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7" w:rsidRDefault="003E6DD4" w:rsidP="003E6DD4">
      <w:pPr>
        <w:suppressAutoHyphens w:val="0"/>
        <w:jc w:val="center"/>
        <w:rPr>
          <w:b/>
          <w:bCs/>
          <w:sz w:val="27"/>
          <w:szCs w:val="27"/>
          <w:lang w:eastAsia="ru-RU"/>
        </w:rPr>
      </w:pPr>
      <w:r w:rsidRPr="00C30AFF">
        <w:rPr>
          <w:b/>
          <w:bCs/>
          <w:sz w:val="27"/>
          <w:szCs w:val="27"/>
          <w:lang w:eastAsia="ru-RU"/>
        </w:rPr>
        <w:t>Сводный отчет по мероприятиям и проектам, направленным на вовлечение граждан города Севастополя в добровольческую деятельность</w:t>
      </w:r>
      <w:r w:rsidR="00216916">
        <w:rPr>
          <w:b/>
          <w:bCs/>
          <w:sz w:val="27"/>
          <w:szCs w:val="27"/>
          <w:lang w:eastAsia="ru-RU"/>
        </w:rPr>
        <w:t xml:space="preserve"> </w:t>
      </w:r>
    </w:p>
    <w:p w:rsidR="00AA7B5A" w:rsidRDefault="00AA7B5A" w:rsidP="003E6DD4">
      <w:pPr>
        <w:suppressAutoHyphens w:val="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с 01.01.2021 по 3</w:t>
      </w:r>
      <w:r w:rsidR="00EB4F4D">
        <w:rPr>
          <w:b/>
          <w:bCs/>
          <w:sz w:val="27"/>
          <w:szCs w:val="27"/>
          <w:lang w:eastAsia="ru-RU"/>
        </w:rPr>
        <w:t>1</w:t>
      </w:r>
      <w:r>
        <w:rPr>
          <w:b/>
          <w:bCs/>
          <w:sz w:val="27"/>
          <w:szCs w:val="27"/>
          <w:lang w:eastAsia="ru-RU"/>
        </w:rPr>
        <w:t>.</w:t>
      </w:r>
      <w:r w:rsidR="00EB4F4D">
        <w:rPr>
          <w:b/>
          <w:bCs/>
          <w:sz w:val="27"/>
          <w:szCs w:val="27"/>
          <w:lang w:eastAsia="ru-RU"/>
        </w:rPr>
        <w:t>12</w:t>
      </w:r>
      <w:r>
        <w:rPr>
          <w:b/>
          <w:bCs/>
          <w:sz w:val="27"/>
          <w:szCs w:val="27"/>
          <w:lang w:eastAsia="ru-RU"/>
        </w:rPr>
        <w:t>.2021 г.</w:t>
      </w:r>
    </w:p>
    <w:p w:rsidR="000A7427" w:rsidRPr="00C30AFF" w:rsidRDefault="000A7427" w:rsidP="003E6DD4">
      <w:pPr>
        <w:suppressAutoHyphens w:val="0"/>
        <w:jc w:val="center"/>
        <w:rPr>
          <w:sz w:val="23"/>
          <w:szCs w:val="23"/>
          <w:lang w:eastAsia="ru-RU"/>
        </w:rPr>
      </w:pPr>
    </w:p>
    <w:tbl>
      <w:tblPr>
        <w:tblW w:w="1594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4957"/>
        <w:gridCol w:w="2796"/>
        <w:gridCol w:w="1524"/>
        <w:gridCol w:w="5694"/>
      </w:tblGrid>
      <w:tr w:rsidR="00E17AB8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9CF" w:rsidRPr="00E17AB8" w:rsidRDefault="003069CF" w:rsidP="00E17AB8">
            <w:pPr>
              <w:suppressAutoHyphens w:val="0"/>
              <w:ind w:right="-156"/>
              <w:jc w:val="center"/>
              <w:rPr>
                <w:b/>
                <w:lang w:eastAsia="ru-RU"/>
              </w:rPr>
            </w:pPr>
            <w:r w:rsidRPr="00E17AB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9CF" w:rsidRPr="00E17AB8" w:rsidRDefault="003069CF" w:rsidP="00E17AB8">
            <w:pPr>
              <w:suppressAutoHyphens w:val="0"/>
              <w:jc w:val="center"/>
              <w:rPr>
                <w:b/>
                <w:lang w:eastAsia="ru-RU"/>
              </w:rPr>
            </w:pPr>
            <w:r w:rsidRPr="00E17AB8"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9CF" w:rsidRPr="00E17AB8" w:rsidRDefault="003069CF" w:rsidP="00E17AB8">
            <w:pPr>
              <w:suppressAutoHyphens w:val="0"/>
              <w:jc w:val="center"/>
              <w:rPr>
                <w:b/>
                <w:lang w:eastAsia="ru-RU"/>
              </w:rPr>
            </w:pPr>
            <w:r w:rsidRPr="00E17AB8">
              <w:rPr>
                <w:b/>
                <w:bCs/>
                <w:lang w:eastAsia="ru-RU"/>
              </w:rPr>
              <w:t>Дата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9CF" w:rsidRPr="00E17AB8" w:rsidRDefault="003069CF" w:rsidP="00E17AB8">
            <w:pPr>
              <w:suppressAutoHyphens w:val="0"/>
              <w:jc w:val="center"/>
              <w:rPr>
                <w:b/>
                <w:lang w:eastAsia="ru-RU"/>
              </w:rPr>
            </w:pPr>
            <w:r w:rsidRPr="00E17AB8">
              <w:rPr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9CF" w:rsidRPr="00E17AB8" w:rsidRDefault="003069CF" w:rsidP="00E17AB8">
            <w:pPr>
              <w:suppressAutoHyphens w:val="0"/>
              <w:jc w:val="center"/>
              <w:rPr>
                <w:b/>
                <w:lang w:eastAsia="ru-RU"/>
              </w:rPr>
            </w:pPr>
            <w:r w:rsidRPr="00E17AB8">
              <w:rPr>
                <w:b/>
                <w:bCs/>
                <w:lang w:eastAsia="ru-RU"/>
              </w:rPr>
              <w:t>Организатор (наименование ИОГВ, СОНКО и пр.)</w:t>
            </w:r>
          </w:p>
        </w:tc>
      </w:tr>
      <w:tr w:rsidR="008C07B5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Оказание волонтерской помощи малоимущим семьям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25 декабря-15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Председатель Севастопольского регионального отделения общероссийской общественной организации «Российский Красный крест»</w:t>
            </w:r>
          </w:p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Зам. директора по ВР, педагог-организатор ГБОУ «Гимназия №24»</w:t>
            </w:r>
          </w:p>
        </w:tc>
      </w:tr>
      <w:tr w:rsidR="008C07B5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Default="008C07B5" w:rsidP="008C07B5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«Покормите птиц зимой»</w:t>
            </w:r>
            <w:r>
              <w:rPr>
                <w:bCs/>
                <w:lang w:eastAsia="ru-RU"/>
              </w:rPr>
              <w:t xml:space="preserve"> </w:t>
            </w:r>
          </w:p>
          <w:p w:rsidR="008C07B5" w:rsidRPr="00E17AB8" w:rsidRDefault="008C07B5" w:rsidP="008C07B5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Изготовление скворечников и кормление птиц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 января-11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«Гимназия №24»</w:t>
            </w:r>
          </w:p>
        </w:tc>
      </w:tr>
      <w:tr w:rsidR="008C07B5" w:rsidRPr="00E17AB8" w:rsidTr="000A7427">
        <w:trPr>
          <w:trHeight w:val="27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«Рождественский подарок»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05.01.2021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ПО СПХК</w:t>
            </w:r>
          </w:p>
        </w:tc>
      </w:tr>
      <w:tr w:rsidR="008C07B5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9" w:history="1">
              <w:r w:rsidR="008C07B5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Рождественское чудо</w:t>
              </w:r>
            </w:hyperlink>
          </w:p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Медиа онлайн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7 – 10 января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10" w:history="1">
              <w:r w:rsidR="008C07B5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МУК "</w:t>
              </w:r>
              <w:proofErr w:type="spellStart"/>
              <w:r w:rsidR="008C07B5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Межпоселенческий</w:t>
              </w:r>
              <w:proofErr w:type="spellEnd"/>
              <w:r w:rsidR="008C07B5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 xml:space="preserve"> культурный центр" МО "</w:t>
              </w:r>
              <w:proofErr w:type="spellStart"/>
              <w:r w:rsidR="008C07B5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Чердаклинский</w:t>
              </w:r>
              <w:proofErr w:type="spellEnd"/>
              <w:r w:rsidR="008C07B5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 xml:space="preserve"> район"</w:t>
              </w:r>
            </w:hyperlink>
          </w:p>
        </w:tc>
      </w:tr>
      <w:tr w:rsidR="008C07B5" w:rsidRPr="00E17AB8" w:rsidTr="000A7427">
        <w:trPr>
          <w:trHeight w:val="20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«Покормите птиц зимой!»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11. 01.2021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 31</w:t>
            </w:r>
          </w:p>
        </w:tc>
      </w:tr>
      <w:tr w:rsidR="008C07B5" w:rsidRPr="00E17AB8" w:rsidTr="000A7427">
        <w:trPr>
          <w:trHeight w:val="397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«Твори добро»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Севастопольское региональное отделение ООО «Красный крест»</w:t>
            </w:r>
          </w:p>
        </w:tc>
      </w:tr>
      <w:tr w:rsidR="008C07B5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11" w:history="1">
              <w:r w:rsidR="008C07B5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Старый Новый Год</w:t>
              </w:r>
            </w:hyperlink>
            <w:r w:rsidR="008C07B5" w:rsidRPr="00E17AB8">
              <w:rPr>
                <w:bCs/>
                <w:lang w:eastAsia="ru-RU"/>
              </w:rPr>
              <w:t>. Освещение в медиа ресурсах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 января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12" w:history="1">
              <w:r w:rsidR="008C07B5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Томское региональное отделение Всероссийского общественного движения добровольцев в сфере здравоохранения «Волонтеры-медики»</w:t>
              </w:r>
            </w:hyperlink>
          </w:p>
        </w:tc>
      </w:tr>
      <w:tr w:rsidR="008C07B5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«</w:t>
            </w:r>
            <w:hyperlink r:id="rId13" w:history="1">
              <w:r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Курить или не курить?"</w:t>
              </w:r>
            </w:hyperlink>
            <w:r w:rsidRPr="00E17AB8">
              <w:rPr>
                <w:bCs/>
                <w:lang w:eastAsia="ru-RU"/>
              </w:rPr>
              <w:t xml:space="preserve"> создание агитационного плаката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13 января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8C07B5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7B5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14" w:history="1">
              <w:r w:rsidR="008C07B5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"Добрые сердца" Васильевка</w:t>
              </w:r>
            </w:hyperlink>
          </w:p>
        </w:tc>
      </w:tr>
      <w:tr w:rsidR="00C86700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Благотворительная акция для ГКУЗС «Дом ребёнка»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18.01.2021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№6</w:t>
            </w:r>
          </w:p>
        </w:tc>
      </w:tr>
      <w:tr w:rsidR="00C86700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15" w:history="1">
              <w:r w:rsidR="00C86700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Онлайн-игра, посвященная ОРВИ</w:t>
              </w:r>
            </w:hyperlink>
            <w:r w:rsidR="00C86700" w:rsidRPr="00E17AB8">
              <w:rPr>
                <w:bCs/>
                <w:lang w:eastAsia="ru-RU"/>
              </w:rPr>
              <w:t xml:space="preserve"> Участник игры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19 января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16" w:history="1">
              <w:r w:rsidR="00C86700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Томское региональное отделение Всероссийского общественного движения добровольцев в сфере здравоохранения «Волонтеры-медики»</w:t>
              </w:r>
            </w:hyperlink>
          </w:p>
        </w:tc>
      </w:tr>
      <w:tr w:rsidR="00C86700" w:rsidRPr="00E17AB8" w:rsidTr="00434BB5">
        <w:trPr>
          <w:trHeight w:val="32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«Покормите птиц зимой!»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23.01.2021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 31</w:t>
            </w:r>
          </w:p>
        </w:tc>
      </w:tr>
      <w:tr w:rsidR="00C86700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 xml:space="preserve">Организация и участие волонтеров колледжа в мероприятии «Татьянин день – День </w:t>
            </w:r>
            <w:r w:rsidRPr="00E17AB8">
              <w:rPr>
                <w:bCs/>
                <w:lang w:eastAsia="ru-RU"/>
              </w:rPr>
              <w:lastRenderedPageBreak/>
              <w:t>российского студенчества» (подготовка викторины, стенгазет)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lastRenderedPageBreak/>
              <w:t>25.01.2021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</w:t>
            </w:r>
            <w:r w:rsidR="00434BB5">
              <w:rPr>
                <w:bCs/>
                <w:lang w:eastAsia="ru-RU"/>
              </w:rPr>
              <w:t xml:space="preserve"> </w:t>
            </w:r>
            <w:r w:rsidRPr="00E17AB8">
              <w:rPr>
                <w:bCs/>
                <w:lang w:eastAsia="ru-RU"/>
              </w:rPr>
              <w:t>ПО «Севастопольский колледж сервиса и торговли» (ул.ПОР,89)</w:t>
            </w:r>
          </w:p>
        </w:tc>
      </w:tr>
      <w:tr w:rsidR="00C86700" w:rsidRPr="00E17AB8" w:rsidTr="00434BB5">
        <w:trPr>
          <w:trHeight w:val="222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«Хлеб блокадного Ленинграда»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27.01.2021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700" w:rsidRPr="00E17AB8" w:rsidRDefault="00C8670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№39</w:t>
            </w:r>
          </w:p>
        </w:tc>
      </w:tr>
      <w:tr w:rsidR="0056125B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Волонтёрское сопровождение</w:t>
            </w:r>
          </w:p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Патриотического диктанта, посвящённого Дню полного освобождения Ленинграда от фашистской блокады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72233A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27-28.01.2021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Всероссийская акция</w:t>
            </w:r>
          </w:p>
        </w:tc>
      </w:tr>
      <w:tr w:rsidR="0056125B" w:rsidRPr="00E17AB8" w:rsidTr="00434BB5">
        <w:trPr>
          <w:trHeight w:val="157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Городской субботник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30.01</w:t>
            </w:r>
            <w:r>
              <w:rPr>
                <w:bCs/>
                <w:lang w:eastAsia="ru-RU"/>
              </w:rPr>
              <w:t>.2021</w:t>
            </w:r>
            <w:r w:rsidRPr="00E17AB8">
              <w:rPr>
                <w:bCs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C86700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val="en-US" w:eastAsia="ru-RU"/>
              </w:rPr>
              <w:t>SEVSVALKI</w:t>
            </w:r>
            <w:r w:rsidRPr="00C86700">
              <w:rPr>
                <w:bCs/>
                <w:lang w:eastAsia="ru-RU"/>
              </w:rPr>
              <w:t>.</w:t>
            </w:r>
            <w:r w:rsidRPr="00E17AB8">
              <w:rPr>
                <w:bCs/>
                <w:lang w:val="en-US" w:eastAsia="ru-RU"/>
              </w:rPr>
              <w:t>NET</w:t>
            </w:r>
          </w:p>
        </w:tc>
      </w:tr>
      <w:tr w:rsidR="0056125B" w:rsidRPr="00E17AB8" w:rsidTr="00434BB5">
        <w:trPr>
          <w:trHeight w:val="27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Школьная акция «Твори Добро»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Январь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№14 г.</w:t>
            </w:r>
            <w:r w:rsidR="00434BB5">
              <w:rPr>
                <w:bCs/>
                <w:lang w:eastAsia="ru-RU"/>
              </w:rPr>
              <w:t xml:space="preserve"> </w:t>
            </w:r>
            <w:r w:rsidRPr="00E17AB8">
              <w:rPr>
                <w:bCs/>
                <w:lang w:eastAsia="ru-RU"/>
              </w:rPr>
              <w:t>Севастополя</w:t>
            </w:r>
          </w:p>
        </w:tc>
      </w:tr>
      <w:tr w:rsidR="0056125B" w:rsidRPr="00E17AB8" w:rsidTr="00434BB5">
        <w:trPr>
          <w:trHeight w:val="36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Школьная акция «Сдай батарейку-спаси ёжика»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Январь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№14 г.</w:t>
            </w:r>
            <w:r w:rsidR="00434BB5">
              <w:rPr>
                <w:bCs/>
                <w:lang w:eastAsia="ru-RU"/>
              </w:rPr>
              <w:t xml:space="preserve"> </w:t>
            </w:r>
            <w:r w:rsidRPr="00E17AB8">
              <w:rPr>
                <w:bCs/>
                <w:lang w:eastAsia="ru-RU"/>
              </w:rPr>
              <w:t>Севастополя</w:t>
            </w:r>
          </w:p>
        </w:tc>
      </w:tr>
      <w:tr w:rsidR="0056125B" w:rsidRPr="00E17AB8" w:rsidTr="00434BB5">
        <w:trPr>
          <w:trHeight w:val="20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Школьная акция «Протяни руку лапам»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Январь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№14 г.</w:t>
            </w:r>
            <w:r w:rsidR="00434BB5">
              <w:rPr>
                <w:bCs/>
                <w:lang w:eastAsia="ru-RU"/>
              </w:rPr>
              <w:t xml:space="preserve"> </w:t>
            </w:r>
            <w:r w:rsidRPr="00E17AB8">
              <w:rPr>
                <w:bCs/>
                <w:lang w:eastAsia="ru-RU"/>
              </w:rPr>
              <w:t>Севастополя</w:t>
            </w:r>
          </w:p>
        </w:tc>
      </w:tr>
      <w:tr w:rsidR="0056125B" w:rsidRPr="00E17AB8" w:rsidTr="00434BB5">
        <w:trPr>
          <w:trHeight w:val="307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Сбор средств личной гигиены для инвалидов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01.02.2021-12.02.2021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434BB5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Севастопольское региональное отделение РКК</w:t>
            </w:r>
          </w:p>
        </w:tc>
      </w:tr>
      <w:tr w:rsidR="0056125B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Волонтерская акция «Доброе дело» организация совершеннолетних студентов - волонтеров колледжа на донацию крови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08.02.2021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ГБУЗ г.</w:t>
            </w:r>
            <w:r w:rsidR="00434BB5">
              <w:rPr>
                <w:bCs/>
                <w:lang w:eastAsia="ru-RU"/>
              </w:rPr>
              <w:t xml:space="preserve"> </w:t>
            </w:r>
            <w:r w:rsidRPr="00E17AB8">
              <w:rPr>
                <w:bCs/>
                <w:lang w:eastAsia="ru-RU"/>
              </w:rPr>
              <w:t>Севастополя «Центр крови», администрация и студенты ГБОУПО  «Севастопольский колледж сервиса и торговли»</w:t>
            </w:r>
          </w:p>
        </w:tc>
      </w:tr>
      <w:tr w:rsidR="0056125B" w:rsidRPr="00E17AB8" w:rsidTr="00434BB5">
        <w:trPr>
          <w:trHeight w:val="84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Марафон «Добрый регион»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РДШ</w:t>
            </w:r>
          </w:p>
        </w:tc>
      </w:tr>
      <w:tr w:rsidR="0056125B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«Зверятам от ребят»</w:t>
            </w:r>
          </w:p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(сбор корма)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 31</w:t>
            </w:r>
          </w:p>
        </w:tc>
      </w:tr>
      <w:tr w:rsidR="0056125B" w:rsidRPr="00E17AB8" w:rsidTr="00434BB5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«Разрядка»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15.02-19.02.2021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Добровольческий отряд гимназии «Академия добра»</w:t>
            </w:r>
          </w:p>
        </w:tc>
      </w:tr>
      <w:tr w:rsidR="0056125B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Поисковые отряды «Русского географического общества»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21.02.2021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proofErr w:type="spellStart"/>
            <w:r w:rsidRPr="00E17AB8">
              <w:rPr>
                <w:bCs/>
                <w:lang w:eastAsia="ru-RU"/>
              </w:rPr>
              <w:t>Качинское</w:t>
            </w:r>
            <w:proofErr w:type="spellEnd"/>
            <w:r w:rsidRPr="00E17AB8">
              <w:rPr>
                <w:bCs/>
                <w:lang w:eastAsia="ru-RU"/>
              </w:rPr>
              <w:t xml:space="preserve"> отделение </w:t>
            </w:r>
            <w:proofErr w:type="spellStart"/>
            <w:r w:rsidRPr="00E17AB8">
              <w:rPr>
                <w:bCs/>
                <w:lang w:eastAsia="ru-RU"/>
              </w:rPr>
              <w:t>РГО</w:t>
            </w:r>
            <w:proofErr w:type="spellEnd"/>
          </w:p>
        </w:tc>
      </w:tr>
      <w:tr w:rsidR="0056125B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Поисковые отряды «Русского географического общества»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21.02.2021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proofErr w:type="spellStart"/>
            <w:r w:rsidRPr="00E17AB8">
              <w:rPr>
                <w:bCs/>
                <w:lang w:eastAsia="ru-RU"/>
              </w:rPr>
              <w:t>Качинское</w:t>
            </w:r>
            <w:proofErr w:type="spellEnd"/>
            <w:r w:rsidRPr="00E17AB8">
              <w:rPr>
                <w:bCs/>
                <w:lang w:eastAsia="ru-RU"/>
              </w:rPr>
              <w:t xml:space="preserve"> отделение </w:t>
            </w:r>
            <w:proofErr w:type="spellStart"/>
            <w:r w:rsidRPr="00E17AB8">
              <w:rPr>
                <w:bCs/>
                <w:lang w:eastAsia="ru-RU"/>
              </w:rPr>
              <w:t>РГО</w:t>
            </w:r>
            <w:proofErr w:type="spellEnd"/>
          </w:p>
        </w:tc>
      </w:tr>
      <w:tr w:rsidR="0056125B" w:rsidRPr="00E17AB8" w:rsidTr="00434BB5">
        <w:trPr>
          <w:trHeight w:val="18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«Открытка ветерану»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23.02.2021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№37</w:t>
            </w:r>
          </w:p>
        </w:tc>
      </w:tr>
      <w:tr w:rsidR="0056125B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17" w:history="1">
              <w:r w:rsidR="0056125B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Акция #</w:t>
              </w:r>
              <w:proofErr w:type="spellStart"/>
              <w:r w:rsidR="0056125B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ЧерезПризмуДобра</w:t>
              </w:r>
              <w:proofErr w:type="spellEnd"/>
            </w:hyperlink>
            <w:r w:rsidR="0056125B" w:rsidRPr="00E17AB8">
              <w:rPr>
                <w:bCs/>
                <w:lang w:eastAsia="ru-RU"/>
              </w:rPr>
              <w:t xml:space="preserve"> создание видео и агитация ЗОЖ по средствам </w:t>
            </w:r>
            <w:proofErr w:type="spellStart"/>
            <w:r w:rsidR="0056125B" w:rsidRPr="00E17AB8">
              <w:rPr>
                <w:bCs/>
                <w:lang w:eastAsia="ru-RU"/>
              </w:rPr>
              <w:t>соц</w:t>
            </w:r>
            <w:proofErr w:type="gramStart"/>
            <w:r w:rsidR="0056125B" w:rsidRPr="00E17AB8">
              <w:rPr>
                <w:bCs/>
                <w:lang w:eastAsia="ru-RU"/>
              </w:rPr>
              <w:t>.с</w:t>
            </w:r>
            <w:proofErr w:type="gramEnd"/>
            <w:r w:rsidR="0056125B" w:rsidRPr="00E17AB8">
              <w:rPr>
                <w:bCs/>
                <w:lang w:eastAsia="ru-RU"/>
              </w:rPr>
              <w:t>етей</w:t>
            </w:r>
            <w:proofErr w:type="spellEnd"/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27 февраля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18" w:history="1">
              <w:r w:rsidR="0056125B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Ямало-Ненецкое региональное отделение ВОД "Волонтеры-медики"</w:t>
              </w:r>
            </w:hyperlink>
          </w:p>
        </w:tc>
      </w:tr>
      <w:tr w:rsidR="0056125B" w:rsidRPr="00E17AB8" w:rsidTr="00434BB5">
        <w:trPr>
          <w:trHeight w:val="27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Городской субботник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C86700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27.02</w:t>
            </w:r>
            <w:r>
              <w:rPr>
                <w:bCs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C86700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val="en-US" w:eastAsia="ru-RU"/>
              </w:rPr>
              <w:t>SEVSVALKI</w:t>
            </w:r>
            <w:r w:rsidRPr="00C86700">
              <w:rPr>
                <w:bCs/>
                <w:lang w:eastAsia="ru-RU"/>
              </w:rPr>
              <w:t>.</w:t>
            </w:r>
            <w:r w:rsidRPr="00E17AB8">
              <w:rPr>
                <w:bCs/>
                <w:lang w:val="en-US" w:eastAsia="ru-RU"/>
              </w:rPr>
              <w:t>NET</w:t>
            </w:r>
          </w:p>
        </w:tc>
      </w:tr>
      <w:tr w:rsidR="0056125B" w:rsidRPr="00E17AB8" w:rsidTr="00434BB5">
        <w:trPr>
          <w:trHeight w:val="23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«Подкорми птиц зимой»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Февраль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125B" w:rsidRPr="00E17AB8" w:rsidRDefault="0056125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№18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 рамках Всероссийской акции Мы вместе (Флешмоб «Паутина»)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Студенческий педагогический отряд «Палитра»</w:t>
            </w:r>
          </w:p>
        </w:tc>
      </w:tr>
      <w:tr w:rsidR="006860C6" w:rsidRPr="00E17AB8" w:rsidTr="0072233A">
        <w:trPr>
          <w:trHeight w:val="258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19" w:history="1">
              <w:r w:rsidR="006860C6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 xml:space="preserve">Общественный инспектор в области обращения </w:t>
              </w:r>
              <w:r w:rsidR="006860C6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lastRenderedPageBreak/>
                <w:t>с животными</w:t>
              </w:r>
            </w:hyperlink>
            <w:r w:rsidR="006860C6" w:rsidRPr="00E17AB8">
              <w:rPr>
                <w:bCs/>
                <w:lang w:eastAsia="ru-RU"/>
              </w:rPr>
              <w:t>, участник онлайн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lastRenderedPageBreak/>
              <w:t>6 марта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20" w:history="1">
              <w:r w:rsidR="006860C6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Российское Биологическое Общество</w:t>
              </w:r>
            </w:hyperlink>
          </w:p>
        </w:tc>
      </w:tr>
      <w:tr w:rsidR="006860C6" w:rsidRPr="00E17AB8" w:rsidTr="00434BB5">
        <w:trPr>
          <w:trHeight w:val="21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"Вам, любимые!"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6-8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Добровольцы Севастополя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Волонтерское сопровождение «Белого концерта»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08.03.21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Правительство Севастополя</w:t>
            </w:r>
          </w:p>
        </w:tc>
      </w:tr>
      <w:tr w:rsidR="006860C6" w:rsidRPr="00E17AB8" w:rsidTr="00434BB5">
        <w:trPr>
          <w:trHeight w:val="14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«Вам любимые»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08.03.2021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Студенческий сервисный отряд «Гранат»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Подготовка проекта «Влияние наркотических средств на физическое и духовное развитие студенческой молодежи» Выступление волонтеров с данным проектом на  конференции ГБОУПО СКСТ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 «Севастопольский колледж сервиса и торговли»</w:t>
            </w:r>
          </w:p>
        </w:tc>
      </w:tr>
      <w:tr w:rsidR="006860C6" w:rsidRPr="00E17AB8" w:rsidTr="00434BB5">
        <w:trPr>
          <w:trHeight w:val="9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«Дети-детям. Музыкальные перемены»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16.03.2021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 31</w:t>
            </w:r>
          </w:p>
        </w:tc>
      </w:tr>
      <w:tr w:rsidR="006860C6" w:rsidRPr="00E17AB8" w:rsidTr="00434BB5">
        <w:trPr>
          <w:trHeight w:val="20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«Добро не уходит на каникулы»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18.03.2021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РДШ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Волонтерское сопровождение концерта «Вместе навсегда»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18.03.21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Правительство Севастополя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Участие в концерте посвященному воссоединению Крыма с Россией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18.03.2021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6860C6" w:rsidRPr="00E17AB8" w:rsidTr="00434BB5">
        <w:trPr>
          <w:trHeight w:val="11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«Коробка счастья»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18.03.2021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Российское движение школьников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«Зверятам от ребят»</w:t>
            </w:r>
          </w:p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(сбор корма)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 31</w:t>
            </w:r>
          </w:p>
        </w:tc>
      </w:tr>
      <w:tr w:rsidR="006860C6" w:rsidRPr="00E17AB8" w:rsidTr="00434BB5">
        <w:trPr>
          <w:trHeight w:val="18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Субботник в парке Победы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20.03.2021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Совет ветеранов Нахимовского района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B4F4D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Всероссийская акция «Сохраним лес»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B4F4D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21.03.2021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B4F4D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B4F4D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Департамент природных ресурсов и экологии города Севастополя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Тренинг на развитие коммуникационных навыков и личностного роста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23.03.2021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ПО СПХК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Субботник на 7-й Мортирной батарее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24.03.2021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Совет ветеранов Нахимовского района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B4F4D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Вступление в ряды "Российского Союза Молодежи"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4C5B86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4C5B86">
              <w:rPr>
                <w:bCs/>
                <w:lang w:eastAsia="ru-RU"/>
              </w:rPr>
              <w:t>24.03.2021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Российский союз молодежи</w:t>
            </w:r>
          </w:p>
        </w:tc>
      </w:tr>
      <w:tr w:rsidR="006860C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B4F4D" w:rsidRDefault="006860C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Х региональный конкурс ученических инициатив «Молодежь Севастополя – взгляд в будущее»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24.03.2021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60C6" w:rsidRPr="00E17AB8" w:rsidRDefault="006860C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Российское движение школьников</w:t>
            </w:r>
          </w:p>
        </w:tc>
      </w:tr>
      <w:tr w:rsidR="00600282" w:rsidRPr="00E17AB8" w:rsidTr="00E0387D">
        <w:trPr>
          <w:trHeight w:val="30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282" w:rsidRPr="00E17AB8" w:rsidRDefault="00600282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282" w:rsidRPr="00E17AB8" w:rsidRDefault="00600282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Городской субботник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282" w:rsidRPr="00E17AB8" w:rsidRDefault="00600282" w:rsidP="00600282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27.03</w:t>
            </w:r>
            <w:r>
              <w:rPr>
                <w:bCs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282" w:rsidRPr="00E17AB8" w:rsidRDefault="00600282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0282" w:rsidRPr="00C86700" w:rsidRDefault="00600282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val="en-US" w:eastAsia="ru-RU"/>
              </w:rPr>
              <w:t>SEVSVALKI</w:t>
            </w:r>
            <w:r w:rsidRPr="00C86700">
              <w:rPr>
                <w:bCs/>
                <w:lang w:eastAsia="ru-RU"/>
              </w:rPr>
              <w:t>.</w:t>
            </w:r>
            <w:r w:rsidRPr="00E17AB8">
              <w:rPr>
                <w:bCs/>
                <w:lang w:val="en-US" w:eastAsia="ru-RU"/>
              </w:rPr>
              <w:t>NET</w:t>
            </w:r>
          </w:p>
        </w:tc>
      </w:tr>
      <w:tr w:rsidR="00C97987" w:rsidRPr="00E17AB8" w:rsidTr="00E0387D">
        <w:trPr>
          <w:trHeight w:val="237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87" w:rsidRPr="00E17AB8" w:rsidRDefault="00C97987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87" w:rsidRPr="00E17AB8" w:rsidRDefault="00C97987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«Спасем первоцветы»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87" w:rsidRPr="00E17AB8" w:rsidRDefault="00C97987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Март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87" w:rsidRPr="00E17AB8" w:rsidRDefault="00C97987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87" w:rsidRPr="00E17AB8" w:rsidRDefault="00C97987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№18</w:t>
            </w:r>
          </w:p>
        </w:tc>
      </w:tr>
      <w:tr w:rsidR="00BC0EE9" w:rsidRPr="00E17AB8" w:rsidTr="00E0387D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Посещение детского дома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Март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 11</w:t>
            </w:r>
          </w:p>
        </w:tc>
      </w:tr>
      <w:tr w:rsidR="00BC0EE9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«Здесь будет город-сад!» (посадка деревьев)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 31</w:t>
            </w:r>
          </w:p>
        </w:tc>
      </w:tr>
      <w:tr w:rsidR="00BC0EE9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Благотворительная помощь в приют для детей и подростков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5.04-9.04.21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0EE9" w:rsidRPr="00E17AB8" w:rsidRDefault="00BC0EE9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Добровольческий отряд гимназии «Академия добра»</w:t>
            </w:r>
          </w:p>
        </w:tc>
      </w:tr>
      <w:tr w:rsidR="004C5B86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Волонтерская акция - облагораживание воинского захоронения времён 2-й обороны Севастополя (1941-1942 гг.) Участники субботника попробовали казацкий кулеш, приготовленный в полевой кухне студентами колледжа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«Севастопольский колледж сервиса и торговли» и представители Свято-Никольской казачьей сотни и "Серебряных волонтёров".</w:t>
            </w:r>
          </w:p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Место проведения субботника:ул</w:t>
            </w:r>
            <w:proofErr w:type="gramStart"/>
            <w:r w:rsidRPr="00E17AB8">
              <w:rPr>
                <w:bCs/>
                <w:lang w:eastAsia="ru-RU"/>
              </w:rPr>
              <w:t>.Щ</w:t>
            </w:r>
            <w:proofErr w:type="gramEnd"/>
            <w:r w:rsidRPr="00E17AB8">
              <w:rPr>
                <w:bCs/>
                <w:lang w:eastAsia="ru-RU"/>
              </w:rPr>
              <w:t>итовая,4</w:t>
            </w:r>
          </w:p>
        </w:tc>
      </w:tr>
      <w:tr w:rsidR="004C5B86" w:rsidRPr="00E17AB8" w:rsidTr="00434BB5">
        <w:trPr>
          <w:trHeight w:val="107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#Я</w:t>
            </w:r>
            <w:r w:rsidR="00EB4F4D">
              <w:rPr>
                <w:bCs/>
                <w:lang w:eastAsia="ru-RU"/>
              </w:rPr>
              <w:t xml:space="preserve"> – </w:t>
            </w:r>
            <w:r w:rsidRPr="00E17AB8">
              <w:rPr>
                <w:bCs/>
                <w:lang w:eastAsia="ru-RU"/>
              </w:rPr>
              <w:t>Гагарин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ПО СПХК</w:t>
            </w:r>
          </w:p>
        </w:tc>
      </w:tr>
      <w:tr w:rsidR="004C5B86" w:rsidRPr="00E17AB8" w:rsidTr="00434BB5">
        <w:trPr>
          <w:trHeight w:val="22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«Дети-детям. Музыкальные перемены»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 31</w:t>
            </w:r>
          </w:p>
        </w:tc>
      </w:tr>
      <w:tr w:rsidR="004C5B86" w:rsidRPr="00E17AB8" w:rsidTr="00434BB5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«Гагаринская ленточка»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B86" w:rsidRPr="00E17AB8" w:rsidRDefault="004C5B86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ГБДДЮТ</w:t>
            </w:r>
          </w:p>
        </w:tc>
      </w:tr>
      <w:tr w:rsidR="000718D8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Приведение в порядок территории мемориальных мест, закрепленных за гимназией.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«Гимназия №24»</w:t>
            </w:r>
          </w:p>
        </w:tc>
      </w:tr>
      <w:tr w:rsidR="000718D8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Всероссийская школа Сервиса по подготовке руководителей сервисных отрядов РСО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BC0EE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16.04.2021-18.04.2021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0718D8" w:rsidRPr="00E17AB8" w:rsidTr="00434BB5">
        <w:trPr>
          <w:trHeight w:val="228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День открытых дверей ГБОУ ПО СПХК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ПО СПХК</w:t>
            </w:r>
          </w:p>
        </w:tc>
      </w:tr>
      <w:tr w:rsidR="000718D8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 xml:space="preserve">6-ти </w:t>
            </w:r>
            <w:proofErr w:type="spellStart"/>
            <w:r w:rsidRPr="00E17AB8">
              <w:rPr>
                <w:bCs/>
                <w:lang w:eastAsia="ru-RU"/>
              </w:rPr>
              <w:t>летие</w:t>
            </w:r>
            <w:proofErr w:type="spellEnd"/>
            <w:r w:rsidRPr="00E17AB8">
              <w:rPr>
                <w:bCs/>
                <w:lang w:eastAsia="ru-RU"/>
              </w:rPr>
              <w:t xml:space="preserve"> Севастопольского регионального отделения Российских Студенческих Отрядов.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0718D8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Большой молодежный субботник в Ушаковой балке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24.04.2021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18D8" w:rsidRPr="00E17AB8" w:rsidRDefault="000718D8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ВОСВОД г. Севастополь, ЦМПП «Маяк-Профи», «Центр Федора Ушакова»</w:t>
            </w:r>
          </w:p>
        </w:tc>
      </w:tr>
      <w:tr w:rsidR="00F16F70" w:rsidRPr="00E17AB8" w:rsidTr="00434BB5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Городской субботник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F16F70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24.04</w:t>
            </w:r>
            <w:r>
              <w:rPr>
                <w:bCs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C86700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val="en-US" w:eastAsia="ru-RU"/>
              </w:rPr>
              <w:t>SEVSVALKI</w:t>
            </w:r>
            <w:r w:rsidRPr="00C86700">
              <w:rPr>
                <w:bCs/>
                <w:lang w:eastAsia="ru-RU"/>
              </w:rPr>
              <w:t>.</w:t>
            </w:r>
            <w:r w:rsidRPr="00E17AB8">
              <w:rPr>
                <w:bCs/>
                <w:lang w:val="en-US" w:eastAsia="ru-RU"/>
              </w:rPr>
              <w:t>NET</w:t>
            </w:r>
          </w:p>
        </w:tc>
      </w:tr>
      <w:tr w:rsidR="00F16F70" w:rsidRPr="00E17AB8" w:rsidTr="00434BB5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«Бумажный бум»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26.04-29.04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Добровольческий отряд гимназии «Академия добра»</w:t>
            </w:r>
          </w:p>
        </w:tc>
      </w:tr>
      <w:tr w:rsidR="00F16F70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Всероссийская акция по уходу и благоустройству территории возле мемориалов «Сады Победы»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Севастопольский центр эколого-натуралистического творчества учащейся молодежи</w:t>
            </w:r>
          </w:p>
        </w:tc>
      </w:tr>
      <w:tr w:rsidR="00F16F70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Волонтерское сопровождение концерта «Российская студенческая весна»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28.04.21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СевГУ</w:t>
            </w:r>
          </w:p>
        </w:tc>
      </w:tr>
      <w:tr w:rsidR="00F16F70" w:rsidRPr="00E17AB8" w:rsidTr="00434BB5">
        <w:trPr>
          <w:trHeight w:val="256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День открытых дверей ГБОУПО «СПТК»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«СПТК»</w:t>
            </w:r>
          </w:p>
        </w:tc>
      </w:tr>
      <w:tr w:rsidR="00F16F70" w:rsidRPr="00E17AB8" w:rsidTr="002A248F">
        <w:trPr>
          <w:trHeight w:val="21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Уборка памятника Танк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29,30 апреля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№18</w:t>
            </w:r>
          </w:p>
        </w:tc>
      </w:tr>
      <w:tr w:rsidR="00F16F70" w:rsidRPr="00E17AB8" w:rsidTr="002A248F">
        <w:trPr>
          <w:trHeight w:val="166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21" w:history="1">
              <w:r w:rsidR="00F16F70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"Помоги животным зимой"</w:t>
              </w:r>
            </w:hyperlink>
            <w:r w:rsidR="00F16F70" w:rsidRPr="00E17AB8">
              <w:rPr>
                <w:bCs/>
                <w:lang w:eastAsia="ru-RU"/>
              </w:rPr>
              <w:t xml:space="preserve"> создание кормушки для птиц.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30 апреля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31500B" w:rsidP="00A30C79">
            <w:pPr>
              <w:suppressAutoHyphens w:val="0"/>
              <w:jc w:val="center"/>
              <w:rPr>
                <w:bCs/>
                <w:lang w:eastAsia="ru-RU"/>
              </w:rPr>
            </w:pPr>
            <w:hyperlink r:id="rId22" w:history="1">
              <w:r w:rsidR="00F16F70" w:rsidRPr="00E17AB8">
                <w:rPr>
                  <w:rStyle w:val="a6"/>
                  <w:bCs/>
                  <w:color w:val="auto"/>
                  <w:u w:val="none"/>
                  <w:lang w:eastAsia="ru-RU"/>
                </w:rPr>
                <w:t>PRO_Актив_Ардатов52</w:t>
              </w:r>
            </w:hyperlink>
          </w:p>
        </w:tc>
      </w:tr>
      <w:tr w:rsidR="00F16F70" w:rsidRPr="00E17AB8" w:rsidTr="002A248F">
        <w:trPr>
          <w:trHeight w:val="287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«Учишься сам- приведи друга!»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Апрель 2021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«СПТК»</w:t>
            </w:r>
          </w:p>
        </w:tc>
      </w:tr>
      <w:tr w:rsidR="00F16F70" w:rsidRPr="00E17AB8" w:rsidTr="002A248F">
        <w:trPr>
          <w:trHeight w:val="23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«Сделаем Севастополь чище»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Апрель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№18</w:t>
            </w:r>
          </w:p>
        </w:tc>
      </w:tr>
      <w:tr w:rsidR="00F16F70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Волонтёрское сопровождение</w:t>
            </w:r>
          </w:p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Диктанта Победы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Апрель</w:t>
            </w:r>
          </w:p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6F70" w:rsidRPr="00E17AB8" w:rsidRDefault="00F16F70" w:rsidP="00A30C79">
            <w:pPr>
              <w:suppressAutoHyphens w:val="0"/>
              <w:jc w:val="center"/>
              <w:rPr>
                <w:bCs/>
                <w:lang w:eastAsia="ru-RU"/>
              </w:rPr>
            </w:pPr>
            <w:proofErr w:type="spellStart"/>
            <w:r w:rsidRPr="00E17AB8">
              <w:rPr>
                <w:bCs/>
                <w:lang w:eastAsia="ru-RU"/>
              </w:rPr>
              <w:t>диктантпобеды</w:t>
            </w:r>
            <w:proofErr w:type="gramStart"/>
            <w:r w:rsidRPr="00E17AB8">
              <w:rPr>
                <w:bCs/>
                <w:lang w:eastAsia="ru-RU"/>
              </w:rPr>
              <w:t>.р</w:t>
            </w:r>
            <w:proofErr w:type="gramEnd"/>
            <w:r w:rsidRPr="00E17AB8">
              <w:rPr>
                <w:bCs/>
                <w:lang w:eastAsia="ru-RU"/>
              </w:rPr>
              <w:t>ф</w:t>
            </w:r>
            <w:proofErr w:type="spellEnd"/>
          </w:p>
        </w:tc>
      </w:tr>
      <w:tr w:rsidR="0072233A" w:rsidRPr="00E17AB8" w:rsidTr="002A248F">
        <w:trPr>
          <w:trHeight w:val="16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Летние трудовые губернаторские отряды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апрель-ноябрь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ЦЗН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Победитель всероссийского конкурса социальных проектов «Добро не уходит на каникулы», направленного на помощь бездомным животным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Апрель-май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jc w:val="center"/>
            </w:pPr>
            <w:r w:rsidRPr="00E17AB8">
              <w:rPr>
                <w:bCs/>
                <w:lang w:eastAsia="ru-RU"/>
              </w:rPr>
              <w:t>ГБОУ «СОШ № 50 имени генерала Е.И.Жидилова»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Победитель всероссийского конкурса: Проекты, направленные на оказание помощи ветеранам Великой Отечественной войны, труженикам тыла, пожилым одиноким людям, нуждающимся во внимании и уходе.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Апрель-май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proofErr w:type="spellStart"/>
            <w:r w:rsidRPr="00E17AB8">
              <w:rPr>
                <w:bCs/>
                <w:lang w:eastAsia="ru-RU"/>
              </w:rPr>
              <w:t>Росдетцентр</w:t>
            </w:r>
            <w:proofErr w:type="spellEnd"/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Поздравление ветеранов с Днем Победы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04.05-07.05.2021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№23,</w:t>
            </w:r>
          </w:p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Ветеранские организации №21 и № 29</w:t>
            </w:r>
          </w:p>
        </w:tc>
      </w:tr>
      <w:tr w:rsidR="0072233A" w:rsidRPr="00E17AB8" w:rsidTr="002A248F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«Помощь ветеранам»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05.05.-10.05.2021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САСК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«Мы вместе! Помним! Гордимся!»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05.05.2021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Севастопольская общественная организация «Мы вместе – Севастополь!»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Поздравление ветеранов к 9 мая – концертная программа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05.05.2021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№23,</w:t>
            </w:r>
          </w:p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Ветеранские организации №21 и № 29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«Севастополь – памятник великий»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Добровольческий отряд гимназии «Академия добра»</w:t>
            </w:r>
          </w:p>
        </w:tc>
      </w:tr>
      <w:tr w:rsidR="0072233A" w:rsidRPr="00E17AB8" w:rsidTr="002A248F">
        <w:trPr>
          <w:trHeight w:val="696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Посещение ветеранов Великой</w:t>
            </w:r>
          </w:p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отечественной войны, тружеников</w:t>
            </w:r>
          </w:p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 xml:space="preserve">тыла. Акция «Я помню, я </w:t>
            </w:r>
            <w:proofErr w:type="spellStart"/>
            <w:r w:rsidRPr="00E17AB8">
              <w:rPr>
                <w:bCs/>
                <w:lang w:eastAsia="ru-RU"/>
              </w:rPr>
              <w:t>горжуь</w:t>
            </w:r>
            <w:proofErr w:type="spellEnd"/>
            <w:r w:rsidRPr="00E17AB8">
              <w:rPr>
                <w:bCs/>
                <w:lang w:eastAsia="ru-RU"/>
              </w:rPr>
              <w:t>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6 мая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jc w:val="center"/>
            </w:pPr>
            <w:r w:rsidRPr="00E17AB8">
              <w:rPr>
                <w:bCs/>
                <w:lang w:eastAsia="ru-RU"/>
              </w:rPr>
              <w:t>ГБОУ «СОШ № 50 имени генерала Е.И.Жидилова»</w:t>
            </w:r>
          </w:p>
        </w:tc>
      </w:tr>
      <w:tr w:rsidR="0072233A" w:rsidRPr="00E17AB8" w:rsidTr="002A248F">
        <w:trPr>
          <w:trHeight w:val="25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Уход за братской могилой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06.05.2021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№6</w:t>
            </w:r>
          </w:p>
        </w:tc>
      </w:tr>
      <w:tr w:rsidR="0072233A" w:rsidRPr="00E17AB8" w:rsidTr="002A248F">
        <w:trPr>
          <w:trHeight w:val="217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Расклеивание листовок ко Дню Победы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6,7,8 мая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№18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«С добрым утром, ветераны!»</w:t>
            </w:r>
          </w:p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Поздравление ветеранов ВОВ на дому, проведение концерта для них в гимназии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7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E0387D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«Гимназия №24»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Поздравление жителей микрорайона с днем Победы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7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«Гимназия №24»</w:t>
            </w:r>
          </w:p>
        </w:tc>
      </w:tr>
      <w:tr w:rsidR="0072233A" w:rsidRPr="00E17AB8" w:rsidTr="002A248F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«георгиевская ленточка»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07.05.2021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 xml:space="preserve">ГБОУ СОШ №47, </w:t>
            </w:r>
            <w:proofErr w:type="spellStart"/>
            <w:r w:rsidRPr="00E17AB8">
              <w:rPr>
                <w:bCs/>
                <w:lang w:eastAsia="ru-RU"/>
              </w:rPr>
              <w:t>ВВПОД</w:t>
            </w:r>
            <w:proofErr w:type="spellEnd"/>
            <w:r w:rsidRPr="00E17AB8">
              <w:rPr>
                <w:bCs/>
                <w:lang w:eastAsia="ru-RU"/>
              </w:rPr>
              <w:t xml:space="preserve"> </w:t>
            </w:r>
            <w:proofErr w:type="spellStart"/>
            <w:r w:rsidRPr="00E17AB8">
              <w:rPr>
                <w:bCs/>
                <w:lang w:eastAsia="ru-RU"/>
              </w:rPr>
              <w:t>Юнармия</w:t>
            </w:r>
            <w:proofErr w:type="spellEnd"/>
          </w:p>
        </w:tc>
      </w:tr>
      <w:tr w:rsidR="0072233A" w:rsidRPr="00E17AB8" w:rsidTr="002A248F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«С добрым утром, ветераны!»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7 мая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jc w:val="center"/>
            </w:pPr>
            <w:r w:rsidRPr="00E17AB8">
              <w:rPr>
                <w:bCs/>
                <w:lang w:eastAsia="ru-RU"/>
              </w:rPr>
              <w:t>ГБОУ «СОШ № 50 имени генерала Е.И.Жидилова»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Концерт в севастопольский дом интернат для престарелых и инвалидов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8.05.21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Добровольческий отряд гимназии «Академия добра»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 xml:space="preserve">Волонтерская акция «С добрым утром ветераны» поздравление ветеранов с Великой победой (расклеивание поздравительных плакатов на подъездах домов где проживают ветераны по </w:t>
            </w:r>
            <w:proofErr w:type="spellStart"/>
            <w:r w:rsidRPr="00E17AB8">
              <w:rPr>
                <w:bCs/>
                <w:lang w:eastAsia="ru-RU"/>
              </w:rPr>
              <w:t>ул</w:t>
            </w:r>
            <w:proofErr w:type="gramStart"/>
            <w:r w:rsidRPr="00E17AB8">
              <w:rPr>
                <w:bCs/>
                <w:lang w:eastAsia="ru-RU"/>
              </w:rPr>
              <w:t>.П</w:t>
            </w:r>
            <w:proofErr w:type="gramEnd"/>
            <w:r w:rsidRPr="00E17AB8">
              <w:rPr>
                <w:bCs/>
                <w:lang w:eastAsia="ru-RU"/>
              </w:rPr>
              <w:t>ОР</w:t>
            </w:r>
            <w:proofErr w:type="spellEnd"/>
            <w:r w:rsidRPr="00E17AB8">
              <w:rPr>
                <w:bCs/>
                <w:lang w:eastAsia="ru-RU"/>
              </w:rPr>
              <w:t>.)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08.05.2021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«Севастопольский колледж сервиса и торговли»</w:t>
            </w:r>
          </w:p>
        </w:tc>
      </w:tr>
      <w:tr w:rsidR="0072233A" w:rsidRPr="00E17AB8" w:rsidTr="002A248F">
        <w:trPr>
          <w:trHeight w:val="21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Волонтеры Победы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08-09.05.2021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ДДЮТ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Парад посвященный 76 годовщине Великой Победы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09.05.2021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2A248F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ДДЮТ</w:t>
            </w:r>
          </w:p>
        </w:tc>
      </w:tr>
      <w:tr w:rsidR="0072233A" w:rsidRPr="00E17AB8" w:rsidTr="002A248F">
        <w:trPr>
          <w:trHeight w:val="157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«Доброе утро, ветеран!»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9 мая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№18</w:t>
            </w:r>
          </w:p>
        </w:tc>
      </w:tr>
      <w:tr w:rsidR="0072233A" w:rsidRPr="00E17AB8" w:rsidTr="002A248F">
        <w:trPr>
          <w:trHeight w:val="11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«С добрым утром, ветераны»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09.05.2021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№37</w:t>
            </w:r>
          </w:p>
        </w:tc>
      </w:tr>
      <w:tr w:rsidR="0072233A" w:rsidRPr="00E17AB8" w:rsidTr="002A248F">
        <w:trPr>
          <w:trHeight w:val="22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«Чистый двор».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14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Добровольческий отряд гимназии «Академия добра»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Мероприятие по случаю 76 годовщины Великой Победы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16.05.2021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«Добровольная Народная Дружина города Севастополя»</w:t>
            </w:r>
          </w:p>
        </w:tc>
      </w:tr>
      <w:tr w:rsidR="0072233A" w:rsidRPr="00E17AB8" w:rsidTr="002A248F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Форум «Добро онлайн»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18.05.2021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Студенческий педагогический отряд «Палитра»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Организация и помощь студентами волонтерами в подготовке и проведении  1-го Регионального научно-практического экологического форума «Эко Таврида»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21.05.2021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 «Севастопольский колледж сервиса и торговли»</w:t>
            </w:r>
          </w:p>
        </w:tc>
      </w:tr>
      <w:tr w:rsidR="0072233A" w:rsidRPr="00E17AB8" w:rsidTr="002A248F">
        <w:trPr>
          <w:trHeight w:val="10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Мастерская проектов PRO-Туризм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28.05.2021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72233A" w:rsidRPr="00E17AB8" w:rsidTr="002A248F">
        <w:trPr>
          <w:trHeight w:val="36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Городской субботник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2F3EC4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29.05</w:t>
            </w:r>
            <w:r>
              <w:rPr>
                <w:bCs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C86700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val="en-US" w:eastAsia="ru-RU"/>
              </w:rPr>
              <w:t>SEVSVALKI</w:t>
            </w:r>
            <w:r w:rsidRPr="00C86700">
              <w:rPr>
                <w:bCs/>
                <w:lang w:eastAsia="ru-RU"/>
              </w:rPr>
              <w:t>.</w:t>
            </w:r>
            <w:r w:rsidRPr="00E17AB8">
              <w:rPr>
                <w:bCs/>
                <w:lang w:val="en-US" w:eastAsia="ru-RU"/>
              </w:rPr>
              <w:t>NET</w:t>
            </w:r>
          </w:p>
        </w:tc>
      </w:tr>
      <w:tr w:rsidR="0072233A" w:rsidRPr="00E17AB8" w:rsidTr="002A248F">
        <w:trPr>
          <w:trHeight w:val="38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«Лучший день, чтобы бросить курить»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31.05.2021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«СПТК»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tr w:rsidR="0072233A" w:rsidRPr="00E17AB8" w:rsidTr="002A248F">
        <w:trPr>
          <w:trHeight w:val="35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 xml:space="preserve">Добровольческое сопровождение </w:t>
            </w:r>
            <w:r w:rsidRPr="00E17AB8">
              <w:rPr>
                <w:bCs/>
                <w:lang w:eastAsia="ru-RU"/>
              </w:rPr>
              <w:lastRenderedPageBreak/>
              <w:t>Регионального героико-патриотического фестиваля «Я помню! Я горжусь!»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lastRenderedPageBreak/>
              <w:t>Май</w:t>
            </w:r>
          </w:p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 xml:space="preserve">Департамент образования </w:t>
            </w:r>
            <w:proofErr w:type="spellStart"/>
            <w:r w:rsidRPr="00E17AB8">
              <w:rPr>
                <w:bCs/>
                <w:lang w:eastAsia="ru-RU"/>
              </w:rPr>
              <w:t>г.Севастополя</w:t>
            </w:r>
            <w:proofErr w:type="spellEnd"/>
            <w:r w:rsidRPr="00E17AB8">
              <w:rPr>
                <w:bCs/>
                <w:lang w:eastAsia="ru-RU"/>
              </w:rPr>
              <w:t>,</w:t>
            </w:r>
          </w:p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lastRenderedPageBreak/>
              <w:t>Волонтёрский центр ГБОУПО «СТЭТ» «Мы вместе!»</w:t>
            </w:r>
          </w:p>
        </w:tc>
      </w:tr>
      <w:tr w:rsidR="0072233A" w:rsidRPr="00E17AB8" w:rsidTr="002A248F">
        <w:trPr>
          <w:trHeight w:val="222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«Никто не забыт, ничто не забыто»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«СПТК»</w:t>
            </w:r>
          </w:p>
        </w:tc>
      </w:tr>
      <w:tr w:rsidR="0072233A" w:rsidRPr="00E17AB8" w:rsidTr="002A248F">
        <w:trPr>
          <w:trHeight w:val="18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Сбор продуктовых наборов для ветеранов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073587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№18</w:t>
            </w:r>
          </w:p>
        </w:tc>
      </w:tr>
      <w:tr w:rsidR="0072233A" w:rsidRPr="00E17AB8" w:rsidTr="002A248F">
        <w:trPr>
          <w:trHeight w:val="14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«Сады Победы»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№18</w:t>
            </w:r>
          </w:p>
        </w:tc>
      </w:tr>
      <w:tr w:rsidR="0072233A" w:rsidRPr="00E17AB8" w:rsidTr="002A248F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Диктант Победы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 11 совм. с в/ч</w:t>
            </w:r>
          </w:p>
        </w:tc>
      </w:tr>
      <w:tr w:rsidR="0072233A" w:rsidRPr="00E17AB8" w:rsidTr="002A248F">
        <w:trPr>
          <w:trHeight w:val="6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«С добрым утром, ветераны»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 11</w:t>
            </w:r>
          </w:p>
        </w:tc>
      </w:tr>
      <w:tr w:rsidR="0072233A" w:rsidRPr="00E17AB8" w:rsidTr="002A248F">
        <w:trPr>
          <w:trHeight w:val="17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«С добрым утром, ветераны!»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№58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Помощь в организации работы приёмной комиссии 2021/2022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 01.06.2021 по 01.07.2021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 «Севастопольский колледж сервиса и торговли»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 xml:space="preserve">Участие студентов-волонтеров в городском мероприятии губернатора </w:t>
            </w:r>
            <w:proofErr w:type="spellStart"/>
            <w:r w:rsidRPr="00E17AB8">
              <w:rPr>
                <w:bCs/>
                <w:lang w:eastAsia="ru-RU"/>
              </w:rPr>
              <w:t>М.В.Розвожаева</w:t>
            </w:r>
            <w:proofErr w:type="spellEnd"/>
            <w:r w:rsidRPr="00E17AB8">
              <w:rPr>
                <w:bCs/>
                <w:lang w:eastAsia="ru-RU"/>
              </w:rPr>
              <w:t xml:space="preserve">  «Вручение путевок в летний трудовой семестр 2021»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 «Севастопольский колледж сервиса и торговли»</w:t>
            </w:r>
          </w:p>
        </w:tc>
      </w:tr>
      <w:tr w:rsidR="0072233A" w:rsidRPr="00E17AB8" w:rsidTr="002A248F">
        <w:trPr>
          <w:trHeight w:val="23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Экологический десант на территории 365-й зенитной батареи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РОО СОПО «Долг»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Волонтерская Акция к Всемирному Дню донора крови - организация студентов-волонтеров на донацию крови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proofErr w:type="spellStart"/>
            <w:r w:rsidRPr="00EB4F4D">
              <w:rPr>
                <w:bCs/>
                <w:lang w:eastAsia="ru-RU"/>
              </w:rPr>
              <w:t>ГБУЗ</w:t>
            </w:r>
            <w:proofErr w:type="spellEnd"/>
            <w:r w:rsidRPr="00EB4F4D">
              <w:rPr>
                <w:bCs/>
                <w:lang w:eastAsia="ru-RU"/>
              </w:rPr>
              <w:t xml:space="preserve"> </w:t>
            </w:r>
            <w:proofErr w:type="spellStart"/>
            <w:r w:rsidRPr="00EB4F4D">
              <w:rPr>
                <w:bCs/>
                <w:lang w:eastAsia="ru-RU"/>
              </w:rPr>
              <w:t>г.Севастополя</w:t>
            </w:r>
            <w:proofErr w:type="spellEnd"/>
            <w:r w:rsidRPr="00EB4F4D">
              <w:rPr>
                <w:bCs/>
                <w:lang w:eastAsia="ru-RU"/>
              </w:rPr>
              <w:t xml:space="preserve"> «Центр крови», ГБОУПО</w:t>
            </w:r>
          </w:p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«Севастопольский колледж сервиса и торговли»</w:t>
            </w:r>
          </w:p>
        </w:tc>
      </w:tr>
      <w:tr w:rsidR="0072233A" w:rsidRPr="00E17AB8" w:rsidTr="002A248F">
        <w:trPr>
          <w:trHeight w:val="32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2A248F">
            <w:pPr>
              <w:suppressAutoHyphens w:val="0"/>
              <w:jc w:val="center"/>
              <w:rPr>
                <w:bCs/>
                <w:lang w:eastAsia="ru-RU"/>
              </w:rPr>
            </w:pPr>
            <w:proofErr w:type="spellStart"/>
            <w:r w:rsidRPr="00E17AB8">
              <w:rPr>
                <w:bCs/>
                <w:lang w:eastAsia="ru-RU"/>
              </w:rPr>
              <w:t>Экоакция</w:t>
            </w:r>
            <w:proofErr w:type="spellEnd"/>
            <w:r w:rsidR="002A248F">
              <w:rPr>
                <w:bCs/>
                <w:lang w:eastAsia="ru-RU"/>
              </w:rPr>
              <w:t xml:space="preserve">  </w:t>
            </w:r>
            <w:r w:rsidRPr="00E17AB8">
              <w:rPr>
                <w:bCs/>
                <w:lang w:eastAsia="ru-RU"/>
              </w:rPr>
              <w:t>«Посади дерево»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11.06.2021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САСК</w:t>
            </w:r>
          </w:p>
        </w:tc>
      </w:tr>
      <w:tr w:rsidR="0072233A" w:rsidRPr="00E17AB8" w:rsidTr="002A248F">
        <w:trPr>
          <w:trHeight w:val="16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Сбор макулатуры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Июнь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№23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Волонтёрское сопровождение Международного</w:t>
            </w:r>
            <w:r>
              <w:rPr>
                <w:bCs/>
                <w:lang w:eastAsia="ru-RU"/>
              </w:rPr>
              <w:t xml:space="preserve"> </w:t>
            </w:r>
            <w:r w:rsidRPr="00E17AB8">
              <w:rPr>
                <w:bCs/>
                <w:lang w:eastAsia="ru-RU"/>
              </w:rPr>
              <w:t>танцевального</w:t>
            </w:r>
          </w:p>
          <w:p w:rsidR="0072233A" w:rsidRPr="00E17AB8" w:rsidRDefault="0072233A" w:rsidP="0072233A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Фестиваля</w:t>
            </w:r>
            <w:r>
              <w:rPr>
                <w:bCs/>
                <w:lang w:eastAsia="ru-RU"/>
              </w:rPr>
              <w:t xml:space="preserve"> </w:t>
            </w:r>
            <w:proofErr w:type="spellStart"/>
            <w:r w:rsidRPr="00E17AB8">
              <w:rPr>
                <w:bCs/>
                <w:lang w:eastAsia="ru-RU"/>
              </w:rPr>
              <w:t>Exotic</w:t>
            </w:r>
            <w:proofErr w:type="spellEnd"/>
            <w:r w:rsidRPr="00E17AB8">
              <w:rPr>
                <w:bCs/>
                <w:lang w:eastAsia="ru-RU"/>
              </w:rPr>
              <w:t xml:space="preserve"> </w:t>
            </w:r>
            <w:proofErr w:type="spellStart"/>
            <w:r w:rsidRPr="00E17AB8">
              <w:rPr>
                <w:bCs/>
                <w:lang w:eastAsia="ru-RU"/>
              </w:rPr>
              <w:t>Generation</w:t>
            </w:r>
            <w:proofErr w:type="spellEnd"/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proofErr w:type="spellStart"/>
            <w:r w:rsidRPr="00E17AB8">
              <w:rPr>
                <w:bCs/>
                <w:lang w:eastAsia="ru-RU"/>
              </w:rPr>
              <w:t>Exotic</w:t>
            </w:r>
            <w:proofErr w:type="spellEnd"/>
            <w:r w:rsidRPr="00E17AB8">
              <w:rPr>
                <w:bCs/>
                <w:lang w:eastAsia="ru-RU"/>
              </w:rPr>
              <w:t xml:space="preserve"> </w:t>
            </w:r>
            <w:proofErr w:type="spellStart"/>
            <w:r w:rsidRPr="00E17AB8">
              <w:rPr>
                <w:bCs/>
                <w:lang w:eastAsia="ru-RU"/>
              </w:rPr>
              <w:t>Generation</w:t>
            </w:r>
            <w:proofErr w:type="spellEnd"/>
            <w:r w:rsidRPr="00E17AB8">
              <w:rPr>
                <w:bCs/>
                <w:lang w:eastAsia="ru-RU"/>
              </w:rPr>
              <w:t xml:space="preserve"> </w:t>
            </w:r>
            <w:proofErr w:type="spellStart"/>
            <w:r w:rsidRPr="00E17AB8">
              <w:rPr>
                <w:bCs/>
                <w:lang w:eastAsia="ru-RU"/>
              </w:rPr>
              <w:t>Crimea</w:t>
            </w:r>
            <w:proofErr w:type="spellEnd"/>
            <w:r w:rsidRPr="00E17AB8">
              <w:rPr>
                <w:bCs/>
                <w:lang w:eastAsia="ru-RU"/>
              </w:rPr>
              <w:t xml:space="preserve"> 2021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Создание проекта «</w:t>
            </w:r>
            <w:proofErr w:type="spellStart"/>
            <w:r w:rsidR="001C0F0B">
              <w:fldChar w:fldCharType="begin"/>
            </w:r>
            <w:r w:rsidR="001C0F0B">
              <w:instrText xml:space="preserve"> HYPERLINK "https://dobro.ru/project/10028605" </w:instrText>
            </w:r>
            <w:r w:rsidR="001C0F0B">
              <w:fldChar w:fldCharType="separate"/>
            </w:r>
            <w:proofErr w:type="gramStart"/>
            <w:r w:rsidRPr="00E17AB8">
              <w:rPr>
                <w:rStyle w:val="a6"/>
                <w:bCs/>
                <w:color w:val="auto"/>
                <w:u w:val="none"/>
                <w:lang w:eastAsia="ru-RU"/>
              </w:rPr>
              <w:t>C</w:t>
            </w:r>
            <w:proofErr w:type="gramEnd"/>
            <w:r w:rsidRPr="00E17AB8">
              <w:rPr>
                <w:rStyle w:val="a6"/>
                <w:bCs/>
                <w:color w:val="auto"/>
                <w:u w:val="none"/>
                <w:lang w:eastAsia="ru-RU"/>
              </w:rPr>
              <w:t>порт</w:t>
            </w:r>
            <w:proofErr w:type="spellEnd"/>
            <w:r w:rsidRPr="00E17AB8">
              <w:rPr>
                <w:rStyle w:val="a6"/>
                <w:bCs/>
                <w:color w:val="auto"/>
                <w:u w:val="none"/>
                <w:lang w:eastAsia="ru-RU"/>
              </w:rPr>
              <w:t>-инструкция к здоровью</w:t>
            </w:r>
            <w:r w:rsidR="001C0F0B">
              <w:rPr>
                <w:rStyle w:val="a6"/>
                <w:bCs/>
                <w:color w:val="auto"/>
                <w:u w:val="none"/>
                <w:lang w:eastAsia="ru-RU"/>
              </w:rPr>
              <w:fldChar w:fldCharType="end"/>
            </w:r>
            <w:r w:rsidRPr="00E17AB8">
              <w:rPr>
                <w:bCs/>
                <w:lang w:eastAsia="ru-RU"/>
              </w:rPr>
              <w:t>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04.07.2021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Международная премия «</w:t>
            </w:r>
            <w:proofErr w:type="spellStart"/>
            <w:r w:rsidRPr="00E17AB8">
              <w:rPr>
                <w:bCs/>
                <w:lang w:eastAsia="ru-RU"/>
              </w:rPr>
              <w:t>МыВместе</w:t>
            </w:r>
            <w:proofErr w:type="spellEnd"/>
            <w:r w:rsidRPr="00E17AB8">
              <w:rPr>
                <w:bCs/>
                <w:lang w:eastAsia="ru-RU"/>
              </w:rPr>
              <w:t>», Конкурсный трек «Волонтеры и НКО 14-17 лет»</w:t>
            </w:r>
          </w:p>
        </w:tc>
      </w:tr>
      <w:tr w:rsidR="0072233A" w:rsidRPr="00E17AB8" w:rsidTr="002A248F">
        <w:trPr>
          <w:trHeight w:val="15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Выставка «Полуостров культуры»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22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Добровольцы Севастополя</w:t>
            </w:r>
          </w:p>
        </w:tc>
      </w:tr>
      <w:tr w:rsidR="0072233A" w:rsidRPr="00E17AB8" w:rsidTr="002A248F">
        <w:trPr>
          <w:trHeight w:val="104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День физкультурника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14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Добровольцы Севастополя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Августовская конференция работников образования - 2021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26.08.2021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Департамент образования и науки города Севастополя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Конкурс рисунков (в рамках социального проекта) «Мой любимый домашний питомец»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Август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B4F4D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B4F4D">
              <w:rPr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jc w:val="center"/>
            </w:pPr>
            <w:r w:rsidRPr="00EB4F4D">
              <w:rPr>
                <w:bCs/>
                <w:lang w:eastAsia="ru-RU"/>
              </w:rPr>
              <w:t>ГБОУ «СОШ № 50 имени генерала Е.И.Жидилова»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Студенты-волонтеры колледжа приняли участие в акции «Мы против террора»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 «Севастопольский колледж сервиса и торговли»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Всероссийская акция «Физическая культура и спорт – альтернатива пагубным привычкам»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 08.09.2020 по 10.10.2020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72233A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ДО г. Севастополя «Севастопольский центр туризма, краеведения, спорта и экскурсий учащейся молодежи»</w:t>
            </w:r>
            <w:r>
              <w:rPr>
                <w:bCs/>
                <w:lang w:eastAsia="ru-RU"/>
              </w:rPr>
              <w:t xml:space="preserve"> </w:t>
            </w:r>
            <w:r w:rsidRPr="00E17AB8">
              <w:rPr>
                <w:bCs/>
                <w:lang w:eastAsia="ru-RU"/>
              </w:rPr>
              <w:t>РРЦ ДОиН г. Севастополя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Первичный сбор и формирование новой команды волонтеров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09.09.2021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№39</w:t>
            </w:r>
          </w:p>
        </w:tc>
      </w:tr>
      <w:tr w:rsidR="0072233A" w:rsidRPr="00E17AB8" w:rsidTr="002A248F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«Доброе утро, ветеран!»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09.09.2021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№6</w:t>
            </w:r>
          </w:p>
        </w:tc>
      </w:tr>
      <w:tr w:rsidR="0072233A" w:rsidRPr="00E17AB8" w:rsidTr="002A248F">
        <w:trPr>
          <w:trHeight w:val="13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«Равный равному»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13.09. 2021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«СПТК»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Волонтер и участник церемонии награждения  юбилейными медалями «30 лет образования РОО СОПО «Долг»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РОО СОПО «Долг»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«Севастополь – памятник великий»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Центр военно-патриотического воспитания учащейся молодежи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Экологический десант на территории 365-й зенитной батареи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РОО СОПО «Долг»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Добровольческое сопровождение Регионального конкурса «Имидж детского сада»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17-22.09.2021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Департамент образования г</w:t>
            </w:r>
            <w:r w:rsidR="00434BB5">
              <w:rPr>
                <w:bCs/>
                <w:lang w:eastAsia="ru-RU"/>
              </w:rPr>
              <w:t xml:space="preserve">орода </w:t>
            </w:r>
            <w:r w:rsidRPr="00E17AB8">
              <w:rPr>
                <w:bCs/>
                <w:lang w:eastAsia="ru-RU"/>
              </w:rPr>
              <w:t>Севастополя, отдел дошкольного воспитания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Посещение лекций по Школе Кураторов ГШТО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20.09.21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Студенческий сервисный отряд «Гранат»</w:t>
            </w:r>
          </w:p>
        </w:tc>
      </w:tr>
      <w:tr w:rsidR="0072233A" w:rsidRPr="00E17AB8" w:rsidTr="002A248F">
        <w:trPr>
          <w:trHeight w:val="24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«Бумажный бум»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20.09-24.09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Добровольческий отряд гимназии «Академия добра»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  <w:bookmarkStart w:id="14" w:name="OLE_LINK15"/>
            <w:bookmarkStart w:id="15" w:name="OLE_LINK16"/>
            <w:bookmarkStart w:id="16" w:name="OLE_LINK17"/>
            <w:bookmarkStart w:id="17" w:name="OLE_LINK18"/>
            <w:bookmarkStart w:id="18" w:name="OLE_LINK19"/>
            <w:bookmarkStart w:id="19" w:name="OLE_LINK20"/>
            <w:bookmarkStart w:id="20" w:name="OLE_LINK21"/>
            <w:bookmarkStart w:id="21" w:name="OLE_LINK22"/>
            <w:bookmarkStart w:id="22" w:name="OLE_LINK23"/>
            <w:bookmarkStart w:id="23" w:name="OLE_LINK24"/>
            <w:bookmarkStart w:id="24" w:name="OLE_LINK25"/>
            <w:bookmarkStart w:id="25" w:name="OLE_LINK26"/>
            <w:bookmarkStart w:id="26" w:name="OLE_LINK27"/>
            <w:bookmarkStart w:id="27" w:name="OLE_LINK28"/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Неделя ПДД, безопасности дорожного движения, посвященная вопросам обеспечения безопасности студентов на дороге (тематические классные часы, викторины, книжная выставка)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 20.09.21 по 24.09.21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ГБОУПО  «Севастопольский колледж сервиса и торговли»</w:t>
            </w:r>
          </w:p>
        </w:tc>
      </w:t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«Осторожно, пешеход!», раздача листовок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20-24 сентября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№18</w:t>
            </w:r>
          </w:p>
        </w:tc>
      </w:tr>
      <w:tr w:rsidR="0072233A" w:rsidRPr="00E17AB8" w:rsidTr="00073587">
        <w:trPr>
          <w:trHeight w:val="19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«Азбука дорожной безопасности»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21.09.2021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№58</w:t>
            </w:r>
          </w:p>
        </w:tc>
      </w:tr>
      <w:tr w:rsidR="0072233A" w:rsidRPr="00E17AB8" w:rsidTr="002A248F">
        <w:trPr>
          <w:trHeight w:val="26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Городской субботник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7A6BAB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25.09</w:t>
            </w:r>
            <w:r>
              <w:rPr>
                <w:bCs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C86700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val="en-US" w:eastAsia="ru-RU"/>
              </w:rPr>
              <w:t>SEVSVALKI</w:t>
            </w:r>
            <w:r w:rsidRPr="00C86700">
              <w:rPr>
                <w:bCs/>
                <w:lang w:eastAsia="ru-RU"/>
              </w:rPr>
              <w:t>.</w:t>
            </w:r>
            <w:r w:rsidRPr="00E17AB8">
              <w:rPr>
                <w:bCs/>
                <w:lang w:val="en-US" w:eastAsia="ru-RU"/>
              </w:rPr>
              <w:t>NET</w:t>
            </w:r>
          </w:p>
        </w:tc>
      </w:tr>
      <w:tr w:rsidR="0072233A" w:rsidRPr="00E17AB8" w:rsidTr="002A248F">
        <w:trPr>
          <w:trHeight w:val="5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 xml:space="preserve">День пожилого человека – «Диалог со </w:t>
            </w:r>
            <w:r w:rsidRPr="00E17AB8">
              <w:rPr>
                <w:bCs/>
                <w:lang w:eastAsia="ru-RU"/>
              </w:rPr>
              <w:lastRenderedPageBreak/>
              <w:t>значимыми взрослыми»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lastRenderedPageBreak/>
              <w:t>27.09-01.10.2021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№23,</w:t>
            </w:r>
          </w:p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lastRenderedPageBreak/>
              <w:t>Ветеранские организации №21 и № 29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Классный час «Знакомство с общественным движением «Волонтеры-медики»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№39, Волонтеры-медики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pStyle w:val="ab"/>
              <w:numPr>
                <w:ilvl w:val="0"/>
                <w:numId w:val="4"/>
              </w:numPr>
              <w:suppressAutoHyphens w:val="0"/>
              <w:ind w:left="0" w:right="-156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Агитационные акция по сбору корма и медикаментов для бездомных животных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30.09.2021- 8.10.2021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lang w:eastAsia="ru-RU"/>
              </w:rPr>
            </w:pPr>
            <w:r w:rsidRPr="00E17AB8">
              <w:rPr>
                <w:bCs/>
                <w:lang w:eastAsia="ru-RU"/>
              </w:rPr>
              <w:t>ГБОУ «СОШ № 50 имени генерала Е.И.Жидилова»</w:t>
            </w:r>
          </w:p>
        </w:tc>
      </w:tr>
      <w:tr w:rsidR="0072233A" w:rsidRPr="00E17AB8" w:rsidTr="002A248F">
        <w:trPr>
          <w:trHeight w:val="29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B4F4D">
            <w:pPr>
              <w:pStyle w:val="ab"/>
              <w:numPr>
                <w:ilvl w:val="0"/>
                <w:numId w:val="4"/>
              </w:numPr>
              <w:suppressAutoHyphens w:val="0"/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Месячник добра (в рамках реализации проекта)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РДШ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Онлайн-акция «# Ищу семью», направленная на поиск попечителей и хозяев для бездомных животных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jc w:val="center"/>
            </w:pPr>
            <w:r w:rsidRPr="00E17AB8">
              <w:rPr>
                <w:bCs/>
                <w:lang w:eastAsia="ru-RU"/>
              </w:rPr>
              <w:t>ГБОУ «СОШ № 50 имени генерала Е.И.Жидилова»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Фотовыставка «# Ищу семью», направленная на поиск попечителей и хозяев для бездомных животных из центра благотворительной помощи бездомным животным Севастополя «Островок надежды»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233A" w:rsidRPr="00E17AB8" w:rsidRDefault="0072233A" w:rsidP="00A30C79">
            <w:pPr>
              <w:jc w:val="center"/>
            </w:pPr>
            <w:r w:rsidRPr="00E17AB8">
              <w:rPr>
                <w:bCs/>
                <w:lang w:eastAsia="ru-RU"/>
              </w:rPr>
              <w:t>ГБОУ «СОШ № 50 имени генерала Е.И.Жидилова»</w:t>
            </w:r>
          </w:p>
        </w:tc>
      </w:tr>
      <w:tr w:rsidR="0072233A" w:rsidRPr="00E17AB8" w:rsidTr="002A248F">
        <w:trPr>
          <w:trHeight w:val="20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Добровольческое сопровождением смены «Таврида Арт»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72233A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Сентябрь</w:t>
            </w:r>
            <w:r>
              <w:rPr>
                <w:bCs/>
                <w:lang w:eastAsia="ru-RU"/>
              </w:rPr>
              <w:t xml:space="preserve"> </w:t>
            </w:r>
            <w:r w:rsidRPr="00E17AB8">
              <w:rPr>
                <w:bCs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Арт-кластер «Таврида»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«Согреем ладоши, разгладим морщины»</w:t>
            </w:r>
          </w:p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ко дню Пожилого человека. (в рамках реализации проекта)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РДШ</w:t>
            </w:r>
          </w:p>
        </w:tc>
      </w:tr>
      <w:tr w:rsidR="0072233A" w:rsidRPr="00E17AB8" w:rsidTr="002A248F">
        <w:trPr>
          <w:trHeight w:val="29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Шефство ветерана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№22 им. Н.А. Острякова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073587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073587">
              <w:rPr>
                <w:bCs/>
                <w:lang w:eastAsia="ru-RU"/>
              </w:rPr>
              <w:t>«Крышечки добра»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073587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073587">
              <w:rPr>
                <w:bCs/>
                <w:lang w:eastAsia="ru-RU"/>
              </w:rPr>
              <w:t>Бессрочная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073587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073587">
              <w:rPr>
                <w:bCs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073587">
              <w:rPr>
                <w:bCs/>
                <w:lang w:eastAsia="ru-RU"/>
              </w:rPr>
              <w:t>Благотворительный фонд «Сердце Крыма», г. Евпатория</w:t>
            </w:r>
          </w:p>
        </w:tc>
      </w:tr>
      <w:tr w:rsidR="0072233A" w:rsidRPr="00E17AB8" w:rsidTr="002A248F">
        <w:trPr>
          <w:trHeight w:val="22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Субботники в рамках Доброй недели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A30C79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РО ВОО волонтеров-экологов “Делай!”</w:t>
            </w:r>
          </w:p>
        </w:tc>
      </w:tr>
      <w:tr w:rsidR="0072233A" w:rsidRPr="00E17AB8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Акция по сбору батареек, пластиковых изделий «Сохраним природу»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E17AB8" w:rsidRDefault="0072233A" w:rsidP="00E17AB8">
            <w:pPr>
              <w:suppressAutoHyphens w:val="0"/>
              <w:jc w:val="center"/>
              <w:rPr>
                <w:bCs/>
                <w:lang w:eastAsia="ru-RU"/>
              </w:rPr>
            </w:pPr>
            <w:r w:rsidRPr="00E17AB8">
              <w:rPr>
                <w:bCs/>
                <w:lang w:eastAsia="ru-RU"/>
              </w:rPr>
              <w:t>ГБОУ СОШ №58</w:t>
            </w:r>
          </w:p>
        </w:tc>
      </w:tr>
      <w:tr w:rsidR="0072233A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357D23" w:rsidRDefault="0072233A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357D23" w:rsidRDefault="0072233A" w:rsidP="00E17AB8">
            <w:pPr>
              <w:suppressAutoHyphens w:val="0"/>
              <w:jc w:val="center"/>
              <w:rPr>
                <w:bCs/>
                <w:lang w:eastAsia="ru-RU"/>
              </w:rPr>
            </w:pPr>
            <w:r w:rsidRPr="00357D23">
              <w:rPr>
                <w:bCs/>
                <w:lang w:eastAsia="ru-RU"/>
              </w:rPr>
              <w:t>Благотворительные сборы для Севастопольского регионального отделения Красного Креста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357D23" w:rsidRDefault="0072233A" w:rsidP="00E17AB8">
            <w:pPr>
              <w:suppressAutoHyphens w:val="0"/>
              <w:jc w:val="center"/>
              <w:rPr>
                <w:bCs/>
                <w:lang w:eastAsia="ru-RU"/>
              </w:rPr>
            </w:pPr>
            <w:r w:rsidRPr="00357D23">
              <w:rPr>
                <w:bCs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357D23" w:rsidRDefault="0072233A" w:rsidP="00E17AB8">
            <w:pPr>
              <w:suppressAutoHyphens w:val="0"/>
              <w:jc w:val="center"/>
              <w:rPr>
                <w:bCs/>
                <w:lang w:eastAsia="ru-RU"/>
              </w:rPr>
            </w:pPr>
            <w:r w:rsidRPr="00357D23">
              <w:rPr>
                <w:bCs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233A" w:rsidRPr="00357D23" w:rsidRDefault="0072233A" w:rsidP="00E17AB8">
            <w:pPr>
              <w:suppressAutoHyphens w:val="0"/>
              <w:jc w:val="center"/>
              <w:rPr>
                <w:bCs/>
                <w:lang w:eastAsia="ru-RU"/>
              </w:rPr>
            </w:pPr>
            <w:r w:rsidRPr="00357D23">
              <w:rPr>
                <w:bCs/>
                <w:lang w:eastAsia="ru-RU"/>
              </w:rPr>
              <w:t>ГБОУ СОШ №58</w:t>
            </w:r>
          </w:p>
        </w:tc>
      </w:tr>
      <w:tr w:rsidR="004624C1" w:rsidRPr="00357D23" w:rsidTr="002A248F">
        <w:trPr>
          <w:trHeight w:val="27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Сбор макулатуры «Бумажный бум»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27.09.21-01.10.21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Добровольческий отряд гимназии «Академия добра»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 xml:space="preserve">Всероссийский Петровский урок  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29.09.2021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Федеральный центр дополнительного образования и организации отдыха и оздоровления детей г. Москва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Весёлые перемены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03.09.21-15.10.21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Добровольческий отряд «Академия добра»</w:t>
            </w:r>
          </w:p>
        </w:tc>
      </w:tr>
      <w:tr w:rsidR="004624C1" w:rsidRPr="00357D23" w:rsidTr="002A248F">
        <w:trPr>
          <w:trHeight w:val="256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Весёлые перемены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03.09.21-15.10.21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Добровольческий отряд «Академия добра»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Выставка рисунков «Хорошо нам рядышком с дедушкой и бабушкой»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Добровольческий отряд «Академия добра»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Выставка цветочных композиций ко дню учителя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05.10.21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Самоуправление гимназии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Конкур «Парад профессий» -профориентация (в группе ВК)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15.10.21-01.11.21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Самоуправление гимназии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Губернаторский школьный трудовой отряд (агитация)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15.10.2021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ШТО «Адреналин»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Экологический десант -акция «Экодежурный по стране» (собрали 85 кг мусора в парке «Прибрежный» с. Андреевки)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20</w:t>
            </w:r>
          </w:p>
        </w:tc>
      </w:tr>
      <w:tr w:rsidR="004624C1" w:rsidRPr="00357D23" w:rsidTr="002A248F">
        <w:trPr>
          <w:trHeight w:val="6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Акция «Дом без одиночества»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20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Трудовой рейд волонтерского отряда «Наш дом» по очистке столбов от несанкционированной рекламы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08.10.2021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Андреевский МО, ГБОУ СОШ № 20</w:t>
            </w:r>
          </w:p>
        </w:tc>
      </w:tr>
      <w:tr w:rsidR="004624C1" w:rsidRPr="00357D23" w:rsidTr="002A248F">
        <w:trPr>
          <w:trHeight w:val="15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Сбор макулатуры - собрано более 2-х тонн.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20.09-08.10.2021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20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Субботники по благоустройству школьной территории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pStyle w:val="Standard"/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C956CE">
              <w:rPr>
                <w:rFonts w:cs="Times New Roman"/>
                <w:color w:val="000000"/>
                <w:lang w:eastAsia="ru-RU"/>
              </w:rPr>
              <w:t>17.09, 24.09</w:t>
            </w:r>
          </w:p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08.10, 15.10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20</w:t>
            </w:r>
          </w:p>
        </w:tc>
      </w:tr>
      <w:tr w:rsidR="004624C1" w:rsidRPr="00357D23" w:rsidTr="002A248F">
        <w:trPr>
          <w:trHeight w:val="36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2A248F" w:rsidRDefault="004624C1" w:rsidP="002A24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«День пожилого человека»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26 имени Е.М. Бакуниной</w:t>
            </w:r>
          </w:p>
        </w:tc>
      </w:tr>
      <w:tr w:rsidR="004624C1" w:rsidRPr="00357D23" w:rsidTr="002A248F">
        <w:trPr>
          <w:trHeight w:val="10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«Добро не уходит на каникулы»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15.10.2021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26 имени Е.М. Бакуниной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Благоустройство памятного знака на ул. Аллы Оношко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2.10.2021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31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Экологический десант на территории 365-й зенитной батареи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16.10.2021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РОО СОПО «Долг»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Международный проект «Наша история-наша Победа!»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21-23.10.2021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Правительство ЯНАО</w:t>
            </w:r>
          </w:p>
        </w:tc>
      </w:tr>
      <w:tr w:rsidR="004624C1" w:rsidRPr="00357D23" w:rsidTr="002A248F">
        <w:trPr>
          <w:trHeight w:val="24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Акция «Ребята-зверятам»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08.10.2021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31</w:t>
            </w:r>
          </w:p>
        </w:tc>
      </w:tr>
      <w:tr w:rsidR="004624C1" w:rsidRPr="00357D23" w:rsidTr="002A248F">
        <w:trPr>
          <w:trHeight w:val="7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Согревая ладони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Волонтёрский отряд «Добрые руки»</w:t>
            </w:r>
          </w:p>
        </w:tc>
      </w:tr>
      <w:tr w:rsidR="004624C1" w:rsidRPr="00357D23" w:rsidTr="002A248F">
        <w:trPr>
          <w:trHeight w:val="18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Эко дежурный по стране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09.10.2021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Волонтёрский отряд О-ДОН37</w:t>
            </w:r>
          </w:p>
        </w:tc>
      </w:tr>
      <w:tr w:rsidR="004624C1" w:rsidRPr="00357D23" w:rsidTr="002A248F">
        <w:trPr>
          <w:trHeight w:val="256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 xml:space="preserve">Слет активистов </w:t>
            </w:r>
            <w:proofErr w:type="spellStart"/>
            <w:r w:rsidRPr="00C956CE">
              <w:rPr>
                <w:bCs/>
                <w:color w:val="000000"/>
              </w:rPr>
              <w:t>РДШ</w:t>
            </w:r>
            <w:proofErr w:type="spellEnd"/>
            <w:r w:rsidRPr="00C956CE">
              <w:rPr>
                <w:bCs/>
                <w:color w:val="000000"/>
              </w:rPr>
              <w:t xml:space="preserve"> в </w:t>
            </w:r>
            <w:proofErr w:type="spellStart"/>
            <w:r w:rsidRPr="00C956CE">
              <w:rPr>
                <w:bCs/>
                <w:color w:val="000000"/>
              </w:rPr>
              <w:t>Ласпи</w:t>
            </w:r>
            <w:proofErr w:type="spellEnd"/>
            <w:r w:rsidRPr="00C956CE">
              <w:rPr>
                <w:bCs/>
                <w:color w:val="000000"/>
              </w:rPr>
              <w:t xml:space="preserve"> (в том числе добровольцев в добровольческом отряде, </w:t>
            </w:r>
            <w:r w:rsidRPr="00C956CE">
              <w:rPr>
                <w:bCs/>
                <w:color w:val="000000"/>
              </w:rPr>
              <w:lastRenderedPageBreak/>
              <w:t>обучение добровольческой деятельности)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lastRenderedPageBreak/>
              <w:t>С 7.10. по 11.10.2021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Севастопольское региональное отделение РДШ, Департамент образования и науки в Севастополе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Волонтеры «Победы». Участие в патриотическом диктанте, посвященном 80-тилетию Героической обороны Севастополя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С 29.10.2021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Ресурсный центр по военно-пат</w:t>
            </w:r>
            <w:r w:rsidR="00434BB5">
              <w:rPr>
                <w:bCs/>
                <w:color w:val="000000"/>
              </w:rPr>
              <w:t>р</w:t>
            </w:r>
            <w:r w:rsidRPr="00C956CE">
              <w:rPr>
                <w:bCs/>
                <w:color w:val="000000"/>
              </w:rPr>
              <w:t xml:space="preserve">иотическому </w:t>
            </w:r>
            <w:r w:rsidR="00434BB5">
              <w:rPr>
                <w:bCs/>
                <w:color w:val="000000"/>
              </w:rPr>
              <w:t>в</w:t>
            </w:r>
            <w:r w:rsidRPr="00C956CE">
              <w:rPr>
                <w:bCs/>
                <w:color w:val="000000"/>
              </w:rPr>
              <w:t xml:space="preserve">оспитанию учащейся молодежи 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Волонтеры ГБОУ СОШ №39. Помощь в организации концерта ко Дню Учителя, поздравление учителей-ветеранов.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05.10.2021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ГБОУ СОШ № 39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Волонтеры «Медики». Оказание помощи медицинской сестре ГБОУ СОШ № 39 по заполнению документов, сбору и формированию согласий от родителей на прививки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</w:rPr>
              <w:t>ГБОУ СОШ № 39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Военно-патриотическая викторина «872»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13.10</w:t>
            </w:r>
          </w:p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34BB5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Управление по делам молодежи и спорта г. Севастополя, Севастопольское региональное отделение Всероссийского общественного движения «Волонтеры Победы»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lang w:eastAsia="ru-RU"/>
              </w:rPr>
              <w:t>«Добро не уходит на каникулы»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lang w:eastAsia="ru-RU"/>
              </w:rPr>
              <w:t>10.10.2021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lang w:eastAsia="ru-RU"/>
              </w:rPr>
              <w:t>Федеральное агентство по делам молодёжи, ФГБУ «Российский детско-юношеский центр», Общероссийская общественно-государственная детско-юношеская организация «Российское движение школьников»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lang w:eastAsia="ru-RU"/>
              </w:rPr>
              <w:t>«Мы вместе»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lang w:eastAsia="ru-RU"/>
              </w:rPr>
              <w:t>29.10.2021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lang w:eastAsia="ru-RU"/>
              </w:rPr>
              <w:t>Общероссийский народный фронт, Всероссийское общественное движение «Волонтёры-медики», Ассоциация волонтёрских центров и платформ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335525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Акция «Осенняя неделя добра». Изготовление подделок и открыток ко Дню пожилого человека.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 xml:space="preserve">1 октября 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«СОШ 57»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335525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Участие во Всероссийском конкурсе экологических проектов «Волонтеры могут все». Номинация «Волонтеры спешат на помощь»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 xml:space="preserve">Октябрь-ноябрь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ФГБОУ ДО ФЦДО г. Москва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335525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Акция «Чистый город». Трудовые десанты по уборке пришкольной территории.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 xml:space="preserve">1 октября 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«СОШ 57»</w:t>
            </w:r>
          </w:p>
        </w:tc>
      </w:tr>
      <w:tr w:rsidR="004624C1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24C1" w:rsidRPr="00C956CE" w:rsidRDefault="004624C1" w:rsidP="00335525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t>Проект «Школа Добра», сбор макулатуры под лозунгом «Сдай макулатуру, спаси детей и сделай мир чище, а также сохрани деревья»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t>Центр Развития Экологических проектов РФ</w:t>
            </w:r>
          </w:p>
        </w:tc>
      </w:tr>
      <w:tr w:rsidR="004624C1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33552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Сбор средств гигиены</w:t>
            </w:r>
          </w:p>
          <w:p w:rsidR="004624C1" w:rsidRPr="00C956CE" w:rsidRDefault="004624C1" w:rsidP="00335525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ООО «Красный крест»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ООО «Красный крест» города Севастополя</w:t>
            </w:r>
          </w:p>
        </w:tc>
      </w:tr>
      <w:tr w:rsidR="004624C1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4C1" w:rsidRPr="004624C1" w:rsidRDefault="004624C1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24C1" w:rsidRPr="00C956CE" w:rsidRDefault="004624C1" w:rsidP="0033552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956CE">
              <w:t>Экскурсия для младших школьников в школьный музей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956CE">
              <w:t>Сентябрь-октябрь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956CE">
              <w:t>3</w:t>
            </w:r>
            <w:r w:rsidR="006646A4">
              <w:t>15</w:t>
            </w:r>
            <w:r w:rsidRPr="00C956C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24C1" w:rsidRPr="00C956CE" w:rsidRDefault="004624C1" w:rsidP="004624C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C956CE">
              <w:t>ГБОУ СОШ № 48</w:t>
            </w:r>
          </w:p>
        </w:tc>
      </w:tr>
      <w:tr w:rsidR="00FE4630" w:rsidRPr="00357D23" w:rsidTr="002A248F">
        <w:trPr>
          <w:trHeight w:val="157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5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Губернаторские трудовые отряды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ind w:left="107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04-08.11.2021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3, 46 (Центр занятости)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Экологический отряд «Радуга»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ind w:left="107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В течение месяца (ноябрь)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46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Трудовой десант (субботник)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ind w:left="107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В течение месяца (ноябрь)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ГБОУ СОШ № 46</w:t>
            </w:r>
          </w:p>
        </w:tc>
      </w:tr>
      <w:tr w:rsidR="00FE4630" w:rsidRPr="00357D23" w:rsidTr="006646A4">
        <w:trPr>
          <w:trHeight w:val="263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Кадровая учеба в школе МВС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ind w:left="107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C956CE">
              <w:rPr>
                <w:color w:val="000000"/>
                <w:lang w:eastAsia="ru-RU"/>
              </w:rPr>
              <w:t xml:space="preserve">Команда </w:t>
            </w:r>
            <w:r w:rsidRPr="00C956CE">
              <w:rPr>
                <w:color w:val="000000"/>
                <w:lang w:val="en-US" w:eastAsia="ru-RU"/>
              </w:rPr>
              <w:t>Dobro.ru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lang w:eastAsia="zh-CN"/>
              </w:rPr>
            </w:pPr>
            <w:r w:rsidRPr="00C956CE">
              <w:t>Тиражирование и распространение листовок в период Всероссийской акции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«СТОП ВИЧ.СПИД»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30.11.-03.12.2021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ГБОУПО СЕВКИТИП</w:t>
            </w:r>
          </w:p>
        </w:tc>
      </w:tr>
      <w:tr w:rsidR="00FE4630" w:rsidRPr="00357D23" w:rsidTr="006646A4">
        <w:trPr>
          <w:trHeight w:val="27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C956CE">
              <w:rPr>
                <w:color w:val="000000"/>
                <w:shd w:val="clear" w:color="auto" w:fill="FFFFFF"/>
              </w:rPr>
              <w:t>Проект «Молодые волонтёры»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01.12.-30.12.2021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«СОШ № 15»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C956CE">
              <w:rPr>
                <w:color w:val="000000"/>
                <w:shd w:val="clear" w:color="auto" w:fill="FFFFFF"/>
              </w:rPr>
              <w:t>Совместная акция милосердия с Севастопольским Региональным отделением ООО " Российский </w:t>
            </w:r>
            <w:r w:rsidRPr="00C956CE">
              <w:rPr>
                <w:rStyle w:val="ae"/>
                <w:i w:val="0"/>
                <w:color w:val="000000"/>
                <w:shd w:val="clear" w:color="auto" w:fill="FFFFFF"/>
              </w:rPr>
              <w:t>Красный</w:t>
            </w:r>
            <w:r w:rsidRPr="00C956CE">
              <w:rPr>
                <w:i/>
                <w:color w:val="000000"/>
                <w:shd w:val="clear" w:color="auto" w:fill="FFFFFF"/>
              </w:rPr>
              <w:t> </w:t>
            </w:r>
            <w:r w:rsidRPr="00C956CE">
              <w:rPr>
                <w:rStyle w:val="ae"/>
                <w:i w:val="0"/>
                <w:color w:val="000000"/>
                <w:shd w:val="clear" w:color="auto" w:fill="FFFFFF"/>
              </w:rPr>
              <w:t>Крест</w:t>
            </w:r>
            <w:r w:rsidRPr="00C956CE">
              <w:rPr>
                <w:color w:val="000000"/>
                <w:shd w:val="clear" w:color="auto" w:fill="FFFFFF"/>
              </w:rPr>
              <w:t xml:space="preserve">". Сбор подарков для детского дома и </w:t>
            </w:r>
            <w:proofErr w:type="spellStart"/>
            <w:r w:rsidRPr="00C956CE">
              <w:rPr>
                <w:color w:val="000000"/>
                <w:shd w:val="clear" w:color="auto" w:fill="FFFFFF"/>
              </w:rPr>
              <w:t>гериартрического</w:t>
            </w:r>
            <w:proofErr w:type="spellEnd"/>
            <w:r w:rsidRPr="00C956CE">
              <w:rPr>
                <w:color w:val="000000"/>
                <w:shd w:val="clear" w:color="auto" w:fill="FFFFFF"/>
              </w:rPr>
              <w:t xml:space="preserve"> интерната.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01.12.-30.12.2021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«СОШ № 15»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Проведение ежегодной акции «Покорми птиц зимой» (изготовление скворечников)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01.12-30.12.2021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«Гимназия № 24»</w:t>
            </w:r>
          </w:p>
        </w:tc>
      </w:tr>
      <w:tr w:rsidR="00FE4630" w:rsidRPr="00357D23" w:rsidTr="006646A4">
        <w:trPr>
          <w:trHeight w:val="257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color w:val="000000"/>
                <w:shd w:val="clear" w:color="auto" w:fill="FFFFFF"/>
                <w:lang w:eastAsia="zh-CN"/>
              </w:rPr>
            </w:pPr>
            <w:r w:rsidRPr="00C956CE">
              <w:rPr>
                <w:color w:val="000000"/>
                <w:shd w:val="clear" w:color="auto" w:fill="FFFFFF"/>
              </w:rPr>
              <w:t>Проект «Спаси жизнь ёлочки»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01.12-30.12.2021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«СОШ № 15»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ind w:left="-39" w:hanging="46"/>
              <w:jc w:val="center"/>
            </w:pPr>
            <w:r w:rsidRPr="00C956CE">
              <w:t>Всемирный День борьбы со СПИДом. Проведение волонтерами ГБОУ ОЦ «Бухта Казачья» классных часов в 7-8 классах. Создание и распространение памяток.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ind w:left="-39" w:firstLine="39"/>
              <w:jc w:val="center"/>
            </w:pPr>
            <w:r w:rsidRPr="00C956CE">
              <w:t>01.12-02.12.2021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ind w:left="-39" w:firstLine="33"/>
              <w:jc w:val="center"/>
            </w:pPr>
          </w:p>
          <w:p w:rsidR="00FE4630" w:rsidRPr="00C956CE" w:rsidRDefault="00FE4630" w:rsidP="00FE4630">
            <w:pPr>
              <w:spacing w:line="276" w:lineRule="auto"/>
              <w:ind w:left="-39" w:firstLine="33"/>
              <w:jc w:val="center"/>
            </w:pPr>
            <w:r w:rsidRPr="00C956CE"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ind w:left="-39" w:firstLine="55"/>
              <w:jc w:val="center"/>
            </w:pPr>
            <w:r w:rsidRPr="00C956CE">
              <w:t>ГБОУ</w:t>
            </w:r>
          </w:p>
          <w:p w:rsidR="00FE4630" w:rsidRPr="00C956CE" w:rsidRDefault="00FE4630" w:rsidP="00335525">
            <w:pPr>
              <w:spacing w:line="276" w:lineRule="auto"/>
              <w:ind w:left="-39" w:firstLine="55"/>
              <w:jc w:val="center"/>
            </w:pPr>
            <w:r w:rsidRPr="00C956CE">
              <w:t>г. Севастополя «Образовательный центр «Бухта Казачья».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Эко-десант «ЭКОН»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«Черное море в наших руках»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01.12.2021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«СОШ № 49»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Акция гуманитарной помощи Севастопольского отделения Российского красного креста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01.12.2021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300-350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Севастопольское отделение Российского красного креста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«СОШ № 49»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Классный час «День неизвестного солдата»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01.12.2021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«Гимназия № 8 им.Н.Т. Хрусталёва»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ind w:left="-39" w:hanging="46"/>
              <w:jc w:val="center"/>
              <w:rPr>
                <w:lang w:eastAsia="zh-CN"/>
              </w:rPr>
            </w:pPr>
            <w:r w:rsidRPr="00C956CE">
              <w:t>Уроки доброты с участием волонтеров к Международному дню инвалидов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ind w:left="-39" w:firstLine="39"/>
              <w:jc w:val="center"/>
            </w:pPr>
            <w:r w:rsidRPr="00C956CE">
              <w:t>03.12.2021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ind w:left="-39" w:firstLine="33"/>
              <w:jc w:val="center"/>
            </w:pPr>
            <w:r w:rsidRPr="00C956CE">
              <w:t>65</w:t>
            </w:r>
          </w:p>
          <w:p w:rsidR="00FE4630" w:rsidRPr="00C956CE" w:rsidRDefault="00FE4630" w:rsidP="00FE4630">
            <w:pPr>
              <w:spacing w:line="276" w:lineRule="auto"/>
              <w:ind w:left="-39" w:firstLine="33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ind w:left="-39" w:firstLine="55"/>
              <w:jc w:val="center"/>
            </w:pPr>
            <w:r w:rsidRPr="00C956CE">
              <w:t>Добровольцы ГБОУ СОШ № 39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Классный час «Сила духа на примере паралимпийцев»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03.12.2021.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«Гимназия № 8 им. Н.Т. Хрусталёва»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Классный час «Кто такой волонтёр» + каждый класс подготовил буклеты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03.12.2021.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«Гимназия № 8 им. Н.Т. Хрусталёва»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Классный час «Всё ли ты знаешь о СПИДе?» +  каждый класс подготовил буклеты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03.12.2021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«Гимназия № 8 им. Н.Т. Хрусталёва»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lang w:eastAsia="zh-CN"/>
              </w:rPr>
            </w:pPr>
            <w:r w:rsidRPr="00C956CE">
              <w:t>Слет добровольческих отрядов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Севастопольское отделение РДШ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«Инженерная школа»</w:t>
            </w:r>
          </w:p>
        </w:tc>
      </w:tr>
      <w:tr w:rsidR="00FE4630" w:rsidRPr="00357D23" w:rsidTr="006646A4">
        <w:trPr>
          <w:trHeight w:val="15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E">
              <w:rPr>
                <w:rFonts w:ascii="Times New Roman" w:hAnsi="Times New Roman" w:cs="Times New Roman"/>
                <w:sz w:val="24"/>
                <w:szCs w:val="24"/>
              </w:rPr>
              <w:t>День Добровольца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СОШ № 26</w:t>
            </w:r>
          </w:p>
        </w:tc>
      </w:tr>
      <w:tr w:rsidR="00FE4630" w:rsidRPr="00357D23" w:rsidTr="006646A4">
        <w:trPr>
          <w:trHeight w:val="25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Конкурс рисунков «Мир один для всех»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06.12.2021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СОШ 43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«Красота и уют школьному двору» (эко отряд начальной школы)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07.12.2021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«СОШ № 49»</w:t>
            </w:r>
          </w:p>
        </w:tc>
      </w:tr>
      <w:tr w:rsidR="00FE4630" w:rsidRPr="00357D23" w:rsidTr="006646A4">
        <w:trPr>
          <w:trHeight w:val="30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Участие в онлайн-слете добровольцев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08.12.2021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Добровольцы ГБОУ СОШ № 39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Протяни руки лапам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08.12.2021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Волонтерский отряд «Добрые руки»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СОШ 22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Слет лидеров волонтерского движения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08.12-10.12.2021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ГАОУ ПО ИРО</w:t>
            </w:r>
          </w:p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t>ГБОУ «Инженерная школа»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C956CE">
              <w:rPr>
                <w:rFonts w:eastAsia="Calibri"/>
              </w:rPr>
              <w:t>Слёт лидеров волонтёрского движения в системе образования города Севастополя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08.12-10.12.2021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ГАОУ ПО ИРО</w:t>
            </w:r>
          </w:p>
          <w:p w:rsidR="00FE4630" w:rsidRPr="00C956CE" w:rsidRDefault="00FE4630" w:rsidP="00335525">
            <w:pPr>
              <w:spacing w:line="276" w:lineRule="auto"/>
              <w:ind w:left="-39" w:firstLine="55"/>
              <w:jc w:val="center"/>
            </w:pPr>
            <w:r w:rsidRPr="00C956CE">
              <w:t>ГБОУ г. Севастополя «Образовательный центр «Бухта Казачья»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Слёт лидеров волонтёрского движения в системе образования города Севастополя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08.12-10.12.2021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ГАОУ ПО ИРО</w:t>
            </w:r>
          </w:p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t>ГБОУПО «СТЭТ»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Слёт лидеров волонтёрского движения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08.12-10.12.2021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ГАОУ ПО ИРО</w:t>
            </w:r>
          </w:p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«Гимназия № 8 им.Н.Т. Хрусталёва»</w:t>
            </w:r>
          </w:p>
        </w:tc>
      </w:tr>
      <w:tr w:rsidR="00FE4630" w:rsidRPr="00357D23" w:rsidTr="002A248F">
        <w:trPr>
          <w:trHeight w:val="302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lang w:eastAsia="zh-CN"/>
              </w:rPr>
            </w:pPr>
            <w:r w:rsidRPr="00C956CE">
              <w:t>Слет лидеров волонтерского движения в системе образования города Севастополя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08.12.-10.12.2021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ГАОУ ПО «ИРО», ГБОУПО «ССК»</w:t>
            </w:r>
          </w:p>
        </w:tc>
      </w:tr>
      <w:tr w:rsidR="00FE4630" w:rsidRPr="00357D23" w:rsidTr="006646A4">
        <w:trPr>
          <w:trHeight w:val="20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Слет активистов волонтерского движения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08.12.-10.12.2021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ГБОУПО СЕВКИТИП</w:t>
            </w:r>
          </w:p>
        </w:tc>
      </w:tr>
      <w:tr w:rsidR="00FE4630" w:rsidRPr="00357D23" w:rsidTr="006646A4">
        <w:trPr>
          <w:trHeight w:val="23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E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09.12.2021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E">
              <w:rPr>
                <w:rFonts w:ascii="Times New Roman" w:hAnsi="Times New Roman" w:cs="Times New Roman"/>
                <w:sz w:val="24"/>
                <w:szCs w:val="24"/>
              </w:rPr>
              <w:t>ГБОУ СОШ № 26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Проект «Просвещение для сверстников» - лекторская группа старшеклассников:</w:t>
            </w:r>
          </w:p>
          <w:p w:rsidR="00FE4630" w:rsidRPr="00C956CE" w:rsidRDefault="00FE4630" w:rsidP="00CC19C0">
            <w:pPr>
              <w:spacing w:line="276" w:lineRule="auto"/>
              <w:jc w:val="center"/>
              <w:rPr>
                <w:lang w:eastAsia="zh-CN"/>
              </w:rPr>
            </w:pPr>
            <w:r w:rsidRPr="00C956CE">
              <w:t>«</w:t>
            </w:r>
            <w:r w:rsidRPr="00C956CE">
              <w:rPr>
                <w:kern w:val="36"/>
                <w:lang w:eastAsia="ru-RU"/>
              </w:rPr>
              <w:t>День Героев Отечества»,</w:t>
            </w:r>
            <w:r w:rsidR="00CC19C0">
              <w:rPr>
                <w:kern w:val="36"/>
                <w:lang w:eastAsia="ru-RU"/>
              </w:rPr>
              <w:t xml:space="preserve"> </w:t>
            </w:r>
            <w:r w:rsidRPr="00C956CE">
              <w:rPr>
                <w:kern w:val="36"/>
                <w:lang w:eastAsia="ru-RU"/>
              </w:rPr>
              <w:t>«День Конституции»,</w:t>
            </w:r>
            <w:r w:rsidR="00CC19C0">
              <w:rPr>
                <w:kern w:val="36"/>
                <w:lang w:eastAsia="ru-RU"/>
              </w:rPr>
              <w:t xml:space="preserve"> </w:t>
            </w:r>
            <w:r w:rsidRPr="00C956CE">
              <w:t>«Новогодн</w:t>
            </w:r>
            <w:r w:rsidR="00CC19C0">
              <w:t>ие традиции славянских народов»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 w:rsidRPr="00C956CE">
              <w:rPr>
                <w:color w:val="222222"/>
                <w:shd w:val="clear" w:color="auto" w:fill="FFFFFF"/>
              </w:rPr>
              <w:t>09.12.2021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«СОШ № 15»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.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Сбор гуманитарной помощи для многодетных семей, малоимущих, детских домов (1-11 классы)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10.12-27.12.2021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lang w:eastAsia="zh-CN"/>
              </w:rPr>
            </w:pPr>
            <w:r w:rsidRPr="00C956CE">
              <w:rPr>
                <w:bCs/>
                <w:color w:val="000000"/>
                <w:lang w:eastAsia="ru-RU"/>
              </w:rPr>
              <w:t>Севастопольская общественная организация «Красный крест»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«Гимназия № 24»</w:t>
            </w:r>
          </w:p>
        </w:tc>
      </w:tr>
      <w:tr w:rsidR="00FE4630" w:rsidRPr="00357D23" w:rsidTr="002A248F">
        <w:trPr>
          <w:trHeight w:val="234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Классный час «День героев Отечества»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«Гимназия № 8 им. Н.Т. Хрусталёва»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bCs/>
                <w:color w:val="000000"/>
                <w:lang w:eastAsia="zh-CN"/>
              </w:rPr>
            </w:pPr>
            <w:r w:rsidRPr="00C956CE">
              <w:rPr>
                <w:bCs/>
                <w:color w:val="000000"/>
              </w:rPr>
              <w:t>Уборка могилы 5-ти Героев-черноморцев, Д.С. Загорулько на кладбище в пос. Дергачи в рамках городской акции «Севастополь – памятник великий»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956CE">
              <w:rPr>
                <w:bCs/>
                <w:color w:val="000000"/>
              </w:rPr>
              <w:t>11.12.2021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956CE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956CE">
              <w:rPr>
                <w:bCs/>
                <w:color w:val="000000"/>
              </w:rPr>
              <w:t>Департамент образования и науки города Севастополя,</w:t>
            </w:r>
          </w:p>
          <w:p w:rsidR="00FE4630" w:rsidRPr="00C956CE" w:rsidRDefault="00FE4630" w:rsidP="0033552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956CE">
              <w:rPr>
                <w:bCs/>
                <w:color w:val="000000"/>
              </w:rPr>
              <w:t>ГБОУ СОШ № 19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Участие в ежегодном трудовом волонтерском десанте «Красоту и уют школьному двору»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13.12-17.12.2021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«Гимназия № 24»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Проект «Уроженцы Севастополя – Герои Советского Союза»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13.12-28.12.2021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lang w:eastAsia="zh-CN"/>
              </w:rPr>
            </w:pPr>
            <w:r w:rsidRPr="00C956CE">
              <w:rPr>
                <w:bCs/>
                <w:color w:val="000000"/>
                <w:lang w:eastAsia="ru-RU"/>
              </w:rPr>
              <w:t>ГБОУ «Гимназия № 8 им. Н.Т. Хрусталёва»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Участие в Слете лидеров волонтерского движения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14.12.2021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ГАОУ ПО ИРО</w:t>
            </w:r>
          </w:p>
          <w:p w:rsidR="00FE4630" w:rsidRPr="00C956CE" w:rsidRDefault="00FE4630" w:rsidP="00335525">
            <w:pPr>
              <w:shd w:val="solid" w:color="FFFFFF" w:fill="auto"/>
              <w:spacing w:line="276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ind w:left="-39" w:hanging="46"/>
              <w:jc w:val="center"/>
            </w:pPr>
            <w:r w:rsidRPr="00C956CE">
              <w:t>Акция «Твори добро». Сбор средств личной гигиены и передача их в Дом ребенка</w:t>
            </w:r>
          </w:p>
          <w:p w:rsidR="00FE4630" w:rsidRPr="00C956CE" w:rsidRDefault="00FE4630" w:rsidP="00335525">
            <w:pPr>
              <w:spacing w:line="276" w:lineRule="auto"/>
              <w:ind w:left="-39" w:hanging="46"/>
              <w:jc w:val="center"/>
            </w:pPr>
            <w:r w:rsidRPr="00C956CE">
              <w:lastRenderedPageBreak/>
              <w:t>г. Севастополя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ind w:left="-39" w:firstLine="39"/>
              <w:jc w:val="center"/>
            </w:pPr>
            <w:r w:rsidRPr="00C956CE">
              <w:lastRenderedPageBreak/>
              <w:t>15.12-18.12.2021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ind w:left="-39" w:firstLine="33"/>
              <w:jc w:val="center"/>
            </w:pPr>
            <w:r w:rsidRPr="00C956CE"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ind w:left="-39" w:firstLine="55"/>
              <w:jc w:val="center"/>
            </w:pPr>
            <w:r w:rsidRPr="00C956CE">
              <w:t>ГБОУ г. Севастополя «Образовательный центр «Бухта Казачья»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highlight w:val="yellow"/>
              </w:rPr>
            </w:pPr>
            <w:r w:rsidRPr="00C956CE">
              <w:t>Акция по сбору благотворительной помощи нуждающимся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17.12.2021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1770</w:t>
            </w:r>
          </w:p>
          <w:p w:rsidR="00FE4630" w:rsidRPr="00C956CE" w:rsidRDefault="00FE4630" w:rsidP="00FE4630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Севастопольское региональное отделение «Российский Красный Крест»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СОШ № 22</w:t>
            </w:r>
          </w:p>
        </w:tc>
      </w:tr>
      <w:tr w:rsidR="00FE4630" w:rsidRPr="00357D23" w:rsidTr="00335525">
        <w:trPr>
          <w:trHeight w:val="40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Благотворительная акция «Чудеса в Рождество»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17.12.2021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ГБОУПО СЕВКИТИП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Волонтерская акция «Чудо новогоднее!»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20.12-24.12.2021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СРО Общероссийской Общественной организации «Российский Красный Крест»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«Инженерная школа»</w:t>
            </w:r>
          </w:p>
        </w:tc>
      </w:tr>
      <w:tr w:rsidR="00FE4630" w:rsidRPr="00357D23" w:rsidTr="006646A4">
        <w:trPr>
          <w:trHeight w:val="35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Школа оказания первой помощи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21.12.2021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ГБОУПО СЕВКИТИП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Как стать спасателем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22.12.2021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Всероссийский студенческий корпус спасателей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СОШ № 44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ind w:left="-39" w:hanging="46"/>
              <w:jc w:val="center"/>
            </w:pPr>
            <w:r w:rsidRPr="00C956CE">
              <w:t>Урок в 5-д классе на тему «Новый год».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ind w:left="-39" w:firstLine="39"/>
              <w:jc w:val="center"/>
            </w:pPr>
            <w:r w:rsidRPr="00C956CE">
              <w:t>23.12.2021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ind w:left="-39" w:firstLine="33"/>
              <w:jc w:val="center"/>
            </w:pPr>
            <w:r w:rsidRPr="00C956CE">
              <w:t>28</w:t>
            </w:r>
          </w:p>
          <w:p w:rsidR="00FE4630" w:rsidRPr="00C956CE" w:rsidRDefault="00FE4630" w:rsidP="00FE4630">
            <w:pPr>
              <w:spacing w:line="276" w:lineRule="auto"/>
              <w:ind w:left="-39" w:firstLine="33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ind w:left="-39" w:firstLine="55"/>
              <w:jc w:val="center"/>
            </w:pPr>
            <w:r w:rsidRPr="00C956CE">
              <w:t>ГБОУ г. Севастополя «Образовательный центр «Бухта Казачья»,</w:t>
            </w:r>
          </w:p>
          <w:p w:rsidR="00FE4630" w:rsidRPr="00C956CE" w:rsidRDefault="00FE4630" w:rsidP="00335525">
            <w:pPr>
              <w:spacing w:line="276" w:lineRule="auto"/>
              <w:ind w:left="-39" w:firstLine="55"/>
              <w:jc w:val="center"/>
            </w:pPr>
            <w:r w:rsidRPr="00C956CE">
              <w:t>Детский Совет при Уполномоченном по правам ребенка в г. Севастополе.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Теплая зима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24.12.2021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Волонтерский отряд «Добрые руки»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СОШ 22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Участие в поздравлении младших школьников</w:t>
            </w:r>
          </w:p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«С Новым годом»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27.12-28.12.2021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Добровольцы ГБОУ СОШ № 39</w:t>
            </w:r>
          </w:p>
          <w:p w:rsidR="00FE4630" w:rsidRPr="00C956CE" w:rsidRDefault="00FE4630" w:rsidP="00335525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FE4630" w:rsidRPr="00357D23" w:rsidTr="00335525">
        <w:trPr>
          <w:trHeight w:val="85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E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труда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28.12.2021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pStyle w:val="af3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E">
              <w:rPr>
                <w:rFonts w:ascii="Times New Roman" w:hAnsi="Times New Roman" w:cs="Times New Roman"/>
                <w:sz w:val="24"/>
                <w:szCs w:val="24"/>
              </w:rPr>
              <w:t>ГБОУ СОШ № 26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Участие в школе лидерства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28.12-29.12.2021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ГАОУ ПО ИРО</w:t>
            </w:r>
          </w:p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ГБОУ «Гимназия № 8 им. Н.Т. Хрусталёва»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Школа лидерства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28.12-29.12.2021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rPr>
                <w:bCs/>
                <w:color w:val="000000"/>
                <w:lang w:eastAsia="ru-RU"/>
              </w:rPr>
              <w:t>ГАОУ ПО ИРО</w:t>
            </w:r>
          </w:p>
          <w:p w:rsidR="00FE4630" w:rsidRPr="00C956CE" w:rsidRDefault="00FE4630" w:rsidP="00335525">
            <w:pPr>
              <w:suppressAutoHyphens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C956CE">
              <w:t>ГБОУ «Инженерная школа»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lang w:eastAsia="zh-CN"/>
              </w:rPr>
            </w:pPr>
            <w:r w:rsidRPr="00C956CE">
              <w:t>Школа лидерства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28.12-29.12.2021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ГАОУ ПО «ИРО»,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«Гимназия № 10»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Школа лидерства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28.12-29.12.2021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ГАОУ ПО «ИРО», ГБОУ «Гимназия № 24»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Школа лидерства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28.12-29.12.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rPr>
                <w:rFonts w:eastAsia="Calibri"/>
              </w:rPr>
              <w:t>ГАОУ ПО ИРО</w:t>
            </w:r>
          </w:p>
          <w:p w:rsidR="00FE4630" w:rsidRPr="00C956CE" w:rsidRDefault="00FE4630" w:rsidP="00335525">
            <w:pPr>
              <w:spacing w:line="276" w:lineRule="auto"/>
              <w:jc w:val="center"/>
              <w:rPr>
                <w:rFonts w:eastAsia="Calibri"/>
              </w:rPr>
            </w:pPr>
            <w:r w:rsidRPr="00C956CE">
              <w:t>ГБОУПО «СТЭТ»</w:t>
            </w:r>
          </w:p>
        </w:tc>
      </w:tr>
      <w:tr w:rsidR="00FE4630" w:rsidRPr="00357D23" w:rsidTr="00335525">
        <w:trPr>
          <w:trHeight w:val="301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Школа лидерства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28.12.-29.12.2021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ГАОУ ПО «ИРО», ГБОУПО «ССК»</w:t>
            </w:r>
          </w:p>
        </w:tc>
      </w:tr>
      <w:tr w:rsidR="00FE4630" w:rsidRPr="00357D23" w:rsidTr="0072233A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Школа лидерства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28.12.-29.12.2021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ГАОУ ПО «ИРО»,</w:t>
            </w:r>
          </w:p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«Гимназия № 7»</w:t>
            </w:r>
          </w:p>
        </w:tc>
      </w:tr>
      <w:tr w:rsidR="00FE4630" w:rsidRPr="00357D23" w:rsidTr="00FE4630">
        <w:trPr>
          <w:trHeight w:val="510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630" w:rsidRPr="004624C1" w:rsidRDefault="00FE4630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6A64B3">
            <w:pPr>
              <w:spacing w:line="276" w:lineRule="auto"/>
              <w:jc w:val="center"/>
            </w:pPr>
            <w:r w:rsidRPr="00C956CE">
              <w:t>«Добро рядом»</w:t>
            </w:r>
            <w:r w:rsidR="006A64B3">
              <w:t xml:space="preserve"> </w:t>
            </w:r>
            <w:r w:rsidRPr="00C956CE">
              <w:t>(акция новогодних поздравлений одиноких пожилых людей</w:t>
            </w:r>
            <w:r w:rsidR="006A64B3">
              <w:t>)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29.12.2021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FE4630">
            <w:pPr>
              <w:spacing w:line="276" w:lineRule="auto"/>
              <w:jc w:val="center"/>
            </w:pPr>
            <w:r w:rsidRPr="00C956CE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630" w:rsidRPr="00C956CE" w:rsidRDefault="00FE4630" w:rsidP="00335525">
            <w:pPr>
              <w:spacing w:line="276" w:lineRule="auto"/>
              <w:jc w:val="center"/>
            </w:pPr>
            <w:r w:rsidRPr="00C956CE">
              <w:t>ГБОУ «СОШ № 49»</w:t>
            </w:r>
          </w:p>
        </w:tc>
      </w:tr>
      <w:tr w:rsidR="009B16A4" w:rsidRPr="00357D23" w:rsidTr="009B16A4">
        <w:trPr>
          <w:trHeight w:val="26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6A4" w:rsidRPr="004624C1" w:rsidRDefault="009B16A4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6A4" w:rsidRPr="00C956CE" w:rsidRDefault="009B16A4" w:rsidP="006A64B3">
            <w:pPr>
              <w:spacing w:line="276" w:lineRule="auto"/>
              <w:jc w:val="center"/>
            </w:pPr>
            <w:r>
              <w:rPr>
                <w:bCs/>
                <w:lang w:eastAsia="ru-RU"/>
              </w:rPr>
              <w:t>Слёт лидеров волонтёрского движения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6A4" w:rsidRPr="00C956CE" w:rsidRDefault="009B16A4" w:rsidP="00FE4630">
            <w:pPr>
              <w:spacing w:line="276" w:lineRule="auto"/>
              <w:jc w:val="center"/>
            </w:pPr>
            <w:r>
              <w:t>8-10.12.2021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6A4" w:rsidRPr="00C956CE" w:rsidRDefault="009B16A4" w:rsidP="00FE463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6A4" w:rsidRPr="00C956CE" w:rsidRDefault="009B16A4" w:rsidP="00335525">
            <w:pPr>
              <w:spacing w:line="276" w:lineRule="auto"/>
              <w:jc w:val="center"/>
            </w:pPr>
            <w:r w:rsidRPr="00C956CE">
              <w:t>ГАОУ ПО «ИРО»</w:t>
            </w:r>
          </w:p>
        </w:tc>
      </w:tr>
      <w:tr w:rsidR="009B16A4" w:rsidRPr="00357D23" w:rsidTr="009B16A4">
        <w:trPr>
          <w:trHeight w:val="269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16A4" w:rsidRPr="004624C1" w:rsidRDefault="009B16A4" w:rsidP="00EB4F4D">
            <w:pPr>
              <w:pStyle w:val="ab"/>
              <w:numPr>
                <w:ilvl w:val="0"/>
                <w:numId w:val="4"/>
              </w:numPr>
              <w:ind w:right="-156"/>
              <w:rPr>
                <w:bCs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6A4" w:rsidRDefault="009B16A4" w:rsidP="006A64B3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Школа лидерства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6A4" w:rsidRDefault="009B16A4" w:rsidP="00FE4630">
            <w:pPr>
              <w:spacing w:line="276" w:lineRule="auto"/>
              <w:jc w:val="center"/>
            </w:pPr>
            <w:r>
              <w:t>28-29.12.2021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6A4" w:rsidRDefault="009B16A4" w:rsidP="00FE463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16A4" w:rsidRPr="00C956CE" w:rsidRDefault="009B16A4" w:rsidP="00335525">
            <w:pPr>
              <w:spacing w:line="276" w:lineRule="auto"/>
              <w:jc w:val="center"/>
            </w:pPr>
            <w:r w:rsidRPr="00C956CE">
              <w:t>ГАОУ ПО «ИРО»</w:t>
            </w:r>
          </w:p>
        </w:tc>
      </w:tr>
      <w:tr w:rsidR="006646A4" w:rsidRPr="006646A4" w:rsidTr="008D528F">
        <w:trPr>
          <w:trHeight w:val="510"/>
          <w:jc w:val="center"/>
        </w:trPr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46A4" w:rsidRPr="006646A4" w:rsidRDefault="006646A4" w:rsidP="00FE4630">
            <w:pPr>
              <w:spacing w:line="276" w:lineRule="auto"/>
              <w:jc w:val="center"/>
              <w:rPr>
                <w:b/>
              </w:rPr>
            </w:pPr>
            <w:r w:rsidRPr="006646A4">
              <w:rPr>
                <w:b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6A4" w:rsidRPr="006646A4" w:rsidRDefault="006646A4" w:rsidP="009B16A4">
            <w:pPr>
              <w:spacing w:line="276" w:lineRule="auto"/>
              <w:jc w:val="center"/>
              <w:rPr>
                <w:b/>
              </w:rPr>
            </w:pPr>
            <w:r w:rsidRPr="006646A4">
              <w:rPr>
                <w:b/>
              </w:rPr>
              <w:t>2</w:t>
            </w:r>
            <w:r w:rsidR="00335525">
              <w:rPr>
                <w:b/>
              </w:rPr>
              <w:t>17</w:t>
            </w:r>
            <w:r w:rsidR="009B16A4">
              <w:rPr>
                <w:b/>
              </w:rPr>
              <w:t>80</w:t>
            </w:r>
            <w:bookmarkStart w:id="28" w:name="_GoBack"/>
            <w:bookmarkEnd w:id="28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46A4" w:rsidRPr="006646A4" w:rsidRDefault="006646A4" w:rsidP="00FE4630">
            <w:pPr>
              <w:spacing w:line="276" w:lineRule="auto"/>
              <w:rPr>
                <w:b/>
              </w:rPr>
            </w:pPr>
          </w:p>
        </w:tc>
      </w:tr>
    </w:tbl>
    <w:p w:rsidR="00CB7398" w:rsidRDefault="00CB7398" w:rsidP="004F4866">
      <w:pPr>
        <w:rPr>
          <w:sz w:val="28"/>
          <w:szCs w:val="28"/>
        </w:rPr>
      </w:pPr>
    </w:p>
    <w:sectPr w:rsidR="00CB7398" w:rsidSect="00E0387D">
      <w:footerReference w:type="default" r:id="rId23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0B" w:rsidRDefault="0031500B" w:rsidP="00874F89">
      <w:r>
        <w:separator/>
      </w:r>
    </w:p>
  </w:endnote>
  <w:endnote w:type="continuationSeparator" w:id="0">
    <w:p w:rsidR="0031500B" w:rsidRDefault="0031500B" w:rsidP="0087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185024"/>
      <w:docPartObj>
        <w:docPartGallery w:val="Page Numbers (Bottom of Page)"/>
        <w:docPartUnique/>
      </w:docPartObj>
    </w:sdtPr>
    <w:sdtEndPr/>
    <w:sdtContent>
      <w:p w:rsidR="00FE4630" w:rsidRDefault="00FE46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A4">
          <w:rPr>
            <w:noProof/>
          </w:rPr>
          <w:t>16</w:t>
        </w:r>
        <w:r>
          <w:fldChar w:fldCharType="end"/>
        </w:r>
      </w:p>
    </w:sdtContent>
  </w:sdt>
  <w:p w:rsidR="00FE4630" w:rsidRPr="000B4619" w:rsidRDefault="00FE4630" w:rsidP="00874F89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0B" w:rsidRDefault="0031500B" w:rsidP="00874F89">
      <w:r>
        <w:separator/>
      </w:r>
    </w:p>
  </w:footnote>
  <w:footnote w:type="continuationSeparator" w:id="0">
    <w:p w:rsidR="0031500B" w:rsidRDefault="0031500B" w:rsidP="0087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9BA"/>
    <w:multiLevelType w:val="hybridMultilevel"/>
    <w:tmpl w:val="E3D0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70F7"/>
    <w:multiLevelType w:val="hybridMultilevel"/>
    <w:tmpl w:val="70C0D058"/>
    <w:lvl w:ilvl="0" w:tplc="9B907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46E24"/>
    <w:multiLevelType w:val="hybridMultilevel"/>
    <w:tmpl w:val="F984CF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28CC"/>
    <w:multiLevelType w:val="hybridMultilevel"/>
    <w:tmpl w:val="E57A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48"/>
    <w:rsid w:val="00013634"/>
    <w:rsid w:val="000369AC"/>
    <w:rsid w:val="000449BF"/>
    <w:rsid w:val="000718D8"/>
    <w:rsid w:val="00073587"/>
    <w:rsid w:val="000A641A"/>
    <w:rsid w:val="000A7427"/>
    <w:rsid w:val="000B38F9"/>
    <w:rsid w:val="00112B32"/>
    <w:rsid w:val="00130D41"/>
    <w:rsid w:val="00131811"/>
    <w:rsid w:val="001C0F0B"/>
    <w:rsid w:val="001E384F"/>
    <w:rsid w:val="00212259"/>
    <w:rsid w:val="002130FA"/>
    <w:rsid w:val="00216916"/>
    <w:rsid w:val="00271788"/>
    <w:rsid w:val="0029715D"/>
    <w:rsid w:val="002A248F"/>
    <w:rsid w:val="002D711B"/>
    <w:rsid w:val="002E745A"/>
    <w:rsid w:val="002F3EC4"/>
    <w:rsid w:val="003069CF"/>
    <w:rsid w:val="00313C06"/>
    <w:rsid w:val="0031500B"/>
    <w:rsid w:val="00332B41"/>
    <w:rsid w:val="00335525"/>
    <w:rsid w:val="00344EAB"/>
    <w:rsid w:val="00357D23"/>
    <w:rsid w:val="00362C64"/>
    <w:rsid w:val="00373DB6"/>
    <w:rsid w:val="003D2705"/>
    <w:rsid w:val="003E6DD4"/>
    <w:rsid w:val="003F555A"/>
    <w:rsid w:val="00407CCE"/>
    <w:rsid w:val="00411030"/>
    <w:rsid w:val="00432932"/>
    <w:rsid w:val="00434BB5"/>
    <w:rsid w:val="00436336"/>
    <w:rsid w:val="00461E1D"/>
    <w:rsid w:val="004624C1"/>
    <w:rsid w:val="00472516"/>
    <w:rsid w:val="004739EF"/>
    <w:rsid w:val="0047644C"/>
    <w:rsid w:val="004B1582"/>
    <w:rsid w:val="004C5B86"/>
    <w:rsid w:val="004D0DC2"/>
    <w:rsid w:val="004E63C8"/>
    <w:rsid w:val="004F4866"/>
    <w:rsid w:val="00537667"/>
    <w:rsid w:val="0054777D"/>
    <w:rsid w:val="00557F93"/>
    <w:rsid w:val="0056125B"/>
    <w:rsid w:val="00590DB4"/>
    <w:rsid w:val="005A2D5F"/>
    <w:rsid w:val="005B4247"/>
    <w:rsid w:val="005C68A2"/>
    <w:rsid w:val="005D2794"/>
    <w:rsid w:val="005E49D7"/>
    <w:rsid w:val="00600282"/>
    <w:rsid w:val="00635E99"/>
    <w:rsid w:val="00646A87"/>
    <w:rsid w:val="00654971"/>
    <w:rsid w:val="00660EE6"/>
    <w:rsid w:val="006646A4"/>
    <w:rsid w:val="00664A1E"/>
    <w:rsid w:val="00671D02"/>
    <w:rsid w:val="00685319"/>
    <w:rsid w:val="006860C6"/>
    <w:rsid w:val="006A153E"/>
    <w:rsid w:val="006A64B3"/>
    <w:rsid w:val="006A7AD0"/>
    <w:rsid w:val="006C56D4"/>
    <w:rsid w:val="006D3A40"/>
    <w:rsid w:val="006E468E"/>
    <w:rsid w:val="0072233A"/>
    <w:rsid w:val="0075395B"/>
    <w:rsid w:val="00754831"/>
    <w:rsid w:val="00786EDA"/>
    <w:rsid w:val="007A2802"/>
    <w:rsid w:val="007A2B68"/>
    <w:rsid w:val="007A6BAB"/>
    <w:rsid w:val="007C208D"/>
    <w:rsid w:val="007C25A8"/>
    <w:rsid w:val="007C567F"/>
    <w:rsid w:val="007D06C6"/>
    <w:rsid w:val="007D502B"/>
    <w:rsid w:val="007E7596"/>
    <w:rsid w:val="007F7714"/>
    <w:rsid w:val="00806E5D"/>
    <w:rsid w:val="0081046A"/>
    <w:rsid w:val="008142C1"/>
    <w:rsid w:val="00815DDC"/>
    <w:rsid w:val="0084684E"/>
    <w:rsid w:val="00856BFE"/>
    <w:rsid w:val="00865681"/>
    <w:rsid w:val="00874F89"/>
    <w:rsid w:val="00893B30"/>
    <w:rsid w:val="008C07B5"/>
    <w:rsid w:val="008D052D"/>
    <w:rsid w:val="008E029D"/>
    <w:rsid w:val="008E0A05"/>
    <w:rsid w:val="008E33A7"/>
    <w:rsid w:val="009007F4"/>
    <w:rsid w:val="00933291"/>
    <w:rsid w:val="009436F9"/>
    <w:rsid w:val="0095001B"/>
    <w:rsid w:val="009753D4"/>
    <w:rsid w:val="00985AF0"/>
    <w:rsid w:val="009A68DE"/>
    <w:rsid w:val="009B16A4"/>
    <w:rsid w:val="009C7BC6"/>
    <w:rsid w:val="009F5DB6"/>
    <w:rsid w:val="00A24A60"/>
    <w:rsid w:val="00A30C79"/>
    <w:rsid w:val="00A502C0"/>
    <w:rsid w:val="00A5711F"/>
    <w:rsid w:val="00A83A5C"/>
    <w:rsid w:val="00AA7B5A"/>
    <w:rsid w:val="00AD7ED8"/>
    <w:rsid w:val="00AE3CA5"/>
    <w:rsid w:val="00B13E6A"/>
    <w:rsid w:val="00B557CE"/>
    <w:rsid w:val="00B66E75"/>
    <w:rsid w:val="00B87563"/>
    <w:rsid w:val="00B900A0"/>
    <w:rsid w:val="00B90CAA"/>
    <w:rsid w:val="00B91C71"/>
    <w:rsid w:val="00BC0EE9"/>
    <w:rsid w:val="00BD37D1"/>
    <w:rsid w:val="00C25A7D"/>
    <w:rsid w:val="00C30AFF"/>
    <w:rsid w:val="00C30C4B"/>
    <w:rsid w:val="00C56EAA"/>
    <w:rsid w:val="00C85CDF"/>
    <w:rsid w:val="00C86700"/>
    <w:rsid w:val="00C956CE"/>
    <w:rsid w:val="00C97987"/>
    <w:rsid w:val="00CA7801"/>
    <w:rsid w:val="00CB2F50"/>
    <w:rsid w:val="00CB7398"/>
    <w:rsid w:val="00CC19C0"/>
    <w:rsid w:val="00CC6B64"/>
    <w:rsid w:val="00D741C4"/>
    <w:rsid w:val="00DB30B5"/>
    <w:rsid w:val="00DB7D0C"/>
    <w:rsid w:val="00DC71F6"/>
    <w:rsid w:val="00DD0B6B"/>
    <w:rsid w:val="00E0387D"/>
    <w:rsid w:val="00E128B6"/>
    <w:rsid w:val="00E17AB8"/>
    <w:rsid w:val="00E45397"/>
    <w:rsid w:val="00E71CAA"/>
    <w:rsid w:val="00EB1969"/>
    <w:rsid w:val="00EB4F4D"/>
    <w:rsid w:val="00EB55EC"/>
    <w:rsid w:val="00F16F70"/>
    <w:rsid w:val="00F25F77"/>
    <w:rsid w:val="00F45048"/>
    <w:rsid w:val="00F75078"/>
    <w:rsid w:val="00F8158F"/>
    <w:rsid w:val="00FC542F"/>
    <w:rsid w:val="00FD36E4"/>
    <w:rsid w:val="00FE4630"/>
    <w:rsid w:val="00FF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6E5D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6E5D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6E5D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806E5D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A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759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E7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rsid w:val="009C7BC6"/>
    <w:rPr>
      <w:color w:val="0000FF"/>
      <w:u w:val="single"/>
    </w:rPr>
  </w:style>
  <w:style w:type="paragraph" w:styleId="a7">
    <w:name w:val="Document Map"/>
    <w:basedOn w:val="a"/>
    <w:link w:val="a8"/>
    <w:semiHidden/>
    <w:rsid w:val="00C30C4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C30C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uiPriority w:val="59"/>
    <w:rsid w:val="009A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C567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B90CAA"/>
    <w:pPr>
      <w:ind w:left="720"/>
      <w:contextualSpacing/>
    </w:pPr>
  </w:style>
  <w:style w:type="character" w:customStyle="1" w:styleId="21">
    <w:name w:val="Основной текст (2)_"/>
    <w:basedOn w:val="a0"/>
    <w:rsid w:val="00344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344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344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44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344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40">
    <w:name w:val="Основной текст (2) + 5;5 pt;Масштаб 40%"/>
    <w:basedOn w:val="21"/>
    <w:rsid w:val="00344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1"/>
      <w:szCs w:val="11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44EAB"/>
    <w:pPr>
      <w:widowControl w:val="0"/>
      <w:shd w:val="clear" w:color="auto" w:fill="FFFFFF"/>
      <w:suppressAutoHyphens w:val="0"/>
      <w:spacing w:before="300" w:after="300" w:line="310" w:lineRule="exact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806E5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06E5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6E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06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806E5D"/>
    <w:rPr>
      <w:color w:val="605E5C"/>
      <w:shd w:val="clear" w:color="auto" w:fill="E1DFDD"/>
    </w:rPr>
  </w:style>
  <w:style w:type="character" w:styleId="ac">
    <w:name w:val="Strong"/>
    <w:uiPriority w:val="22"/>
    <w:qFormat/>
    <w:rsid w:val="00806E5D"/>
    <w:rPr>
      <w:b/>
      <w:bCs/>
    </w:rPr>
  </w:style>
  <w:style w:type="character" w:styleId="ad">
    <w:name w:val="FollowedHyperlink"/>
    <w:rsid w:val="00806E5D"/>
    <w:rPr>
      <w:color w:val="954F72"/>
      <w:u w:val="single"/>
    </w:rPr>
  </w:style>
  <w:style w:type="paragraph" w:customStyle="1" w:styleId="site-title">
    <w:name w:val="site-title"/>
    <w:basedOn w:val="a"/>
    <w:rsid w:val="00806E5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uiPriority w:val="20"/>
    <w:qFormat/>
    <w:rsid w:val="00806E5D"/>
    <w:rPr>
      <w:i/>
      <w:iCs/>
    </w:rPr>
  </w:style>
  <w:style w:type="paragraph" w:styleId="af">
    <w:name w:val="header"/>
    <w:basedOn w:val="a"/>
    <w:link w:val="af0"/>
    <w:uiPriority w:val="99"/>
    <w:unhideWhenUsed/>
    <w:rsid w:val="00874F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4F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74F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4F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461E1D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C30AF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B30B5"/>
    <w:pPr>
      <w:autoSpaceDE w:val="0"/>
      <w:autoSpaceDN w:val="0"/>
      <w:adjustRightInd w:val="0"/>
    </w:pPr>
    <w:rPr>
      <w:kern w:val="2"/>
      <w:lang w:eastAsia="ru-RU" w:bidi="hi-IN"/>
    </w:rPr>
  </w:style>
  <w:style w:type="paragraph" w:customStyle="1" w:styleId="Standard">
    <w:name w:val="Standard"/>
    <w:rsid w:val="00357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f3">
    <w:name w:val="Body Text"/>
    <w:basedOn w:val="a"/>
    <w:link w:val="af4"/>
    <w:semiHidden/>
    <w:unhideWhenUsed/>
    <w:rsid w:val="00FE4630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semiHidden/>
    <w:rsid w:val="00FE4630"/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6E5D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6E5D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6E5D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806E5D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A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E759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E7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rsid w:val="009C7BC6"/>
    <w:rPr>
      <w:color w:val="0000FF"/>
      <w:u w:val="single"/>
    </w:rPr>
  </w:style>
  <w:style w:type="paragraph" w:styleId="a7">
    <w:name w:val="Document Map"/>
    <w:basedOn w:val="a"/>
    <w:link w:val="a8"/>
    <w:semiHidden/>
    <w:rsid w:val="00C30C4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C30C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uiPriority w:val="59"/>
    <w:rsid w:val="009A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C567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B90CAA"/>
    <w:pPr>
      <w:ind w:left="720"/>
      <w:contextualSpacing/>
    </w:pPr>
  </w:style>
  <w:style w:type="character" w:customStyle="1" w:styleId="21">
    <w:name w:val="Основной текст (2)_"/>
    <w:basedOn w:val="a0"/>
    <w:rsid w:val="00344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344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344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44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344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40">
    <w:name w:val="Основной текст (2) + 5;5 pt;Масштаб 40%"/>
    <w:basedOn w:val="21"/>
    <w:rsid w:val="00344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1"/>
      <w:szCs w:val="11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44EAB"/>
    <w:pPr>
      <w:widowControl w:val="0"/>
      <w:shd w:val="clear" w:color="auto" w:fill="FFFFFF"/>
      <w:suppressAutoHyphens w:val="0"/>
      <w:spacing w:before="300" w:after="300" w:line="310" w:lineRule="exact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806E5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06E5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6E5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06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806E5D"/>
    <w:rPr>
      <w:color w:val="605E5C"/>
      <w:shd w:val="clear" w:color="auto" w:fill="E1DFDD"/>
    </w:rPr>
  </w:style>
  <w:style w:type="character" w:styleId="ac">
    <w:name w:val="Strong"/>
    <w:uiPriority w:val="22"/>
    <w:qFormat/>
    <w:rsid w:val="00806E5D"/>
    <w:rPr>
      <w:b/>
      <w:bCs/>
    </w:rPr>
  </w:style>
  <w:style w:type="character" w:styleId="ad">
    <w:name w:val="FollowedHyperlink"/>
    <w:rsid w:val="00806E5D"/>
    <w:rPr>
      <w:color w:val="954F72"/>
      <w:u w:val="single"/>
    </w:rPr>
  </w:style>
  <w:style w:type="paragraph" w:customStyle="1" w:styleId="site-title">
    <w:name w:val="site-title"/>
    <w:basedOn w:val="a"/>
    <w:rsid w:val="00806E5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uiPriority w:val="20"/>
    <w:qFormat/>
    <w:rsid w:val="00806E5D"/>
    <w:rPr>
      <w:i/>
      <w:iCs/>
    </w:rPr>
  </w:style>
  <w:style w:type="paragraph" w:styleId="af">
    <w:name w:val="header"/>
    <w:basedOn w:val="a"/>
    <w:link w:val="af0"/>
    <w:uiPriority w:val="99"/>
    <w:unhideWhenUsed/>
    <w:rsid w:val="00874F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4F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74F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4F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461E1D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C30AF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B30B5"/>
    <w:pPr>
      <w:autoSpaceDE w:val="0"/>
      <w:autoSpaceDN w:val="0"/>
      <w:adjustRightInd w:val="0"/>
    </w:pPr>
    <w:rPr>
      <w:kern w:val="2"/>
      <w:lang w:eastAsia="ru-RU" w:bidi="hi-IN"/>
    </w:rPr>
  </w:style>
  <w:style w:type="paragraph" w:customStyle="1" w:styleId="Standard">
    <w:name w:val="Standard"/>
    <w:rsid w:val="00357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f3">
    <w:name w:val="Body Text"/>
    <w:basedOn w:val="a"/>
    <w:link w:val="af4"/>
    <w:semiHidden/>
    <w:unhideWhenUsed/>
    <w:rsid w:val="00FE4630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semiHidden/>
    <w:rsid w:val="00FE4630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bro.ru/event/10032992" TargetMode="External"/><Relationship Id="rId18" Type="http://schemas.openxmlformats.org/officeDocument/2006/relationships/hyperlink" Target="https://dobro.ru/organizations/99524/info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bro.ru/event/1003264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bro.ru/organizations/852/info" TargetMode="External"/><Relationship Id="rId17" Type="http://schemas.openxmlformats.org/officeDocument/2006/relationships/hyperlink" Target="https://dobro.ru/event/1002077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bro.ru/organizations/852/info" TargetMode="External"/><Relationship Id="rId20" Type="http://schemas.openxmlformats.org/officeDocument/2006/relationships/hyperlink" Target="https://dobro.ru/organizations/1510138/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bro.ru/event/1003288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bro.ru/event/1003288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bro.ru/organizations/1306814/info" TargetMode="External"/><Relationship Id="rId19" Type="http://schemas.openxmlformats.org/officeDocument/2006/relationships/hyperlink" Target="https://dobro.ru/event/100434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bro.ru/event/10031010" TargetMode="External"/><Relationship Id="rId14" Type="http://schemas.openxmlformats.org/officeDocument/2006/relationships/hyperlink" Target="https://dobro.ru/organizations/10002393/info" TargetMode="External"/><Relationship Id="rId22" Type="http://schemas.openxmlformats.org/officeDocument/2006/relationships/hyperlink" Target="https://dobro.ru/organizations/10006414/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40;&#1041;&#1051;&#1054;&#1053;&#1067;\&#1064;&#1040;&#1041;&#1051;&#1054;&#1053;&#1067;\&#1057;&#1055;&#1054;-&#1064;&#1040;&#1041;&#1051;&#1054;&#105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1B56-5AE0-48FD-A8F2-30546EFC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СПО-ШАБЛОН.dotm</Template>
  <TotalTime>157</TotalTime>
  <Pages>16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2021-10-19T11:57:00Z</cp:lastPrinted>
  <dcterms:created xsi:type="dcterms:W3CDTF">2021-11-25T09:04:00Z</dcterms:created>
  <dcterms:modified xsi:type="dcterms:W3CDTF">2022-01-21T12:09:00Z</dcterms:modified>
</cp:coreProperties>
</file>