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76" w:rsidRDefault="00236976" w:rsidP="00374F4A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Рекомендации </w:t>
      </w:r>
    </w:p>
    <w:p w:rsidR="00236976" w:rsidRPr="00374F4A" w:rsidRDefault="00236976" w:rsidP="00374F4A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по переносу неосво</w:t>
      </w:r>
      <w:bookmarkStart w:id="0" w:name="_GoBack"/>
      <w:bookmarkEnd w:id="0"/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енной части </w:t>
      </w: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 xml:space="preserve">рабочей программы предмета «Информатика» </w:t>
      </w:r>
      <w:r w:rsidRPr="00374F4A"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текущего учебног</w:t>
      </w:r>
      <w:r>
        <w:rPr>
          <w:rFonts w:ascii="Times New Roman" w:hAnsi="Times New Roman"/>
          <w:b/>
          <w:bCs/>
          <w:kern w:val="1"/>
          <w:sz w:val="28"/>
          <w:szCs w:val="28"/>
          <w:lang w:bidi="hi-IN"/>
        </w:rPr>
        <w:t>о года на 2020-2021 учебный год</w:t>
      </w:r>
    </w:p>
    <w:p w:rsidR="00236976" w:rsidRDefault="00236976" w:rsidP="007C574D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sz w:val="28"/>
          <w:szCs w:val="28"/>
        </w:rPr>
      </w:pPr>
    </w:p>
    <w:p w:rsidR="00236976" w:rsidRPr="00374F4A" w:rsidRDefault="00236976" w:rsidP="007C574D">
      <w:pPr>
        <w:autoSpaceDE w:val="0"/>
        <w:autoSpaceDN w:val="0"/>
        <w:adjustRightInd w:val="0"/>
        <w:spacing w:after="0" w:line="240" w:lineRule="auto"/>
        <w:ind w:left="3540" w:right="-284"/>
        <w:rPr>
          <w:rFonts w:ascii="Times New Roman" w:hAnsi="Times New Roman"/>
          <w:bCs/>
          <w:sz w:val="28"/>
          <w:szCs w:val="28"/>
        </w:rPr>
      </w:pPr>
      <w:r w:rsidRPr="00374F4A">
        <w:rPr>
          <w:rFonts w:ascii="Times New Roman" w:hAnsi="Times New Roman"/>
          <w:bCs/>
          <w:sz w:val="28"/>
          <w:szCs w:val="28"/>
        </w:rPr>
        <w:t>Гладких И.Ю.</w:t>
      </w:r>
      <w:r>
        <w:rPr>
          <w:rFonts w:ascii="Times New Roman" w:hAnsi="Times New Roman"/>
          <w:bCs/>
          <w:sz w:val="28"/>
          <w:szCs w:val="28"/>
        </w:rPr>
        <w:t>,</w:t>
      </w:r>
      <w:r w:rsidRPr="00374F4A">
        <w:rPr>
          <w:rFonts w:ascii="Times New Roman" w:hAnsi="Times New Roman"/>
          <w:bCs/>
          <w:sz w:val="28"/>
          <w:szCs w:val="28"/>
        </w:rPr>
        <w:t xml:space="preserve"> методист Государственного автономного образовательного учреждения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профессионального образования года Севастополя </w:t>
      </w:r>
      <w:r w:rsidRPr="00374F4A">
        <w:rPr>
          <w:rFonts w:ascii="Times New Roman" w:hAnsi="Times New Roman"/>
          <w:bCs/>
          <w:sz w:val="28"/>
          <w:szCs w:val="28"/>
        </w:rPr>
        <w:t>«Институт развития образования»</w:t>
      </w:r>
    </w:p>
    <w:p w:rsidR="00236976" w:rsidRPr="00374F4A" w:rsidRDefault="00236976" w:rsidP="00955790">
      <w:pPr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</w:p>
    <w:p w:rsidR="00236976" w:rsidRPr="00374F4A" w:rsidRDefault="00236976" w:rsidP="00955790">
      <w:pPr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Рекомендации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предназначены для учителей информатики 7–9-ых классов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школ, работающих по УМК Босовой Л.Л., Босовой А.Ю.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, 10-ых классов школ, работающих 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по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УМК 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Семакина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И.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Г., Хеннера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Е.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К. 10-11 класс. Базовый уровень.</w:t>
      </w:r>
    </w:p>
    <w:p w:rsidR="00236976" w:rsidRPr="00374F4A" w:rsidRDefault="00236976" w:rsidP="00955790">
      <w:pPr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На изучение предмета «Информатика» в 8 классе предусмотрено программой 34 часа в год из расчёта 1 час в неделю. Неосвоенную часть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образовательной программы 2019–2020 учебного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года за 7 класс по теме «Мультимедиа» в количестве 4 часов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можно 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перенести на 2020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–2021 учебный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 в 8 класс на 1 четверть, при этом сократить число часов в 8 классе за счет уплотнения изучаемого материала программы 8 класса.</w:t>
      </w:r>
    </w:p>
    <w:p w:rsidR="00236976" w:rsidRPr="00374F4A" w:rsidRDefault="00236976" w:rsidP="00374F4A">
      <w:pPr>
        <w:spacing w:line="240" w:lineRule="auto"/>
        <w:ind w:firstLine="720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Предлагаемые изменения в тематическом планировании 8 класса:</w:t>
      </w:r>
    </w:p>
    <w:p w:rsidR="00236976" w:rsidRPr="00CB1EEA" w:rsidRDefault="00236976" w:rsidP="00CB1E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EE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3117"/>
        <w:gridCol w:w="1418"/>
        <w:gridCol w:w="1752"/>
        <w:gridCol w:w="1870"/>
      </w:tblGrid>
      <w:tr w:rsidR="00236976" w:rsidRPr="006D3122" w:rsidTr="00CB1EEA">
        <w:trPr>
          <w:cantSplit/>
          <w:trHeight w:val="337"/>
          <w:jc w:val="center"/>
        </w:trPr>
        <w:tc>
          <w:tcPr>
            <w:tcW w:w="593" w:type="dxa"/>
            <w:vMerge w:val="restart"/>
            <w:shd w:val="clear" w:color="auto" w:fill="FFFFFF"/>
            <w:vAlign w:val="center"/>
          </w:tcPr>
          <w:p w:rsidR="00236976" w:rsidRPr="006D3122" w:rsidRDefault="00236976" w:rsidP="008C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№ п/п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 w:rsidR="00236976" w:rsidRPr="006D3122" w:rsidRDefault="00236976" w:rsidP="008C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Наименование</w:t>
            </w:r>
          </w:p>
          <w:p w:rsidR="00236976" w:rsidRPr="006D3122" w:rsidRDefault="00236976" w:rsidP="008C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тем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236976" w:rsidRPr="006D3122" w:rsidRDefault="00236976" w:rsidP="008C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Количество часов, ч.</w:t>
            </w:r>
          </w:p>
        </w:tc>
        <w:tc>
          <w:tcPr>
            <w:tcW w:w="3622" w:type="dxa"/>
            <w:gridSpan w:val="2"/>
            <w:shd w:val="clear" w:color="auto" w:fill="FFFFFF"/>
          </w:tcPr>
          <w:p w:rsidR="00236976" w:rsidRPr="00CB1EEA" w:rsidRDefault="00236976" w:rsidP="008C5642">
            <w:pPr>
              <w:widowControl w:val="0"/>
              <w:suppressAutoHyphens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6D3122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Из них</w:t>
            </w:r>
          </w:p>
        </w:tc>
      </w:tr>
      <w:tr w:rsidR="00236976" w:rsidRPr="006D3122" w:rsidTr="00771E75">
        <w:trPr>
          <w:cantSplit/>
          <w:trHeight w:val="458"/>
          <w:jc w:val="center"/>
        </w:trPr>
        <w:tc>
          <w:tcPr>
            <w:tcW w:w="593" w:type="dxa"/>
            <w:vMerge/>
            <w:shd w:val="clear" w:color="auto" w:fill="FFFFFF"/>
            <w:vAlign w:val="center"/>
          </w:tcPr>
          <w:p w:rsidR="00236976" w:rsidRPr="00CB1EEA" w:rsidRDefault="00236976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236976" w:rsidRPr="00CB1EEA" w:rsidRDefault="00236976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36976" w:rsidRPr="00CB1EEA" w:rsidRDefault="00236976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52" w:type="dxa"/>
            <w:vMerge w:val="restart"/>
            <w:shd w:val="clear" w:color="auto" w:fill="FFFFFF"/>
            <w:vAlign w:val="center"/>
          </w:tcPr>
          <w:p w:rsidR="00236976" w:rsidRPr="006D3122" w:rsidRDefault="00236976" w:rsidP="008C5642">
            <w:pPr>
              <w:widowControl w:val="0"/>
              <w:suppressAutoHyphens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Практические работы</w:t>
            </w:r>
          </w:p>
        </w:tc>
        <w:tc>
          <w:tcPr>
            <w:tcW w:w="1870" w:type="dxa"/>
            <w:vMerge w:val="restart"/>
            <w:shd w:val="clear" w:color="auto" w:fill="FFFFFF"/>
            <w:vAlign w:val="center"/>
          </w:tcPr>
          <w:p w:rsidR="00236976" w:rsidRPr="00CB1EEA" w:rsidRDefault="00236976" w:rsidP="008C5642">
            <w:pPr>
              <w:widowControl w:val="0"/>
              <w:suppressAutoHyphens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6D3122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Контрольные работы</w:t>
            </w:r>
          </w:p>
        </w:tc>
      </w:tr>
      <w:tr w:rsidR="00236976" w:rsidRPr="006D3122" w:rsidTr="00CB1EEA">
        <w:trPr>
          <w:cantSplit/>
          <w:trHeight w:val="436"/>
          <w:jc w:val="center"/>
        </w:trPr>
        <w:tc>
          <w:tcPr>
            <w:tcW w:w="593" w:type="dxa"/>
            <w:vMerge/>
            <w:shd w:val="clear" w:color="auto" w:fill="FFFFFF"/>
            <w:vAlign w:val="center"/>
          </w:tcPr>
          <w:p w:rsidR="00236976" w:rsidRPr="00CB1EEA" w:rsidRDefault="00236976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236976" w:rsidRPr="00CB1EEA" w:rsidRDefault="00236976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36976" w:rsidRPr="00CB1EEA" w:rsidRDefault="00236976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52" w:type="dxa"/>
            <w:vMerge/>
            <w:shd w:val="clear" w:color="auto" w:fill="FFFFFF"/>
          </w:tcPr>
          <w:p w:rsidR="00236976" w:rsidRPr="00CB1EEA" w:rsidRDefault="00236976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70" w:type="dxa"/>
            <w:vMerge/>
            <w:shd w:val="clear" w:color="auto" w:fill="FFFFFF"/>
          </w:tcPr>
          <w:p w:rsidR="00236976" w:rsidRPr="00CB1EEA" w:rsidRDefault="00236976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36976" w:rsidRPr="006D3122" w:rsidTr="00771E75">
        <w:trPr>
          <w:trHeight w:val="329"/>
          <w:jc w:val="center"/>
        </w:trPr>
        <w:tc>
          <w:tcPr>
            <w:tcW w:w="593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FFFFFF"/>
          </w:tcPr>
          <w:p w:rsidR="00236976" w:rsidRPr="00CB1EEA" w:rsidRDefault="00236976" w:rsidP="008C5642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Мультимедиа</w:t>
            </w:r>
          </w:p>
        </w:tc>
        <w:tc>
          <w:tcPr>
            <w:tcW w:w="1418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0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976" w:rsidRPr="006D3122" w:rsidTr="00771E75">
        <w:trPr>
          <w:trHeight w:val="329"/>
          <w:jc w:val="center"/>
        </w:trPr>
        <w:tc>
          <w:tcPr>
            <w:tcW w:w="593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clear" w:color="auto" w:fill="FFFFFF"/>
          </w:tcPr>
          <w:p w:rsidR="00236976" w:rsidRPr="00CB1EEA" w:rsidRDefault="00236976" w:rsidP="008C5642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CB1EEA">
              <w:rPr>
                <w:rFonts w:ascii="Times New Roman" w:hAnsi="Times New Roman" w:cs="Times New Roman"/>
              </w:rPr>
              <w:t>Математические основы информатики</w:t>
            </w:r>
          </w:p>
        </w:tc>
        <w:tc>
          <w:tcPr>
            <w:tcW w:w="1418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52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0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36976" w:rsidRPr="006D3122" w:rsidTr="00771E75">
        <w:trPr>
          <w:jc w:val="center"/>
        </w:trPr>
        <w:tc>
          <w:tcPr>
            <w:tcW w:w="593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FFFFFF"/>
          </w:tcPr>
          <w:p w:rsidR="00236976" w:rsidRPr="00CB1EEA" w:rsidRDefault="00236976" w:rsidP="008C5642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Cs/>
                <w:lang w:eastAsia="ru-RU"/>
              </w:rPr>
            </w:pPr>
            <w:r w:rsidRPr="00CB1EEA">
              <w:rPr>
                <w:rFonts w:ascii="Times New Roman" w:hAnsi="Times New Roman" w:cs="Times New Roman"/>
                <w:lang w:eastAsia="ru-RU"/>
              </w:rPr>
              <w:t>Основы алгоритмизации</w:t>
            </w:r>
          </w:p>
        </w:tc>
        <w:tc>
          <w:tcPr>
            <w:tcW w:w="1418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52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0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36976" w:rsidRPr="006D3122" w:rsidTr="00771E75">
        <w:trPr>
          <w:jc w:val="center"/>
        </w:trPr>
        <w:tc>
          <w:tcPr>
            <w:tcW w:w="593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FFFFFF"/>
          </w:tcPr>
          <w:p w:rsidR="00236976" w:rsidRPr="00CB1EEA" w:rsidRDefault="00236976" w:rsidP="008C5642">
            <w:pPr>
              <w:pStyle w:val="3"/>
              <w:spacing w:before="0" w:after="0"/>
              <w:jc w:val="left"/>
              <w:rPr>
                <w:bCs/>
                <w:lang w:eastAsia="ru-RU"/>
              </w:rPr>
            </w:pPr>
            <w:r w:rsidRPr="00CB1EEA">
              <w:rPr>
                <w:lang w:eastAsia="ru-RU"/>
              </w:rPr>
              <w:t>Начала программирования</w:t>
            </w:r>
          </w:p>
        </w:tc>
        <w:tc>
          <w:tcPr>
            <w:tcW w:w="1418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52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0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36976" w:rsidRPr="006D3122" w:rsidTr="00771E75">
        <w:trPr>
          <w:jc w:val="center"/>
        </w:trPr>
        <w:tc>
          <w:tcPr>
            <w:tcW w:w="593" w:type="dxa"/>
            <w:shd w:val="clear" w:color="auto" w:fill="FFFFFF"/>
          </w:tcPr>
          <w:p w:rsidR="00236976" w:rsidRPr="006D3122" w:rsidRDefault="00236976" w:rsidP="008C56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117" w:type="dxa"/>
            <w:shd w:val="clear" w:color="auto" w:fill="FFFFFF"/>
          </w:tcPr>
          <w:p w:rsidR="00236976" w:rsidRPr="006D3122" w:rsidRDefault="00236976" w:rsidP="008C5642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  <w:r w:rsidRPr="00CB1EEA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>Повторение</w:t>
            </w:r>
          </w:p>
        </w:tc>
        <w:tc>
          <w:tcPr>
            <w:tcW w:w="1418" w:type="dxa"/>
            <w:shd w:val="clear" w:color="auto" w:fill="FFFFFF"/>
          </w:tcPr>
          <w:p w:rsidR="00236976" w:rsidRPr="006D3122" w:rsidRDefault="00236976" w:rsidP="008C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752" w:type="dxa"/>
            <w:shd w:val="clear" w:color="auto" w:fill="FFFFFF"/>
          </w:tcPr>
          <w:p w:rsidR="00236976" w:rsidRPr="006D3122" w:rsidRDefault="00236976" w:rsidP="008C56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870" w:type="dxa"/>
            <w:shd w:val="clear" w:color="auto" w:fill="FFFFFF"/>
          </w:tcPr>
          <w:p w:rsidR="00236976" w:rsidRPr="006D3122" w:rsidRDefault="00236976" w:rsidP="008C56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</w:tr>
      <w:tr w:rsidR="00236976" w:rsidRPr="006D3122" w:rsidTr="00771E75">
        <w:trPr>
          <w:jc w:val="center"/>
        </w:trPr>
        <w:tc>
          <w:tcPr>
            <w:tcW w:w="593" w:type="dxa"/>
            <w:shd w:val="clear" w:color="auto" w:fill="FFFFFF"/>
          </w:tcPr>
          <w:p w:rsidR="00236976" w:rsidRPr="006D3122" w:rsidRDefault="00236976" w:rsidP="008C56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117" w:type="dxa"/>
            <w:shd w:val="clear" w:color="auto" w:fill="FFFFFF"/>
          </w:tcPr>
          <w:p w:rsidR="00236976" w:rsidRPr="006D3122" w:rsidRDefault="00236976" w:rsidP="008C56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bidi="hi-IN"/>
              </w:rPr>
              <w:t xml:space="preserve">Итого </w:t>
            </w:r>
          </w:p>
        </w:tc>
        <w:tc>
          <w:tcPr>
            <w:tcW w:w="1418" w:type="dxa"/>
            <w:shd w:val="clear" w:color="auto" w:fill="FFFFFF"/>
          </w:tcPr>
          <w:p w:rsidR="00236976" w:rsidRPr="006D3122" w:rsidRDefault="00236976" w:rsidP="008C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bidi="hi-IN"/>
              </w:rPr>
              <w:t>34</w:t>
            </w:r>
          </w:p>
        </w:tc>
        <w:tc>
          <w:tcPr>
            <w:tcW w:w="1752" w:type="dxa"/>
            <w:shd w:val="clear" w:color="auto" w:fill="FFFFFF"/>
          </w:tcPr>
          <w:p w:rsidR="00236976" w:rsidRPr="006D3122" w:rsidRDefault="00236976" w:rsidP="008C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bidi="hi-IN"/>
              </w:rPr>
              <w:t>13</w:t>
            </w:r>
          </w:p>
        </w:tc>
        <w:tc>
          <w:tcPr>
            <w:tcW w:w="1870" w:type="dxa"/>
            <w:shd w:val="clear" w:color="auto" w:fill="FFFFFF"/>
          </w:tcPr>
          <w:p w:rsidR="00236976" w:rsidRPr="00CB1EEA" w:rsidRDefault="00236976" w:rsidP="008C56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6D312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bidi="hi-IN"/>
              </w:rPr>
              <w:t>3</w:t>
            </w:r>
          </w:p>
        </w:tc>
      </w:tr>
    </w:tbl>
    <w:p w:rsidR="00236976" w:rsidRDefault="00236976" w:rsidP="00CB1EEA">
      <w:pPr>
        <w:jc w:val="center"/>
        <w:rPr>
          <w:bCs/>
        </w:rPr>
      </w:pPr>
    </w:p>
    <w:p w:rsidR="00236976" w:rsidRPr="00374F4A" w:rsidRDefault="00236976" w:rsidP="0097440C">
      <w:pPr>
        <w:ind w:firstLine="708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Сокращение часов произвести в темах: </w:t>
      </w:r>
    </w:p>
    <w:p w:rsidR="00236976" w:rsidRPr="00374F4A" w:rsidRDefault="00236976" w:rsidP="009557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FreeSans"/>
          <w:sz w:val="28"/>
          <w:szCs w:val="28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«Математические основы информатики», сокр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атив количество часов на 2 часа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за счет уплотнения изучаемого материала (объединив уроки «Цели изучения курса информатики и ИКТ. Техника безопасности и организация рабочего места» 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и 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«Общие сведения о системах счисления», а также уроки «Решение логических задач. Пр. 5 «Решение логических задач» и «Логические элементы»).</w:t>
      </w:r>
      <w:r w:rsidRPr="00374F4A">
        <w:rPr>
          <w:rFonts w:ascii="Times New Roman" w:hAnsi="Times New Roman" w:cs="FreeSans"/>
          <w:sz w:val="28"/>
          <w:szCs w:val="28"/>
        </w:rPr>
        <w:t xml:space="preserve">  </w:t>
      </w:r>
    </w:p>
    <w:p w:rsidR="00236976" w:rsidRPr="00374F4A" w:rsidRDefault="00236976" w:rsidP="0095579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 w:cs="FreeSans"/>
          <w:sz w:val="28"/>
          <w:szCs w:val="28"/>
        </w:rPr>
        <w:t>«</w:t>
      </w:r>
      <w:r w:rsidRPr="00374F4A">
        <w:rPr>
          <w:rFonts w:ascii="Times New Roman" w:hAnsi="Times New Roman"/>
          <w:sz w:val="28"/>
          <w:szCs w:val="28"/>
          <w:lang w:eastAsia="ru-RU"/>
        </w:rPr>
        <w:t>Основы алгоритмизации»,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сократив количество часов на 1 час</w:t>
      </w:r>
      <w:r w:rsidRPr="00374F4A">
        <w:rPr>
          <w:sz w:val="28"/>
          <w:szCs w:val="28"/>
        </w:rPr>
        <w:t xml:space="preserve"> </w:t>
      </w: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за счет уплотнения изучаемого материала (объединив уроки «Алгоритмы и исполнители» и «Способы записи алгоритмов»).</w:t>
      </w:r>
    </w:p>
    <w:p w:rsidR="00236976" w:rsidRPr="00374F4A" w:rsidRDefault="00236976" w:rsidP="00955790">
      <w:pPr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На изучение предмета «Информатика» в 9 классе предусмотрено программой 34 часа в год из расчёта 1 час в неделю. Неосвоенную часть образовательной программы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2019–2020 учебного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года за 8 класс по теме «Начала программирования» в количестве 3 часов перенести на 2020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–2021 учебный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 в 9 класс на 2 четверть в раздел «Алгоритмизация и программирование», при этом сократить число часов в 9 классе за счет уплотнения изучаемого материала программы 9 класса.</w:t>
      </w:r>
    </w:p>
    <w:p w:rsidR="00236976" w:rsidRPr="00374F4A" w:rsidRDefault="00236976" w:rsidP="008D47A8">
      <w:pPr>
        <w:spacing w:line="240" w:lineRule="auto"/>
        <w:ind w:firstLine="720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Предлагаемые изменения в тематическом планировании 9 класса:</w:t>
      </w:r>
    </w:p>
    <w:p w:rsidR="00236976" w:rsidRPr="008D47A8" w:rsidRDefault="00236976" w:rsidP="002218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47A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36976" w:rsidRPr="00221827" w:rsidRDefault="00236976" w:rsidP="00221827">
      <w:pPr>
        <w:pStyle w:val="NormalWeb"/>
        <w:spacing w:before="0" w:beforeAutospacing="0" w:after="0"/>
        <w:jc w:val="center"/>
        <w:rPr>
          <w:sz w:val="22"/>
          <w:szCs w:val="22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/>
      </w:tblPr>
      <w:tblGrid>
        <w:gridCol w:w="592"/>
        <w:gridCol w:w="3117"/>
        <w:gridCol w:w="1417"/>
        <w:gridCol w:w="1967"/>
        <w:gridCol w:w="1560"/>
      </w:tblGrid>
      <w:tr w:rsidR="00236976" w:rsidRPr="006D3122" w:rsidTr="00771E75">
        <w:trPr>
          <w:cantSplit/>
          <w:trHeight w:val="276"/>
          <w:jc w:val="center"/>
        </w:trPr>
        <w:tc>
          <w:tcPr>
            <w:tcW w:w="592" w:type="dxa"/>
            <w:vMerge w:val="restart"/>
            <w:shd w:val="clear" w:color="auto" w:fill="FFFFFF"/>
            <w:vAlign w:val="center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3117" w:type="dxa"/>
            <w:vMerge w:val="restart"/>
            <w:shd w:val="clear" w:color="auto" w:fill="FFFFFF"/>
            <w:vAlign w:val="center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Наименование</w:t>
            </w:r>
          </w:p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тем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Количество часов, ч.</w:t>
            </w:r>
          </w:p>
        </w:tc>
        <w:tc>
          <w:tcPr>
            <w:tcW w:w="3527" w:type="dxa"/>
            <w:gridSpan w:val="2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Из них</w:t>
            </w:r>
          </w:p>
        </w:tc>
      </w:tr>
      <w:tr w:rsidR="00236976" w:rsidRPr="006D3122" w:rsidTr="00771E75">
        <w:trPr>
          <w:cantSplit/>
          <w:trHeight w:val="450"/>
          <w:jc w:val="center"/>
        </w:trPr>
        <w:tc>
          <w:tcPr>
            <w:tcW w:w="592" w:type="dxa"/>
            <w:vMerge/>
            <w:shd w:val="clear" w:color="auto" w:fill="FFFFFF"/>
            <w:vAlign w:val="center"/>
          </w:tcPr>
          <w:p w:rsidR="00236976" w:rsidRPr="006D3122" w:rsidRDefault="00236976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236976" w:rsidRPr="006D3122" w:rsidRDefault="00236976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236976" w:rsidRPr="006D3122" w:rsidRDefault="00236976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 w:val="restart"/>
            <w:shd w:val="clear" w:color="auto" w:fill="FFFFFF"/>
            <w:vAlign w:val="center"/>
          </w:tcPr>
          <w:p w:rsidR="00236976" w:rsidRPr="006D3122" w:rsidRDefault="00236976" w:rsidP="008C5642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bCs/>
                <w:lang w:bidi="hi-IN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Практические работы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236976" w:rsidRPr="00221827" w:rsidRDefault="00236976" w:rsidP="008C5642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lang w:eastAsia="zh-CN" w:bidi="hi-IN"/>
              </w:rPr>
            </w:pPr>
            <w:r w:rsidRPr="006D3122">
              <w:rPr>
                <w:rFonts w:ascii="Times New Roman" w:hAnsi="Times New Roman"/>
                <w:bCs/>
                <w:lang w:bidi="hi-IN"/>
              </w:rPr>
              <w:t>Контрольные работы</w:t>
            </w:r>
          </w:p>
        </w:tc>
      </w:tr>
      <w:tr w:rsidR="00236976" w:rsidRPr="006D3122" w:rsidTr="00221827">
        <w:trPr>
          <w:cantSplit/>
          <w:trHeight w:val="413"/>
          <w:jc w:val="center"/>
        </w:trPr>
        <w:tc>
          <w:tcPr>
            <w:tcW w:w="592" w:type="dxa"/>
            <w:vMerge/>
            <w:shd w:val="clear" w:color="auto" w:fill="FFFFFF"/>
            <w:vAlign w:val="center"/>
          </w:tcPr>
          <w:p w:rsidR="00236976" w:rsidRPr="006D3122" w:rsidRDefault="00236976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FFFFFF"/>
            <w:vAlign w:val="center"/>
          </w:tcPr>
          <w:p w:rsidR="00236976" w:rsidRPr="006D3122" w:rsidRDefault="00236976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236976" w:rsidRPr="006D3122" w:rsidRDefault="00236976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shd w:val="clear" w:color="auto" w:fill="FFFFFF"/>
          </w:tcPr>
          <w:p w:rsidR="00236976" w:rsidRPr="006D3122" w:rsidRDefault="00236976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36976" w:rsidRPr="006D3122" w:rsidRDefault="00236976" w:rsidP="008C564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976" w:rsidRPr="006D3122" w:rsidTr="00771E75">
        <w:trPr>
          <w:trHeight w:val="317"/>
          <w:jc w:val="center"/>
        </w:trPr>
        <w:tc>
          <w:tcPr>
            <w:tcW w:w="592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17" w:type="dxa"/>
            <w:shd w:val="clear" w:color="auto" w:fill="FFFFFF"/>
          </w:tcPr>
          <w:p w:rsidR="00236976" w:rsidRPr="00221827" w:rsidRDefault="00236976" w:rsidP="008C5642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 w:rsidRPr="00221827">
              <w:rPr>
                <w:sz w:val="22"/>
                <w:szCs w:val="22"/>
                <w:lang w:eastAsia="ru-RU"/>
              </w:rPr>
              <w:t>Моделирование и формализация</w:t>
            </w:r>
          </w:p>
        </w:tc>
        <w:tc>
          <w:tcPr>
            <w:tcW w:w="1417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1967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236976" w:rsidRPr="006D3122" w:rsidTr="00771E75">
        <w:trPr>
          <w:trHeight w:val="329"/>
          <w:jc w:val="center"/>
        </w:trPr>
        <w:tc>
          <w:tcPr>
            <w:tcW w:w="592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17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iCs/>
                <w:lang w:eastAsia="ru-RU"/>
              </w:rPr>
              <w:t xml:space="preserve"> Алгоритмизация</w:t>
            </w:r>
            <w:r w:rsidRPr="006D3122">
              <w:rPr>
                <w:rFonts w:ascii="Times New Roman" w:hAnsi="Times New Roman"/>
                <w:iCs/>
                <w:lang w:val="en-US" w:eastAsia="ru-RU"/>
              </w:rPr>
              <w:t xml:space="preserve"> </w:t>
            </w:r>
            <w:r w:rsidRPr="006D3122">
              <w:rPr>
                <w:rFonts w:ascii="Times New Roman" w:hAnsi="Times New Roman"/>
                <w:iCs/>
                <w:lang w:eastAsia="ru-RU"/>
              </w:rPr>
              <w:t xml:space="preserve">и программирование </w:t>
            </w:r>
          </w:p>
        </w:tc>
        <w:tc>
          <w:tcPr>
            <w:tcW w:w="1417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1967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236976" w:rsidRPr="006D3122" w:rsidTr="00771E75">
        <w:trPr>
          <w:jc w:val="center"/>
        </w:trPr>
        <w:tc>
          <w:tcPr>
            <w:tcW w:w="592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117" w:type="dxa"/>
            <w:shd w:val="clear" w:color="auto" w:fill="FFFFFF"/>
          </w:tcPr>
          <w:p w:rsidR="00236976" w:rsidRPr="00221827" w:rsidRDefault="00236976" w:rsidP="008C5642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 w:rsidRPr="00221827">
              <w:rPr>
                <w:sz w:val="22"/>
                <w:szCs w:val="22"/>
                <w:lang w:eastAsia="ru-RU"/>
              </w:rPr>
              <w:t>Обработка числовой информации</w:t>
            </w:r>
          </w:p>
        </w:tc>
        <w:tc>
          <w:tcPr>
            <w:tcW w:w="1417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967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236976" w:rsidRPr="006D3122" w:rsidTr="00771E75">
        <w:trPr>
          <w:jc w:val="center"/>
        </w:trPr>
        <w:tc>
          <w:tcPr>
            <w:tcW w:w="592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117" w:type="dxa"/>
            <w:shd w:val="clear" w:color="auto" w:fill="FFFFFF"/>
          </w:tcPr>
          <w:p w:rsidR="00236976" w:rsidRPr="00221827" w:rsidRDefault="00236976" w:rsidP="008C5642">
            <w:pPr>
              <w:pStyle w:val="a"/>
              <w:rPr>
                <w:bCs/>
                <w:sz w:val="22"/>
                <w:szCs w:val="22"/>
                <w:lang w:eastAsia="ru-RU"/>
              </w:rPr>
            </w:pPr>
            <w:r w:rsidRPr="00221827">
              <w:rPr>
                <w:sz w:val="22"/>
                <w:szCs w:val="22"/>
                <w:lang w:eastAsia="ru-RU"/>
              </w:rPr>
              <w:t>Коммуникационные технологии</w:t>
            </w:r>
          </w:p>
        </w:tc>
        <w:tc>
          <w:tcPr>
            <w:tcW w:w="1417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1967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236976" w:rsidRPr="006D3122" w:rsidTr="00771E75">
        <w:trPr>
          <w:jc w:val="center"/>
        </w:trPr>
        <w:tc>
          <w:tcPr>
            <w:tcW w:w="592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117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976" w:rsidRPr="006D3122" w:rsidTr="00771E75">
        <w:trPr>
          <w:jc w:val="center"/>
        </w:trPr>
        <w:tc>
          <w:tcPr>
            <w:tcW w:w="592" w:type="dxa"/>
            <w:shd w:val="clear" w:color="auto" w:fill="FFFFFF"/>
          </w:tcPr>
          <w:p w:rsidR="00236976" w:rsidRPr="006D3122" w:rsidRDefault="00236976" w:rsidP="008C56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7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1967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FFFFFF"/>
          </w:tcPr>
          <w:p w:rsidR="00236976" w:rsidRPr="006D3122" w:rsidRDefault="00236976" w:rsidP="008C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122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</w:tr>
    </w:tbl>
    <w:p w:rsidR="00236976" w:rsidRDefault="00236976" w:rsidP="00221827">
      <w:pPr>
        <w:pStyle w:val="NormalWeb"/>
        <w:spacing w:before="0" w:beforeAutospacing="0" w:after="0"/>
      </w:pPr>
    </w:p>
    <w:p w:rsidR="00236976" w:rsidRPr="00374F4A" w:rsidRDefault="00236976" w:rsidP="002B10A5">
      <w:pPr>
        <w:ind w:firstLine="708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Сокращение часов произвести в темах: </w:t>
      </w:r>
    </w:p>
    <w:p w:rsidR="00236976" w:rsidRPr="00374F4A" w:rsidRDefault="00236976" w:rsidP="00342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«Моделирование и формализация», сократив количество часов на 1 час за счет уплотнения изучаемого материала (объединив уроки «Цели изучения курса информатики и ИКТ. Техника безопасности и организация рабочего места» и «Моделирование как метод познания»);  </w:t>
      </w:r>
    </w:p>
    <w:p w:rsidR="00236976" w:rsidRPr="00374F4A" w:rsidRDefault="00236976" w:rsidP="00342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«Коммуникационные технологии», сократив количество часов на 2 часа за счет уплотнения изучаемого материала (объединив уроки «Технология создания сайта», «Содержание и структура сайта», «Оформление сайта»).</w:t>
      </w:r>
    </w:p>
    <w:p w:rsidR="00236976" w:rsidRPr="00374F4A" w:rsidRDefault="00236976" w:rsidP="008D47A8">
      <w:pPr>
        <w:ind w:firstLine="540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На изучение предмета «Информатика» в 10 классе на базовом уровне предусмотрено 34 часа в год из расчёта 1 час в неделю. Неосвоенную часть образовательной программы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2019–2020 учебного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года за 9 класс по теме «Коммуникационные технологии» в количестве 3 часов перенести на 2020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–2021 учебный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 в 10 класс на 1 полугодие, при этом сократить количество часов на изучение этой темы до 2 часов за счет уплотнения изучаемого материала программы 9 класса и уплотнения изучаемого материала программы 10 класса.</w:t>
      </w:r>
    </w:p>
    <w:p w:rsidR="00236976" w:rsidRPr="00374F4A" w:rsidRDefault="00236976" w:rsidP="008D47A8">
      <w:pPr>
        <w:spacing w:line="240" w:lineRule="auto"/>
        <w:ind w:firstLine="720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Предлагаемые изменения</w:t>
      </w:r>
      <w:r w:rsidRPr="008D47A8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в тематическом планировании 10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класса:</w:t>
      </w:r>
    </w:p>
    <w:p w:rsidR="00236976" w:rsidRPr="008C5642" w:rsidRDefault="00236976" w:rsidP="008C5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64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214" w:type="dxa"/>
        <w:tblInd w:w="108" w:type="dxa"/>
        <w:tblLayout w:type="fixed"/>
        <w:tblLook w:val="0000"/>
      </w:tblPr>
      <w:tblGrid>
        <w:gridCol w:w="709"/>
        <w:gridCol w:w="4111"/>
        <w:gridCol w:w="1276"/>
        <w:gridCol w:w="1559"/>
        <w:gridCol w:w="1559"/>
      </w:tblGrid>
      <w:tr w:rsidR="00236976" w:rsidRPr="006D3122" w:rsidTr="00771E75">
        <w:trPr>
          <w:cantSplit/>
          <w:trHeight w:val="3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Количество часов, ч.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</w:p>
        </w:tc>
      </w:tr>
      <w:tr w:rsidR="00236976" w:rsidRPr="006D3122" w:rsidTr="00771E75">
        <w:trPr>
          <w:cantSplit/>
          <w:trHeight w:val="3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76" w:rsidRPr="008C5642" w:rsidRDefault="00236976" w:rsidP="008D47A8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Контрольные работы</w:t>
            </w:r>
          </w:p>
        </w:tc>
      </w:tr>
      <w:tr w:rsidR="00236976" w:rsidRPr="006D3122" w:rsidTr="008D47A8">
        <w:trPr>
          <w:trHeight w:val="2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8C5642" w:rsidRDefault="00236976" w:rsidP="008D47A8">
            <w:pPr>
              <w:pStyle w:val="21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 w:rsidRPr="008C5642">
              <w:rPr>
                <w:bCs/>
              </w:rPr>
              <w:t>Введение. Структура информатики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976" w:rsidRPr="006D3122" w:rsidTr="008D47A8">
        <w:trPr>
          <w:trHeight w:val="2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FFFFFF"/>
          </w:tcPr>
          <w:p w:rsidR="00236976" w:rsidRPr="00221827" w:rsidRDefault="00236976" w:rsidP="008D47A8">
            <w:pPr>
              <w:pStyle w:val="a"/>
              <w:rPr>
                <w:sz w:val="22"/>
                <w:szCs w:val="22"/>
                <w:lang w:eastAsia="ru-RU"/>
              </w:rPr>
            </w:pPr>
            <w:r>
              <w:rPr>
                <w:bCs/>
                <w:lang w:bidi="hi-IN"/>
              </w:rPr>
              <w:t>Коммуникационные технологии</w:t>
            </w:r>
          </w:p>
        </w:tc>
        <w:tc>
          <w:tcPr>
            <w:tcW w:w="1276" w:type="dxa"/>
            <w:shd w:val="clear" w:color="auto" w:fill="FFFFFF"/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D312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976" w:rsidRPr="006D3122" w:rsidTr="00771E75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976" w:rsidRPr="006D3122" w:rsidTr="00771E75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976" w:rsidRPr="006D3122" w:rsidTr="00771E75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6976" w:rsidRPr="006D3122" w:rsidTr="00771E75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236976" w:rsidRDefault="00236976" w:rsidP="00A841D7">
      <w:pPr>
        <w:ind w:firstLine="708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236976" w:rsidRPr="00374F4A" w:rsidRDefault="00236976" w:rsidP="0072490E">
      <w:pPr>
        <w:ind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Сокращение часов произвести в темах: </w:t>
      </w:r>
    </w:p>
    <w:p w:rsidR="00236976" w:rsidRPr="00374F4A" w:rsidRDefault="00236976" w:rsidP="007249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«Информация», сократив количество часов на 1 час за счет уплотнения изучаемого материала (объединив уроки «Представление чисел в компьютере» и «Представление чисел. Пр. 3. «Представление чисел»);  </w:t>
      </w:r>
    </w:p>
    <w:p w:rsidR="00236976" w:rsidRPr="00374F4A" w:rsidRDefault="00236976" w:rsidP="007249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«Программирование», сократив количество часов на 1 час за счет уплотнения изучаемого материала (объединив уроки «Программирование линейных алгоритмов» и «Программирование линейных алгоритмов. Пр. 8 «Программирование линейных алгоритмов»).</w:t>
      </w:r>
    </w:p>
    <w:p w:rsidR="00236976" w:rsidRPr="00374F4A" w:rsidRDefault="00236976" w:rsidP="0072490E">
      <w:pPr>
        <w:ind w:firstLine="360"/>
        <w:jc w:val="both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Для изучения предмета «Информатика и ИКТ» в 11 классе на базовом уровне предусмотрено 34 часа в год, из расчёта 1 час в неделю. Неосвоенную часть образовательной программы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2019–2020 учебного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года за 10 класс тема «Программирование» в количестве 3 часов перенести на 2020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–2021 учебный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год в 11 класс на 1 полугодие в тему «Программирование», при этом сократить число на изучение этой темы до 2 часов за счет уплотнения изучаемого материала программы 10 класса и уплотнения материала программы 11 класса.</w:t>
      </w:r>
    </w:p>
    <w:p w:rsidR="00236976" w:rsidRPr="00374F4A" w:rsidRDefault="00236976" w:rsidP="008D47A8">
      <w:pPr>
        <w:spacing w:line="240" w:lineRule="auto"/>
        <w:ind w:firstLine="720"/>
        <w:rPr>
          <w:rFonts w:ascii="Times New Roman" w:hAnsi="Times New Roman"/>
          <w:bCs/>
          <w:kern w:val="1"/>
          <w:sz w:val="28"/>
          <w:szCs w:val="28"/>
          <w:lang w:bidi="hi-IN"/>
        </w:rPr>
      </w:pP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>Предлагаемые изменения</w:t>
      </w:r>
      <w:r w:rsidRPr="008D47A8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bCs/>
          <w:kern w:val="1"/>
          <w:sz w:val="28"/>
          <w:szCs w:val="28"/>
          <w:lang w:bidi="hi-IN"/>
        </w:rPr>
        <w:t>в тематическом планировании 11</w:t>
      </w:r>
      <w:r w:rsidRPr="00374F4A">
        <w:rPr>
          <w:rFonts w:ascii="Times New Roman" w:hAnsi="Times New Roman"/>
          <w:bCs/>
          <w:kern w:val="1"/>
          <w:sz w:val="28"/>
          <w:szCs w:val="28"/>
          <w:lang w:bidi="hi-IN"/>
        </w:rPr>
        <w:t xml:space="preserve"> класса:</w:t>
      </w:r>
    </w:p>
    <w:p w:rsidR="00236976" w:rsidRPr="002D7E6F" w:rsidRDefault="00236976" w:rsidP="008D47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E6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36976" w:rsidRPr="002D7E6F" w:rsidRDefault="00236976" w:rsidP="002D7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720"/>
        <w:gridCol w:w="3485"/>
        <w:gridCol w:w="1749"/>
        <w:gridCol w:w="1701"/>
        <w:gridCol w:w="1559"/>
      </w:tblGrid>
      <w:tr w:rsidR="00236976" w:rsidRPr="006D3122" w:rsidTr="00771E75">
        <w:trPr>
          <w:cantSplit/>
          <w:trHeight w:val="32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тем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Количество часов, ч.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</w:p>
        </w:tc>
      </w:tr>
      <w:tr w:rsidR="00236976" w:rsidRPr="006D3122" w:rsidTr="00771E75">
        <w:trPr>
          <w:cantSplit/>
          <w:trHeight w:val="32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76" w:rsidRPr="002D7E6F" w:rsidRDefault="00236976" w:rsidP="008D47A8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Контрольные работы</w:t>
            </w:r>
          </w:p>
        </w:tc>
      </w:tr>
      <w:tr w:rsidR="00236976" w:rsidRPr="006D3122" w:rsidTr="00771E75">
        <w:trPr>
          <w:trHeight w:val="32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76" w:rsidRPr="006D3122" w:rsidTr="00771E75">
        <w:trPr>
          <w:trHeight w:val="32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976" w:rsidRPr="006D3122" w:rsidTr="00771E75">
        <w:trPr>
          <w:cantSplit/>
          <w:trHeight w:val="32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976" w:rsidRPr="006D3122" w:rsidTr="00771E75">
        <w:trPr>
          <w:trHeight w:val="32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976" w:rsidRPr="006D3122" w:rsidTr="00771E75">
        <w:trPr>
          <w:cantSplit/>
          <w:trHeight w:val="3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976" w:rsidRPr="006D3122" w:rsidTr="00771E75">
        <w:trPr>
          <w:trHeight w:val="35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76" w:rsidRPr="006D3122" w:rsidRDefault="00236976" w:rsidP="008D47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6976" w:rsidRPr="006D3122" w:rsidTr="00771E75">
        <w:trPr>
          <w:trHeight w:val="32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976" w:rsidRPr="006D3122" w:rsidRDefault="00236976" w:rsidP="008D47A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76" w:rsidRPr="006D3122" w:rsidRDefault="00236976" w:rsidP="008D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2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236976" w:rsidRDefault="00236976" w:rsidP="002D7E6F">
      <w:pPr>
        <w:jc w:val="center"/>
      </w:pPr>
    </w:p>
    <w:p w:rsidR="00236976" w:rsidRPr="00374F4A" w:rsidRDefault="00236976" w:rsidP="00FA4503">
      <w:pPr>
        <w:ind w:firstLine="708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Сокращение часов произвести в темах: </w:t>
      </w:r>
    </w:p>
    <w:p w:rsidR="00236976" w:rsidRPr="00374F4A" w:rsidRDefault="00236976" w:rsidP="007249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«Интернет», сократив количество часов на 1 час за счет уплотнения изучаемого материала (объединив уроки «Обобщение и систематизация основных понятий темы «Организация и услуги Интернета». Контрольная работа 2» и «Обобщение и систематизация основных понятий темы «Основы сайтостроения». Контрольная работа 3» в один урок);  </w:t>
      </w:r>
    </w:p>
    <w:p w:rsidR="00236976" w:rsidRPr="00374F4A" w:rsidRDefault="00236976" w:rsidP="007249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374F4A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«Информационное моделирование», сократив количество часов на 1 час за счет уплотнения изучаемого материала (объединив уроки «Компьютерное информационное моделирование» и «Моделирование зависимостей между величинами»).</w:t>
      </w:r>
    </w:p>
    <w:p w:rsidR="00236976" w:rsidRPr="00374F4A" w:rsidRDefault="00236976">
      <w:pPr>
        <w:rPr>
          <w:sz w:val="28"/>
          <w:szCs w:val="28"/>
        </w:rPr>
      </w:pPr>
    </w:p>
    <w:sectPr w:rsidR="00236976" w:rsidRPr="00374F4A" w:rsidSect="005D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i/>
        <w:iCs/>
        <w:position w:val="0"/>
        <w:sz w:val="28"/>
        <w:szCs w:val="28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1F1450"/>
    <w:multiLevelType w:val="hybridMultilevel"/>
    <w:tmpl w:val="EB8A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184"/>
    <w:rsid w:val="00162184"/>
    <w:rsid w:val="00221827"/>
    <w:rsid w:val="00236976"/>
    <w:rsid w:val="002B10A5"/>
    <w:rsid w:val="002D7E6F"/>
    <w:rsid w:val="002F0C69"/>
    <w:rsid w:val="00306C6D"/>
    <w:rsid w:val="00330D63"/>
    <w:rsid w:val="00342EE4"/>
    <w:rsid w:val="00374F4A"/>
    <w:rsid w:val="00583CAE"/>
    <w:rsid w:val="005D74A4"/>
    <w:rsid w:val="00652CEB"/>
    <w:rsid w:val="006C0C19"/>
    <w:rsid w:val="006D3122"/>
    <w:rsid w:val="0072490E"/>
    <w:rsid w:val="00771E75"/>
    <w:rsid w:val="007C574D"/>
    <w:rsid w:val="00805535"/>
    <w:rsid w:val="00880D9C"/>
    <w:rsid w:val="008B106B"/>
    <w:rsid w:val="008C5642"/>
    <w:rsid w:val="008D47A8"/>
    <w:rsid w:val="00955790"/>
    <w:rsid w:val="0096534D"/>
    <w:rsid w:val="0097440C"/>
    <w:rsid w:val="00A841D7"/>
    <w:rsid w:val="00C7177B"/>
    <w:rsid w:val="00CB1EEA"/>
    <w:rsid w:val="00CD690B"/>
    <w:rsid w:val="00DD4B40"/>
    <w:rsid w:val="00EF4460"/>
    <w:rsid w:val="00FA4503"/>
    <w:rsid w:val="00F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6C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B1EEA"/>
    <w:pPr>
      <w:widowControl w:val="0"/>
      <w:suppressAutoHyphens/>
      <w:spacing w:after="120" w:line="240" w:lineRule="auto"/>
      <w:ind w:left="283"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1EEA"/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customStyle="1" w:styleId="3">
    <w:name w:val="Обычный (веб)3"/>
    <w:basedOn w:val="Normal"/>
    <w:uiPriority w:val="99"/>
    <w:rsid w:val="00CB1EEA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652CEB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221827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rsid w:val="002218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C5642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4</Pages>
  <Words>892</Words>
  <Characters>5086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13</cp:revision>
  <dcterms:created xsi:type="dcterms:W3CDTF">2020-04-20T04:31:00Z</dcterms:created>
  <dcterms:modified xsi:type="dcterms:W3CDTF">2020-04-21T05:01:00Z</dcterms:modified>
</cp:coreProperties>
</file>