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83" w:rsidRPr="00A27F64" w:rsidRDefault="005C0183" w:rsidP="007604BD">
      <w:pPr>
        <w:ind w:left="5954"/>
        <w:contextualSpacing/>
        <w:jc w:val="both"/>
      </w:pPr>
      <w:bookmarkStart w:id="0" w:name="_GoBack"/>
      <w:bookmarkEnd w:id="0"/>
      <w:r w:rsidRPr="00A27F64">
        <w:t xml:space="preserve">Приложение </w:t>
      </w:r>
    </w:p>
    <w:p w:rsidR="005C0183" w:rsidRPr="00A27F64" w:rsidRDefault="005C0183" w:rsidP="007604BD">
      <w:pPr>
        <w:ind w:left="5954"/>
        <w:contextualSpacing/>
      </w:pPr>
      <w:r w:rsidRPr="00A27F64">
        <w:t>к приказу Департамента образования</w:t>
      </w:r>
      <w:r>
        <w:t xml:space="preserve"> города Севастополя</w:t>
      </w:r>
    </w:p>
    <w:p w:rsidR="005C0183" w:rsidRPr="00A27F64" w:rsidRDefault="005C0183" w:rsidP="007604BD">
      <w:pPr>
        <w:ind w:left="5954"/>
        <w:contextualSpacing/>
      </w:pPr>
      <w:r w:rsidRPr="00A27F64">
        <w:t>№</w:t>
      </w:r>
      <w:r>
        <w:t xml:space="preserve"> </w:t>
      </w:r>
      <w:r w:rsidR="00F5163A">
        <w:t>963</w:t>
      </w:r>
      <w:r w:rsidRPr="00A27F64">
        <w:t xml:space="preserve"> от</w:t>
      </w:r>
      <w:r>
        <w:t xml:space="preserve"> </w:t>
      </w:r>
      <w:r w:rsidR="00F5163A">
        <w:t>03.10.2016</w:t>
      </w:r>
      <w:r w:rsidRPr="00A27F64">
        <w:t xml:space="preserve"> г.</w:t>
      </w:r>
    </w:p>
    <w:p w:rsidR="005C0183" w:rsidRDefault="005C0183" w:rsidP="007604BD">
      <w:pPr>
        <w:widowControl w:val="0"/>
        <w:tabs>
          <w:tab w:val="left" w:pos="1134"/>
        </w:tabs>
        <w:jc w:val="both"/>
        <w:rPr>
          <w:sz w:val="20"/>
          <w:szCs w:val="20"/>
        </w:rPr>
      </w:pPr>
    </w:p>
    <w:p w:rsidR="005C0183" w:rsidRDefault="005C0183" w:rsidP="007604BD">
      <w:pPr>
        <w:widowControl w:val="0"/>
        <w:tabs>
          <w:tab w:val="left" w:pos="1134"/>
        </w:tabs>
        <w:jc w:val="both"/>
        <w:rPr>
          <w:sz w:val="20"/>
          <w:szCs w:val="20"/>
        </w:rPr>
      </w:pPr>
    </w:p>
    <w:p w:rsidR="005C0183" w:rsidRPr="000C55AC" w:rsidRDefault="005C0183" w:rsidP="007604BD">
      <w:pPr>
        <w:widowControl w:val="0"/>
        <w:tabs>
          <w:tab w:val="left" w:pos="1134"/>
        </w:tabs>
        <w:jc w:val="center"/>
        <w:rPr>
          <w:b/>
        </w:rPr>
      </w:pPr>
      <w:r w:rsidRPr="000C55AC">
        <w:rPr>
          <w:b/>
        </w:rPr>
        <w:t>Требования</w:t>
      </w:r>
    </w:p>
    <w:p w:rsidR="005C0183" w:rsidRDefault="005C0183" w:rsidP="007604BD">
      <w:pPr>
        <w:widowControl w:val="0"/>
        <w:tabs>
          <w:tab w:val="left" w:pos="1134"/>
        </w:tabs>
        <w:jc w:val="center"/>
        <w:rPr>
          <w:b/>
        </w:rPr>
      </w:pPr>
      <w:r w:rsidRPr="000C55AC">
        <w:rPr>
          <w:b/>
        </w:rPr>
        <w:t>к организации и проведению школьног</w:t>
      </w:r>
      <w:r>
        <w:rPr>
          <w:b/>
        </w:rPr>
        <w:t xml:space="preserve">о этапа всероссийской олимпиады </w:t>
      </w:r>
      <w:r w:rsidRPr="000C55AC">
        <w:rPr>
          <w:b/>
        </w:rPr>
        <w:t>школьников по общеобразовательным предметам в г</w:t>
      </w:r>
      <w:r>
        <w:rPr>
          <w:b/>
        </w:rPr>
        <w:t xml:space="preserve">ороде Севастополе </w:t>
      </w:r>
    </w:p>
    <w:p w:rsidR="005C0183" w:rsidRDefault="005C0183" w:rsidP="007604BD">
      <w:pPr>
        <w:widowControl w:val="0"/>
        <w:tabs>
          <w:tab w:val="left" w:pos="1134"/>
        </w:tabs>
        <w:jc w:val="center"/>
        <w:rPr>
          <w:b/>
        </w:rPr>
      </w:pPr>
      <w:r>
        <w:rPr>
          <w:b/>
        </w:rPr>
        <w:t>в 2016–2017</w:t>
      </w:r>
      <w:r w:rsidRPr="000C55AC">
        <w:rPr>
          <w:b/>
        </w:rPr>
        <w:t xml:space="preserve"> учебном году</w:t>
      </w:r>
    </w:p>
    <w:p w:rsidR="005C0183" w:rsidRDefault="005C0183" w:rsidP="007604BD">
      <w:pPr>
        <w:widowControl w:val="0"/>
        <w:tabs>
          <w:tab w:val="left" w:pos="1134"/>
        </w:tabs>
        <w:jc w:val="center"/>
        <w:rPr>
          <w:b/>
        </w:rPr>
      </w:pPr>
    </w:p>
    <w:p w:rsidR="005C0183" w:rsidRPr="00EA0A57" w:rsidRDefault="005C0183" w:rsidP="00554C46">
      <w:pPr>
        <w:pStyle w:val="Heading10"/>
        <w:shd w:val="clear" w:color="auto" w:fill="auto"/>
        <w:spacing w:line="240" w:lineRule="auto"/>
        <w:ind w:right="20"/>
        <w:jc w:val="center"/>
        <w:rPr>
          <w:sz w:val="24"/>
          <w:szCs w:val="24"/>
        </w:rPr>
      </w:pPr>
      <w:r w:rsidRPr="00EA0A57">
        <w:rPr>
          <w:sz w:val="24"/>
          <w:szCs w:val="24"/>
        </w:rPr>
        <w:t xml:space="preserve">Требования к организации и проведению школьного этапа </w:t>
      </w:r>
      <w:r>
        <w:rPr>
          <w:sz w:val="24"/>
          <w:szCs w:val="24"/>
        </w:rPr>
        <w:t>всероссийской олимпиады</w:t>
      </w:r>
      <w:r w:rsidRPr="00EA0A57">
        <w:rPr>
          <w:sz w:val="24"/>
          <w:szCs w:val="24"/>
        </w:rPr>
        <w:t xml:space="preserve"> школьников по астрономии в 2016-2017 учебном году</w:t>
      </w:r>
    </w:p>
    <w:p w:rsidR="005C0183" w:rsidRPr="00EA0A57" w:rsidRDefault="005C0183" w:rsidP="007604BD">
      <w:pPr>
        <w:pStyle w:val="Heading10"/>
        <w:shd w:val="clear" w:color="auto" w:fill="auto"/>
        <w:spacing w:line="240" w:lineRule="auto"/>
        <w:ind w:left="720" w:right="20"/>
        <w:rPr>
          <w:sz w:val="24"/>
          <w:szCs w:val="24"/>
        </w:rPr>
      </w:pPr>
    </w:p>
    <w:p w:rsidR="005C0183" w:rsidRPr="00CA78BB" w:rsidRDefault="005C0183" w:rsidP="00CA78BB">
      <w:pPr>
        <w:pStyle w:val="a3"/>
        <w:numPr>
          <w:ilvl w:val="0"/>
          <w:numId w:val="2"/>
        </w:numPr>
        <w:tabs>
          <w:tab w:val="left" w:pos="0"/>
          <w:tab w:val="left" w:pos="1134"/>
          <w:tab w:val="center" w:pos="4677"/>
        </w:tabs>
        <w:suppressAutoHyphens w:val="0"/>
        <w:ind w:left="0" w:firstLine="709"/>
        <w:jc w:val="both"/>
        <w:rPr>
          <w:bCs/>
          <w:lang w:eastAsia="ru-RU"/>
        </w:rPr>
      </w:pPr>
      <w:r w:rsidRPr="00CA78BB">
        <w:rPr>
          <w:bCs/>
          <w:lang w:eastAsia="ru-RU"/>
        </w:rPr>
        <w:t xml:space="preserve">Организация и проведение школьного этапа </w:t>
      </w:r>
      <w:r>
        <w:rPr>
          <w:bCs/>
          <w:lang w:eastAsia="ru-RU"/>
        </w:rPr>
        <w:t>всероссийской олимпиады</w:t>
      </w:r>
      <w:r w:rsidRPr="00CA78BB">
        <w:rPr>
          <w:bCs/>
          <w:lang w:eastAsia="ru-RU"/>
        </w:rPr>
        <w:t xml:space="preserve"> школьников</w:t>
      </w:r>
      <w:r>
        <w:rPr>
          <w:bCs/>
          <w:lang w:eastAsia="ru-RU"/>
        </w:rPr>
        <w:t xml:space="preserve"> по астрономии (далее – Олимпиада)</w:t>
      </w:r>
      <w:r w:rsidRPr="00CA78BB">
        <w:rPr>
          <w:bCs/>
          <w:lang w:eastAsia="ru-RU"/>
        </w:rPr>
        <w:t>.</w:t>
      </w:r>
    </w:p>
    <w:p w:rsidR="005C0183" w:rsidRPr="00CA78BB" w:rsidRDefault="005C0183" w:rsidP="00CA78BB">
      <w:pPr>
        <w:tabs>
          <w:tab w:val="left" w:pos="1134"/>
        </w:tabs>
        <w:ind w:firstLine="709"/>
        <w:jc w:val="both"/>
        <w:rPr>
          <w:lang w:eastAsia="ru-RU"/>
        </w:rPr>
      </w:pPr>
      <w:r w:rsidRPr="00CA78BB">
        <w:rPr>
          <w:lang w:eastAsia="ru-RU"/>
        </w:rPr>
        <w:t xml:space="preserve">1.1. Основными целями и задачами </w:t>
      </w:r>
      <w:r>
        <w:rPr>
          <w:lang w:eastAsia="ru-RU"/>
        </w:rPr>
        <w:t>Олимпиад</w:t>
      </w:r>
      <w:r w:rsidRPr="00CA78BB">
        <w:rPr>
          <w:lang w:eastAsia="ru-RU"/>
        </w:rPr>
        <w:t>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w:t>
      </w:r>
    </w:p>
    <w:p w:rsidR="005C0183" w:rsidRPr="00CA78BB" w:rsidRDefault="005C0183" w:rsidP="00CA78BB">
      <w:pPr>
        <w:tabs>
          <w:tab w:val="left" w:pos="1134"/>
        </w:tabs>
        <w:ind w:firstLine="709"/>
        <w:jc w:val="both"/>
        <w:rPr>
          <w:lang w:eastAsia="ru-RU"/>
        </w:rPr>
      </w:pPr>
      <w:r w:rsidRPr="00CA78BB">
        <w:rPr>
          <w:lang w:eastAsia="ru-RU"/>
        </w:rPr>
        <w:t>1.2. Организатором школьного этапа выступает Департамент образования города Севастополя.</w:t>
      </w:r>
    </w:p>
    <w:p w:rsidR="005C0183" w:rsidRPr="00CA78BB" w:rsidRDefault="005C0183" w:rsidP="00CA78BB">
      <w:pPr>
        <w:tabs>
          <w:tab w:val="left" w:pos="1134"/>
        </w:tabs>
        <w:ind w:firstLine="709"/>
        <w:jc w:val="both"/>
        <w:rPr>
          <w:lang w:eastAsia="ru-RU"/>
        </w:rPr>
      </w:pPr>
      <w:r w:rsidRPr="00CA78BB">
        <w:rPr>
          <w:lang w:eastAsia="ru-RU"/>
        </w:rPr>
        <w:t xml:space="preserve">1.3. Рабочим языком </w:t>
      </w:r>
      <w:r>
        <w:rPr>
          <w:lang w:eastAsia="ru-RU"/>
        </w:rPr>
        <w:t>Олимпиад</w:t>
      </w:r>
      <w:r w:rsidRPr="00CA78BB">
        <w:rPr>
          <w:lang w:eastAsia="ru-RU"/>
        </w:rPr>
        <w:t>ы является русский язык.</w:t>
      </w:r>
    </w:p>
    <w:p w:rsidR="005C0183" w:rsidRPr="00CA78BB" w:rsidRDefault="005C0183" w:rsidP="00CA78BB">
      <w:pPr>
        <w:tabs>
          <w:tab w:val="left" w:pos="1134"/>
        </w:tabs>
        <w:ind w:firstLine="709"/>
        <w:jc w:val="both"/>
        <w:rPr>
          <w:lang w:eastAsia="ru-RU"/>
        </w:rPr>
      </w:pPr>
      <w:r w:rsidRPr="00CA78BB">
        <w:rPr>
          <w:lang w:eastAsia="ru-RU"/>
        </w:rPr>
        <w:t xml:space="preserve">1.4. </w:t>
      </w:r>
      <w:r>
        <w:rPr>
          <w:lang w:eastAsia="ru-RU"/>
        </w:rPr>
        <w:t>Олимпиад</w:t>
      </w:r>
      <w:r w:rsidRPr="00CA78BB">
        <w:rPr>
          <w:lang w:eastAsia="ru-RU"/>
        </w:rPr>
        <w:t>а проводится на территории г. Севастополя.</w:t>
      </w:r>
    </w:p>
    <w:p w:rsidR="005C0183" w:rsidRPr="00CA78BB" w:rsidRDefault="005C0183" w:rsidP="00CA78BB">
      <w:pPr>
        <w:tabs>
          <w:tab w:val="left" w:pos="1134"/>
        </w:tabs>
        <w:ind w:firstLine="709"/>
        <w:jc w:val="both"/>
        <w:rPr>
          <w:lang w:eastAsia="ru-RU"/>
        </w:rPr>
      </w:pPr>
      <w:r w:rsidRPr="00CA78BB">
        <w:rPr>
          <w:lang w:eastAsia="ru-RU"/>
        </w:rPr>
        <w:t xml:space="preserve">1.5. Взимание платы за участие в </w:t>
      </w:r>
      <w:r>
        <w:rPr>
          <w:lang w:eastAsia="ru-RU"/>
        </w:rPr>
        <w:t>Олимпиад</w:t>
      </w:r>
      <w:r w:rsidRPr="00CA78BB">
        <w:rPr>
          <w:lang w:eastAsia="ru-RU"/>
        </w:rPr>
        <w:t>е не допускается.</w:t>
      </w:r>
    </w:p>
    <w:p w:rsidR="005C0183" w:rsidRPr="00CA78BB" w:rsidRDefault="005C0183" w:rsidP="00CA78BB">
      <w:pPr>
        <w:pStyle w:val="a3"/>
        <w:tabs>
          <w:tab w:val="left" w:pos="1134"/>
        </w:tabs>
        <w:autoSpaceDE w:val="0"/>
        <w:autoSpaceDN w:val="0"/>
        <w:adjustRightInd w:val="0"/>
        <w:ind w:left="0" w:firstLine="709"/>
        <w:jc w:val="both"/>
        <w:outlineLvl w:val="0"/>
      </w:pPr>
      <w:r w:rsidRPr="00CA78BB">
        <w:rPr>
          <w:lang w:eastAsia="ru-RU"/>
        </w:rPr>
        <w:t xml:space="preserve">1.6. На школьном этапе </w:t>
      </w:r>
      <w:r>
        <w:rPr>
          <w:lang w:eastAsia="ru-RU"/>
        </w:rPr>
        <w:t>олимпиад</w:t>
      </w:r>
      <w:r w:rsidRPr="00CA78BB">
        <w:rPr>
          <w:lang w:eastAsia="ru-RU"/>
        </w:rPr>
        <w:t xml:space="preserve">ы по астрономии </w:t>
      </w:r>
      <w:r w:rsidRPr="00CA78BB">
        <w:t xml:space="preserve">на добровольной основе принимают индивидуальное участие обучающиеся </w:t>
      </w:r>
      <w:r w:rsidRPr="00CA78BB">
        <w:rPr>
          <w:b/>
        </w:rPr>
        <w:t>5</w:t>
      </w:r>
      <w:r w:rsidRPr="00F51C47">
        <w:rPr>
          <w:b/>
        </w:rPr>
        <w:t>-11</w:t>
      </w:r>
      <w:r w:rsidRPr="00CA78BB">
        <w:t xml:space="preserve"> </w:t>
      </w:r>
      <w:r w:rsidRPr="00CA78BB">
        <w:rPr>
          <w:b/>
        </w:rPr>
        <w:t>классов общеобразовательных организаций</w:t>
      </w:r>
      <w:r w:rsidRPr="00CA78BB">
        <w:t xml:space="preserve"> г. Севастополя.</w:t>
      </w:r>
    </w:p>
    <w:p w:rsidR="005C0183" w:rsidRPr="00CA78BB" w:rsidRDefault="005C0183" w:rsidP="00CA78BB">
      <w:pPr>
        <w:tabs>
          <w:tab w:val="left" w:pos="1134"/>
        </w:tabs>
        <w:autoSpaceDE w:val="0"/>
        <w:autoSpaceDN w:val="0"/>
        <w:adjustRightInd w:val="0"/>
        <w:ind w:firstLine="709"/>
        <w:jc w:val="both"/>
      </w:pPr>
      <w:r w:rsidRPr="00CA78BB">
        <w:t>1.7. Порядок проведения:</w:t>
      </w:r>
    </w:p>
    <w:p w:rsidR="005C0183" w:rsidRPr="00CA78BB" w:rsidRDefault="005C0183" w:rsidP="00CA78BB">
      <w:pPr>
        <w:pStyle w:val="a3"/>
        <w:numPr>
          <w:ilvl w:val="0"/>
          <w:numId w:val="3"/>
        </w:numPr>
        <w:tabs>
          <w:tab w:val="left" w:pos="1134"/>
        </w:tabs>
        <w:suppressAutoHyphens w:val="0"/>
        <w:autoSpaceDE w:val="0"/>
        <w:autoSpaceDN w:val="0"/>
        <w:adjustRightInd w:val="0"/>
        <w:ind w:left="0" w:firstLine="709"/>
        <w:jc w:val="both"/>
      </w:pPr>
      <w:r>
        <w:t>Олимпиад</w:t>
      </w:r>
      <w:r w:rsidRPr="00CA78BB">
        <w:t>а проводится в один день и включает выполнение только теоретического задания.</w:t>
      </w:r>
    </w:p>
    <w:p w:rsidR="005C0183" w:rsidRPr="00CA78BB" w:rsidRDefault="005C0183" w:rsidP="00CA78BB">
      <w:pPr>
        <w:pStyle w:val="a3"/>
        <w:numPr>
          <w:ilvl w:val="0"/>
          <w:numId w:val="3"/>
        </w:numPr>
        <w:tabs>
          <w:tab w:val="left" w:pos="1134"/>
        </w:tabs>
        <w:suppressAutoHyphens w:val="0"/>
        <w:autoSpaceDE w:val="0"/>
        <w:autoSpaceDN w:val="0"/>
        <w:adjustRightInd w:val="0"/>
        <w:ind w:left="0" w:firstLine="709"/>
        <w:jc w:val="both"/>
      </w:pPr>
      <w:r w:rsidRPr="00CA78BB">
        <w:t xml:space="preserve">Участники школьного этапа </w:t>
      </w:r>
      <w:r>
        <w:t>Олимпиад</w:t>
      </w:r>
      <w:r w:rsidRPr="00CA78BB">
        <w:t xml:space="preserve">ы вправе выполнять </w:t>
      </w:r>
      <w:r>
        <w:t>олимпиад</w:t>
      </w:r>
      <w:r w:rsidRPr="00CA78BB">
        <w:t xml:space="preserve">ные задания, разработанные для более старших классов по отношению к тем, в которых они проходят обучение. В случае их прохождения на последующие этапы </w:t>
      </w:r>
      <w:r>
        <w:t>Олимпиад</w:t>
      </w:r>
      <w:r w:rsidRPr="00CA78BB">
        <w:t xml:space="preserve">ы, данные участники выполняют </w:t>
      </w:r>
      <w:r>
        <w:t>олимпиад</w:t>
      </w:r>
      <w:r w:rsidRPr="00CA78BB">
        <w:t xml:space="preserve">ные задания, разработанные для класса, который они выбрали на школьном этапе </w:t>
      </w:r>
      <w:r>
        <w:t>Олимпиад</w:t>
      </w:r>
      <w:r w:rsidRPr="00CA78BB">
        <w:t>ы.</w:t>
      </w:r>
    </w:p>
    <w:p w:rsidR="005C0183" w:rsidRPr="00CA78BB" w:rsidRDefault="005C0183" w:rsidP="00CA78BB">
      <w:pPr>
        <w:pStyle w:val="a9"/>
        <w:numPr>
          <w:ilvl w:val="0"/>
          <w:numId w:val="4"/>
        </w:numPr>
        <w:tabs>
          <w:tab w:val="left" w:pos="1134"/>
        </w:tabs>
        <w:spacing w:before="0"/>
        <w:ind w:left="0" w:right="108" w:firstLine="709"/>
        <w:jc w:val="both"/>
        <w:rPr>
          <w:spacing w:val="-1"/>
          <w:lang w:val="ru-RU"/>
        </w:rPr>
      </w:pPr>
      <w:r w:rsidRPr="00CA78BB">
        <w:rPr>
          <w:spacing w:val="-1"/>
          <w:lang w:val="ru-RU"/>
        </w:rPr>
        <w:t xml:space="preserve">В пунктах проведения </w:t>
      </w:r>
      <w:r>
        <w:rPr>
          <w:spacing w:val="-1"/>
          <w:lang w:val="ru-RU"/>
        </w:rPr>
        <w:t>Олимпиад</w:t>
      </w:r>
      <w:r w:rsidRPr="00CA78BB">
        <w:rPr>
          <w:spacing w:val="-1"/>
          <w:lang w:val="ru-RU"/>
        </w:rPr>
        <w:t xml:space="preserve">ы вправе присутствовать представитель организатора, </w:t>
      </w:r>
      <w:r>
        <w:rPr>
          <w:spacing w:val="-1"/>
          <w:lang w:val="ru-RU"/>
        </w:rPr>
        <w:t>Оргкомитет</w:t>
      </w:r>
      <w:r w:rsidRPr="00CA78BB">
        <w:rPr>
          <w:spacing w:val="-1"/>
          <w:lang w:val="ru-RU"/>
        </w:rPr>
        <w:t xml:space="preserve">а и </w:t>
      </w:r>
      <w:r>
        <w:rPr>
          <w:spacing w:val="-1"/>
          <w:lang w:val="ru-RU"/>
        </w:rPr>
        <w:t>Жюри</w:t>
      </w:r>
      <w:r w:rsidRPr="00CA78BB">
        <w:rPr>
          <w:spacing w:val="-1"/>
          <w:lang w:val="ru-RU"/>
        </w:rPr>
        <w:t xml:space="preserve"> </w:t>
      </w:r>
      <w:r>
        <w:rPr>
          <w:spacing w:val="-1"/>
          <w:lang w:val="ru-RU"/>
        </w:rPr>
        <w:t>Олимпиад</w:t>
      </w:r>
      <w:r w:rsidRPr="00CA78BB">
        <w:rPr>
          <w:spacing w:val="-1"/>
          <w:lang w:val="ru-RU"/>
        </w:rPr>
        <w:t>ы, а также граждане, аккредитованные в качестве общественных наблюдателей в порядке, установленном Минобрнауки России.</w:t>
      </w:r>
    </w:p>
    <w:p w:rsidR="005C0183" w:rsidRPr="00CA78BB" w:rsidRDefault="005C0183" w:rsidP="00CA78BB">
      <w:pPr>
        <w:pStyle w:val="Style7"/>
        <w:widowControl/>
        <w:numPr>
          <w:ilvl w:val="0"/>
          <w:numId w:val="4"/>
        </w:numPr>
        <w:tabs>
          <w:tab w:val="left" w:pos="1134"/>
        </w:tabs>
        <w:spacing w:line="240" w:lineRule="auto"/>
        <w:ind w:left="0" w:firstLine="709"/>
        <w:rPr>
          <w:rStyle w:val="FontStyle53"/>
        </w:rPr>
      </w:pPr>
      <w:r w:rsidRPr="00CA78BB">
        <w:rPr>
          <w:rStyle w:val="FontStyle53"/>
        </w:rPr>
        <w:t xml:space="preserve">Все </w:t>
      </w:r>
      <w:r>
        <w:rPr>
          <w:rStyle w:val="FontStyle53"/>
        </w:rPr>
        <w:t>олимпиад</w:t>
      </w:r>
      <w:r w:rsidRPr="00CA78BB">
        <w:rPr>
          <w:rStyle w:val="FontStyle53"/>
        </w:rPr>
        <w:t xml:space="preserve">ные задания выполняются письменно. </w:t>
      </w:r>
    </w:p>
    <w:p w:rsidR="005C0183" w:rsidRPr="00CA78BB" w:rsidRDefault="005C0183" w:rsidP="00CA78BB">
      <w:pPr>
        <w:pStyle w:val="Style7"/>
        <w:widowControl/>
        <w:numPr>
          <w:ilvl w:val="0"/>
          <w:numId w:val="4"/>
        </w:numPr>
        <w:tabs>
          <w:tab w:val="left" w:pos="1134"/>
        </w:tabs>
        <w:spacing w:line="240" w:lineRule="auto"/>
        <w:ind w:left="0" w:firstLine="709"/>
      </w:pPr>
      <w:r w:rsidRPr="00CA78BB">
        <w:t>Для осуществления контроля за выполнением заданий рекомендуется организовать дежурство учителей (кроме учителей физики, астрономии).</w:t>
      </w:r>
    </w:p>
    <w:p w:rsidR="005C0183" w:rsidRPr="00CA78BB" w:rsidRDefault="005C0183" w:rsidP="00CA78BB">
      <w:pPr>
        <w:pStyle w:val="Style7"/>
        <w:widowControl/>
        <w:tabs>
          <w:tab w:val="left" w:pos="1134"/>
        </w:tabs>
        <w:spacing w:line="240" w:lineRule="auto"/>
        <w:ind w:firstLine="709"/>
        <w:rPr>
          <w:spacing w:val="-1"/>
        </w:rPr>
      </w:pPr>
      <w:r w:rsidRPr="00CA78BB">
        <w:t xml:space="preserve">1.8. </w:t>
      </w:r>
      <w:r w:rsidRPr="00CA78BB">
        <w:rPr>
          <w:spacing w:val="-1"/>
        </w:rPr>
        <w:t xml:space="preserve">Во время проведения </w:t>
      </w:r>
      <w:r>
        <w:rPr>
          <w:spacing w:val="-1"/>
        </w:rPr>
        <w:t>Олимпиад</w:t>
      </w:r>
      <w:r w:rsidRPr="00CA78BB">
        <w:rPr>
          <w:spacing w:val="-1"/>
        </w:rPr>
        <w:t>ы участники:</w:t>
      </w:r>
    </w:p>
    <w:p w:rsidR="005C0183" w:rsidRPr="00CA78BB" w:rsidRDefault="005C0183" w:rsidP="00CA78BB">
      <w:pPr>
        <w:pStyle w:val="Style7"/>
        <w:widowControl/>
        <w:numPr>
          <w:ilvl w:val="0"/>
          <w:numId w:val="5"/>
        </w:numPr>
        <w:tabs>
          <w:tab w:val="left" w:pos="1134"/>
        </w:tabs>
        <w:spacing w:line="240" w:lineRule="auto"/>
        <w:ind w:left="0" w:firstLine="709"/>
      </w:pPr>
      <w:r w:rsidRPr="00CA78BB">
        <w:t xml:space="preserve">Должны соблюдать Порядок проведения </w:t>
      </w:r>
      <w:r>
        <w:t>всероссийской олимпиады</w:t>
      </w:r>
      <w:r w:rsidRPr="00CA78BB">
        <w:t xml:space="preserve"> школьников и требования, утвержденные организатором </w:t>
      </w:r>
      <w:r>
        <w:t>Олимпиад</w:t>
      </w:r>
      <w:r w:rsidRPr="00CA78BB">
        <w:t xml:space="preserve">ы, к проведению школьного этапа </w:t>
      </w:r>
      <w:r>
        <w:t>Олимпиады.</w:t>
      </w:r>
    </w:p>
    <w:p w:rsidR="005C0183" w:rsidRPr="00CA78BB" w:rsidRDefault="005C0183" w:rsidP="00CA78BB">
      <w:pPr>
        <w:pStyle w:val="Style7"/>
        <w:widowControl/>
        <w:numPr>
          <w:ilvl w:val="0"/>
          <w:numId w:val="5"/>
        </w:numPr>
        <w:tabs>
          <w:tab w:val="left" w:pos="1134"/>
        </w:tabs>
        <w:spacing w:line="240" w:lineRule="auto"/>
        <w:ind w:left="0" w:firstLine="709"/>
      </w:pPr>
      <w:r w:rsidRPr="00CA78BB">
        <w:t>Должны следовать у</w:t>
      </w:r>
      <w:r>
        <w:t>казаниям организатора Олимпиады.</w:t>
      </w:r>
    </w:p>
    <w:p w:rsidR="005C0183" w:rsidRPr="00CA78BB" w:rsidRDefault="005C0183" w:rsidP="00CA78BB">
      <w:pPr>
        <w:pStyle w:val="Style7"/>
        <w:widowControl/>
        <w:numPr>
          <w:ilvl w:val="0"/>
          <w:numId w:val="5"/>
        </w:numPr>
        <w:tabs>
          <w:tab w:val="left" w:pos="1134"/>
        </w:tabs>
        <w:spacing w:line="240" w:lineRule="auto"/>
        <w:ind w:left="0" w:firstLine="709"/>
      </w:pPr>
      <w:r w:rsidRPr="00CA78BB">
        <w:t>Не вправе общаться друг с другом, сво</w:t>
      </w:r>
      <w:r>
        <w:t>бодно перемещаться по аудитории.</w:t>
      </w:r>
    </w:p>
    <w:p w:rsidR="005C0183" w:rsidRPr="00CA78BB" w:rsidRDefault="005C0183" w:rsidP="00CA78BB">
      <w:pPr>
        <w:pStyle w:val="Style7"/>
        <w:numPr>
          <w:ilvl w:val="0"/>
          <w:numId w:val="5"/>
        </w:numPr>
        <w:tabs>
          <w:tab w:val="left" w:pos="1134"/>
        </w:tabs>
        <w:spacing w:line="240" w:lineRule="auto"/>
        <w:ind w:left="0" w:firstLine="709"/>
      </w:pPr>
      <w:r w:rsidRPr="00CA78BB">
        <w:t xml:space="preserve">В аудиторию не разрешается брать справочные материалы, средства сотовой </w:t>
      </w:r>
      <w:r>
        <w:t>связи, фото- и видеоаппаратуру.</w:t>
      </w:r>
    </w:p>
    <w:p w:rsidR="005C0183" w:rsidRPr="00581C62" w:rsidRDefault="005C0183" w:rsidP="00581C62">
      <w:pPr>
        <w:pStyle w:val="Style7"/>
        <w:numPr>
          <w:ilvl w:val="0"/>
          <w:numId w:val="5"/>
        </w:numPr>
        <w:tabs>
          <w:tab w:val="left" w:pos="1134"/>
        </w:tabs>
        <w:spacing w:line="240" w:lineRule="auto"/>
        <w:ind w:left="0" w:firstLine="709"/>
      </w:pPr>
      <w:r w:rsidRPr="00CA78BB">
        <w:t xml:space="preserve">Участники </w:t>
      </w:r>
      <w:r>
        <w:t>Олимпиад</w:t>
      </w:r>
      <w:r w:rsidRPr="00CA78BB">
        <w:t xml:space="preserve">ы, которые были удалены, лишаются права дальнейшего </w:t>
      </w:r>
      <w:r w:rsidRPr="00581C62">
        <w:t xml:space="preserve">участия в </w:t>
      </w:r>
      <w:r>
        <w:t>олимпиад</w:t>
      </w:r>
      <w:r w:rsidRPr="00581C62">
        <w:t>е по астрономии в текущем учебном году.</w:t>
      </w:r>
    </w:p>
    <w:p w:rsidR="005C0183" w:rsidRPr="00581C62" w:rsidRDefault="005C0183" w:rsidP="00581C62">
      <w:pPr>
        <w:pStyle w:val="a3"/>
        <w:numPr>
          <w:ilvl w:val="0"/>
          <w:numId w:val="2"/>
        </w:numPr>
        <w:tabs>
          <w:tab w:val="left" w:pos="0"/>
        </w:tabs>
        <w:suppressAutoHyphens w:val="0"/>
        <w:autoSpaceDE w:val="0"/>
        <w:autoSpaceDN w:val="0"/>
        <w:adjustRightInd w:val="0"/>
        <w:ind w:left="0" w:firstLine="709"/>
        <w:jc w:val="both"/>
        <w:rPr>
          <w:b/>
          <w:lang w:eastAsia="ru-RU"/>
        </w:rPr>
      </w:pPr>
      <w:r w:rsidRPr="00581C62">
        <w:rPr>
          <w:b/>
          <w:lang w:eastAsia="ru-RU"/>
        </w:rPr>
        <w:lastRenderedPageBreak/>
        <w:t xml:space="preserve">Принципы составления </w:t>
      </w:r>
      <w:r>
        <w:rPr>
          <w:b/>
          <w:lang w:eastAsia="ru-RU"/>
        </w:rPr>
        <w:t>олимпиад</w:t>
      </w:r>
      <w:r w:rsidRPr="00581C62">
        <w:rPr>
          <w:b/>
          <w:lang w:eastAsia="ru-RU"/>
        </w:rPr>
        <w:t xml:space="preserve">ных заданий. </w:t>
      </w:r>
    </w:p>
    <w:p w:rsidR="005C0183" w:rsidRPr="00581C62" w:rsidRDefault="005C0183" w:rsidP="00554C46">
      <w:pPr>
        <w:pStyle w:val="a3"/>
        <w:numPr>
          <w:ilvl w:val="1"/>
          <w:numId w:val="2"/>
        </w:numPr>
        <w:tabs>
          <w:tab w:val="left" w:pos="1260"/>
        </w:tabs>
        <w:suppressAutoHyphens w:val="0"/>
        <w:autoSpaceDE w:val="0"/>
        <w:autoSpaceDN w:val="0"/>
        <w:adjustRightInd w:val="0"/>
        <w:ind w:left="0" w:firstLine="709"/>
        <w:jc w:val="both"/>
      </w:pPr>
      <w:r w:rsidRPr="00581C62">
        <w:t xml:space="preserve"> Центральная предметная методическая комиссия по астрономии разработала перечень тем для каждого из этапов </w:t>
      </w:r>
      <w:r>
        <w:t>Олимпиад</w:t>
      </w:r>
      <w:r w:rsidRPr="00581C62">
        <w:t xml:space="preserve">ы каждого из классов обучения. </w:t>
      </w:r>
    </w:p>
    <w:p w:rsidR="005C0183" w:rsidRPr="00996F1C" w:rsidRDefault="005C0183" w:rsidP="00554C46">
      <w:pPr>
        <w:pStyle w:val="a3"/>
        <w:numPr>
          <w:ilvl w:val="1"/>
          <w:numId w:val="2"/>
        </w:numPr>
        <w:tabs>
          <w:tab w:val="left" w:pos="1260"/>
        </w:tabs>
        <w:suppressAutoHyphens w:val="0"/>
        <w:autoSpaceDE w:val="0"/>
        <w:autoSpaceDN w:val="0"/>
        <w:adjustRightInd w:val="0"/>
        <w:ind w:left="0" w:firstLine="709"/>
        <w:jc w:val="both"/>
      </w:pPr>
      <w:r>
        <w:t xml:space="preserve"> Важно помнить, что Олимпиада не должна</w:t>
      </w:r>
      <w:r w:rsidRPr="000F4516">
        <w:t xml:space="preserve"> мешать планомерному учебному процессу.</w:t>
      </w:r>
    </w:p>
    <w:p w:rsidR="005C0183" w:rsidRPr="00581C62" w:rsidRDefault="005C0183" w:rsidP="00581C62">
      <w:pPr>
        <w:autoSpaceDE w:val="0"/>
        <w:autoSpaceDN w:val="0"/>
        <w:adjustRightInd w:val="0"/>
        <w:ind w:firstLine="709"/>
        <w:jc w:val="both"/>
      </w:pPr>
      <w:r w:rsidRPr="00996F1C">
        <w:t>2.3. По ходу школьного этапа участникам предлагается комплект из шести заданий, подготовленных отдельно для каждой из возрастных параллелей. Для параллели 5–6 класса число заданий уменьшается до четырех</w:t>
      </w:r>
      <w:r w:rsidRPr="00581C62">
        <w:t xml:space="preserve">. Часть заданий может быть общей для нескольких возрастных параллелей, однако конкурс и подведение итогов должны быть отдельными. Задания для школьного этапа разрабатываются муниципальной (региональной) предметно-методической комиссией, формируемой Департаментом образования города Севастополя, и являются общими для всех образовательных учреждений. </w:t>
      </w:r>
    </w:p>
    <w:p w:rsidR="005C0183" w:rsidRPr="00581C62" w:rsidRDefault="005C0183" w:rsidP="00581C62">
      <w:pPr>
        <w:pStyle w:val="Default"/>
        <w:ind w:firstLine="709"/>
        <w:jc w:val="both"/>
        <w:rPr>
          <w:color w:val="auto"/>
        </w:rPr>
      </w:pPr>
      <w:r w:rsidRPr="00581C62">
        <w:rPr>
          <w:color w:val="auto"/>
        </w:rPr>
        <w:t xml:space="preserve">Основные принципы, в соответствии с которыми формируются задания того или иного этапа </w:t>
      </w:r>
      <w:r>
        <w:rPr>
          <w:color w:val="auto"/>
        </w:rPr>
        <w:t>всероссийской олимпиады</w:t>
      </w:r>
      <w:r w:rsidRPr="00581C62">
        <w:rPr>
          <w:color w:val="auto"/>
        </w:rPr>
        <w:t xml:space="preserve"> школьников по астрономии, описаны в книге «Всероссийская </w:t>
      </w:r>
      <w:r>
        <w:rPr>
          <w:color w:val="auto"/>
        </w:rPr>
        <w:t>олимпиад</w:t>
      </w:r>
      <w:r w:rsidRPr="00581C62">
        <w:rPr>
          <w:color w:val="auto"/>
        </w:rPr>
        <w:t>а школьников по астрономии в 2006 году» (автор-составитель О.С.</w:t>
      </w:r>
      <w:r>
        <w:rPr>
          <w:color w:val="auto"/>
        </w:rPr>
        <w:t> </w:t>
      </w:r>
      <w:r w:rsidRPr="00581C62">
        <w:rPr>
          <w:color w:val="auto"/>
        </w:rPr>
        <w:t>Угольников, Федеральное Агентство по образова</w:t>
      </w:r>
      <w:r>
        <w:rPr>
          <w:color w:val="auto"/>
        </w:rPr>
        <w:t>нию РФ, АПКиППРО, 2006). В 2016-</w:t>
      </w:r>
      <w:r w:rsidRPr="00581C62">
        <w:rPr>
          <w:color w:val="auto"/>
        </w:rPr>
        <w:t xml:space="preserve">2017 учебном году методические рекомендации по составлению заданий </w:t>
      </w:r>
      <w:r>
        <w:rPr>
          <w:color w:val="auto"/>
        </w:rPr>
        <w:t>Олимпиад</w:t>
      </w:r>
      <w:r w:rsidRPr="00581C62">
        <w:rPr>
          <w:color w:val="auto"/>
        </w:rPr>
        <w:t xml:space="preserve">ы составлены в соответствии с Порядком проведения </w:t>
      </w:r>
      <w:r>
        <w:rPr>
          <w:color w:val="auto"/>
        </w:rPr>
        <w:t>всероссийской олимпиады</w:t>
      </w:r>
      <w:r w:rsidRPr="00581C62">
        <w:rPr>
          <w:color w:val="auto"/>
        </w:rPr>
        <w:t xml:space="preserve"> школ</w:t>
      </w:r>
      <w:r>
        <w:rPr>
          <w:color w:val="auto"/>
        </w:rPr>
        <w:t>ьников, принятым Министерством образования и н</w:t>
      </w:r>
      <w:r w:rsidRPr="00581C62">
        <w:rPr>
          <w:color w:val="auto"/>
        </w:rPr>
        <w:t xml:space="preserve">ауки Российской Федерации (приказ №1252 от 18 ноября 2009 года). </w:t>
      </w:r>
    </w:p>
    <w:p w:rsidR="005C0183" w:rsidRPr="00581C62" w:rsidRDefault="005C0183" w:rsidP="00581C62">
      <w:pPr>
        <w:pStyle w:val="Default"/>
        <w:ind w:firstLine="709"/>
        <w:jc w:val="both"/>
        <w:rPr>
          <w:color w:val="auto"/>
        </w:rPr>
      </w:pPr>
      <w:r w:rsidRPr="00581C62">
        <w:rPr>
          <w:color w:val="auto"/>
        </w:rPr>
        <w:t xml:space="preserve">Школьный этап </w:t>
      </w:r>
      <w:r>
        <w:rPr>
          <w:color w:val="auto"/>
        </w:rPr>
        <w:t>всероссийской олимпиады</w:t>
      </w:r>
      <w:r w:rsidRPr="00581C62">
        <w:rPr>
          <w:color w:val="auto"/>
        </w:rPr>
        <w:t xml:space="preserve"> школьников по астрономии проводится среди школьников 5–11 классов в пяти возрастных параллелях: 5–6, 7–8, 9, 10 и 11 классы. В параллелях 7–8, 9, 10 и 11 классов результаты школьного этапа являются основой для отбора участников следующего, </w:t>
      </w:r>
      <w:r w:rsidRPr="00581C62">
        <w:rPr>
          <w:color w:val="auto"/>
          <w:lang w:val="en-US"/>
        </w:rPr>
        <w:t>II</w:t>
      </w:r>
      <w:r w:rsidRPr="00581C62">
        <w:rPr>
          <w:color w:val="auto"/>
        </w:rPr>
        <w:t xml:space="preserve"> (муниципального) этапа </w:t>
      </w:r>
      <w:r>
        <w:rPr>
          <w:color w:val="auto"/>
        </w:rPr>
        <w:t>всероссийской олимпиады</w:t>
      </w:r>
      <w:r w:rsidRPr="00581C62">
        <w:rPr>
          <w:color w:val="auto"/>
        </w:rPr>
        <w:t xml:space="preserve">. Муниципальный этап проводится в параллелях 7–8, 9, 10 и 11 классов. Его результаты в 9, 10 и 11 классах являются основой для отбора участников регионального этапа </w:t>
      </w:r>
      <w:r>
        <w:rPr>
          <w:color w:val="auto"/>
        </w:rPr>
        <w:t>всероссийской олимпиады</w:t>
      </w:r>
      <w:r w:rsidRPr="00581C62">
        <w:rPr>
          <w:color w:val="auto"/>
        </w:rPr>
        <w:t xml:space="preserve">. </w:t>
      </w:r>
    </w:p>
    <w:p w:rsidR="005C0183" w:rsidRPr="00581C62" w:rsidRDefault="005C0183" w:rsidP="00581C62">
      <w:pPr>
        <w:pStyle w:val="Default"/>
        <w:ind w:firstLine="709"/>
        <w:jc w:val="both"/>
        <w:rPr>
          <w:color w:val="auto"/>
        </w:rPr>
      </w:pPr>
      <w:r w:rsidRPr="00581C62">
        <w:rPr>
          <w:color w:val="auto"/>
        </w:rPr>
        <w:t>Задания школьного и муниципального этап</w:t>
      </w:r>
      <w:r>
        <w:rPr>
          <w:color w:val="auto"/>
        </w:rPr>
        <w:t>ов</w:t>
      </w:r>
      <w:r w:rsidRPr="00581C62">
        <w:rPr>
          <w:color w:val="auto"/>
        </w:rPr>
        <w:t xml:space="preserve"> </w:t>
      </w:r>
      <w:r>
        <w:rPr>
          <w:color w:val="auto"/>
        </w:rPr>
        <w:t>Всероссийской олимпиады</w:t>
      </w:r>
      <w:r w:rsidRPr="00581C62">
        <w:rPr>
          <w:color w:val="auto"/>
        </w:rPr>
        <w:t xml:space="preserve"> по</w:t>
      </w:r>
      <w:r>
        <w:rPr>
          <w:color w:val="auto"/>
        </w:rPr>
        <w:t> </w:t>
      </w:r>
      <w:r w:rsidRPr="00581C62">
        <w:rPr>
          <w:color w:val="auto"/>
        </w:rPr>
        <w:t xml:space="preserve">астрономии составляются на основе списка вопросов, рекомендуемых методической комиссией </w:t>
      </w:r>
      <w:r>
        <w:rPr>
          <w:color w:val="auto"/>
        </w:rPr>
        <w:t>всероссийской олимпиады</w:t>
      </w:r>
      <w:r w:rsidRPr="00581C62">
        <w:rPr>
          <w:color w:val="auto"/>
        </w:rPr>
        <w:t xml:space="preserve"> школьников по астрономии при подготовке к этапам </w:t>
      </w:r>
      <w:r>
        <w:rPr>
          <w:color w:val="auto"/>
        </w:rPr>
        <w:t>Олимпиад</w:t>
      </w:r>
      <w:r w:rsidRPr="00581C62">
        <w:rPr>
          <w:color w:val="auto"/>
        </w:rPr>
        <w:t xml:space="preserve">ы. Данный список разработан для 9, 10 и 11 классов. При составлении заданий для 5–6 и 7–8 классов используется тематика первых пунктов Списка вопросов вместе с основными начальными астрономическими понятиями и фактами, входящими в программу курса естествознания. </w:t>
      </w:r>
    </w:p>
    <w:p w:rsidR="005C0183" w:rsidRPr="00581C62" w:rsidRDefault="005C0183" w:rsidP="00581C62">
      <w:pPr>
        <w:autoSpaceDE w:val="0"/>
        <w:autoSpaceDN w:val="0"/>
        <w:adjustRightInd w:val="0"/>
        <w:ind w:firstLine="709"/>
        <w:jc w:val="both"/>
      </w:pPr>
      <w:r w:rsidRPr="00581C62">
        <w:t>Для каждой из возрастных параллелей должен быть предложен свой комплект заданий.</w:t>
      </w:r>
    </w:p>
    <w:p w:rsidR="005C0183" w:rsidRPr="00581C62" w:rsidRDefault="005C0183" w:rsidP="00581C62">
      <w:pPr>
        <w:autoSpaceDE w:val="0"/>
        <w:autoSpaceDN w:val="0"/>
        <w:adjustRightInd w:val="0"/>
        <w:ind w:firstLine="709"/>
        <w:jc w:val="both"/>
      </w:pPr>
      <w:r w:rsidRPr="00581C62">
        <w:t xml:space="preserve">На школьном этапе </w:t>
      </w:r>
      <w:r>
        <w:t>Олимпиад</w:t>
      </w:r>
      <w:r w:rsidRPr="00581C62">
        <w:t xml:space="preserve">ы обучающимся </w:t>
      </w:r>
      <w:r>
        <w:t>5-</w:t>
      </w:r>
      <w:r w:rsidRPr="00581C62">
        <w:t xml:space="preserve">6  </w:t>
      </w:r>
      <w:r>
        <w:t xml:space="preserve">классов </w:t>
      </w:r>
      <w:r w:rsidRPr="00581C62">
        <w:t>предлагается решить 4 задачи, на выполнение которых отводится 2 астрономических часа.</w:t>
      </w:r>
    </w:p>
    <w:p w:rsidR="005C0183" w:rsidRPr="00581C62" w:rsidRDefault="005C0183" w:rsidP="00581C62">
      <w:pPr>
        <w:autoSpaceDE w:val="0"/>
        <w:autoSpaceDN w:val="0"/>
        <w:adjustRightInd w:val="0"/>
        <w:ind w:firstLine="709"/>
        <w:jc w:val="both"/>
      </w:pPr>
      <w:r w:rsidRPr="00581C62">
        <w:t>Обучающимся 7–11</w:t>
      </w:r>
      <w:r>
        <w:t xml:space="preserve"> </w:t>
      </w:r>
      <w:r w:rsidRPr="00581C62">
        <w:t>класс</w:t>
      </w:r>
      <w:r>
        <w:t>ов</w:t>
      </w:r>
      <w:r w:rsidRPr="00581C62">
        <w:t xml:space="preserve"> предлагается решить 6 задач, на выполнение которых отводится 3</w:t>
      </w:r>
      <w:r>
        <w:t xml:space="preserve"> </w:t>
      </w:r>
      <w:r w:rsidRPr="00581C62">
        <w:t>астрономических часа.</w:t>
      </w:r>
    </w:p>
    <w:p w:rsidR="005C0183" w:rsidRPr="00581C62" w:rsidRDefault="005C0183" w:rsidP="00581C62">
      <w:pPr>
        <w:autoSpaceDE w:val="0"/>
        <w:autoSpaceDN w:val="0"/>
        <w:adjustRightInd w:val="0"/>
        <w:ind w:firstLine="709"/>
        <w:jc w:val="both"/>
      </w:pPr>
      <w:r w:rsidRPr="00581C62">
        <w:t>Система оценивания заданий должна быть идентичной (8-балльной) для всех заданий, независимо от их темы и уровня сложности.</w:t>
      </w:r>
    </w:p>
    <w:p w:rsidR="005C0183" w:rsidRPr="00581C62" w:rsidRDefault="005C0183" w:rsidP="0094043E">
      <w:pPr>
        <w:autoSpaceDE w:val="0"/>
        <w:autoSpaceDN w:val="0"/>
        <w:adjustRightInd w:val="0"/>
        <w:ind w:firstLine="709"/>
        <w:jc w:val="both"/>
        <w:rPr>
          <w:b/>
        </w:rPr>
      </w:pPr>
      <w:r w:rsidRPr="00581C62">
        <w:rPr>
          <w:b/>
        </w:rPr>
        <w:t>Максимальный балл:</w:t>
      </w:r>
    </w:p>
    <w:p w:rsidR="005C0183" w:rsidRPr="00581C62" w:rsidRDefault="005C0183" w:rsidP="0094043E">
      <w:pPr>
        <w:autoSpaceDE w:val="0"/>
        <w:autoSpaceDN w:val="0"/>
        <w:adjustRightInd w:val="0"/>
        <w:ind w:firstLine="709"/>
        <w:jc w:val="both"/>
      </w:pPr>
      <w:r w:rsidRPr="00581C62">
        <w:t>5–6 классы – 32 балл</w:t>
      </w:r>
      <w:r>
        <w:t>а</w:t>
      </w:r>
      <w:r w:rsidRPr="00581C62">
        <w:t>,</w:t>
      </w:r>
    </w:p>
    <w:p w:rsidR="005C0183" w:rsidRPr="00581C62" w:rsidRDefault="005C0183" w:rsidP="0094043E">
      <w:pPr>
        <w:autoSpaceDE w:val="0"/>
        <w:autoSpaceDN w:val="0"/>
        <w:adjustRightInd w:val="0"/>
        <w:ind w:firstLine="709"/>
        <w:jc w:val="both"/>
      </w:pPr>
      <w:r w:rsidRPr="00581C62">
        <w:t>7–11 классы – 48 баллов</w:t>
      </w:r>
      <w:r>
        <w:t>.</w:t>
      </w:r>
    </w:p>
    <w:p w:rsidR="005C0183" w:rsidRDefault="005C0183" w:rsidP="0094043E">
      <w:pPr>
        <w:tabs>
          <w:tab w:val="left" w:pos="0"/>
        </w:tabs>
        <w:ind w:firstLine="709"/>
        <w:jc w:val="both"/>
        <w:rPr>
          <w:b/>
          <w:lang w:eastAsia="ru-RU"/>
        </w:rPr>
      </w:pPr>
    </w:p>
    <w:p w:rsidR="005C0183" w:rsidRPr="00EA0A57" w:rsidRDefault="005C0183" w:rsidP="0094043E">
      <w:pPr>
        <w:tabs>
          <w:tab w:val="left" w:pos="0"/>
        </w:tabs>
        <w:ind w:firstLine="709"/>
        <w:jc w:val="both"/>
        <w:rPr>
          <w:color w:val="000000"/>
        </w:rPr>
      </w:pPr>
      <w:r w:rsidRPr="00EA0A57">
        <w:rPr>
          <w:b/>
          <w:lang w:val="en-US" w:eastAsia="ru-RU"/>
        </w:rPr>
        <w:t>III</w:t>
      </w:r>
      <w:r w:rsidRPr="00EA0A57">
        <w:rPr>
          <w:b/>
          <w:lang w:eastAsia="ru-RU"/>
        </w:rPr>
        <w:t>.</w:t>
      </w:r>
      <w:r w:rsidRPr="00EA0A57">
        <w:rPr>
          <w:b/>
          <w:bCs/>
          <w:color w:val="000000"/>
        </w:rPr>
        <w:t xml:space="preserve"> Материально-техническое обеспечение школьного этапа</w:t>
      </w:r>
      <w:r w:rsidRPr="00EA0A57">
        <w:rPr>
          <w:color w:val="000000"/>
        </w:rPr>
        <w:t xml:space="preserve"> </w:t>
      </w:r>
      <w:r>
        <w:rPr>
          <w:b/>
          <w:bCs/>
          <w:color w:val="000000"/>
        </w:rPr>
        <w:t>Олимпиад</w:t>
      </w:r>
      <w:r w:rsidRPr="00EA0A57">
        <w:rPr>
          <w:b/>
          <w:bCs/>
          <w:color w:val="000000"/>
        </w:rPr>
        <w:t>ы по</w:t>
      </w:r>
      <w:r>
        <w:rPr>
          <w:b/>
          <w:bCs/>
          <w:color w:val="000000"/>
        </w:rPr>
        <w:t> </w:t>
      </w:r>
      <w:r w:rsidRPr="00EA0A57">
        <w:rPr>
          <w:b/>
          <w:bCs/>
          <w:color w:val="000000"/>
        </w:rPr>
        <w:t>астрономии</w:t>
      </w:r>
    </w:p>
    <w:p w:rsidR="005C0183" w:rsidRDefault="005C0183" w:rsidP="0094043E">
      <w:pPr>
        <w:tabs>
          <w:tab w:val="left" w:pos="0"/>
        </w:tabs>
        <w:ind w:firstLine="709"/>
        <w:jc w:val="both"/>
        <w:rPr>
          <w:color w:val="000000"/>
        </w:rPr>
      </w:pPr>
      <w:r w:rsidRPr="00EA0A57">
        <w:rPr>
          <w:color w:val="000000"/>
        </w:rPr>
        <w:t xml:space="preserve">Школьный этап </w:t>
      </w:r>
      <w:r>
        <w:rPr>
          <w:color w:val="000000"/>
        </w:rPr>
        <w:t>всероссийской олимпиады</w:t>
      </w:r>
      <w:r w:rsidRPr="00EA0A57">
        <w:rPr>
          <w:color w:val="000000"/>
        </w:rPr>
        <w:t xml:space="preserve"> школьников по астрономии проводится в один аудиторный тур. Этот этап </w:t>
      </w:r>
      <w:r w:rsidRPr="00EA0A57">
        <w:rPr>
          <w:b/>
          <w:bCs/>
          <w:i/>
          <w:iCs/>
          <w:color w:val="000000"/>
        </w:rPr>
        <w:t xml:space="preserve">не предусматривает </w:t>
      </w:r>
      <w:r w:rsidRPr="00EA0A57">
        <w:rPr>
          <w:color w:val="000000"/>
        </w:rPr>
        <w:t xml:space="preserve">постановку каких-либо практических (в том числе внеурочных, выполняемых вне школы или в темное время суток) задач по астрономии, и его проведение </w:t>
      </w:r>
      <w:r w:rsidRPr="00EA0A57">
        <w:rPr>
          <w:b/>
          <w:bCs/>
          <w:i/>
          <w:iCs/>
          <w:color w:val="000000"/>
        </w:rPr>
        <w:t xml:space="preserve">не требует </w:t>
      </w:r>
      <w:r w:rsidRPr="00EA0A57">
        <w:rPr>
          <w:color w:val="000000"/>
        </w:rPr>
        <w:t xml:space="preserve">специфического оборудования (телескопов и </w:t>
      </w:r>
      <w:r w:rsidRPr="00EA0A57">
        <w:rPr>
          <w:color w:val="000000"/>
        </w:rPr>
        <w:lastRenderedPageBreak/>
        <w:t xml:space="preserve">других астрономических приборов). Школьный этап </w:t>
      </w:r>
      <w:r>
        <w:rPr>
          <w:color w:val="000000"/>
        </w:rPr>
        <w:t>олимпиад</w:t>
      </w:r>
      <w:r w:rsidRPr="00EA0A57">
        <w:rPr>
          <w:color w:val="000000"/>
        </w:rPr>
        <w:t xml:space="preserve">ы по астрономии проводится в аудиторном формате, и материальные требования для проведения </w:t>
      </w:r>
      <w:r>
        <w:rPr>
          <w:color w:val="000000"/>
        </w:rPr>
        <w:t>Олимпиад</w:t>
      </w:r>
      <w:r w:rsidRPr="00EA0A57">
        <w:rPr>
          <w:color w:val="000000"/>
        </w:rPr>
        <w:t xml:space="preserve">ы не выходят за рамки организации стандартного аудиторного режима. Для проведения школьного этапа организатор должен предоставить аудитории в достаточном количестве – каждый участник </w:t>
      </w:r>
      <w:r>
        <w:rPr>
          <w:color w:val="000000"/>
        </w:rPr>
        <w:t>Олимпиад</w:t>
      </w:r>
      <w:r w:rsidRPr="00EA0A57">
        <w:rPr>
          <w:color w:val="000000"/>
        </w:rPr>
        <w:t xml:space="preserve">ы должен выполнять задание за отдельным столом (партой). </w:t>
      </w:r>
      <w:r w:rsidRPr="00EA0A57">
        <w:rPr>
          <w:b/>
          <w:color w:val="000000"/>
        </w:rPr>
        <w:t xml:space="preserve">Каждому участнику </w:t>
      </w:r>
      <w:r>
        <w:rPr>
          <w:b/>
          <w:color w:val="000000"/>
        </w:rPr>
        <w:t>Олимпиад</w:t>
      </w:r>
      <w:r w:rsidRPr="00EA0A57">
        <w:rPr>
          <w:b/>
          <w:color w:val="000000"/>
        </w:rPr>
        <w:t xml:space="preserve">ы </w:t>
      </w:r>
      <w:r>
        <w:rPr>
          <w:b/>
          <w:color w:val="000000"/>
        </w:rPr>
        <w:t>Оргкомитет</w:t>
      </w:r>
      <w:r w:rsidRPr="00EA0A57">
        <w:rPr>
          <w:b/>
          <w:color w:val="000000"/>
        </w:rPr>
        <w:t xml:space="preserve">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w:t>
      </w:r>
      <w:r>
        <w:rPr>
          <w:b/>
          <w:color w:val="000000"/>
        </w:rPr>
        <w:t>Олимпиад</w:t>
      </w:r>
      <w:r w:rsidRPr="00EA0A57">
        <w:rPr>
          <w:b/>
          <w:color w:val="000000"/>
        </w:rPr>
        <w:t xml:space="preserve">е (часть 12 настоящих требований). </w:t>
      </w:r>
      <w:r w:rsidRPr="00EA0A57">
        <w:rPr>
          <w:color w:val="000000"/>
        </w:rPr>
        <w:t>В каждой аудитории должны быть также запасные канцелярские принадлежности и калькулятор. На время работы над решениями участнику должны быть предоставлены продукты питания (сок, печенье).</w:t>
      </w:r>
    </w:p>
    <w:p w:rsidR="005C0183" w:rsidRDefault="005C0183" w:rsidP="007604BD">
      <w:pPr>
        <w:tabs>
          <w:tab w:val="left" w:pos="0"/>
        </w:tabs>
        <w:jc w:val="both"/>
        <w:rPr>
          <w:b/>
          <w:bCs/>
          <w:color w:val="000000"/>
        </w:rPr>
      </w:pPr>
    </w:p>
    <w:p w:rsidR="005C0183" w:rsidRPr="00EA0A57" w:rsidRDefault="005C0183" w:rsidP="0094043E">
      <w:pPr>
        <w:tabs>
          <w:tab w:val="left" w:pos="0"/>
        </w:tabs>
        <w:ind w:firstLine="709"/>
        <w:jc w:val="both"/>
        <w:rPr>
          <w:color w:val="000000"/>
        </w:rPr>
      </w:pPr>
      <w:r w:rsidRPr="00EA0A57">
        <w:rPr>
          <w:b/>
          <w:bCs/>
          <w:color w:val="000000"/>
          <w:lang w:val="en-US"/>
        </w:rPr>
        <w:t>IV</w:t>
      </w:r>
      <w:r w:rsidRPr="00EA0A57">
        <w:rPr>
          <w:b/>
          <w:bCs/>
          <w:color w:val="000000"/>
        </w:rPr>
        <w:t>. Процедура проведения школьного этапа</w:t>
      </w:r>
      <w:r w:rsidRPr="00EA0A57">
        <w:rPr>
          <w:color w:val="000000"/>
        </w:rPr>
        <w:t xml:space="preserve"> </w:t>
      </w:r>
    </w:p>
    <w:p w:rsidR="005C0183" w:rsidRPr="00EA0A57" w:rsidRDefault="005C0183" w:rsidP="0094043E">
      <w:pPr>
        <w:tabs>
          <w:tab w:val="left" w:pos="0"/>
        </w:tabs>
        <w:ind w:firstLine="709"/>
        <w:jc w:val="both"/>
        <w:rPr>
          <w:color w:val="000000"/>
        </w:rPr>
      </w:pPr>
      <w:r w:rsidRPr="00EA0A57">
        <w:rPr>
          <w:color w:val="000000"/>
        </w:rPr>
        <w:t xml:space="preserve">Школьный этап </w:t>
      </w:r>
      <w:r>
        <w:rPr>
          <w:color w:val="000000"/>
        </w:rPr>
        <w:t>всероссийской олимпиады</w:t>
      </w:r>
      <w:r w:rsidRPr="00EA0A57">
        <w:rPr>
          <w:color w:val="000000"/>
        </w:rPr>
        <w:t xml:space="preserve"> школьников по астрономии проводится в один тур. Участники </w:t>
      </w:r>
      <w:r>
        <w:rPr>
          <w:color w:val="000000"/>
        </w:rPr>
        <w:t>Олимпиад</w:t>
      </w:r>
      <w:r w:rsidRPr="00EA0A57">
        <w:rPr>
          <w:color w:val="000000"/>
        </w:rPr>
        <w:t>ы должны быть предупреждены о необходимости прибыть к месту проведени</w:t>
      </w:r>
      <w:r>
        <w:rPr>
          <w:color w:val="000000"/>
        </w:rPr>
        <w:t xml:space="preserve">я не менее чем за 15 минут до ее </w:t>
      </w:r>
      <w:r w:rsidRPr="00EA0A57">
        <w:rPr>
          <w:color w:val="000000"/>
        </w:rPr>
        <w:t xml:space="preserve">начала. Они приглашаются на предварительное собрание, на котором оглашаются правила проведения </w:t>
      </w:r>
      <w:r>
        <w:rPr>
          <w:color w:val="000000"/>
        </w:rPr>
        <w:t>Олимпиад</w:t>
      </w:r>
      <w:r w:rsidRPr="00EA0A57">
        <w:rPr>
          <w:color w:val="000000"/>
        </w:rPr>
        <w:t xml:space="preserve">ы, представляется состав </w:t>
      </w:r>
      <w:r>
        <w:rPr>
          <w:color w:val="000000"/>
        </w:rPr>
        <w:t>Оргкомитет</w:t>
      </w:r>
      <w:r w:rsidRPr="00EA0A57">
        <w:rPr>
          <w:color w:val="000000"/>
        </w:rPr>
        <w:t xml:space="preserve">а и </w:t>
      </w:r>
      <w:r>
        <w:rPr>
          <w:color w:val="000000"/>
        </w:rPr>
        <w:t>Жюри</w:t>
      </w:r>
      <w:r w:rsidRPr="00EA0A57">
        <w:rPr>
          <w:color w:val="000000"/>
        </w:rPr>
        <w:t xml:space="preserve">. После этого участники </w:t>
      </w:r>
      <w:r>
        <w:rPr>
          <w:color w:val="000000"/>
        </w:rPr>
        <w:t>Олимпиад</w:t>
      </w:r>
      <w:r w:rsidRPr="00EA0A57">
        <w:rPr>
          <w:color w:val="000000"/>
        </w:rPr>
        <w:t xml:space="preserve">ы распределяются по аудиториям. </w:t>
      </w:r>
    </w:p>
    <w:p w:rsidR="005C0183" w:rsidRPr="00EA0A57" w:rsidRDefault="005C0183" w:rsidP="0094043E">
      <w:pPr>
        <w:tabs>
          <w:tab w:val="left" w:pos="0"/>
        </w:tabs>
        <w:ind w:firstLine="709"/>
        <w:jc w:val="both"/>
        <w:rPr>
          <w:color w:val="000000"/>
        </w:rPr>
      </w:pPr>
      <w:r w:rsidRPr="00EA0A57">
        <w:rPr>
          <w:color w:val="000000"/>
        </w:rPr>
        <w:t xml:space="preserve">Для проведения этапа </w:t>
      </w:r>
      <w:r>
        <w:rPr>
          <w:color w:val="000000"/>
        </w:rPr>
        <w:t>Олимпиад</w:t>
      </w:r>
      <w:r w:rsidRPr="00EA0A57">
        <w:rPr>
          <w:color w:val="000000"/>
        </w:rPr>
        <w:t xml:space="preserve">ы Организационный комитет предоставляет аудитории в количестве, определяемом числом участников </w:t>
      </w:r>
      <w:r>
        <w:rPr>
          <w:color w:val="000000"/>
        </w:rPr>
        <w:t>Олимпиад</w:t>
      </w:r>
      <w:r w:rsidRPr="00EA0A57">
        <w:rPr>
          <w:color w:val="000000"/>
        </w:rPr>
        <w:t xml:space="preserve">ы. В течение всего тура </w:t>
      </w:r>
      <w:r>
        <w:rPr>
          <w:color w:val="000000"/>
        </w:rPr>
        <w:t>Олимпиад</w:t>
      </w:r>
      <w:r w:rsidRPr="00EA0A57">
        <w:rPr>
          <w:color w:val="000000"/>
        </w:rPr>
        <w:t xml:space="preserve">ы в каждой аудитории находится наблюдатель, назначаемый Организационным комитетом. </w:t>
      </w:r>
    </w:p>
    <w:p w:rsidR="005C0183" w:rsidRPr="00EA0A57" w:rsidRDefault="005C0183" w:rsidP="0094043E">
      <w:pPr>
        <w:tabs>
          <w:tab w:val="left" w:pos="0"/>
        </w:tabs>
        <w:ind w:firstLine="709"/>
        <w:jc w:val="both"/>
        <w:rPr>
          <w:color w:val="000000"/>
        </w:rPr>
      </w:pPr>
      <w:r w:rsidRPr="00EA0A57">
        <w:rPr>
          <w:color w:val="000000"/>
        </w:rPr>
        <w:t xml:space="preserve">Перед началом работы участники </w:t>
      </w:r>
      <w:r>
        <w:rPr>
          <w:color w:val="000000"/>
        </w:rPr>
        <w:t>Олимпиад</w:t>
      </w:r>
      <w:r w:rsidRPr="00EA0A57">
        <w:rPr>
          <w:color w:val="000000"/>
        </w:rPr>
        <w:t xml:space="preserve">ы пишут на обложке тетради свою фамилию, имя и отчество, номер класса и школы, населенный пункт. По окончании организационной части участникам выдаются листы с заданиями, соответствующими их возрастной параллели, и листы со справочной информацией, необходимой для решения заданий (часть 12 настоящих требований). Наблюдатель  отмечает время выдачи заданий. На решение заданий школьного этапа </w:t>
      </w:r>
      <w:r>
        <w:rPr>
          <w:color w:val="000000"/>
        </w:rPr>
        <w:t>олимпиад</w:t>
      </w:r>
      <w:r w:rsidRPr="00EA0A57">
        <w:rPr>
          <w:color w:val="000000"/>
        </w:rPr>
        <w:t xml:space="preserve">ы по астрономии школьникам отводится </w:t>
      </w:r>
      <w:r w:rsidRPr="00EA0A57">
        <w:rPr>
          <w:b/>
          <w:color w:val="000000"/>
        </w:rPr>
        <w:t xml:space="preserve">2 часа для участников из </w:t>
      </w:r>
      <w:r w:rsidRPr="0094043E">
        <w:rPr>
          <w:b/>
        </w:rPr>
        <w:t>5</w:t>
      </w:r>
      <w:r>
        <w:rPr>
          <w:b/>
        </w:rPr>
        <w:t>–</w:t>
      </w:r>
      <w:r w:rsidRPr="00EA0A57">
        <w:rPr>
          <w:b/>
          <w:color w:val="000000"/>
        </w:rPr>
        <w:t>6 классов и 3 часа для остальных</w:t>
      </w:r>
      <w:r w:rsidRPr="00EA0A57">
        <w:rPr>
          <w:color w:val="000000"/>
        </w:rPr>
        <w:t xml:space="preserve"> </w:t>
      </w:r>
      <w:r w:rsidRPr="00EA0A57">
        <w:rPr>
          <w:b/>
          <w:color w:val="000000"/>
        </w:rPr>
        <w:t>участников</w:t>
      </w:r>
      <w:r w:rsidRPr="00EA0A57">
        <w:rPr>
          <w:color w:val="000000"/>
        </w:rPr>
        <w:t>.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w:t>
      </w:r>
    </w:p>
    <w:p w:rsidR="005C0183" w:rsidRPr="00EA0A57" w:rsidRDefault="005C0183" w:rsidP="0094043E">
      <w:pPr>
        <w:tabs>
          <w:tab w:val="left" w:pos="0"/>
        </w:tabs>
        <w:ind w:firstLine="709"/>
        <w:jc w:val="both"/>
        <w:rPr>
          <w:color w:val="000000"/>
        </w:rPr>
      </w:pPr>
      <w:r w:rsidRPr="00EA0A57">
        <w:rPr>
          <w:i/>
          <w:iCs/>
          <w:color w:val="000000"/>
        </w:rPr>
        <w:t xml:space="preserve">Во время работы над заданиями участник </w:t>
      </w:r>
      <w:r>
        <w:rPr>
          <w:i/>
          <w:iCs/>
          <w:color w:val="000000"/>
        </w:rPr>
        <w:t>Олимпиад</w:t>
      </w:r>
      <w:r w:rsidRPr="00EA0A57">
        <w:rPr>
          <w:i/>
          <w:iCs/>
          <w:color w:val="000000"/>
        </w:rPr>
        <w:t>ы имеет право:</w:t>
      </w:r>
      <w:r w:rsidRPr="00EA0A57">
        <w:rPr>
          <w:color w:val="000000"/>
        </w:rPr>
        <w:t xml:space="preserve"> </w:t>
      </w:r>
    </w:p>
    <w:p w:rsidR="005C0183" w:rsidRPr="00EA0A57" w:rsidRDefault="005C0183" w:rsidP="0094043E">
      <w:pPr>
        <w:tabs>
          <w:tab w:val="left" w:pos="0"/>
        </w:tabs>
        <w:ind w:firstLine="709"/>
        <w:jc w:val="both"/>
        <w:rPr>
          <w:color w:val="000000"/>
        </w:rPr>
      </w:pPr>
      <w:r w:rsidRPr="00EA0A57">
        <w:rPr>
          <w:color w:val="000000"/>
        </w:rPr>
        <w:t xml:space="preserve">1. Пользоваться листами со справочной информацией, выдаваемой участникам вместе с условиями заданий. </w:t>
      </w:r>
    </w:p>
    <w:p w:rsidR="005C0183" w:rsidRPr="00EA0A57" w:rsidRDefault="005C0183" w:rsidP="0094043E">
      <w:pPr>
        <w:tabs>
          <w:tab w:val="left" w:pos="0"/>
        </w:tabs>
        <w:ind w:firstLine="709"/>
        <w:jc w:val="both"/>
        <w:rPr>
          <w:color w:val="000000"/>
        </w:rPr>
      </w:pPr>
      <w:r w:rsidRPr="00EA0A57">
        <w:rPr>
          <w:color w:val="000000"/>
        </w:rPr>
        <w:t>2. Пользоваться любыми своими канцелярскими принадлежностями наряду с</w:t>
      </w:r>
      <w:r>
        <w:rPr>
          <w:color w:val="000000"/>
        </w:rPr>
        <w:t> выданными Оргкомитет</w:t>
      </w:r>
      <w:r w:rsidRPr="00EA0A57">
        <w:rPr>
          <w:color w:val="000000"/>
        </w:rPr>
        <w:t xml:space="preserve">ом. </w:t>
      </w:r>
    </w:p>
    <w:p w:rsidR="005C0183" w:rsidRPr="00EA0A57" w:rsidRDefault="005C0183" w:rsidP="0094043E">
      <w:pPr>
        <w:tabs>
          <w:tab w:val="left" w:pos="0"/>
        </w:tabs>
        <w:ind w:firstLine="709"/>
        <w:jc w:val="both"/>
        <w:rPr>
          <w:color w:val="000000"/>
        </w:rPr>
      </w:pPr>
      <w:r w:rsidRPr="00EA0A57">
        <w:rPr>
          <w:color w:val="000000"/>
        </w:rPr>
        <w:t xml:space="preserve">3. Пользоваться собственным непрограммируемым калькулятором, а также просить наблюдателя временно предоставить ему калькулятор. </w:t>
      </w:r>
    </w:p>
    <w:p w:rsidR="005C0183" w:rsidRPr="00EA0A57" w:rsidRDefault="005C0183" w:rsidP="0094043E">
      <w:pPr>
        <w:tabs>
          <w:tab w:val="left" w:pos="0"/>
        </w:tabs>
        <w:ind w:firstLine="709"/>
        <w:jc w:val="both"/>
        <w:rPr>
          <w:color w:val="000000"/>
        </w:rPr>
      </w:pPr>
      <w:r w:rsidRPr="00EA0A57">
        <w:rPr>
          <w:color w:val="000000"/>
        </w:rPr>
        <w:t xml:space="preserve">4. Обращаться с вопросами по поводу условий задач, приглашая к себе наблюдателя поднятием руки. </w:t>
      </w:r>
    </w:p>
    <w:p w:rsidR="005C0183" w:rsidRPr="00EA0A57" w:rsidRDefault="005C0183" w:rsidP="0094043E">
      <w:pPr>
        <w:tabs>
          <w:tab w:val="left" w:pos="0"/>
        </w:tabs>
        <w:ind w:firstLine="709"/>
        <w:jc w:val="both"/>
        <w:rPr>
          <w:color w:val="000000"/>
        </w:rPr>
      </w:pPr>
      <w:r w:rsidRPr="00EA0A57">
        <w:rPr>
          <w:color w:val="000000"/>
        </w:rPr>
        <w:t>5. Принимать продукты питания.</w:t>
      </w:r>
    </w:p>
    <w:p w:rsidR="005C0183" w:rsidRPr="00EA0A57" w:rsidRDefault="005C0183" w:rsidP="0094043E">
      <w:pPr>
        <w:tabs>
          <w:tab w:val="left" w:pos="0"/>
        </w:tabs>
        <w:ind w:firstLine="709"/>
        <w:jc w:val="both"/>
        <w:rPr>
          <w:color w:val="000000"/>
        </w:rPr>
      </w:pPr>
      <w:r w:rsidRPr="00EA0A57">
        <w:rPr>
          <w:color w:val="000000"/>
        </w:rPr>
        <w:t>6. Временно покидать аудиторию, оставляя у наблюдателя свою тетрадь.</w:t>
      </w:r>
    </w:p>
    <w:p w:rsidR="005C0183" w:rsidRPr="00EA0A57" w:rsidRDefault="005C0183" w:rsidP="0094043E">
      <w:pPr>
        <w:tabs>
          <w:tab w:val="left" w:pos="0"/>
        </w:tabs>
        <w:ind w:firstLine="709"/>
        <w:jc w:val="both"/>
        <w:rPr>
          <w:i/>
          <w:iCs/>
          <w:color w:val="000000"/>
        </w:rPr>
      </w:pPr>
      <w:r w:rsidRPr="00EA0A57">
        <w:rPr>
          <w:i/>
          <w:iCs/>
          <w:color w:val="000000"/>
        </w:rPr>
        <w:t>Во время работы над заданиями участнику запрещается:</w:t>
      </w:r>
    </w:p>
    <w:p w:rsidR="005C0183" w:rsidRPr="00EA0A57" w:rsidRDefault="005C0183" w:rsidP="0094043E">
      <w:pPr>
        <w:pStyle w:val="a3"/>
        <w:tabs>
          <w:tab w:val="left" w:pos="0"/>
        </w:tabs>
        <w:ind w:left="0" w:firstLine="709"/>
        <w:jc w:val="both"/>
        <w:rPr>
          <w:color w:val="000000"/>
        </w:rPr>
      </w:pPr>
      <w:r w:rsidRPr="00EA0A57">
        <w:rPr>
          <w:color w:val="000000"/>
        </w:rPr>
        <w:t xml:space="preserve">1. Пользоваться мобильным телефоном (в любой его функции). </w:t>
      </w:r>
    </w:p>
    <w:p w:rsidR="005C0183" w:rsidRPr="00EA0A57" w:rsidRDefault="005C0183" w:rsidP="0094043E">
      <w:pPr>
        <w:pStyle w:val="a3"/>
        <w:tabs>
          <w:tab w:val="left" w:pos="0"/>
        </w:tabs>
        <w:ind w:left="0" w:firstLine="709"/>
        <w:jc w:val="both"/>
        <w:rPr>
          <w:color w:val="000000"/>
        </w:rPr>
      </w:pPr>
      <w:r w:rsidRPr="00EA0A57">
        <w:rPr>
          <w:color w:val="000000"/>
        </w:rPr>
        <w:t>2. Пользоваться программируемым калькулятором или переносным компьютером</w:t>
      </w:r>
      <w:r>
        <w:rPr>
          <w:color w:val="000000"/>
        </w:rPr>
        <w:t>.</w:t>
      </w:r>
    </w:p>
    <w:p w:rsidR="005C0183" w:rsidRPr="00EA0A57" w:rsidRDefault="005C0183" w:rsidP="0094043E">
      <w:pPr>
        <w:pStyle w:val="a3"/>
        <w:tabs>
          <w:tab w:val="left" w:pos="0"/>
        </w:tabs>
        <w:ind w:left="0" w:firstLine="709"/>
        <w:jc w:val="both"/>
        <w:rPr>
          <w:color w:val="000000"/>
        </w:rPr>
      </w:pPr>
      <w:r w:rsidRPr="00EA0A57">
        <w:rPr>
          <w:color w:val="000000"/>
        </w:rPr>
        <w:t xml:space="preserve">3. Пользоваться какими-либо источниками информации, за исключением листов со справочной информацией, раздаваемых </w:t>
      </w:r>
      <w:r>
        <w:rPr>
          <w:color w:val="000000"/>
        </w:rPr>
        <w:t>Оргкомитет</w:t>
      </w:r>
      <w:r w:rsidRPr="00EA0A57">
        <w:rPr>
          <w:color w:val="000000"/>
        </w:rPr>
        <w:t xml:space="preserve">ом перед туром. </w:t>
      </w:r>
    </w:p>
    <w:p w:rsidR="005C0183" w:rsidRPr="00EA0A57" w:rsidRDefault="005C0183" w:rsidP="0094043E">
      <w:pPr>
        <w:pStyle w:val="a3"/>
        <w:tabs>
          <w:tab w:val="left" w:pos="0"/>
        </w:tabs>
        <w:ind w:left="0" w:firstLine="709"/>
        <w:jc w:val="both"/>
        <w:rPr>
          <w:color w:val="000000"/>
        </w:rPr>
      </w:pPr>
      <w:r w:rsidRPr="00EA0A57">
        <w:rPr>
          <w:color w:val="000000"/>
        </w:rPr>
        <w:lastRenderedPageBreak/>
        <w:t xml:space="preserve">4. Обращаться с вопросами к кому-либо, кроме наблюдателя, членов </w:t>
      </w:r>
      <w:r>
        <w:rPr>
          <w:color w:val="000000"/>
        </w:rPr>
        <w:t>Оргкомитет</w:t>
      </w:r>
      <w:r w:rsidRPr="00EA0A57">
        <w:rPr>
          <w:color w:val="000000"/>
        </w:rPr>
        <w:t xml:space="preserve">а и </w:t>
      </w:r>
      <w:r>
        <w:rPr>
          <w:color w:val="000000"/>
        </w:rPr>
        <w:t>Жюри</w:t>
      </w:r>
      <w:r w:rsidRPr="00EA0A57">
        <w:rPr>
          <w:color w:val="000000"/>
        </w:rPr>
        <w:t xml:space="preserve">. </w:t>
      </w:r>
    </w:p>
    <w:p w:rsidR="005C0183" w:rsidRDefault="005C0183" w:rsidP="0094043E">
      <w:pPr>
        <w:pStyle w:val="a3"/>
        <w:tabs>
          <w:tab w:val="left" w:pos="0"/>
        </w:tabs>
        <w:ind w:left="0" w:firstLine="709"/>
        <w:jc w:val="both"/>
        <w:rPr>
          <w:color w:val="000000"/>
        </w:rPr>
      </w:pPr>
      <w:r w:rsidRPr="00EA0A57">
        <w:rPr>
          <w:color w:val="000000"/>
        </w:rPr>
        <w:t>5. Производить записи на с</w:t>
      </w:r>
      <w:r>
        <w:rPr>
          <w:color w:val="000000"/>
        </w:rPr>
        <w:t>обственную бумагу, не выданную Оргкомитет</w:t>
      </w:r>
      <w:r w:rsidRPr="00EA0A57">
        <w:rPr>
          <w:color w:val="000000"/>
        </w:rPr>
        <w:t xml:space="preserve">ом. </w:t>
      </w:r>
    </w:p>
    <w:p w:rsidR="005C0183" w:rsidRPr="00EA0A57" w:rsidRDefault="005C0183" w:rsidP="0094043E">
      <w:pPr>
        <w:pStyle w:val="a3"/>
        <w:tabs>
          <w:tab w:val="left" w:pos="0"/>
        </w:tabs>
        <w:ind w:left="0" w:firstLine="709"/>
        <w:jc w:val="both"/>
        <w:rPr>
          <w:color w:val="000000"/>
        </w:rPr>
      </w:pPr>
      <w:r w:rsidRPr="00EA0A57">
        <w:rPr>
          <w:color w:val="000000"/>
        </w:rPr>
        <w:t>6. Запрещается одновременный выход из аудитории двух и более участников.</w:t>
      </w:r>
    </w:p>
    <w:p w:rsidR="005C0183" w:rsidRDefault="005C0183" w:rsidP="0094043E">
      <w:pPr>
        <w:tabs>
          <w:tab w:val="left" w:pos="0"/>
        </w:tabs>
        <w:ind w:firstLine="709"/>
        <w:jc w:val="both"/>
        <w:rPr>
          <w:color w:val="000000"/>
        </w:rPr>
      </w:pPr>
      <w:r w:rsidRPr="00EA0A57">
        <w:rPr>
          <w:color w:val="000000"/>
        </w:rPr>
        <w:t>По окончании работы все участники покидают аудиторию, оставляя в ней тетради с решениями, и переходят в конференц-зал или большую аудиторию, где проводится заключительное собрание. Перед ними может выст</w:t>
      </w:r>
      <w:r>
        <w:rPr>
          <w:color w:val="000000"/>
        </w:rPr>
        <w:t>упить член Оргкомитета и Жюри с к</w:t>
      </w:r>
      <w:r w:rsidRPr="00EA0A57">
        <w:rPr>
          <w:color w:val="000000"/>
        </w:rPr>
        <w:t xml:space="preserve">ратким разбором заданий. Отдельное помещение для </w:t>
      </w:r>
      <w:r>
        <w:rPr>
          <w:color w:val="000000"/>
        </w:rPr>
        <w:t>Жюри</w:t>
      </w:r>
      <w:r w:rsidRPr="00EA0A57">
        <w:rPr>
          <w:color w:val="000000"/>
        </w:rPr>
        <w:t xml:space="preserve"> должно быть предоставлено </w:t>
      </w:r>
      <w:r>
        <w:rPr>
          <w:color w:val="000000"/>
        </w:rPr>
        <w:t>Оргкомитет</w:t>
      </w:r>
      <w:r w:rsidRPr="00EA0A57">
        <w:rPr>
          <w:color w:val="000000"/>
        </w:rPr>
        <w:t xml:space="preserve">ом на весь день проведения </w:t>
      </w:r>
      <w:r>
        <w:rPr>
          <w:color w:val="000000"/>
        </w:rPr>
        <w:t>Олимпиад</w:t>
      </w:r>
      <w:r w:rsidRPr="00EA0A57">
        <w:rPr>
          <w:color w:val="000000"/>
        </w:rPr>
        <w:t xml:space="preserve">ы. Члены </w:t>
      </w:r>
      <w:r>
        <w:rPr>
          <w:color w:val="000000"/>
        </w:rPr>
        <w:t>Жюри</w:t>
      </w:r>
      <w:r w:rsidRPr="00EA0A57">
        <w:rPr>
          <w:color w:val="000000"/>
        </w:rPr>
        <w:t xml:space="preserve"> должны прибыть на место проведения </w:t>
      </w:r>
      <w:r>
        <w:rPr>
          <w:color w:val="000000"/>
        </w:rPr>
        <w:t>Олимпиад</w:t>
      </w:r>
      <w:r w:rsidRPr="00EA0A57">
        <w:rPr>
          <w:color w:val="000000"/>
        </w:rPr>
        <w:t xml:space="preserve">ы за 1 час до окончания работы участников. Председатель </w:t>
      </w:r>
      <w:r>
        <w:rPr>
          <w:color w:val="000000"/>
        </w:rPr>
        <w:t>Жюри</w:t>
      </w:r>
      <w:r w:rsidRPr="00EA0A57">
        <w:rPr>
          <w:color w:val="000000"/>
        </w:rPr>
        <w:t xml:space="preserve"> (или его заместитель) и 1</w:t>
      </w:r>
      <w:r>
        <w:rPr>
          <w:color w:val="000000"/>
        </w:rPr>
        <w:t>–</w:t>
      </w:r>
      <w:r w:rsidRPr="00EA0A57">
        <w:rPr>
          <w:color w:val="000000"/>
        </w:rPr>
        <w:t>2</w:t>
      </w:r>
      <w:r>
        <w:rPr>
          <w:color w:val="000000"/>
        </w:rPr>
        <w:t xml:space="preserve"> </w:t>
      </w:r>
      <w:r w:rsidRPr="00EA0A57">
        <w:rPr>
          <w:color w:val="000000"/>
        </w:rPr>
        <w:t xml:space="preserve">члена </w:t>
      </w:r>
      <w:r>
        <w:rPr>
          <w:color w:val="000000"/>
        </w:rPr>
        <w:t>Жюри</w:t>
      </w:r>
      <w:r w:rsidRPr="00EA0A57">
        <w:rPr>
          <w:color w:val="000000"/>
        </w:rPr>
        <w:t xml:space="preserve"> должны прибыть к началу этапа и периодически обходить аудитории, отвечая на вопросы участников по условию задач.</w:t>
      </w:r>
    </w:p>
    <w:p w:rsidR="005C0183" w:rsidRPr="00EA0A57" w:rsidRDefault="005C0183" w:rsidP="0094043E">
      <w:pPr>
        <w:tabs>
          <w:tab w:val="left" w:pos="0"/>
        </w:tabs>
        <w:ind w:firstLine="709"/>
        <w:jc w:val="both"/>
        <w:rPr>
          <w:color w:val="000000"/>
        </w:rPr>
      </w:pPr>
    </w:p>
    <w:p w:rsidR="005C0183" w:rsidRPr="000F4516" w:rsidRDefault="005C0183" w:rsidP="0094043E">
      <w:pPr>
        <w:tabs>
          <w:tab w:val="left" w:pos="0"/>
        </w:tabs>
        <w:ind w:firstLine="709"/>
        <w:jc w:val="both"/>
        <w:rPr>
          <w:b/>
          <w:bCs/>
          <w:color w:val="000000"/>
        </w:rPr>
      </w:pPr>
      <w:r w:rsidRPr="00EA0A57">
        <w:rPr>
          <w:b/>
          <w:bCs/>
          <w:color w:val="000000"/>
          <w:lang w:val="en-US"/>
        </w:rPr>
        <w:t>V</w:t>
      </w:r>
      <w:r w:rsidRPr="00EA0A57">
        <w:rPr>
          <w:b/>
          <w:bCs/>
          <w:color w:val="000000"/>
        </w:rPr>
        <w:t>. Процедура оценивания решений и подведения итого</w:t>
      </w:r>
      <w:r>
        <w:rPr>
          <w:b/>
          <w:bCs/>
          <w:color w:val="000000"/>
        </w:rPr>
        <w:t>в</w:t>
      </w:r>
    </w:p>
    <w:p w:rsidR="005C0183" w:rsidRPr="00EA0A57" w:rsidRDefault="005C0183" w:rsidP="0094043E">
      <w:pPr>
        <w:tabs>
          <w:tab w:val="left" w:pos="0"/>
        </w:tabs>
        <w:ind w:firstLine="709"/>
        <w:jc w:val="both"/>
        <w:rPr>
          <w:color w:val="000000"/>
        </w:rPr>
      </w:pPr>
      <w:r w:rsidRPr="00EA0A57">
        <w:rPr>
          <w:color w:val="000000"/>
        </w:rPr>
        <w:t xml:space="preserve">Для проверки решений участников школьного этапа формируется </w:t>
      </w:r>
      <w:r>
        <w:rPr>
          <w:color w:val="000000"/>
        </w:rPr>
        <w:t>Жюри</w:t>
      </w:r>
      <w:r w:rsidRPr="00EA0A57">
        <w:rPr>
          <w:color w:val="000000"/>
        </w:rPr>
        <w:t>, состоящее из учителей, работающих в области астрономии и смежных дисциплин (физики, математики). Допускается приглашение педагогических и научных работников из других организаций. Численно</w:t>
      </w:r>
      <w:r>
        <w:rPr>
          <w:color w:val="000000"/>
        </w:rPr>
        <w:t>сть Жюри должна быть не менее 1</w:t>
      </w:r>
      <w:r w:rsidRPr="00EA0A57">
        <w:rPr>
          <w:color w:val="000000"/>
        </w:rPr>
        <w:t xml:space="preserve">/10 от общего числа участников. Перед началом этапа </w:t>
      </w:r>
      <w:r>
        <w:rPr>
          <w:color w:val="000000"/>
        </w:rPr>
        <w:t>Жюри</w:t>
      </w:r>
      <w:r w:rsidRPr="00EA0A57">
        <w:rPr>
          <w:color w:val="000000"/>
        </w:rPr>
        <w:t xml:space="preserve"> проводит собрание, на котором выбирает председателя, знакомится с условиями</w:t>
      </w:r>
      <w:r>
        <w:rPr>
          <w:color w:val="000000"/>
        </w:rPr>
        <w:t>.</w:t>
      </w:r>
    </w:p>
    <w:p w:rsidR="005C0183" w:rsidRPr="00EA0A57" w:rsidRDefault="005C0183" w:rsidP="0094043E">
      <w:pPr>
        <w:tabs>
          <w:tab w:val="left" w:pos="0"/>
        </w:tabs>
        <w:ind w:firstLine="709"/>
        <w:jc w:val="both"/>
        <w:rPr>
          <w:color w:val="000000"/>
        </w:rPr>
      </w:pPr>
      <w:r w:rsidRPr="00EA0A57">
        <w:rPr>
          <w:color w:val="000000"/>
        </w:rPr>
        <w:t xml:space="preserve">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w:t>
      </w:r>
      <w:r>
        <w:rPr>
          <w:color w:val="000000"/>
        </w:rPr>
        <w:t>Жюри</w:t>
      </w:r>
      <w:r w:rsidRPr="00EA0A57">
        <w:rPr>
          <w:color w:val="000000"/>
        </w:rPr>
        <w:t xml:space="preserve">. При достаточном составе </w:t>
      </w:r>
      <w:r>
        <w:rPr>
          <w:color w:val="000000"/>
        </w:rPr>
        <w:t>Жюри</w:t>
      </w:r>
      <w:r w:rsidRPr="00EA0A57">
        <w:rPr>
          <w:color w:val="000000"/>
        </w:rPr>
        <w:t xml:space="preserve"> рекомендуется проводить независимую проверку решения каждого задания двумя (одними и теми же) членами </w:t>
      </w:r>
      <w:r>
        <w:rPr>
          <w:color w:val="000000"/>
        </w:rPr>
        <w:t>Жюри</w:t>
      </w:r>
      <w:r w:rsidRPr="00EA0A57">
        <w:rPr>
          <w:color w:val="000000"/>
        </w:rPr>
        <w:t xml:space="preserve"> с усреднением оценки и проведении обсуждения, если оценки двух членов </w:t>
      </w:r>
      <w:r>
        <w:rPr>
          <w:color w:val="000000"/>
        </w:rPr>
        <w:t>Жюри</w:t>
      </w:r>
      <w:r w:rsidRPr="00EA0A57">
        <w:rPr>
          <w:color w:val="000000"/>
        </w:rPr>
        <w:t xml:space="preserve"> различаются более чем на 2 балла.</w:t>
      </w:r>
    </w:p>
    <w:p w:rsidR="005C0183" w:rsidRPr="00EA0A57" w:rsidRDefault="005C0183" w:rsidP="0094043E">
      <w:pPr>
        <w:tabs>
          <w:tab w:val="left" w:pos="0"/>
        </w:tabs>
        <w:ind w:firstLine="709"/>
        <w:jc w:val="both"/>
        <w:rPr>
          <w:color w:val="000000"/>
        </w:rPr>
      </w:pPr>
      <w:r w:rsidRPr="00EA0A57">
        <w:rPr>
          <w:color w:val="000000"/>
        </w:rPr>
        <w:t>Решение каждого задания оценивается по 8-балльной системе. Большая часть из этих 8 баллов (не менее 4</w:t>
      </w:r>
      <w:r>
        <w:rPr>
          <w:color w:val="000000"/>
        </w:rPr>
        <w:t>–</w:t>
      </w:r>
      <w:r w:rsidRPr="00EA0A57">
        <w:rPr>
          <w:color w:val="000000"/>
        </w:rPr>
        <w:t xml:space="preserve">5) выставляется за правильное понимание участником </w:t>
      </w:r>
      <w:r>
        <w:rPr>
          <w:color w:val="000000"/>
        </w:rPr>
        <w:t>Олимпиад</w:t>
      </w:r>
      <w:r w:rsidRPr="00EA0A57">
        <w:rPr>
          <w:color w:val="000000"/>
        </w:rPr>
        <w:t xml:space="preserve">ы сути предоставленного вопроса и выбор пути решения. Оставшиеся баллы выставляются за правильность расчетов, аккуратную и полную подачу ответа. При выставлении оценки </w:t>
      </w:r>
      <w:r>
        <w:rPr>
          <w:color w:val="000000"/>
        </w:rPr>
        <w:t>Жюри</w:t>
      </w:r>
      <w:r w:rsidRPr="00EA0A57">
        <w:rPr>
          <w:color w:val="000000"/>
        </w:rPr>
        <w:t xml:space="preserve"> учитывают рекомендации, разработанные составителями для каждой отдельной задачи.</w:t>
      </w:r>
    </w:p>
    <w:p w:rsidR="005C0183" w:rsidRPr="00EA0A57" w:rsidRDefault="005C0183" w:rsidP="0094043E">
      <w:pPr>
        <w:tabs>
          <w:tab w:val="left" w:pos="0"/>
        </w:tabs>
        <w:ind w:firstLine="709"/>
        <w:jc w:val="both"/>
        <w:rPr>
          <w:color w:val="000000"/>
        </w:rPr>
      </w:pPr>
      <w:r w:rsidRPr="00EA0A57">
        <w:rPr>
          <w:color w:val="000000"/>
        </w:rPr>
        <w:t xml:space="preserve">Максимальная оценка за каждое задание одинакова и не зависит от темы, освещаемой в задании, и категории сложности. Таким образом, достигается максимальная независимость результатов школьного этапа </w:t>
      </w:r>
      <w:r>
        <w:rPr>
          <w:color w:val="000000"/>
        </w:rPr>
        <w:t>Олимпиад</w:t>
      </w:r>
      <w:r w:rsidRPr="00EA0A57">
        <w:rPr>
          <w:color w:val="000000"/>
        </w:rPr>
        <w:t>ы от конкретных предпочтений каждого школьника по темам в курсе астрономии и смежных дисциплин.</w:t>
      </w:r>
    </w:p>
    <w:p w:rsidR="005C0183" w:rsidRPr="00FC53CC" w:rsidRDefault="005C0183" w:rsidP="0094043E">
      <w:pPr>
        <w:tabs>
          <w:tab w:val="left" w:pos="0"/>
        </w:tabs>
        <w:ind w:firstLine="709"/>
        <w:jc w:val="both"/>
      </w:pPr>
      <w:r w:rsidRPr="00EA0A57">
        <w:rPr>
          <w:color w:val="000000"/>
        </w:rPr>
        <w:t>Суммарная оценка за весь этап составляет 32 балла для 5</w:t>
      </w:r>
      <w:r>
        <w:rPr>
          <w:color w:val="000000"/>
        </w:rPr>
        <w:t>–</w:t>
      </w:r>
      <w:r w:rsidRPr="00EA0A57">
        <w:rPr>
          <w:color w:val="000000"/>
        </w:rPr>
        <w:t xml:space="preserve">6 классов и 48 баллов для других возрастных параллелей. На основе протоколов школьного этапа </w:t>
      </w:r>
      <w:r>
        <w:rPr>
          <w:color w:val="000000"/>
        </w:rPr>
        <w:t>Жюри</w:t>
      </w:r>
      <w:r w:rsidRPr="00EA0A57">
        <w:rPr>
          <w:color w:val="000000"/>
        </w:rPr>
        <w:t xml:space="preserve"> присуждает дипломы победителей и призеров данного этапа. Минимальное число набранных баллов, необходимое для присуждения дипломов, может отличаться для разных возрастных параллелей. При определении этого числа </w:t>
      </w:r>
      <w:r>
        <w:rPr>
          <w:color w:val="000000"/>
        </w:rPr>
        <w:t>Жюри</w:t>
      </w:r>
      <w:r w:rsidRPr="00EA0A57">
        <w:rPr>
          <w:color w:val="000000"/>
        </w:rPr>
        <w:t xml:space="preserve"> должно принимать во внимание особенности распределения участников по набранным баллам. Для уменьшения влияния случайных факторов на результаты </w:t>
      </w:r>
      <w:r>
        <w:rPr>
          <w:color w:val="000000"/>
        </w:rPr>
        <w:t>Олимпиад</w:t>
      </w:r>
      <w:r w:rsidRPr="00EA0A57">
        <w:rPr>
          <w:color w:val="000000"/>
        </w:rPr>
        <w:t xml:space="preserve">ы нельзя устанавливать это число, к примеру, равным 24 баллам при наличии участников в этой же возрастной группе, набравших 23 балла. </w:t>
      </w:r>
      <w:r>
        <w:rPr>
          <w:color w:val="000000"/>
        </w:rPr>
        <w:t>Жюри</w:t>
      </w:r>
      <w:r w:rsidRPr="00EA0A57">
        <w:rPr>
          <w:color w:val="000000"/>
        </w:rPr>
        <w:t xml:space="preserve"> также должно исходить из того, что победители </w:t>
      </w:r>
      <w:r>
        <w:rPr>
          <w:color w:val="000000"/>
        </w:rPr>
        <w:t>Олимпиад</w:t>
      </w:r>
      <w:r w:rsidRPr="00EA0A57">
        <w:rPr>
          <w:color w:val="000000"/>
        </w:rPr>
        <w:t xml:space="preserve">ы должны набрать около 70%, а призеры </w:t>
      </w:r>
      <w:r>
        <w:rPr>
          <w:color w:val="000000"/>
        </w:rPr>
        <w:t>–</w:t>
      </w:r>
      <w:r w:rsidRPr="00EA0A57">
        <w:rPr>
          <w:color w:val="000000"/>
        </w:rPr>
        <w:t xml:space="preserve"> около 50% от максимального числа баллов. </w:t>
      </w:r>
      <w:r w:rsidRPr="00FC53CC">
        <w:t xml:space="preserve">Протоколы школьного этапа </w:t>
      </w:r>
      <w:r>
        <w:t>Олимпиад</w:t>
      </w:r>
      <w:r w:rsidRPr="00FC53CC">
        <w:t xml:space="preserve">ы публикуются на сайте соответствующего </w:t>
      </w:r>
      <w:r>
        <w:t>образовательного учреждения.</w:t>
      </w:r>
    </w:p>
    <w:p w:rsidR="005C0183" w:rsidRPr="00EA0A57" w:rsidRDefault="005C0183" w:rsidP="0094043E">
      <w:pPr>
        <w:tabs>
          <w:tab w:val="left" w:pos="0"/>
        </w:tabs>
        <w:ind w:firstLine="709"/>
        <w:jc w:val="both"/>
        <w:rPr>
          <w:i/>
          <w:color w:val="FF0000"/>
        </w:rPr>
      </w:pPr>
    </w:p>
    <w:p w:rsidR="005C0183" w:rsidRPr="00EA0A57" w:rsidRDefault="005C0183" w:rsidP="0094043E">
      <w:pPr>
        <w:tabs>
          <w:tab w:val="left" w:pos="0"/>
        </w:tabs>
        <w:ind w:firstLine="709"/>
        <w:jc w:val="both"/>
        <w:rPr>
          <w:b/>
          <w:bCs/>
          <w:color w:val="000000"/>
        </w:rPr>
      </w:pPr>
      <w:r w:rsidRPr="00EA0A57">
        <w:rPr>
          <w:b/>
          <w:bCs/>
          <w:color w:val="000000"/>
          <w:lang w:val="en-US"/>
        </w:rPr>
        <w:t>VI</w:t>
      </w:r>
      <w:r w:rsidRPr="00EA0A57">
        <w:rPr>
          <w:b/>
          <w:bCs/>
          <w:color w:val="000000"/>
        </w:rPr>
        <w:t>. Процедура отбора участников на следующие этапы</w:t>
      </w:r>
    </w:p>
    <w:p w:rsidR="005C0183" w:rsidRPr="00005B1B" w:rsidRDefault="005C0183" w:rsidP="0094043E">
      <w:pPr>
        <w:tabs>
          <w:tab w:val="left" w:pos="0"/>
        </w:tabs>
        <w:ind w:firstLine="709"/>
        <w:jc w:val="both"/>
      </w:pPr>
      <w:r>
        <w:rPr>
          <w:color w:val="000000"/>
        </w:rPr>
        <w:t>По окончании</w:t>
      </w:r>
      <w:r w:rsidRPr="00EA0A57">
        <w:rPr>
          <w:color w:val="000000"/>
        </w:rPr>
        <w:t xml:space="preserve"> школьного этапа протокол</w:t>
      </w:r>
      <w:r>
        <w:rPr>
          <w:color w:val="000000"/>
        </w:rPr>
        <w:t xml:space="preserve">ы с результатами всех участников </w:t>
      </w:r>
      <w:r w:rsidRPr="00EA0A57">
        <w:rPr>
          <w:color w:val="000000"/>
        </w:rPr>
        <w:t>сводятся в</w:t>
      </w:r>
      <w:r>
        <w:rPr>
          <w:color w:val="000000"/>
        </w:rPr>
        <w:t> </w:t>
      </w:r>
      <w:r w:rsidRPr="00EA0A57">
        <w:rPr>
          <w:color w:val="000000"/>
        </w:rPr>
        <w:t xml:space="preserve">единую базу данных. Ответственность за создание и хранение базы, а также неразглашение личных данных участников осуществляет </w:t>
      </w:r>
      <w:r>
        <w:rPr>
          <w:color w:val="000000"/>
        </w:rPr>
        <w:t>Организатор Олимпиады.</w:t>
      </w:r>
      <w:r w:rsidRPr="00EA0A57">
        <w:rPr>
          <w:color w:val="000000"/>
        </w:rPr>
        <w:t xml:space="preserve"> В базе данных указываются фамилия, имя и отчество участника, класс (возрастная параллель), в которой </w:t>
      </w:r>
      <w:r w:rsidRPr="00EA0A57">
        <w:rPr>
          <w:color w:val="000000"/>
        </w:rPr>
        <w:lastRenderedPageBreak/>
        <w:t xml:space="preserve">выступал участник, количество набранных баллов, а также наличие диплома победителя или призера следующего этапа </w:t>
      </w:r>
      <w:r>
        <w:rPr>
          <w:color w:val="000000"/>
        </w:rPr>
        <w:t>Олимпиад</w:t>
      </w:r>
      <w:r w:rsidRPr="00EA0A57">
        <w:rPr>
          <w:color w:val="000000"/>
        </w:rPr>
        <w:t xml:space="preserve">ы прошлого года. В базу включаются </w:t>
      </w:r>
      <w:r w:rsidRPr="00EA0A57">
        <w:rPr>
          <w:b/>
          <w:bCs/>
          <w:i/>
          <w:iCs/>
          <w:color w:val="000000"/>
        </w:rPr>
        <w:t xml:space="preserve">все участники. </w:t>
      </w:r>
      <w:r w:rsidRPr="00EA0A57">
        <w:rPr>
          <w:color w:val="000000"/>
        </w:rPr>
        <w:t xml:space="preserve">На основе данной базы организатор следующего (муниципального) этапа определяет минимальное количество баллов, необходимое для участия в муниципальном либо </w:t>
      </w:r>
      <w:r w:rsidRPr="00005B1B">
        <w:t xml:space="preserve">региональном этапе. В соответствии с Порядком проведения </w:t>
      </w:r>
      <w:r>
        <w:t>всероссийской олимпиады</w:t>
      </w:r>
      <w:r w:rsidRPr="00005B1B">
        <w:t xml:space="preserve">, к участию в муниципальном этапе автоматически допускаются победители и призеры муниципального этапа </w:t>
      </w:r>
      <w:r>
        <w:t>Олимпиад</w:t>
      </w:r>
      <w:r w:rsidRPr="00005B1B">
        <w:t>ы прошлого года.</w:t>
      </w:r>
    </w:p>
    <w:p w:rsidR="005C0183" w:rsidRPr="00005B1B" w:rsidRDefault="005C0183" w:rsidP="0094043E">
      <w:pPr>
        <w:tabs>
          <w:tab w:val="left" w:pos="0"/>
        </w:tabs>
        <w:ind w:firstLine="709"/>
        <w:jc w:val="both"/>
      </w:pPr>
    </w:p>
    <w:p w:rsidR="005C0183" w:rsidRPr="00005B1B" w:rsidRDefault="005C0183" w:rsidP="0094043E">
      <w:pPr>
        <w:tabs>
          <w:tab w:val="left" w:pos="0"/>
        </w:tabs>
        <w:ind w:firstLine="709"/>
        <w:jc w:val="both"/>
        <w:rPr>
          <w:b/>
          <w:lang w:eastAsia="ru-RU"/>
        </w:rPr>
      </w:pPr>
      <w:r w:rsidRPr="00005B1B">
        <w:rPr>
          <w:b/>
          <w:lang w:val="en-US" w:eastAsia="ru-RU"/>
        </w:rPr>
        <w:t>VII</w:t>
      </w:r>
      <w:r w:rsidRPr="00005B1B">
        <w:rPr>
          <w:b/>
          <w:lang w:eastAsia="ru-RU"/>
        </w:rPr>
        <w:t xml:space="preserve">. Процедура регистрации участников </w:t>
      </w:r>
      <w:r>
        <w:rPr>
          <w:b/>
          <w:lang w:eastAsia="ru-RU"/>
        </w:rPr>
        <w:t>Олимпиад</w:t>
      </w:r>
      <w:r w:rsidRPr="00005B1B">
        <w:rPr>
          <w:b/>
          <w:lang w:eastAsia="ru-RU"/>
        </w:rPr>
        <w:t xml:space="preserve">ы. </w:t>
      </w:r>
    </w:p>
    <w:p w:rsidR="005C0183" w:rsidRPr="00005B1B" w:rsidRDefault="005C0183" w:rsidP="000F4516">
      <w:pPr>
        <w:tabs>
          <w:tab w:val="left" w:pos="0"/>
        </w:tabs>
        <w:autoSpaceDE w:val="0"/>
        <w:autoSpaceDN w:val="0"/>
        <w:adjustRightInd w:val="0"/>
        <w:ind w:firstLine="709"/>
        <w:jc w:val="both"/>
      </w:pPr>
      <w:r w:rsidRPr="00005B1B">
        <w:t xml:space="preserve">6.1. Все участники </w:t>
      </w:r>
      <w:r>
        <w:t>Олимпиад</w:t>
      </w:r>
      <w:r w:rsidRPr="00005B1B">
        <w:t xml:space="preserve">ы проходят в обязательном порядке процедуру регистрации на сайте ГБОУ ДПО </w:t>
      </w:r>
      <w:r>
        <w:t>«Севастопольский центр развития образования» (далее – ГБОУ ДПО СЦРО).</w:t>
      </w:r>
    </w:p>
    <w:p w:rsidR="005C0183" w:rsidRPr="00005B1B" w:rsidRDefault="005C0183" w:rsidP="0094043E">
      <w:pPr>
        <w:tabs>
          <w:tab w:val="left" w:pos="0"/>
        </w:tabs>
        <w:autoSpaceDE w:val="0"/>
        <w:autoSpaceDN w:val="0"/>
        <w:adjustRightInd w:val="0"/>
        <w:ind w:firstLine="709"/>
        <w:jc w:val="both"/>
      </w:pPr>
      <w:r w:rsidRPr="00005B1B">
        <w:t>6.2. Регистраци</w:t>
      </w:r>
      <w:r>
        <w:t>ю</w:t>
      </w:r>
      <w:r w:rsidRPr="00005B1B">
        <w:t xml:space="preserve"> участников </w:t>
      </w:r>
      <w:r>
        <w:t>Олимпиад</w:t>
      </w:r>
      <w:r w:rsidRPr="00005B1B">
        <w:t xml:space="preserve">ы осуществляет </w:t>
      </w:r>
      <w:r>
        <w:t>Оргкомитет</w:t>
      </w:r>
      <w:r w:rsidRPr="00005B1B">
        <w:t xml:space="preserve"> перед началом его проведения.</w:t>
      </w:r>
    </w:p>
    <w:p w:rsidR="005C0183" w:rsidRPr="00005B1B" w:rsidRDefault="005C0183" w:rsidP="0094043E">
      <w:pPr>
        <w:tabs>
          <w:tab w:val="left" w:pos="0"/>
        </w:tabs>
        <w:autoSpaceDE w:val="0"/>
        <w:autoSpaceDN w:val="0"/>
        <w:adjustRightInd w:val="0"/>
        <w:ind w:firstLine="709"/>
        <w:jc w:val="both"/>
        <w:rPr>
          <w:bCs/>
        </w:rPr>
      </w:pPr>
      <w:r w:rsidRPr="00005B1B">
        <w:t>6.3.</w:t>
      </w:r>
      <w:r>
        <w:t xml:space="preserve"> </w:t>
      </w:r>
      <w:r w:rsidRPr="00005B1B">
        <w:rPr>
          <w:bCs/>
        </w:rPr>
        <w:t xml:space="preserve">Кодирование </w:t>
      </w:r>
      <w:r>
        <w:rPr>
          <w:bCs/>
        </w:rPr>
        <w:t>олимпиад</w:t>
      </w:r>
      <w:r w:rsidRPr="00005B1B">
        <w:rPr>
          <w:bCs/>
        </w:rPr>
        <w:t>ных работ школьного этапа не предусматриваются.</w:t>
      </w:r>
    </w:p>
    <w:p w:rsidR="005C0183" w:rsidRPr="00005B1B" w:rsidRDefault="005C0183" w:rsidP="0094043E">
      <w:pPr>
        <w:tabs>
          <w:tab w:val="left" w:pos="0"/>
        </w:tabs>
        <w:autoSpaceDE w:val="0"/>
        <w:autoSpaceDN w:val="0"/>
        <w:adjustRightInd w:val="0"/>
        <w:ind w:firstLine="709"/>
        <w:jc w:val="both"/>
        <w:rPr>
          <w:bCs/>
        </w:rPr>
      </w:pPr>
    </w:p>
    <w:p w:rsidR="005C0183" w:rsidRPr="00005B1B" w:rsidRDefault="005C0183" w:rsidP="0094043E">
      <w:pPr>
        <w:tabs>
          <w:tab w:val="left" w:pos="0"/>
        </w:tabs>
        <w:ind w:firstLine="709"/>
        <w:jc w:val="both"/>
        <w:rPr>
          <w:b/>
          <w:lang w:eastAsia="ru-RU"/>
        </w:rPr>
      </w:pPr>
      <w:r w:rsidRPr="00005B1B">
        <w:rPr>
          <w:b/>
          <w:lang w:val="en-US" w:eastAsia="ru-RU"/>
        </w:rPr>
        <w:t>VIII</w:t>
      </w:r>
      <w:r w:rsidRPr="00005B1B">
        <w:rPr>
          <w:b/>
          <w:lang w:eastAsia="ru-RU"/>
        </w:rPr>
        <w:t xml:space="preserve">. Показ </w:t>
      </w:r>
      <w:r>
        <w:rPr>
          <w:b/>
          <w:lang w:eastAsia="ru-RU"/>
        </w:rPr>
        <w:t>Олимпиад</w:t>
      </w:r>
      <w:r w:rsidRPr="00005B1B">
        <w:rPr>
          <w:b/>
          <w:lang w:eastAsia="ru-RU"/>
        </w:rPr>
        <w:t>ных работ.</w:t>
      </w:r>
    </w:p>
    <w:p w:rsidR="005C0183" w:rsidRPr="00005B1B" w:rsidRDefault="005C0183" w:rsidP="0094043E">
      <w:pPr>
        <w:pStyle w:val="Style8"/>
        <w:widowControl/>
        <w:tabs>
          <w:tab w:val="left" w:pos="0"/>
        </w:tabs>
        <w:spacing w:line="240" w:lineRule="auto"/>
        <w:ind w:firstLine="709"/>
        <w:jc w:val="both"/>
        <w:rPr>
          <w:b/>
          <w:bCs/>
        </w:rPr>
      </w:pPr>
      <w:r w:rsidRPr="00005B1B">
        <w:t xml:space="preserve">8.1. В целях обеспечения права на объективное оценивание работы участники </w:t>
      </w:r>
      <w:r>
        <w:t>Олимпиад</w:t>
      </w:r>
      <w:r w:rsidRPr="00005B1B">
        <w:t xml:space="preserve">ы вправе подать в письменной форме апелляцию о несогласии с выставленными баллами в </w:t>
      </w:r>
      <w:r>
        <w:t>Жюри</w:t>
      </w:r>
      <w:r w:rsidRPr="00005B1B">
        <w:t xml:space="preserve"> школьного этапа </w:t>
      </w:r>
      <w:r>
        <w:t>Олимпиад</w:t>
      </w:r>
      <w:r w:rsidRPr="00005B1B">
        <w:t>ы.</w:t>
      </w:r>
    </w:p>
    <w:p w:rsidR="005C0183" w:rsidRPr="00005B1B" w:rsidRDefault="005C0183" w:rsidP="0094043E">
      <w:pPr>
        <w:pStyle w:val="a8"/>
        <w:tabs>
          <w:tab w:val="left" w:pos="0"/>
        </w:tabs>
        <w:spacing w:before="0" w:beforeAutospacing="0" w:after="0" w:afterAutospacing="0"/>
        <w:ind w:firstLine="709"/>
        <w:jc w:val="both"/>
      </w:pPr>
      <w:r w:rsidRPr="00005B1B">
        <w:t xml:space="preserve">8.2. Участник </w:t>
      </w:r>
      <w:r>
        <w:t>Олимпиад</w:t>
      </w:r>
      <w:r w:rsidRPr="00005B1B">
        <w:t xml:space="preserve">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w:t>
      </w:r>
      <w:r>
        <w:t>олимпиад</w:t>
      </w:r>
      <w:r w:rsidRPr="00005B1B">
        <w:t>ных заданий.</w:t>
      </w:r>
    </w:p>
    <w:p w:rsidR="005C0183" w:rsidRPr="00005B1B" w:rsidRDefault="005C0183" w:rsidP="0094043E">
      <w:pPr>
        <w:tabs>
          <w:tab w:val="left" w:pos="0"/>
        </w:tabs>
        <w:ind w:firstLine="709"/>
        <w:jc w:val="both"/>
      </w:pPr>
      <w:r w:rsidRPr="00005B1B">
        <w:t xml:space="preserve">8.3. Апелляция участника </w:t>
      </w:r>
      <w:r>
        <w:t>Олимпиад</w:t>
      </w:r>
      <w:r w:rsidRPr="00005B1B">
        <w:t xml:space="preserve">ы рассматривается в день, определённый приказом Департамента образования города Севастополя от 12.09.2016 № 921 «О проведении школьного этапа </w:t>
      </w:r>
      <w:r>
        <w:t>всероссийской олимпиады</w:t>
      </w:r>
      <w:r w:rsidRPr="00005B1B">
        <w:t xml:space="preserve"> школьников в 2016–2017 учебном году»</w:t>
      </w:r>
      <w:r>
        <w:t>.</w:t>
      </w:r>
    </w:p>
    <w:p w:rsidR="005C0183" w:rsidRPr="00005B1B" w:rsidRDefault="005C0183" w:rsidP="0094043E">
      <w:pPr>
        <w:tabs>
          <w:tab w:val="left" w:pos="0"/>
        </w:tabs>
        <w:ind w:firstLine="709"/>
        <w:jc w:val="both"/>
        <w:rPr>
          <w:b/>
          <w:lang w:eastAsia="ru-RU"/>
        </w:rPr>
      </w:pPr>
    </w:p>
    <w:p w:rsidR="005C0183" w:rsidRPr="00005B1B" w:rsidRDefault="005C0183" w:rsidP="0094043E">
      <w:pPr>
        <w:tabs>
          <w:tab w:val="left" w:pos="0"/>
        </w:tabs>
        <w:ind w:firstLine="709"/>
        <w:jc w:val="both"/>
        <w:rPr>
          <w:b/>
          <w:lang w:eastAsia="ru-RU"/>
        </w:rPr>
      </w:pPr>
      <w:r w:rsidRPr="00005B1B">
        <w:rPr>
          <w:b/>
          <w:lang w:val="en-US" w:eastAsia="ru-RU"/>
        </w:rPr>
        <w:t>IX</w:t>
      </w:r>
      <w:r w:rsidRPr="00005B1B">
        <w:rPr>
          <w:b/>
          <w:lang w:eastAsia="ru-RU"/>
        </w:rPr>
        <w:t xml:space="preserve">. Процедура рассмотрения апелляций участников </w:t>
      </w:r>
      <w:r>
        <w:rPr>
          <w:b/>
          <w:lang w:eastAsia="ru-RU"/>
        </w:rPr>
        <w:t>Олимпиад</w:t>
      </w:r>
      <w:r w:rsidRPr="00005B1B">
        <w:rPr>
          <w:b/>
          <w:lang w:eastAsia="ru-RU"/>
        </w:rPr>
        <w:t>ы.</w:t>
      </w:r>
    </w:p>
    <w:p w:rsidR="005C0183" w:rsidRPr="00005B1B" w:rsidRDefault="005C0183" w:rsidP="0094043E">
      <w:pPr>
        <w:pStyle w:val="a8"/>
        <w:tabs>
          <w:tab w:val="left" w:pos="0"/>
        </w:tabs>
        <w:spacing w:before="0" w:beforeAutospacing="0" w:after="0" w:afterAutospacing="0"/>
        <w:ind w:firstLine="709"/>
        <w:jc w:val="both"/>
      </w:pPr>
      <w:r w:rsidRPr="00005B1B">
        <w:t xml:space="preserve">9.1. Для рассмотрения апелляционных заявлений участников </w:t>
      </w:r>
      <w:r>
        <w:t>Олимпиад</w:t>
      </w:r>
      <w:r w:rsidRPr="00005B1B">
        <w:t xml:space="preserve">ы создается апелляционная комиссия, которая формируется из числа членов </w:t>
      </w:r>
      <w:r>
        <w:t>Жюри</w:t>
      </w:r>
      <w:r w:rsidRPr="00005B1B">
        <w:t xml:space="preserve"> </w:t>
      </w:r>
      <w:r>
        <w:t>Олимпиад</w:t>
      </w:r>
      <w:r w:rsidRPr="00005B1B">
        <w:t>ы.</w:t>
      </w:r>
    </w:p>
    <w:p w:rsidR="005C0183" w:rsidRPr="00005B1B" w:rsidRDefault="005C0183" w:rsidP="0094043E">
      <w:pPr>
        <w:pStyle w:val="a8"/>
        <w:tabs>
          <w:tab w:val="left" w:pos="0"/>
        </w:tabs>
        <w:spacing w:before="0" w:beforeAutospacing="0" w:after="0" w:afterAutospacing="0"/>
        <w:ind w:firstLine="709"/>
        <w:jc w:val="both"/>
      </w:pPr>
      <w:r w:rsidRPr="00005B1B">
        <w:t xml:space="preserve">9.2. Заявление на апелляцию подается участником </w:t>
      </w:r>
      <w:r>
        <w:t>Олимпиад</w:t>
      </w:r>
      <w:r w:rsidRPr="00005B1B">
        <w:t xml:space="preserve">ы в письменном виде (форма произвольная) на имя руководителя пункта проведения </w:t>
      </w:r>
      <w:r>
        <w:t>Олимпиад</w:t>
      </w:r>
      <w:r w:rsidRPr="00005B1B">
        <w:t>ы в день п</w:t>
      </w:r>
      <w:r>
        <w:t>р</w:t>
      </w:r>
      <w:r w:rsidRPr="00005B1B">
        <w:t>оведения апелляции.</w:t>
      </w:r>
    </w:p>
    <w:p w:rsidR="005C0183" w:rsidRPr="00005B1B" w:rsidRDefault="005C0183" w:rsidP="0094043E">
      <w:pPr>
        <w:pStyle w:val="a8"/>
        <w:tabs>
          <w:tab w:val="left" w:pos="0"/>
        </w:tabs>
        <w:spacing w:before="0" w:beforeAutospacing="0" w:after="0" w:afterAutospacing="0"/>
        <w:ind w:firstLine="709"/>
        <w:jc w:val="both"/>
      </w:pPr>
      <w:r w:rsidRPr="00005B1B">
        <w:t>9.3. Апелляция участника рассматривается в течение одного дня после подачи апелляции.</w:t>
      </w:r>
    </w:p>
    <w:p w:rsidR="005C0183" w:rsidRPr="00005B1B" w:rsidRDefault="005C0183" w:rsidP="0094043E">
      <w:pPr>
        <w:pStyle w:val="a8"/>
        <w:tabs>
          <w:tab w:val="left" w:pos="0"/>
        </w:tabs>
        <w:spacing w:before="0" w:beforeAutospacing="0" w:after="0" w:afterAutospacing="0"/>
        <w:ind w:firstLine="709"/>
        <w:jc w:val="both"/>
      </w:pPr>
      <w:r w:rsidRPr="00005B1B">
        <w:t xml:space="preserve">9.4. При рассмотрении апелляции имеют право присутствовать участник </w:t>
      </w:r>
      <w:r>
        <w:t>Олимпиад</w:t>
      </w:r>
      <w:r w:rsidRPr="00005B1B">
        <w:t xml:space="preserve">ы, подавший заявление. </w:t>
      </w:r>
    </w:p>
    <w:p w:rsidR="005C0183" w:rsidRPr="00005B1B" w:rsidRDefault="005C0183" w:rsidP="0094043E">
      <w:pPr>
        <w:pStyle w:val="a8"/>
        <w:tabs>
          <w:tab w:val="left" w:pos="0"/>
        </w:tabs>
        <w:spacing w:before="0" w:beforeAutospacing="0" w:after="0" w:afterAutospacing="0"/>
        <w:ind w:firstLine="709"/>
        <w:jc w:val="both"/>
      </w:pPr>
      <w:r w:rsidRPr="00005B1B">
        <w:t xml:space="preserve">9.5. Рассмотрение апелляции проводится в спокойной и доброжелательной обстановке. Участнику </w:t>
      </w:r>
      <w:r>
        <w:t>Олимпиад</w:t>
      </w:r>
      <w:r w:rsidRPr="00005B1B">
        <w:t xml:space="preserve">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w:t>
      </w:r>
      <w:r>
        <w:t>Олимпиад</w:t>
      </w:r>
      <w:r w:rsidRPr="00005B1B">
        <w:t>ы не проверяются и не учитываются при оценивании.</w:t>
      </w:r>
    </w:p>
    <w:p w:rsidR="005C0183" w:rsidRPr="00005B1B" w:rsidRDefault="005C0183" w:rsidP="00005B1B">
      <w:pPr>
        <w:pStyle w:val="a3"/>
        <w:widowControl w:val="0"/>
        <w:shd w:val="clear" w:color="auto" w:fill="FFFFFF"/>
        <w:tabs>
          <w:tab w:val="left" w:pos="0"/>
          <w:tab w:val="left" w:pos="1134"/>
        </w:tabs>
        <w:autoSpaceDE w:val="0"/>
        <w:autoSpaceDN w:val="0"/>
        <w:adjustRightInd w:val="0"/>
        <w:ind w:left="0" w:firstLine="709"/>
        <w:jc w:val="both"/>
      </w:pPr>
      <w:r w:rsidRPr="00005B1B">
        <w:t>9.6. По результатам рассмотрения апелляции принимается одно из решений:</w:t>
      </w:r>
    </w:p>
    <w:p w:rsidR="005C0183" w:rsidRPr="00005B1B" w:rsidRDefault="005C0183" w:rsidP="00005B1B">
      <w:pPr>
        <w:pStyle w:val="a3"/>
        <w:widowControl w:val="0"/>
        <w:numPr>
          <w:ilvl w:val="0"/>
          <w:numId w:val="6"/>
        </w:numPr>
        <w:shd w:val="clear" w:color="auto" w:fill="FFFFFF"/>
        <w:tabs>
          <w:tab w:val="left" w:pos="0"/>
          <w:tab w:val="left" w:pos="1134"/>
        </w:tabs>
        <w:suppressAutoHyphens w:val="0"/>
        <w:autoSpaceDE w:val="0"/>
        <w:autoSpaceDN w:val="0"/>
        <w:adjustRightInd w:val="0"/>
        <w:ind w:left="0" w:firstLine="709"/>
        <w:jc w:val="both"/>
      </w:pPr>
      <w:r>
        <w:t>о</w:t>
      </w:r>
      <w:r w:rsidRPr="00005B1B">
        <w:t>б отклонении апелляции и сохранении выставленных баллов;</w:t>
      </w:r>
    </w:p>
    <w:p w:rsidR="005C0183" w:rsidRPr="00005B1B" w:rsidRDefault="005C0183" w:rsidP="00005B1B">
      <w:pPr>
        <w:pStyle w:val="a3"/>
        <w:widowControl w:val="0"/>
        <w:numPr>
          <w:ilvl w:val="0"/>
          <w:numId w:val="6"/>
        </w:numPr>
        <w:shd w:val="clear" w:color="auto" w:fill="FFFFFF"/>
        <w:tabs>
          <w:tab w:val="left" w:pos="0"/>
          <w:tab w:val="left" w:pos="1134"/>
        </w:tabs>
        <w:suppressAutoHyphens w:val="0"/>
        <w:autoSpaceDE w:val="0"/>
        <w:autoSpaceDN w:val="0"/>
        <w:adjustRightInd w:val="0"/>
        <w:ind w:left="0" w:firstLine="709"/>
        <w:jc w:val="both"/>
      </w:pPr>
      <w:r>
        <w:t>о</w:t>
      </w:r>
      <w:r w:rsidRPr="00005B1B">
        <w:t>б удовлетворении апелляции и изменении баллов.</w:t>
      </w:r>
    </w:p>
    <w:p w:rsidR="005C0183" w:rsidRPr="00005B1B" w:rsidRDefault="005C0183" w:rsidP="00005B1B">
      <w:pPr>
        <w:pStyle w:val="a3"/>
        <w:widowControl w:val="0"/>
        <w:shd w:val="clear" w:color="auto" w:fill="FFFFFF"/>
        <w:tabs>
          <w:tab w:val="left" w:pos="0"/>
          <w:tab w:val="left" w:pos="1134"/>
        </w:tabs>
        <w:autoSpaceDE w:val="0"/>
        <w:autoSpaceDN w:val="0"/>
        <w:adjustRightInd w:val="0"/>
        <w:ind w:left="0" w:firstLine="709"/>
        <w:jc w:val="both"/>
      </w:pPr>
      <w:r w:rsidRPr="00005B1B">
        <w:t xml:space="preserve">9.7. Система оценивания </w:t>
      </w:r>
      <w:r>
        <w:t>олимпиад</w:t>
      </w:r>
      <w:r w:rsidRPr="00005B1B">
        <w:t>ных заданий не может быть предметом апелляции и пересмотру не подлежит.</w:t>
      </w:r>
    </w:p>
    <w:p w:rsidR="005C0183" w:rsidRPr="00005B1B" w:rsidRDefault="005C0183" w:rsidP="0094043E">
      <w:pPr>
        <w:pStyle w:val="a3"/>
        <w:widowControl w:val="0"/>
        <w:shd w:val="clear" w:color="auto" w:fill="FFFFFF"/>
        <w:tabs>
          <w:tab w:val="left" w:pos="0"/>
          <w:tab w:val="left" w:pos="631"/>
        </w:tabs>
        <w:autoSpaceDE w:val="0"/>
        <w:autoSpaceDN w:val="0"/>
        <w:adjustRightInd w:val="0"/>
        <w:ind w:left="0" w:firstLine="709"/>
        <w:jc w:val="both"/>
      </w:pPr>
      <w:r w:rsidRPr="00005B1B">
        <w:t>9.8. Решение апелляционной комиссии принимается простым большинством голосов. Председатель комиссии имеет право решающего голоса. Решение апелляционной комиссии являются окончательным, пересмотру не подлежит.</w:t>
      </w:r>
    </w:p>
    <w:p w:rsidR="005C0183" w:rsidRPr="00005B1B" w:rsidRDefault="005C0183" w:rsidP="0094043E">
      <w:pPr>
        <w:pStyle w:val="a3"/>
        <w:widowControl w:val="0"/>
        <w:shd w:val="clear" w:color="auto" w:fill="FFFFFF"/>
        <w:tabs>
          <w:tab w:val="left" w:pos="0"/>
          <w:tab w:val="left" w:pos="631"/>
        </w:tabs>
        <w:autoSpaceDE w:val="0"/>
        <w:autoSpaceDN w:val="0"/>
        <w:adjustRightInd w:val="0"/>
        <w:ind w:left="0" w:firstLine="709"/>
        <w:jc w:val="both"/>
      </w:pPr>
      <w:r w:rsidRPr="00005B1B">
        <w:t xml:space="preserve">9.9. Итоги работы апелляционной комиссии оформляются протоколом, который </w:t>
      </w:r>
      <w:r w:rsidRPr="00005B1B">
        <w:lastRenderedPageBreak/>
        <w:t>подписывается всеми членами апелляционной комиссии.</w:t>
      </w:r>
    </w:p>
    <w:p w:rsidR="005C0183" w:rsidRPr="00005B1B" w:rsidRDefault="005C0183" w:rsidP="0094043E">
      <w:pPr>
        <w:pStyle w:val="a3"/>
        <w:widowControl w:val="0"/>
        <w:shd w:val="clear" w:color="auto" w:fill="FFFFFF"/>
        <w:tabs>
          <w:tab w:val="left" w:pos="0"/>
          <w:tab w:val="left" w:pos="631"/>
        </w:tabs>
        <w:autoSpaceDE w:val="0"/>
        <w:autoSpaceDN w:val="0"/>
        <w:adjustRightInd w:val="0"/>
        <w:ind w:left="0" w:firstLine="709"/>
        <w:jc w:val="both"/>
      </w:pPr>
      <w:r w:rsidRPr="00005B1B">
        <w:t xml:space="preserve">Протоколы проведения апелляции передаются председателю предметного </w:t>
      </w:r>
      <w:r>
        <w:t>Жюри</w:t>
      </w:r>
      <w:r w:rsidRPr="00005B1B">
        <w:t xml:space="preserve"> для внесения соответствующих изменений в отчетную документацию. </w:t>
      </w:r>
    </w:p>
    <w:p w:rsidR="005C0183" w:rsidRPr="00005B1B" w:rsidRDefault="005C0183" w:rsidP="0094043E">
      <w:pPr>
        <w:pStyle w:val="a3"/>
        <w:widowControl w:val="0"/>
        <w:shd w:val="clear" w:color="auto" w:fill="FFFFFF"/>
        <w:tabs>
          <w:tab w:val="left" w:pos="0"/>
          <w:tab w:val="left" w:pos="631"/>
        </w:tabs>
        <w:autoSpaceDE w:val="0"/>
        <w:autoSpaceDN w:val="0"/>
        <w:adjustRightInd w:val="0"/>
        <w:ind w:left="0" w:firstLine="709"/>
        <w:jc w:val="both"/>
      </w:pPr>
      <w:r w:rsidRPr="00005B1B">
        <w:t xml:space="preserve">Руководителем пункта проведения </w:t>
      </w:r>
      <w:r>
        <w:t>Олимпиад</w:t>
      </w:r>
      <w:r w:rsidRPr="00005B1B">
        <w:t xml:space="preserve">ы протоколы с внесенными изменениями передаются организатору </w:t>
      </w:r>
      <w:r>
        <w:t>Олимпиад</w:t>
      </w:r>
      <w:r w:rsidRPr="00005B1B">
        <w:t>ы для утверждения и размещения на сайте ГБОУ ДПО СЦРО.</w:t>
      </w:r>
    </w:p>
    <w:p w:rsidR="005C0183" w:rsidRPr="00005B1B" w:rsidRDefault="005C0183" w:rsidP="0094043E">
      <w:pPr>
        <w:pStyle w:val="a3"/>
        <w:widowControl w:val="0"/>
        <w:shd w:val="clear" w:color="auto" w:fill="FFFFFF"/>
        <w:tabs>
          <w:tab w:val="left" w:pos="0"/>
          <w:tab w:val="left" w:pos="631"/>
        </w:tabs>
        <w:autoSpaceDE w:val="0"/>
        <w:autoSpaceDN w:val="0"/>
        <w:adjustRightInd w:val="0"/>
        <w:ind w:left="0" w:firstLine="709"/>
        <w:jc w:val="both"/>
      </w:pPr>
      <w:r w:rsidRPr="00005B1B">
        <w:t xml:space="preserve">9.10. Письменные заявления об апелляциях участников </w:t>
      </w:r>
      <w:r>
        <w:t>Олимпиад</w:t>
      </w:r>
      <w:r w:rsidRPr="00005B1B">
        <w:t xml:space="preserve">ы, протоколы проведения </w:t>
      </w:r>
      <w:r>
        <w:t>апелляции передаются секретарю Оргкомитет</w:t>
      </w:r>
      <w:r w:rsidRPr="00005B1B">
        <w:t xml:space="preserve">а после завершения </w:t>
      </w:r>
      <w:r>
        <w:t>Олимпиад</w:t>
      </w:r>
      <w:r w:rsidRPr="00005B1B">
        <w:t>ы.</w:t>
      </w:r>
    </w:p>
    <w:p w:rsidR="005C0183" w:rsidRPr="00005B1B" w:rsidRDefault="005C0183" w:rsidP="0094043E">
      <w:pPr>
        <w:pStyle w:val="a3"/>
        <w:widowControl w:val="0"/>
        <w:shd w:val="clear" w:color="auto" w:fill="FFFFFF"/>
        <w:tabs>
          <w:tab w:val="left" w:pos="0"/>
          <w:tab w:val="left" w:pos="631"/>
        </w:tabs>
        <w:autoSpaceDE w:val="0"/>
        <w:autoSpaceDN w:val="0"/>
        <w:adjustRightInd w:val="0"/>
        <w:ind w:left="0" w:firstLine="709"/>
        <w:jc w:val="both"/>
        <w:rPr>
          <w:b/>
          <w:lang w:eastAsia="ru-RU"/>
        </w:rPr>
      </w:pPr>
    </w:p>
    <w:p w:rsidR="005C0183" w:rsidRPr="00005B1B" w:rsidRDefault="005C0183" w:rsidP="0094043E">
      <w:pPr>
        <w:pStyle w:val="Default"/>
        <w:tabs>
          <w:tab w:val="left" w:pos="0"/>
        </w:tabs>
        <w:ind w:firstLine="709"/>
        <w:jc w:val="both"/>
        <w:rPr>
          <w:color w:val="auto"/>
        </w:rPr>
      </w:pPr>
      <w:r w:rsidRPr="00005B1B">
        <w:rPr>
          <w:b/>
          <w:bCs/>
          <w:color w:val="auto"/>
          <w:lang w:val="en-US"/>
        </w:rPr>
        <w:t>X</w:t>
      </w:r>
      <w:r w:rsidRPr="00005B1B">
        <w:rPr>
          <w:b/>
          <w:bCs/>
          <w:color w:val="auto"/>
        </w:rPr>
        <w:t xml:space="preserve">.  Список литературы </w:t>
      </w:r>
    </w:p>
    <w:p w:rsidR="005C0183" w:rsidRPr="00005B1B" w:rsidRDefault="005C0183" w:rsidP="0094043E">
      <w:pPr>
        <w:pStyle w:val="Default"/>
        <w:tabs>
          <w:tab w:val="left" w:pos="0"/>
        </w:tabs>
        <w:ind w:firstLine="709"/>
        <w:jc w:val="both"/>
        <w:rPr>
          <w:color w:val="auto"/>
        </w:rPr>
      </w:pPr>
      <w:r w:rsidRPr="00005B1B">
        <w:rPr>
          <w:color w:val="auto"/>
        </w:rPr>
        <w:t xml:space="preserve">1. Э.В. Кононович, В.И. Мороз. Курс общей астрономии. Москва, 2002. </w:t>
      </w:r>
    </w:p>
    <w:p w:rsidR="005C0183" w:rsidRPr="00005B1B" w:rsidRDefault="005C0183" w:rsidP="000F4516">
      <w:pPr>
        <w:pStyle w:val="Default"/>
        <w:tabs>
          <w:tab w:val="left" w:pos="0"/>
        </w:tabs>
        <w:ind w:firstLine="709"/>
        <w:jc w:val="both"/>
        <w:rPr>
          <w:color w:val="auto"/>
        </w:rPr>
      </w:pPr>
      <w:r w:rsidRPr="00005B1B">
        <w:rPr>
          <w:color w:val="auto"/>
        </w:rPr>
        <w:t xml:space="preserve">2. П.Г. Куликовский. Справочник любителя астрономии. Москва, УРСС, 2002. Энциклопедия для детей. Том 8. Астрономия. Москва, «Аванта+», 2004. </w:t>
      </w:r>
    </w:p>
    <w:p w:rsidR="005C0183" w:rsidRPr="00005B1B" w:rsidRDefault="005C0183" w:rsidP="0094043E">
      <w:pPr>
        <w:pStyle w:val="Default"/>
        <w:tabs>
          <w:tab w:val="left" w:pos="0"/>
        </w:tabs>
        <w:ind w:firstLine="709"/>
        <w:jc w:val="both"/>
        <w:rPr>
          <w:color w:val="auto"/>
        </w:rPr>
      </w:pPr>
      <w:r w:rsidRPr="00005B1B">
        <w:rPr>
          <w:color w:val="auto"/>
        </w:rPr>
        <w:t xml:space="preserve">3. В.Г. Сурдин. Астрономические </w:t>
      </w:r>
      <w:r>
        <w:rPr>
          <w:color w:val="auto"/>
        </w:rPr>
        <w:t>олимпиад</w:t>
      </w:r>
      <w:r w:rsidRPr="00005B1B">
        <w:rPr>
          <w:color w:val="auto"/>
        </w:rPr>
        <w:t xml:space="preserve">ы. Задачи с решениями. Москва, МГУ, 1995. </w:t>
      </w:r>
    </w:p>
    <w:p w:rsidR="005C0183" w:rsidRPr="00EA0A57" w:rsidRDefault="005C0183" w:rsidP="0094043E">
      <w:pPr>
        <w:pStyle w:val="Default"/>
        <w:tabs>
          <w:tab w:val="left" w:pos="0"/>
        </w:tabs>
        <w:ind w:firstLine="709"/>
        <w:jc w:val="both"/>
      </w:pPr>
      <w:r w:rsidRPr="00005B1B">
        <w:rPr>
          <w:color w:val="auto"/>
        </w:rPr>
        <w:t>4. В.В. Иванов, А.В. Кривов, П.А. Денисенков. Парадоксальная Вселенная. 175 задач по астрономии. Санкт-Петербург, СПбГУ, 1</w:t>
      </w:r>
      <w:r w:rsidRPr="00EA0A57">
        <w:t xml:space="preserve">997. </w:t>
      </w:r>
    </w:p>
    <w:p w:rsidR="005C0183" w:rsidRPr="00EA0A57" w:rsidRDefault="005C0183" w:rsidP="0094043E">
      <w:pPr>
        <w:pStyle w:val="Default"/>
        <w:tabs>
          <w:tab w:val="left" w:pos="0"/>
        </w:tabs>
        <w:ind w:firstLine="709"/>
        <w:jc w:val="both"/>
      </w:pPr>
      <w:smartTag w:uri="urn:schemas-microsoft-com:office:smarttags" w:element="metricconverter">
        <w:smartTagPr>
          <w:attr w:name="ProductID" w:val="5. М"/>
        </w:smartTagPr>
        <w:r w:rsidRPr="00EA0A57">
          <w:t>5. М</w:t>
        </w:r>
      </w:smartTag>
      <w:r w:rsidRPr="00EA0A57">
        <w:t xml:space="preserve">.Г. Гаврилов. Звездный мир. Сборник задач по астрономии и космической физике. Черноголовка-Москва, 1998. </w:t>
      </w:r>
    </w:p>
    <w:p w:rsidR="005C0183" w:rsidRPr="00EA0A57" w:rsidRDefault="005C0183" w:rsidP="0094043E">
      <w:pPr>
        <w:pStyle w:val="Default"/>
        <w:tabs>
          <w:tab w:val="left" w:pos="0"/>
        </w:tabs>
        <w:ind w:firstLine="709"/>
        <w:jc w:val="both"/>
      </w:pPr>
      <w:r w:rsidRPr="00EA0A57">
        <w:t xml:space="preserve">6. В.Г. Сурдин. Астрономические задачи с решениями. Москва, УРСС, 2002. </w:t>
      </w:r>
    </w:p>
    <w:p w:rsidR="005C0183" w:rsidRPr="00EA0A57" w:rsidRDefault="005C0183" w:rsidP="0094043E">
      <w:pPr>
        <w:pStyle w:val="Default"/>
        <w:tabs>
          <w:tab w:val="left" w:pos="0"/>
        </w:tabs>
        <w:ind w:firstLine="709"/>
        <w:jc w:val="both"/>
      </w:pPr>
      <w:r>
        <w:t>7. Московские астрономические олимпиад</w:t>
      </w:r>
      <w:r w:rsidRPr="00EA0A57">
        <w:t xml:space="preserve">ы. 1997-2002. Под редакцией О.С. Угольникова и В.В. Чичмаря. Москва, МИОО, 2002. </w:t>
      </w:r>
    </w:p>
    <w:p w:rsidR="005C0183" w:rsidRPr="00EA0A57" w:rsidRDefault="005C0183" w:rsidP="0094043E">
      <w:pPr>
        <w:pStyle w:val="Default"/>
        <w:tabs>
          <w:tab w:val="left" w:pos="0"/>
        </w:tabs>
        <w:ind w:firstLine="709"/>
        <w:jc w:val="both"/>
      </w:pPr>
      <w:r w:rsidRPr="00EA0A57">
        <w:t xml:space="preserve">8. Московские астрономические </w:t>
      </w:r>
      <w:r>
        <w:t>олимпиад</w:t>
      </w:r>
      <w:r w:rsidRPr="00EA0A57">
        <w:t xml:space="preserve">ы. 2003-2005. Под редакцией О.С. Угольникова и В.В. Чичмаря. Москва, МИОО, 2005. </w:t>
      </w:r>
    </w:p>
    <w:p w:rsidR="005C0183" w:rsidRPr="00EA0A57" w:rsidRDefault="005C0183" w:rsidP="0094043E">
      <w:pPr>
        <w:pStyle w:val="Default"/>
        <w:tabs>
          <w:tab w:val="left" w:pos="0"/>
        </w:tabs>
        <w:ind w:firstLine="709"/>
        <w:jc w:val="both"/>
      </w:pPr>
      <w:r w:rsidRPr="00EA0A57">
        <w:t xml:space="preserve">9. Всероссийская </w:t>
      </w:r>
      <w:r>
        <w:t>олимпиад</w:t>
      </w:r>
      <w:r w:rsidRPr="00EA0A57">
        <w:t xml:space="preserve">а школьников по астрономии. Авт-сост. А.В. Засов, А.С. Расторгуев, В.Г. Сурдин, М.Г. Гаврилов, О.С. Угольников, Б.Б. Эскин. Москва, АПК и ППРО, 2005. </w:t>
      </w:r>
    </w:p>
    <w:p w:rsidR="005C0183" w:rsidRPr="00EA0A57" w:rsidRDefault="005C0183" w:rsidP="0094043E">
      <w:pPr>
        <w:pStyle w:val="Default"/>
        <w:tabs>
          <w:tab w:val="left" w:pos="0"/>
        </w:tabs>
        <w:ind w:firstLine="709"/>
        <w:jc w:val="both"/>
      </w:pPr>
      <w:r w:rsidRPr="00EA0A57">
        <w:t xml:space="preserve">10. О.С. Угольников. Всероссийская </w:t>
      </w:r>
      <w:r>
        <w:t>олимпиад</w:t>
      </w:r>
      <w:r w:rsidRPr="00EA0A57">
        <w:t xml:space="preserve">а школьников по астрономии в 2006 году. Москва, АПК и ППРО, 2006. </w:t>
      </w:r>
    </w:p>
    <w:p w:rsidR="005C0183" w:rsidRPr="00EA0A57" w:rsidRDefault="005C0183" w:rsidP="0094043E">
      <w:pPr>
        <w:pStyle w:val="Default"/>
        <w:tabs>
          <w:tab w:val="left" w:pos="0"/>
        </w:tabs>
        <w:ind w:firstLine="709"/>
        <w:jc w:val="both"/>
      </w:pPr>
    </w:p>
    <w:p w:rsidR="005C0183" w:rsidRPr="00EA0A57" w:rsidRDefault="005C0183" w:rsidP="0094043E">
      <w:pPr>
        <w:pStyle w:val="Default"/>
        <w:tabs>
          <w:tab w:val="left" w:pos="0"/>
        </w:tabs>
        <w:ind w:firstLine="709"/>
        <w:jc w:val="both"/>
      </w:pPr>
      <w:r w:rsidRPr="00EA0A57">
        <w:rPr>
          <w:b/>
          <w:bCs/>
          <w:lang w:val="en-US"/>
        </w:rPr>
        <w:t>XI</w:t>
      </w:r>
      <w:r w:rsidRPr="00EA0A57">
        <w:rPr>
          <w:b/>
          <w:bCs/>
        </w:rPr>
        <w:t xml:space="preserve">. Информация об </w:t>
      </w:r>
      <w:r>
        <w:rPr>
          <w:b/>
          <w:bCs/>
        </w:rPr>
        <w:t>Олимпиад</w:t>
      </w:r>
      <w:r w:rsidRPr="00EA0A57">
        <w:rPr>
          <w:b/>
          <w:bCs/>
        </w:rPr>
        <w:t xml:space="preserve">е в сети интернет </w:t>
      </w:r>
    </w:p>
    <w:p w:rsidR="005C0183" w:rsidRPr="00EA0A57" w:rsidRDefault="005C0183" w:rsidP="0094043E">
      <w:pPr>
        <w:pStyle w:val="Default"/>
        <w:tabs>
          <w:tab w:val="left" w:pos="0"/>
        </w:tabs>
        <w:ind w:firstLine="709"/>
        <w:jc w:val="both"/>
      </w:pPr>
      <w:r w:rsidRPr="00EA0A57">
        <w:t xml:space="preserve">1. Портал </w:t>
      </w:r>
      <w:r>
        <w:t>Всероссийской олимпиады</w:t>
      </w:r>
      <w:r w:rsidRPr="00EA0A57">
        <w:t xml:space="preserve"> школьников – http://www.rosolymp.ru. </w:t>
      </w:r>
    </w:p>
    <w:p w:rsidR="005C0183" w:rsidRPr="00EA0A57" w:rsidRDefault="005C0183" w:rsidP="0094043E">
      <w:pPr>
        <w:pStyle w:val="Default"/>
        <w:tabs>
          <w:tab w:val="left" w:pos="0"/>
        </w:tabs>
        <w:ind w:firstLine="709"/>
        <w:jc w:val="both"/>
      </w:pPr>
      <w:r w:rsidRPr="00EA0A57">
        <w:t xml:space="preserve">2. Сайт </w:t>
      </w:r>
      <w:r>
        <w:t>Всероссийской олимпиады</w:t>
      </w:r>
      <w:r w:rsidRPr="00EA0A57">
        <w:t xml:space="preserve"> школьников по астрономии – http://www.astroolymp.ru. </w:t>
      </w:r>
    </w:p>
    <w:p w:rsidR="005C0183" w:rsidRPr="000F4516" w:rsidRDefault="005C0183" w:rsidP="0094043E">
      <w:pPr>
        <w:tabs>
          <w:tab w:val="left" w:pos="0"/>
        </w:tabs>
        <w:ind w:firstLine="709"/>
        <w:jc w:val="both"/>
        <w:rPr>
          <w:b/>
          <w:lang w:eastAsia="ru-RU"/>
        </w:rPr>
      </w:pPr>
    </w:p>
    <w:p w:rsidR="005C0183" w:rsidRPr="00EA0A57" w:rsidRDefault="005C0183" w:rsidP="0094043E">
      <w:pPr>
        <w:tabs>
          <w:tab w:val="left" w:pos="0"/>
        </w:tabs>
        <w:ind w:firstLine="709"/>
        <w:jc w:val="both"/>
        <w:rPr>
          <w:b/>
          <w:bCs/>
          <w:color w:val="000000"/>
        </w:rPr>
      </w:pPr>
      <w:r w:rsidRPr="000F4516">
        <w:rPr>
          <w:b/>
          <w:lang w:val="en-US" w:eastAsia="ru-RU"/>
        </w:rPr>
        <w:t>XII</w:t>
      </w:r>
      <w:r w:rsidRPr="000F4516">
        <w:rPr>
          <w:b/>
          <w:lang w:eastAsia="ru-RU"/>
        </w:rPr>
        <w:t xml:space="preserve">. </w:t>
      </w:r>
      <w:r w:rsidRPr="000F4516">
        <w:rPr>
          <w:b/>
          <w:bCs/>
          <w:color w:val="000000"/>
        </w:rPr>
        <w:t>Справочная</w:t>
      </w:r>
      <w:r w:rsidRPr="00EA0A57">
        <w:rPr>
          <w:b/>
          <w:bCs/>
          <w:color w:val="000000"/>
        </w:rPr>
        <w:t xml:space="preserve"> информация, подлежащая раздаче вместе с</w:t>
      </w:r>
      <w:r w:rsidRPr="00EA0A57">
        <w:rPr>
          <w:color w:val="000000"/>
        </w:rPr>
        <w:t xml:space="preserve"> </w:t>
      </w:r>
      <w:r w:rsidRPr="00EA0A57">
        <w:rPr>
          <w:b/>
          <w:bCs/>
          <w:color w:val="000000"/>
        </w:rPr>
        <w:t>условиями заданий</w:t>
      </w:r>
    </w:p>
    <w:p w:rsidR="005C0183" w:rsidRPr="00EA0A57" w:rsidRDefault="005C0183" w:rsidP="0094043E">
      <w:pPr>
        <w:tabs>
          <w:tab w:val="left" w:pos="0"/>
        </w:tabs>
        <w:ind w:firstLine="709"/>
        <w:jc w:val="both"/>
        <w:rPr>
          <w:color w:val="000000"/>
        </w:rPr>
      </w:pPr>
      <w:r w:rsidRPr="00EA0A57">
        <w:rPr>
          <w:color w:val="000000"/>
        </w:rPr>
        <w:t xml:space="preserve">Ниже приведен перечень справочных данных, которые считаются известными при решении заданий всех этапов </w:t>
      </w:r>
      <w:r>
        <w:rPr>
          <w:color w:val="000000"/>
        </w:rPr>
        <w:t>всероссийской олимпиады</w:t>
      </w:r>
      <w:r w:rsidRPr="00EA0A57">
        <w:rPr>
          <w:color w:val="000000"/>
        </w:rPr>
        <w:t xml:space="preserve"> школьников по астрономии. Эти справочные данные подлежат раздаче участникам </w:t>
      </w:r>
      <w:r>
        <w:rPr>
          <w:color w:val="000000"/>
        </w:rPr>
        <w:t>Олимпиад</w:t>
      </w:r>
      <w:r w:rsidRPr="00EA0A57">
        <w:rPr>
          <w:color w:val="000000"/>
        </w:rPr>
        <w:t xml:space="preserve">ы в полном объеме на региональном и заключительном этапах </w:t>
      </w:r>
      <w:r>
        <w:rPr>
          <w:color w:val="000000"/>
        </w:rPr>
        <w:t>Олимпиад</w:t>
      </w:r>
      <w:r w:rsidRPr="00EA0A57">
        <w:rPr>
          <w:color w:val="000000"/>
        </w:rPr>
        <w:t xml:space="preserve">ы. На школьном и муниципальном этапе справочные данные могут раздаваться в частичном объеме. В этом случае выделяется та информация и численные параметры, которые оказываются необходимыми для решения тех задач, которые входят в комплект текущего этапа </w:t>
      </w:r>
      <w:r>
        <w:rPr>
          <w:color w:val="000000"/>
        </w:rPr>
        <w:t>Олимпиад</w:t>
      </w:r>
      <w:r w:rsidRPr="00EA0A57">
        <w:rPr>
          <w:color w:val="000000"/>
        </w:rPr>
        <w:t>ы (во всех возрастных параллелях). Исключение справочных данных, входящих в приводимый список и имеющих отношение хотя бы к одной из задач, предлагаемых в комплекте, недопустимо.</w:t>
      </w:r>
    </w:p>
    <w:p w:rsidR="005C0183" w:rsidRPr="00EA0A57" w:rsidRDefault="005C0183" w:rsidP="0094043E">
      <w:pPr>
        <w:tabs>
          <w:tab w:val="left" w:pos="0"/>
        </w:tabs>
        <w:ind w:firstLine="709"/>
        <w:jc w:val="both"/>
        <w:rPr>
          <w:b/>
          <w:bCs/>
          <w:color w:val="000000"/>
        </w:rPr>
      </w:pPr>
      <w:r w:rsidRPr="00EA0A57">
        <w:rPr>
          <w:color w:val="000000"/>
        </w:rPr>
        <w:t>§</w:t>
      </w:r>
      <w:r w:rsidRPr="00EA0A57">
        <w:rPr>
          <w:b/>
          <w:bCs/>
          <w:color w:val="000000"/>
        </w:rPr>
        <w:t>1. Основные физические и астрономические постоянные</w:t>
      </w:r>
    </w:p>
    <w:p w:rsidR="005C0183" w:rsidRPr="00EA0A57" w:rsidRDefault="005C0183" w:rsidP="0094043E">
      <w:pPr>
        <w:tabs>
          <w:tab w:val="left" w:pos="0"/>
        </w:tabs>
        <w:ind w:firstLine="709"/>
        <w:jc w:val="both"/>
        <w:rPr>
          <w:color w:val="000000"/>
        </w:rPr>
      </w:pPr>
      <w:r w:rsidRPr="00EA0A57">
        <w:rPr>
          <w:color w:val="000000"/>
        </w:rPr>
        <w:t xml:space="preserve">Гравитационная постоянная </w:t>
      </w:r>
      <w:r w:rsidRPr="00EA0A57">
        <w:rPr>
          <w:i/>
          <w:iCs/>
          <w:color w:val="000000"/>
        </w:rPr>
        <w:t xml:space="preserve">G </w:t>
      </w:r>
      <w:r w:rsidRPr="00EA0A57">
        <w:rPr>
          <w:color w:val="000000"/>
        </w:rPr>
        <w:t>= 6.672∙10–11 м3∙кг</w:t>
      </w:r>
      <w:r w:rsidRPr="00EA0A57">
        <w:rPr>
          <w:color w:val="000000"/>
          <w:vertAlign w:val="superscript"/>
        </w:rPr>
        <w:t>–1</w:t>
      </w:r>
      <w:r w:rsidRPr="00EA0A57">
        <w:rPr>
          <w:color w:val="000000"/>
        </w:rPr>
        <w:t>∙с</w:t>
      </w:r>
      <w:r w:rsidRPr="00EA0A57">
        <w:rPr>
          <w:color w:val="000000"/>
          <w:vertAlign w:val="superscript"/>
        </w:rPr>
        <w:t>–2</w:t>
      </w:r>
      <w:r w:rsidRPr="00EA0A57">
        <w:rPr>
          <w:color w:val="000000"/>
        </w:rPr>
        <w:t xml:space="preserve"> </w:t>
      </w:r>
    </w:p>
    <w:p w:rsidR="005C0183" w:rsidRPr="00EA0A57" w:rsidRDefault="005C0183" w:rsidP="0094043E">
      <w:pPr>
        <w:tabs>
          <w:tab w:val="left" w:pos="0"/>
        </w:tabs>
        <w:ind w:firstLine="709"/>
        <w:jc w:val="both"/>
        <w:rPr>
          <w:color w:val="000000"/>
        </w:rPr>
      </w:pPr>
      <w:r w:rsidRPr="00EA0A57">
        <w:rPr>
          <w:color w:val="000000"/>
        </w:rPr>
        <w:t xml:space="preserve">Скорость света в вакууме </w:t>
      </w:r>
      <w:r w:rsidRPr="00EA0A57">
        <w:rPr>
          <w:i/>
          <w:iCs/>
          <w:color w:val="000000"/>
        </w:rPr>
        <w:t xml:space="preserve">c </w:t>
      </w:r>
      <w:r w:rsidRPr="00EA0A57">
        <w:rPr>
          <w:color w:val="000000"/>
        </w:rPr>
        <w:t>= 2.998∙10</w:t>
      </w:r>
      <w:r w:rsidRPr="00EA0A57">
        <w:rPr>
          <w:color w:val="000000"/>
          <w:vertAlign w:val="superscript"/>
        </w:rPr>
        <w:t>8</w:t>
      </w:r>
      <w:r w:rsidRPr="00EA0A57">
        <w:rPr>
          <w:color w:val="000000"/>
        </w:rPr>
        <w:t xml:space="preserve"> м/с </w:t>
      </w:r>
    </w:p>
    <w:p w:rsidR="005C0183" w:rsidRPr="00EA0A57" w:rsidRDefault="005C0183" w:rsidP="0094043E">
      <w:pPr>
        <w:tabs>
          <w:tab w:val="left" w:pos="0"/>
        </w:tabs>
        <w:ind w:firstLine="709"/>
        <w:jc w:val="both"/>
        <w:rPr>
          <w:color w:val="000000"/>
        </w:rPr>
      </w:pPr>
      <w:r w:rsidRPr="00EA0A57">
        <w:rPr>
          <w:color w:val="000000"/>
        </w:rPr>
        <w:t xml:space="preserve">Универсальная газовая постоянная </w:t>
      </w:r>
      <w:r w:rsidRPr="00EA0A57">
        <w:rPr>
          <w:color w:val="000000"/>
        </w:rPr>
        <w:sym w:font="Symbol" w:char="F0C2"/>
      </w:r>
      <w:r w:rsidRPr="00EA0A57">
        <w:rPr>
          <w:color w:val="000000"/>
        </w:rPr>
        <w:t>= 8.31 м</w:t>
      </w:r>
      <w:r w:rsidRPr="00EA0A57">
        <w:rPr>
          <w:color w:val="000000"/>
          <w:vertAlign w:val="superscript"/>
        </w:rPr>
        <w:t>2∙</w:t>
      </w:r>
      <w:r w:rsidRPr="00EA0A57">
        <w:rPr>
          <w:color w:val="000000"/>
        </w:rPr>
        <w:t>кг∙с</w:t>
      </w:r>
      <w:r w:rsidRPr="00EA0A57">
        <w:rPr>
          <w:color w:val="000000"/>
          <w:vertAlign w:val="superscript"/>
        </w:rPr>
        <w:t>–2</w:t>
      </w:r>
      <w:r w:rsidRPr="00EA0A57">
        <w:rPr>
          <w:color w:val="000000"/>
        </w:rPr>
        <w:t>∙K</w:t>
      </w:r>
      <w:r w:rsidRPr="00EA0A57">
        <w:rPr>
          <w:color w:val="000000"/>
          <w:vertAlign w:val="superscript"/>
        </w:rPr>
        <w:t>–1∙</w:t>
      </w:r>
      <w:r w:rsidRPr="00EA0A57">
        <w:rPr>
          <w:color w:val="000000"/>
        </w:rPr>
        <w:t>моль</w:t>
      </w:r>
      <w:r w:rsidRPr="00EA0A57">
        <w:rPr>
          <w:color w:val="000000"/>
          <w:vertAlign w:val="superscript"/>
        </w:rPr>
        <w:t>–1</w:t>
      </w:r>
      <w:r w:rsidRPr="00EA0A57">
        <w:rPr>
          <w:color w:val="000000"/>
        </w:rPr>
        <w:t xml:space="preserve"> </w:t>
      </w:r>
    </w:p>
    <w:p w:rsidR="005C0183" w:rsidRPr="00EA0A57" w:rsidRDefault="005C0183" w:rsidP="0094043E">
      <w:pPr>
        <w:tabs>
          <w:tab w:val="left" w:pos="0"/>
        </w:tabs>
        <w:ind w:firstLine="709"/>
        <w:jc w:val="both"/>
        <w:rPr>
          <w:color w:val="000000"/>
        </w:rPr>
      </w:pPr>
      <w:r w:rsidRPr="00EA0A57">
        <w:rPr>
          <w:color w:val="000000"/>
        </w:rPr>
        <w:t xml:space="preserve">Постоянная Стефана-Больцмана </w:t>
      </w:r>
      <w:r w:rsidRPr="00EA0A57">
        <w:rPr>
          <w:color w:val="000000"/>
        </w:rPr>
        <w:sym w:font="Symbol" w:char="F073"/>
      </w:r>
      <w:r w:rsidRPr="00EA0A57">
        <w:rPr>
          <w:color w:val="000000"/>
        </w:rPr>
        <w:t xml:space="preserve"> = 5.67∙10</w:t>
      </w:r>
      <w:r w:rsidRPr="00EA0A57">
        <w:rPr>
          <w:color w:val="000000"/>
          <w:vertAlign w:val="superscript"/>
        </w:rPr>
        <w:t>–8</w:t>
      </w:r>
      <w:r w:rsidRPr="00EA0A57">
        <w:rPr>
          <w:color w:val="000000"/>
        </w:rPr>
        <w:t xml:space="preserve"> кг∙с</w:t>
      </w:r>
      <w:r w:rsidRPr="00EA0A57">
        <w:rPr>
          <w:color w:val="000000"/>
          <w:vertAlign w:val="superscript"/>
        </w:rPr>
        <w:t>–3</w:t>
      </w:r>
      <w:r w:rsidRPr="00EA0A57">
        <w:rPr>
          <w:color w:val="000000"/>
        </w:rPr>
        <w:t>∙K</w:t>
      </w:r>
      <w:r w:rsidRPr="00EA0A57">
        <w:rPr>
          <w:color w:val="000000"/>
          <w:vertAlign w:val="superscript"/>
        </w:rPr>
        <w:t>–4</w:t>
      </w:r>
      <w:r w:rsidRPr="00EA0A57">
        <w:rPr>
          <w:color w:val="000000"/>
        </w:rPr>
        <w:t xml:space="preserve"> </w:t>
      </w:r>
    </w:p>
    <w:p w:rsidR="005C0183" w:rsidRPr="00EA0A57" w:rsidRDefault="005C0183" w:rsidP="0094043E">
      <w:pPr>
        <w:tabs>
          <w:tab w:val="left" w:pos="0"/>
        </w:tabs>
        <w:ind w:firstLine="709"/>
        <w:jc w:val="both"/>
        <w:rPr>
          <w:color w:val="000000"/>
        </w:rPr>
      </w:pPr>
      <w:r w:rsidRPr="00EA0A57">
        <w:rPr>
          <w:color w:val="000000"/>
        </w:rPr>
        <w:t xml:space="preserve">Масса протона </w:t>
      </w:r>
      <w:r w:rsidRPr="00EA0A57">
        <w:rPr>
          <w:i/>
          <w:iCs/>
          <w:color w:val="000000"/>
        </w:rPr>
        <w:t>m</w:t>
      </w:r>
      <w:r w:rsidRPr="00EA0A57">
        <w:rPr>
          <w:color w:val="000000"/>
          <w:vertAlign w:val="subscript"/>
        </w:rPr>
        <w:t>p</w:t>
      </w:r>
      <w:r w:rsidRPr="00EA0A57">
        <w:rPr>
          <w:color w:val="000000"/>
        </w:rPr>
        <w:t xml:space="preserve"> = 1.67∙10</w:t>
      </w:r>
      <w:r w:rsidRPr="00EA0A57">
        <w:rPr>
          <w:color w:val="000000"/>
          <w:vertAlign w:val="superscript"/>
        </w:rPr>
        <w:t>–27</w:t>
      </w:r>
      <w:r w:rsidRPr="00EA0A57">
        <w:rPr>
          <w:color w:val="000000"/>
        </w:rPr>
        <w:t xml:space="preserve"> кг </w:t>
      </w:r>
    </w:p>
    <w:p w:rsidR="005C0183" w:rsidRPr="00EA0A57" w:rsidRDefault="005C0183" w:rsidP="0094043E">
      <w:pPr>
        <w:tabs>
          <w:tab w:val="left" w:pos="0"/>
        </w:tabs>
        <w:ind w:firstLine="709"/>
        <w:jc w:val="both"/>
        <w:rPr>
          <w:color w:val="000000"/>
        </w:rPr>
      </w:pPr>
      <w:r w:rsidRPr="00EA0A57">
        <w:rPr>
          <w:color w:val="000000"/>
        </w:rPr>
        <w:t xml:space="preserve">Масса электрона </w:t>
      </w:r>
      <w:r w:rsidRPr="00EA0A57">
        <w:rPr>
          <w:i/>
          <w:iCs/>
          <w:color w:val="000000"/>
        </w:rPr>
        <w:t>m</w:t>
      </w:r>
      <w:r w:rsidRPr="00EA0A57">
        <w:rPr>
          <w:color w:val="000000"/>
          <w:vertAlign w:val="subscript"/>
        </w:rPr>
        <w:t>e</w:t>
      </w:r>
      <w:r w:rsidRPr="00EA0A57">
        <w:rPr>
          <w:color w:val="000000"/>
        </w:rPr>
        <w:t xml:space="preserve"> = 9.11∙10</w:t>
      </w:r>
      <w:r w:rsidRPr="00EA0A57">
        <w:rPr>
          <w:color w:val="000000"/>
          <w:vertAlign w:val="superscript"/>
        </w:rPr>
        <w:t>–31</w:t>
      </w:r>
      <w:r w:rsidRPr="00EA0A57">
        <w:rPr>
          <w:color w:val="000000"/>
        </w:rPr>
        <w:t xml:space="preserve"> кг </w:t>
      </w:r>
    </w:p>
    <w:p w:rsidR="005C0183" w:rsidRPr="00EA0A57" w:rsidRDefault="005C0183" w:rsidP="0094043E">
      <w:pPr>
        <w:tabs>
          <w:tab w:val="left" w:pos="0"/>
        </w:tabs>
        <w:ind w:firstLine="709"/>
        <w:jc w:val="both"/>
        <w:rPr>
          <w:color w:val="000000"/>
        </w:rPr>
      </w:pPr>
      <w:r w:rsidRPr="00EA0A57">
        <w:rPr>
          <w:color w:val="000000"/>
        </w:rPr>
        <w:lastRenderedPageBreak/>
        <w:t xml:space="preserve">Астрономическая единица 1 а.е. = 1.496∙1011 м </w:t>
      </w:r>
    </w:p>
    <w:p w:rsidR="005C0183" w:rsidRPr="00EA0A57" w:rsidRDefault="005C0183" w:rsidP="0094043E">
      <w:pPr>
        <w:tabs>
          <w:tab w:val="left" w:pos="0"/>
        </w:tabs>
        <w:ind w:firstLine="709"/>
        <w:jc w:val="both"/>
        <w:rPr>
          <w:color w:val="000000"/>
        </w:rPr>
      </w:pPr>
      <w:r w:rsidRPr="00EA0A57">
        <w:rPr>
          <w:color w:val="000000"/>
        </w:rPr>
        <w:t xml:space="preserve">Парсек 1 пк = 206265 а.е. = 3.086∙1016 м </w:t>
      </w:r>
    </w:p>
    <w:p w:rsidR="005C0183" w:rsidRPr="00EA0A57" w:rsidRDefault="005C0183" w:rsidP="0094043E">
      <w:pPr>
        <w:tabs>
          <w:tab w:val="left" w:pos="0"/>
        </w:tabs>
        <w:ind w:firstLine="709"/>
        <w:jc w:val="both"/>
        <w:rPr>
          <w:color w:val="000000"/>
        </w:rPr>
      </w:pPr>
      <w:r w:rsidRPr="00EA0A57">
        <w:rPr>
          <w:color w:val="000000"/>
        </w:rPr>
        <w:t xml:space="preserve">Постоянная Хаббла </w:t>
      </w:r>
      <w:r w:rsidRPr="00EA0A57">
        <w:rPr>
          <w:i/>
          <w:iCs/>
          <w:color w:val="000000"/>
        </w:rPr>
        <w:t xml:space="preserve">H </w:t>
      </w:r>
      <w:r w:rsidRPr="00EA0A57">
        <w:rPr>
          <w:color w:val="000000"/>
        </w:rPr>
        <w:t>= 68 (км/c)/Мпк</w:t>
      </w:r>
    </w:p>
    <w:p w:rsidR="005C0183" w:rsidRDefault="005C0183" w:rsidP="0094043E">
      <w:pPr>
        <w:tabs>
          <w:tab w:val="left" w:pos="0"/>
        </w:tabs>
        <w:ind w:firstLine="709"/>
        <w:jc w:val="both"/>
        <w:rPr>
          <w:b/>
          <w:lang w:eastAsia="ru-RU"/>
        </w:rPr>
      </w:pPr>
      <w:r w:rsidRPr="00EA0A57">
        <w:rPr>
          <w:b/>
          <w:lang w:eastAsia="ru-RU"/>
        </w:rPr>
        <w:t xml:space="preserve">Полный список справочных данных прилагается к заданиям </w:t>
      </w:r>
      <w:r>
        <w:rPr>
          <w:b/>
          <w:lang w:eastAsia="ru-RU"/>
        </w:rPr>
        <w:t>Олимпиад</w:t>
      </w:r>
      <w:r w:rsidRPr="00EA0A57">
        <w:rPr>
          <w:b/>
          <w:lang w:eastAsia="ru-RU"/>
        </w:rPr>
        <w:t>ы.</w:t>
      </w: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Default="005C0183" w:rsidP="007604BD">
      <w:pPr>
        <w:jc w:val="both"/>
        <w:rPr>
          <w:b/>
          <w:lang w:eastAsia="ru-RU"/>
        </w:rPr>
      </w:pPr>
    </w:p>
    <w:p w:rsidR="005C0183" w:rsidRPr="001B57FF" w:rsidRDefault="005C0183" w:rsidP="00E4672C">
      <w:pPr>
        <w:jc w:val="center"/>
        <w:rPr>
          <w:b/>
        </w:rPr>
      </w:pPr>
      <w:r w:rsidRPr="001B57FF">
        <w:rPr>
          <w:b/>
        </w:rPr>
        <w:lastRenderedPageBreak/>
        <w:t xml:space="preserve">Требования к организации и проведению школьного этапа </w:t>
      </w:r>
      <w:r>
        <w:rPr>
          <w:b/>
        </w:rPr>
        <w:t>всероссийской олимпиады</w:t>
      </w:r>
      <w:r w:rsidRPr="001B57FF">
        <w:rPr>
          <w:b/>
        </w:rPr>
        <w:t xml:space="preserve"> школьников по биологии в 2016-2017 учебном году  </w:t>
      </w:r>
    </w:p>
    <w:p w:rsidR="005C0183" w:rsidRPr="001B57FF" w:rsidRDefault="005C0183" w:rsidP="007604BD">
      <w:pPr>
        <w:jc w:val="both"/>
      </w:pPr>
    </w:p>
    <w:p w:rsidR="005C0183" w:rsidRPr="001B57FF" w:rsidRDefault="005C0183" w:rsidP="003955D4">
      <w:pPr>
        <w:tabs>
          <w:tab w:val="left" w:pos="993"/>
        </w:tabs>
        <w:ind w:firstLine="709"/>
        <w:jc w:val="both"/>
      </w:pPr>
      <w:r w:rsidRPr="001B57FF">
        <w:t xml:space="preserve">Школьный этап </w:t>
      </w:r>
      <w:r>
        <w:t>всероссийской олимпиады школьников по биологии проводи</w:t>
      </w:r>
      <w:r w:rsidRPr="001B57FF">
        <w:t>тся в</w:t>
      </w:r>
      <w:r>
        <w:t> </w:t>
      </w:r>
      <w:r w:rsidRPr="001B57FF">
        <w:t xml:space="preserve">соответствии с требованиями к его проведению, по </w:t>
      </w:r>
      <w:r>
        <w:t>олимпиад</w:t>
      </w:r>
      <w:r w:rsidRPr="001B57FF">
        <w:t xml:space="preserve">ным заданиям, разработанным </w:t>
      </w:r>
      <w:r w:rsidRPr="00CD27CF">
        <w:t>муниципальной (региональной)</w:t>
      </w:r>
      <w:r w:rsidRPr="001B57FF">
        <w:t xml:space="preserve"> предметно-методической комиссией. В основе содержания </w:t>
      </w:r>
      <w:r>
        <w:t>олимпиад</w:t>
      </w:r>
      <w:r w:rsidRPr="001B57FF">
        <w:t xml:space="preserve">ных заданий школьного этапа лежат образовательные программы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организациях, </w:t>
      </w:r>
      <w:r>
        <w:t>в</w:t>
      </w:r>
      <w:r w:rsidRPr="001B57FF">
        <w:t xml:space="preserve"> которых обучаются участники </w:t>
      </w:r>
      <w:r>
        <w:t>Олимпиад</w:t>
      </w:r>
      <w:r w:rsidRPr="001B57FF">
        <w:t xml:space="preserve">ы. Данный этап проводится в один тур, который носит теоретический характер. </w:t>
      </w:r>
    </w:p>
    <w:p w:rsidR="005C0183" w:rsidRPr="001B57FF" w:rsidRDefault="005C0183" w:rsidP="003955D4">
      <w:pPr>
        <w:tabs>
          <w:tab w:val="left" w:pos="993"/>
        </w:tabs>
        <w:ind w:firstLine="709"/>
        <w:jc w:val="both"/>
      </w:pPr>
      <w:r w:rsidRPr="001B57FF">
        <w:t xml:space="preserve">Длительность школьного этапа составляет 2 астрономических часа (120 минут). В нем принимают участие обучающиеся 5–11 классов, желающие участвовать в </w:t>
      </w:r>
      <w:r>
        <w:t>Олимпиад</w:t>
      </w:r>
      <w:r w:rsidRPr="001B57FF">
        <w:t>е. Однако участие учащихся 5 класса не представ</w:t>
      </w:r>
      <w:r>
        <w:t>ляется целесообразным. В случае</w:t>
      </w:r>
      <w:r w:rsidRPr="001B57FF">
        <w:t xml:space="preserve"> если найдутся желающие из числа пятиклассников, им следует предложить комплекты заданий для 6 класса. Участники школьного этапа </w:t>
      </w:r>
      <w:r>
        <w:t>Олимпиад</w:t>
      </w:r>
      <w:r w:rsidRPr="001B57FF">
        <w:t xml:space="preserve">ы вправе выполнять </w:t>
      </w:r>
      <w:r>
        <w:t>олимпиад</w:t>
      </w:r>
      <w:r w:rsidRPr="001B57FF">
        <w:t xml:space="preserve">ные задания, разработанные для более старших классов по отношению к тем, в которых они проходят обучение. </w:t>
      </w:r>
    </w:p>
    <w:p w:rsidR="005C0183" w:rsidRPr="001B57FF" w:rsidRDefault="005C0183" w:rsidP="003955D4">
      <w:pPr>
        <w:tabs>
          <w:tab w:val="left" w:pos="993"/>
        </w:tabs>
        <w:ind w:firstLine="709"/>
        <w:jc w:val="both"/>
      </w:pPr>
      <w:r w:rsidRPr="001B57FF">
        <w:t xml:space="preserve">Для проведения школьного этапа создаются Организационный комитет и </w:t>
      </w:r>
      <w:r>
        <w:t>Жюри</w:t>
      </w:r>
      <w:r w:rsidRPr="001B57FF">
        <w:t>.</w:t>
      </w:r>
    </w:p>
    <w:p w:rsidR="005C0183" w:rsidRPr="001B57FF" w:rsidRDefault="005C0183" w:rsidP="003955D4">
      <w:pPr>
        <w:tabs>
          <w:tab w:val="left" w:pos="993"/>
        </w:tabs>
        <w:ind w:firstLine="709"/>
        <w:jc w:val="center"/>
        <w:rPr>
          <w:i/>
        </w:rPr>
      </w:pPr>
      <w:r>
        <w:rPr>
          <w:i/>
        </w:rPr>
        <w:t>Оргкомитет</w:t>
      </w:r>
      <w:r w:rsidRPr="001B57FF">
        <w:rPr>
          <w:i/>
        </w:rPr>
        <w:t xml:space="preserve"> выполняет следующие функции:</w:t>
      </w:r>
    </w:p>
    <w:p w:rsidR="005C0183" w:rsidRPr="001B57FF" w:rsidRDefault="005C0183" w:rsidP="003955D4">
      <w:pPr>
        <w:tabs>
          <w:tab w:val="left" w:pos="993"/>
        </w:tabs>
        <w:ind w:firstLine="709"/>
        <w:jc w:val="both"/>
      </w:pPr>
      <w:r w:rsidRPr="001B57FF">
        <w:t>– разрабатывает и утверждает программу проведения школьного этапа и обеспечивает её реализацию;</w:t>
      </w:r>
    </w:p>
    <w:p w:rsidR="005C0183" w:rsidRPr="001B57FF" w:rsidRDefault="005C0183" w:rsidP="003955D4">
      <w:pPr>
        <w:tabs>
          <w:tab w:val="left" w:pos="993"/>
        </w:tabs>
        <w:ind w:firstLine="709"/>
        <w:jc w:val="both"/>
      </w:pPr>
      <w:r w:rsidRPr="001B57FF">
        <w:t>– обеспечивает тиражирование заданий;</w:t>
      </w:r>
    </w:p>
    <w:p w:rsidR="005C0183" w:rsidRPr="001B57FF" w:rsidRDefault="005C0183" w:rsidP="003955D4">
      <w:pPr>
        <w:tabs>
          <w:tab w:val="left" w:pos="993"/>
        </w:tabs>
        <w:ind w:firstLine="709"/>
        <w:jc w:val="both"/>
      </w:pPr>
      <w:r w:rsidRPr="001B57FF">
        <w:t>– определяет порядок, круг специалистов и процедуру шифровки и дешифровки работ участников (при необходимости)</w:t>
      </w:r>
    </w:p>
    <w:p w:rsidR="005C0183" w:rsidRPr="001B57FF" w:rsidRDefault="005C0183" w:rsidP="003955D4">
      <w:pPr>
        <w:tabs>
          <w:tab w:val="left" w:pos="993"/>
        </w:tabs>
        <w:ind w:firstLine="709"/>
        <w:jc w:val="both"/>
      </w:pPr>
      <w:r w:rsidRPr="001B57FF">
        <w:t>– обеспечивает помещения материально-техническими средствами;</w:t>
      </w:r>
    </w:p>
    <w:p w:rsidR="005C0183" w:rsidRPr="001B57FF" w:rsidRDefault="005C0183" w:rsidP="003955D4">
      <w:pPr>
        <w:tabs>
          <w:tab w:val="left" w:pos="993"/>
        </w:tabs>
        <w:ind w:firstLine="709"/>
        <w:jc w:val="both"/>
      </w:pPr>
      <w:r w:rsidRPr="001B57FF">
        <w:t xml:space="preserve">– обеспечивает </w:t>
      </w:r>
      <w:r>
        <w:t>Жюри</w:t>
      </w:r>
      <w:r w:rsidRPr="001B57FF">
        <w:t xml:space="preserve"> помещением для работы;</w:t>
      </w:r>
    </w:p>
    <w:p w:rsidR="005C0183" w:rsidRPr="001B57FF" w:rsidRDefault="005C0183" w:rsidP="003955D4">
      <w:pPr>
        <w:tabs>
          <w:tab w:val="left" w:pos="993"/>
        </w:tabs>
        <w:ind w:firstLine="709"/>
        <w:jc w:val="both"/>
      </w:pPr>
      <w:r w:rsidRPr="001B57FF">
        <w:t xml:space="preserve">– инструктирует участников </w:t>
      </w:r>
      <w:r>
        <w:t>Олимпиад</w:t>
      </w:r>
      <w:r w:rsidRPr="001B57FF">
        <w:t>ы;</w:t>
      </w:r>
    </w:p>
    <w:p w:rsidR="005C0183" w:rsidRPr="001B57FF" w:rsidRDefault="005C0183" w:rsidP="003955D4">
      <w:pPr>
        <w:tabs>
          <w:tab w:val="left" w:pos="993"/>
        </w:tabs>
        <w:ind w:firstLine="709"/>
        <w:jc w:val="both"/>
      </w:pPr>
      <w:r w:rsidRPr="001B57FF">
        <w:t>– обеспечивает оказание медицинской помощи участникам в случае необходимости;</w:t>
      </w:r>
    </w:p>
    <w:p w:rsidR="005C0183" w:rsidRPr="001B57FF" w:rsidRDefault="005C0183" w:rsidP="003955D4">
      <w:pPr>
        <w:tabs>
          <w:tab w:val="left" w:pos="993"/>
        </w:tabs>
        <w:ind w:firstLine="709"/>
        <w:jc w:val="both"/>
      </w:pPr>
      <w:r w:rsidRPr="001B57FF">
        <w:t>– обеспечивает безопасность участников, в период проведения школьного этапа;</w:t>
      </w:r>
    </w:p>
    <w:p w:rsidR="005C0183" w:rsidRPr="001B57FF" w:rsidRDefault="005C0183" w:rsidP="003955D4">
      <w:pPr>
        <w:tabs>
          <w:tab w:val="left" w:pos="993"/>
        </w:tabs>
        <w:ind w:firstLine="709"/>
        <w:jc w:val="both"/>
      </w:pPr>
      <w:r w:rsidRPr="001B57FF">
        <w:t>– рассматривает конфликтные ситуации, возникшие при проведении школьного этапа;</w:t>
      </w:r>
    </w:p>
    <w:p w:rsidR="005C0183" w:rsidRPr="001B57FF" w:rsidRDefault="005C0183" w:rsidP="003955D4">
      <w:pPr>
        <w:tabs>
          <w:tab w:val="left" w:pos="851"/>
          <w:tab w:val="left" w:pos="993"/>
        </w:tabs>
        <w:ind w:firstLine="709"/>
        <w:jc w:val="both"/>
      </w:pPr>
      <w:r w:rsidRPr="001B57FF">
        <w:t xml:space="preserve">– рассматривает совместно с </w:t>
      </w:r>
      <w:r>
        <w:t>Жюри</w:t>
      </w:r>
      <w:r w:rsidRPr="001B57FF">
        <w:t xml:space="preserve"> апелляции участников;</w:t>
      </w:r>
    </w:p>
    <w:p w:rsidR="005C0183" w:rsidRPr="001B57FF" w:rsidRDefault="005C0183" w:rsidP="003955D4">
      <w:pPr>
        <w:tabs>
          <w:tab w:val="left" w:pos="851"/>
          <w:tab w:val="left" w:pos="993"/>
        </w:tabs>
        <w:ind w:firstLine="709"/>
        <w:jc w:val="both"/>
      </w:pPr>
      <w:r w:rsidRPr="001B57FF">
        <w:t xml:space="preserve">– осуществляет информационную поддержку </w:t>
      </w:r>
      <w:r>
        <w:t>Олимпиад</w:t>
      </w:r>
      <w:r w:rsidRPr="001B57FF">
        <w:t>ы.</w:t>
      </w:r>
    </w:p>
    <w:p w:rsidR="005C0183" w:rsidRPr="001B57FF" w:rsidRDefault="005C0183" w:rsidP="003955D4">
      <w:pPr>
        <w:tabs>
          <w:tab w:val="left" w:pos="993"/>
        </w:tabs>
        <w:ind w:firstLine="709"/>
        <w:jc w:val="center"/>
        <w:rPr>
          <w:i/>
        </w:rPr>
      </w:pPr>
      <w:r>
        <w:rPr>
          <w:i/>
        </w:rPr>
        <w:t>Жюри Олимпиады</w:t>
      </w:r>
      <w:r w:rsidRPr="001B57FF">
        <w:rPr>
          <w:i/>
        </w:rPr>
        <w:t xml:space="preserve"> выполняет следующие функции:</w:t>
      </w:r>
    </w:p>
    <w:p w:rsidR="005C0183" w:rsidRPr="001B57FF" w:rsidRDefault="005C0183" w:rsidP="003955D4">
      <w:pPr>
        <w:tabs>
          <w:tab w:val="left" w:pos="993"/>
        </w:tabs>
        <w:ind w:firstLine="709"/>
        <w:jc w:val="both"/>
      </w:pPr>
      <w:r w:rsidRPr="001B57FF">
        <w:t xml:space="preserve">– изучает </w:t>
      </w:r>
      <w:r>
        <w:t>олимпиад</w:t>
      </w:r>
      <w:r w:rsidRPr="001B57FF">
        <w:t>ные задания, критерии и методику их оценивания;</w:t>
      </w:r>
    </w:p>
    <w:p w:rsidR="005C0183" w:rsidRPr="001B57FF" w:rsidRDefault="005C0183" w:rsidP="003955D4">
      <w:pPr>
        <w:tabs>
          <w:tab w:val="left" w:pos="993"/>
        </w:tabs>
        <w:ind w:firstLine="709"/>
        <w:jc w:val="both"/>
      </w:pPr>
      <w:r w:rsidRPr="001B57FF">
        <w:t>– осуществляет проверку и оценку ответов участников на задания в соответствии с</w:t>
      </w:r>
      <w:r>
        <w:t> </w:t>
      </w:r>
      <w:r w:rsidRPr="001B57FF">
        <w:t>критериями и методикой, разработанными муниципальной предметно-методической комиссией;</w:t>
      </w:r>
    </w:p>
    <w:p w:rsidR="005C0183" w:rsidRPr="001B57FF" w:rsidRDefault="005C0183" w:rsidP="003955D4">
      <w:pPr>
        <w:tabs>
          <w:tab w:val="left" w:pos="993"/>
        </w:tabs>
        <w:ind w:firstLine="709"/>
        <w:jc w:val="both"/>
      </w:pPr>
      <w:r w:rsidRPr="001B57FF">
        <w:t xml:space="preserve">– проводит разбор выполнения задания туров (конкурсов) с участниками </w:t>
      </w:r>
      <w:r>
        <w:t>Олимпиад</w:t>
      </w:r>
      <w:r w:rsidRPr="001B57FF">
        <w:t xml:space="preserve">ы; </w:t>
      </w:r>
    </w:p>
    <w:p w:rsidR="005C0183" w:rsidRPr="001B57FF" w:rsidRDefault="005C0183" w:rsidP="003955D4">
      <w:pPr>
        <w:tabs>
          <w:tab w:val="left" w:pos="993"/>
        </w:tabs>
        <w:ind w:firstLine="709"/>
        <w:jc w:val="both"/>
      </w:pPr>
      <w:r w:rsidRPr="001B57FF">
        <w:t>– объясняет критерии оценивания каждого из заданий;</w:t>
      </w:r>
    </w:p>
    <w:p w:rsidR="005C0183" w:rsidRPr="001B57FF" w:rsidRDefault="005C0183" w:rsidP="003955D4">
      <w:pPr>
        <w:tabs>
          <w:tab w:val="left" w:pos="993"/>
        </w:tabs>
        <w:ind w:firstLine="709"/>
        <w:jc w:val="both"/>
      </w:pPr>
      <w:r w:rsidRPr="001B57FF">
        <w:t xml:space="preserve">– рассматривает совместно с </w:t>
      </w:r>
      <w:r>
        <w:t>Оргкомитет</w:t>
      </w:r>
      <w:r w:rsidRPr="001B57FF">
        <w:t>ом апелляции участников;</w:t>
      </w:r>
    </w:p>
    <w:p w:rsidR="005C0183" w:rsidRPr="001B57FF" w:rsidRDefault="005C0183" w:rsidP="003955D4">
      <w:pPr>
        <w:tabs>
          <w:tab w:val="left" w:pos="993"/>
        </w:tabs>
        <w:ind w:firstLine="709"/>
        <w:jc w:val="both"/>
      </w:pPr>
      <w:r w:rsidRPr="001B57FF">
        <w:t xml:space="preserve">– составляет рейтинговые таблицы по результатам выполнения заданий и итоговый рейтинг участников </w:t>
      </w:r>
      <w:r>
        <w:t>Олимпиад</w:t>
      </w:r>
      <w:r w:rsidRPr="001B57FF">
        <w:t>ы;</w:t>
      </w:r>
    </w:p>
    <w:p w:rsidR="005C0183" w:rsidRPr="001B57FF" w:rsidRDefault="005C0183" w:rsidP="003955D4">
      <w:pPr>
        <w:tabs>
          <w:tab w:val="left" w:pos="993"/>
        </w:tabs>
        <w:ind w:firstLine="709"/>
        <w:jc w:val="both"/>
      </w:pPr>
      <w:r w:rsidRPr="001B57FF">
        <w:t>– определяет победителей и призеров школьного этапа;</w:t>
      </w:r>
    </w:p>
    <w:p w:rsidR="005C0183" w:rsidRPr="001B57FF" w:rsidRDefault="005C0183" w:rsidP="003955D4">
      <w:pPr>
        <w:tabs>
          <w:tab w:val="left" w:pos="993"/>
        </w:tabs>
        <w:ind w:firstLine="709"/>
        <w:jc w:val="both"/>
      </w:pPr>
      <w:r w:rsidRPr="001B57FF">
        <w:t>– оформляет протокол заседания по определению победителей и призеров школьного этапа;</w:t>
      </w:r>
    </w:p>
    <w:p w:rsidR="005C0183" w:rsidRPr="001B57FF" w:rsidRDefault="005C0183" w:rsidP="003955D4">
      <w:pPr>
        <w:tabs>
          <w:tab w:val="left" w:pos="993"/>
        </w:tabs>
        <w:ind w:firstLine="709"/>
        <w:jc w:val="both"/>
      </w:pPr>
      <w:r w:rsidRPr="001B57FF">
        <w:t>– готовит аналитический отчет о результатах проведения школьного этапа и передает его председателю муниципальной предметно-методической комиссии.</w:t>
      </w:r>
    </w:p>
    <w:p w:rsidR="005C0183" w:rsidRPr="001B57FF" w:rsidRDefault="005C0183" w:rsidP="003955D4">
      <w:pPr>
        <w:tabs>
          <w:tab w:val="left" w:pos="993"/>
        </w:tabs>
        <w:ind w:firstLine="709"/>
        <w:jc w:val="both"/>
      </w:pPr>
      <w:r w:rsidRPr="001B57FF">
        <w:t xml:space="preserve">Наиболее существенная особенность школьного этапа </w:t>
      </w:r>
      <w:r>
        <w:t>Олимпиад</w:t>
      </w:r>
      <w:r w:rsidRPr="001B57FF">
        <w:t xml:space="preserve">ы заключается в том, что функции </w:t>
      </w:r>
      <w:r>
        <w:t>Оргкомитета и Жюри</w:t>
      </w:r>
      <w:r w:rsidRPr="001B57FF">
        <w:t xml:space="preserve"> осуществляют работники одной и той же  организации  –  учителя. В связи с этим следует продумать рациональное использование организационных возможностей педагогического коллектива (например, привлечение к участию в </w:t>
      </w:r>
      <w:r>
        <w:t>Жюри</w:t>
      </w:r>
      <w:r w:rsidRPr="001B57FF">
        <w:t xml:space="preserve"> </w:t>
      </w:r>
      <w:r w:rsidRPr="001B57FF">
        <w:lastRenderedPageBreak/>
        <w:t xml:space="preserve">специалистов-предметников близкого профиля – </w:t>
      </w:r>
      <w:r>
        <w:t xml:space="preserve">учителей </w:t>
      </w:r>
      <w:r w:rsidRPr="001B57FF">
        <w:t>хими</w:t>
      </w:r>
      <w:r>
        <w:t>и</w:t>
      </w:r>
      <w:r w:rsidRPr="001B57FF">
        <w:t>, географ</w:t>
      </w:r>
      <w:r>
        <w:t>ии</w:t>
      </w:r>
      <w:r w:rsidRPr="001B57FF">
        <w:t>, физик</w:t>
      </w:r>
      <w:r>
        <w:t>и; к работе в Оргкомитет</w:t>
      </w:r>
      <w:r w:rsidRPr="001B57FF">
        <w:t>е – учителей иных специальностей). При  организации соревнований в условиях школьных кабинетов особое внимание следует обратить на визуальную и аудиальную изоляцию участников, что позволит использовать в одной аудитории один комплект заданий.</w:t>
      </w:r>
    </w:p>
    <w:p w:rsidR="005C0183" w:rsidRPr="001B57FF" w:rsidRDefault="005C0183" w:rsidP="003955D4">
      <w:pPr>
        <w:tabs>
          <w:tab w:val="left" w:pos="993"/>
        </w:tabs>
        <w:ind w:firstLine="709"/>
        <w:jc w:val="both"/>
      </w:pPr>
      <w:r w:rsidRPr="001B57FF">
        <w:t xml:space="preserve">При проверке </w:t>
      </w:r>
      <w:r>
        <w:t>олимпиад</w:t>
      </w:r>
      <w:r w:rsidRPr="001B57FF">
        <w:t>ных за</w:t>
      </w:r>
      <w:r>
        <w:t>даний школьного этапа Жюри</w:t>
      </w:r>
      <w:r w:rsidRPr="001B57FF">
        <w:t xml:space="preserve"> рекомендуется использовать приведённую ниже шкалу оценивания. При проверке следует руководствоваться образцами </w:t>
      </w:r>
      <w:r w:rsidRPr="001B57FF">
        <w:rPr>
          <w:i/>
        </w:rPr>
        <w:t xml:space="preserve">примерных </w:t>
      </w:r>
      <w:r w:rsidRPr="001B57FF">
        <w:t xml:space="preserve">ответов учащихся (обоснованиями выбора либо отказа от выбора того или иного варианта  ответа), которыми должна быть снабжена каждая тестовая задача. При проверке работ учащихся, </w:t>
      </w:r>
      <w:r>
        <w:t>решении спорных вопросов члены Жюри</w:t>
      </w:r>
      <w:r w:rsidRPr="001B57FF">
        <w:t xml:space="preserve"> ориентируются также на собственный экспертный опыт и знания. </w:t>
      </w:r>
    </w:p>
    <w:p w:rsidR="005C0183" w:rsidRPr="001B57FF" w:rsidRDefault="005C0183" w:rsidP="003955D4">
      <w:pPr>
        <w:tabs>
          <w:tab w:val="left" w:pos="993"/>
        </w:tabs>
        <w:ind w:firstLine="709"/>
        <w:jc w:val="center"/>
        <w:rPr>
          <w:i/>
        </w:rPr>
      </w:pPr>
      <w:r>
        <w:rPr>
          <w:i/>
        </w:rPr>
        <w:t>Награждение победителей</w:t>
      </w:r>
    </w:p>
    <w:p w:rsidR="005C0183" w:rsidRPr="001B57FF" w:rsidRDefault="005C0183" w:rsidP="003955D4">
      <w:pPr>
        <w:tabs>
          <w:tab w:val="left" w:pos="993"/>
        </w:tabs>
        <w:ind w:firstLine="709"/>
        <w:jc w:val="both"/>
      </w:pPr>
      <w:r w:rsidRPr="001B57FF">
        <w:t xml:space="preserve">Обучающиеся, показавшие лучшие результаты, примут участие в дальнейших этапах </w:t>
      </w:r>
      <w:r>
        <w:t>Олимпиады. Н</w:t>
      </w:r>
      <w:r w:rsidRPr="001B57FF">
        <w:t>о не только это должно стать наградой для участников. Можно предусмотреть и другие варианты – книги, видеофильмы, сувениры от партнёрских организаций, государственных органов управления образованием, природопользованием, охраной окружающей среды, экскурсия на профильные предприятия, деятельность которых связана с живыми организмами, экскурсии в краеведческие музеи Севастополя и Крыма.</w:t>
      </w:r>
    </w:p>
    <w:p w:rsidR="005C0183" w:rsidRPr="001B57FF" w:rsidRDefault="005C0183" w:rsidP="003955D4">
      <w:pPr>
        <w:tabs>
          <w:tab w:val="left" w:pos="993"/>
        </w:tabs>
        <w:ind w:firstLine="709"/>
        <w:jc w:val="both"/>
      </w:pPr>
      <w:r w:rsidRPr="001B57FF">
        <w:t xml:space="preserve">Содержание </w:t>
      </w:r>
      <w:r>
        <w:t>олимпиад</w:t>
      </w:r>
      <w:r w:rsidRPr="001B57FF">
        <w:t>ных заданий базируется на предметных, метапредметных и личностных достижениях обучающихся:</w:t>
      </w:r>
    </w:p>
    <w:p w:rsidR="005C0183" w:rsidRPr="001B57FF" w:rsidRDefault="005C0183" w:rsidP="003955D4">
      <w:pPr>
        <w:tabs>
          <w:tab w:val="left" w:pos="993"/>
        </w:tabs>
        <w:ind w:firstLine="709"/>
        <w:jc w:val="both"/>
        <w:rPr>
          <w:b/>
          <w:i/>
          <w:u w:val="single"/>
        </w:rPr>
      </w:pPr>
      <w:r w:rsidRPr="001B57FF">
        <w:rPr>
          <w:b/>
          <w:i/>
          <w:u w:val="single"/>
        </w:rPr>
        <w:t>Предметные знания:</w:t>
      </w:r>
    </w:p>
    <w:p w:rsidR="005C0183" w:rsidRPr="001B57FF" w:rsidRDefault="005C0183" w:rsidP="003955D4">
      <w:pPr>
        <w:pStyle w:val="a3"/>
        <w:numPr>
          <w:ilvl w:val="0"/>
          <w:numId w:val="8"/>
        </w:numPr>
        <w:tabs>
          <w:tab w:val="left" w:pos="851"/>
          <w:tab w:val="left" w:pos="993"/>
        </w:tabs>
        <w:suppressAutoHyphens w:val="0"/>
        <w:ind w:left="0" w:firstLine="709"/>
        <w:jc w:val="both"/>
      </w:pPr>
      <w:r w:rsidRPr="001B57FF">
        <w:t xml:space="preserve"> знание основных форм размножения и особенностей индивидуального развития клеток и организмов;</w:t>
      </w:r>
    </w:p>
    <w:p w:rsidR="005C0183" w:rsidRPr="001B57FF" w:rsidRDefault="005C0183" w:rsidP="003955D4">
      <w:pPr>
        <w:pStyle w:val="a3"/>
        <w:numPr>
          <w:ilvl w:val="0"/>
          <w:numId w:val="8"/>
        </w:numPr>
        <w:tabs>
          <w:tab w:val="left" w:pos="851"/>
          <w:tab w:val="left" w:pos="993"/>
        </w:tabs>
        <w:suppressAutoHyphens w:val="0"/>
        <w:ind w:left="0" w:firstLine="709"/>
        <w:jc w:val="both"/>
      </w:pPr>
      <w:r w:rsidRPr="001B57FF">
        <w:t xml:space="preserve"> знание особенностей процессов обмена веществ автотрофных и гетеротрофных организмов, круговорота веществ и превращения энергии в биосфере;</w:t>
      </w:r>
    </w:p>
    <w:p w:rsidR="005C0183" w:rsidRPr="001B57FF" w:rsidRDefault="005C0183" w:rsidP="003955D4">
      <w:pPr>
        <w:pStyle w:val="a3"/>
        <w:numPr>
          <w:ilvl w:val="0"/>
          <w:numId w:val="8"/>
        </w:numPr>
        <w:tabs>
          <w:tab w:val="left" w:pos="851"/>
          <w:tab w:val="left" w:pos="993"/>
        </w:tabs>
        <w:suppressAutoHyphens w:val="0"/>
        <w:ind w:left="0" w:firstLine="709"/>
        <w:jc w:val="both"/>
      </w:pPr>
      <w:r w:rsidRPr="001B57FF">
        <w:t xml:space="preserve"> знание общих принципов наследования признаков организмами;</w:t>
      </w:r>
    </w:p>
    <w:p w:rsidR="005C0183" w:rsidRPr="001B57FF" w:rsidRDefault="005C0183" w:rsidP="003955D4">
      <w:pPr>
        <w:pStyle w:val="a3"/>
        <w:numPr>
          <w:ilvl w:val="0"/>
          <w:numId w:val="8"/>
        </w:numPr>
        <w:tabs>
          <w:tab w:val="left" w:pos="851"/>
          <w:tab w:val="left" w:pos="993"/>
        </w:tabs>
        <w:suppressAutoHyphens w:val="0"/>
        <w:ind w:left="0" w:firstLine="709"/>
        <w:jc w:val="both"/>
      </w:pPr>
      <w:r w:rsidRPr="001B57FF">
        <w:t xml:space="preserve"> знание основных закономерностей изменчивости организмов, особенностей про явления и значения в эволюционном процессе;</w:t>
      </w:r>
    </w:p>
    <w:p w:rsidR="005C0183" w:rsidRPr="001B57FF" w:rsidRDefault="005C0183" w:rsidP="003955D4">
      <w:pPr>
        <w:pStyle w:val="a3"/>
        <w:numPr>
          <w:ilvl w:val="0"/>
          <w:numId w:val="8"/>
        </w:numPr>
        <w:tabs>
          <w:tab w:val="left" w:pos="851"/>
          <w:tab w:val="left" w:pos="993"/>
        </w:tabs>
        <w:suppressAutoHyphens w:val="0"/>
        <w:ind w:left="0" w:firstLine="709"/>
        <w:jc w:val="both"/>
      </w:pPr>
      <w:r w:rsidRPr="001B57FF">
        <w:t xml:space="preserve"> знание экологических факторов, экологических ниш организмов,</w:t>
      </w:r>
      <w:r>
        <w:t xml:space="preserve"> их взаимоотношений в биоценозе;</w:t>
      </w:r>
    </w:p>
    <w:p w:rsidR="005C0183" w:rsidRPr="001B57FF" w:rsidRDefault="005C0183" w:rsidP="003955D4">
      <w:pPr>
        <w:pStyle w:val="a3"/>
        <w:numPr>
          <w:ilvl w:val="0"/>
          <w:numId w:val="8"/>
        </w:numPr>
        <w:tabs>
          <w:tab w:val="left" w:pos="851"/>
          <w:tab w:val="left" w:pos="993"/>
        </w:tabs>
        <w:suppressAutoHyphens w:val="0"/>
        <w:ind w:left="0" w:firstLine="709"/>
        <w:jc w:val="both"/>
      </w:pPr>
      <w:r w:rsidRPr="001B57FF">
        <w:t xml:space="preserve"> знание доказательств, движущих сил, направлений эволюции организмов.</w:t>
      </w:r>
    </w:p>
    <w:p w:rsidR="005C0183" w:rsidRPr="001B57FF" w:rsidRDefault="005C0183" w:rsidP="003955D4">
      <w:pPr>
        <w:tabs>
          <w:tab w:val="left" w:pos="993"/>
        </w:tabs>
        <w:ind w:firstLine="709"/>
        <w:jc w:val="both"/>
        <w:rPr>
          <w:b/>
          <w:i/>
          <w:u w:val="single"/>
        </w:rPr>
      </w:pPr>
      <w:r w:rsidRPr="001B57FF">
        <w:rPr>
          <w:b/>
          <w:i/>
          <w:u w:val="single"/>
        </w:rPr>
        <w:t>Умения классифицировать и систематизировать:</w:t>
      </w:r>
    </w:p>
    <w:p w:rsidR="005C0183" w:rsidRPr="001B57FF" w:rsidRDefault="005C0183" w:rsidP="003955D4">
      <w:pPr>
        <w:pStyle w:val="a3"/>
        <w:numPr>
          <w:ilvl w:val="0"/>
          <w:numId w:val="9"/>
        </w:numPr>
        <w:tabs>
          <w:tab w:val="left" w:pos="993"/>
        </w:tabs>
        <w:suppressAutoHyphens w:val="0"/>
        <w:ind w:left="0" w:firstLine="709"/>
        <w:jc w:val="both"/>
      </w:pPr>
      <w:r w:rsidRPr="001B57FF">
        <w:t>распознавать основные систематические группы организмов по их описанию;</w:t>
      </w:r>
    </w:p>
    <w:p w:rsidR="005C0183" w:rsidRPr="001B57FF" w:rsidRDefault="005C0183" w:rsidP="003955D4">
      <w:pPr>
        <w:pStyle w:val="a3"/>
        <w:numPr>
          <w:ilvl w:val="0"/>
          <w:numId w:val="9"/>
        </w:numPr>
        <w:tabs>
          <w:tab w:val="left" w:pos="993"/>
        </w:tabs>
        <w:suppressAutoHyphens w:val="0"/>
        <w:ind w:left="0" w:firstLine="709"/>
        <w:jc w:val="both"/>
      </w:pPr>
      <w:r w:rsidRPr="001B57FF">
        <w:t>устанавливать признаки усложнения организмов.</w:t>
      </w:r>
    </w:p>
    <w:p w:rsidR="005C0183" w:rsidRPr="001B57FF" w:rsidRDefault="005C0183" w:rsidP="003955D4">
      <w:pPr>
        <w:tabs>
          <w:tab w:val="left" w:pos="993"/>
        </w:tabs>
        <w:ind w:firstLine="709"/>
        <w:jc w:val="both"/>
        <w:rPr>
          <w:b/>
          <w:i/>
          <w:u w:val="single"/>
        </w:rPr>
      </w:pPr>
      <w:r w:rsidRPr="001B57FF">
        <w:rPr>
          <w:b/>
          <w:i/>
          <w:u w:val="single"/>
        </w:rPr>
        <w:t>Умения применять биологические знания, используя алгоритмы:</w:t>
      </w:r>
    </w:p>
    <w:p w:rsidR="005C0183" w:rsidRPr="001B57FF" w:rsidRDefault="005C0183" w:rsidP="003955D4">
      <w:pPr>
        <w:pStyle w:val="a3"/>
        <w:numPr>
          <w:ilvl w:val="0"/>
          <w:numId w:val="10"/>
        </w:numPr>
        <w:tabs>
          <w:tab w:val="left" w:pos="993"/>
        </w:tabs>
        <w:suppressAutoHyphens w:val="0"/>
        <w:ind w:left="0" w:firstLine="709"/>
        <w:jc w:val="both"/>
      </w:pPr>
      <w:r w:rsidRPr="001B57FF">
        <w:t>устанавливать нуклеотидную последовательность в ДНК и РНК,</w:t>
      </w:r>
    </w:p>
    <w:p w:rsidR="005C0183" w:rsidRPr="001B57FF" w:rsidRDefault="005C0183" w:rsidP="003955D4">
      <w:pPr>
        <w:pStyle w:val="a3"/>
        <w:numPr>
          <w:ilvl w:val="0"/>
          <w:numId w:val="10"/>
        </w:numPr>
        <w:tabs>
          <w:tab w:val="left" w:pos="993"/>
        </w:tabs>
        <w:suppressAutoHyphens w:val="0"/>
        <w:ind w:left="0" w:firstLine="709"/>
        <w:jc w:val="both"/>
      </w:pPr>
      <w:r w:rsidRPr="001B57FF">
        <w:t>устанавливать типы скрещивания и решать генетические задачи;</w:t>
      </w:r>
    </w:p>
    <w:p w:rsidR="005C0183" w:rsidRPr="001B57FF" w:rsidRDefault="005C0183" w:rsidP="003955D4">
      <w:pPr>
        <w:pStyle w:val="a3"/>
        <w:numPr>
          <w:ilvl w:val="0"/>
          <w:numId w:val="10"/>
        </w:numPr>
        <w:tabs>
          <w:tab w:val="left" w:pos="993"/>
        </w:tabs>
        <w:suppressAutoHyphens w:val="0"/>
        <w:ind w:left="0" w:firstLine="709"/>
        <w:jc w:val="both"/>
      </w:pPr>
      <w:r w:rsidRPr="001B57FF">
        <w:t>составлять схемы цепей питания.</w:t>
      </w:r>
    </w:p>
    <w:p w:rsidR="005C0183" w:rsidRPr="001B57FF" w:rsidRDefault="005C0183" w:rsidP="003955D4">
      <w:pPr>
        <w:tabs>
          <w:tab w:val="left" w:pos="993"/>
        </w:tabs>
        <w:ind w:firstLine="709"/>
        <w:rPr>
          <w:b/>
          <w:i/>
          <w:u w:val="single"/>
        </w:rPr>
      </w:pPr>
      <w:r w:rsidRPr="001B57FF">
        <w:rPr>
          <w:b/>
          <w:i/>
          <w:u w:val="single"/>
        </w:rPr>
        <w:t>Умения устанавливать причинно-следственные связи между:</w:t>
      </w:r>
    </w:p>
    <w:p w:rsidR="005C0183" w:rsidRPr="001B57FF" w:rsidRDefault="005C0183" w:rsidP="003955D4">
      <w:pPr>
        <w:pStyle w:val="a3"/>
        <w:numPr>
          <w:ilvl w:val="0"/>
          <w:numId w:val="11"/>
        </w:numPr>
        <w:tabs>
          <w:tab w:val="left" w:pos="993"/>
        </w:tabs>
        <w:suppressAutoHyphens w:val="0"/>
        <w:ind w:left="0" w:firstLine="709"/>
      </w:pPr>
      <w:r w:rsidRPr="001B57FF">
        <w:t>строением и функциями органоидов клетки;</w:t>
      </w:r>
    </w:p>
    <w:p w:rsidR="005C0183" w:rsidRPr="001B57FF" w:rsidRDefault="005C0183" w:rsidP="003955D4">
      <w:pPr>
        <w:pStyle w:val="a3"/>
        <w:numPr>
          <w:ilvl w:val="0"/>
          <w:numId w:val="11"/>
        </w:numPr>
        <w:tabs>
          <w:tab w:val="left" w:pos="993"/>
        </w:tabs>
        <w:suppressAutoHyphens w:val="0"/>
        <w:ind w:left="0" w:firstLine="709"/>
      </w:pPr>
      <w:r w:rsidRPr="001B57FF">
        <w:t>особенностями строения и образом жизни организмов;</w:t>
      </w:r>
    </w:p>
    <w:p w:rsidR="005C0183" w:rsidRPr="001B57FF" w:rsidRDefault="005C0183" w:rsidP="003955D4">
      <w:pPr>
        <w:pStyle w:val="a3"/>
        <w:numPr>
          <w:ilvl w:val="0"/>
          <w:numId w:val="11"/>
        </w:numPr>
        <w:tabs>
          <w:tab w:val="left" w:pos="993"/>
        </w:tabs>
        <w:suppressAutoHyphens w:val="0"/>
        <w:ind w:left="0" w:firstLine="709"/>
      </w:pPr>
      <w:r w:rsidRPr="001B57FF">
        <w:t>средой обитания и приспособленностью организмов;</w:t>
      </w:r>
    </w:p>
    <w:p w:rsidR="005C0183" w:rsidRPr="001B57FF" w:rsidRDefault="005C0183" w:rsidP="003955D4">
      <w:pPr>
        <w:pStyle w:val="a3"/>
        <w:numPr>
          <w:ilvl w:val="0"/>
          <w:numId w:val="11"/>
        </w:numPr>
        <w:tabs>
          <w:tab w:val="left" w:pos="993"/>
        </w:tabs>
        <w:suppressAutoHyphens w:val="0"/>
        <w:ind w:left="0" w:firstLine="709"/>
      </w:pPr>
      <w:r w:rsidRPr="001B57FF">
        <w:t>факторами и результатами эволюции.</w:t>
      </w:r>
    </w:p>
    <w:p w:rsidR="005C0183" w:rsidRPr="001B57FF" w:rsidRDefault="005C0183" w:rsidP="003955D4">
      <w:pPr>
        <w:tabs>
          <w:tab w:val="left" w:pos="993"/>
        </w:tabs>
        <w:ind w:firstLine="709"/>
        <w:rPr>
          <w:b/>
          <w:i/>
          <w:u w:val="single"/>
        </w:rPr>
      </w:pPr>
      <w:r w:rsidRPr="001B57FF">
        <w:rPr>
          <w:b/>
          <w:i/>
          <w:u w:val="single"/>
        </w:rPr>
        <w:t>Умения распознавать и определять, сравнивать и сопоставлять:</w:t>
      </w:r>
    </w:p>
    <w:p w:rsidR="005C0183" w:rsidRPr="001B57FF" w:rsidRDefault="005C0183" w:rsidP="003955D4">
      <w:pPr>
        <w:pStyle w:val="a3"/>
        <w:numPr>
          <w:ilvl w:val="0"/>
          <w:numId w:val="12"/>
        </w:numPr>
        <w:tabs>
          <w:tab w:val="left" w:pos="993"/>
        </w:tabs>
        <w:suppressAutoHyphens w:val="0"/>
        <w:ind w:left="0" w:firstLine="709"/>
        <w:jc w:val="both"/>
      </w:pPr>
      <w:r w:rsidRPr="001B57FF">
        <w:t>распознавать и сравнивать особенности строения и жизнедеятельности различных типов клеток, организмов;</w:t>
      </w:r>
    </w:p>
    <w:p w:rsidR="005C0183" w:rsidRPr="001B57FF" w:rsidRDefault="005C0183" w:rsidP="003955D4">
      <w:pPr>
        <w:pStyle w:val="a3"/>
        <w:numPr>
          <w:ilvl w:val="0"/>
          <w:numId w:val="12"/>
        </w:numPr>
        <w:tabs>
          <w:tab w:val="left" w:pos="993"/>
        </w:tabs>
        <w:suppressAutoHyphens w:val="0"/>
        <w:ind w:left="0" w:firstLine="709"/>
        <w:jc w:val="both"/>
      </w:pPr>
      <w:r w:rsidRPr="001B57FF">
        <w:t>распознавать и сравнивать типы и фазы деления клеток;</w:t>
      </w:r>
    </w:p>
    <w:p w:rsidR="005C0183" w:rsidRPr="001B57FF" w:rsidRDefault="005C0183" w:rsidP="003955D4">
      <w:pPr>
        <w:pStyle w:val="a3"/>
        <w:numPr>
          <w:ilvl w:val="0"/>
          <w:numId w:val="12"/>
        </w:numPr>
        <w:tabs>
          <w:tab w:val="left" w:pos="993"/>
        </w:tabs>
        <w:suppressAutoHyphens w:val="0"/>
        <w:ind w:left="0" w:firstLine="709"/>
        <w:jc w:val="both"/>
      </w:pPr>
      <w:r w:rsidRPr="001B57FF">
        <w:t>сравнивать и сопоставлять различные виды биоценозов;</w:t>
      </w:r>
    </w:p>
    <w:p w:rsidR="005C0183" w:rsidRPr="001B57FF" w:rsidRDefault="005C0183" w:rsidP="003955D4">
      <w:pPr>
        <w:pStyle w:val="a3"/>
        <w:numPr>
          <w:ilvl w:val="0"/>
          <w:numId w:val="12"/>
        </w:numPr>
        <w:tabs>
          <w:tab w:val="left" w:pos="993"/>
        </w:tabs>
        <w:suppressAutoHyphens w:val="0"/>
        <w:ind w:left="0" w:firstLine="709"/>
        <w:jc w:val="both"/>
      </w:pPr>
      <w:r w:rsidRPr="001B57FF">
        <w:t>сравнивать и сопоставлять различные пути и направления эволюции;</w:t>
      </w:r>
    </w:p>
    <w:p w:rsidR="005C0183" w:rsidRPr="001B57FF" w:rsidRDefault="005C0183" w:rsidP="003955D4">
      <w:pPr>
        <w:pStyle w:val="a3"/>
        <w:numPr>
          <w:ilvl w:val="0"/>
          <w:numId w:val="12"/>
        </w:numPr>
        <w:tabs>
          <w:tab w:val="left" w:pos="993"/>
        </w:tabs>
        <w:suppressAutoHyphens w:val="0"/>
        <w:ind w:left="0" w:firstLine="709"/>
        <w:jc w:val="both"/>
      </w:pPr>
      <w:r w:rsidRPr="001B57FF">
        <w:t>распознавать и сравнивать признаки усложнения основных групп организмов;</w:t>
      </w:r>
    </w:p>
    <w:p w:rsidR="005C0183" w:rsidRPr="001B57FF" w:rsidRDefault="005C0183" w:rsidP="003955D4">
      <w:pPr>
        <w:pStyle w:val="a3"/>
        <w:numPr>
          <w:ilvl w:val="0"/>
          <w:numId w:val="12"/>
        </w:numPr>
        <w:tabs>
          <w:tab w:val="left" w:pos="993"/>
        </w:tabs>
        <w:suppressAutoHyphens w:val="0"/>
        <w:ind w:left="0" w:firstLine="709"/>
        <w:jc w:val="both"/>
      </w:pPr>
      <w:r w:rsidRPr="001B57FF">
        <w:lastRenderedPageBreak/>
        <w:t>определять и сравнивать ароморфозы, идиоадаптации и дегенерации в различных группах организмов.</w:t>
      </w:r>
    </w:p>
    <w:p w:rsidR="005C0183" w:rsidRPr="001B57FF" w:rsidRDefault="005C0183" w:rsidP="003955D4">
      <w:pPr>
        <w:tabs>
          <w:tab w:val="left" w:pos="993"/>
        </w:tabs>
        <w:ind w:firstLine="709"/>
      </w:pPr>
      <w:r w:rsidRPr="001B57FF">
        <w:rPr>
          <w:b/>
          <w:i/>
          <w:u w:val="single"/>
        </w:rPr>
        <w:t>Системные (интегративные) знания и умения</w:t>
      </w:r>
      <w:r w:rsidRPr="001B57FF">
        <w:t>:</w:t>
      </w:r>
    </w:p>
    <w:p w:rsidR="005C0183" w:rsidRPr="001B57FF" w:rsidRDefault="005C0183" w:rsidP="003955D4">
      <w:pPr>
        <w:pStyle w:val="a3"/>
        <w:numPr>
          <w:ilvl w:val="0"/>
          <w:numId w:val="12"/>
        </w:numPr>
        <w:tabs>
          <w:tab w:val="left" w:pos="993"/>
        </w:tabs>
        <w:suppressAutoHyphens w:val="0"/>
        <w:ind w:left="0" w:firstLine="709"/>
        <w:jc w:val="both"/>
      </w:pPr>
      <w:r w:rsidRPr="001B57FF">
        <w:t>знание сущности биологических явлений, их закономерностей;</w:t>
      </w:r>
    </w:p>
    <w:p w:rsidR="005C0183" w:rsidRPr="001B57FF" w:rsidRDefault="005C0183" w:rsidP="003955D4">
      <w:pPr>
        <w:pStyle w:val="a3"/>
        <w:numPr>
          <w:ilvl w:val="0"/>
          <w:numId w:val="12"/>
        </w:numPr>
        <w:tabs>
          <w:tab w:val="left" w:pos="993"/>
        </w:tabs>
        <w:suppressAutoHyphens w:val="0"/>
        <w:ind w:left="0" w:firstLine="709"/>
        <w:jc w:val="both"/>
      </w:pPr>
      <w:r w:rsidRPr="001B57FF">
        <w:t xml:space="preserve">умение устанавливать межпредметные связи с курсом химии, физики, географии; </w:t>
      </w:r>
    </w:p>
    <w:p w:rsidR="005C0183" w:rsidRPr="001B57FF" w:rsidRDefault="005C0183" w:rsidP="003955D4">
      <w:pPr>
        <w:pStyle w:val="a3"/>
        <w:numPr>
          <w:ilvl w:val="0"/>
          <w:numId w:val="12"/>
        </w:numPr>
        <w:tabs>
          <w:tab w:val="left" w:pos="993"/>
        </w:tabs>
        <w:suppressAutoHyphens w:val="0"/>
        <w:ind w:left="0" w:firstLine="709"/>
        <w:jc w:val="both"/>
      </w:pPr>
      <w:r w:rsidRPr="001B57FF">
        <w:t>умение оценивать последствия деятельности человека в природе;</w:t>
      </w:r>
    </w:p>
    <w:p w:rsidR="005C0183" w:rsidRPr="001B57FF" w:rsidRDefault="005C0183" w:rsidP="003955D4">
      <w:pPr>
        <w:pStyle w:val="a3"/>
        <w:numPr>
          <w:ilvl w:val="0"/>
          <w:numId w:val="12"/>
        </w:numPr>
        <w:tabs>
          <w:tab w:val="left" w:pos="993"/>
        </w:tabs>
        <w:suppressAutoHyphens w:val="0"/>
        <w:ind w:left="0" w:firstLine="709"/>
        <w:jc w:val="both"/>
      </w:pPr>
      <w:r w:rsidRPr="001B57FF">
        <w:t>умение выделять общее и главное для характеристики процессов и явлений.</w:t>
      </w:r>
    </w:p>
    <w:p w:rsidR="005C0183" w:rsidRPr="001B57FF" w:rsidRDefault="005C0183" w:rsidP="003955D4">
      <w:pPr>
        <w:pStyle w:val="a3"/>
        <w:tabs>
          <w:tab w:val="left" w:pos="993"/>
        </w:tabs>
        <w:ind w:left="0" w:firstLine="709"/>
        <w:jc w:val="center"/>
        <w:rPr>
          <w:b/>
        </w:rPr>
      </w:pPr>
      <w:r w:rsidRPr="001B57FF">
        <w:rPr>
          <w:b/>
        </w:rPr>
        <w:t xml:space="preserve">Методика оценивания выполнения </w:t>
      </w:r>
      <w:r>
        <w:rPr>
          <w:b/>
        </w:rPr>
        <w:t>олимпиад</w:t>
      </w:r>
      <w:r w:rsidRPr="001B57FF">
        <w:rPr>
          <w:b/>
        </w:rPr>
        <w:t xml:space="preserve">ных заданий школьного этапа </w:t>
      </w:r>
    </w:p>
    <w:p w:rsidR="005C0183" w:rsidRPr="001B57FF" w:rsidRDefault="005C0183" w:rsidP="003955D4">
      <w:pPr>
        <w:pStyle w:val="a3"/>
        <w:numPr>
          <w:ilvl w:val="0"/>
          <w:numId w:val="12"/>
        </w:numPr>
        <w:tabs>
          <w:tab w:val="left" w:pos="993"/>
        </w:tabs>
        <w:suppressAutoHyphens w:val="0"/>
        <w:ind w:left="0" w:firstLine="709"/>
        <w:jc w:val="both"/>
      </w:pPr>
      <w:r w:rsidRPr="001B57FF">
        <w:t xml:space="preserve">При оценивании решений задач теоретического тура члены </w:t>
      </w:r>
      <w:r>
        <w:t>Жюри</w:t>
      </w:r>
      <w:r w:rsidRPr="001B57FF">
        <w:t xml:space="preserve"> могут воспользоваться ключами ответов с условиями и решениями задач, разработанными предметно-методической комиссией. </w:t>
      </w:r>
    </w:p>
    <w:p w:rsidR="005C0183" w:rsidRPr="001B57FF" w:rsidRDefault="005C0183" w:rsidP="003955D4">
      <w:pPr>
        <w:pStyle w:val="a3"/>
        <w:numPr>
          <w:ilvl w:val="0"/>
          <w:numId w:val="12"/>
        </w:numPr>
        <w:tabs>
          <w:tab w:val="left" w:pos="993"/>
        </w:tabs>
        <w:suppressAutoHyphens w:val="0"/>
        <w:ind w:left="0" w:firstLine="709"/>
        <w:jc w:val="both"/>
      </w:pPr>
      <w:r w:rsidRPr="001B57FF">
        <w:t xml:space="preserve">Каждый член </w:t>
      </w:r>
      <w:r>
        <w:t>Жюри</w:t>
      </w:r>
      <w:r w:rsidRPr="001B57FF">
        <w:t xml:space="preserve">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w:t>
      </w:r>
      <w:r>
        <w:t>Жюри</w:t>
      </w:r>
      <w:r w:rsidRPr="001B57FF">
        <w:t xml:space="preserve">. Оценка участника за выполнение заданий получается суммированием его оценок по всем задачам тура. По окончании работы </w:t>
      </w:r>
      <w:r>
        <w:t>Жюри</w:t>
      </w:r>
      <w:r w:rsidRPr="001B57FF">
        <w:t xml:space="preserve"> по каждому из туров </w:t>
      </w:r>
      <w:r>
        <w:t>Оргкомитет</w:t>
      </w:r>
      <w:r w:rsidRPr="001B57FF">
        <w:t xml:space="preserve"> заполняет итоговый протокол. Заполнив итоговый про</w:t>
      </w:r>
      <w:r>
        <w:t>токол Олимпиады, представители Оргкомитета передают его Жюри. На основе этих данных Жюри</w:t>
      </w:r>
      <w:r w:rsidRPr="001B57FF">
        <w:t xml:space="preserve"> распределяет дипломы победителей и призеров в каждой возрастной группе согласно Порядку проведения </w:t>
      </w:r>
      <w:r>
        <w:t>всероссийской олимпиады</w:t>
      </w:r>
      <w:r w:rsidRPr="001B57FF">
        <w:t xml:space="preserve"> школьников и приказу Департамента образования города Севастополя о проведении школьного этапа </w:t>
      </w:r>
      <w:r>
        <w:t>всероссийской олимпиады</w:t>
      </w:r>
      <w:r w:rsidRPr="001B57FF">
        <w:t xml:space="preserve"> школьников. Протокол подписывается всеми членами </w:t>
      </w:r>
      <w:r>
        <w:t>Жюри</w:t>
      </w:r>
      <w:r w:rsidRPr="001B57FF">
        <w:t>.</w:t>
      </w:r>
    </w:p>
    <w:p w:rsidR="005C0183" w:rsidRPr="001B57FF" w:rsidRDefault="005C0183" w:rsidP="003955D4">
      <w:pPr>
        <w:tabs>
          <w:tab w:val="left" w:pos="993"/>
        </w:tabs>
        <w:ind w:firstLine="709"/>
        <w:jc w:val="center"/>
        <w:rPr>
          <w:b/>
        </w:rPr>
      </w:pPr>
      <w:r w:rsidRPr="001B57FF">
        <w:rPr>
          <w:b/>
        </w:rPr>
        <w:t xml:space="preserve">Порядок организации проверки </w:t>
      </w:r>
      <w:r>
        <w:rPr>
          <w:b/>
        </w:rPr>
        <w:t>олимпиад</w:t>
      </w:r>
      <w:r w:rsidRPr="001B57FF">
        <w:rPr>
          <w:b/>
        </w:rPr>
        <w:t xml:space="preserve">ных работ школьного этапа  </w:t>
      </w:r>
    </w:p>
    <w:p w:rsidR="005C0183" w:rsidRPr="001B57FF" w:rsidRDefault="005C0183" w:rsidP="003955D4">
      <w:pPr>
        <w:tabs>
          <w:tab w:val="left" w:pos="993"/>
        </w:tabs>
        <w:ind w:firstLine="709"/>
        <w:jc w:val="both"/>
      </w:pPr>
      <w:r w:rsidRPr="001B57FF">
        <w:t>Итоги подводятся независимо в каждой параллели классов: 5, 6, 7, 8, 9, 10, 11.</w:t>
      </w:r>
    </w:p>
    <w:p w:rsidR="005C0183" w:rsidRPr="001B57FF" w:rsidRDefault="005C0183" w:rsidP="003955D4">
      <w:pPr>
        <w:tabs>
          <w:tab w:val="left" w:pos="993"/>
        </w:tabs>
        <w:ind w:firstLine="709"/>
        <w:jc w:val="center"/>
      </w:pPr>
    </w:p>
    <w:p w:rsidR="005C0183" w:rsidRPr="001B57FF" w:rsidRDefault="005C0183" w:rsidP="003955D4">
      <w:pPr>
        <w:tabs>
          <w:tab w:val="left" w:pos="993"/>
        </w:tabs>
        <w:ind w:firstLine="709"/>
        <w:jc w:val="center"/>
        <w:rPr>
          <w:i/>
        </w:rPr>
      </w:pPr>
      <w:r w:rsidRPr="001B57FF">
        <w:t>Проверка работ письменного</w:t>
      </w:r>
      <w:r w:rsidRPr="001B57FF">
        <w:rPr>
          <w:i/>
        </w:rPr>
        <w:t xml:space="preserve"> тура</w:t>
      </w:r>
    </w:p>
    <w:p w:rsidR="005C0183" w:rsidRPr="001B57FF" w:rsidRDefault="005C0183" w:rsidP="003955D4">
      <w:pPr>
        <w:pStyle w:val="a3"/>
        <w:tabs>
          <w:tab w:val="left" w:pos="284"/>
          <w:tab w:val="left" w:pos="993"/>
        </w:tabs>
        <w:ind w:left="0" w:firstLine="709"/>
        <w:jc w:val="both"/>
      </w:pPr>
      <w:r w:rsidRPr="001B57FF">
        <w:t>Проверка работ письменного тура происходит после проведения школьного этапа  в специально определённых точках проверки.</w:t>
      </w:r>
    </w:p>
    <w:p w:rsidR="005C0183" w:rsidRPr="001B57FF" w:rsidRDefault="005C0183" w:rsidP="003955D4">
      <w:pPr>
        <w:pStyle w:val="a3"/>
        <w:numPr>
          <w:ilvl w:val="0"/>
          <w:numId w:val="7"/>
        </w:numPr>
        <w:tabs>
          <w:tab w:val="left" w:pos="993"/>
        </w:tabs>
        <w:suppressAutoHyphens w:val="0"/>
        <w:ind w:left="0" w:firstLine="709"/>
        <w:jc w:val="both"/>
        <w:rPr>
          <w:i/>
        </w:rPr>
      </w:pPr>
      <w:r w:rsidRPr="001B57FF">
        <w:rPr>
          <w:i/>
        </w:rPr>
        <w:t>Принципы перемещения работ во время проверки и принципы оценивания работ</w:t>
      </w:r>
    </w:p>
    <w:p w:rsidR="005C0183" w:rsidRPr="001B57FF" w:rsidRDefault="005C0183" w:rsidP="003955D4">
      <w:pPr>
        <w:pStyle w:val="a3"/>
        <w:numPr>
          <w:ilvl w:val="0"/>
          <w:numId w:val="13"/>
        </w:numPr>
        <w:tabs>
          <w:tab w:val="left" w:pos="284"/>
          <w:tab w:val="left" w:pos="993"/>
        </w:tabs>
        <w:suppressAutoHyphens w:val="0"/>
        <w:ind w:left="0" w:firstLine="709"/>
        <w:jc w:val="both"/>
      </w:pPr>
      <w:r w:rsidRPr="001B57FF">
        <w:t>Работы учащихся распределяются старшим по параллели между проверяющими для первой проверки.</w:t>
      </w:r>
    </w:p>
    <w:p w:rsidR="005C0183" w:rsidRPr="001B57FF" w:rsidRDefault="005C0183" w:rsidP="003955D4">
      <w:pPr>
        <w:pStyle w:val="a3"/>
        <w:numPr>
          <w:ilvl w:val="0"/>
          <w:numId w:val="13"/>
        </w:numPr>
        <w:tabs>
          <w:tab w:val="left" w:pos="284"/>
          <w:tab w:val="left" w:pos="993"/>
        </w:tabs>
        <w:suppressAutoHyphens w:val="0"/>
        <w:ind w:left="0" w:firstLine="709"/>
        <w:jc w:val="both"/>
      </w:pPr>
      <w:r w:rsidRPr="001B57FF">
        <w:t>При первой проверке каждая работа проверяется одним проверяющим, который, если это необходимо, отмечает ошибки в тексте работы, делает письменные комментарии и оценивает каждое задание.</w:t>
      </w:r>
    </w:p>
    <w:p w:rsidR="005C0183" w:rsidRPr="001B57FF" w:rsidRDefault="005C0183" w:rsidP="003955D4">
      <w:pPr>
        <w:pStyle w:val="a3"/>
        <w:numPr>
          <w:ilvl w:val="0"/>
          <w:numId w:val="13"/>
        </w:numPr>
        <w:tabs>
          <w:tab w:val="left" w:pos="284"/>
          <w:tab w:val="left" w:pos="993"/>
        </w:tabs>
        <w:suppressAutoHyphens w:val="0"/>
        <w:ind w:left="0" w:firstLine="709"/>
        <w:jc w:val="both"/>
      </w:pPr>
      <w:r w:rsidRPr="001B57FF">
        <w:t>После первой проверки работы сдаются старшему по параллели. Он раздает работы для второй проверки таким образом, чтобы эта проверка осуществлялась не тем проверяющим, который проводил первую проверку.</w:t>
      </w:r>
    </w:p>
    <w:p w:rsidR="005C0183" w:rsidRPr="001B57FF" w:rsidRDefault="005C0183" w:rsidP="003955D4">
      <w:pPr>
        <w:pStyle w:val="a3"/>
        <w:numPr>
          <w:ilvl w:val="0"/>
          <w:numId w:val="14"/>
        </w:numPr>
        <w:tabs>
          <w:tab w:val="left" w:pos="284"/>
          <w:tab w:val="left" w:pos="993"/>
          <w:tab w:val="left" w:pos="1418"/>
        </w:tabs>
        <w:suppressAutoHyphens w:val="0"/>
        <w:ind w:left="0" w:firstLine="709"/>
        <w:jc w:val="both"/>
      </w:pPr>
      <w:r w:rsidRPr="001B57FF">
        <w:t>В случае расхождения результатов первой и второй проверок, первый и второй проверяющие совещаются и совместно принимают решение, в противном случае решение об оценке соответствующих заданий принимает старший по параллели.</w:t>
      </w:r>
    </w:p>
    <w:p w:rsidR="005C0183" w:rsidRPr="001B57FF" w:rsidRDefault="005C0183" w:rsidP="003955D4">
      <w:pPr>
        <w:pStyle w:val="a3"/>
        <w:numPr>
          <w:ilvl w:val="0"/>
          <w:numId w:val="14"/>
        </w:numPr>
        <w:tabs>
          <w:tab w:val="left" w:pos="284"/>
          <w:tab w:val="left" w:pos="993"/>
        </w:tabs>
        <w:suppressAutoHyphens w:val="0"/>
        <w:ind w:left="0" w:firstLine="709"/>
        <w:jc w:val="both"/>
      </w:pPr>
      <w:r w:rsidRPr="001B57FF">
        <w:t>Лучшие работы участников отсортировываются старшим по параллели и передаются для осуществления третьей проверки. Для ее проведения целесообразно привлечь наиболее опытных проверяющих. По результатам третьей проверки старший по параллели принимает решение об окончательной оценке соответствующих работ.</w:t>
      </w:r>
    </w:p>
    <w:p w:rsidR="005C0183" w:rsidRPr="001B57FF" w:rsidRDefault="005C0183" w:rsidP="003955D4">
      <w:pPr>
        <w:pStyle w:val="a3"/>
        <w:numPr>
          <w:ilvl w:val="0"/>
          <w:numId w:val="14"/>
        </w:numPr>
        <w:tabs>
          <w:tab w:val="left" w:pos="284"/>
          <w:tab w:val="left" w:pos="993"/>
        </w:tabs>
        <w:suppressAutoHyphens w:val="0"/>
        <w:ind w:left="0" w:firstLine="709"/>
        <w:jc w:val="both"/>
      </w:pPr>
      <w:r w:rsidRPr="001B57FF">
        <w:t xml:space="preserve">При оценивании заданий проверяющие могут воспользоваться решениями, подготовленными муниципальной (региональной) предметно-методической комиссией. При этом следует учесть, что учащиеся (как и проверяющие), возможно, смогут найти и другие верные решения. </w:t>
      </w:r>
    </w:p>
    <w:p w:rsidR="005C0183" w:rsidRPr="001B57FF" w:rsidRDefault="005C0183" w:rsidP="003955D4">
      <w:pPr>
        <w:pStyle w:val="a3"/>
        <w:numPr>
          <w:ilvl w:val="0"/>
          <w:numId w:val="14"/>
        </w:numPr>
        <w:tabs>
          <w:tab w:val="left" w:pos="284"/>
          <w:tab w:val="left" w:pos="993"/>
        </w:tabs>
        <w:suppressAutoHyphens w:val="0"/>
        <w:ind w:left="0" w:firstLine="709"/>
        <w:jc w:val="both"/>
      </w:pPr>
      <w:r w:rsidRPr="001B57FF">
        <w:t>При проверке работ следует обращать основное внимание на сущность ответа (если он носит развернутый характер), а не на детали оформления. Не допускается снижение оценок за исправления, помарки, неразборчивость почерка, отсутствие полей и т. п.</w:t>
      </w:r>
    </w:p>
    <w:p w:rsidR="005C0183" w:rsidRPr="001B57FF" w:rsidRDefault="005C0183" w:rsidP="003955D4">
      <w:pPr>
        <w:tabs>
          <w:tab w:val="left" w:pos="993"/>
        </w:tabs>
        <w:ind w:firstLine="709"/>
        <w:jc w:val="both"/>
        <w:rPr>
          <w:i/>
        </w:rPr>
      </w:pPr>
    </w:p>
    <w:p w:rsidR="005C0183" w:rsidRPr="001B57FF" w:rsidRDefault="005C0183" w:rsidP="003955D4">
      <w:pPr>
        <w:tabs>
          <w:tab w:val="left" w:pos="993"/>
        </w:tabs>
        <w:ind w:firstLine="709"/>
        <w:jc w:val="both"/>
        <w:rPr>
          <w:i/>
        </w:rPr>
      </w:pPr>
      <w:r w:rsidRPr="001B57FF">
        <w:rPr>
          <w:i/>
        </w:rPr>
        <w:lastRenderedPageBreak/>
        <w:t>2. Сроки проведения проверки</w:t>
      </w:r>
    </w:p>
    <w:p w:rsidR="005C0183" w:rsidRPr="001B57FF" w:rsidRDefault="005C0183" w:rsidP="003955D4">
      <w:pPr>
        <w:tabs>
          <w:tab w:val="left" w:pos="993"/>
        </w:tabs>
        <w:ind w:firstLine="709"/>
        <w:jc w:val="both"/>
      </w:pPr>
      <w:r w:rsidRPr="001B57FF">
        <w:t>Проверка должна быть завершена не позднее 3 дней после проведения школьного этапа. После проверки работы остаются в образовательной организации и хранятся в течение одного учебного года в кабинете биологии.</w:t>
      </w:r>
    </w:p>
    <w:p w:rsidR="005C0183" w:rsidRPr="001B57FF" w:rsidRDefault="005C0183" w:rsidP="003955D4">
      <w:pPr>
        <w:pStyle w:val="a3"/>
        <w:tabs>
          <w:tab w:val="left" w:pos="426"/>
          <w:tab w:val="left" w:pos="993"/>
        </w:tabs>
        <w:ind w:left="0" w:firstLine="709"/>
        <w:jc w:val="center"/>
      </w:pPr>
      <w:r w:rsidRPr="001B57FF">
        <w:rPr>
          <w:b/>
        </w:rPr>
        <w:t xml:space="preserve">Система оценивания </w:t>
      </w:r>
      <w:r>
        <w:rPr>
          <w:b/>
        </w:rPr>
        <w:t>олимпиад</w:t>
      </w:r>
      <w:r w:rsidRPr="001B57FF">
        <w:rPr>
          <w:b/>
        </w:rPr>
        <w:t>ных задач</w:t>
      </w:r>
    </w:p>
    <w:p w:rsidR="005C0183" w:rsidRPr="001B57FF" w:rsidRDefault="005C0183" w:rsidP="003955D4">
      <w:pPr>
        <w:tabs>
          <w:tab w:val="left" w:pos="993"/>
        </w:tabs>
        <w:ind w:firstLine="709"/>
        <w:jc w:val="both"/>
      </w:pPr>
      <w:r w:rsidRPr="001B57FF">
        <w:t xml:space="preserve">Часть I. Оценивание тестовых заданий открытого типа, требующих выбора только одного ответа из четырёх возможных. Максимальное количество баллов, которое можно набрать – по 1 баллу за каждый ответ. </w:t>
      </w:r>
    </w:p>
    <w:p w:rsidR="005C0183" w:rsidRPr="001B57FF" w:rsidRDefault="005C0183" w:rsidP="003955D4">
      <w:pPr>
        <w:tabs>
          <w:tab w:val="left" w:pos="993"/>
        </w:tabs>
        <w:ind w:firstLine="709"/>
        <w:jc w:val="both"/>
      </w:pPr>
      <w:r w:rsidRPr="001B57FF">
        <w:t xml:space="preserve">Часть II. Оценивание тестовых заданий открытого типа, требующих предварительного множественного выбора. Максимальное количество баллов, которое можно набрать – по 2 балла за каждый ответ. </w:t>
      </w:r>
    </w:p>
    <w:p w:rsidR="005C0183" w:rsidRPr="001B57FF" w:rsidRDefault="005C0183" w:rsidP="003955D4">
      <w:pPr>
        <w:pStyle w:val="a3"/>
        <w:tabs>
          <w:tab w:val="left" w:pos="426"/>
          <w:tab w:val="left" w:pos="993"/>
        </w:tabs>
        <w:ind w:left="0" w:firstLine="709"/>
        <w:jc w:val="both"/>
      </w:pPr>
      <w:r w:rsidRPr="001B57FF">
        <w:t xml:space="preserve">Часть III. Оценивание тестовых заданий в виде суждения, с каждым из которых следует либо согласиться, либо отклонить. Максимальное количество баллов, которое можно набрать  – по 1 баллу за каждый ответ. </w:t>
      </w:r>
    </w:p>
    <w:p w:rsidR="005C0183" w:rsidRPr="001B57FF" w:rsidRDefault="005C0183" w:rsidP="003955D4">
      <w:pPr>
        <w:pStyle w:val="a3"/>
        <w:tabs>
          <w:tab w:val="left" w:pos="426"/>
          <w:tab w:val="left" w:pos="993"/>
        </w:tabs>
        <w:ind w:left="0" w:firstLine="709"/>
        <w:jc w:val="both"/>
        <w:rPr>
          <w:b/>
        </w:rPr>
      </w:pPr>
      <w:r w:rsidRPr="001B57FF">
        <w:t>Часть I</w:t>
      </w:r>
      <w:r w:rsidRPr="001B57FF">
        <w:rPr>
          <w:lang w:val="en-US"/>
        </w:rPr>
        <w:t>V</w:t>
      </w:r>
      <w:r w:rsidRPr="001B57FF">
        <w:t xml:space="preserve">. Оценивание тестовых заданий, </w:t>
      </w:r>
      <w:r w:rsidRPr="001B57FF">
        <w:rPr>
          <w:bCs/>
        </w:rPr>
        <w:t xml:space="preserve">требующих  установление соответствия. </w:t>
      </w:r>
      <w:r w:rsidRPr="001B57FF">
        <w:t xml:space="preserve">Максимальное количество баллов, которое можно набрать  – по 5 баллов за каждый ответ. </w:t>
      </w:r>
    </w:p>
    <w:p w:rsidR="005C0183" w:rsidRPr="001B57FF" w:rsidRDefault="005C0183" w:rsidP="00E4672C">
      <w:pPr>
        <w:pStyle w:val="a3"/>
        <w:tabs>
          <w:tab w:val="left" w:pos="426"/>
          <w:tab w:val="left" w:pos="993"/>
        </w:tabs>
        <w:ind w:left="0"/>
        <w:jc w:val="center"/>
        <w:rPr>
          <w:b/>
        </w:rPr>
      </w:pPr>
      <w:r w:rsidRPr="001B57FF">
        <w:rPr>
          <w:b/>
        </w:rPr>
        <w:t>Перечень материально-технического обеспечения</w:t>
      </w:r>
    </w:p>
    <w:p w:rsidR="005C0183" w:rsidRPr="001B57FF" w:rsidRDefault="005C0183" w:rsidP="00E4672C">
      <w:pPr>
        <w:tabs>
          <w:tab w:val="left" w:pos="993"/>
        </w:tabs>
        <w:jc w:val="center"/>
        <w:rPr>
          <w:b/>
        </w:rPr>
      </w:pPr>
      <w:r w:rsidRPr="001B57FF">
        <w:rPr>
          <w:b/>
        </w:rPr>
        <w:t xml:space="preserve">для выполнения </w:t>
      </w:r>
      <w:r>
        <w:rPr>
          <w:b/>
        </w:rPr>
        <w:t>олимпиад</w:t>
      </w:r>
      <w:r w:rsidRPr="001B57FF">
        <w:rPr>
          <w:b/>
        </w:rPr>
        <w:t>ных заданий</w:t>
      </w:r>
    </w:p>
    <w:p w:rsidR="005C0183" w:rsidRPr="001B57FF" w:rsidRDefault="005C0183" w:rsidP="003955D4">
      <w:pPr>
        <w:pStyle w:val="a3"/>
        <w:tabs>
          <w:tab w:val="left" w:pos="426"/>
          <w:tab w:val="left" w:pos="993"/>
        </w:tabs>
        <w:ind w:left="0" w:firstLine="709"/>
        <w:jc w:val="both"/>
      </w:pPr>
      <w:r w:rsidRPr="001B57FF">
        <w:t xml:space="preserve">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период работы должен находиться наблюдатель, назначаемый </w:t>
      </w:r>
      <w:r>
        <w:t>Оргкомитет</w:t>
      </w:r>
      <w:r w:rsidRPr="001B57FF">
        <w:t xml:space="preserve">ом </w:t>
      </w:r>
      <w:r>
        <w:t>Олимпиад</w:t>
      </w:r>
      <w:r w:rsidRPr="001B57FF">
        <w:t>ы. Аудитории должны быть хорошо проветриваемы и освещены. В каждой аудитории должно быть не менее ½ пачки бумаги формата А4 для черновиков и шариковые ручки черного цвета не менее 20 штук.</w:t>
      </w:r>
    </w:p>
    <w:p w:rsidR="005C0183" w:rsidRPr="001B57FF" w:rsidRDefault="005C0183" w:rsidP="003955D4">
      <w:pPr>
        <w:pStyle w:val="a3"/>
        <w:tabs>
          <w:tab w:val="left" w:pos="426"/>
          <w:tab w:val="left" w:pos="993"/>
        </w:tabs>
        <w:ind w:left="0" w:firstLine="709"/>
        <w:jc w:val="both"/>
      </w:pPr>
      <w:r w:rsidRPr="001B57FF">
        <w:t xml:space="preserve">Для работы </w:t>
      </w:r>
      <w:r>
        <w:t>Жюри</w:t>
      </w:r>
      <w:r w:rsidRPr="001B57FF">
        <w:t xml:space="preserve"> выделяют отдельное помещение, оснащенное столами, стульями и телефоном. Это может быть учительская комната</w:t>
      </w:r>
      <w:r>
        <w:t xml:space="preserve"> или учебный кабинет</w:t>
      </w:r>
      <w:r w:rsidRPr="001B57FF">
        <w:t>,  оборудованн</w:t>
      </w:r>
      <w:r>
        <w:t>ый</w:t>
      </w:r>
      <w:r w:rsidRPr="001B57FF">
        <w:t xml:space="preserve">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 3–4 пачки, маркеры, степлеры, ручки, карандаши и т.д.), калькуляторами в течение всей </w:t>
      </w:r>
      <w:r>
        <w:t>Олимпиад</w:t>
      </w:r>
      <w:r w:rsidRPr="001B57FF">
        <w:t>ы. Для тиражирования заданий необходимо иметь:</w:t>
      </w:r>
    </w:p>
    <w:p w:rsidR="005C0183" w:rsidRPr="001B57FF" w:rsidRDefault="005C0183" w:rsidP="003955D4">
      <w:pPr>
        <w:pStyle w:val="a3"/>
        <w:tabs>
          <w:tab w:val="left" w:pos="0"/>
          <w:tab w:val="left" w:pos="426"/>
          <w:tab w:val="left" w:pos="993"/>
        </w:tabs>
        <w:ind w:left="0" w:firstLine="709"/>
        <w:jc w:val="both"/>
      </w:pPr>
      <w:r w:rsidRPr="001B57FF">
        <w:t>– белую бумагу формата А4 (исходя из расчета не менее 5 листов белой бумаги формата А4 на каждого участника (тексты заданий + бланки ответов);</w:t>
      </w:r>
    </w:p>
    <w:p w:rsidR="005C0183" w:rsidRPr="001B57FF" w:rsidRDefault="005C0183" w:rsidP="003955D4">
      <w:pPr>
        <w:pStyle w:val="a3"/>
        <w:tabs>
          <w:tab w:val="left" w:pos="0"/>
          <w:tab w:val="left" w:pos="426"/>
          <w:tab w:val="left" w:pos="993"/>
        </w:tabs>
        <w:ind w:left="0" w:firstLine="709"/>
      </w:pPr>
      <w:r w:rsidRPr="001B57FF">
        <w:t>– компьютер и принтер;</w:t>
      </w:r>
    </w:p>
    <w:p w:rsidR="005C0183" w:rsidRPr="001B57FF" w:rsidRDefault="005C0183" w:rsidP="003955D4">
      <w:pPr>
        <w:pStyle w:val="a3"/>
        <w:tabs>
          <w:tab w:val="left" w:pos="0"/>
          <w:tab w:val="left" w:pos="426"/>
          <w:tab w:val="left" w:pos="993"/>
        </w:tabs>
        <w:ind w:left="0" w:firstLine="709"/>
      </w:pPr>
      <w:r w:rsidRPr="001B57FF">
        <w:t>– множительную технику.</w:t>
      </w:r>
    </w:p>
    <w:p w:rsidR="005C0183" w:rsidRPr="001B57FF" w:rsidRDefault="005C0183" w:rsidP="003955D4">
      <w:pPr>
        <w:pStyle w:val="a3"/>
        <w:tabs>
          <w:tab w:val="left" w:pos="426"/>
          <w:tab w:val="left" w:pos="993"/>
        </w:tabs>
        <w:ind w:left="0" w:firstLine="709"/>
        <w:jc w:val="both"/>
      </w:pPr>
      <w:r w:rsidRPr="001B57FF">
        <w:t xml:space="preserve">Кроме тиражирования </w:t>
      </w:r>
      <w:r>
        <w:t>олимпиад</w:t>
      </w:r>
      <w:r w:rsidRPr="001B57FF">
        <w:t xml:space="preserve">ных заданий и бланков ответов </w:t>
      </w:r>
      <w:r>
        <w:t>Оргкомитет</w:t>
      </w:r>
      <w:r w:rsidRPr="001B57FF">
        <w:t xml:space="preserve"> ведёт всю конкурсную документацию, к которой относятся документы, которые участники представляют на конкурс. Это</w:t>
      </w:r>
      <w:r>
        <w:t xml:space="preserve"> </w:t>
      </w:r>
      <w:r w:rsidRPr="001B57FF">
        <w:t xml:space="preserve">списки участников, бланки ответов на конкурсные задания, итоговые протоколы и документы, которые вручаются победителями и призёрам </w:t>
      </w:r>
      <w:r>
        <w:t>Олимпиад</w:t>
      </w:r>
      <w:r w:rsidRPr="001B57FF">
        <w:t xml:space="preserve">ы. Эти документы удостоверяют, фиксируют факт достижения наивысших результатов. К таким документам относят дипломы, грамоты, оформленные образовательной организацией на основании приказа об итогах проведения школьного этапа </w:t>
      </w:r>
      <w:r>
        <w:t>всероссийской олимпиады</w:t>
      </w:r>
      <w:r w:rsidRPr="001B57FF">
        <w:t xml:space="preserve"> школьников в образовательной организации.</w:t>
      </w:r>
    </w:p>
    <w:p w:rsidR="005C0183" w:rsidRPr="001B57FF" w:rsidRDefault="005C0183" w:rsidP="003955D4">
      <w:pPr>
        <w:pStyle w:val="a3"/>
        <w:tabs>
          <w:tab w:val="left" w:pos="426"/>
          <w:tab w:val="left" w:pos="993"/>
        </w:tabs>
        <w:ind w:left="0" w:firstLine="709"/>
        <w:jc w:val="both"/>
      </w:pPr>
    </w:p>
    <w:p w:rsidR="005C0183" w:rsidRPr="001B57FF" w:rsidRDefault="005C0183" w:rsidP="00E4672C">
      <w:pPr>
        <w:tabs>
          <w:tab w:val="left" w:pos="993"/>
        </w:tabs>
        <w:jc w:val="center"/>
        <w:rPr>
          <w:b/>
        </w:rPr>
      </w:pPr>
      <w:r w:rsidRPr="001B57FF">
        <w:rPr>
          <w:b/>
        </w:rPr>
        <w:t>Перечень справочных материалов, средств связи и электронно-вычислительной техники, разрешенной к использованию</w:t>
      </w:r>
    </w:p>
    <w:p w:rsidR="005C0183" w:rsidRPr="001B57FF" w:rsidRDefault="005C0183" w:rsidP="003955D4">
      <w:pPr>
        <w:tabs>
          <w:tab w:val="left" w:pos="993"/>
        </w:tabs>
        <w:ind w:firstLine="709"/>
        <w:jc w:val="both"/>
      </w:pPr>
      <w:r w:rsidRPr="001B57FF">
        <w:t xml:space="preserve">Во время проведения </w:t>
      </w:r>
      <w:r>
        <w:t>Олимпиад</w:t>
      </w:r>
      <w:r w:rsidRPr="001B57FF">
        <w:t xml:space="preserve">ы </w:t>
      </w:r>
      <w:r>
        <w:t xml:space="preserve">ее </w:t>
      </w:r>
      <w:r w:rsidRPr="001B57FF">
        <w:t xml:space="preserve">участники должны соблюдать действующий Порядок и требования, утверждённые организатором соответствующего этапа </w:t>
      </w:r>
      <w:r>
        <w:t>Олимпиад</w:t>
      </w:r>
      <w:r w:rsidRPr="001B57FF">
        <w:t xml:space="preserve">ы, </w:t>
      </w:r>
      <w:r w:rsidRPr="001B57FF">
        <w:lastRenderedPageBreak/>
        <w:t xml:space="preserve">следовать указаниям представителей организатора </w:t>
      </w:r>
      <w:r>
        <w:t>Олимпиад</w:t>
      </w:r>
      <w:r w:rsidRPr="001B57FF">
        <w:t>ы, не вправе общаться друг с другом, свободно перемещаться по аудитории. Участники могут взять в аудиторию только ручку (синего или черного цвета). Все остальное должно быть сложено в специально отведенном для вещей месте. В аудиторию не разрешается брать справочные материалы, средст</w:t>
      </w:r>
      <w:r>
        <w:t>ва сотовой связи, фото- и видео</w:t>
      </w:r>
      <w:r w:rsidRPr="001B57FF">
        <w:t xml:space="preserve">аппаратуру. </w:t>
      </w:r>
    </w:p>
    <w:p w:rsidR="005C0183" w:rsidRPr="001B57FF" w:rsidRDefault="005C0183" w:rsidP="003955D4">
      <w:pPr>
        <w:tabs>
          <w:tab w:val="left" w:pos="993"/>
        </w:tabs>
        <w:ind w:firstLine="709"/>
        <w:jc w:val="both"/>
      </w:pPr>
      <w:r w:rsidRPr="001B57FF">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В случае если участником будут допущены нарушения, организаторы </w:t>
      </w:r>
      <w:r>
        <w:t>Олимпиад</w:t>
      </w:r>
      <w:r w:rsidRPr="001B57FF">
        <w:t xml:space="preserve">ы вправе удалить данного участника из аудитории, составив акт об удалении участника </w:t>
      </w:r>
      <w:r>
        <w:t>Олимпиад</w:t>
      </w:r>
      <w:r w:rsidRPr="001B57FF">
        <w:t xml:space="preserve">ы. Участники, которые были удалены, лишаются права дальнейшего участия в </w:t>
      </w:r>
      <w:r>
        <w:t>Олимпиад</w:t>
      </w:r>
      <w:r w:rsidRPr="001B57FF">
        <w:t>е по данному общеобразовательному предмету в текущем учебном году.</w:t>
      </w:r>
    </w:p>
    <w:p w:rsidR="005C0183" w:rsidRPr="001B57FF" w:rsidRDefault="005C0183" w:rsidP="00554C46">
      <w:pPr>
        <w:tabs>
          <w:tab w:val="left" w:pos="993"/>
        </w:tabs>
        <w:jc w:val="both"/>
      </w:pPr>
    </w:p>
    <w:p w:rsidR="005C0183" w:rsidRPr="001B57FF" w:rsidRDefault="005C0183" w:rsidP="00554C46">
      <w:pPr>
        <w:tabs>
          <w:tab w:val="left" w:pos="993"/>
        </w:tabs>
        <w:jc w:val="center"/>
        <w:rPr>
          <w:b/>
        </w:rPr>
      </w:pPr>
      <w:r w:rsidRPr="001B57FF">
        <w:rPr>
          <w:b/>
        </w:rPr>
        <w:t>Список рекомендуемых литературных источников</w:t>
      </w:r>
    </w:p>
    <w:p w:rsidR="005C0183" w:rsidRPr="001B57FF" w:rsidRDefault="005C0183" w:rsidP="00554C46">
      <w:pPr>
        <w:tabs>
          <w:tab w:val="left" w:pos="993"/>
        </w:tabs>
        <w:jc w:val="center"/>
      </w:pPr>
    </w:p>
    <w:p w:rsidR="005C0183" w:rsidRPr="001B57FF" w:rsidRDefault="005C0183" w:rsidP="00554C46">
      <w:pPr>
        <w:pStyle w:val="a3"/>
        <w:tabs>
          <w:tab w:val="left" w:pos="426"/>
          <w:tab w:val="left" w:pos="993"/>
        </w:tabs>
        <w:ind w:left="0"/>
        <w:jc w:val="center"/>
      </w:pPr>
      <w:r w:rsidRPr="001B57FF">
        <w:t>Учебники, учебные пособия</w:t>
      </w:r>
    </w:p>
    <w:p w:rsidR="005C0183" w:rsidRPr="001B57FF" w:rsidRDefault="005C0183" w:rsidP="003955D4">
      <w:pPr>
        <w:tabs>
          <w:tab w:val="left" w:pos="993"/>
        </w:tabs>
        <w:ind w:firstLine="709"/>
        <w:jc w:val="both"/>
      </w:pPr>
      <w:r w:rsidRPr="001B57FF">
        <w:t>1. Учебники биологии, включенные в федеральный перечень учебников, рекомендованных (допущенных)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 на 2014/15  учебный год (приказ Минобрнауки № 253 от 31.03.2014 г.).</w:t>
      </w:r>
    </w:p>
    <w:p w:rsidR="005C0183" w:rsidRPr="001B57FF" w:rsidRDefault="005C0183" w:rsidP="003955D4">
      <w:pPr>
        <w:pStyle w:val="a3"/>
        <w:tabs>
          <w:tab w:val="left" w:pos="284"/>
          <w:tab w:val="left" w:pos="993"/>
        </w:tabs>
        <w:ind w:left="0" w:firstLine="709"/>
        <w:jc w:val="center"/>
      </w:pPr>
      <w:r w:rsidRPr="001B57FF">
        <w:t>Дополнительная литература</w:t>
      </w:r>
    </w:p>
    <w:p w:rsidR="005C0183" w:rsidRPr="001B57FF" w:rsidRDefault="005C0183" w:rsidP="003955D4">
      <w:pPr>
        <w:tabs>
          <w:tab w:val="left" w:pos="993"/>
        </w:tabs>
        <w:ind w:firstLine="709"/>
        <w:jc w:val="both"/>
      </w:pPr>
      <w:r w:rsidRPr="001B57FF">
        <w:t xml:space="preserve">2. Биологические </w:t>
      </w:r>
      <w:r>
        <w:t>олимпиад</w:t>
      </w:r>
      <w:r w:rsidRPr="001B57FF">
        <w:t>ы школьников. Вопросы и ответы: методическое пособие. Под ред. В.В. Пасечника.–М.: Мнемозина, 2012.</w:t>
      </w:r>
    </w:p>
    <w:p w:rsidR="005C0183" w:rsidRPr="001B57FF" w:rsidRDefault="005C0183" w:rsidP="003955D4">
      <w:pPr>
        <w:tabs>
          <w:tab w:val="left" w:pos="993"/>
        </w:tabs>
        <w:ind w:firstLine="709"/>
        <w:jc w:val="both"/>
      </w:pPr>
      <w:r w:rsidRPr="001B57FF">
        <w:t xml:space="preserve">3. Биология. Всероссийские </w:t>
      </w:r>
      <w:r>
        <w:t>Олимпиад</w:t>
      </w:r>
      <w:r w:rsidRPr="001B57FF">
        <w:t xml:space="preserve">ы. Серия 5 колец. Вып. 1 под. Ред. </w:t>
      </w:r>
      <w:r w:rsidRPr="001B57FF">
        <w:br/>
        <w:t>В.В. Пасечника. – М.: Просвещение, 2008.</w:t>
      </w:r>
    </w:p>
    <w:p w:rsidR="005C0183" w:rsidRPr="001B57FF" w:rsidRDefault="005C0183" w:rsidP="003955D4">
      <w:pPr>
        <w:tabs>
          <w:tab w:val="left" w:pos="993"/>
        </w:tabs>
        <w:ind w:firstLine="709"/>
        <w:jc w:val="both"/>
      </w:pPr>
      <w:r w:rsidRPr="001B57FF">
        <w:t xml:space="preserve">4. Биология. Всероссийские </w:t>
      </w:r>
      <w:r>
        <w:t>Олимпиад</w:t>
      </w:r>
      <w:r w:rsidRPr="001B57FF">
        <w:t>ы. Серия 5 колец. Вып. 2 под. Ред.</w:t>
      </w:r>
      <w:r w:rsidRPr="001B57FF">
        <w:br/>
        <w:t>В.В. Пасечника. – М.: Просвещение, 2011.</w:t>
      </w:r>
    </w:p>
    <w:p w:rsidR="005C0183" w:rsidRPr="001B57FF" w:rsidRDefault="005C0183" w:rsidP="003955D4">
      <w:pPr>
        <w:tabs>
          <w:tab w:val="left" w:pos="993"/>
        </w:tabs>
        <w:ind w:firstLine="709"/>
        <w:jc w:val="both"/>
      </w:pPr>
      <w:r w:rsidRPr="001B57FF">
        <w:t xml:space="preserve">5. Биология. Международная </w:t>
      </w:r>
      <w:r>
        <w:t>Олимпиад</w:t>
      </w:r>
      <w:r w:rsidRPr="001B57FF">
        <w:t xml:space="preserve">а. Серия 5 колец. Ред. </w:t>
      </w:r>
      <w:r w:rsidRPr="001B57FF">
        <w:br/>
        <w:t>В.В. Пасечника.  –  М.: Просвещение, 2011.</w:t>
      </w:r>
    </w:p>
    <w:p w:rsidR="005C0183" w:rsidRPr="001B57FF" w:rsidRDefault="005C0183" w:rsidP="003955D4">
      <w:pPr>
        <w:tabs>
          <w:tab w:val="left" w:pos="993"/>
        </w:tabs>
        <w:ind w:firstLine="709"/>
        <w:jc w:val="both"/>
      </w:pPr>
    </w:p>
    <w:p w:rsidR="005C0183" w:rsidRPr="001B57FF" w:rsidRDefault="005C0183" w:rsidP="003955D4">
      <w:pPr>
        <w:tabs>
          <w:tab w:val="left" w:pos="993"/>
        </w:tabs>
        <w:ind w:firstLine="709"/>
        <w:jc w:val="center"/>
        <w:rPr>
          <w:i/>
        </w:rPr>
      </w:pPr>
      <w:r w:rsidRPr="001B57FF">
        <w:rPr>
          <w:i/>
        </w:rPr>
        <w:t>Интернет-ресурсы</w:t>
      </w:r>
    </w:p>
    <w:p w:rsidR="005C0183" w:rsidRPr="001B57FF" w:rsidRDefault="005C0183" w:rsidP="003955D4">
      <w:pPr>
        <w:pStyle w:val="a3"/>
        <w:numPr>
          <w:ilvl w:val="0"/>
          <w:numId w:val="16"/>
        </w:numPr>
        <w:tabs>
          <w:tab w:val="left" w:pos="284"/>
          <w:tab w:val="left" w:pos="993"/>
        </w:tabs>
        <w:suppressAutoHyphens w:val="0"/>
        <w:ind w:left="0" w:firstLine="709"/>
        <w:jc w:val="both"/>
      </w:pPr>
      <w:r w:rsidRPr="001B57FF">
        <w:t>Всемирный фонд дикой природы за живую планету! –http://www.wwf.ru.</w:t>
      </w:r>
    </w:p>
    <w:p w:rsidR="005C0183" w:rsidRPr="001B57FF" w:rsidRDefault="005C0183" w:rsidP="003955D4">
      <w:pPr>
        <w:pStyle w:val="a3"/>
        <w:numPr>
          <w:ilvl w:val="0"/>
          <w:numId w:val="16"/>
        </w:numPr>
        <w:tabs>
          <w:tab w:val="left" w:pos="284"/>
          <w:tab w:val="left" w:pos="993"/>
        </w:tabs>
        <w:suppressAutoHyphens w:val="0"/>
        <w:ind w:left="0" w:firstLine="709"/>
        <w:jc w:val="both"/>
      </w:pPr>
      <w:r w:rsidRPr="001B57FF">
        <w:t xml:space="preserve">Информационный портал </w:t>
      </w:r>
      <w:r>
        <w:t>Всероссийской олимпиады</w:t>
      </w:r>
      <w:r w:rsidRPr="001B57FF">
        <w:t xml:space="preserve"> школьников. – http://www.rosolymp.ru.</w:t>
      </w:r>
    </w:p>
    <w:p w:rsidR="005C0183" w:rsidRPr="001B57FF" w:rsidRDefault="005C0183" w:rsidP="003955D4">
      <w:pPr>
        <w:tabs>
          <w:tab w:val="left" w:pos="993"/>
        </w:tabs>
        <w:ind w:firstLine="709"/>
      </w:pPr>
    </w:p>
    <w:p w:rsidR="005C0183" w:rsidRPr="001B57FF" w:rsidRDefault="005C0183" w:rsidP="003955D4">
      <w:pPr>
        <w:tabs>
          <w:tab w:val="left" w:pos="993"/>
        </w:tabs>
        <w:ind w:firstLine="709"/>
        <w:contextualSpacing/>
        <w:jc w:val="both"/>
      </w:pPr>
    </w:p>
    <w:p w:rsidR="005C0183" w:rsidRPr="001B57FF" w:rsidRDefault="005C0183" w:rsidP="007604BD">
      <w:pPr>
        <w:ind w:left="5954"/>
        <w:contextualSpacing/>
        <w:jc w:val="both"/>
      </w:pPr>
    </w:p>
    <w:p w:rsidR="005C0183" w:rsidRPr="001B57FF" w:rsidRDefault="005C0183" w:rsidP="007604BD">
      <w:pPr>
        <w:ind w:left="5954"/>
        <w:contextualSpacing/>
        <w:jc w:val="both"/>
      </w:pPr>
    </w:p>
    <w:p w:rsidR="005C0183" w:rsidRPr="001B57FF" w:rsidRDefault="005C0183" w:rsidP="007604BD">
      <w:pPr>
        <w:ind w:left="5954"/>
        <w:contextualSpacing/>
        <w:jc w:val="both"/>
      </w:pPr>
    </w:p>
    <w:p w:rsidR="005C0183" w:rsidRPr="001B57FF" w:rsidRDefault="005C0183" w:rsidP="007604BD">
      <w:pPr>
        <w:ind w:left="5954"/>
        <w:contextualSpacing/>
        <w:jc w:val="both"/>
      </w:pPr>
    </w:p>
    <w:p w:rsidR="005C0183" w:rsidRPr="001B57FF" w:rsidRDefault="005C0183" w:rsidP="007604BD">
      <w:pPr>
        <w:ind w:left="5954"/>
        <w:contextualSpacing/>
        <w:jc w:val="both"/>
      </w:pPr>
    </w:p>
    <w:p w:rsidR="005C0183" w:rsidRPr="001B57FF"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554C46">
      <w:pPr>
        <w:pStyle w:val="Heading10"/>
        <w:shd w:val="clear" w:color="auto" w:fill="auto"/>
        <w:spacing w:line="240" w:lineRule="auto"/>
        <w:ind w:right="20"/>
        <w:jc w:val="center"/>
        <w:rPr>
          <w:sz w:val="24"/>
          <w:szCs w:val="24"/>
        </w:rPr>
      </w:pPr>
      <w:bookmarkStart w:id="1" w:name="bookmark0"/>
      <w:r>
        <w:rPr>
          <w:sz w:val="24"/>
          <w:szCs w:val="24"/>
        </w:rPr>
        <w:lastRenderedPageBreak/>
        <w:t>Требования к организации и проведению школьного этапа всероссийской олимпиады школьников по географии в 2016–2017 учебном году</w:t>
      </w:r>
    </w:p>
    <w:p w:rsidR="005C0183" w:rsidRDefault="005C0183" w:rsidP="007604BD">
      <w:pPr>
        <w:pStyle w:val="Heading10"/>
        <w:shd w:val="clear" w:color="auto" w:fill="auto"/>
        <w:spacing w:line="240" w:lineRule="auto"/>
        <w:ind w:left="720" w:right="20"/>
        <w:rPr>
          <w:sz w:val="24"/>
          <w:szCs w:val="24"/>
        </w:rPr>
      </w:pPr>
    </w:p>
    <w:p w:rsidR="005C0183" w:rsidRDefault="005C0183" w:rsidP="001B57FF">
      <w:pPr>
        <w:pStyle w:val="Heading10"/>
        <w:shd w:val="clear" w:color="auto" w:fill="auto"/>
        <w:tabs>
          <w:tab w:val="left" w:pos="851"/>
        </w:tabs>
        <w:spacing w:line="240" w:lineRule="auto"/>
        <w:ind w:right="20" w:firstLine="709"/>
        <w:rPr>
          <w:sz w:val="24"/>
          <w:szCs w:val="24"/>
        </w:rPr>
      </w:pPr>
      <w:r>
        <w:rPr>
          <w:sz w:val="24"/>
          <w:szCs w:val="24"/>
        </w:rPr>
        <w:t>Цели школьного этапа всероссийской олимпиады школьников по географии</w:t>
      </w:r>
      <w:bookmarkEnd w:id="1"/>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Основными целями проведения школьного этапа всероссийской олимпиады школьников по географии являются:</w:t>
      </w:r>
    </w:p>
    <w:p w:rsidR="005C0183" w:rsidRDefault="005C0183" w:rsidP="001B57FF">
      <w:pPr>
        <w:pStyle w:val="11"/>
        <w:numPr>
          <w:ilvl w:val="0"/>
          <w:numId w:val="17"/>
        </w:numPr>
        <w:shd w:val="clear" w:color="auto" w:fill="auto"/>
        <w:tabs>
          <w:tab w:val="left" w:pos="851"/>
        </w:tabs>
        <w:spacing w:line="240" w:lineRule="auto"/>
        <w:ind w:right="20" w:firstLine="709"/>
        <w:rPr>
          <w:sz w:val="24"/>
          <w:szCs w:val="24"/>
        </w:rPr>
      </w:pPr>
      <w:r>
        <w:rPr>
          <w:sz w:val="24"/>
          <w:szCs w:val="24"/>
        </w:rPr>
        <w:t xml:space="preserve"> стимулирование интереса обучающихся к географии, в том числе к научно</w:t>
      </w:r>
      <w:r>
        <w:rPr>
          <w:sz w:val="24"/>
          <w:szCs w:val="24"/>
        </w:rPr>
        <w:softHyphen/>
        <w:t>исследовательской деятельности;</w:t>
      </w:r>
    </w:p>
    <w:p w:rsidR="005C0183" w:rsidRDefault="005C0183" w:rsidP="001B57FF">
      <w:pPr>
        <w:pStyle w:val="11"/>
        <w:numPr>
          <w:ilvl w:val="0"/>
          <w:numId w:val="17"/>
        </w:numPr>
        <w:shd w:val="clear" w:color="auto" w:fill="auto"/>
        <w:tabs>
          <w:tab w:val="left" w:pos="851"/>
        </w:tabs>
        <w:spacing w:line="240" w:lineRule="auto"/>
        <w:ind w:right="20" w:firstLine="709"/>
        <w:rPr>
          <w:sz w:val="24"/>
          <w:szCs w:val="24"/>
        </w:rPr>
      </w:pPr>
      <w:r>
        <w:rPr>
          <w:sz w:val="24"/>
          <w:szCs w:val="24"/>
        </w:rPr>
        <w:t xml:space="preserve"> выявление и развитие у обучающихся творческих способностей в области географии;</w:t>
      </w:r>
    </w:p>
    <w:p w:rsidR="005C0183" w:rsidRDefault="005C0183" w:rsidP="001B57FF">
      <w:pPr>
        <w:pStyle w:val="11"/>
        <w:numPr>
          <w:ilvl w:val="0"/>
          <w:numId w:val="17"/>
        </w:numPr>
        <w:shd w:val="clear" w:color="auto" w:fill="auto"/>
        <w:tabs>
          <w:tab w:val="left" w:pos="851"/>
        </w:tabs>
        <w:spacing w:line="240" w:lineRule="auto"/>
        <w:ind w:right="20" w:firstLine="709"/>
        <w:rPr>
          <w:sz w:val="24"/>
          <w:szCs w:val="24"/>
        </w:rPr>
      </w:pPr>
      <w:r>
        <w:rPr>
          <w:sz w:val="24"/>
          <w:szCs w:val="24"/>
        </w:rPr>
        <w:t xml:space="preserve"> формирование мотивации к приобретению систематических знаний в области географии;</w:t>
      </w:r>
    </w:p>
    <w:p w:rsidR="005C0183" w:rsidRDefault="005C0183" w:rsidP="001B57FF">
      <w:pPr>
        <w:pStyle w:val="11"/>
        <w:numPr>
          <w:ilvl w:val="0"/>
          <w:numId w:val="17"/>
        </w:numPr>
        <w:shd w:val="clear" w:color="auto" w:fill="auto"/>
        <w:tabs>
          <w:tab w:val="left" w:pos="851"/>
        </w:tabs>
        <w:spacing w:line="240" w:lineRule="auto"/>
        <w:ind w:right="20" w:firstLine="709"/>
        <w:rPr>
          <w:sz w:val="24"/>
          <w:szCs w:val="24"/>
        </w:rPr>
      </w:pPr>
      <w:r>
        <w:rPr>
          <w:sz w:val="24"/>
          <w:szCs w:val="24"/>
        </w:rPr>
        <w:t xml:space="preserve"> отбор обучающихся, которые будут представлять свое образовательное учреждение на последующих этапах Олимпиады;</w:t>
      </w:r>
    </w:p>
    <w:p w:rsidR="005C0183" w:rsidRDefault="005C0183" w:rsidP="001B57FF">
      <w:pPr>
        <w:pStyle w:val="11"/>
        <w:numPr>
          <w:ilvl w:val="0"/>
          <w:numId w:val="17"/>
        </w:numPr>
        <w:shd w:val="clear" w:color="auto" w:fill="auto"/>
        <w:tabs>
          <w:tab w:val="left" w:pos="851"/>
        </w:tabs>
        <w:spacing w:line="240" w:lineRule="auto"/>
        <w:ind w:firstLine="709"/>
        <w:rPr>
          <w:sz w:val="24"/>
          <w:szCs w:val="24"/>
        </w:rPr>
      </w:pPr>
      <w:r>
        <w:rPr>
          <w:sz w:val="24"/>
          <w:szCs w:val="24"/>
        </w:rPr>
        <w:t xml:space="preserve"> популяризация географии как науки и школьного предмета;</w:t>
      </w:r>
    </w:p>
    <w:p w:rsidR="005C0183" w:rsidRDefault="005C0183" w:rsidP="001B57FF">
      <w:pPr>
        <w:pStyle w:val="11"/>
        <w:numPr>
          <w:ilvl w:val="0"/>
          <w:numId w:val="17"/>
        </w:numPr>
        <w:shd w:val="clear" w:color="auto" w:fill="auto"/>
        <w:tabs>
          <w:tab w:val="left" w:pos="851"/>
        </w:tabs>
        <w:spacing w:line="240" w:lineRule="auto"/>
        <w:ind w:firstLine="709"/>
        <w:rPr>
          <w:sz w:val="24"/>
          <w:szCs w:val="24"/>
        </w:rPr>
      </w:pPr>
      <w:r>
        <w:rPr>
          <w:sz w:val="24"/>
          <w:szCs w:val="24"/>
        </w:rPr>
        <w:t xml:space="preserve"> повышение качества географического образования;</w:t>
      </w:r>
    </w:p>
    <w:p w:rsidR="005C0183" w:rsidRDefault="005C0183" w:rsidP="001B57FF">
      <w:pPr>
        <w:pStyle w:val="11"/>
        <w:numPr>
          <w:ilvl w:val="0"/>
          <w:numId w:val="17"/>
        </w:numPr>
        <w:shd w:val="clear" w:color="auto" w:fill="auto"/>
        <w:tabs>
          <w:tab w:val="left" w:pos="851"/>
        </w:tabs>
        <w:spacing w:line="240" w:lineRule="auto"/>
        <w:ind w:firstLine="709"/>
        <w:rPr>
          <w:sz w:val="24"/>
          <w:szCs w:val="24"/>
        </w:rPr>
      </w:pPr>
      <w:r>
        <w:rPr>
          <w:sz w:val="24"/>
          <w:szCs w:val="24"/>
        </w:rPr>
        <w:t xml:space="preserve"> пропаганда научных знаний.</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Грамотно организованные олимпиады позволяют обучающимся раскрыть свой интеллектуальный потенциал, соотнести свой уровень знаний и способностей с уровнем других учащихся школы. Соревновательная форма Олимпиады привлекательна для стремящихся к успеху подростков, также участников привлекают оригинальные условия задач, отличающихся от традиционной формы школьных контрольных работ.</w:t>
      </w:r>
    </w:p>
    <w:p w:rsidR="005C0183" w:rsidRDefault="005C0183" w:rsidP="001B57FF">
      <w:pPr>
        <w:pStyle w:val="Heading10"/>
        <w:shd w:val="clear" w:color="auto" w:fill="auto"/>
        <w:tabs>
          <w:tab w:val="left" w:pos="851"/>
        </w:tabs>
        <w:spacing w:line="240" w:lineRule="auto"/>
        <w:ind w:right="20" w:firstLine="709"/>
        <w:jc w:val="center"/>
        <w:rPr>
          <w:sz w:val="24"/>
          <w:szCs w:val="24"/>
        </w:rPr>
      </w:pPr>
      <w:bookmarkStart w:id="2" w:name="bookmark1"/>
      <w:r>
        <w:rPr>
          <w:sz w:val="24"/>
          <w:szCs w:val="24"/>
        </w:rPr>
        <w:t>Особенности олимпиады по географии</w:t>
      </w:r>
      <w:bookmarkEnd w:id="2"/>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География как наука и предметная область характеризуется рядом отличительных особенностей. Прежде всего, это специфика объекта изучения – земная поверхность и её территориальная дифференциация, обусловленная взаимодействием природных и социально-экономических факторов.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важной особенностью географии является использование пространственного подхода, предполагающее проецирование всей изучаемой совокупности объектов и явлений (как естественных, так и социально-экономических) на земную поверхность. Этот основополагающий в географии подход основан на полимасштабности – изучении территории на разных иерархических уровнях: от локального и регионального до глобального. Перечисленные особенности определяют специфику построения школьного курса географии, принципом которого является последовательный охват территории мира и изучение тем по принципу «от общего к частному»: от курса «Окружающий мир», где школьники впервые знакомятся с элементами географии, и пропедевтических основ географии в начальном курсе географии через изучение географии материков и океанов к более детальному изучению физической и социально-экономической географии России и экономической и социальной географии зарубежных стран.</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Комплекты различаются по параллелям. При этом набор теоретических задач Олимпиады для каждой параллели (5–11 классов) сформирован по принципу «накопленного итога». Так, в комплект заданий для 7 класса, наряду с задачами по курсу «География материков и океанов», изучаемом в данном классе, включены задачи из варианта для 6 класса, а для 9 класса (тема «География России. Население и хозяйство») – из вариантов для 6, 7, 8 классов, и т.д. Участие в Олимпиаде пятиклассников не носит обязательный характер, но при желании ребенка и учителя ученик 5 класса может быть допущен к участию в Олимпиаде.</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Поскольку изучение базового курса географии в основном заканчивается в 10 классе, то задания для 11 класса охватывают темы всего школьного курс географии (как правило, наиболее сложные задачи из вариантов заданий для каждого класса).</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lastRenderedPageBreak/>
        <w:t>Задачи, построенные на краеведческом материале, становятся хорошим дополнением и прекрасной возможностью для обучающихся перенести полученные теоретические знания на знакомую территорию, а также изучить географические явления на локальном уровне. По уровню сложности и содержанию краеведческие задачи должны различаться для разных параллелей. При проведении школьного этапа Олимпиады для обучающихся из параллелей, где изучение географии только начинается, основное содержание заданий привязано к природоведению и к пройденным до этого времени разделам базового курса географии и к курсу «Окружающий мир».</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 xml:space="preserve"> В комплект заданий включены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w:t>
      </w:r>
    </w:p>
    <w:p w:rsidR="005C0183" w:rsidRDefault="005C0183" w:rsidP="001B57FF">
      <w:pPr>
        <w:pStyle w:val="Heading10"/>
        <w:shd w:val="clear" w:color="auto" w:fill="auto"/>
        <w:tabs>
          <w:tab w:val="left" w:pos="851"/>
          <w:tab w:val="left" w:pos="1024"/>
        </w:tabs>
        <w:spacing w:line="240" w:lineRule="auto"/>
        <w:ind w:right="20" w:firstLine="709"/>
        <w:jc w:val="center"/>
        <w:rPr>
          <w:sz w:val="24"/>
          <w:szCs w:val="24"/>
        </w:rPr>
      </w:pPr>
      <w:bookmarkStart w:id="3" w:name="bookmark2"/>
      <w:r>
        <w:rPr>
          <w:sz w:val="24"/>
          <w:szCs w:val="24"/>
        </w:rPr>
        <w:t>Характеристика школьного этапа Олимпиады и принципы формирования комплектов олимпиадных заданий</w:t>
      </w:r>
      <w:bookmarkEnd w:id="3"/>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 xml:space="preserve">Школьный этап Олимпиады проводится в соответствии с требованиями, разработанными на основе методических рекомендаций центральной предметно-методической комиссии Олимпиады. Задания школьного этапа разрабатываются предметно-методической комиссией соответствующего уровня с учетом методических рекомендаций. </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Принять участие в Олимпиаде имеет право каждый обучающийся вне зависимости от его текущей успеваемости по предмету.</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 xml:space="preserve">Школьный этап Олимпиады должен состоять не менее чем из двух туров: теоретического и тестового. Оба тура проводятся в письменной форме и могут быть проведены в один день непосредственно один за другим. </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 xml:space="preserve">На выполнение заданий </w:t>
      </w:r>
      <w:r>
        <w:rPr>
          <w:rStyle w:val="BodytextBold"/>
          <w:sz w:val="24"/>
          <w:szCs w:val="24"/>
        </w:rPr>
        <w:t xml:space="preserve">теоретического тура </w:t>
      </w:r>
      <w:r>
        <w:rPr>
          <w:sz w:val="24"/>
          <w:szCs w:val="24"/>
        </w:rPr>
        <w:t>школьного этапа Олимпиады рекомендуется отвести до 2 академических (1,5 астрономических) часов.</w:t>
      </w:r>
    </w:p>
    <w:p w:rsidR="005C0183" w:rsidRDefault="005C0183" w:rsidP="001B57FF">
      <w:pPr>
        <w:pStyle w:val="11"/>
        <w:shd w:val="clear" w:color="auto" w:fill="auto"/>
        <w:tabs>
          <w:tab w:val="left" w:pos="851"/>
        </w:tabs>
        <w:spacing w:line="240" w:lineRule="auto"/>
        <w:ind w:right="20" w:firstLine="709"/>
        <w:rPr>
          <w:rStyle w:val="BodytextBold"/>
          <w:sz w:val="24"/>
          <w:szCs w:val="24"/>
        </w:rPr>
      </w:pPr>
      <w:r>
        <w:rPr>
          <w:sz w:val="24"/>
          <w:szCs w:val="24"/>
        </w:rPr>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включены 4–5 задач. Тематика заданий подбирается с учетом принципа «накопленного итога».</w:t>
      </w:r>
      <w:r>
        <w:rPr>
          <w:rStyle w:val="BodytextBold"/>
          <w:sz w:val="24"/>
          <w:szCs w:val="24"/>
        </w:rPr>
        <w:t xml:space="preserve"> </w:t>
      </w:r>
    </w:p>
    <w:p w:rsidR="005C0183" w:rsidRDefault="005C0183" w:rsidP="001B57FF">
      <w:pPr>
        <w:pStyle w:val="11"/>
        <w:shd w:val="clear" w:color="auto" w:fill="auto"/>
        <w:tabs>
          <w:tab w:val="left" w:pos="851"/>
        </w:tabs>
        <w:spacing w:line="240" w:lineRule="auto"/>
        <w:ind w:right="20" w:firstLine="709"/>
      </w:pPr>
      <w:r>
        <w:rPr>
          <w:rStyle w:val="BodytextBold"/>
          <w:sz w:val="24"/>
          <w:szCs w:val="24"/>
        </w:rPr>
        <w:t xml:space="preserve">Тестовый тур </w:t>
      </w:r>
      <w:r>
        <w:rPr>
          <w:sz w:val="24"/>
          <w:szCs w:val="24"/>
        </w:rPr>
        <w:t>школьного этапа Олимпиады проводится в письменной форме по параллелям. Как и в случае теоретического тура, задания тестового тура школьного этапа Олимпиады по принципу «накопленного итога», когда вопросы на материале предыдущих классов повторяются для старших параллелей.</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w:t>
      </w:r>
    </w:p>
    <w:p w:rsidR="005C0183" w:rsidRDefault="005C0183" w:rsidP="001B57FF">
      <w:pPr>
        <w:pStyle w:val="11"/>
        <w:shd w:val="clear" w:color="auto" w:fill="auto"/>
        <w:tabs>
          <w:tab w:val="left" w:pos="851"/>
        </w:tabs>
        <w:spacing w:line="240" w:lineRule="auto"/>
        <w:ind w:right="20" w:firstLine="709"/>
        <w:rPr>
          <w:sz w:val="24"/>
          <w:szCs w:val="24"/>
        </w:rPr>
      </w:pPr>
      <w:r>
        <w:rPr>
          <w:sz w:val="24"/>
          <w:szCs w:val="24"/>
        </w:rPr>
        <w:t xml:space="preserve">На выполнение заданий тестового тура школьного этапа Олимпиады рекомендуется отвести 1 академический час </w:t>
      </w:r>
      <w:r w:rsidRPr="00401085">
        <w:rPr>
          <w:sz w:val="24"/>
          <w:szCs w:val="24"/>
        </w:rPr>
        <w:t>(45 минут).</w:t>
      </w:r>
    </w:p>
    <w:p w:rsidR="005C0183" w:rsidRDefault="005C0183" w:rsidP="001B57FF">
      <w:pPr>
        <w:pStyle w:val="11"/>
        <w:shd w:val="clear" w:color="auto" w:fill="auto"/>
        <w:tabs>
          <w:tab w:val="left" w:pos="851"/>
        </w:tabs>
        <w:spacing w:line="240" w:lineRule="auto"/>
        <w:ind w:right="20" w:firstLine="709"/>
        <w:rPr>
          <w:sz w:val="24"/>
          <w:szCs w:val="24"/>
        </w:rPr>
      </w:pPr>
      <w:r>
        <w:rPr>
          <w:rStyle w:val="BodytextBold"/>
          <w:sz w:val="24"/>
          <w:szCs w:val="24"/>
        </w:rPr>
        <w:t xml:space="preserve">Апелляция </w:t>
      </w:r>
      <w:r>
        <w:rPr>
          <w:sz w:val="24"/>
          <w:szCs w:val="24"/>
        </w:rPr>
        <w:t>проводится по правилам, установленным Порядком проведения всероссийской олимпиады школьников. Оценка за выполнение заданий тестового тура школьного этапа Олимпиады пересмотру не подлежит.</w:t>
      </w:r>
    </w:p>
    <w:p w:rsidR="005C0183" w:rsidRDefault="005C0183" w:rsidP="001B57FF">
      <w:pPr>
        <w:pStyle w:val="11"/>
        <w:shd w:val="clear" w:color="auto" w:fill="auto"/>
        <w:tabs>
          <w:tab w:val="left" w:pos="851"/>
        </w:tabs>
        <w:spacing w:line="240" w:lineRule="auto"/>
        <w:ind w:right="20" w:firstLine="709"/>
        <w:rPr>
          <w:sz w:val="24"/>
          <w:szCs w:val="24"/>
        </w:rPr>
      </w:pPr>
    </w:p>
    <w:p w:rsidR="005C0183" w:rsidRDefault="005C0183" w:rsidP="001B57FF">
      <w:pPr>
        <w:pStyle w:val="Heading10"/>
        <w:shd w:val="clear" w:color="auto" w:fill="auto"/>
        <w:tabs>
          <w:tab w:val="left" w:pos="851"/>
          <w:tab w:val="left" w:pos="1018"/>
        </w:tabs>
        <w:spacing w:line="240" w:lineRule="auto"/>
        <w:ind w:right="57" w:firstLine="709"/>
        <w:jc w:val="center"/>
        <w:rPr>
          <w:sz w:val="24"/>
          <w:szCs w:val="24"/>
        </w:rPr>
      </w:pPr>
      <w:bookmarkStart w:id="4" w:name="bookmark3"/>
      <w:r>
        <w:rPr>
          <w:sz w:val="24"/>
          <w:szCs w:val="24"/>
        </w:rPr>
        <w:t>Методика оценивания выполнения заданий школьного этапа Олимпиады</w:t>
      </w:r>
      <w:bookmarkEnd w:id="4"/>
    </w:p>
    <w:p w:rsidR="005C0183" w:rsidRDefault="005C0183" w:rsidP="001B57FF">
      <w:pPr>
        <w:pStyle w:val="11"/>
        <w:shd w:val="clear" w:color="auto" w:fill="auto"/>
        <w:tabs>
          <w:tab w:val="left" w:pos="851"/>
        </w:tabs>
        <w:spacing w:line="240" w:lineRule="auto"/>
        <w:ind w:right="57" w:firstLine="709"/>
        <w:rPr>
          <w:sz w:val="24"/>
          <w:szCs w:val="24"/>
        </w:rPr>
      </w:pPr>
      <w:r>
        <w:rPr>
          <w:sz w:val="24"/>
          <w:szCs w:val="24"/>
        </w:rPr>
        <w:t xml:space="preserve">Критерии оценки участников школьного этапа Олимпиады определяются в зависимости от сложности задания и возраста участников. Для задач </w:t>
      </w:r>
      <w:r>
        <w:rPr>
          <w:rStyle w:val="BodytextBold"/>
          <w:sz w:val="24"/>
          <w:szCs w:val="24"/>
        </w:rPr>
        <w:t xml:space="preserve">теоретического тура </w:t>
      </w:r>
      <w:r>
        <w:rPr>
          <w:sz w:val="24"/>
          <w:szCs w:val="24"/>
        </w:rPr>
        <w:t xml:space="preserve">определяется одинаковое максимально возможное количество баллов за полностью </w:t>
      </w:r>
      <w:r>
        <w:rPr>
          <w:sz w:val="24"/>
          <w:szCs w:val="24"/>
        </w:rPr>
        <w:lastRenderedPageBreak/>
        <w:t>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(в большинстве случаев от 5 до 10).</w:t>
      </w:r>
    </w:p>
    <w:p w:rsidR="005C0183" w:rsidRDefault="005C0183" w:rsidP="001B57FF">
      <w:pPr>
        <w:pStyle w:val="11"/>
        <w:shd w:val="clear" w:color="auto" w:fill="auto"/>
        <w:tabs>
          <w:tab w:val="left" w:pos="851"/>
        </w:tabs>
        <w:spacing w:line="240" w:lineRule="auto"/>
        <w:ind w:right="57" w:firstLine="709"/>
        <w:rPr>
          <w:sz w:val="24"/>
          <w:szCs w:val="24"/>
        </w:rPr>
      </w:pPr>
      <w:r>
        <w:rPr>
          <w:sz w:val="24"/>
          <w:szCs w:val="24"/>
        </w:rPr>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w:t>
      </w:r>
    </w:p>
    <w:p w:rsidR="005C0183" w:rsidRDefault="005C0183" w:rsidP="001B57FF">
      <w:pPr>
        <w:pStyle w:val="11"/>
        <w:shd w:val="clear" w:color="auto" w:fill="auto"/>
        <w:tabs>
          <w:tab w:val="left" w:pos="851"/>
        </w:tabs>
        <w:spacing w:line="240" w:lineRule="auto"/>
        <w:ind w:right="57" w:firstLine="709"/>
        <w:rPr>
          <w:sz w:val="24"/>
          <w:szCs w:val="24"/>
        </w:rPr>
      </w:pPr>
      <w:r>
        <w:rPr>
          <w:sz w:val="24"/>
          <w:szCs w:val="24"/>
        </w:rPr>
        <w:t xml:space="preserve">За правильно ответы на вопросы </w:t>
      </w:r>
      <w:r>
        <w:rPr>
          <w:rStyle w:val="BodytextBold"/>
          <w:sz w:val="24"/>
          <w:szCs w:val="24"/>
        </w:rPr>
        <w:t xml:space="preserve">тестового тура </w:t>
      </w:r>
      <w:r>
        <w:rPr>
          <w:sz w:val="24"/>
          <w:szCs w:val="24"/>
        </w:rPr>
        <w:t>рекомендуется начислять участнику 0,5–1 балл.</w:t>
      </w:r>
    </w:p>
    <w:p w:rsidR="005C0183" w:rsidRDefault="005C0183" w:rsidP="001B57FF">
      <w:pPr>
        <w:pStyle w:val="Heading10"/>
        <w:shd w:val="clear" w:color="auto" w:fill="auto"/>
        <w:tabs>
          <w:tab w:val="left" w:pos="851"/>
          <w:tab w:val="left" w:pos="1038"/>
        </w:tabs>
        <w:spacing w:line="240" w:lineRule="auto"/>
        <w:ind w:right="57" w:firstLine="709"/>
        <w:rPr>
          <w:b w:val="0"/>
          <w:sz w:val="24"/>
          <w:szCs w:val="24"/>
        </w:rPr>
      </w:pPr>
      <w:r>
        <w:rPr>
          <w:b w:val="0"/>
          <w:sz w:val="24"/>
          <w:szCs w:val="24"/>
        </w:rPr>
        <w:t xml:space="preserve">По результатам проверки создается итоговый список по каждой параллели. Победителями становятся участники школьного этапа Олимпиады, набравшие наибольшее количество баллов в своей параллели. Количество призеров школьного этапа Олимпиады определяется согласно квоте победителей и призеров, установленной организатором муниципального этапа Олимпиады. </w:t>
      </w:r>
    </w:p>
    <w:p w:rsidR="005C0183" w:rsidRDefault="005C0183" w:rsidP="001B57FF">
      <w:pPr>
        <w:pStyle w:val="Heading10"/>
        <w:shd w:val="clear" w:color="auto" w:fill="auto"/>
        <w:tabs>
          <w:tab w:val="left" w:pos="851"/>
          <w:tab w:val="left" w:pos="1038"/>
        </w:tabs>
        <w:spacing w:line="240" w:lineRule="auto"/>
        <w:ind w:right="57" w:firstLine="709"/>
        <w:rPr>
          <w:b w:val="0"/>
          <w:sz w:val="24"/>
          <w:szCs w:val="24"/>
        </w:rPr>
      </w:pPr>
    </w:p>
    <w:p w:rsidR="005C0183" w:rsidRPr="00401085" w:rsidRDefault="005C0183" w:rsidP="00401085">
      <w:pPr>
        <w:pStyle w:val="Heading10"/>
        <w:shd w:val="clear" w:color="auto" w:fill="auto"/>
        <w:tabs>
          <w:tab w:val="left" w:pos="851"/>
          <w:tab w:val="left" w:pos="1038"/>
        </w:tabs>
        <w:spacing w:line="240" w:lineRule="auto"/>
        <w:ind w:right="57" w:firstLine="709"/>
        <w:jc w:val="center"/>
        <w:rPr>
          <w:sz w:val="24"/>
          <w:szCs w:val="24"/>
        </w:rPr>
      </w:pPr>
      <w:r w:rsidRPr="00401085">
        <w:rPr>
          <w:sz w:val="24"/>
          <w:szCs w:val="24"/>
        </w:rPr>
        <w:t xml:space="preserve">Принципы составления заданий школьного этапа </w:t>
      </w:r>
      <w:r>
        <w:rPr>
          <w:sz w:val="24"/>
          <w:szCs w:val="24"/>
        </w:rPr>
        <w:t>Олимпиад</w:t>
      </w:r>
      <w:r w:rsidRPr="00401085">
        <w:rPr>
          <w:sz w:val="24"/>
          <w:szCs w:val="24"/>
        </w:rPr>
        <w:t>ы</w:t>
      </w:r>
    </w:p>
    <w:p w:rsidR="005C0183" w:rsidRDefault="005C0183" w:rsidP="001B57FF">
      <w:pPr>
        <w:pStyle w:val="Heading10"/>
        <w:shd w:val="clear" w:color="auto" w:fill="auto"/>
        <w:tabs>
          <w:tab w:val="left" w:pos="851"/>
        </w:tabs>
        <w:spacing w:line="240" w:lineRule="auto"/>
        <w:ind w:right="57" w:firstLine="709"/>
        <w:jc w:val="center"/>
        <w:rPr>
          <w:sz w:val="24"/>
          <w:szCs w:val="24"/>
        </w:rPr>
      </w:pPr>
      <w:r w:rsidRPr="00401085">
        <w:rPr>
          <w:sz w:val="24"/>
          <w:szCs w:val="24"/>
        </w:rPr>
        <w:t>Задания теоретического</w:t>
      </w:r>
      <w:r>
        <w:rPr>
          <w:sz w:val="24"/>
          <w:szCs w:val="24"/>
        </w:rPr>
        <w:t xml:space="preserve"> тура</w:t>
      </w:r>
    </w:p>
    <w:p w:rsidR="005C0183" w:rsidRDefault="005C0183" w:rsidP="001B57FF">
      <w:pPr>
        <w:pStyle w:val="11"/>
        <w:shd w:val="clear" w:color="auto" w:fill="auto"/>
        <w:tabs>
          <w:tab w:val="left" w:pos="851"/>
        </w:tabs>
        <w:spacing w:line="240" w:lineRule="auto"/>
        <w:ind w:right="57" w:firstLine="709"/>
        <w:rPr>
          <w:sz w:val="24"/>
          <w:szCs w:val="24"/>
        </w:rPr>
      </w:pPr>
      <w:r>
        <w:rPr>
          <w:sz w:val="24"/>
          <w:szCs w:val="24"/>
        </w:rPr>
        <w:t>Задания школьного этапа Олимпиады имеют особенности:</w:t>
      </w:r>
    </w:p>
    <w:p w:rsidR="005C0183" w:rsidRDefault="005C0183" w:rsidP="00554C46">
      <w:pPr>
        <w:pStyle w:val="11"/>
        <w:numPr>
          <w:ilvl w:val="0"/>
          <w:numId w:val="18"/>
        </w:numPr>
        <w:shd w:val="clear" w:color="auto" w:fill="auto"/>
        <w:tabs>
          <w:tab w:val="left" w:pos="851"/>
          <w:tab w:val="left" w:pos="1080"/>
        </w:tabs>
        <w:spacing w:line="240" w:lineRule="auto"/>
        <w:ind w:right="57" w:firstLine="709"/>
        <w:rPr>
          <w:sz w:val="24"/>
          <w:szCs w:val="24"/>
        </w:rPr>
      </w:pPr>
      <w:r>
        <w:rPr>
          <w:sz w:val="24"/>
          <w:szCs w:val="24"/>
        </w:rPr>
        <w:t xml:space="preserve"> Задания отличаются от обычной контрольной работы по географии и включают в себя по возможности оригинальные и творческие задания.</w:t>
      </w:r>
    </w:p>
    <w:p w:rsidR="005C0183" w:rsidRDefault="005C0183" w:rsidP="00554C46">
      <w:pPr>
        <w:pStyle w:val="11"/>
        <w:numPr>
          <w:ilvl w:val="0"/>
          <w:numId w:val="18"/>
        </w:numPr>
        <w:shd w:val="clear" w:color="auto" w:fill="auto"/>
        <w:tabs>
          <w:tab w:val="left" w:pos="851"/>
          <w:tab w:val="left" w:pos="1080"/>
        </w:tabs>
        <w:spacing w:line="240" w:lineRule="auto"/>
        <w:ind w:right="57" w:firstLine="709"/>
        <w:rPr>
          <w:sz w:val="24"/>
          <w:szCs w:val="24"/>
        </w:rPr>
      </w:pPr>
      <w:r>
        <w:rPr>
          <w:sz w:val="24"/>
          <w:szCs w:val="24"/>
        </w:rPr>
        <w:t xml:space="preserve"> В комплекты заданий включены вопросы только по разделам географии, уже изученным к моменту проведения Олимпиады.</w:t>
      </w:r>
    </w:p>
    <w:p w:rsidR="005C0183" w:rsidRDefault="005C0183" w:rsidP="00554C46">
      <w:pPr>
        <w:pStyle w:val="11"/>
        <w:numPr>
          <w:ilvl w:val="0"/>
          <w:numId w:val="18"/>
        </w:numPr>
        <w:shd w:val="clear" w:color="auto" w:fill="auto"/>
        <w:tabs>
          <w:tab w:val="left" w:pos="851"/>
          <w:tab w:val="left" w:pos="1080"/>
        </w:tabs>
        <w:spacing w:line="240" w:lineRule="auto"/>
        <w:ind w:right="57" w:firstLine="709"/>
        <w:rPr>
          <w:sz w:val="24"/>
          <w:szCs w:val="24"/>
        </w:rPr>
      </w:pPr>
      <w:r>
        <w:rPr>
          <w:sz w:val="24"/>
          <w:szCs w:val="24"/>
        </w:rPr>
        <w:t xml:space="preserve"> В комплекте заданий для каждого класса задачи и элементы задач различаются по сложности так, чтобы с самым простым вопросом справились почти все участники Олимпиады, с самым сложным – лишь несколько лучших.</w:t>
      </w:r>
    </w:p>
    <w:p w:rsidR="005C0183" w:rsidRDefault="005C0183" w:rsidP="00554C46">
      <w:pPr>
        <w:pStyle w:val="11"/>
        <w:numPr>
          <w:ilvl w:val="0"/>
          <w:numId w:val="19"/>
        </w:numPr>
        <w:shd w:val="clear" w:color="auto" w:fill="auto"/>
        <w:tabs>
          <w:tab w:val="left" w:pos="851"/>
          <w:tab w:val="left" w:pos="1080"/>
        </w:tabs>
        <w:spacing w:line="240" w:lineRule="auto"/>
        <w:ind w:right="57" w:firstLine="709"/>
        <w:rPr>
          <w:sz w:val="24"/>
          <w:szCs w:val="24"/>
        </w:rPr>
      </w:pPr>
      <w:r>
        <w:rPr>
          <w:sz w:val="24"/>
          <w:szCs w:val="24"/>
        </w:rPr>
        <w:t xml:space="preserve"> Условия задач четкие и понятные.</w:t>
      </w:r>
    </w:p>
    <w:p w:rsidR="005C0183" w:rsidRDefault="005C0183" w:rsidP="00554C46">
      <w:pPr>
        <w:pStyle w:val="11"/>
        <w:numPr>
          <w:ilvl w:val="0"/>
          <w:numId w:val="19"/>
        </w:numPr>
        <w:shd w:val="clear" w:color="auto" w:fill="auto"/>
        <w:tabs>
          <w:tab w:val="left" w:pos="851"/>
          <w:tab w:val="left" w:pos="1080"/>
        </w:tabs>
        <w:spacing w:line="240" w:lineRule="auto"/>
        <w:ind w:right="57" w:firstLine="709"/>
        <w:rPr>
          <w:sz w:val="24"/>
          <w:szCs w:val="24"/>
        </w:rPr>
      </w:pPr>
      <w:r>
        <w:rPr>
          <w:sz w:val="24"/>
          <w:szCs w:val="24"/>
        </w:rPr>
        <w:t xml:space="preserve"> Задания не включают термины и понятия, не знакомые учащимся данной возрастной категории.</w:t>
      </w:r>
    </w:p>
    <w:p w:rsidR="005C0183" w:rsidRDefault="005C0183" w:rsidP="00554C46">
      <w:pPr>
        <w:pStyle w:val="11"/>
        <w:numPr>
          <w:ilvl w:val="0"/>
          <w:numId w:val="19"/>
        </w:numPr>
        <w:shd w:val="clear" w:color="auto" w:fill="auto"/>
        <w:tabs>
          <w:tab w:val="left" w:pos="851"/>
          <w:tab w:val="left" w:pos="1080"/>
        </w:tabs>
        <w:spacing w:line="240" w:lineRule="auto"/>
        <w:ind w:right="57" w:firstLine="709"/>
        <w:rPr>
          <w:sz w:val="24"/>
          <w:szCs w:val="24"/>
        </w:rPr>
      </w:pPr>
      <w:r>
        <w:rPr>
          <w:sz w:val="24"/>
          <w:szCs w:val="24"/>
        </w:rPr>
        <w:t xml:space="preserve"> При составлении заданий использованы несколько различных источников, с которыми участники незнакомы.</w:t>
      </w:r>
    </w:p>
    <w:p w:rsidR="005C0183" w:rsidRDefault="005C0183" w:rsidP="001B57FF">
      <w:pPr>
        <w:pStyle w:val="11"/>
        <w:shd w:val="clear" w:color="auto" w:fill="auto"/>
        <w:tabs>
          <w:tab w:val="left" w:pos="851"/>
        </w:tabs>
        <w:spacing w:line="240" w:lineRule="auto"/>
        <w:ind w:right="57" w:firstLine="709"/>
        <w:rPr>
          <w:sz w:val="24"/>
          <w:szCs w:val="24"/>
        </w:rPr>
      </w:pPr>
      <w:r>
        <w:rPr>
          <w:sz w:val="24"/>
          <w:szCs w:val="24"/>
        </w:rPr>
        <w:t>При составлении заданий на знание фактического материала использованы алгоритмы задач типа «определи страну/территорию и ее соседей», которые публикует журнал «География».</w:t>
      </w:r>
    </w:p>
    <w:p w:rsidR="005C0183" w:rsidRDefault="005C0183" w:rsidP="00554C46">
      <w:pPr>
        <w:pStyle w:val="a3"/>
        <w:tabs>
          <w:tab w:val="left" w:pos="851"/>
          <w:tab w:val="left" w:pos="1079"/>
        </w:tabs>
        <w:ind w:left="0" w:right="20"/>
        <w:jc w:val="center"/>
        <w:rPr>
          <w:b/>
        </w:rPr>
      </w:pPr>
      <w:r>
        <w:rPr>
          <w:b/>
        </w:rPr>
        <w:t xml:space="preserve">Список литературы и ресурсов в сети Интернет для использования </w:t>
      </w:r>
    </w:p>
    <w:p w:rsidR="005C0183" w:rsidRDefault="005C0183" w:rsidP="00554C46">
      <w:pPr>
        <w:pStyle w:val="a3"/>
        <w:tabs>
          <w:tab w:val="left" w:pos="851"/>
          <w:tab w:val="left" w:pos="1079"/>
        </w:tabs>
        <w:ind w:left="0" w:right="20"/>
        <w:jc w:val="center"/>
        <w:rPr>
          <w:b/>
        </w:rPr>
      </w:pPr>
      <w:r>
        <w:rPr>
          <w:b/>
        </w:rPr>
        <w:t>при составлении заданий школьного этапа</w:t>
      </w:r>
    </w:p>
    <w:p w:rsidR="005C0183" w:rsidRDefault="005C0183" w:rsidP="001B57FF">
      <w:pPr>
        <w:tabs>
          <w:tab w:val="left" w:pos="851"/>
        </w:tabs>
        <w:ind w:firstLine="709"/>
      </w:pPr>
      <w:r>
        <w:t>Основные источники (сборники олимпиадных задач и методические пособия)</w:t>
      </w:r>
    </w:p>
    <w:p w:rsidR="005C0183" w:rsidRDefault="005D15D6" w:rsidP="000E5EA6">
      <w:pPr>
        <w:pStyle w:val="11"/>
        <w:numPr>
          <w:ilvl w:val="0"/>
          <w:numId w:val="20"/>
        </w:numPr>
        <w:shd w:val="clear" w:color="auto" w:fill="auto"/>
        <w:tabs>
          <w:tab w:val="left" w:pos="851"/>
          <w:tab w:val="left" w:pos="1080"/>
        </w:tabs>
        <w:spacing w:line="240" w:lineRule="auto"/>
        <w:ind w:right="20" w:firstLine="709"/>
        <w:rPr>
          <w:sz w:val="24"/>
          <w:szCs w:val="24"/>
        </w:rPr>
      </w:pPr>
      <w:hyperlink r:id="rId8" w:history="1">
        <w:r w:rsidR="005C0183" w:rsidRPr="000E5EA6">
          <w:rPr>
            <w:rStyle w:val="a7"/>
            <w:color w:val="000000"/>
            <w:sz w:val="24"/>
            <w:szCs w:val="24"/>
            <w:u w:val="none"/>
          </w:rPr>
          <w:t xml:space="preserve"> Богачев Д.В.,</w:t>
        </w:r>
      </w:hyperlink>
      <w:hyperlink r:id="rId9" w:history="1">
        <w:r w:rsidR="005C0183" w:rsidRPr="000E5EA6">
          <w:rPr>
            <w:rStyle w:val="a7"/>
            <w:color w:val="000000"/>
            <w:sz w:val="24"/>
            <w:szCs w:val="24"/>
            <w:u w:val="none"/>
          </w:rPr>
          <w:t xml:space="preserve"> Даньшин А.И.,</w:t>
        </w:r>
      </w:hyperlink>
      <w:hyperlink r:id="rId10" w:history="1">
        <w:r w:rsidR="005C0183" w:rsidRPr="000E5EA6">
          <w:rPr>
            <w:rStyle w:val="a7"/>
            <w:color w:val="000000"/>
            <w:sz w:val="24"/>
            <w:szCs w:val="24"/>
            <w:u w:val="none"/>
          </w:rPr>
          <w:t xml:space="preserve"> Кириллов П.Л.,</w:t>
        </w:r>
      </w:hyperlink>
      <w:hyperlink r:id="rId11" w:history="1">
        <w:r w:rsidR="005C0183" w:rsidRPr="000E5EA6">
          <w:rPr>
            <w:rStyle w:val="a7"/>
            <w:color w:val="000000"/>
            <w:sz w:val="24"/>
            <w:szCs w:val="24"/>
            <w:u w:val="none"/>
          </w:rPr>
          <w:t xml:space="preserve"> Лев И.А.,</w:t>
        </w:r>
      </w:hyperlink>
      <w:hyperlink r:id="rId12" w:history="1">
        <w:r w:rsidR="005C0183" w:rsidRPr="000E5EA6">
          <w:rPr>
            <w:rStyle w:val="a7"/>
            <w:color w:val="000000"/>
            <w:sz w:val="24"/>
            <w:szCs w:val="24"/>
            <w:u w:val="none"/>
          </w:rPr>
          <w:t xml:space="preserve"> Мозгунов Н.А.,</w:t>
        </w:r>
      </w:hyperlink>
      <w:hyperlink r:id="rId13" w:history="1">
        <w:r w:rsidR="005C0183" w:rsidRPr="000E5EA6">
          <w:rPr>
            <w:rStyle w:val="a7"/>
            <w:color w:val="000000"/>
            <w:sz w:val="24"/>
            <w:szCs w:val="24"/>
            <w:u w:val="none"/>
          </w:rPr>
          <w:t xml:space="preserve"> Наумов</w:t>
        </w:r>
      </w:hyperlink>
      <w:r w:rsidR="005C0183" w:rsidRPr="000E5EA6">
        <w:rPr>
          <w:color w:val="000000"/>
          <w:sz w:val="24"/>
          <w:szCs w:val="24"/>
        </w:rPr>
        <w:t xml:space="preserve"> </w:t>
      </w:r>
      <w:hyperlink r:id="rId14" w:history="1">
        <w:r w:rsidR="005C0183" w:rsidRPr="000E5EA6">
          <w:rPr>
            <w:rStyle w:val="a7"/>
            <w:color w:val="000000"/>
            <w:sz w:val="24"/>
            <w:szCs w:val="24"/>
            <w:u w:val="none"/>
          </w:rPr>
          <w:t>А.С.,</w:t>
        </w:r>
      </w:hyperlink>
      <w:hyperlink r:id="rId15" w:history="1">
        <w:r w:rsidR="005C0183" w:rsidRPr="000E5EA6">
          <w:rPr>
            <w:rStyle w:val="a7"/>
            <w:color w:val="000000"/>
            <w:sz w:val="24"/>
            <w:szCs w:val="24"/>
            <w:u w:val="none"/>
          </w:rPr>
          <w:t xml:space="preserve"> Соколова Д.В.</w:t>
        </w:r>
      </w:hyperlink>
      <w:hyperlink r:id="rId16" w:history="1">
        <w:r w:rsidR="005C0183" w:rsidRPr="000E5EA6">
          <w:rPr>
            <w:rStyle w:val="a7"/>
            <w:color w:val="000000"/>
            <w:sz w:val="24"/>
            <w:szCs w:val="24"/>
            <w:u w:val="none"/>
          </w:rPr>
          <w:t xml:space="preserve"> Олимпиадные задания по географии. Полевые маршруты и</w:t>
        </w:r>
      </w:hyperlink>
      <w:r w:rsidR="005C0183" w:rsidRPr="000E5EA6">
        <w:rPr>
          <w:color w:val="000000"/>
          <w:sz w:val="24"/>
          <w:szCs w:val="24"/>
        </w:rPr>
        <w:t xml:space="preserve"> </w:t>
      </w:r>
      <w:hyperlink r:id="rId17" w:history="1">
        <w:r w:rsidR="005C0183" w:rsidRPr="000E5EA6">
          <w:rPr>
            <w:rStyle w:val="a7"/>
            <w:color w:val="000000"/>
            <w:sz w:val="24"/>
            <w:szCs w:val="24"/>
            <w:u w:val="none"/>
          </w:rPr>
          <w:t>практические задания на местности. 9-11 классы.</w:t>
        </w:r>
      </w:hyperlink>
      <w:r w:rsidR="005C0183">
        <w:rPr>
          <w:sz w:val="24"/>
          <w:szCs w:val="24"/>
        </w:rPr>
        <w:t xml:space="preserve"> М.: Русское слово, 167 с.</w:t>
      </w:r>
    </w:p>
    <w:p w:rsidR="005C0183" w:rsidRDefault="005C0183" w:rsidP="000E5EA6">
      <w:pPr>
        <w:pStyle w:val="11"/>
        <w:numPr>
          <w:ilvl w:val="0"/>
          <w:numId w:val="20"/>
        </w:numPr>
        <w:shd w:val="clear" w:color="auto" w:fill="auto"/>
        <w:tabs>
          <w:tab w:val="left" w:pos="667"/>
          <w:tab w:val="left" w:pos="851"/>
          <w:tab w:val="left" w:pos="1080"/>
        </w:tabs>
        <w:spacing w:line="240" w:lineRule="auto"/>
        <w:ind w:right="20" w:firstLine="709"/>
        <w:rPr>
          <w:sz w:val="24"/>
          <w:szCs w:val="24"/>
        </w:rPr>
      </w:pPr>
      <w:r>
        <w:rPr>
          <w:sz w:val="24"/>
          <w:szCs w:val="24"/>
        </w:rPr>
        <w:t>Всероссийская олимпиада школьников по географии. Методическое пособие. / Сост. АС. Наумов. - М.: АПК и ППРО, 2005</w:t>
      </w:r>
    </w:p>
    <w:p w:rsidR="005C0183" w:rsidRDefault="005C0183" w:rsidP="000E5EA6">
      <w:pPr>
        <w:pStyle w:val="11"/>
        <w:numPr>
          <w:ilvl w:val="0"/>
          <w:numId w:val="20"/>
        </w:numPr>
        <w:shd w:val="clear" w:color="auto" w:fill="auto"/>
        <w:tabs>
          <w:tab w:val="left" w:pos="667"/>
          <w:tab w:val="left" w:pos="851"/>
          <w:tab w:val="left" w:pos="1080"/>
        </w:tabs>
        <w:spacing w:line="240" w:lineRule="auto"/>
        <w:ind w:right="20" w:firstLine="709"/>
        <w:rPr>
          <w:sz w:val="24"/>
          <w:szCs w:val="24"/>
        </w:rPr>
      </w:pPr>
      <w:r>
        <w:rPr>
          <w:sz w:val="24"/>
          <w:szCs w:val="24"/>
        </w:rPr>
        <w:t>География: от урока к экзамену: Сб. задач: Книга для учителя. / Под ред. А.С. Наумова. - М.: Просвещение, 1999.</w:t>
      </w:r>
    </w:p>
    <w:p w:rsidR="005C0183" w:rsidRDefault="005C0183" w:rsidP="000E5EA6">
      <w:pPr>
        <w:pStyle w:val="11"/>
        <w:numPr>
          <w:ilvl w:val="0"/>
          <w:numId w:val="20"/>
        </w:numPr>
        <w:shd w:val="clear" w:color="auto" w:fill="auto"/>
        <w:tabs>
          <w:tab w:val="left" w:pos="667"/>
          <w:tab w:val="left" w:pos="851"/>
          <w:tab w:val="left" w:pos="1080"/>
        </w:tabs>
        <w:spacing w:line="240" w:lineRule="auto"/>
        <w:ind w:right="20" w:firstLine="709"/>
        <w:rPr>
          <w:sz w:val="24"/>
          <w:szCs w:val="24"/>
        </w:rPr>
      </w:pPr>
      <w:r>
        <w:rPr>
          <w:sz w:val="24"/>
          <w:szCs w:val="24"/>
        </w:rPr>
        <w:t>Даньшин А. И., Денисов Н. Б., Климанов В. В., Наумов А. С., Xолина В.Н., Щеголев А.В. Задачи по географии: Учебно-методическое пособие / Под ред. А.С. Наумова. — М.: МИРОС, 1993.</w:t>
      </w:r>
    </w:p>
    <w:p w:rsidR="005C0183" w:rsidRDefault="005C0183" w:rsidP="000E5EA6">
      <w:pPr>
        <w:pStyle w:val="11"/>
        <w:numPr>
          <w:ilvl w:val="0"/>
          <w:numId w:val="20"/>
        </w:numPr>
        <w:shd w:val="clear" w:color="auto" w:fill="auto"/>
        <w:tabs>
          <w:tab w:val="left" w:pos="667"/>
          <w:tab w:val="left" w:pos="851"/>
          <w:tab w:val="left" w:pos="1080"/>
        </w:tabs>
        <w:spacing w:line="240" w:lineRule="auto"/>
        <w:ind w:right="20" w:firstLine="709"/>
        <w:rPr>
          <w:sz w:val="24"/>
          <w:szCs w:val="24"/>
        </w:rPr>
      </w:pPr>
      <w:r>
        <w:rPr>
          <w:sz w:val="24"/>
          <w:szCs w:val="24"/>
        </w:rPr>
        <w:t>Кунха С., Наумов А.С. Как готовиться к олимпиаде по географии.. М.: Аст: Астрахань, 2008.</w:t>
      </w:r>
    </w:p>
    <w:p w:rsidR="005C0183" w:rsidRDefault="005C0183" w:rsidP="000E5EA6">
      <w:pPr>
        <w:pStyle w:val="11"/>
        <w:numPr>
          <w:ilvl w:val="0"/>
          <w:numId w:val="20"/>
        </w:numPr>
        <w:shd w:val="clear" w:color="auto" w:fill="auto"/>
        <w:tabs>
          <w:tab w:val="left" w:pos="667"/>
          <w:tab w:val="left" w:pos="851"/>
          <w:tab w:val="left" w:pos="1080"/>
        </w:tabs>
        <w:spacing w:line="240" w:lineRule="auto"/>
        <w:ind w:firstLine="709"/>
        <w:rPr>
          <w:sz w:val="24"/>
          <w:szCs w:val="24"/>
        </w:rPr>
      </w:pPr>
      <w:r>
        <w:rPr>
          <w:sz w:val="24"/>
          <w:szCs w:val="24"/>
        </w:rPr>
        <w:t>Наумов А.С. География. Олимпиады. М.: Дрофа, 2011.</w:t>
      </w:r>
    </w:p>
    <w:p w:rsidR="005C0183" w:rsidRDefault="005C0183" w:rsidP="000E5EA6">
      <w:pPr>
        <w:pStyle w:val="11"/>
        <w:numPr>
          <w:ilvl w:val="0"/>
          <w:numId w:val="20"/>
        </w:numPr>
        <w:shd w:val="clear" w:color="auto" w:fill="auto"/>
        <w:tabs>
          <w:tab w:val="left" w:pos="667"/>
          <w:tab w:val="left" w:pos="851"/>
          <w:tab w:val="left" w:pos="1080"/>
        </w:tabs>
        <w:spacing w:line="240" w:lineRule="auto"/>
        <w:ind w:firstLine="709"/>
        <w:rPr>
          <w:sz w:val="24"/>
          <w:szCs w:val="24"/>
        </w:rPr>
      </w:pPr>
      <w:r>
        <w:rPr>
          <w:sz w:val="24"/>
          <w:szCs w:val="24"/>
        </w:rPr>
        <w:t>Олимпиады по географии. 6-11 кл.: Метод. пособие/Под ред. О.А. Климановой, А.С. Наумова. - М.: Дрофа, 2002.</w:t>
      </w:r>
    </w:p>
    <w:p w:rsidR="005C0183" w:rsidRDefault="005C0183" w:rsidP="000E5EA6">
      <w:pPr>
        <w:tabs>
          <w:tab w:val="left" w:pos="851"/>
        </w:tabs>
        <w:ind w:right="20" w:firstLine="709"/>
        <w:jc w:val="center"/>
      </w:pPr>
      <w:r>
        <w:lastRenderedPageBreak/>
        <w:t>Дополнительные источники (публикации отдельных подборок задач, словари, справочники, учебные пособия)</w:t>
      </w:r>
    </w:p>
    <w:p w:rsidR="005C0183" w:rsidRDefault="005C0183" w:rsidP="000E5EA6">
      <w:pPr>
        <w:pStyle w:val="11"/>
        <w:numPr>
          <w:ilvl w:val="0"/>
          <w:numId w:val="20"/>
        </w:numPr>
        <w:shd w:val="clear" w:color="auto" w:fill="auto"/>
        <w:tabs>
          <w:tab w:val="left" w:pos="667"/>
          <w:tab w:val="left" w:pos="851"/>
          <w:tab w:val="left" w:pos="1080"/>
        </w:tabs>
        <w:spacing w:line="240" w:lineRule="auto"/>
        <w:ind w:right="20" w:firstLine="709"/>
        <w:rPr>
          <w:sz w:val="24"/>
          <w:szCs w:val="24"/>
        </w:rPr>
      </w:pPr>
      <w:r>
        <w:rPr>
          <w:sz w:val="24"/>
          <w:szCs w:val="24"/>
        </w:rPr>
        <w:t>IV Международная олимпиада по географии: письменный тест // География. 1999. № 48.</w:t>
      </w:r>
    </w:p>
    <w:p w:rsidR="005C0183" w:rsidRDefault="005C0183" w:rsidP="000E5EA6">
      <w:pPr>
        <w:pStyle w:val="11"/>
        <w:numPr>
          <w:ilvl w:val="0"/>
          <w:numId w:val="20"/>
        </w:numPr>
        <w:shd w:val="clear" w:color="auto" w:fill="auto"/>
        <w:tabs>
          <w:tab w:val="left" w:pos="667"/>
          <w:tab w:val="left" w:pos="851"/>
          <w:tab w:val="left" w:pos="1080"/>
        </w:tabs>
        <w:spacing w:line="240" w:lineRule="auto"/>
        <w:ind w:right="20" w:firstLine="709"/>
        <w:rPr>
          <w:sz w:val="24"/>
          <w:szCs w:val="24"/>
        </w:rPr>
      </w:pPr>
      <w:r>
        <w:rPr>
          <w:sz w:val="24"/>
          <w:szCs w:val="24"/>
        </w:rPr>
        <w:t>Агафонов В.К. Настоящее и прошлое Земли. Общедоступная геология и минералогия. Книговек, 2014, 336 с.</w:t>
      </w:r>
    </w:p>
    <w:p w:rsidR="005C0183" w:rsidRDefault="005C0183" w:rsidP="000E5EA6">
      <w:pPr>
        <w:pStyle w:val="11"/>
        <w:numPr>
          <w:ilvl w:val="0"/>
          <w:numId w:val="20"/>
        </w:numPr>
        <w:shd w:val="clear" w:color="auto" w:fill="auto"/>
        <w:tabs>
          <w:tab w:val="left" w:pos="667"/>
          <w:tab w:val="left" w:pos="851"/>
          <w:tab w:val="left" w:pos="1080"/>
        </w:tabs>
        <w:spacing w:line="240" w:lineRule="auto"/>
        <w:ind w:right="20" w:firstLine="709"/>
        <w:rPr>
          <w:sz w:val="24"/>
          <w:szCs w:val="24"/>
        </w:rPr>
      </w:pPr>
      <w:r>
        <w:rPr>
          <w:sz w:val="24"/>
          <w:szCs w:val="24"/>
        </w:rPr>
        <w:t>Агеева Р.А. Как появились названия рек и озер. Популярная гидродинамика. АСТ- Пресс, 2012, 288 с.</w:t>
      </w:r>
    </w:p>
    <w:p w:rsidR="005C0183" w:rsidRDefault="005C0183" w:rsidP="000E5EA6">
      <w:pPr>
        <w:pStyle w:val="11"/>
        <w:numPr>
          <w:ilvl w:val="0"/>
          <w:numId w:val="20"/>
        </w:numPr>
        <w:shd w:val="clear" w:color="auto" w:fill="auto"/>
        <w:tabs>
          <w:tab w:val="left" w:pos="667"/>
          <w:tab w:val="left" w:pos="851"/>
          <w:tab w:val="left" w:pos="1080"/>
        </w:tabs>
        <w:spacing w:line="240" w:lineRule="auto"/>
        <w:ind w:firstLine="709"/>
        <w:rPr>
          <w:sz w:val="24"/>
          <w:szCs w:val="24"/>
        </w:rPr>
      </w:pPr>
      <w:r>
        <w:rPr>
          <w:sz w:val="24"/>
          <w:szCs w:val="24"/>
        </w:rPr>
        <w:t>Акимушкин И. Причуды природы. - М: Мысль, 1981.</w:t>
      </w:r>
    </w:p>
    <w:p w:rsidR="005C0183" w:rsidRDefault="005C0183" w:rsidP="000E5EA6">
      <w:pPr>
        <w:pStyle w:val="11"/>
        <w:numPr>
          <w:ilvl w:val="0"/>
          <w:numId w:val="20"/>
        </w:numPr>
        <w:shd w:val="clear" w:color="auto" w:fill="auto"/>
        <w:tabs>
          <w:tab w:val="left" w:pos="667"/>
          <w:tab w:val="left" w:pos="851"/>
          <w:tab w:val="left" w:pos="1080"/>
        </w:tabs>
        <w:spacing w:line="240" w:lineRule="auto"/>
        <w:ind w:firstLine="709"/>
        <w:rPr>
          <w:sz w:val="24"/>
          <w:szCs w:val="24"/>
        </w:rPr>
      </w:pPr>
      <w:r>
        <w:rPr>
          <w:sz w:val="24"/>
          <w:szCs w:val="24"/>
        </w:rPr>
        <w:t>Алисов Б.П., Полтараус Б.В. Климатология. 2-е</w:t>
      </w:r>
      <w:r>
        <w:rPr>
          <w:sz w:val="24"/>
          <w:szCs w:val="24"/>
        </w:rPr>
        <w:tab/>
        <w:t>изд.,</w:t>
      </w:r>
      <w:r>
        <w:rPr>
          <w:sz w:val="24"/>
          <w:szCs w:val="24"/>
        </w:rPr>
        <w:tab/>
        <w:t>перераб.</w:t>
      </w:r>
      <w:r>
        <w:rPr>
          <w:sz w:val="24"/>
          <w:szCs w:val="24"/>
        </w:rPr>
        <w:tab/>
        <w:t>и доп. Издательство Московского университета, 1974.</w:t>
      </w:r>
    </w:p>
    <w:p w:rsidR="005C0183" w:rsidRPr="0051125D" w:rsidRDefault="005C0183" w:rsidP="000E5EA6">
      <w:pPr>
        <w:pStyle w:val="11"/>
        <w:numPr>
          <w:ilvl w:val="0"/>
          <w:numId w:val="20"/>
        </w:numPr>
        <w:shd w:val="clear" w:color="auto" w:fill="auto"/>
        <w:tabs>
          <w:tab w:val="left" w:pos="667"/>
          <w:tab w:val="left" w:pos="851"/>
          <w:tab w:val="left" w:pos="1080"/>
        </w:tabs>
        <w:spacing w:line="240" w:lineRule="auto"/>
        <w:ind w:firstLine="709"/>
        <w:rPr>
          <w:sz w:val="24"/>
          <w:szCs w:val="24"/>
        </w:rPr>
      </w:pPr>
      <w:r>
        <w:rPr>
          <w:sz w:val="24"/>
          <w:szCs w:val="24"/>
        </w:rPr>
        <w:t>Алисов Н.В., Хореев Б.С. Экономическая и социальная география мира (общий обзор): Учебник. М., 2000.</w:t>
      </w: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1B57FF">
      <w:pPr>
        <w:pStyle w:val="Heading10"/>
        <w:shd w:val="clear" w:color="auto" w:fill="auto"/>
        <w:tabs>
          <w:tab w:val="left" w:pos="851"/>
        </w:tabs>
        <w:spacing w:line="240" w:lineRule="auto"/>
        <w:ind w:right="20" w:firstLine="709"/>
        <w:jc w:val="center"/>
        <w:rPr>
          <w:sz w:val="24"/>
          <w:szCs w:val="24"/>
        </w:rPr>
      </w:pPr>
    </w:p>
    <w:p w:rsidR="005C0183" w:rsidRDefault="005C0183" w:rsidP="000E5EA6">
      <w:pPr>
        <w:pStyle w:val="Heading10"/>
        <w:shd w:val="clear" w:color="auto" w:fill="auto"/>
        <w:spacing w:line="240" w:lineRule="auto"/>
        <w:ind w:right="20"/>
        <w:jc w:val="center"/>
        <w:rPr>
          <w:sz w:val="24"/>
          <w:szCs w:val="24"/>
        </w:rPr>
      </w:pPr>
      <w:r>
        <w:rPr>
          <w:sz w:val="24"/>
          <w:szCs w:val="24"/>
        </w:rPr>
        <w:lastRenderedPageBreak/>
        <w:t>Требования к организации и проведению школьного этапа всероссийской олимпиады школьников по информатике в 2016–2017 учебном году</w:t>
      </w:r>
    </w:p>
    <w:p w:rsidR="005C0183" w:rsidRDefault="005C0183" w:rsidP="006934D0">
      <w:pPr>
        <w:autoSpaceDE w:val="0"/>
        <w:autoSpaceDN w:val="0"/>
        <w:adjustRightInd w:val="0"/>
        <w:rPr>
          <w:rFonts w:ascii="Times New Roman CYR,Bold" w:hAnsi="Times New Roman CYR,Bold" w:cs="Times New Roman CYR,Bold"/>
          <w:b/>
          <w:bCs/>
        </w:rPr>
      </w:pPr>
    </w:p>
    <w:p w:rsidR="005C0183" w:rsidRDefault="005C0183" w:rsidP="006934D0">
      <w:pPr>
        <w:autoSpaceDE w:val="0"/>
        <w:autoSpaceDN w:val="0"/>
        <w:adjustRightInd w:val="0"/>
        <w:jc w:val="center"/>
        <w:rPr>
          <w:rFonts w:ascii="Times New Roman CYR,Bold" w:hAnsi="Times New Roman CYR,Bold" w:cs="Times New Roman CYR,Bold"/>
          <w:b/>
          <w:bCs/>
        </w:rPr>
      </w:pPr>
      <w:r>
        <w:rPr>
          <w:rFonts w:ascii="Times New Roman CYR,Bold" w:hAnsi="Times New Roman CYR,Bold" w:cs="Times New Roman CYR,Bold"/>
          <w:b/>
          <w:bCs/>
        </w:rPr>
        <w:t>Введение</w:t>
      </w:r>
    </w:p>
    <w:p w:rsidR="005C0183" w:rsidRDefault="005C0183" w:rsidP="006934D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Настоящие требования подготовлены региональной предметно-методической комиссией по информатике на основе рекомендаций Центральной предметно-методической комиссии по информатике и предназначены для организаторов и Жюри школьного этапа всероссийской олимпиады школьников по информатике в 201</w:t>
      </w:r>
      <w:r w:rsidRPr="00897DF3">
        <w:rPr>
          <w:rFonts w:ascii="Times New Roman CYR" w:hAnsi="Times New Roman CYR" w:cs="Times New Roman CYR"/>
        </w:rPr>
        <w:t>6</w:t>
      </w:r>
      <w:r>
        <w:rPr>
          <w:rFonts w:ascii="Times New Roman CYR" w:hAnsi="Times New Roman CYR" w:cs="Times New Roman CYR"/>
        </w:rPr>
        <w:t>-</w:t>
      </w:r>
      <w:r w:rsidRPr="004272C7">
        <w:rPr>
          <w:rFonts w:ascii="Times New Roman CYR" w:hAnsi="Times New Roman CYR" w:cs="Times New Roman CYR"/>
        </w:rPr>
        <w:t>201</w:t>
      </w:r>
      <w:r w:rsidRPr="00897DF3">
        <w:rPr>
          <w:rFonts w:ascii="Times New Roman CYR" w:hAnsi="Times New Roman CYR" w:cs="Times New Roman CYR"/>
        </w:rPr>
        <w:t>7</w:t>
      </w:r>
      <w:r w:rsidRPr="004272C7">
        <w:rPr>
          <w:rFonts w:ascii="Times New Roman CYR" w:hAnsi="Times New Roman CYR" w:cs="Times New Roman CYR"/>
        </w:rPr>
        <w:t xml:space="preserve"> </w:t>
      </w:r>
      <w:r>
        <w:rPr>
          <w:rFonts w:ascii="Times New Roman CYR" w:hAnsi="Times New Roman CYR" w:cs="Times New Roman CYR"/>
        </w:rPr>
        <w:t>учебном году.</w:t>
      </w:r>
    </w:p>
    <w:p w:rsidR="005C0183" w:rsidRDefault="005C0183" w:rsidP="006934D0">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При проведении школьного этапа Олимпиады используются олимпиадные задания, подготовленные региональной предметно-методической комиссией по информатике.</w:t>
      </w:r>
    </w:p>
    <w:p w:rsidR="005C0183" w:rsidRDefault="005C0183" w:rsidP="006934D0">
      <w:pPr>
        <w:autoSpaceDE w:val="0"/>
        <w:autoSpaceDN w:val="0"/>
        <w:adjustRightInd w:val="0"/>
        <w:ind w:firstLine="708"/>
        <w:jc w:val="both"/>
        <w:rPr>
          <w:rFonts w:ascii="Times New Roman CYR" w:hAnsi="Times New Roman CYR" w:cs="Times New Roman CYR"/>
        </w:rPr>
      </w:pPr>
    </w:p>
    <w:p w:rsidR="005C0183" w:rsidRDefault="005C0183" w:rsidP="000E5EA6">
      <w:pPr>
        <w:pStyle w:val="a3"/>
        <w:numPr>
          <w:ilvl w:val="0"/>
          <w:numId w:val="71"/>
        </w:numPr>
        <w:tabs>
          <w:tab w:val="left" w:pos="360"/>
        </w:tabs>
        <w:suppressAutoHyphens w:val="0"/>
        <w:autoSpaceDE w:val="0"/>
        <w:autoSpaceDN w:val="0"/>
        <w:adjustRightInd w:val="0"/>
        <w:ind w:left="0" w:firstLine="0"/>
        <w:jc w:val="center"/>
        <w:rPr>
          <w:rFonts w:ascii="Times New Roman CYR" w:hAnsi="Times New Roman CYR" w:cs="Times New Roman CYR"/>
          <w:b/>
        </w:rPr>
      </w:pPr>
      <w:r>
        <w:rPr>
          <w:rFonts w:ascii="Times New Roman CYR" w:hAnsi="Times New Roman CYR" w:cs="Times New Roman CYR"/>
          <w:b/>
        </w:rPr>
        <w:t>Организация школьного этапа</w:t>
      </w:r>
    </w:p>
    <w:p w:rsidR="005C0183" w:rsidRPr="00D564E2" w:rsidRDefault="005C0183" w:rsidP="006934D0">
      <w:pPr>
        <w:pStyle w:val="a3"/>
        <w:autoSpaceDE w:val="0"/>
        <w:autoSpaceDN w:val="0"/>
        <w:adjustRightInd w:val="0"/>
        <w:ind w:left="0" w:firstLine="708"/>
        <w:rPr>
          <w:rFonts w:ascii="Times New Roman CYR" w:hAnsi="Times New Roman CYR" w:cs="Times New Roman CYR"/>
          <w:b/>
        </w:rPr>
      </w:pPr>
    </w:p>
    <w:p w:rsidR="005C0183" w:rsidRPr="00293B71" w:rsidRDefault="005C0183" w:rsidP="00622586">
      <w:pPr>
        <w:pStyle w:val="a3"/>
        <w:numPr>
          <w:ilvl w:val="1"/>
          <w:numId w:val="73"/>
        </w:numPr>
        <w:suppressAutoHyphens w:val="0"/>
        <w:autoSpaceDE w:val="0"/>
        <w:autoSpaceDN w:val="0"/>
        <w:adjustRightInd w:val="0"/>
        <w:ind w:left="0" w:firstLine="708"/>
        <w:jc w:val="both"/>
        <w:rPr>
          <w:color w:val="000000"/>
        </w:rPr>
      </w:pPr>
      <w:r w:rsidRPr="00293B71">
        <w:rPr>
          <w:color w:val="000000"/>
        </w:rPr>
        <w:t xml:space="preserve">В школьном этапе </w:t>
      </w:r>
      <w:r>
        <w:rPr>
          <w:color w:val="000000"/>
        </w:rPr>
        <w:t>олимпиад</w:t>
      </w:r>
      <w:r w:rsidRPr="00293B71">
        <w:rPr>
          <w:color w:val="000000"/>
        </w:rPr>
        <w:t>ы по информатике принимают участие обучающиеся 5 – 11 классов, выразившие желание участвовать</w:t>
      </w:r>
      <w:r>
        <w:rPr>
          <w:color w:val="000000"/>
        </w:rPr>
        <w:t xml:space="preserve"> во всероссийской олимпиад</w:t>
      </w:r>
      <w:r w:rsidRPr="00293B71">
        <w:rPr>
          <w:color w:val="000000"/>
        </w:rPr>
        <w:t xml:space="preserve">е школьников. Квота на участие в школьном этапе </w:t>
      </w:r>
      <w:r>
        <w:rPr>
          <w:color w:val="000000"/>
        </w:rPr>
        <w:t>Олимпиад</w:t>
      </w:r>
      <w:r w:rsidRPr="00293B71">
        <w:rPr>
          <w:color w:val="000000"/>
        </w:rPr>
        <w:t xml:space="preserve">ы не устанавливается. Ответственность за реализацию права участия любого обучающегося 5–11 классов во </w:t>
      </w:r>
      <w:r>
        <w:rPr>
          <w:color w:val="000000"/>
        </w:rPr>
        <w:t>всероссийской олимпиад</w:t>
      </w:r>
      <w:r w:rsidRPr="00293B71">
        <w:rPr>
          <w:color w:val="000000"/>
        </w:rPr>
        <w:t>е школьников несет образовательная организация, в которой он обучается.</w:t>
      </w:r>
    </w:p>
    <w:p w:rsidR="005C0183" w:rsidRPr="00C86D84" w:rsidRDefault="005C0183" w:rsidP="00622586">
      <w:pPr>
        <w:pStyle w:val="a3"/>
        <w:numPr>
          <w:ilvl w:val="1"/>
          <w:numId w:val="73"/>
        </w:numPr>
        <w:suppressAutoHyphens w:val="0"/>
        <w:autoSpaceDE w:val="0"/>
        <w:autoSpaceDN w:val="0"/>
        <w:adjustRightInd w:val="0"/>
        <w:ind w:left="0" w:firstLine="708"/>
        <w:jc w:val="both"/>
        <w:rPr>
          <w:color w:val="000000"/>
        </w:rPr>
      </w:pPr>
      <w:r>
        <w:rPr>
          <w:color w:val="000000"/>
        </w:rPr>
        <w:t>Для участия в олимпиаде</w:t>
      </w:r>
      <w:r w:rsidRPr="00C86D84">
        <w:rPr>
          <w:color w:val="000000"/>
        </w:rPr>
        <w:t xml:space="preserve"> по информатике </w:t>
      </w:r>
      <w:r>
        <w:rPr>
          <w:color w:val="000000"/>
        </w:rPr>
        <w:t>формируются три возрастные группы участников:</w:t>
      </w:r>
      <w:r w:rsidRPr="00C86D84">
        <w:rPr>
          <w:color w:val="000000"/>
        </w:rPr>
        <w:t xml:space="preserve"> 5 – </w:t>
      </w:r>
      <w:r>
        <w:rPr>
          <w:color w:val="000000"/>
        </w:rPr>
        <w:t>6</w:t>
      </w:r>
      <w:r w:rsidRPr="00C86D84">
        <w:rPr>
          <w:color w:val="000000"/>
        </w:rPr>
        <w:t xml:space="preserve">, 7 – </w:t>
      </w:r>
      <w:r>
        <w:rPr>
          <w:color w:val="000000"/>
        </w:rPr>
        <w:t>8</w:t>
      </w:r>
      <w:r w:rsidRPr="00C86D84">
        <w:rPr>
          <w:color w:val="000000"/>
        </w:rPr>
        <w:t>, 9 – 11 кл</w:t>
      </w:r>
      <w:r>
        <w:rPr>
          <w:color w:val="000000"/>
        </w:rPr>
        <w:t>ассов,</w:t>
      </w:r>
      <w:r w:rsidRPr="00C86D84">
        <w:rPr>
          <w:color w:val="000000"/>
        </w:rPr>
        <w:t xml:space="preserve"> для каждой из которых используется свой комплект </w:t>
      </w:r>
      <w:r>
        <w:rPr>
          <w:color w:val="000000"/>
        </w:rPr>
        <w:t>олимпиад</w:t>
      </w:r>
      <w:r w:rsidRPr="00C86D84">
        <w:rPr>
          <w:color w:val="000000"/>
        </w:rPr>
        <w:t xml:space="preserve">ных заданий. </w:t>
      </w:r>
    </w:p>
    <w:p w:rsidR="005C0183" w:rsidRDefault="005C0183" w:rsidP="00622586">
      <w:pPr>
        <w:pStyle w:val="a3"/>
        <w:numPr>
          <w:ilvl w:val="1"/>
          <w:numId w:val="73"/>
        </w:numPr>
        <w:suppressAutoHyphens w:val="0"/>
        <w:autoSpaceDE w:val="0"/>
        <w:autoSpaceDN w:val="0"/>
        <w:adjustRightInd w:val="0"/>
        <w:ind w:left="0" w:firstLine="708"/>
        <w:jc w:val="both"/>
        <w:rPr>
          <w:color w:val="000000"/>
        </w:rPr>
      </w:pPr>
      <w:r w:rsidRPr="004272C7">
        <w:rPr>
          <w:color w:val="000000"/>
        </w:rPr>
        <w:t xml:space="preserve">Участник школьного этапа вправе выбирать группу </w:t>
      </w:r>
      <w:r>
        <w:rPr>
          <w:color w:val="000000"/>
        </w:rPr>
        <w:t>олимпиад</w:t>
      </w:r>
      <w:r w:rsidRPr="004272C7">
        <w:rPr>
          <w:color w:val="000000"/>
        </w:rPr>
        <w:t xml:space="preserve">ных заданий, разработанную для более старших классов по отношению к тому классу, в котором он обучается. В случае его прохождения на последующие этапы </w:t>
      </w:r>
      <w:r>
        <w:rPr>
          <w:color w:val="000000"/>
        </w:rPr>
        <w:t>Олимпиад</w:t>
      </w:r>
      <w:r w:rsidRPr="004272C7">
        <w:rPr>
          <w:color w:val="000000"/>
        </w:rPr>
        <w:t xml:space="preserve">ы, такой участник выполняет </w:t>
      </w:r>
      <w:r>
        <w:rPr>
          <w:color w:val="000000"/>
        </w:rPr>
        <w:t>олимпиад</w:t>
      </w:r>
      <w:r w:rsidRPr="004272C7">
        <w:rPr>
          <w:color w:val="000000"/>
        </w:rPr>
        <w:t xml:space="preserve">ные задания, разработанные для класса, который он выбрал на школьном этапе </w:t>
      </w:r>
      <w:r>
        <w:rPr>
          <w:color w:val="000000"/>
        </w:rPr>
        <w:t>Олимпиад</w:t>
      </w:r>
      <w:r w:rsidRPr="004272C7">
        <w:rPr>
          <w:color w:val="000000"/>
        </w:rPr>
        <w:t xml:space="preserve">ы. </w:t>
      </w:r>
    </w:p>
    <w:p w:rsidR="005C0183" w:rsidRDefault="005C0183" w:rsidP="00622586">
      <w:pPr>
        <w:pStyle w:val="a3"/>
        <w:numPr>
          <w:ilvl w:val="1"/>
          <w:numId w:val="73"/>
        </w:numPr>
        <w:suppressAutoHyphens w:val="0"/>
        <w:autoSpaceDE w:val="0"/>
        <w:autoSpaceDN w:val="0"/>
        <w:adjustRightInd w:val="0"/>
        <w:ind w:left="0" w:firstLine="708"/>
        <w:jc w:val="both"/>
        <w:rPr>
          <w:color w:val="000000"/>
        </w:rPr>
      </w:pPr>
      <w:r w:rsidRPr="004F0D6F">
        <w:rPr>
          <w:color w:val="000000"/>
        </w:rPr>
        <w:t xml:space="preserve">Сроки проведения школьного этапа </w:t>
      </w:r>
      <w:r>
        <w:rPr>
          <w:color w:val="000000"/>
        </w:rPr>
        <w:t>олимпиад</w:t>
      </w:r>
      <w:r w:rsidRPr="004F0D6F">
        <w:rPr>
          <w:color w:val="000000"/>
        </w:rPr>
        <w:t xml:space="preserve">ы по информатике: </w:t>
      </w:r>
      <w:r w:rsidRPr="00897DF3">
        <w:rPr>
          <w:color w:val="000000"/>
        </w:rPr>
        <w:t>24</w:t>
      </w:r>
      <w:r w:rsidRPr="004F0D6F">
        <w:rPr>
          <w:color w:val="000000"/>
        </w:rPr>
        <w:t xml:space="preserve"> октября </w:t>
      </w:r>
      <w:smartTag w:uri="urn:schemas-microsoft-com:office:smarttags" w:element="metricconverter">
        <w:smartTagPr>
          <w:attr w:name="ProductID" w:val="2016 г"/>
        </w:smartTagPr>
        <w:r w:rsidRPr="004F0D6F">
          <w:rPr>
            <w:color w:val="000000"/>
          </w:rPr>
          <w:t>201</w:t>
        </w:r>
        <w:r w:rsidRPr="00897DF3">
          <w:rPr>
            <w:color w:val="000000"/>
          </w:rPr>
          <w:t>6</w:t>
        </w:r>
        <w:r w:rsidRPr="004F0D6F">
          <w:rPr>
            <w:color w:val="000000"/>
          </w:rPr>
          <w:t xml:space="preserve"> г</w:t>
        </w:r>
      </w:smartTag>
      <w:r w:rsidRPr="004F0D6F">
        <w:rPr>
          <w:color w:val="000000"/>
        </w:rPr>
        <w:t>.</w:t>
      </w:r>
      <w:r>
        <w:rPr>
          <w:color w:val="000000"/>
        </w:rPr>
        <w:t>,</w:t>
      </w:r>
      <w:r w:rsidRPr="004F0D6F">
        <w:rPr>
          <w:color w:val="000000"/>
        </w:rPr>
        <w:t xml:space="preserve"> в 1</w:t>
      </w:r>
      <w:r w:rsidRPr="00897DF3">
        <w:rPr>
          <w:color w:val="000000"/>
        </w:rPr>
        <w:t>2</w:t>
      </w:r>
      <w:r w:rsidRPr="004F0D6F">
        <w:rPr>
          <w:color w:val="000000"/>
        </w:rPr>
        <w:t>.00</w:t>
      </w:r>
      <w:r>
        <w:rPr>
          <w:color w:val="000000"/>
        </w:rPr>
        <w:t>,</w:t>
      </w:r>
      <w:r w:rsidRPr="004F0D6F">
        <w:rPr>
          <w:color w:val="000000"/>
        </w:rPr>
        <w:t xml:space="preserve"> для возрастной группы 5–6 классов, </w:t>
      </w:r>
      <w:r w:rsidRPr="00897DF3">
        <w:rPr>
          <w:color w:val="000000"/>
        </w:rPr>
        <w:t>24</w:t>
      </w:r>
      <w:r w:rsidRPr="004F0D6F">
        <w:rPr>
          <w:color w:val="000000"/>
        </w:rPr>
        <w:t xml:space="preserve"> октября 201</w:t>
      </w:r>
      <w:r w:rsidRPr="00897DF3">
        <w:rPr>
          <w:color w:val="000000"/>
        </w:rPr>
        <w:t>6</w:t>
      </w:r>
      <w:r w:rsidRPr="004F0D6F">
        <w:rPr>
          <w:color w:val="000000"/>
        </w:rPr>
        <w:t xml:space="preserve"> года</w:t>
      </w:r>
      <w:r>
        <w:rPr>
          <w:color w:val="000000"/>
        </w:rPr>
        <w:t>,</w:t>
      </w:r>
      <w:r w:rsidRPr="004F0D6F">
        <w:rPr>
          <w:color w:val="000000"/>
        </w:rPr>
        <w:t xml:space="preserve"> в </w:t>
      </w:r>
      <w:r w:rsidRPr="00897DF3">
        <w:rPr>
          <w:color w:val="000000"/>
        </w:rPr>
        <w:t>14</w:t>
      </w:r>
      <w:r w:rsidRPr="004F0D6F">
        <w:rPr>
          <w:color w:val="000000"/>
        </w:rPr>
        <w:t>.00</w:t>
      </w:r>
      <w:r>
        <w:rPr>
          <w:color w:val="000000"/>
        </w:rPr>
        <w:t>,</w:t>
      </w:r>
      <w:r w:rsidRPr="004F0D6F">
        <w:rPr>
          <w:color w:val="000000"/>
        </w:rPr>
        <w:t xml:space="preserve"> для возрастной группы 7 – 8 и 9 – 11 классов</w:t>
      </w:r>
      <w:r>
        <w:rPr>
          <w:color w:val="000000"/>
        </w:rPr>
        <w:t>.</w:t>
      </w:r>
      <w:r w:rsidRPr="004F0D6F">
        <w:rPr>
          <w:color w:val="000000"/>
        </w:rPr>
        <w:t xml:space="preserve"> </w:t>
      </w:r>
    </w:p>
    <w:p w:rsidR="005C0183" w:rsidRPr="004F0D6F" w:rsidRDefault="005C0183" w:rsidP="00622586">
      <w:pPr>
        <w:pStyle w:val="a3"/>
        <w:numPr>
          <w:ilvl w:val="1"/>
          <w:numId w:val="73"/>
        </w:numPr>
        <w:suppressAutoHyphens w:val="0"/>
        <w:autoSpaceDE w:val="0"/>
        <w:autoSpaceDN w:val="0"/>
        <w:adjustRightInd w:val="0"/>
        <w:ind w:left="0" w:firstLine="708"/>
        <w:jc w:val="both"/>
        <w:rPr>
          <w:color w:val="000000"/>
        </w:rPr>
      </w:pPr>
      <w:r w:rsidRPr="004F0D6F">
        <w:rPr>
          <w:color w:val="000000"/>
        </w:rPr>
        <w:t>Родитель (законный представитель) обучающего</w:t>
      </w:r>
      <w:r>
        <w:rPr>
          <w:color w:val="000000"/>
        </w:rPr>
        <w:t>ся</w:t>
      </w:r>
      <w:r w:rsidRPr="004F0D6F">
        <w:rPr>
          <w:color w:val="000000"/>
        </w:rPr>
        <w:t xml:space="preserve">, заявившего о своем участии в школьном и последующих этапах </w:t>
      </w:r>
      <w:r>
        <w:rPr>
          <w:color w:val="000000"/>
        </w:rPr>
        <w:t>Олимпиад</w:t>
      </w:r>
      <w:r w:rsidRPr="004F0D6F">
        <w:rPr>
          <w:color w:val="000000"/>
        </w:rPr>
        <w:t xml:space="preserve">ы, в срок не менее чем за 10 рабочих дней до начала школьного этапа в письменном виде подтверждает ознакомление с действующим порядком проведения </w:t>
      </w:r>
      <w:r>
        <w:rPr>
          <w:color w:val="000000"/>
        </w:rPr>
        <w:t>Олимпиад</w:t>
      </w:r>
      <w:r w:rsidRPr="004F0D6F">
        <w:rPr>
          <w:color w:val="000000"/>
        </w:rPr>
        <w:t xml:space="preserve">ы и предоставляет согласие на публикацию </w:t>
      </w:r>
      <w:r>
        <w:rPr>
          <w:color w:val="000000"/>
        </w:rPr>
        <w:t>олимпиад</w:t>
      </w:r>
      <w:r w:rsidRPr="004F0D6F">
        <w:rPr>
          <w:color w:val="000000"/>
        </w:rPr>
        <w:t>ной работы своего несовершеннолетнего, в том числе в сети Интернет.</w:t>
      </w:r>
    </w:p>
    <w:p w:rsidR="005C0183" w:rsidRPr="00C86D84" w:rsidRDefault="005C0183" w:rsidP="00622586">
      <w:pPr>
        <w:pStyle w:val="a3"/>
        <w:numPr>
          <w:ilvl w:val="1"/>
          <w:numId w:val="73"/>
        </w:numPr>
        <w:suppressAutoHyphens w:val="0"/>
        <w:autoSpaceDE w:val="0"/>
        <w:autoSpaceDN w:val="0"/>
        <w:adjustRightInd w:val="0"/>
        <w:ind w:left="0" w:firstLine="708"/>
        <w:jc w:val="both"/>
        <w:rPr>
          <w:color w:val="000000"/>
        </w:rPr>
      </w:pPr>
      <w:r w:rsidRPr="00C86D84">
        <w:rPr>
          <w:color w:val="000000"/>
        </w:rPr>
        <w:t xml:space="preserve">Школьный этап </w:t>
      </w:r>
      <w:r>
        <w:rPr>
          <w:color w:val="000000"/>
        </w:rPr>
        <w:t>олимпиад</w:t>
      </w:r>
      <w:r w:rsidRPr="00C86D84">
        <w:rPr>
          <w:color w:val="000000"/>
        </w:rPr>
        <w:t>ы по информатике проводится в один тур – практический. Его продолжительность составляет: для участников 5 – 6 классов – 90 минут, 7 – 11 классов – 180 минут. Использование компьютеров при проведении школьного этапа для всех обучающихся 5 – 11 классов является обязательным.</w:t>
      </w:r>
    </w:p>
    <w:p w:rsidR="005C0183" w:rsidRPr="00C86D84" w:rsidRDefault="005C0183" w:rsidP="00622586">
      <w:pPr>
        <w:pStyle w:val="a3"/>
        <w:numPr>
          <w:ilvl w:val="1"/>
          <w:numId w:val="73"/>
        </w:numPr>
        <w:suppressAutoHyphens w:val="0"/>
        <w:autoSpaceDE w:val="0"/>
        <w:autoSpaceDN w:val="0"/>
        <w:adjustRightInd w:val="0"/>
        <w:ind w:left="0" w:firstLine="708"/>
        <w:jc w:val="both"/>
        <w:rPr>
          <w:color w:val="000000"/>
        </w:rPr>
      </w:pPr>
      <w:r w:rsidRPr="00C86D84">
        <w:rPr>
          <w:color w:val="000000"/>
        </w:rPr>
        <w:t xml:space="preserve">Во время проведения школьного этапа участники </w:t>
      </w:r>
      <w:r w:rsidRPr="00897DF3">
        <w:rPr>
          <w:color w:val="000000"/>
        </w:rPr>
        <w:t xml:space="preserve">7-11 </w:t>
      </w:r>
      <w:r>
        <w:rPr>
          <w:color w:val="000000"/>
        </w:rPr>
        <w:t xml:space="preserve">классов </w:t>
      </w:r>
      <w:r w:rsidRPr="00C86D84">
        <w:rPr>
          <w:color w:val="000000"/>
        </w:rPr>
        <w:t xml:space="preserve">в процессе решения задач будут использовать </w:t>
      </w:r>
      <w:r>
        <w:rPr>
          <w:color w:val="000000"/>
        </w:rPr>
        <w:t>автоматизированную</w:t>
      </w:r>
      <w:r w:rsidRPr="00C86D84">
        <w:rPr>
          <w:color w:val="000000"/>
        </w:rPr>
        <w:t xml:space="preserve"> систему, позволяющую осуществлять проверку решений участников в автоматическом режиме. Для ознакомления с</w:t>
      </w:r>
      <w:r>
        <w:rPr>
          <w:color w:val="000000"/>
        </w:rPr>
        <w:t xml:space="preserve"> автоматизированной </w:t>
      </w:r>
      <w:r w:rsidRPr="00C86D84">
        <w:rPr>
          <w:color w:val="000000"/>
        </w:rPr>
        <w:t xml:space="preserve">системой за 5 дней до начала школьного этапа проводится пробный тур (открывается доступ к системе). </w:t>
      </w:r>
    </w:p>
    <w:p w:rsidR="005C0183" w:rsidRDefault="005C0183" w:rsidP="006934D0">
      <w:pPr>
        <w:pStyle w:val="a3"/>
        <w:autoSpaceDE w:val="0"/>
        <w:autoSpaceDN w:val="0"/>
        <w:adjustRightInd w:val="0"/>
        <w:ind w:left="0" w:firstLine="708"/>
        <w:jc w:val="both"/>
        <w:rPr>
          <w:rFonts w:ascii="Times New Roman CYR" w:hAnsi="Times New Roman CYR" w:cs="Times New Roman CYR"/>
        </w:rPr>
      </w:pPr>
    </w:p>
    <w:p w:rsidR="005C0183" w:rsidRDefault="005C0183" w:rsidP="000E5EA6">
      <w:pPr>
        <w:pStyle w:val="a3"/>
        <w:numPr>
          <w:ilvl w:val="0"/>
          <w:numId w:val="72"/>
        </w:numPr>
        <w:tabs>
          <w:tab w:val="left" w:pos="360"/>
        </w:tabs>
        <w:suppressAutoHyphens w:val="0"/>
        <w:autoSpaceDE w:val="0"/>
        <w:autoSpaceDN w:val="0"/>
        <w:adjustRightInd w:val="0"/>
        <w:ind w:left="0" w:firstLine="0"/>
        <w:jc w:val="center"/>
        <w:rPr>
          <w:rFonts w:ascii="Times New Roman CYR" w:hAnsi="Times New Roman CYR" w:cs="Times New Roman CYR"/>
          <w:b/>
        </w:rPr>
      </w:pPr>
      <w:r w:rsidRPr="0011586D">
        <w:rPr>
          <w:rFonts w:ascii="Times New Roman CYR" w:hAnsi="Times New Roman CYR" w:cs="Times New Roman CYR"/>
          <w:b/>
        </w:rPr>
        <w:t>Проведение школьного этапа</w:t>
      </w:r>
    </w:p>
    <w:p w:rsidR="005C0183" w:rsidRPr="0011586D" w:rsidRDefault="005C0183" w:rsidP="006934D0">
      <w:pPr>
        <w:pStyle w:val="a3"/>
        <w:autoSpaceDE w:val="0"/>
        <w:autoSpaceDN w:val="0"/>
        <w:adjustRightInd w:val="0"/>
        <w:ind w:left="0" w:firstLine="708"/>
        <w:rPr>
          <w:rFonts w:ascii="Times New Roman CYR" w:hAnsi="Times New Roman CYR" w:cs="Times New Roman CYR"/>
          <w:b/>
        </w:rPr>
      </w:pPr>
    </w:p>
    <w:p w:rsidR="005C0183" w:rsidRPr="00C86D84" w:rsidRDefault="005C0183" w:rsidP="00622586">
      <w:pPr>
        <w:pStyle w:val="a3"/>
        <w:numPr>
          <w:ilvl w:val="0"/>
          <w:numId w:val="74"/>
        </w:numPr>
        <w:suppressAutoHyphens w:val="0"/>
        <w:autoSpaceDE w:val="0"/>
        <w:autoSpaceDN w:val="0"/>
        <w:adjustRightInd w:val="0"/>
        <w:ind w:left="0" w:firstLine="708"/>
        <w:jc w:val="both"/>
        <w:rPr>
          <w:color w:val="000000"/>
        </w:rPr>
      </w:pPr>
      <w:r w:rsidRPr="00C86D84">
        <w:rPr>
          <w:color w:val="000000"/>
        </w:rPr>
        <w:t xml:space="preserve">Перед началом тура следует раздать всем участникам логины и пароли (логин является индивидуальным уникальным номером участника), а также специально подготовленную Памятку участника, содержащую правила поведения во время тура и инструкцию по работе со специализированной программной средой проведения </w:t>
      </w:r>
      <w:r w:rsidRPr="00C86D84">
        <w:rPr>
          <w:color w:val="000000"/>
        </w:rPr>
        <w:lastRenderedPageBreak/>
        <w:t>соревнований. Участники должны проверить наличие доступа к системе автоматической проверки</w:t>
      </w:r>
      <w:r>
        <w:rPr>
          <w:color w:val="000000"/>
        </w:rPr>
        <w:t xml:space="preserve"> решений и</w:t>
      </w:r>
      <w:r w:rsidRPr="00C86D84">
        <w:rPr>
          <w:color w:val="000000"/>
        </w:rPr>
        <w:t xml:space="preserve"> ознакомиться с Памяткой.</w:t>
      </w:r>
    </w:p>
    <w:p w:rsidR="005C0183" w:rsidRPr="00C86D84" w:rsidRDefault="005C0183" w:rsidP="00622586">
      <w:pPr>
        <w:pStyle w:val="a3"/>
        <w:numPr>
          <w:ilvl w:val="0"/>
          <w:numId w:val="74"/>
        </w:numPr>
        <w:suppressAutoHyphens w:val="0"/>
        <w:autoSpaceDE w:val="0"/>
        <w:autoSpaceDN w:val="0"/>
        <w:adjustRightInd w:val="0"/>
        <w:ind w:left="0" w:firstLine="708"/>
        <w:jc w:val="both"/>
        <w:rPr>
          <w:color w:val="000000"/>
        </w:rPr>
      </w:pPr>
      <w:r w:rsidRPr="00C86D84">
        <w:rPr>
          <w:color w:val="000000"/>
        </w:rPr>
        <w:t xml:space="preserve">Каждый участник школьного этапа должен получить доступ к текстам </w:t>
      </w:r>
      <w:r>
        <w:rPr>
          <w:color w:val="000000"/>
        </w:rPr>
        <w:t>олимпиад</w:t>
      </w:r>
      <w:r w:rsidRPr="00C86D84">
        <w:rPr>
          <w:color w:val="000000"/>
        </w:rPr>
        <w:t xml:space="preserve">ных задач только в момент начала тура. До начала тура доступ в аудиторию может быть разрешен только членам </w:t>
      </w:r>
      <w:r>
        <w:rPr>
          <w:color w:val="000000"/>
        </w:rPr>
        <w:t>Жюри</w:t>
      </w:r>
      <w:r w:rsidRPr="00C86D84">
        <w:rPr>
          <w:color w:val="000000"/>
        </w:rPr>
        <w:t xml:space="preserve">, </w:t>
      </w:r>
      <w:r>
        <w:rPr>
          <w:color w:val="000000"/>
        </w:rPr>
        <w:t>Оргкомитет</w:t>
      </w:r>
      <w:r w:rsidRPr="00C86D84">
        <w:rPr>
          <w:color w:val="000000"/>
        </w:rPr>
        <w:t xml:space="preserve">а и дежурным </w:t>
      </w:r>
      <w:r>
        <w:rPr>
          <w:color w:val="000000"/>
        </w:rPr>
        <w:t>учителям</w:t>
      </w:r>
      <w:r w:rsidRPr="00C86D84">
        <w:rPr>
          <w:color w:val="000000"/>
        </w:rPr>
        <w:t xml:space="preserve">. Нельзя знакомить посторонних с условиями задач до окончания тура </w:t>
      </w:r>
      <w:r>
        <w:rPr>
          <w:color w:val="000000"/>
        </w:rPr>
        <w:t>Олимпиад</w:t>
      </w:r>
      <w:r w:rsidRPr="00C86D84">
        <w:rPr>
          <w:color w:val="000000"/>
        </w:rPr>
        <w:t>ы.</w:t>
      </w:r>
    </w:p>
    <w:p w:rsidR="005C0183" w:rsidRPr="00C86D84" w:rsidRDefault="005C0183" w:rsidP="00622586">
      <w:pPr>
        <w:pStyle w:val="a3"/>
        <w:numPr>
          <w:ilvl w:val="0"/>
          <w:numId w:val="74"/>
        </w:numPr>
        <w:suppressAutoHyphens w:val="0"/>
        <w:autoSpaceDE w:val="0"/>
        <w:autoSpaceDN w:val="0"/>
        <w:adjustRightInd w:val="0"/>
        <w:ind w:left="0" w:firstLine="708"/>
        <w:jc w:val="both"/>
        <w:rPr>
          <w:color w:val="000000"/>
        </w:rPr>
      </w:pPr>
      <w:r w:rsidRPr="00C86D84">
        <w:rPr>
          <w:color w:val="000000"/>
        </w:rPr>
        <w:t xml:space="preserve">Во время тура участникам </w:t>
      </w:r>
      <w:r>
        <w:rPr>
          <w:color w:val="000000"/>
        </w:rPr>
        <w:t>Олимпиад</w:t>
      </w:r>
      <w:r w:rsidRPr="00C86D84">
        <w:rPr>
          <w:color w:val="000000"/>
        </w:rPr>
        <w:t xml:space="preserve">ы запрещается пользоваться любыми видами коммуникаций (Интернетом, мобильной связью, локальной Wi-Fi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смарт-картами памяти, и т.п.), а также учебной литературой и заготовленными личными записями. </w:t>
      </w:r>
    </w:p>
    <w:p w:rsidR="005C0183" w:rsidRPr="00C86D84" w:rsidRDefault="005C0183" w:rsidP="00622586">
      <w:pPr>
        <w:pStyle w:val="a3"/>
        <w:numPr>
          <w:ilvl w:val="0"/>
          <w:numId w:val="74"/>
        </w:numPr>
        <w:suppressAutoHyphens w:val="0"/>
        <w:autoSpaceDE w:val="0"/>
        <w:autoSpaceDN w:val="0"/>
        <w:adjustRightInd w:val="0"/>
        <w:ind w:left="0" w:firstLine="708"/>
        <w:jc w:val="both"/>
        <w:rPr>
          <w:color w:val="000000"/>
        </w:rPr>
      </w:pPr>
      <w:r w:rsidRPr="00C86D84">
        <w:rPr>
          <w:color w:val="000000"/>
        </w:rPr>
        <w:t xml:space="preserve">Все компьютеры участников школьного этапа должны иметь доступ только к интернет-системе проведения соревнований. Доступ к такой системе должен быть обеспечен по уникальному логину и паролю только с компьютера участника и только в аудитории состязания, при этом доступ к любым другим сайтам, кроме сайта проведения соревнований, должен быть заблокирован. Ответственность за соблюдение этих требований лежит на </w:t>
      </w:r>
      <w:r>
        <w:rPr>
          <w:color w:val="000000"/>
        </w:rPr>
        <w:t>Оргкомитет</w:t>
      </w:r>
      <w:r w:rsidRPr="00C86D84">
        <w:rPr>
          <w:color w:val="000000"/>
        </w:rPr>
        <w:t xml:space="preserve">е школьного этапа. </w:t>
      </w:r>
    </w:p>
    <w:p w:rsidR="005C0183" w:rsidRDefault="005C0183" w:rsidP="00622586">
      <w:pPr>
        <w:pStyle w:val="a3"/>
        <w:numPr>
          <w:ilvl w:val="0"/>
          <w:numId w:val="74"/>
        </w:numPr>
        <w:suppressAutoHyphens w:val="0"/>
        <w:autoSpaceDE w:val="0"/>
        <w:autoSpaceDN w:val="0"/>
        <w:adjustRightInd w:val="0"/>
        <w:ind w:left="0" w:firstLine="708"/>
        <w:jc w:val="both"/>
        <w:rPr>
          <w:color w:val="000000"/>
        </w:rPr>
      </w:pPr>
      <w:r w:rsidRPr="00C86D84">
        <w:rPr>
          <w:color w:val="000000"/>
        </w:rPr>
        <w:t xml:space="preserve">Во время всего тура каждый участник должен иметь возможность задать вопросы членам </w:t>
      </w:r>
      <w:r>
        <w:rPr>
          <w:color w:val="000000"/>
        </w:rPr>
        <w:t>Жюри</w:t>
      </w:r>
      <w:r w:rsidRPr="00C86D84">
        <w:rPr>
          <w:color w:val="000000"/>
        </w:rPr>
        <w:t xml:space="preserve"> по условиям задач и получить на них ответы. Вопросы должны задаваться в электронном виде, в системе проведения соревнований. Ответами на вопросы могут быть только фразы «да/нет» или «без комментариев». </w:t>
      </w:r>
    </w:p>
    <w:p w:rsidR="005C0183" w:rsidRDefault="005C0183" w:rsidP="00622586">
      <w:pPr>
        <w:pStyle w:val="a3"/>
        <w:numPr>
          <w:ilvl w:val="0"/>
          <w:numId w:val="74"/>
        </w:numPr>
        <w:suppressAutoHyphens w:val="0"/>
        <w:autoSpaceDE w:val="0"/>
        <w:autoSpaceDN w:val="0"/>
        <w:adjustRightInd w:val="0"/>
        <w:ind w:left="0" w:firstLine="708"/>
        <w:jc w:val="both"/>
        <w:rPr>
          <w:color w:val="000000"/>
        </w:rPr>
      </w:pPr>
      <w:r w:rsidRPr="008E1F78">
        <w:rPr>
          <w:color w:val="000000"/>
        </w:rPr>
        <w:t xml:space="preserve">Для проведения соревнований в младшей группе (5 – 6 класс) </w:t>
      </w:r>
      <w:r>
        <w:rPr>
          <w:color w:val="000000"/>
        </w:rPr>
        <w:t xml:space="preserve">используется автоматизированная система </w:t>
      </w:r>
      <w:r w:rsidRPr="00A222A9">
        <w:rPr>
          <w:color w:val="000000"/>
        </w:rPr>
        <w:t>SNILBot, специально разработанная Центром прикладных компетенций</w:t>
      </w:r>
      <w:r>
        <w:rPr>
          <w:color w:val="000000"/>
        </w:rPr>
        <w:t xml:space="preserve"> ФГАОУ ВО </w:t>
      </w:r>
      <w:r w:rsidRPr="00A222A9">
        <w:rPr>
          <w:color w:val="000000"/>
        </w:rPr>
        <w:t xml:space="preserve"> </w:t>
      </w:r>
      <w:r>
        <w:rPr>
          <w:color w:val="000000"/>
        </w:rPr>
        <w:t>«</w:t>
      </w:r>
      <w:r w:rsidRPr="00A222A9">
        <w:rPr>
          <w:color w:val="000000"/>
        </w:rPr>
        <w:t>Севастопольск</w:t>
      </w:r>
      <w:r>
        <w:rPr>
          <w:color w:val="000000"/>
        </w:rPr>
        <w:t>ий</w:t>
      </w:r>
      <w:r w:rsidRPr="00A222A9">
        <w:rPr>
          <w:color w:val="000000"/>
        </w:rPr>
        <w:t xml:space="preserve"> государственн</w:t>
      </w:r>
      <w:r>
        <w:rPr>
          <w:color w:val="000000"/>
        </w:rPr>
        <w:t>ый университет»</w:t>
      </w:r>
      <w:r w:rsidRPr="00A222A9">
        <w:rPr>
          <w:color w:val="000000"/>
        </w:rPr>
        <w:t xml:space="preserve"> для младших школьников.</w:t>
      </w:r>
      <w:r w:rsidRPr="008E1F78">
        <w:rPr>
          <w:color w:val="000000"/>
        </w:rPr>
        <w:t xml:space="preserve"> </w:t>
      </w:r>
    </w:p>
    <w:p w:rsidR="005C0183" w:rsidRPr="009A4A58" w:rsidRDefault="005C0183" w:rsidP="00622586">
      <w:pPr>
        <w:pStyle w:val="a3"/>
        <w:numPr>
          <w:ilvl w:val="0"/>
          <w:numId w:val="74"/>
        </w:numPr>
        <w:suppressAutoHyphens w:val="0"/>
        <w:autoSpaceDE w:val="0"/>
        <w:autoSpaceDN w:val="0"/>
        <w:adjustRightInd w:val="0"/>
        <w:ind w:left="0" w:firstLine="708"/>
        <w:jc w:val="both"/>
        <w:rPr>
          <w:color w:val="000000"/>
        </w:rPr>
      </w:pPr>
      <w:r w:rsidRPr="009A4A58">
        <w:rPr>
          <w:color w:val="000000"/>
        </w:rPr>
        <w:t xml:space="preserve">Каждый участник данной возрастной группы получает единый набор задач. </w:t>
      </w:r>
      <w:r>
        <w:rPr>
          <w:color w:val="000000"/>
        </w:rPr>
        <w:t>П</w:t>
      </w:r>
      <w:r w:rsidRPr="009A4A58">
        <w:rPr>
          <w:color w:val="000000"/>
        </w:rPr>
        <w:t xml:space="preserve">осле выполнения </w:t>
      </w:r>
      <w:r>
        <w:rPr>
          <w:color w:val="000000"/>
        </w:rPr>
        <w:t>участником</w:t>
      </w:r>
      <w:r w:rsidRPr="009A4A58">
        <w:rPr>
          <w:color w:val="000000"/>
        </w:rPr>
        <w:t xml:space="preserve"> </w:t>
      </w:r>
      <w:r>
        <w:rPr>
          <w:color w:val="000000"/>
        </w:rPr>
        <w:t>олимпиад</w:t>
      </w:r>
      <w:r w:rsidRPr="009A4A58">
        <w:rPr>
          <w:color w:val="000000"/>
        </w:rPr>
        <w:t xml:space="preserve">ного задания </w:t>
      </w:r>
      <w:r>
        <w:rPr>
          <w:color w:val="000000"/>
        </w:rPr>
        <w:t>к</w:t>
      </w:r>
      <w:r w:rsidRPr="009A4A58">
        <w:rPr>
          <w:color w:val="000000"/>
        </w:rPr>
        <w:t xml:space="preserve">лиентская программа автоматически отсылает решение </w:t>
      </w:r>
      <w:r>
        <w:rPr>
          <w:color w:val="000000"/>
        </w:rPr>
        <w:t>на сервер</w:t>
      </w:r>
      <w:r w:rsidRPr="009A4A58">
        <w:rPr>
          <w:color w:val="000000"/>
        </w:rPr>
        <w:t>,</w:t>
      </w:r>
      <w:r>
        <w:rPr>
          <w:color w:val="000000"/>
        </w:rPr>
        <w:t xml:space="preserve"> где и </w:t>
      </w:r>
      <w:r w:rsidRPr="009A4A58">
        <w:rPr>
          <w:color w:val="000000"/>
        </w:rPr>
        <w:t xml:space="preserve">осуществляется </w:t>
      </w:r>
      <w:r>
        <w:rPr>
          <w:color w:val="000000"/>
        </w:rPr>
        <w:t>ее автоматическая</w:t>
      </w:r>
      <w:r w:rsidRPr="009A4A58">
        <w:rPr>
          <w:color w:val="000000"/>
        </w:rPr>
        <w:t xml:space="preserve"> </w:t>
      </w:r>
      <w:r>
        <w:rPr>
          <w:color w:val="000000"/>
        </w:rPr>
        <w:t>проверка</w:t>
      </w:r>
      <w:r w:rsidRPr="009A4A58">
        <w:rPr>
          <w:color w:val="000000"/>
        </w:rPr>
        <w:t xml:space="preserve">. </w:t>
      </w:r>
    </w:p>
    <w:p w:rsidR="005C0183" w:rsidRDefault="005C0183" w:rsidP="00622586">
      <w:pPr>
        <w:pStyle w:val="a3"/>
        <w:numPr>
          <w:ilvl w:val="0"/>
          <w:numId w:val="74"/>
        </w:numPr>
        <w:suppressAutoHyphens w:val="0"/>
        <w:autoSpaceDE w:val="0"/>
        <w:autoSpaceDN w:val="0"/>
        <w:adjustRightInd w:val="0"/>
        <w:ind w:left="0" w:firstLine="708"/>
        <w:jc w:val="both"/>
        <w:rPr>
          <w:color w:val="000000"/>
        </w:rPr>
      </w:pPr>
      <w:r w:rsidRPr="009A4A58">
        <w:rPr>
          <w:color w:val="000000"/>
        </w:rPr>
        <w:t>При автоматической проверке задач с упрощенным исполнителем учитывается оптимальность решения в виде количества действий затраченных на достижение результата.</w:t>
      </w:r>
      <w:r>
        <w:rPr>
          <w:color w:val="000000"/>
        </w:rPr>
        <w:t xml:space="preserve"> </w:t>
      </w:r>
      <w:r w:rsidRPr="009A4A58">
        <w:rPr>
          <w:color w:val="000000"/>
        </w:rPr>
        <w:t>В зависимости от условий заданий результатом может быть активация всех предметов указанного типа на игровом поле задачи, перемещение всех исполнителей в заданную зону игрового поля задачи, сбор минимально достаточного количества объектов на игровом поле задачи.</w:t>
      </w:r>
    </w:p>
    <w:p w:rsidR="005C0183" w:rsidRDefault="005C0183" w:rsidP="00622586">
      <w:pPr>
        <w:pStyle w:val="a3"/>
        <w:numPr>
          <w:ilvl w:val="0"/>
          <w:numId w:val="74"/>
        </w:numPr>
        <w:suppressAutoHyphens w:val="0"/>
        <w:autoSpaceDE w:val="0"/>
        <w:autoSpaceDN w:val="0"/>
        <w:adjustRightInd w:val="0"/>
        <w:ind w:left="0" w:firstLine="708"/>
        <w:jc w:val="both"/>
        <w:rPr>
          <w:color w:val="000000"/>
        </w:rPr>
      </w:pPr>
      <w:r w:rsidRPr="009A4A58">
        <w:rPr>
          <w:color w:val="000000"/>
        </w:rPr>
        <w:t xml:space="preserve">За каждую решенную задачу участнику </w:t>
      </w:r>
      <w:r>
        <w:rPr>
          <w:color w:val="000000"/>
        </w:rPr>
        <w:t>вычисляется</w:t>
      </w:r>
      <w:r w:rsidRPr="009A4A58">
        <w:rPr>
          <w:color w:val="000000"/>
        </w:rPr>
        <w:t xml:space="preserve"> </w:t>
      </w:r>
      <w:r>
        <w:rPr>
          <w:color w:val="000000"/>
        </w:rPr>
        <w:t>процент выполнения задачи, который умножается на баллы. Оценка задач выполняется автоматически на сервере.</w:t>
      </w:r>
    </w:p>
    <w:p w:rsidR="005C0183" w:rsidRDefault="005C0183" w:rsidP="00622586">
      <w:pPr>
        <w:pStyle w:val="a3"/>
        <w:numPr>
          <w:ilvl w:val="0"/>
          <w:numId w:val="74"/>
        </w:numPr>
        <w:suppressAutoHyphens w:val="0"/>
        <w:autoSpaceDE w:val="0"/>
        <w:autoSpaceDN w:val="0"/>
        <w:adjustRightInd w:val="0"/>
        <w:ind w:left="0" w:firstLine="708"/>
        <w:jc w:val="both"/>
        <w:rPr>
          <w:color w:val="000000"/>
        </w:rPr>
      </w:pPr>
      <w:r w:rsidRPr="0054409B">
        <w:rPr>
          <w:color w:val="000000"/>
        </w:rPr>
        <w:t>Рейтинг участников определяется по количеству заработанных баллов. При равенстве баллов учитывается суммарное количество действий</w:t>
      </w:r>
      <w:r>
        <w:rPr>
          <w:color w:val="000000"/>
        </w:rPr>
        <w:t>,</w:t>
      </w:r>
      <w:r w:rsidRPr="0054409B">
        <w:rPr>
          <w:color w:val="000000"/>
        </w:rPr>
        <w:t xml:space="preserve"> затраченных на решение </w:t>
      </w:r>
      <w:r>
        <w:rPr>
          <w:color w:val="000000"/>
        </w:rPr>
        <w:t>задач</w:t>
      </w:r>
      <w:r w:rsidRPr="0054409B">
        <w:rPr>
          <w:color w:val="000000"/>
        </w:rPr>
        <w:t>, при этом участник, набравший меньшее количество действий</w:t>
      </w:r>
      <w:r>
        <w:rPr>
          <w:color w:val="000000"/>
        </w:rPr>
        <w:t>,</w:t>
      </w:r>
      <w:r w:rsidRPr="0054409B">
        <w:rPr>
          <w:color w:val="000000"/>
        </w:rPr>
        <w:t xml:space="preserve"> располагается в рейтинге выше.</w:t>
      </w:r>
    </w:p>
    <w:p w:rsidR="005C0183" w:rsidRPr="009A4A58" w:rsidRDefault="005C0183" w:rsidP="00622586">
      <w:pPr>
        <w:pStyle w:val="a3"/>
        <w:numPr>
          <w:ilvl w:val="0"/>
          <w:numId w:val="74"/>
        </w:numPr>
        <w:suppressAutoHyphens w:val="0"/>
        <w:autoSpaceDE w:val="0"/>
        <w:autoSpaceDN w:val="0"/>
        <w:adjustRightInd w:val="0"/>
        <w:ind w:left="0" w:firstLine="708"/>
        <w:jc w:val="both"/>
        <w:rPr>
          <w:color w:val="000000"/>
        </w:rPr>
      </w:pPr>
      <w:r w:rsidRPr="009A4A58">
        <w:rPr>
          <w:color w:val="000000"/>
        </w:rPr>
        <w:t xml:space="preserve">Каждый участник возрастной группы </w:t>
      </w:r>
      <w:r>
        <w:rPr>
          <w:color w:val="000000"/>
        </w:rPr>
        <w:t xml:space="preserve">7-8, 9-11 классов </w:t>
      </w:r>
      <w:r w:rsidRPr="009A4A58">
        <w:rPr>
          <w:color w:val="000000"/>
        </w:rPr>
        <w:t xml:space="preserve">получает единый набор задач. </w:t>
      </w:r>
      <w:r>
        <w:rPr>
          <w:color w:val="000000"/>
        </w:rPr>
        <w:t>П</w:t>
      </w:r>
      <w:r w:rsidRPr="009A4A58">
        <w:rPr>
          <w:color w:val="000000"/>
        </w:rPr>
        <w:t xml:space="preserve">осле выполнения </w:t>
      </w:r>
      <w:r>
        <w:rPr>
          <w:color w:val="000000"/>
        </w:rPr>
        <w:t>участником</w:t>
      </w:r>
      <w:r w:rsidRPr="009A4A58">
        <w:rPr>
          <w:color w:val="000000"/>
        </w:rPr>
        <w:t xml:space="preserve"> </w:t>
      </w:r>
      <w:r>
        <w:rPr>
          <w:color w:val="000000"/>
        </w:rPr>
        <w:t>олимпиад</w:t>
      </w:r>
      <w:r w:rsidRPr="009A4A58">
        <w:rPr>
          <w:color w:val="000000"/>
        </w:rPr>
        <w:t xml:space="preserve">ного задания </w:t>
      </w:r>
      <w:r>
        <w:rPr>
          <w:color w:val="000000"/>
        </w:rPr>
        <w:t>к</w:t>
      </w:r>
      <w:r w:rsidRPr="009A4A58">
        <w:rPr>
          <w:color w:val="000000"/>
        </w:rPr>
        <w:t xml:space="preserve">лиентская программа автоматически отсылает решение </w:t>
      </w:r>
      <w:r>
        <w:rPr>
          <w:color w:val="000000"/>
        </w:rPr>
        <w:t>на сервер</w:t>
      </w:r>
      <w:r w:rsidRPr="009A4A58">
        <w:rPr>
          <w:color w:val="000000"/>
        </w:rPr>
        <w:t>,</w:t>
      </w:r>
      <w:r>
        <w:rPr>
          <w:color w:val="000000"/>
        </w:rPr>
        <w:t xml:space="preserve"> где и </w:t>
      </w:r>
      <w:r w:rsidRPr="009A4A58">
        <w:rPr>
          <w:color w:val="000000"/>
        </w:rPr>
        <w:t xml:space="preserve">осуществляется </w:t>
      </w:r>
      <w:r>
        <w:rPr>
          <w:color w:val="000000"/>
        </w:rPr>
        <w:t>ее автоматическая</w:t>
      </w:r>
      <w:r w:rsidRPr="009A4A58">
        <w:rPr>
          <w:color w:val="000000"/>
        </w:rPr>
        <w:t xml:space="preserve"> </w:t>
      </w:r>
      <w:r>
        <w:rPr>
          <w:color w:val="000000"/>
        </w:rPr>
        <w:t>проверка</w:t>
      </w:r>
      <w:r w:rsidRPr="009A4A58">
        <w:rPr>
          <w:color w:val="000000"/>
        </w:rPr>
        <w:t xml:space="preserve">. </w:t>
      </w:r>
    </w:p>
    <w:p w:rsidR="005C0183" w:rsidRDefault="005C0183" w:rsidP="00622586">
      <w:pPr>
        <w:pStyle w:val="a3"/>
        <w:numPr>
          <w:ilvl w:val="0"/>
          <w:numId w:val="74"/>
        </w:numPr>
        <w:suppressAutoHyphens w:val="0"/>
        <w:autoSpaceDE w:val="0"/>
        <w:autoSpaceDN w:val="0"/>
        <w:adjustRightInd w:val="0"/>
        <w:ind w:left="0" w:firstLine="708"/>
        <w:jc w:val="both"/>
        <w:rPr>
          <w:color w:val="000000"/>
        </w:rPr>
      </w:pPr>
      <w:r w:rsidRPr="0054409B">
        <w:rPr>
          <w:color w:val="000000"/>
        </w:rPr>
        <w:t>Рейтинг участников определяется по количеству заработанных баллов.</w:t>
      </w:r>
    </w:p>
    <w:p w:rsidR="005C0183" w:rsidRPr="0054409B" w:rsidRDefault="005C0183" w:rsidP="00622586">
      <w:pPr>
        <w:pStyle w:val="a3"/>
        <w:numPr>
          <w:ilvl w:val="0"/>
          <w:numId w:val="74"/>
        </w:numPr>
        <w:suppressAutoHyphens w:val="0"/>
        <w:autoSpaceDE w:val="0"/>
        <w:autoSpaceDN w:val="0"/>
        <w:adjustRightInd w:val="0"/>
        <w:ind w:left="0" w:firstLine="708"/>
        <w:jc w:val="both"/>
        <w:rPr>
          <w:color w:val="000000"/>
        </w:rPr>
      </w:pPr>
      <w:r w:rsidRPr="0054409B">
        <w:rPr>
          <w:color w:val="000000"/>
        </w:rPr>
        <w:t xml:space="preserve">Участники средней (7 – 8 класс) и старшей (9 – 11 класс) группы отправляют решение задачи на сервер специализированной программной системы. Результаты проверки по возможности незамедлительно посылаются с сервера соревнований на компьютер </w:t>
      </w:r>
      <w:r w:rsidRPr="0054409B">
        <w:rPr>
          <w:color w:val="000000"/>
        </w:rPr>
        <w:lastRenderedPageBreak/>
        <w:t>участника.</w:t>
      </w:r>
      <w:r w:rsidRPr="00D26EC4">
        <w:rPr>
          <w:color w:val="000000"/>
        </w:rPr>
        <w:t xml:space="preserve"> </w:t>
      </w:r>
      <w:r w:rsidRPr="0054409B">
        <w:rPr>
          <w:color w:val="000000"/>
        </w:rPr>
        <w:t>Участники могут несколько раз посылать свои решения одной и той же задачи на проверку. К</w:t>
      </w:r>
      <w:r>
        <w:rPr>
          <w:color w:val="000000"/>
        </w:rPr>
        <w:t>аждая задача</w:t>
      </w:r>
      <w:r w:rsidRPr="0054409B">
        <w:rPr>
          <w:color w:val="000000"/>
        </w:rPr>
        <w:t xml:space="preserve"> оцениваются в 100 баллов. Для оценки каждой задачи используется набор из нескольких тестов одинаковой стоимости (например,</w:t>
      </w:r>
      <w:r>
        <w:rPr>
          <w:color w:val="000000"/>
        </w:rPr>
        <w:t xml:space="preserve"> </w:t>
      </w:r>
      <w:r w:rsidRPr="0054409B">
        <w:rPr>
          <w:color w:val="000000"/>
        </w:rPr>
        <w:t>10 тестов по 10 баллов или 20 тестов по 5 баллов). Чтобы тест был засчитан, программа должна выдать правильный ответ в течение указанного в задаче времени</w:t>
      </w:r>
      <w:r>
        <w:rPr>
          <w:color w:val="000000"/>
        </w:rPr>
        <w:t>,</w:t>
      </w:r>
      <w:r w:rsidRPr="0054409B">
        <w:rPr>
          <w:color w:val="000000"/>
        </w:rPr>
        <w:t xml:space="preserve"> используя не более 64 MB оперативной памяти. За каждую дополнительную попытку сдать задачу снимается 1 балл (первая попытка не штрафуется</w:t>
      </w:r>
      <w:r w:rsidRPr="00D26EC4">
        <w:rPr>
          <w:color w:val="000000"/>
        </w:rPr>
        <w:t>).</w:t>
      </w:r>
    </w:p>
    <w:p w:rsidR="005C0183" w:rsidRPr="00C86D84" w:rsidRDefault="005C0183" w:rsidP="00622586">
      <w:pPr>
        <w:pStyle w:val="a3"/>
        <w:numPr>
          <w:ilvl w:val="0"/>
          <w:numId w:val="74"/>
        </w:numPr>
        <w:suppressAutoHyphens w:val="0"/>
        <w:autoSpaceDE w:val="0"/>
        <w:autoSpaceDN w:val="0"/>
        <w:adjustRightInd w:val="0"/>
        <w:ind w:left="0" w:firstLine="708"/>
        <w:jc w:val="both"/>
        <w:rPr>
          <w:color w:val="000000"/>
        </w:rPr>
      </w:pPr>
      <w:r w:rsidRPr="00C86D84">
        <w:rPr>
          <w:color w:val="000000"/>
        </w:rPr>
        <w:t xml:space="preserve">Участникам во время тура запрещается перемещаться в аудитории проведения соревнований и разрешается общаться только с представителями </w:t>
      </w:r>
      <w:r>
        <w:rPr>
          <w:color w:val="000000"/>
        </w:rPr>
        <w:t>Оргкомитет</w:t>
      </w:r>
      <w:r w:rsidRPr="00C86D84">
        <w:rPr>
          <w:color w:val="000000"/>
        </w:rPr>
        <w:t xml:space="preserve">а и </w:t>
      </w:r>
      <w:r>
        <w:rPr>
          <w:color w:val="000000"/>
        </w:rPr>
        <w:t>Жюри</w:t>
      </w:r>
      <w:r w:rsidRPr="00C86D84">
        <w:rPr>
          <w:color w:val="000000"/>
        </w:rPr>
        <w:t xml:space="preserve">, а также с дежурными </w:t>
      </w:r>
      <w:r>
        <w:rPr>
          <w:color w:val="000000"/>
        </w:rPr>
        <w:t>учителями</w:t>
      </w:r>
      <w:r w:rsidRPr="00C86D84">
        <w:rPr>
          <w:color w:val="000000"/>
        </w:rPr>
        <w:t xml:space="preserve">, находящимися в месте размещения участников. В случае возникающих вопросов участник должен поднять руку и дождаться дежурного </w:t>
      </w:r>
      <w:r>
        <w:rPr>
          <w:color w:val="000000"/>
        </w:rPr>
        <w:t>учителя</w:t>
      </w:r>
      <w:r w:rsidRPr="00C86D84">
        <w:rPr>
          <w:color w:val="000000"/>
        </w:rPr>
        <w:t xml:space="preserve">. Выход и вход в аудиторию во время тура возможен только с разрешения дежурного </w:t>
      </w:r>
      <w:r>
        <w:rPr>
          <w:color w:val="000000"/>
        </w:rPr>
        <w:t>учителя</w:t>
      </w:r>
      <w:r w:rsidRPr="00C86D84">
        <w:rPr>
          <w:color w:val="000000"/>
        </w:rPr>
        <w:t xml:space="preserve"> и в его сопровождении. </w:t>
      </w:r>
    </w:p>
    <w:p w:rsidR="005C0183" w:rsidRPr="00C86D84" w:rsidRDefault="005C0183" w:rsidP="00622586">
      <w:pPr>
        <w:pStyle w:val="a3"/>
        <w:numPr>
          <w:ilvl w:val="0"/>
          <w:numId w:val="74"/>
        </w:numPr>
        <w:suppressAutoHyphens w:val="0"/>
        <w:autoSpaceDE w:val="0"/>
        <w:autoSpaceDN w:val="0"/>
        <w:adjustRightInd w:val="0"/>
        <w:ind w:left="0" w:firstLine="708"/>
        <w:jc w:val="both"/>
        <w:rPr>
          <w:color w:val="000000"/>
        </w:rPr>
      </w:pPr>
      <w:r w:rsidRPr="00C86D84">
        <w:rPr>
          <w:color w:val="000000"/>
        </w:rPr>
        <w:t>По истечении времени тура участникам школьного этапа запрещается выполнять любые действия на компьютере.</w:t>
      </w:r>
    </w:p>
    <w:p w:rsidR="005C0183" w:rsidRPr="00C86D84" w:rsidRDefault="005C0183" w:rsidP="00622586">
      <w:pPr>
        <w:pStyle w:val="a3"/>
        <w:numPr>
          <w:ilvl w:val="0"/>
          <w:numId w:val="74"/>
        </w:numPr>
        <w:suppressAutoHyphens w:val="0"/>
        <w:autoSpaceDE w:val="0"/>
        <w:autoSpaceDN w:val="0"/>
        <w:adjustRightInd w:val="0"/>
        <w:ind w:left="0" w:firstLine="708"/>
        <w:jc w:val="both"/>
        <w:rPr>
          <w:color w:val="000000"/>
        </w:rPr>
      </w:pPr>
      <w:r w:rsidRPr="00C86D84">
        <w:rPr>
          <w:color w:val="000000"/>
        </w:rPr>
        <w:t xml:space="preserve">Во время проведения школьного этапа </w:t>
      </w:r>
      <w:r>
        <w:rPr>
          <w:color w:val="000000"/>
        </w:rPr>
        <w:t>Олимпиад</w:t>
      </w:r>
      <w:r w:rsidRPr="00C86D84">
        <w:rPr>
          <w:color w:val="000000"/>
        </w:rPr>
        <w:t xml:space="preserve">ы его участники должны следовать указаниям представителей организаторов </w:t>
      </w:r>
      <w:r>
        <w:rPr>
          <w:color w:val="000000"/>
        </w:rPr>
        <w:t>Олимпиад</w:t>
      </w:r>
      <w:r w:rsidRPr="00C86D84">
        <w:rPr>
          <w:color w:val="000000"/>
        </w:rPr>
        <w:t xml:space="preserve">ы и членов </w:t>
      </w:r>
      <w:r>
        <w:rPr>
          <w:color w:val="000000"/>
        </w:rPr>
        <w:t xml:space="preserve">Жюри. </w:t>
      </w:r>
      <w:r w:rsidRPr="00C86D84">
        <w:rPr>
          <w:color w:val="000000"/>
        </w:rPr>
        <w:t xml:space="preserve">В случае нарушения участником </w:t>
      </w:r>
      <w:r>
        <w:rPr>
          <w:color w:val="000000"/>
        </w:rPr>
        <w:t>Олимпиад</w:t>
      </w:r>
      <w:r w:rsidRPr="00C86D84">
        <w:rPr>
          <w:color w:val="000000"/>
        </w:rPr>
        <w:t xml:space="preserve">ы Порядка проведения </w:t>
      </w:r>
      <w:r>
        <w:rPr>
          <w:color w:val="000000"/>
        </w:rPr>
        <w:t>всероссийской олимпиады</w:t>
      </w:r>
      <w:r w:rsidRPr="00C86D84">
        <w:rPr>
          <w:color w:val="000000"/>
        </w:rPr>
        <w:t xml:space="preserve"> школьников и утверждённых требований к организации и проведению школьног</w:t>
      </w:r>
      <w:r>
        <w:rPr>
          <w:color w:val="000000"/>
        </w:rPr>
        <w:t xml:space="preserve">о этапа </w:t>
      </w:r>
      <w:r w:rsidRPr="00C86D84">
        <w:rPr>
          <w:color w:val="000000"/>
        </w:rPr>
        <w:t xml:space="preserve">представитель организатора этого этапа вправе удалить данного участника </w:t>
      </w:r>
      <w:r>
        <w:rPr>
          <w:color w:val="000000"/>
        </w:rPr>
        <w:t>Олимпиад</w:t>
      </w:r>
      <w:r w:rsidRPr="00C86D84">
        <w:rPr>
          <w:color w:val="000000"/>
        </w:rPr>
        <w:t>ы из аудитории, составив акт об удалении участника</w:t>
      </w:r>
      <w:r>
        <w:rPr>
          <w:color w:val="000000"/>
        </w:rPr>
        <w:t>.</w:t>
      </w:r>
      <w:r w:rsidRPr="00C86D84">
        <w:rPr>
          <w:color w:val="000000"/>
        </w:rPr>
        <w:t xml:space="preserve"> Участники </w:t>
      </w:r>
      <w:r>
        <w:rPr>
          <w:color w:val="000000"/>
        </w:rPr>
        <w:t>Олимпиад</w:t>
      </w:r>
      <w:r w:rsidRPr="00C86D84">
        <w:rPr>
          <w:color w:val="000000"/>
        </w:rPr>
        <w:t xml:space="preserve">ы, которые были удалены, лишаются права дальнейшего участия в </w:t>
      </w:r>
      <w:r>
        <w:rPr>
          <w:color w:val="000000"/>
        </w:rPr>
        <w:t>олимпиад</w:t>
      </w:r>
      <w:r w:rsidRPr="00C86D84">
        <w:rPr>
          <w:color w:val="000000"/>
        </w:rPr>
        <w:t>е по информатике в текущем году, а их результаты обнуляются в единой таблице рейтинга.</w:t>
      </w:r>
    </w:p>
    <w:p w:rsidR="005C0183" w:rsidRDefault="005C0183" w:rsidP="006934D0">
      <w:pPr>
        <w:pStyle w:val="a3"/>
        <w:autoSpaceDE w:val="0"/>
        <w:autoSpaceDN w:val="0"/>
        <w:adjustRightInd w:val="0"/>
        <w:ind w:left="0" w:firstLine="708"/>
        <w:jc w:val="both"/>
        <w:rPr>
          <w:color w:val="000000"/>
        </w:rPr>
      </w:pPr>
    </w:p>
    <w:p w:rsidR="005C0183" w:rsidRDefault="005C0183" w:rsidP="0008392A">
      <w:pPr>
        <w:pStyle w:val="a3"/>
        <w:numPr>
          <w:ilvl w:val="0"/>
          <w:numId w:val="72"/>
        </w:numPr>
        <w:tabs>
          <w:tab w:val="left" w:pos="360"/>
        </w:tabs>
        <w:suppressAutoHyphens w:val="0"/>
        <w:autoSpaceDE w:val="0"/>
        <w:autoSpaceDN w:val="0"/>
        <w:adjustRightInd w:val="0"/>
        <w:ind w:left="0" w:firstLine="0"/>
        <w:jc w:val="center"/>
        <w:rPr>
          <w:rFonts w:ascii="Times New Roman CYR" w:hAnsi="Times New Roman CYR" w:cs="Times New Roman CYR"/>
          <w:b/>
        </w:rPr>
      </w:pPr>
      <w:r w:rsidRPr="008F0853">
        <w:rPr>
          <w:rFonts w:ascii="Times New Roman CYR" w:hAnsi="Times New Roman CYR" w:cs="Times New Roman CYR"/>
          <w:b/>
        </w:rPr>
        <w:t xml:space="preserve">Процедура разбора </w:t>
      </w:r>
      <w:r>
        <w:rPr>
          <w:rFonts w:ascii="Times New Roman CYR" w:hAnsi="Times New Roman CYR" w:cs="Times New Roman CYR"/>
          <w:b/>
        </w:rPr>
        <w:t>олимпиад</w:t>
      </w:r>
      <w:r w:rsidRPr="008F0853">
        <w:rPr>
          <w:rFonts w:ascii="Times New Roman CYR" w:hAnsi="Times New Roman CYR" w:cs="Times New Roman CYR"/>
          <w:b/>
        </w:rPr>
        <w:t>ных заданий</w:t>
      </w:r>
      <w:r>
        <w:rPr>
          <w:rFonts w:ascii="Times New Roman CYR" w:hAnsi="Times New Roman CYR" w:cs="Times New Roman CYR"/>
          <w:b/>
        </w:rPr>
        <w:t xml:space="preserve">, порядок рассмотрения апелляций </w:t>
      </w:r>
    </w:p>
    <w:p w:rsidR="005C0183" w:rsidRDefault="005C0183" w:rsidP="0008392A">
      <w:pPr>
        <w:pStyle w:val="a3"/>
        <w:tabs>
          <w:tab w:val="left" w:pos="360"/>
        </w:tabs>
        <w:suppressAutoHyphens w:val="0"/>
        <w:autoSpaceDE w:val="0"/>
        <w:autoSpaceDN w:val="0"/>
        <w:adjustRightInd w:val="0"/>
        <w:ind w:left="0"/>
        <w:jc w:val="center"/>
        <w:rPr>
          <w:rFonts w:ascii="Times New Roman CYR" w:hAnsi="Times New Roman CYR" w:cs="Times New Roman CYR"/>
          <w:b/>
        </w:rPr>
      </w:pPr>
      <w:r>
        <w:rPr>
          <w:rFonts w:ascii="Times New Roman CYR" w:hAnsi="Times New Roman CYR" w:cs="Times New Roman CYR"/>
          <w:b/>
        </w:rPr>
        <w:t>и подведения итогов</w:t>
      </w:r>
    </w:p>
    <w:p w:rsidR="005C0183" w:rsidRDefault="005C0183" w:rsidP="006934D0">
      <w:pPr>
        <w:pStyle w:val="a3"/>
        <w:autoSpaceDE w:val="0"/>
        <w:autoSpaceDN w:val="0"/>
        <w:adjustRightInd w:val="0"/>
        <w:ind w:left="0" w:firstLine="708"/>
        <w:rPr>
          <w:rFonts w:ascii="Times New Roman CYR" w:hAnsi="Times New Roman CYR" w:cs="Times New Roman CYR"/>
          <w:b/>
        </w:rPr>
      </w:pPr>
    </w:p>
    <w:p w:rsidR="005C0183" w:rsidRPr="000876D5" w:rsidRDefault="005C0183" w:rsidP="00622586">
      <w:pPr>
        <w:pStyle w:val="a3"/>
        <w:numPr>
          <w:ilvl w:val="1"/>
          <w:numId w:val="72"/>
        </w:numPr>
        <w:suppressAutoHyphens w:val="0"/>
        <w:autoSpaceDE w:val="0"/>
        <w:autoSpaceDN w:val="0"/>
        <w:adjustRightInd w:val="0"/>
        <w:ind w:left="0" w:firstLine="708"/>
        <w:jc w:val="both"/>
        <w:rPr>
          <w:color w:val="000000"/>
        </w:rPr>
      </w:pPr>
      <w:r w:rsidRPr="000876D5">
        <w:rPr>
          <w:color w:val="000000"/>
        </w:rPr>
        <w:t xml:space="preserve">Процедура разбора </w:t>
      </w:r>
      <w:r>
        <w:rPr>
          <w:color w:val="000000"/>
        </w:rPr>
        <w:t>олимпиад</w:t>
      </w:r>
      <w:r w:rsidRPr="000876D5">
        <w:rPr>
          <w:color w:val="000000"/>
        </w:rPr>
        <w:t xml:space="preserve">ных заданий является неотъемлемой частью проведения школьного этапа </w:t>
      </w:r>
      <w:r>
        <w:rPr>
          <w:color w:val="000000"/>
        </w:rPr>
        <w:t>всероссийской олимпиады</w:t>
      </w:r>
      <w:r w:rsidRPr="000876D5">
        <w:rPr>
          <w:color w:val="000000"/>
        </w:rPr>
        <w:t xml:space="preserve"> школьников по информатике. Основная цель этой процедуры – объяснить участникам школьного этапа основные идеи решения каждой из предложенных на туре задач, а также возможные подходы и методы, используемые для разработки требуемых алгоритмов. </w:t>
      </w:r>
    </w:p>
    <w:p w:rsidR="005C0183" w:rsidRPr="001D5474" w:rsidRDefault="005C0183" w:rsidP="00622586">
      <w:pPr>
        <w:pStyle w:val="a3"/>
        <w:numPr>
          <w:ilvl w:val="1"/>
          <w:numId w:val="72"/>
        </w:numPr>
        <w:suppressAutoHyphens w:val="0"/>
        <w:autoSpaceDE w:val="0"/>
        <w:autoSpaceDN w:val="0"/>
        <w:adjustRightInd w:val="0"/>
        <w:ind w:left="0" w:firstLine="708"/>
        <w:jc w:val="both"/>
        <w:rPr>
          <w:color w:val="000000"/>
        </w:rPr>
      </w:pPr>
      <w:r w:rsidRPr="001D5474">
        <w:rPr>
          <w:color w:val="000000"/>
        </w:rPr>
        <w:t xml:space="preserve">Разбор задач проводится членами </w:t>
      </w:r>
      <w:r>
        <w:rPr>
          <w:color w:val="000000"/>
        </w:rPr>
        <w:t>Жюри</w:t>
      </w:r>
      <w:r w:rsidRPr="001D5474">
        <w:rPr>
          <w:color w:val="000000"/>
        </w:rPr>
        <w:t xml:space="preserve"> школьного этапа </w:t>
      </w:r>
      <w:r>
        <w:rPr>
          <w:color w:val="000000"/>
        </w:rPr>
        <w:t>Олимпиад</w:t>
      </w:r>
      <w:r w:rsidRPr="001D5474">
        <w:rPr>
          <w:color w:val="000000"/>
        </w:rPr>
        <w:t xml:space="preserve">ы после завершения тура с использованием видеозаписи и форума на сайте соревнований. Эта процедура проводится после объявления каждому участнику результатов предварительной проверки </w:t>
      </w:r>
      <w:r>
        <w:rPr>
          <w:color w:val="000000"/>
        </w:rPr>
        <w:t>Жюри</w:t>
      </w:r>
      <w:r w:rsidRPr="001D5474">
        <w:rPr>
          <w:color w:val="000000"/>
        </w:rPr>
        <w:t xml:space="preserve"> его решений.</w:t>
      </w:r>
    </w:p>
    <w:p w:rsidR="005C0183" w:rsidRPr="001D5474" w:rsidRDefault="005C0183" w:rsidP="00622586">
      <w:pPr>
        <w:pStyle w:val="a3"/>
        <w:numPr>
          <w:ilvl w:val="1"/>
          <w:numId w:val="72"/>
        </w:numPr>
        <w:suppressAutoHyphens w:val="0"/>
        <w:autoSpaceDE w:val="0"/>
        <w:autoSpaceDN w:val="0"/>
        <w:adjustRightInd w:val="0"/>
        <w:ind w:left="0" w:firstLine="708"/>
        <w:jc w:val="both"/>
        <w:rPr>
          <w:color w:val="000000"/>
        </w:rPr>
      </w:pPr>
      <w:r w:rsidRPr="001D5474">
        <w:rPr>
          <w:color w:val="000000"/>
        </w:rPr>
        <w:t xml:space="preserve">На разборе заданий может присутствовать любой участник </w:t>
      </w:r>
      <w:r>
        <w:rPr>
          <w:color w:val="000000"/>
        </w:rPr>
        <w:t>Олимпиад</w:t>
      </w:r>
      <w:r w:rsidRPr="001D5474">
        <w:rPr>
          <w:color w:val="000000"/>
        </w:rPr>
        <w:t xml:space="preserve">ы, а также заинтересованные в этом учителя, тренеры и наставники. </w:t>
      </w:r>
    </w:p>
    <w:p w:rsidR="005C0183" w:rsidRPr="001D5474" w:rsidRDefault="005C0183" w:rsidP="00622586">
      <w:pPr>
        <w:pStyle w:val="a3"/>
        <w:numPr>
          <w:ilvl w:val="1"/>
          <w:numId w:val="72"/>
        </w:numPr>
        <w:suppressAutoHyphens w:val="0"/>
        <w:autoSpaceDE w:val="0"/>
        <w:autoSpaceDN w:val="0"/>
        <w:adjustRightInd w:val="0"/>
        <w:ind w:left="0" w:firstLine="708"/>
        <w:jc w:val="both"/>
        <w:rPr>
          <w:color w:val="000000"/>
        </w:rPr>
      </w:pPr>
      <w:r w:rsidRPr="001D5474">
        <w:rPr>
          <w:color w:val="000000"/>
        </w:rPr>
        <w:t xml:space="preserve">Для проведения разбора задач </w:t>
      </w:r>
      <w:r>
        <w:rPr>
          <w:color w:val="000000"/>
        </w:rPr>
        <w:t>Оргкомитет</w:t>
      </w:r>
      <w:r w:rsidRPr="001D5474">
        <w:rPr>
          <w:color w:val="000000"/>
        </w:rPr>
        <w:t xml:space="preserve"> школьного этапа предоставляет аудитории для различных возрастных групп участников, оборудованные компьютером, проектором, микрофоном.</w:t>
      </w:r>
    </w:p>
    <w:p w:rsidR="005C0183" w:rsidRPr="001D5474" w:rsidRDefault="005C0183" w:rsidP="00622586">
      <w:pPr>
        <w:pStyle w:val="a3"/>
        <w:numPr>
          <w:ilvl w:val="1"/>
          <w:numId w:val="72"/>
        </w:numPr>
        <w:suppressAutoHyphens w:val="0"/>
        <w:autoSpaceDE w:val="0"/>
        <w:autoSpaceDN w:val="0"/>
        <w:adjustRightInd w:val="0"/>
        <w:ind w:left="0" w:firstLine="708"/>
        <w:jc w:val="both"/>
        <w:rPr>
          <w:color w:val="000000"/>
        </w:rPr>
      </w:pPr>
      <w:r w:rsidRPr="001D5474">
        <w:rPr>
          <w:color w:val="000000"/>
        </w:rPr>
        <w:t xml:space="preserve">В целях обеспечения права на объективное оценивание работы участники школьного этапа </w:t>
      </w:r>
      <w:r>
        <w:rPr>
          <w:color w:val="000000"/>
        </w:rPr>
        <w:t>Олимпиад</w:t>
      </w:r>
      <w:r w:rsidRPr="001D5474">
        <w:rPr>
          <w:color w:val="000000"/>
        </w:rPr>
        <w:t xml:space="preserve">ы вправе подать апелляцию о несогласии с выставленными баллами в </w:t>
      </w:r>
      <w:r>
        <w:rPr>
          <w:color w:val="000000"/>
        </w:rPr>
        <w:t>Жюри</w:t>
      </w:r>
      <w:r w:rsidRPr="001D5474">
        <w:rPr>
          <w:color w:val="000000"/>
        </w:rPr>
        <w:t xml:space="preserve"> этого этапа </w:t>
      </w:r>
      <w:r>
        <w:rPr>
          <w:color w:val="000000"/>
        </w:rPr>
        <w:t>Олимпиад</w:t>
      </w:r>
      <w:r w:rsidRPr="001D5474">
        <w:rPr>
          <w:color w:val="000000"/>
        </w:rPr>
        <w:t xml:space="preserve">ы. Процесс подачи и рассмотрения апелляций проводится в письменной форме в </w:t>
      </w:r>
      <w:r>
        <w:rPr>
          <w:color w:val="000000"/>
        </w:rPr>
        <w:t>Жюри</w:t>
      </w:r>
      <w:r w:rsidRPr="001D5474">
        <w:rPr>
          <w:color w:val="000000"/>
        </w:rPr>
        <w:t xml:space="preserve"> школьного этапа </w:t>
      </w:r>
      <w:r>
        <w:rPr>
          <w:color w:val="000000"/>
        </w:rPr>
        <w:t>Олимпиад</w:t>
      </w:r>
      <w:r w:rsidRPr="001D5474">
        <w:rPr>
          <w:color w:val="000000"/>
        </w:rPr>
        <w:t xml:space="preserve">ы после объявления предварительных результатов всем участникам и разбора </w:t>
      </w:r>
      <w:r>
        <w:rPr>
          <w:color w:val="000000"/>
        </w:rPr>
        <w:t>олимпиад</w:t>
      </w:r>
      <w:r w:rsidRPr="001D5474">
        <w:rPr>
          <w:color w:val="000000"/>
        </w:rPr>
        <w:t xml:space="preserve">ных заданий. </w:t>
      </w:r>
    </w:p>
    <w:p w:rsidR="005C0183" w:rsidRPr="001D5474" w:rsidRDefault="005C0183" w:rsidP="00622586">
      <w:pPr>
        <w:pStyle w:val="a3"/>
        <w:numPr>
          <w:ilvl w:val="1"/>
          <w:numId w:val="72"/>
        </w:numPr>
        <w:suppressAutoHyphens w:val="0"/>
        <w:autoSpaceDE w:val="0"/>
        <w:autoSpaceDN w:val="0"/>
        <w:adjustRightInd w:val="0"/>
        <w:ind w:left="0" w:firstLine="708"/>
        <w:jc w:val="both"/>
        <w:rPr>
          <w:color w:val="000000"/>
        </w:rPr>
      </w:pPr>
      <w:r w:rsidRPr="001D5474">
        <w:rPr>
          <w:color w:val="000000"/>
        </w:rPr>
        <w:t xml:space="preserve">Рассмотрение апелляции проводится с участием самого участника </w:t>
      </w:r>
      <w:r>
        <w:rPr>
          <w:color w:val="000000"/>
        </w:rPr>
        <w:t>Олимпиад</w:t>
      </w:r>
      <w:r w:rsidRPr="001D5474">
        <w:rPr>
          <w:color w:val="000000"/>
        </w:rPr>
        <w:t xml:space="preserve">ы с использованием видеофиксации в спокойной, конструктивной и доброжелательной обстановке. По результатам рассмотрения апелляции о несогласии с выставленными баллами </w:t>
      </w:r>
      <w:r>
        <w:rPr>
          <w:color w:val="000000"/>
        </w:rPr>
        <w:t>Жюри</w:t>
      </w:r>
      <w:r w:rsidRPr="001D5474">
        <w:rPr>
          <w:color w:val="000000"/>
        </w:rPr>
        <w:t xml:space="preserve"> школьного этапа </w:t>
      </w:r>
      <w:r>
        <w:rPr>
          <w:color w:val="000000"/>
        </w:rPr>
        <w:t>Олимпиад</w:t>
      </w:r>
      <w:r w:rsidRPr="001D5474">
        <w:rPr>
          <w:color w:val="000000"/>
        </w:rPr>
        <w:t>ы принимает решение об отклонении апелляции и сохранении выставленных баллов или об удовлетворении апелляции и корректировке баллов.</w:t>
      </w:r>
    </w:p>
    <w:p w:rsidR="005C0183" w:rsidRPr="001D5474" w:rsidRDefault="005C0183" w:rsidP="00622586">
      <w:pPr>
        <w:pStyle w:val="a3"/>
        <w:numPr>
          <w:ilvl w:val="1"/>
          <w:numId w:val="72"/>
        </w:numPr>
        <w:suppressAutoHyphens w:val="0"/>
        <w:autoSpaceDE w:val="0"/>
        <w:autoSpaceDN w:val="0"/>
        <w:adjustRightInd w:val="0"/>
        <w:ind w:left="0" w:firstLine="708"/>
        <w:jc w:val="both"/>
        <w:rPr>
          <w:color w:val="000000"/>
        </w:rPr>
      </w:pPr>
      <w:r w:rsidRPr="001D5474">
        <w:rPr>
          <w:color w:val="000000"/>
        </w:rPr>
        <w:lastRenderedPageBreak/>
        <w:t xml:space="preserve">Критерии и методика оценивания </w:t>
      </w:r>
      <w:r>
        <w:rPr>
          <w:color w:val="000000"/>
        </w:rPr>
        <w:t>олимпиад</w:t>
      </w:r>
      <w:r w:rsidRPr="001D5474">
        <w:rPr>
          <w:color w:val="000000"/>
        </w:rPr>
        <w:t>ных заданий, требования к используемому на школьном этапе программному обеспечению не могут быть предметом апелляции и пересмотру не подлежат.</w:t>
      </w:r>
    </w:p>
    <w:p w:rsidR="005C0183" w:rsidRPr="001D5474" w:rsidRDefault="005C0183" w:rsidP="00622586">
      <w:pPr>
        <w:pStyle w:val="a3"/>
        <w:numPr>
          <w:ilvl w:val="1"/>
          <w:numId w:val="72"/>
        </w:numPr>
        <w:suppressAutoHyphens w:val="0"/>
        <w:autoSpaceDE w:val="0"/>
        <w:autoSpaceDN w:val="0"/>
        <w:adjustRightInd w:val="0"/>
        <w:ind w:left="0" w:firstLine="708"/>
        <w:jc w:val="both"/>
        <w:rPr>
          <w:color w:val="000000"/>
        </w:rPr>
      </w:pPr>
      <w:r w:rsidRPr="001D5474">
        <w:rPr>
          <w:color w:val="000000"/>
        </w:rPr>
        <w:t xml:space="preserve">Победители и призеры школьного этапа </w:t>
      </w:r>
      <w:r>
        <w:rPr>
          <w:color w:val="000000"/>
        </w:rPr>
        <w:t>Олимпиад</w:t>
      </w:r>
      <w:r w:rsidRPr="001D5474">
        <w:rPr>
          <w:color w:val="000000"/>
        </w:rPr>
        <w:t xml:space="preserve">ы определяются отдельно по классам по индивидуальным результатам решения участниками всех </w:t>
      </w:r>
      <w:r>
        <w:rPr>
          <w:color w:val="000000"/>
        </w:rPr>
        <w:t>олимпиад</w:t>
      </w:r>
      <w:r w:rsidRPr="001D5474">
        <w:rPr>
          <w:color w:val="000000"/>
        </w:rPr>
        <w:t xml:space="preserve">ных задач. Итоговый результат каждого участника формируется как сумма полученных этим участником баллов за решение каждой задачи. </w:t>
      </w:r>
    </w:p>
    <w:p w:rsidR="005C0183" w:rsidRPr="001D5474" w:rsidRDefault="005C0183" w:rsidP="00622586">
      <w:pPr>
        <w:pStyle w:val="a3"/>
        <w:numPr>
          <w:ilvl w:val="1"/>
          <w:numId w:val="72"/>
        </w:numPr>
        <w:suppressAutoHyphens w:val="0"/>
        <w:autoSpaceDE w:val="0"/>
        <w:autoSpaceDN w:val="0"/>
        <w:adjustRightInd w:val="0"/>
        <w:ind w:left="0" w:firstLine="708"/>
        <w:jc w:val="both"/>
        <w:rPr>
          <w:color w:val="000000"/>
        </w:rPr>
      </w:pPr>
      <w:r w:rsidRPr="001D5474">
        <w:rPr>
          <w:color w:val="000000"/>
        </w:rPr>
        <w:t>Индивидуальные результаты участников фиксируются по каждому классу и заносятся в соответствующую рейтинговую таблицу,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C0183" w:rsidRPr="009027C7" w:rsidRDefault="005C0183" w:rsidP="006934D0">
      <w:pPr>
        <w:pStyle w:val="a3"/>
        <w:autoSpaceDE w:val="0"/>
        <w:autoSpaceDN w:val="0"/>
        <w:adjustRightInd w:val="0"/>
        <w:ind w:left="0" w:firstLine="708"/>
        <w:jc w:val="both"/>
        <w:rPr>
          <w:color w:val="000000"/>
        </w:rPr>
      </w:pPr>
    </w:p>
    <w:p w:rsidR="005C0183" w:rsidRDefault="005C0183" w:rsidP="00422DFE">
      <w:pPr>
        <w:pStyle w:val="a3"/>
        <w:numPr>
          <w:ilvl w:val="0"/>
          <w:numId w:val="72"/>
        </w:numPr>
        <w:tabs>
          <w:tab w:val="left" w:pos="360"/>
        </w:tabs>
        <w:suppressAutoHyphens w:val="0"/>
        <w:autoSpaceDE w:val="0"/>
        <w:autoSpaceDN w:val="0"/>
        <w:adjustRightInd w:val="0"/>
        <w:ind w:left="0" w:firstLine="0"/>
        <w:jc w:val="center"/>
        <w:rPr>
          <w:rFonts w:ascii="Times New Roman CYR" w:hAnsi="Times New Roman CYR" w:cs="Times New Roman CYR"/>
          <w:b/>
        </w:rPr>
      </w:pPr>
      <w:r>
        <w:rPr>
          <w:rFonts w:ascii="Times New Roman CYR" w:hAnsi="Times New Roman CYR" w:cs="Times New Roman CYR"/>
          <w:b/>
        </w:rPr>
        <w:t>Принципы составления олимпиадных заданий</w:t>
      </w:r>
    </w:p>
    <w:p w:rsidR="005C0183" w:rsidRDefault="005C0183" w:rsidP="006934D0">
      <w:pPr>
        <w:pStyle w:val="a3"/>
        <w:autoSpaceDE w:val="0"/>
        <w:autoSpaceDN w:val="0"/>
        <w:adjustRightInd w:val="0"/>
        <w:ind w:left="0" w:firstLine="708"/>
        <w:rPr>
          <w:rFonts w:ascii="Times New Roman CYR" w:hAnsi="Times New Roman CYR" w:cs="Times New Roman CYR"/>
          <w:b/>
        </w:rPr>
      </w:pPr>
    </w:p>
    <w:p w:rsidR="005C0183" w:rsidRPr="00653E9B" w:rsidRDefault="005C0183" w:rsidP="00622586">
      <w:pPr>
        <w:pStyle w:val="a3"/>
        <w:numPr>
          <w:ilvl w:val="1"/>
          <w:numId w:val="72"/>
        </w:numPr>
        <w:suppressAutoHyphens w:val="0"/>
        <w:autoSpaceDE w:val="0"/>
        <w:autoSpaceDN w:val="0"/>
        <w:adjustRightInd w:val="0"/>
        <w:ind w:left="0" w:firstLine="708"/>
        <w:jc w:val="both"/>
        <w:rPr>
          <w:color w:val="000000"/>
        </w:rPr>
      </w:pPr>
      <w:r>
        <w:rPr>
          <w:color w:val="000000"/>
        </w:rPr>
        <w:t xml:space="preserve">Содержание задач для </w:t>
      </w:r>
      <w:r w:rsidRPr="00F47109">
        <w:rPr>
          <w:color w:val="000000"/>
        </w:rPr>
        <w:t>5</w:t>
      </w:r>
      <w:r>
        <w:rPr>
          <w:color w:val="000000"/>
        </w:rPr>
        <w:t>–</w:t>
      </w:r>
      <w:r w:rsidRPr="00F47109">
        <w:rPr>
          <w:color w:val="000000"/>
        </w:rPr>
        <w:t>6</w:t>
      </w:r>
      <w:r w:rsidRPr="00653E9B">
        <w:rPr>
          <w:color w:val="000000"/>
        </w:rPr>
        <w:t xml:space="preserve"> классов соответствует тематике изучения курса</w:t>
      </w:r>
      <w:r w:rsidRPr="00653E9B">
        <w:t xml:space="preserve"> </w:t>
      </w:r>
      <w:r w:rsidRPr="00653E9B">
        <w:rPr>
          <w:color w:val="000000"/>
        </w:rPr>
        <w:t>информатики для данного возраста учащихся: алгоритмы, множества, элементы</w:t>
      </w:r>
      <w:r w:rsidRPr="00653E9B">
        <w:t xml:space="preserve"> </w:t>
      </w:r>
      <w:r w:rsidRPr="00653E9B">
        <w:rPr>
          <w:color w:val="000000"/>
        </w:rPr>
        <w:t>комбинаторики, введение в понятие моделирования, начала логики, знакомство с</w:t>
      </w:r>
      <w:r w:rsidRPr="00653E9B">
        <w:t xml:space="preserve"> </w:t>
      </w:r>
      <w:r w:rsidRPr="00653E9B">
        <w:rPr>
          <w:color w:val="000000"/>
        </w:rPr>
        <w:t>информационными структурами, а также использование исполнителей для реализации алгоритмов или простейших сред программирования</w:t>
      </w:r>
      <w:r>
        <w:rPr>
          <w:color w:val="000000"/>
        </w:rPr>
        <w:t>.</w:t>
      </w:r>
    </w:p>
    <w:p w:rsidR="005C0183" w:rsidRDefault="005C0183" w:rsidP="00622586">
      <w:pPr>
        <w:pStyle w:val="a3"/>
        <w:numPr>
          <w:ilvl w:val="1"/>
          <w:numId w:val="72"/>
        </w:numPr>
        <w:suppressAutoHyphens w:val="0"/>
        <w:autoSpaceDE w:val="0"/>
        <w:autoSpaceDN w:val="0"/>
        <w:adjustRightInd w:val="0"/>
        <w:ind w:left="0" w:firstLine="708"/>
        <w:jc w:val="both"/>
        <w:rPr>
          <w:color w:val="000000"/>
        </w:rPr>
      </w:pPr>
      <w:r w:rsidRPr="00653E9B">
        <w:rPr>
          <w:color w:val="000000"/>
        </w:rPr>
        <w:t xml:space="preserve">Все задачи для </w:t>
      </w:r>
      <w:r w:rsidRPr="00F47109">
        <w:rPr>
          <w:color w:val="000000"/>
        </w:rPr>
        <w:t>5–6</w:t>
      </w:r>
      <w:r>
        <w:rPr>
          <w:color w:val="000000"/>
        </w:rPr>
        <w:t xml:space="preserve"> </w:t>
      </w:r>
      <w:r w:rsidRPr="00653E9B">
        <w:rPr>
          <w:color w:val="000000"/>
        </w:rPr>
        <w:t>классов ориентированы для выполнения на компьютере, что позволяет включить в среду состязания оценку</w:t>
      </w:r>
      <w:r>
        <w:rPr>
          <w:color w:val="000000"/>
        </w:rPr>
        <w:t>,</w:t>
      </w:r>
      <w:r w:rsidRPr="00653E9B">
        <w:rPr>
          <w:color w:val="000000"/>
        </w:rPr>
        <w:t xml:space="preserve"> по</w:t>
      </w:r>
      <w:r>
        <w:rPr>
          <w:color w:val="000000"/>
        </w:rPr>
        <w:t xml:space="preserve">мимо теоретической составляющей, </w:t>
      </w:r>
      <w:r w:rsidRPr="00653E9B">
        <w:rPr>
          <w:color w:val="000000"/>
        </w:rPr>
        <w:t>еще и практических умений работы на компьютере: владение клавиатурным вводом, графическим интерфейсом, работой на</w:t>
      </w:r>
      <w:r w:rsidRPr="00653E9B">
        <w:t xml:space="preserve"> </w:t>
      </w:r>
      <w:r w:rsidRPr="00653E9B">
        <w:rPr>
          <w:color w:val="000000"/>
        </w:rPr>
        <w:t>компьютере в программной среде, предложенной для проведения состязания.</w:t>
      </w:r>
    </w:p>
    <w:p w:rsidR="005C0183" w:rsidRDefault="005C0183" w:rsidP="00622586">
      <w:pPr>
        <w:pStyle w:val="a3"/>
        <w:numPr>
          <w:ilvl w:val="1"/>
          <w:numId w:val="72"/>
        </w:numPr>
        <w:suppressAutoHyphens w:val="0"/>
        <w:autoSpaceDE w:val="0"/>
        <w:autoSpaceDN w:val="0"/>
        <w:adjustRightInd w:val="0"/>
        <w:ind w:left="0" w:firstLine="708"/>
        <w:jc w:val="both"/>
        <w:rPr>
          <w:color w:val="000000"/>
        </w:rPr>
      </w:pPr>
      <w:r w:rsidRPr="00F47109">
        <w:rPr>
          <w:color w:val="000000"/>
        </w:rPr>
        <w:t xml:space="preserve">Все </w:t>
      </w:r>
      <w:r>
        <w:rPr>
          <w:color w:val="000000"/>
        </w:rPr>
        <w:t>олимпиад</w:t>
      </w:r>
      <w:r w:rsidRPr="00F47109">
        <w:rPr>
          <w:color w:val="000000"/>
        </w:rPr>
        <w:t xml:space="preserve">ные задачи для 5–6 классов основаны на разработке алгоритма решения и реализации решения на компьютере в открытой компьютерной алгоритмической среде </w:t>
      </w:r>
      <w:r>
        <w:rPr>
          <w:color w:val="000000"/>
        </w:rPr>
        <w:t>учебного назначения SNILBot.</w:t>
      </w:r>
      <w:r w:rsidRPr="00F47109">
        <w:rPr>
          <w:color w:val="000000"/>
        </w:rPr>
        <w:t xml:space="preserve"> </w:t>
      </w:r>
    </w:p>
    <w:p w:rsidR="005C0183" w:rsidRPr="00F47109" w:rsidRDefault="005C0183" w:rsidP="00622586">
      <w:pPr>
        <w:pStyle w:val="a3"/>
        <w:numPr>
          <w:ilvl w:val="1"/>
          <w:numId w:val="72"/>
        </w:numPr>
        <w:suppressAutoHyphens w:val="0"/>
        <w:autoSpaceDE w:val="0"/>
        <w:autoSpaceDN w:val="0"/>
        <w:adjustRightInd w:val="0"/>
        <w:ind w:left="0" w:firstLine="708"/>
        <w:jc w:val="both"/>
        <w:rPr>
          <w:color w:val="000000"/>
        </w:rPr>
      </w:pPr>
      <w:r w:rsidRPr="00F47109">
        <w:rPr>
          <w:color w:val="000000"/>
        </w:rPr>
        <w:t xml:space="preserve">Формы представления результатов решения задач определяются реализацией решения на компьютере. </w:t>
      </w:r>
    </w:p>
    <w:p w:rsidR="005C0183" w:rsidRPr="00912A7B" w:rsidRDefault="005C0183" w:rsidP="00622586">
      <w:pPr>
        <w:pStyle w:val="a3"/>
        <w:numPr>
          <w:ilvl w:val="1"/>
          <w:numId w:val="72"/>
        </w:numPr>
        <w:suppressAutoHyphens w:val="0"/>
        <w:autoSpaceDE w:val="0"/>
        <w:autoSpaceDN w:val="0"/>
        <w:adjustRightInd w:val="0"/>
        <w:ind w:left="0" w:firstLine="708"/>
        <w:jc w:val="both"/>
        <w:rPr>
          <w:color w:val="000000"/>
        </w:rPr>
      </w:pPr>
      <w:r w:rsidRPr="00912A7B">
        <w:rPr>
          <w:color w:val="000000"/>
        </w:rPr>
        <w:t>В качестве критериев оценки решений участников используются следующие показатели эффективности разработанного решения:</w:t>
      </w:r>
    </w:p>
    <w:p w:rsidR="005C0183" w:rsidRPr="00912A7B" w:rsidRDefault="005C0183" w:rsidP="00422DFE">
      <w:pPr>
        <w:pStyle w:val="a3"/>
        <w:numPr>
          <w:ilvl w:val="0"/>
          <w:numId w:val="75"/>
        </w:numPr>
        <w:tabs>
          <w:tab w:val="left" w:pos="1080"/>
        </w:tabs>
        <w:suppressAutoHyphens w:val="0"/>
        <w:autoSpaceDE w:val="0"/>
        <w:autoSpaceDN w:val="0"/>
        <w:adjustRightInd w:val="0"/>
        <w:ind w:left="0" w:firstLine="708"/>
        <w:jc w:val="both"/>
        <w:rPr>
          <w:color w:val="000000"/>
        </w:rPr>
      </w:pPr>
      <w:r w:rsidRPr="00912A7B">
        <w:rPr>
          <w:color w:val="000000"/>
        </w:rPr>
        <w:t>достижение в процессе исполнения решения на компьютере оптимальног</w:t>
      </w:r>
      <w:r>
        <w:rPr>
          <w:color w:val="000000"/>
        </w:rPr>
        <w:t>о количества команд исполнителя;</w:t>
      </w:r>
    </w:p>
    <w:p w:rsidR="005C0183" w:rsidRDefault="005C0183" w:rsidP="00422DFE">
      <w:pPr>
        <w:pStyle w:val="a3"/>
        <w:numPr>
          <w:ilvl w:val="0"/>
          <w:numId w:val="75"/>
        </w:numPr>
        <w:tabs>
          <w:tab w:val="left" w:pos="1080"/>
        </w:tabs>
        <w:suppressAutoHyphens w:val="0"/>
        <w:autoSpaceDE w:val="0"/>
        <w:autoSpaceDN w:val="0"/>
        <w:adjustRightInd w:val="0"/>
        <w:ind w:left="0" w:firstLine="708"/>
        <w:jc w:val="both"/>
        <w:rPr>
          <w:color w:val="000000"/>
        </w:rPr>
      </w:pPr>
      <w:r w:rsidRPr="00912A7B">
        <w:rPr>
          <w:color w:val="000000"/>
        </w:rPr>
        <w:t>количество вызванных команд, завершившихся неудачей.</w:t>
      </w:r>
    </w:p>
    <w:p w:rsidR="005C0183" w:rsidRDefault="005C0183" w:rsidP="00622586">
      <w:pPr>
        <w:pStyle w:val="a3"/>
        <w:numPr>
          <w:ilvl w:val="1"/>
          <w:numId w:val="72"/>
        </w:numPr>
        <w:suppressAutoHyphens w:val="0"/>
        <w:autoSpaceDE w:val="0"/>
        <w:autoSpaceDN w:val="0"/>
        <w:adjustRightInd w:val="0"/>
        <w:ind w:left="0" w:firstLine="708"/>
        <w:jc w:val="both"/>
        <w:rPr>
          <w:color w:val="000000"/>
        </w:rPr>
      </w:pPr>
      <w:r>
        <w:rPr>
          <w:color w:val="000000"/>
        </w:rPr>
        <w:t>Олимпиад</w:t>
      </w:r>
      <w:r w:rsidRPr="002D29FB">
        <w:rPr>
          <w:color w:val="000000"/>
        </w:rPr>
        <w:t xml:space="preserve">ные задачи для </w:t>
      </w:r>
      <w:r>
        <w:rPr>
          <w:color w:val="000000"/>
        </w:rPr>
        <w:t xml:space="preserve">7 – 8 и </w:t>
      </w:r>
      <w:r w:rsidRPr="002D29FB">
        <w:rPr>
          <w:color w:val="000000"/>
        </w:rPr>
        <w:t>9 – 11 классов могут быть двух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являются интерактивными. Решением задач этого типа также является программа, однако, в отличие от задач первого типа, вместо чтения исходных данных из входного файла и записи результата в выходной файл эта программа должна обмениваться данными с другой программой, определенной в условии задачи.</w:t>
      </w:r>
    </w:p>
    <w:p w:rsidR="005C0183" w:rsidRDefault="005C0183" w:rsidP="00622586">
      <w:pPr>
        <w:pStyle w:val="a3"/>
        <w:numPr>
          <w:ilvl w:val="1"/>
          <w:numId w:val="72"/>
        </w:numPr>
        <w:suppressAutoHyphens w:val="0"/>
        <w:autoSpaceDE w:val="0"/>
        <w:autoSpaceDN w:val="0"/>
        <w:adjustRightInd w:val="0"/>
        <w:ind w:left="0" w:firstLine="708"/>
        <w:jc w:val="both"/>
        <w:rPr>
          <w:color w:val="000000"/>
        </w:rPr>
      </w:pPr>
      <w:r w:rsidRPr="002D29FB">
        <w:rPr>
          <w:color w:val="000000"/>
        </w:rPr>
        <w:t>Если решением задачи является программа и для проверки решений участников используется программная среда проведения соревнований, то ее компиляция в проверяющей системе осуществляется с помощью команды компиляции, соответствующей выбранному участником языку программирования.</w:t>
      </w:r>
    </w:p>
    <w:p w:rsidR="005C0183" w:rsidRPr="002D29FB" w:rsidRDefault="005C0183" w:rsidP="00622586">
      <w:pPr>
        <w:pStyle w:val="a3"/>
        <w:numPr>
          <w:ilvl w:val="1"/>
          <w:numId w:val="72"/>
        </w:numPr>
        <w:suppressAutoHyphens w:val="0"/>
        <w:autoSpaceDE w:val="0"/>
        <w:autoSpaceDN w:val="0"/>
        <w:adjustRightInd w:val="0"/>
        <w:ind w:left="0" w:firstLine="708"/>
        <w:jc w:val="both"/>
        <w:rPr>
          <w:color w:val="000000"/>
        </w:rPr>
      </w:pPr>
      <w:r w:rsidRPr="00F47109">
        <w:rPr>
          <w:color w:val="000000"/>
        </w:rPr>
        <w:t>Ввод и вывод данных осуществляется через стандартны</w:t>
      </w:r>
      <w:r>
        <w:rPr>
          <w:color w:val="000000"/>
        </w:rPr>
        <w:t xml:space="preserve">й ввод/вывод, то </w:t>
      </w:r>
      <w:r w:rsidRPr="00F47109">
        <w:rPr>
          <w:color w:val="000000"/>
        </w:rPr>
        <w:t>есть</w:t>
      </w:r>
      <w:r>
        <w:rPr>
          <w:color w:val="000000"/>
        </w:rPr>
        <w:t xml:space="preserve"> </w:t>
      </w:r>
      <w:r w:rsidRPr="00F47109">
        <w:rPr>
          <w:color w:val="000000"/>
        </w:rPr>
        <w:t>программа должна читать с клавиатуры и выводить на экран. Программа не должна</w:t>
      </w:r>
      <w:r>
        <w:rPr>
          <w:color w:val="000000"/>
        </w:rPr>
        <w:t xml:space="preserve"> </w:t>
      </w:r>
      <w:r w:rsidRPr="00F47109">
        <w:rPr>
          <w:color w:val="000000"/>
        </w:rPr>
        <w:t>работать с файлами.</w:t>
      </w:r>
    </w:p>
    <w:p w:rsidR="005C0183" w:rsidRDefault="005C0183" w:rsidP="006934D0">
      <w:pPr>
        <w:pStyle w:val="a3"/>
        <w:autoSpaceDE w:val="0"/>
        <w:autoSpaceDN w:val="0"/>
        <w:adjustRightInd w:val="0"/>
        <w:ind w:left="0" w:firstLine="708"/>
        <w:jc w:val="both"/>
        <w:rPr>
          <w:color w:val="000000"/>
        </w:rPr>
      </w:pPr>
    </w:p>
    <w:p w:rsidR="005C0183" w:rsidRDefault="005C0183" w:rsidP="006934D0">
      <w:pPr>
        <w:pStyle w:val="a3"/>
        <w:autoSpaceDE w:val="0"/>
        <w:autoSpaceDN w:val="0"/>
        <w:adjustRightInd w:val="0"/>
        <w:ind w:left="0" w:firstLine="708"/>
        <w:jc w:val="both"/>
        <w:rPr>
          <w:color w:val="000000"/>
        </w:rPr>
      </w:pPr>
    </w:p>
    <w:p w:rsidR="005C0183" w:rsidRPr="002D29FB" w:rsidRDefault="005C0183" w:rsidP="006934D0">
      <w:pPr>
        <w:pStyle w:val="a3"/>
        <w:autoSpaceDE w:val="0"/>
        <w:autoSpaceDN w:val="0"/>
        <w:adjustRightInd w:val="0"/>
        <w:ind w:left="0" w:firstLine="708"/>
        <w:jc w:val="both"/>
        <w:rPr>
          <w:color w:val="000000"/>
        </w:rPr>
      </w:pPr>
    </w:p>
    <w:p w:rsidR="005C0183" w:rsidRDefault="005C0183" w:rsidP="00422DFE">
      <w:pPr>
        <w:pStyle w:val="a3"/>
        <w:numPr>
          <w:ilvl w:val="0"/>
          <w:numId w:val="72"/>
        </w:numPr>
        <w:tabs>
          <w:tab w:val="left" w:pos="360"/>
        </w:tabs>
        <w:suppressAutoHyphens w:val="0"/>
        <w:autoSpaceDE w:val="0"/>
        <w:autoSpaceDN w:val="0"/>
        <w:adjustRightInd w:val="0"/>
        <w:ind w:left="0" w:firstLine="0"/>
        <w:jc w:val="center"/>
        <w:rPr>
          <w:rFonts w:ascii="Times New Roman CYR" w:hAnsi="Times New Roman CYR" w:cs="Times New Roman CYR"/>
          <w:b/>
        </w:rPr>
      </w:pPr>
      <w:r w:rsidRPr="00653E9B">
        <w:rPr>
          <w:rFonts w:ascii="Times New Roman CYR" w:hAnsi="Times New Roman CYR" w:cs="Times New Roman CYR"/>
          <w:b/>
        </w:rPr>
        <w:lastRenderedPageBreak/>
        <w:t>Материально-техническое и программное обеспечение школьного этапа</w:t>
      </w:r>
    </w:p>
    <w:p w:rsidR="005C0183" w:rsidRPr="00653E9B" w:rsidRDefault="005C0183" w:rsidP="006934D0">
      <w:pPr>
        <w:pStyle w:val="a3"/>
        <w:autoSpaceDE w:val="0"/>
        <w:autoSpaceDN w:val="0"/>
        <w:adjustRightInd w:val="0"/>
        <w:ind w:left="0" w:firstLine="708"/>
        <w:jc w:val="both"/>
        <w:rPr>
          <w:rFonts w:ascii="Times New Roman CYR" w:hAnsi="Times New Roman CYR" w:cs="Times New Roman CYR"/>
          <w:b/>
        </w:rPr>
      </w:pPr>
    </w:p>
    <w:p w:rsidR="005C0183" w:rsidRDefault="005C0183" w:rsidP="00622586">
      <w:pPr>
        <w:pStyle w:val="a3"/>
        <w:numPr>
          <w:ilvl w:val="1"/>
          <w:numId w:val="72"/>
        </w:numPr>
        <w:suppressAutoHyphens w:val="0"/>
        <w:autoSpaceDE w:val="0"/>
        <w:autoSpaceDN w:val="0"/>
        <w:adjustRightInd w:val="0"/>
        <w:ind w:left="0" w:firstLine="708"/>
        <w:jc w:val="both"/>
        <w:rPr>
          <w:color w:val="000000"/>
        </w:rPr>
      </w:pPr>
      <w:r w:rsidRPr="00C86D84">
        <w:rPr>
          <w:color w:val="000000"/>
        </w:rPr>
        <w:t xml:space="preserve">При проведении школьного этапа </w:t>
      </w:r>
      <w:r>
        <w:rPr>
          <w:color w:val="000000"/>
        </w:rPr>
        <w:t>Олимпиад</w:t>
      </w:r>
      <w:r w:rsidRPr="00C86D84">
        <w:rPr>
          <w:color w:val="000000"/>
        </w:rPr>
        <w:t xml:space="preserve">ы для каждого участника должно быть предоставлено отдельное компьютерное рабочее место. </w:t>
      </w:r>
    </w:p>
    <w:p w:rsidR="005C0183" w:rsidRDefault="005C0183" w:rsidP="00622586">
      <w:pPr>
        <w:pStyle w:val="a3"/>
        <w:numPr>
          <w:ilvl w:val="1"/>
          <w:numId w:val="72"/>
        </w:numPr>
        <w:suppressAutoHyphens w:val="0"/>
        <w:autoSpaceDE w:val="0"/>
        <w:autoSpaceDN w:val="0"/>
        <w:adjustRightInd w:val="0"/>
        <w:ind w:left="0" w:firstLine="708"/>
        <w:jc w:val="both"/>
        <w:rPr>
          <w:color w:val="000000"/>
        </w:rPr>
      </w:pPr>
      <w:r w:rsidRPr="00C86D84">
        <w:rPr>
          <w:color w:val="000000"/>
        </w:rPr>
        <w:t xml:space="preserve">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 Минимальные характеристики персонального компьютера должны быть не хуже следующих: процессор с частотой 1 ГГц, объем оперативной памяти 512 МБ, объем жесткого диска 20 ГБ. </w:t>
      </w:r>
    </w:p>
    <w:p w:rsidR="005C0183" w:rsidRPr="00C86D84" w:rsidRDefault="005C0183" w:rsidP="00622586">
      <w:pPr>
        <w:pStyle w:val="a3"/>
        <w:numPr>
          <w:ilvl w:val="1"/>
          <w:numId w:val="72"/>
        </w:numPr>
        <w:suppressAutoHyphens w:val="0"/>
        <w:autoSpaceDE w:val="0"/>
        <w:autoSpaceDN w:val="0"/>
        <w:adjustRightInd w:val="0"/>
        <w:ind w:left="0" w:firstLine="708"/>
        <w:jc w:val="both"/>
        <w:rPr>
          <w:color w:val="000000"/>
        </w:rPr>
      </w:pPr>
      <w:r w:rsidRPr="00C86D84">
        <w:rPr>
          <w:color w:val="000000"/>
        </w:rPr>
        <w:t xml:space="preserve">Все рабочие места должны обеспечивать участникам </w:t>
      </w:r>
      <w:r>
        <w:rPr>
          <w:color w:val="000000"/>
        </w:rPr>
        <w:t xml:space="preserve">Олимпиады </w:t>
      </w:r>
      <w:r w:rsidRPr="00C86D84">
        <w:rPr>
          <w:color w:val="000000"/>
        </w:rPr>
        <w:t xml:space="preserve">равные условия и соответствовать действующим на момент проведения </w:t>
      </w:r>
      <w:r>
        <w:rPr>
          <w:color w:val="000000"/>
        </w:rPr>
        <w:t>Олимпиад</w:t>
      </w:r>
      <w:r w:rsidRPr="00C86D84">
        <w:rPr>
          <w:color w:val="000000"/>
        </w:rPr>
        <w:t>ы санитарно-эпидемиологическим правилам и нормам.</w:t>
      </w:r>
    </w:p>
    <w:p w:rsidR="005C0183" w:rsidRPr="00E13C1C" w:rsidRDefault="005C0183" w:rsidP="00622586">
      <w:pPr>
        <w:pStyle w:val="a3"/>
        <w:numPr>
          <w:ilvl w:val="1"/>
          <w:numId w:val="72"/>
        </w:numPr>
        <w:suppressAutoHyphens w:val="0"/>
        <w:autoSpaceDE w:val="0"/>
        <w:autoSpaceDN w:val="0"/>
        <w:adjustRightInd w:val="0"/>
        <w:ind w:left="0" w:firstLine="708"/>
        <w:jc w:val="both"/>
        <w:rPr>
          <w:color w:val="000000"/>
        </w:rPr>
      </w:pPr>
      <w:r>
        <w:rPr>
          <w:color w:val="000000"/>
        </w:rPr>
        <w:t>Во время проведения школьного этапа Олимпиады р</w:t>
      </w:r>
      <w:r w:rsidRPr="00E13C1C">
        <w:rPr>
          <w:color w:val="000000"/>
        </w:rPr>
        <w:t xml:space="preserve">екомендуется </w:t>
      </w:r>
      <w:r>
        <w:rPr>
          <w:color w:val="000000"/>
        </w:rPr>
        <w:t>предусмотреть</w:t>
      </w:r>
      <w:r w:rsidRPr="00E13C1C">
        <w:rPr>
          <w:color w:val="000000"/>
        </w:rPr>
        <w:t xml:space="preserve"> резервные компьютеры </w:t>
      </w:r>
      <w:r>
        <w:rPr>
          <w:color w:val="000000"/>
        </w:rPr>
        <w:t>на</w:t>
      </w:r>
      <w:r w:rsidRPr="00E13C1C">
        <w:rPr>
          <w:color w:val="000000"/>
        </w:rPr>
        <w:t xml:space="preserve"> </w:t>
      </w:r>
      <w:r>
        <w:rPr>
          <w:color w:val="000000"/>
        </w:rPr>
        <w:t>случай</w:t>
      </w:r>
      <w:r w:rsidRPr="00E13C1C">
        <w:rPr>
          <w:color w:val="000000"/>
        </w:rPr>
        <w:t xml:space="preserve"> возникновения во время тура сбоев</w:t>
      </w:r>
      <w:r>
        <w:rPr>
          <w:color w:val="000000"/>
        </w:rPr>
        <w:t xml:space="preserve"> (</w:t>
      </w:r>
      <w:r w:rsidRPr="00E13C1C">
        <w:rPr>
          <w:color w:val="000000"/>
        </w:rPr>
        <w:t>не по вине участника</w:t>
      </w:r>
      <w:r>
        <w:rPr>
          <w:color w:val="000000"/>
        </w:rPr>
        <w:t xml:space="preserve">) </w:t>
      </w:r>
      <w:r w:rsidRPr="00E13C1C">
        <w:rPr>
          <w:color w:val="000000"/>
        </w:rPr>
        <w:t>в работе компьютера или используемого программного обеспечения.</w:t>
      </w:r>
    </w:p>
    <w:p w:rsidR="005C0183" w:rsidRPr="00A222A9" w:rsidRDefault="005C0183" w:rsidP="00622586">
      <w:pPr>
        <w:pStyle w:val="a3"/>
        <w:numPr>
          <w:ilvl w:val="1"/>
          <w:numId w:val="72"/>
        </w:numPr>
        <w:suppressAutoHyphens w:val="0"/>
        <w:autoSpaceDE w:val="0"/>
        <w:autoSpaceDN w:val="0"/>
        <w:adjustRightInd w:val="0"/>
        <w:ind w:left="0" w:firstLine="708"/>
        <w:jc w:val="both"/>
        <w:rPr>
          <w:color w:val="000000"/>
        </w:rPr>
      </w:pPr>
      <w:r w:rsidRPr="00A222A9">
        <w:rPr>
          <w:color w:val="000000"/>
        </w:rPr>
        <w:t>Для 7 – 8 и 9 – 11 классов предусмотрены основная и дополнительная групп</w:t>
      </w:r>
      <w:r>
        <w:rPr>
          <w:color w:val="000000"/>
        </w:rPr>
        <w:t>ы</w:t>
      </w:r>
      <w:r w:rsidRPr="00A222A9">
        <w:rPr>
          <w:color w:val="000000"/>
        </w:rPr>
        <w:t xml:space="preserve"> языков и сред программирования. На компьютеры каждого участника должно быть установлено ПО, входящее в основную группу. Основная группа гарантирует возможность получения участниками полного решения </w:t>
      </w:r>
      <w:r>
        <w:rPr>
          <w:color w:val="000000"/>
        </w:rPr>
        <w:t>олимпиад</w:t>
      </w:r>
      <w:r w:rsidRPr="00A222A9">
        <w:rPr>
          <w:color w:val="000000"/>
        </w:rPr>
        <w:t xml:space="preserve">ных задач школьного этапа. </w:t>
      </w:r>
    </w:p>
    <w:p w:rsidR="005C0183" w:rsidRDefault="005C0183" w:rsidP="006934D0">
      <w:pPr>
        <w:pStyle w:val="a3"/>
        <w:autoSpaceDE w:val="0"/>
        <w:autoSpaceDN w:val="0"/>
        <w:adjustRightInd w:val="0"/>
        <w:ind w:left="0" w:firstLine="708"/>
        <w:jc w:val="right"/>
        <w:rPr>
          <w:color w:val="000000"/>
        </w:rPr>
      </w:pPr>
      <w:r>
        <w:rPr>
          <w:color w:val="000000"/>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544"/>
        <w:gridCol w:w="4076"/>
      </w:tblGrid>
      <w:tr w:rsidR="005C0183" w:rsidTr="00F33909">
        <w:tc>
          <w:tcPr>
            <w:tcW w:w="1276" w:type="dxa"/>
          </w:tcPr>
          <w:p w:rsidR="005C0183" w:rsidRPr="00F33909" w:rsidRDefault="005C0183" w:rsidP="00F33909">
            <w:pPr>
              <w:pStyle w:val="a3"/>
              <w:autoSpaceDE w:val="0"/>
              <w:autoSpaceDN w:val="0"/>
              <w:adjustRightInd w:val="0"/>
              <w:ind w:left="0"/>
              <w:jc w:val="center"/>
              <w:rPr>
                <w:b/>
                <w:color w:val="000000"/>
              </w:rPr>
            </w:pPr>
            <w:r w:rsidRPr="00F33909">
              <w:rPr>
                <w:b/>
              </w:rPr>
              <w:t>Язык</w:t>
            </w:r>
          </w:p>
        </w:tc>
        <w:tc>
          <w:tcPr>
            <w:tcW w:w="3544" w:type="dxa"/>
          </w:tcPr>
          <w:p w:rsidR="005C0183" w:rsidRPr="00F33909" w:rsidRDefault="005C0183" w:rsidP="00F33909">
            <w:pPr>
              <w:pStyle w:val="a3"/>
              <w:autoSpaceDE w:val="0"/>
              <w:autoSpaceDN w:val="0"/>
              <w:adjustRightInd w:val="0"/>
              <w:ind w:left="0"/>
              <w:jc w:val="center"/>
              <w:rPr>
                <w:b/>
                <w:color w:val="000000"/>
              </w:rPr>
            </w:pPr>
            <w:r w:rsidRPr="00F33909">
              <w:rPr>
                <w:b/>
              </w:rPr>
              <w:t>Транслятор</w:t>
            </w:r>
          </w:p>
        </w:tc>
        <w:tc>
          <w:tcPr>
            <w:tcW w:w="4076" w:type="dxa"/>
          </w:tcPr>
          <w:p w:rsidR="005C0183" w:rsidRPr="00F33909" w:rsidRDefault="005C0183" w:rsidP="00F33909">
            <w:pPr>
              <w:pStyle w:val="a3"/>
              <w:autoSpaceDE w:val="0"/>
              <w:autoSpaceDN w:val="0"/>
              <w:adjustRightInd w:val="0"/>
              <w:ind w:left="0"/>
              <w:jc w:val="center"/>
              <w:rPr>
                <w:b/>
                <w:color w:val="000000"/>
              </w:rPr>
            </w:pPr>
            <w:r w:rsidRPr="00F33909">
              <w:rPr>
                <w:b/>
              </w:rPr>
              <w:t>Среда программирования</w:t>
            </w:r>
          </w:p>
        </w:tc>
      </w:tr>
      <w:tr w:rsidR="005C0183" w:rsidTr="00F33909">
        <w:tc>
          <w:tcPr>
            <w:tcW w:w="1276" w:type="dxa"/>
          </w:tcPr>
          <w:p w:rsidR="005C0183" w:rsidRPr="00F33909" w:rsidRDefault="005C0183" w:rsidP="00F33909">
            <w:pPr>
              <w:autoSpaceDE w:val="0"/>
              <w:autoSpaceDN w:val="0"/>
              <w:adjustRightInd w:val="0"/>
              <w:jc w:val="both"/>
              <w:rPr>
                <w:color w:val="000000"/>
              </w:rPr>
            </w:pPr>
            <w:r w:rsidRPr="00F33909">
              <w:rPr>
                <w:color w:val="000000"/>
              </w:rPr>
              <w:t>C/C++</w:t>
            </w:r>
          </w:p>
        </w:tc>
        <w:tc>
          <w:tcPr>
            <w:tcW w:w="3544" w:type="dxa"/>
          </w:tcPr>
          <w:p w:rsidR="005C0183" w:rsidRPr="00F33909" w:rsidRDefault="005C0183" w:rsidP="00F33909">
            <w:pPr>
              <w:autoSpaceDE w:val="0"/>
              <w:autoSpaceDN w:val="0"/>
              <w:adjustRightInd w:val="0"/>
              <w:jc w:val="both"/>
              <w:rPr>
                <w:color w:val="000000"/>
              </w:rPr>
            </w:pPr>
            <w:r w:rsidRPr="00F33909">
              <w:rPr>
                <w:color w:val="000000"/>
              </w:rPr>
              <w:t>GNU C/C++ 4.8.1</w:t>
            </w:r>
          </w:p>
        </w:tc>
        <w:tc>
          <w:tcPr>
            <w:tcW w:w="4076" w:type="dxa"/>
          </w:tcPr>
          <w:p w:rsidR="005C0183" w:rsidRPr="00F33909" w:rsidRDefault="005C0183" w:rsidP="00F33909">
            <w:pPr>
              <w:jc w:val="both"/>
              <w:rPr>
                <w:color w:val="000000"/>
              </w:rPr>
            </w:pPr>
            <w:r w:rsidRPr="00F33909">
              <w:rPr>
                <w:color w:val="000000"/>
              </w:rPr>
              <w:t xml:space="preserve">CodeBlocks 12.11, Eclipse CDT + JDT 4.3 </w:t>
            </w:r>
          </w:p>
        </w:tc>
      </w:tr>
      <w:tr w:rsidR="005C0183" w:rsidTr="00F33909">
        <w:tc>
          <w:tcPr>
            <w:tcW w:w="1276" w:type="dxa"/>
          </w:tcPr>
          <w:p w:rsidR="005C0183" w:rsidRPr="00F33909" w:rsidRDefault="005C0183" w:rsidP="00F33909">
            <w:pPr>
              <w:autoSpaceDE w:val="0"/>
              <w:autoSpaceDN w:val="0"/>
              <w:adjustRightInd w:val="0"/>
              <w:jc w:val="both"/>
              <w:rPr>
                <w:color w:val="000000"/>
              </w:rPr>
            </w:pPr>
            <w:r w:rsidRPr="00F33909">
              <w:rPr>
                <w:color w:val="000000"/>
              </w:rPr>
              <w:t>C/C++</w:t>
            </w:r>
          </w:p>
        </w:tc>
        <w:tc>
          <w:tcPr>
            <w:tcW w:w="3544" w:type="dxa"/>
          </w:tcPr>
          <w:p w:rsidR="005C0183" w:rsidRPr="00F33909" w:rsidRDefault="005C0183" w:rsidP="00F33909">
            <w:pPr>
              <w:autoSpaceDE w:val="0"/>
              <w:autoSpaceDN w:val="0"/>
              <w:adjustRightInd w:val="0"/>
              <w:jc w:val="both"/>
              <w:rPr>
                <w:color w:val="000000"/>
              </w:rPr>
            </w:pPr>
            <w:r w:rsidRPr="00F33909">
              <w:rPr>
                <w:color w:val="000000"/>
              </w:rPr>
              <w:t>Microsoft Visual C++ 2013</w:t>
            </w:r>
          </w:p>
        </w:tc>
        <w:tc>
          <w:tcPr>
            <w:tcW w:w="4076" w:type="dxa"/>
          </w:tcPr>
          <w:p w:rsidR="005C0183" w:rsidRPr="00F33909" w:rsidRDefault="005C0183" w:rsidP="00F33909">
            <w:pPr>
              <w:autoSpaceDE w:val="0"/>
              <w:autoSpaceDN w:val="0"/>
              <w:adjustRightInd w:val="0"/>
              <w:jc w:val="both"/>
              <w:rPr>
                <w:color w:val="000000"/>
              </w:rPr>
            </w:pPr>
            <w:r w:rsidRPr="00F33909">
              <w:rPr>
                <w:color w:val="000000"/>
              </w:rPr>
              <w:t>Встроенная</w:t>
            </w:r>
          </w:p>
        </w:tc>
      </w:tr>
      <w:tr w:rsidR="005C0183" w:rsidTr="00F33909">
        <w:tc>
          <w:tcPr>
            <w:tcW w:w="1276" w:type="dxa"/>
          </w:tcPr>
          <w:p w:rsidR="005C0183" w:rsidRPr="00F33909" w:rsidRDefault="005C0183" w:rsidP="00F33909">
            <w:pPr>
              <w:pStyle w:val="a3"/>
              <w:autoSpaceDE w:val="0"/>
              <w:autoSpaceDN w:val="0"/>
              <w:adjustRightInd w:val="0"/>
              <w:ind w:left="0"/>
              <w:jc w:val="both"/>
              <w:rPr>
                <w:color w:val="000000"/>
              </w:rPr>
            </w:pPr>
            <w:r w:rsidRPr="00F33909">
              <w:rPr>
                <w:color w:val="000000"/>
              </w:rPr>
              <w:t>Object Pascal</w:t>
            </w:r>
          </w:p>
        </w:tc>
        <w:tc>
          <w:tcPr>
            <w:tcW w:w="3544" w:type="dxa"/>
          </w:tcPr>
          <w:p w:rsidR="005C0183" w:rsidRPr="00F33909" w:rsidRDefault="005C0183" w:rsidP="00F33909">
            <w:pPr>
              <w:autoSpaceDE w:val="0"/>
              <w:autoSpaceDN w:val="0"/>
              <w:adjustRightInd w:val="0"/>
              <w:jc w:val="both"/>
              <w:rPr>
                <w:color w:val="000000"/>
              </w:rPr>
            </w:pPr>
            <w:r w:rsidRPr="00F33909">
              <w:rPr>
                <w:color w:val="000000"/>
              </w:rPr>
              <w:t>Free Pascal 2.6.4</w:t>
            </w:r>
          </w:p>
        </w:tc>
        <w:tc>
          <w:tcPr>
            <w:tcW w:w="4076" w:type="dxa"/>
          </w:tcPr>
          <w:p w:rsidR="005C0183" w:rsidRPr="00F33909" w:rsidRDefault="005C0183" w:rsidP="00F33909">
            <w:pPr>
              <w:jc w:val="both"/>
              <w:rPr>
                <w:color w:val="000000"/>
              </w:rPr>
            </w:pPr>
            <w:r w:rsidRPr="00F33909">
              <w:rPr>
                <w:color w:val="000000"/>
              </w:rPr>
              <w:t xml:space="preserve">Встроенная, Lazarus 1.0.12 </w:t>
            </w:r>
          </w:p>
        </w:tc>
      </w:tr>
    </w:tbl>
    <w:p w:rsidR="005C0183" w:rsidRDefault="005C0183" w:rsidP="006934D0">
      <w:pPr>
        <w:autoSpaceDE w:val="0"/>
        <w:autoSpaceDN w:val="0"/>
        <w:adjustRightInd w:val="0"/>
        <w:ind w:firstLine="708"/>
        <w:jc w:val="both"/>
        <w:rPr>
          <w:i/>
          <w:color w:val="000000"/>
        </w:rPr>
      </w:pPr>
      <w:r>
        <w:rPr>
          <w:color w:val="000000"/>
        </w:rPr>
        <w:t>Примечание.</w:t>
      </w:r>
      <w:r w:rsidRPr="002F3DF5">
        <w:rPr>
          <w:color w:val="000000"/>
        </w:rPr>
        <w:t xml:space="preserve"> </w:t>
      </w:r>
      <w:r w:rsidRPr="002F3DF5">
        <w:rPr>
          <w:i/>
          <w:color w:val="000000"/>
        </w:rPr>
        <w:t>Допускается использование более поздних версий ПО по сравнению с</w:t>
      </w:r>
      <w:r>
        <w:rPr>
          <w:i/>
          <w:color w:val="000000"/>
        </w:rPr>
        <w:t xml:space="preserve"> </w:t>
      </w:r>
      <w:r w:rsidRPr="002F3DF5">
        <w:rPr>
          <w:i/>
          <w:color w:val="000000"/>
        </w:rPr>
        <w:t>указанными в таблице.</w:t>
      </w:r>
    </w:p>
    <w:p w:rsidR="005C0183" w:rsidRPr="00703E63" w:rsidRDefault="005C0183" w:rsidP="006934D0">
      <w:pPr>
        <w:autoSpaceDE w:val="0"/>
        <w:autoSpaceDN w:val="0"/>
        <w:adjustRightInd w:val="0"/>
        <w:ind w:firstLine="708"/>
        <w:jc w:val="both"/>
      </w:pPr>
      <w:r>
        <w:rPr>
          <w:color w:val="000000"/>
        </w:rPr>
        <w:t>При необходимости н</w:t>
      </w:r>
      <w:r w:rsidRPr="00703E63">
        <w:rPr>
          <w:color w:val="000000"/>
        </w:rPr>
        <w:t>а некоторых компьютерах может быть установлена</w:t>
      </w:r>
      <w:r>
        <w:rPr>
          <w:color w:val="000000"/>
        </w:rPr>
        <w:t xml:space="preserve"> </w:t>
      </w:r>
      <w:r w:rsidRPr="00785E61">
        <w:t>Java</w:t>
      </w:r>
      <w:r w:rsidRPr="00703E63">
        <w:rPr>
          <w:rFonts w:ascii="Arial" w:hAnsi="Arial" w:cs="Arial"/>
          <w:color w:val="000000"/>
          <w:sz w:val="20"/>
          <w:szCs w:val="20"/>
          <w:shd w:val="clear" w:color="auto" w:fill="FFFFFF"/>
        </w:rPr>
        <w:t xml:space="preserve"> </w:t>
      </w:r>
      <w:r w:rsidRPr="00703E63">
        <w:t>JDK 1.6.0</w:t>
      </w:r>
      <w:r>
        <w:t>.</w:t>
      </w:r>
    </w:p>
    <w:p w:rsidR="005C0183" w:rsidRPr="002F3DF5" w:rsidRDefault="005C0183" w:rsidP="00622586">
      <w:pPr>
        <w:pStyle w:val="a3"/>
        <w:numPr>
          <w:ilvl w:val="1"/>
          <w:numId w:val="72"/>
        </w:numPr>
        <w:suppressAutoHyphens w:val="0"/>
        <w:autoSpaceDE w:val="0"/>
        <w:autoSpaceDN w:val="0"/>
        <w:adjustRightInd w:val="0"/>
        <w:ind w:left="0" w:firstLine="708"/>
        <w:jc w:val="both"/>
        <w:rPr>
          <w:color w:val="000000"/>
        </w:rPr>
      </w:pPr>
      <w:r w:rsidRPr="002F3DF5">
        <w:rPr>
          <w:color w:val="000000"/>
        </w:rPr>
        <w:t xml:space="preserve">О составе языков и сред программирования для школьного этапа </w:t>
      </w:r>
      <w:r>
        <w:rPr>
          <w:color w:val="000000"/>
        </w:rPr>
        <w:t>Олимпиад</w:t>
      </w:r>
      <w:r w:rsidRPr="002F3DF5">
        <w:rPr>
          <w:color w:val="000000"/>
        </w:rPr>
        <w:t>ы все участники этого этапа должны быть оповещены заранее.</w:t>
      </w:r>
    </w:p>
    <w:p w:rsidR="005C0183" w:rsidRPr="002F3DF5" w:rsidRDefault="005C0183" w:rsidP="00622586">
      <w:pPr>
        <w:pStyle w:val="a3"/>
        <w:numPr>
          <w:ilvl w:val="1"/>
          <w:numId w:val="72"/>
        </w:numPr>
        <w:suppressAutoHyphens w:val="0"/>
        <w:autoSpaceDE w:val="0"/>
        <w:autoSpaceDN w:val="0"/>
        <w:adjustRightInd w:val="0"/>
        <w:ind w:left="0" w:firstLine="708"/>
        <w:jc w:val="both"/>
        <w:rPr>
          <w:color w:val="000000"/>
        </w:rPr>
      </w:pPr>
      <w:r w:rsidRPr="002F3DF5">
        <w:rPr>
          <w:color w:val="000000"/>
        </w:rPr>
        <w:t>Следует отметить, что на все программное обеспечение, используемое при проведении школьного этапа, организаторы этого этапа должны иметь необходимые лицензии. Большинство рекомендуемых программных систем являются свободно распространяемыми и их можно загрузить с соответствующих сайтов</w:t>
      </w:r>
      <w:r>
        <w:rPr>
          <w:color w:val="000000"/>
        </w:rPr>
        <w:t>:</w:t>
      </w:r>
    </w:p>
    <w:p w:rsidR="005C0183" w:rsidRPr="002F3DF5" w:rsidRDefault="005C0183" w:rsidP="006934D0">
      <w:pPr>
        <w:autoSpaceDE w:val="0"/>
        <w:autoSpaceDN w:val="0"/>
        <w:adjustRightInd w:val="0"/>
        <w:ind w:firstLine="708"/>
        <w:jc w:val="both"/>
        <w:rPr>
          <w:color w:val="000000"/>
          <w:lang w:val="en-US"/>
        </w:rPr>
      </w:pPr>
      <w:r w:rsidRPr="002F3DF5">
        <w:rPr>
          <w:color w:val="000000"/>
          <w:lang w:val="en-US"/>
        </w:rPr>
        <w:t xml:space="preserve">FreePascal – </w:t>
      </w:r>
      <w:r w:rsidRPr="002F3DF5">
        <w:rPr>
          <w:color w:val="000000"/>
        </w:rPr>
        <w:t>сайт</w:t>
      </w:r>
      <w:r>
        <w:rPr>
          <w:color w:val="000000"/>
          <w:lang w:val="en-US"/>
        </w:rPr>
        <w:t xml:space="preserve"> </w:t>
      </w:r>
      <w:hyperlink r:id="rId18" w:history="1">
        <w:r w:rsidRPr="0083341E">
          <w:rPr>
            <w:rStyle w:val="a7"/>
            <w:lang w:val="en-US"/>
          </w:rPr>
          <w:t>http://freepascal.org</w:t>
        </w:r>
      </w:hyperlink>
    </w:p>
    <w:p w:rsidR="005C0183" w:rsidRPr="002F3DF5" w:rsidRDefault="005C0183" w:rsidP="006934D0">
      <w:pPr>
        <w:autoSpaceDE w:val="0"/>
        <w:autoSpaceDN w:val="0"/>
        <w:adjustRightInd w:val="0"/>
        <w:ind w:firstLine="708"/>
        <w:jc w:val="both"/>
        <w:rPr>
          <w:color w:val="000000"/>
          <w:lang w:val="en-US"/>
        </w:rPr>
      </w:pPr>
      <w:r w:rsidRPr="002F3DF5">
        <w:rPr>
          <w:color w:val="000000"/>
          <w:lang w:val="en-US"/>
        </w:rPr>
        <w:t xml:space="preserve">MinGW – </w:t>
      </w:r>
      <w:r w:rsidRPr="002F3DF5">
        <w:rPr>
          <w:color w:val="000000"/>
        </w:rPr>
        <w:t>сайт</w:t>
      </w:r>
      <w:r w:rsidRPr="002F3DF5">
        <w:rPr>
          <w:color w:val="000000"/>
          <w:lang w:val="en-US"/>
        </w:rPr>
        <w:t xml:space="preserve"> </w:t>
      </w:r>
      <w:hyperlink r:id="rId19" w:history="1">
        <w:r w:rsidRPr="002F3DF5">
          <w:rPr>
            <w:rStyle w:val="a7"/>
            <w:lang w:val="en-US"/>
          </w:rPr>
          <w:t>http://mingw.org</w:t>
        </w:r>
      </w:hyperlink>
    </w:p>
    <w:p w:rsidR="005C0183" w:rsidRPr="002F3DF5" w:rsidRDefault="005C0183" w:rsidP="006934D0">
      <w:pPr>
        <w:autoSpaceDE w:val="0"/>
        <w:autoSpaceDN w:val="0"/>
        <w:adjustRightInd w:val="0"/>
        <w:ind w:firstLine="708"/>
        <w:jc w:val="both"/>
        <w:rPr>
          <w:color w:val="000000"/>
          <w:lang w:val="en-US"/>
        </w:rPr>
      </w:pPr>
      <w:r w:rsidRPr="002F3DF5">
        <w:rPr>
          <w:color w:val="000000"/>
          <w:lang w:val="en-US"/>
        </w:rPr>
        <w:t xml:space="preserve">Eclipse – </w:t>
      </w:r>
      <w:r w:rsidRPr="002F3DF5">
        <w:rPr>
          <w:color w:val="000000"/>
        </w:rPr>
        <w:t>сайт</w:t>
      </w:r>
      <w:r w:rsidRPr="002F3DF5">
        <w:rPr>
          <w:color w:val="000000"/>
          <w:lang w:val="en-US"/>
        </w:rPr>
        <w:t xml:space="preserve"> </w:t>
      </w:r>
      <w:hyperlink r:id="rId20" w:history="1">
        <w:r w:rsidRPr="002F3DF5">
          <w:rPr>
            <w:rStyle w:val="a7"/>
            <w:lang w:val="en-US"/>
          </w:rPr>
          <w:t>http://eclipse.org</w:t>
        </w:r>
      </w:hyperlink>
    </w:p>
    <w:p w:rsidR="005C0183" w:rsidRPr="002F3DF5" w:rsidRDefault="005C0183" w:rsidP="006934D0">
      <w:pPr>
        <w:autoSpaceDE w:val="0"/>
        <w:autoSpaceDN w:val="0"/>
        <w:adjustRightInd w:val="0"/>
        <w:ind w:firstLine="708"/>
        <w:jc w:val="both"/>
        <w:rPr>
          <w:color w:val="000000"/>
          <w:lang w:val="en-US"/>
        </w:rPr>
      </w:pPr>
      <w:r w:rsidRPr="002F3DF5">
        <w:rPr>
          <w:color w:val="000000"/>
          <w:lang w:val="en-US"/>
        </w:rPr>
        <w:t xml:space="preserve">Code::Blocks – </w:t>
      </w:r>
      <w:r w:rsidRPr="002F3DF5">
        <w:rPr>
          <w:color w:val="000000"/>
        </w:rPr>
        <w:t>сайт</w:t>
      </w:r>
      <w:r w:rsidRPr="002F3DF5">
        <w:rPr>
          <w:color w:val="000000"/>
          <w:lang w:val="en-US"/>
        </w:rPr>
        <w:t xml:space="preserve"> </w:t>
      </w:r>
      <w:hyperlink r:id="rId21" w:history="1">
        <w:r w:rsidRPr="002F3DF5">
          <w:rPr>
            <w:rStyle w:val="a7"/>
            <w:lang w:val="en-US"/>
          </w:rPr>
          <w:t>http://www.codeblocks.org</w:t>
        </w:r>
      </w:hyperlink>
    </w:p>
    <w:p w:rsidR="005C0183" w:rsidRPr="00E82CF4" w:rsidRDefault="005C0183" w:rsidP="006934D0">
      <w:pPr>
        <w:autoSpaceDE w:val="0"/>
        <w:autoSpaceDN w:val="0"/>
        <w:adjustRightInd w:val="0"/>
        <w:ind w:firstLine="708"/>
        <w:jc w:val="both"/>
        <w:rPr>
          <w:lang w:val="en-US"/>
        </w:rPr>
      </w:pPr>
      <w:r w:rsidRPr="002F3DF5">
        <w:rPr>
          <w:color w:val="000000"/>
          <w:lang w:val="en-US"/>
        </w:rPr>
        <w:t xml:space="preserve">Far manager– </w:t>
      </w:r>
      <w:r w:rsidRPr="002F3DF5">
        <w:rPr>
          <w:color w:val="000000"/>
        </w:rPr>
        <w:t>сайт</w:t>
      </w:r>
      <w:r w:rsidRPr="002F3DF5">
        <w:rPr>
          <w:color w:val="000000"/>
          <w:lang w:val="en-US"/>
        </w:rPr>
        <w:t xml:space="preserve"> </w:t>
      </w:r>
      <w:hyperlink r:id="rId22" w:history="1">
        <w:r w:rsidRPr="0083341E">
          <w:rPr>
            <w:rStyle w:val="a7"/>
            <w:lang w:val="en-US"/>
          </w:rPr>
          <w:t>http://farmanager.com/index.php?l=ru</w:t>
        </w:r>
      </w:hyperlink>
    </w:p>
    <w:p w:rsidR="005C0183" w:rsidRPr="00E82CF4" w:rsidRDefault="005C0183" w:rsidP="006934D0">
      <w:pPr>
        <w:autoSpaceDE w:val="0"/>
        <w:autoSpaceDN w:val="0"/>
        <w:adjustRightInd w:val="0"/>
        <w:ind w:left="360"/>
        <w:jc w:val="both"/>
        <w:rPr>
          <w:color w:val="000000"/>
          <w:lang w:val="en-US"/>
        </w:rPr>
      </w:pPr>
    </w:p>
    <w:p w:rsidR="005C0183" w:rsidRPr="00E452CD" w:rsidRDefault="005C0183" w:rsidP="007604BD">
      <w:pPr>
        <w:pStyle w:val="Style8"/>
        <w:widowControl/>
        <w:spacing w:line="240" w:lineRule="auto"/>
        <w:jc w:val="center"/>
        <w:rPr>
          <w:b/>
          <w:lang w:val="en-US"/>
        </w:rPr>
      </w:pPr>
    </w:p>
    <w:p w:rsidR="005C0183" w:rsidRPr="00E452CD" w:rsidRDefault="005C0183" w:rsidP="007604BD">
      <w:pPr>
        <w:pStyle w:val="Style8"/>
        <w:widowControl/>
        <w:spacing w:line="240" w:lineRule="auto"/>
        <w:jc w:val="center"/>
        <w:rPr>
          <w:b/>
          <w:lang w:val="en-US"/>
        </w:rPr>
      </w:pPr>
    </w:p>
    <w:p w:rsidR="005C0183" w:rsidRPr="00E452CD" w:rsidRDefault="005C0183" w:rsidP="007604BD">
      <w:pPr>
        <w:pStyle w:val="Style8"/>
        <w:widowControl/>
        <w:spacing w:line="240" w:lineRule="auto"/>
        <w:jc w:val="center"/>
        <w:rPr>
          <w:b/>
          <w:lang w:val="en-US"/>
        </w:rPr>
      </w:pPr>
    </w:p>
    <w:p w:rsidR="005C0183" w:rsidRPr="00E452CD" w:rsidRDefault="005C0183" w:rsidP="007604BD">
      <w:pPr>
        <w:pStyle w:val="Style8"/>
        <w:widowControl/>
        <w:spacing w:line="240" w:lineRule="auto"/>
        <w:jc w:val="center"/>
        <w:rPr>
          <w:b/>
          <w:lang w:val="en-US"/>
        </w:rPr>
      </w:pPr>
    </w:p>
    <w:p w:rsidR="005C0183" w:rsidRPr="00E452CD" w:rsidRDefault="005C0183" w:rsidP="007604BD">
      <w:pPr>
        <w:pStyle w:val="Style8"/>
        <w:widowControl/>
        <w:spacing w:line="240" w:lineRule="auto"/>
        <w:jc w:val="center"/>
        <w:rPr>
          <w:b/>
          <w:lang w:val="en-US"/>
        </w:rPr>
      </w:pPr>
    </w:p>
    <w:p w:rsidR="005C0183" w:rsidRPr="00E452CD" w:rsidRDefault="005C0183" w:rsidP="007604BD">
      <w:pPr>
        <w:pStyle w:val="Style8"/>
        <w:widowControl/>
        <w:spacing w:line="240" w:lineRule="auto"/>
        <w:jc w:val="center"/>
        <w:rPr>
          <w:b/>
          <w:lang w:val="en-US"/>
        </w:rPr>
      </w:pPr>
    </w:p>
    <w:p w:rsidR="005C0183" w:rsidRPr="00E452CD" w:rsidRDefault="005C0183" w:rsidP="007604BD">
      <w:pPr>
        <w:pStyle w:val="Style8"/>
        <w:widowControl/>
        <w:spacing w:line="240" w:lineRule="auto"/>
        <w:jc w:val="center"/>
        <w:rPr>
          <w:b/>
          <w:lang w:val="en-US"/>
        </w:rPr>
      </w:pPr>
    </w:p>
    <w:p w:rsidR="005C0183" w:rsidRPr="00E452CD" w:rsidRDefault="005C0183" w:rsidP="007604BD">
      <w:pPr>
        <w:pStyle w:val="Style8"/>
        <w:widowControl/>
        <w:spacing w:line="240" w:lineRule="auto"/>
        <w:jc w:val="center"/>
        <w:rPr>
          <w:b/>
          <w:lang w:val="en-US"/>
        </w:rPr>
      </w:pPr>
    </w:p>
    <w:p w:rsidR="005C0183" w:rsidRPr="00E452CD" w:rsidRDefault="005C0183" w:rsidP="007604BD">
      <w:pPr>
        <w:pStyle w:val="Style8"/>
        <w:widowControl/>
        <w:spacing w:line="240" w:lineRule="auto"/>
        <w:jc w:val="center"/>
        <w:rPr>
          <w:b/>
          <w:lang w:val="en-US"/>
        </w:rPr>
      </w:pPr>
    </w:p>
    <w:p w:rsidR="005C0183" w:rsidRPr="00E452CD" w:rsidRDefault="005C0183" w:rsidP="007604BD">
      <w:pPr>
        <w:pStyle w:val="Style8"/>
        <w:widowControl/>
        <w:spacing w:line="240" w:lineRule="auto"/>
        <w:jc w:val="center"/>
        <w:rPr>
          <w:b/>
          <w:lang w:val="en-US"/>
        </w:rPr>
      </w:pPr>
    </w:p>
    <w:p w:rsidR="005C0183" w:rsidRDefault="005C0183" w:rsidP="007604BD">
      <w:pPr>
        <w:pStyle w:val="Style8"/>
        <w:widowControl/>
        <w:spacing w:line="240" w:lineRule="auto"/>
        <w:jc w:val="center"/>
        <w:rPr>
          <w:b/>
        </w:rPr>
      </w:pPr>
      <w:r w:rsidRPr="005420F2">
        <w:rPr>
          <w:b/>
        </w:rPr>
        <w:lastRenderedPageBreak/>
        <w:t xml:space="preserve">Требования к организации и проведению школьного этапа </w:t>
      </w:r>
      <w:r>
        <w:rPr>
          <w:b/>
        </w:rPr>
        <w:t>всероссийской</w:t>
      </w:r>
      <w:r w:rsidRPr="005420F2">
        <w:rPr>
          <w:b/>
        </w:rPr>
        <w:t xml:space="preserve"> </w:t>
      </w:r>
    </w:p>
    <w:p w:rsidR="005C0183" w:rsidRPr="005420F2" w:rsidRDefault="005C0183" w:rsidP="007604BD">
      <w:pPr>
        <w:pStyle w:val="Style8"/>
        <w:widowControl/>
        <w:spacing w:line="240" w:lineRule="auto"/>
        <w:jc w:val="center"/>
        <w:rPr>
          <w:rStyle w:val="FontStyle151"/>
          <w:rFonts w:ascii="Times New Roman" w:hAnsi="Times New Roman"/>
          <w:bCs/>
          <w:sz w:val="24"/>
        </w:rPr>
      </w:pPr>
      <w:r>
        <w:rPr>
          <w:b/>
        </w:rPr>
        <w:t>олимпиад</w:t>
      </w:r>
      <w:r w:rsidRPr="005420F2">
        <w:rPr>
          <w:b/>
        </w:rPr>
        <w:t xml:space="preserve">ы школьников </w:t>
      </w:r>
      <w:r w:rsidRPr="000F36F8">
        <w:rPr>
          <w:b/>
        </w:rPr>
        <w:t>по искусству (МХК</w:t>
      </w:r>
      <w:r w:rsidRPr="005420F2">
        <w:rPr>
          <w:b/>
        </w:rPr>
        <w:t>)</w:t>
      </w:r>
      <w:r w:rsidRPr="005420F2">
        <w:rPr>
          <w:rStyle w:val="FontStyle151"/>
          <w:rFonts w:ascii="Times New Roman" w:hAnsi="Times New Roman"/>
          <w:bCs/>
          <w:sz w:val="24"/>
        </w:rPr>
        <w:t xml:space="preserve"> в 2016–2017 учебном году</w:t>
      </w:r>
    </w:p>
    <w:p w:rsidR="005C0183" w:rsidRPr="005420F2" w:rsidRDefault="005C0183" w:rsidP="007604BD">
      <w:pPr>
        <w:pStyle w:val="Default"/>
        <w:ind w:firstLine="567"/>
        <w:jc w:val="center"/>
        <w:rPr>
          <w:b/>
        </w:rPr>
      </w:pPr>
    </w:p>
    <w:p w:rsidR="005C0183" w:rsidRPr="00D462B9" w:rsidRDefault="005C0183" w:rsidP="000362BC">
      <w:pPr>
        <w:pStyle w:val="a6"/>
        <w:ind w:firstLine="708"/>
        <w:jc w:val="both"/>
        <w:rPr>
          <w:rFonts w:ascii="Times New Roman" w:hAnsi="Times New Roman"/>
          <w:sz w:val="24"/>
          <w:szCs w:val="24"/>
        </w:rPr>
      </w:pPr>
      <w:r>
        <w:rPr>
          <w:rFonts w:ascii="Times New Roman" w:hAnsi="Times New Roman"/>
          <w:sz w:val="24"/>
          <w:szCs w:val="24"/>
        </w:rPr>
        <w:t>В 2016–2017 учебном году</w:t>
      </w:r>
      <w:r w:rsidRPr="00D462B9">
        <w:rPr>
          <w:rFonts w:ascii="Times New Roman" w:hAnsi="Times New Roman"/>
          <w:sz w:val="24"/>
          <w:szCs w:val="24"/>
        </w:rPr>
        <w:t xml:space="preserve"> школьный этап </w:t>
      </w:r>
      <w:r>
        <w:rPr>
          <w:rFonts w:ascii="Times New Roman" w:hAnsi="Times New Roman"/>
          <w:sz w:val="24"/>
          <w:szCs w:val="24"/>
        </w:rPr>
        <w:t>всероссийской олимпиады</w:t>
      </w:r>
      <w:r w:rsidRPr="00D462B9">
        <w:rPr>
          <w:rFonts w:ascii="Times New Roman" w:hAnsi="Times New Roman"/>
          <w:sz w:val="24"/>
          <w:szCs w:val="24"/>
        </w:rPr>
        <w:t xml:space="preserve"> школьников (далее – </w:t>
      </w:r>
      <w:r>
        <w:rPr>
          <w:rFonts w:ascii="Times New Roman" w:hAnsi="Times New Roman"/>
          <w:sz w:val="24"/>
          <w:szCs w:val="24"/>
        </w:rPr>
        <w:t>Олимпиад</w:t>
      </w:r>
      <w:r w:rsidRPr="00D462B9">
        <w:rPr>
          <w:rFonts w:ascii="Times New Roman" w:hAnsi="Times New Roman"/>
          <w:sz w:val="24"/>
          <w:szCs w:val="24"/>
        </w:rPr>
        <w:t xml:space="preserve">а) по искусству (МХК) в городе Севастополе проводится для </w:t>
      </w:r>
      <w:r w:rsidRPr="000362BC">
        <w:rPr>
          <w:rFonts w:ascii="Times New Roman" w:hAnsi="Times New Roman"/>
          <w:sz w:val="24"/>
          <w:szCs w:val="24"/>
        </w:rPr>
        <w:t xml:space="preserve">обучающихся </w:t>
      </w:r>
      <w:r>
        <w:rPr>
          <w:rFonts w:ascii="Times New Roman" w:hAnsi="Times New Roman"/>
          <w:sz w:val="24"/>
          <w:szCs w:val="24"/>
        </w:rPr>
        <w:t xml:space="preserve">5–6, </w:t>
      </w:r>
      <w:r w:rsidRPr="000362BC">
        <w:rPr>
          <w:rFonts w:ascii="Times New Roman" w:hAnsi="Times New Roman"/>
          <w:sz w:val="24"/>
          <w:szCs w:val="24"/>
        </w:rPr>
        <w:t>7–</w:t>
      </w:r>
      <w:r w:rsidRPr="000362BC">
        <w:rPr>
          <w:rFonts w:ascii="Times New Roman" w:hAnsi="Times New Roman"/>
          <w:sz w:val="24"/>
          <w:szCs w:val="24"/>
          <w:lang w:val="uk-UA"/>
        </w:rPr>
        <w:t xml:space="preserve">8, 9, 10, </w:t>
      </w:r>
      <w:r w:rsidRPr="000362BC">
        <w:rPr>
          <w:rFonts w:ascii="Times New Roman" w:hAnsi="Times New Roman"/>
          <w:sz w:val="24"/>
          <w:szCs w:val="24"/>
        </w:rPr>
        <w:t>11 классов</w:t>
      </w:r>
      <w:r w:rsidRPr="00D462B9">
        <w:rPr>
          <w:rFonts w:ascii="Times New Roman" w:hAnsi="Times New Roman"/>
          <w:sz w:val="24"/>
          <w:szCs w:val="24"/>
        </w:rPr>
        <w:t xml:space="preserve"> общеобразовательных учреждений. </w:t>
      </w:r>
    </w:p>
    <w:p w:rsidR="005C0183" w:rsidRPr="00D462B9" w:rsidRDefault="005C0183" w:rsidP="000362BC">
      <w:pPr>
        <w:pStyle w:val="a6"/>
        <w:ind w:firstLine="708"/>
        <w:jc w:val="both"/>
        <w:rPr>
          <w:rFonts w:ascii="Times New Roman" w:hAnsi="Times New Roman"/>
          <w:b/>
          <w:sz w:val="24"/>
          <w:szCs w:val="24"/>
        </w:rPr>
      </w:pPr>
      <w:r w:rsidRPr="00D462B9">
        <w:rPr>
          <w:rFonts w:ascii="Times New Roman" w:hAnsi="Times New Roman"/>
          <w:b/>
          <w:sz w:val="24"/>
          <w:szCs w:val="24"/>
        </w:rPr>
        <w:t xml:space="preserve">Цели и задачи </w:t>
      </w:r>
      <w:r>
        <w:rPr>
          <w:rFonts w:ascii="Times New Roman" w:hAnsi="Times New Roman"/>
          <w:b/>
          <w:sz w:val="24"/>
          <w:szCs w:val="24"/>
        </w:rPr>
        <w:t>Олимпиад</w:t>
      </w:r>
      <w:r w:rsidRPr="00D462B9">
        <w:rPr>
          <w:rFonts w:ascii="Times New Roman" w:hAnsi="Times New Roman"/>
          <w:b/>
          <w:sz w:val="24"/>
          <w:szCs w:val="24"/>
        </w:rPr>
        <w:t xml:space="preserve">ы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b/>
          <w:sz w:val="24"/>
          <w:szCs w:val="24"/>
        </w:rPr>
        <w:t xml:space="preserve">Цели </w:t>
      </w:r>
      <w:r>
        <w:rPr>
          <w:rFonts w:ascii="Times New Roman" w:hAnsi="Times New Roman"/>
          <w:b/>
          <w:sz w:val="24"/>
          <w:szCs w:val="24"/>
        </w:rPr>
        <w:t>Олимпиад</w:t>
      </w:r>
      <w:r w:rsidRPr="00D462B9">
        <w:rPr>
          <w:rFonts w:ascii="Times New Roman" w:hAnsi="Times New Roman"/>
          <w:b/>
          <w:sz w:val="24"/>
          <w:szCs w:val="24"/>
        </w:rPr>
        <w:t>ы</w:t>
      </w:r>
      <w:r w:rsidRPr="00D462B9">
        <w:rPr>
          <w:rFonts w:ascii="Times New Roman" w:hAnsi="Times New Roman"/>
          <w:sz w:val="24"/>
          <w:szCs w:val="24"/>
        </w:rPr>
        <w:t xml:space="preserve"> – актуализация знаний по мировой художественной культуре, развитие эмоционально-ценностного отношения к миру, человеку и собственному творчеству, социализация творческих инициатив (социокультурная адаптация школьников).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На школьном этап</w:t>
      </w:r>
      <w:r w:rsidRPr="00D462B9">
        <w:rPr>
          <w:rFonts w:ascii="Times New Roman" w:hAnsi="Times New Roman"/>
          <w:sz w:val="24"/>
          <w:szCs w:val="24"/>
          <w:lang w:val="uk-UA"/>
        </w:rPr>
        <w:t>е</w:t>
      </w:r>
      <w:r w:rsidRPr="00D462B9">
        <w:rPr>
          <w:rFonts w:ascii="Times New Roman" w:hAnsi="Times New Roman"/>
          <w:sz w:val="24"/>
          <w:szCs w:val="24"/>
        </w:rPr>
        <w:t xml:space="preserve"> </w:t>
      </w:r>
      <w:r>
        <w:rPr>
          <w:rFonts w:ascii="Times New Roman" w:hAnsi="Times New Roman"/>
          <w:sz w:val="24"/>
          <w:szCs w:val="24"/>
        </w:rPr>
        <w:t>Олимпиад</w:t>
      </w:r>
      <w:r w:rsidRPr="00D462B9">
        <w:rPr>
          <w:rFonts w:ascii="Times New Roman" w:hAnsi="Times New Roman"/>
          <w:sz w:val="24"/>
          <w:szCs w:val="24"/>
        </w:rPr>
        <w:t xml:space="preserve">ы реализуются следующие </w:t>
      </w:r>
      <w:r w:rsidRPr="00D462B9">
        <w:rPr>
          <w:rFonts w:ascii="Times New Roman" w:hAnsi="Times New Roman"/>
          <w:b/>
          <w:sz w:val="24"/>
          <w:szCs w:val="24"/>
        </w:rPr>
        <w:t>задачи</w:t>
      </w:r>
      <w:r w:rsidRPr="00D462B9">
        <w:rPr>
          <w:rFonts w:ascii="Times New Roman" w:hAnsi="Times New Roman"/>
          <w:sz w:val="24"/>
          <w:szCs w:val="24"/>
        </w:rPr>
        <w:t xml:space="preserve">: </w:t>
      </w:r>
    </w:p>
    <w:p w:rsidR="005C0183" w:rsidRPr="000362BC" w:rsidRDefault="005C0183" w:rsidP="000362BC">
      <w:pPr>
        <w:pStyle w:val="a6"/>
        <w:ind w:firstLine="708"/>
        <w:jc w:val="both"/>
        <w:rPr>
          <w:rFonts w:ascii="Times New Roman" w:hAnsi="Times New Roman"/>
          <w:sz w:val="24"/>
          <w:szCs w:val="24"/>
        </w:rPr>
      </w:pPr>
      <w:r w:rsidRPr="000362BC">
        <w:rPr>
          <w:rFonts w:ascii="Times New Roman" w:hAnsi="Times New Roman"/>
          <w:sz w:val="24"/>
          <w:szCs w:val="24"/>
        </w:rPr>
        <w:t xml:space="preserve">– выявление уровня развития ключевых (общекультурных, учебно-познавательных, коммуникативно-информационных, ценностно-смысловых) и специальных предметных компетенций; </w:t>
      </w:r>
    </w:p>
    <w:p w:rsidR="005C0183" w:rsidRPr="000362BC" w:rsidRDefault="005C0183" w:rsidP="000362BC">
      <w:pPr>
        <w:pStyle w:val="a6"/>
        <w:ind w:firstLine="708"/>
        <w:jc w:val="both"/>
        <w:rPr>
          <w:rFonts w:ascii="Times New Roman" w:hAnsi="Times New Roman"/>
          <w:sz w:val="24"/>
          <w:szCs w:val="24"/>
        </w:rPr>
      </w:pPr>
      <w:r w:rsidRPr="000362BC">
        <w:rPr>
          <w:rFonts w:ascii="Times New Roman" w:hAnsi="Times New Roman"/>
          <w:sz w:val="24"/>
          <w:szCs w:val="24"/>
        </w:rPr>
        <w:t>– выяв</w:t>
      </w:r>
      <w:r>
        <w:rPr>
          <w:rFonts w:ascii="Times New Roman" w:hAnsi="Times New Roman"/>
          <w:sz w:val="24"/>
          <w:szCs w:val="24"/>
        </w:rPr>
        <w:t>ление</w:t>
      </w:r>
      <w:r w:rsidRPr="000362BC">
        <w:rPr>
          <w:rFonts w:ascii="Times New Roman" w:hAnsi="Times New Roman"/>
          <w:sz w:val="24"/>
          <w:szCs w:val="24"/>
        </w:rPr>
        <w:t xml:space="preserve"> уровня общей культуры участников; </w:t>
      </w:r>
    </w:p>
    <w:p w:rsidR="005C0183" w:rsidRPr="000362BC" w:rsidRDefault="005C0183" w:rsidP="000362BC">
      <w:pPr>
        <w:pStyle w:val="a6"/>
        <w:ind w:firstLine="708"/>
        <w:jc w:val="both"/>
        <w:rPr>
          <w:rFonts w:ascii="Times New Roman" w:hAnsi="Times New Roman"/>
          <w:sz w:val="24"/>
          <w:szCs w:val="24"/>
        </w:rPr>
      </w:pPr>
      <w:r w:rsidRPr="000362BC">
        <w:rPr>
          <w:rFonts w:ascii="Times New Roman" w:hAnsi="Times New Roman"/>
          <w:sz w:val="24"/>
          <w:szCs w:val="24"/>
        </w:rPr>
        <w:t xml:space="preserve">– создание необходимых условий для поддержки одаренных детей. </w:t>
      </w:r>
    </w:p>
    <w:p w:rsidR="005C0183" w:rsidRPr="00D462B9" w:rsidRDefault="005C0183" w:rsidP="000362BC">
      <w:pPr>
        <w:pStyle w:val="a6"/>
        <w:ind w:firstLine="708"/>
        <w:jc w:val="both"/>
        <w:rPr>
          <w:rFonts w:ascii="Times New Roman" w:hAnsi="Times New Roman"/>
          <w:sz w:val="24"/>
          <w:szCs w:val="24"/>
        </w:rPr>
      </w:pPr>
      <w:r w:rsidRPr="000362BC">
        <w:rPr>
          <w:rFonts w:ascii="Times New Roman" w:hAnsi="Times New Roman"/>
          <w:sz w:val="24"/>
          <w:szCs w:val="24"/>
        </w:rPr>
        <w:t xml:space="preserve">Важной задачей является </w:t>
      </w:r>
      <w:r w:rsidRPr="000362BC">
        <w:rPr>
          <w:rFonts w:ascii="Times New Roman" w:hAnsi="Times New Roman"/>
          <w:b/>
          <w:sz w:val="24"/>
          <w:szCs w:val="24"/>
        </w:rPr>
        <w:t>выявление понимания у участников своей сопричастности к мировому</w:t>
      </w:r>
      <w:r w:rsidRPr="00D462B9">
        <w:rPr>
          <w:rFonts w:ascii="Times New Roman" w:hAnsi="Times New Roman"/>
          <w:b/>
          <w:sz w:val="24"/>
          <w:szCs w:val="24"/>
        </w:rPr>
        <w:t xml:space="preserve"> культурному процессу.</w:t>
      </w:r>
      <w:r w:rsidRPr="00D462B9">
        <w:rPr>
          <w:rFonts w:ascii="Times New Roman" w:hAnsi="Times New Roman"/>
          <w:sz w:val="24"/>
          <w:szCs w:val="24"/>
        </w:rPr>
        <w:t xml:space="preserve"> </w:t>
      </w:r>
    </w:p>
    <w:p w:rsidR="005C0183"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lang w:val="uk-UA"/>
        </w:rPr>
        <w:t xml:space="preserve">При </w:t>
      </w:r>
      <w:r w:rsidRPr="00D462B9">
        <w:rPr>
          <w:rFonts w:ascii="Times New Roman" w:hAnsi="Times New Roman"/>
          <w:sz w:val="24"/>
          <w:szCs w:val="24"/>
        </w:rPr>
        <w:t xml:space="preserve">организации проведения школьного этапа </w:t>
      </w:r>
      <w:r>
        <w:rPr>
          <w:rFonts w:ascii="Times New Roman" w:hAnsi="Times New Roman"/>
          <w:sz w:val="24"/>
          <w:szCs w:val="24"/>
        </w:rPr>
        <w:t>Олимпиад</w:t>
      </w:r>
      <w:r w:rsidRPr="00D462B9">
        <w:rPr>
          <w:rFonts w:ascii="Times New Roman" w:hAnsi="Times New Roman"/>
          <w:sz w:val="24"/>
          <w:szCs w:val="24"/>
        </w:rPr>
        <w:t>ы буд</w:t>
      </w:r>
      <w:r>
        <w:rPr>
          <w:rFonts w:ascii="Times New Roman" w:hAnsi="Times New Roman"/>
          <w:sz w:val="24"/>
          <w:szCs w:val="24"/>
        </w:rPr>
        <w:t>е</w:t>
      </w:r>
      <w:r w:rsidRPr="00D462B9">
        <w:rPr>
          <w:rFonts w:ascii="Times New Roman" w:hAnsi="Times New Roman"/>
          <w:sz w:val="24"/>
          <w:szCs w:val="24"/>
        </w:rPr>
        <w:t>т учитывать</w:t>
      </w:r>
      <w:r w:rsidRPr="00D462B9">
        <w:rPr>
          <w:rFonts w:ascii="Times New Roman" w:hAnsi="Times New Roman"/>
          <w:sz w:val="24"/>
          <w:szCs w:val="24"/>
          <w:lang w:val="uk-UA"/>
        </w:rPr>
        <w:t>ся</w:t>
      </w:r>
      <w:r w:rsidRPr="00D462B9">
        <w:rPr>
          <w:rFonts w:ascii="Times New Roman" w:hAnsi="Times New Roman"/>
          <w:sz w:val="24"/>
          <w:szCs w:val="24"/>
        </w:rPr>
        <w:t xml:space="preserve"> специфика региональных возможностей.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При проведении школьного этапа </w:t>
      </w:r>
      <w:r>
        <w:rPr>
          <w:rFonts w:ascii="Times New Roman" w:hAnsi="Times New Roman"/>
          <w:sz w:val="24"/>
          <w:szCs w:val="24"/>
        </w:rPr>
        <w:t>всероссийской олимпиады</w:t>
      </w:r>
      <w:r w:rsidRPr="00D462B9">
        <w:rPr>
          <w:rFonts w:ascii="Times New Roman" w:hAnsi="Times New Roman"/>
          <w:sz w:val="24"/>
          <w:szCs w:val="24"/>
        </w:rPr>
        <w:t xml:space="preserve"> школьников будет учтено, что процесс освоения мировой художественной культуры осуществлялся в </w:t>
      </w:r>
      <w:r>
        <w:rPr>
          <w:rFonts w:ascii="Times New Roman" w:hAnsi="Times New Roman"/>
          <w:sz w:val="24"/>
          <w:szCs w:val="24"/>
        </w:rPr>
        <w:t>общеобразовательных учреждениях города Севастополя</w:t>
      </w:r>
      <w:r w:rsidRPr="00D462B9">
        <w:rPr>
          <w:rFonts w:ascii="Times New Roman" w:hAnsi="Times New Roman"/>
          <w:sz w:val="24"/>
          <w:szCs w:val="24"/>
        </w:rPr>
        <w:t xml:space="preserve"> интегративным курсом «Искусство», факультативными и элективными курсами по разным направлениям художественной культуры и другими курсами по выбору, реализующими задачи художественного образования. Предметная </w:t>
      </w:r>
      <w:r>
        <w:rPr>
          <w:rFonts w:ascii="Times New Roman" w:hAnsi="Times New Roman"/>
          <w:sz w:val="24"/>
          <w:szCs w:val="24"/>
        </w:rPr>
        <w:t>олимпиада по и</w:t>
      </w:r>
      <w:r w:rsidRPr="00D462B9">
        <w:rPr>
          <w:rFonts w:ascii="Times New Roman" w:hAnsi="Times New Roman"/>
          <w:sz w:val="24"/>
          <w:szCs w:val="24"/>
        </w:rPr>
        <w:t>скусству (МХК) способ</w:t>
      </w:r>
      <w:r>
        <w:rPr>
          <w:rFonts w:ascii="Times New Roman" w:hAnsi="Times New Roman"/>
          <w:sz w:val="24"/>
          <w:szCs w:val="24"/>
        </w:rPr>
        <w:t>ствует повышению статуса</w:t>
      </w:r>
      <w:r w:rsidRPr="00D462B9">
        <w:rPr>
          <w:rFonts w:ascii="Times New Roman" w:hAnsi="Times New Roman"/>
          <w:sz w:val="24"/>
          <w:szCs w:val="24"/>
        </w:rPr>
        <w:t xml:space="preserve"> как самого предмета, так и школьного образования в области «Искусство».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Рабочим языком </w:t>
      </w:r>
      <w:r>
        <w:rPr>
          <w:rFonts w:ascii="Times New Roman" w:hAnsi="Times New Roman"/>
          <w:sz w:val="24"/>
          <w:szCs w:val="24"/>
        </w:rPr>
        <w:t>Олимпиад</w:t>
      </w:r>
      <w:r w:rsidRPr="00D462B9">
        <w:rPr>
          <w:rFonts w:ascii="Times New Roman" w:hAnsi="Times New Roman"/>
          <w:sz w:val="24"/>
          <w:szCs w:val="24"/>
        </w:rPr>
        <w:t xml:space="preserve">ы является русский.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Всем участникам </w:t>
      </w:r>
      <w:r>
        <w:rPr>
          <w:rFonts w:ascii="Times New Roman" w:hAnsi="Times New Roman"/>
          <w:sz w:val="24"/>
          <w:szCs w:val="24"/>
        </w:rPr>
        <w:t>Олимпиад</w:t>
      </w:r>
      <w:r w:rsidRPr="00D462B9">
        <w:rPr>
          <w:rFonts w:ascii="Times New Roman" w:hAnsi="Times New Roman"/>
          <w:sz w:val="24"/>
          <w:szCs w:val="24"/>
        </w:rPr>
        <w:t xml:space="preserve">ы предоставляются рабочие места, обеспечивающие равные условия работы и соответствующие санитарным правилам и нормам.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 месте проведения </w:t>
      </w:r>
      <w:r>
        <w:rPr>
          <w:rFonts w:ascii="Times New Roman" w:hAnsi="Times New Roman"/>
          <w:sz w:val="24"/>
          <w:szCs w:val="24"/>
        </w:rPr>
        <w:t>Олимпиад</w:t>
      </w:r>
      <w:r w:rsidRPr="00D462B9">
        <w:rPr>
          <w:rFonts w:ascii="Times New Roman" w:hAnsi="Times New Roman"/>
          <w:sz w:val="24"/>
          <w:szCs w:val="24"/>
        </w:rPr>
        <w:t xml:space="preserve">ы вправе присутствовать представители организатора </w:t>
      </w:r>
      <w:r>
        <w:rPr>
          <w:rFonts w:ascii="Times New Roman" w:hAnsi="Times New Roman"/>
          <w:sz w:val="24"/>
          <w:szCs w:val="24"/>
        </w:rPr>
        <w:t>Олимпиад</w:t>
      </w:r>
      <w:r w:rsidRPr="00D462B9">
        <w:rPr>
          <w:rFonts w:ascii="Times New Roman" w:hAnsi="Times New Roman"/>
          <w:sz w:val="24"/>
          <w:szCs w:val="24"/>
        </w:rPr>
        <w:t xml:space="preserve">ы, </w:t>
      </w:r>
      <w:r>
        <w:rPr>
          <w:rFonts w:ascii="Times New Roman" w:hAnsi="Times New Roman"/>
          <w:sz w:val="24"/>
          <w:szCs w:val="24"/>
        </w:rPr>
        <w:t>Оргкомитет</w:t>
      </w:r>
      <w:r w:rsidRPr="00D462B9">
        <w:rPr>
          <w:rFonts w:ascii="Times New Roman" w:hAnsi="Times New Roman"/>
          <w:sz w:val="24"/>
          <w:szCs w:val="24"/>
        </w:rPr>
        <w:t xml:space="preserve">ов и </w:t>
      </w:r>
      <w:r>
        <w:rPr>
          <w:rFonts w:ascii="Times New Roman" w:hAnsi="Times New Roman"/>
          <w:sz w:val="24"/>
          <w:szCs w:val="24"/>
        </w:rPr>
        <w:t>Жюри</w:t>
      </w:r>
      <w:r w:rsidRPr="00D462B9">
        <w:rPr>
          <w:rFonts w:ascii="Times New Roman" w:hAnsi="Times New Roman"/>
          <w:sz w:val="24"/>
          <w:szCs w:val="24"/>
        </w:rPr>
        <w:t xml:space="preserve">, а также граждане, аккредитованные в качестве общественных наблюдателей.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Перед началом школьного этапа представитель организатора </w:t>
      </w:r>
      <w:r>
        <w:rPr>
          <w:rFonts w:ascii="Times New Roman" w:hAnsi="Times New Roman"/>
          <w:sz w:val="24"/>
          <w:szCs w:val="24"/>
        </w:rPr>
        <w:t xml:space="preserve">школьного этапа </w:t>
      </w:r>
      <w:r w:rsidRPr="00D462B9">
        <w:rPr>
          <w:rFonts w:ascii="Times New Roman" w:hAnsi="Times New Roman"/>
          <w:sz w:val="24"/>
          <w:szCs w:val="24"/>
        </w:rPr>
        <w:t>провод</w:t>
      </w:r>
      <w:r>
        <w:rPr>
          <w:rFonts w:ascii="Times New Roman" w:hAnsi="Times New Roman"/>
          <w:sz w:val="24"/>
          <w:szCs w:val="24"/>
        </w:rPr>
        <w:t>и</w:t>
      </w:r>
      <w:r w:rsidRPr="00D462B9">
        <w:rPr>
          <w:rFonts w:ascii="Times New Roman" w:hAnsi="Times New Roman"/>
          <w:sz w:val="24"/>
          <w:szCs w:val="24"/>
        </w:rPr>
        <w:t xml:space="preserve">т инструктаж участников, информируя о продолжительности, порядке проведения, времени и месте ознакомления с результатами, правилах подачи апелляции.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Во время проведения </w:t>
      </w:r>
      <w:r>
        <w:rPr>
          <w:rFonts w:ascii="Times New Roman" w:hAnsi="Times New Roman"/>
          <w:sz w:val="24"/>
          <w:szCs w:val="24"/>
        </w:rPr>
        <w:t>Олимпиад</w:t>
      </w:r>
      <w:r w:rsidRPr="00D462B9">
        <w:rPr>
          <w:rFonts w:ascii="Times New Roman" w:hAnsi="Times New Roman"/>
          <w:sz w:val="24"/>
          <w:szCs w:val="24"/>
        </w:rPr>
        <w:t xml:space="preserve">ы участники: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должны соблюдать Порядок и требовани</w:t>
      </w:r>
      <w:r>
        <w:rPr>
          <w:rFonts w:ascii="Times New Roman" w:hAnsi="Times New Roman"/>
          <w:sz w:val="24"/>
          <w:szCs w:val="24"/>
        </w:rPr>
        <w:t>я к проведению школьного  этапа</w:t>
      </w:r>
      <w:r w:rsidRPr="00D462B9">
        <w:rPr>
          <w:rFonts w:ascii="Times New Roman" w:hAnsi="Times New Roman"/>
          <w:sz w:val="24"/>
          <w:szCs w:val="24"/>
        </w:rPr>
        <w:t xml:space="preserve">;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должны следовать указаниям организаторов;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не вправе общаться друг с другом и свободно перемещаться по аудитории, пользоваться средствами связи и выходом в Интернет, кроме случаев, предусмотренных организатором и связанных с выполнением финального задания школьного этапа после сдачи ответов на основной блок заданий;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вправе пользоваться орфографическими словарями, находящимися в аудитории. </w:t>
      </w:r>
    </w:p>
    <w:p w:rsidR="005C0183" w:rsidRPr="00D462B9" w:rsidRDefault="005C0183" w:rsidP="000362BC">
      <w:pPr>
        <w:pStyle w:val="a6"/>
        <w:ind w:firstLine="708"/>
        <w:jc w:val="both"/>
        <w:rPr>
          <w:rFonts w:ascii="Times New Roman" w:hAnsi="Times New Roman"/>
          <w:sz w:val="24"/>
          <w:szCs w:val="24"/>
        </w:rPr>
      </w:pPr>
      <w:r>
        <w:rPr>
          <w:rFonts w:ascii="Times New Roman" w:hAnsi="Times New Roman"/>
          <w:sz w:val="24"/>
          <w:szCs w:val="24"/>
        </w:rPr>
        <w:t>Олимпиад</w:t>
      </w:r>
      <w:r w:rsidRPr="00D462B9">
        <w:rPr>
          <w:rFonts w:ascii="Times New Roman" w:hAnsi="Times New Roman"/>
          <w:sz w:val="24"/>
          <w:szCs w:val="24"/>
        </w:rPr>
        <w:t>а проводится в спокойной доброжелательной обстановке.</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Вместе с тем не допускаются нарушения установленного Порядка проведения.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 случае нарушения участником утвержденного Порядка или требований к проведению </w:t>
      </w:r>
      <w:r>
        <w:rPr>
          <w:rFonts w:ascii="Times New Roman" w:hAnsi="Times New Roman"/>
          <w:sz w:val="24"/>
          <w:szCs w:val="24"/>
        </w:rPr>
        <w:t>Олимпиад</w:t>
      </w:r>
      <w:r w:rsidRPr="00D462B9">
        <w:rPr>
          <w:rFonts w:ascii="Times New Roman" w:hAnsi="Times New Roman"/>
          <w:sz w:val="24"/>
          <w:szCs w:val="24"/>
        </w:rPr>
        <w:t>ы представитель организатора вправе удалить нарушителя из аудитории, составив акт о характере нарушения и удалении, скрепленный подписями представителя организатора и удаленного.</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lastRenderedPageBreak/>
        <w:t xml:space="preserve">Удаленный с </w:t>
      </w:r>
      <w:r>
        <w:rPr>
          <w:rFonts w:ascii="Times New Roman" w:hAnsi="Times New Roman"/>
          <w:sz w:val="24"/>
          <w:szCs w:val="24"/>
        </w:rPr>
        <w:t>Олимпиад</w:t>
      </w:r>
      <w:r w:rsidRPr="00D462B9">
        <w:rPr>
          <w:rFonts w:ascii="Times New Roman" w:hAnsi="Times New Roman"/>
          <w:sz w:val="24"/>
          <w:szCs w:val="24"/>
        </w:rPr>
        <w:t xml:space="preserve">ы обучающийся не допускается к участию в последующих турах и этапах.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Участнику предоставляется возможность убедиться в том, что его работа проверена и оценена в соответствии с установленными критериями.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 случае несогласия с оценкой ответов на задания участник вправе подать апелляцию в установленном порядке.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Рассмотрение апелляции проходит в присутствии подавшего ее участника.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По результатам рассмотрения апелляции </w:t>
      </w:r>
      <w:r>
        <w:rPr>
          <w:rFonts w:ascii="Times New Roman" w:hAnsi="Times New Roman"/>
          <w:sz w:val="24"/>
          <w:szCs w:val="24"/>
        </w:rPr>
        <w:t>Жюри</w:t>
      </w:r>
      <w:r w:rsidRPr="00D462B9">
        <w:rPr>
          <w:rFonts w:ascii="Times New Roman" w:hAnsi="Times New Roman"/>
          <w:sz w:val="24"/>
          <w:szCs w:val="24"/>
        </w:rPr>
        <w:t xml:space="preserve"> принимает решение об отклонении апелляции и сохранении выставленных баллов или о корректировке оценки.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 школьном этапе принимают участие </w:t>
      </w:r>
      <w:r w:rsidRPr="001846B9">
        <w:rPr>
          <w:rFonts w:ascii="Times New Roman" w:hAnsi="Times New Roman"/>
          <w:sz w:val="24"/>
          <w:szCs w:val="24"/>
        </w:rPr>
        <w:t xml:space="preserve">учащиеся </w:t>
      </w:r>
      <w:r>
        <w:rPr>
          <w:rFonts w:ascii="Times New Roman" w:hAnsi="Times New Roman"/>
          <w:sz w:val="24"/>
          <w:szCs w:val="24"/>
        </w:rPr>
        <w:t xml:space="preserve">5–6, </w:t>
      </w:r>
      <w:r w:rsidRPr="001846B9">
        <w:rPr>
          <w:rFonts w:ascii="Times New Roman" w:hAnsi="Times New Roman"/>
          <w:sz w:val="24"/>
          <w:szCs w:val="24"/>
        </w:rPr>
        <w:t>7–8 классов</w:t>
      </w:r>
      <w:r w:rsidRPr="00D462B9">
        <w:rPr>
          <w:rFonts w:ascii="Times New Roman" w:hAnsi="Times New Roman"/>
          <w:sz w:val="24"/>
          <w:szCs w:val="24"/>
        </w:rPr>
        <w:t xml:space="preserve"> по специально составленным заданиям.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Обучающиеся организаций, осуществляющих образовательную деятельность по программам основного общего и среднего общего образования, принимают участие в школьном этапе на добровольной основе.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Участники школьного этапа вправе выполнять </w:t>
      </w:r>
      <w:r>
        <w:rPr>
          <w:rFonts w:ascii="Times New Roman" w:hAnsi="Times New Roman"/>
          <w:sz w:val="24"/>
          <w:szCs w:val="24"/>
        </w:rPr>
        <w:t>олимпиад</w:t>
      </w:r>
      <w:r w:rsidRPr="00D462B9">
        <w:rPr>
          <w:rFonts w:ascii="Times New Roman" w:hAnsi="Times New Roman"/>
          <w:sz w:val="24"/>
          <w:szCs w:val="24"/>
        </w:rPr>
        <w:t>ные за</w:t>
      </w:r>
      <w:r>
        <w:rPr>
          <w:rFonts w:ascii="Times New Roman" w:hAnsi="Times New Roman"/>
          <w:sz w:val="24"/>
          <w:szCs w:val="24"/>
        </w:rPr>
        <w:t>дания для более старших классов</w:t>
      </w:r>
      <w:r w:rsidRPr="00D462B9">
        <w:rPr>
          <w:rFonts w:ascii="Times New Roman" w:hAnsi="Times New Roman"/>
          <w:sz w:val="24"/>
          <w:szCs w:val="24"/>
        </w:rPr>
        <w:t xml:space="preserve"> по отношению к тем, в которых они проходят обучение. Вместе с тем участники должны быть предупреждены о том, что в случае прохождения на следующие этапы </w:t>
      </w:r>
      <w:r>
        <w:rPr>
          <w:rFonts w:ascii="Times New Roman" w:hAnsi="Times New Roman"/>
          <w:sz w:val="24"/>
          <w:szCs w:val="24"/>
        </w:rPr>
        <w:t>Олимпиад</w:t>
      </w:r>
      <w:r w:rsidRPr="00D462B9">
        <w:rPr>
          <w:rFonts w:ascii="Times New Roman" w:hAnsi="Times New Roman"/>
          <w:sz w:val="24"/>
          <w:szCs w:val="24"/>
        </w:rPr>
        <w:t xml:space="preserve">ы они должны будут выполнять задания класса, выбранного ими на школьном этапе.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Для объективной проверки </w:t>
      </w:r>
      <w:r>
        <w:rPr>
          <w:rFonts w:ascii="Times New Roman" w:hAnsi="Times New Roman"/>
          <w:sz w:val="24"/>
          <w:szCs w:val="24"/>
        </w:rPr>
        <w:t>олимпиад</w:t>
      </w:r>
      <w:r w:rsidRPr="00D462B9">
        <w:rPr>
          <w:rFonts w:ascii="Times New Roman" w:hAnsi="Times New Roman"/>
          <w:sz w:val="24"/>
          <w:szCs w:val="24"/>
        </w:rPr>
        <w:t xml:space="preserve">ных заданий формируется </w:t>
      </w:r>
      <w:r>
        <w:rPr>
          <w:rFonts w:ascii="Times New Roman" w:hAnsi="Times New Roman"/>
          <w:sz w:val="24"/>
          <w:szCs w:val="24"/>
        </w:rPr>
        <w:t>Жюри</w:t>
      </w:r>
      <w:r w:rsidRPr="00D462B9">
        <w:rPr>
          <w:rFonts w:ascii="Times New Roman" w:hAnsi="Times New Roman"/>
          <w:sz w:val="24"/>
          <w:szCs w:val="24"/>
        </w:rPr>
        <w:t xml:space="preserve"> из педагогических и научно-педагогических работников, способных обеспечить компетентное оценивание и соблюдение профессиональной этики.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Состав </w:t>
      </w:r>
      <w:r>
        <w:rPr>
          <w:rFonts w:ascii="Times New Roman" w:hAnsi="Times New Roman"/>
          <w:sz w:val="24"/>
          <w:szCs w:val="24"/>
        </w:rPr>
        <w:t>Жюри</w:t>
      </w:r>
      <w:r w:rsidRPr="00D462B9">
        <w:rPr>
          <w:rFonts w:ascii="Times New Roman" w:hAnsi="Times New Roman"/>
          <w:sz w:val="24"/>
          <w:szCs w:val="24"/>
        </w:rPr>
        <w:t xml:space="preserve"> утверждается организатором. </w:t>
      </w:r>
    </w:p>
    <w:p w:rsidR="005C0183" w:rsidRPr="00D462B9" w:rsidRDefault="005C0183" w:rsidP="000362BC">
      <w:pPr>
        <w:pStyle w:val="a6"/>
        <w:ind w:firstLine="708"/>
        <w:jc w:val="both"/>
        <w:rPr>
          <w:rFonts w:ascii="Times New Roman" w:hAnsi="Times New Roman"/>
          <w:b/>
          <w:sz w:val="24"/>
          <w:szCs w:val="24"/>
        </w:rPr>
      </w:pPr>
      <w:r>
        <w:rPr>
          <w:rFonts w:ascii="Times New Roman" w:hAnsi="Times New Roman"/>
          <w:b/>
          <w:sz w:val="24"/>
          <w:szCs w:val="24"/>
        </w:rPr>
        <w:t>Жюри</w:t>
      </w:r>
      <w:r w:rsidRPr="00D462B9">
        <w:rPr>
          <w:rFonts w:ascii="Times New Roman" w:hAnsi="Times New Roman"/>
          <w:b/>
          <w:sz w:val="24"/>
          <w:szCs w:val="24"/>
        </w:rPr>
        <w:t xml:space="preserve">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принимает для проверки работы участников в зашифрованном виде;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оценивает выполненные задания в соответствии с утвержденными критериями и методиками оценивания;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проводит с участниками анализ выполненных заданий;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осуществляет показ работ для участников, желающих увидеть свою проверенную работу;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представляет результаты проведенного этапа участникам;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рассматривает очно апелляции участников, </w:t>
      </w:r>
      <w:r>
        <w:rPr>
          <w:rFonts w:ascii="Times New Roman" w:hAnsi="Times New Roman"/>
          <w:sz w:val="24"/>
          <w:szCs w:val="24"/>
        </w:rPr>
        <w:t>осуществляя</w:t>
      </w:r>
      <w:r w:rsidRPr="00D462B9">
        <w:rPr>
          <w:rFonts w:ascii="Times New Roman" w:hAnsi="Times New Roman"/>
          <w:sz w:val="24"/>
          <w:szCs w:val="24"/>
        </w:rPr>
        <w:t xml:space="preserve"> видеофиксацию;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определяет победителей и призеров в соответствии с квотой, устанавливаемой организатором этапа;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представляет организатору протоколы результатов для утверждения;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составляет и представляет организатору аналитический отчет о результатах выполнения заданий этапа. </w:t>
      </w:r>
    </w:p>
    <w:p w:rsidR="005C0183" w:rsidRPr="00D462B9" w:rsidRDefault="005C0183" w:rsidP="000362BC">
      <w:pPr>
        <w:pStyle w:val="a6"/>
        <w:ind w:firstLine="708"/>
        <w:jc w:val="both"/>
        <w:rPr>
          <w:rFonts w:ascii="Times New Roman" w:hAnsi="Times New Roman"/>
          <w:b/>
          <w:sz w:val="24"/>
          <w:szCs w:val="24"/>
        </w:rPr>
      </w:pPr>
      <w:r w:rsidRPr="00D462B9">
        <w:rPr>
          <w:rFonts w:ascii="Times New Roman" w:hAnsi="Times New Roman"/>
          <w:b/>
          <w:sz w:val="24"/>
          <w:szCs w:val="24"/>
        </w:rPr>
        <w:t xml:space="preserve">Характеристика содержания школьного этапа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Школьный этап </w:t>
      </w:r>
      <w:r>
        <w:rPr>
          <w:rFonts w:ascii="Times New Roman" w:hAnsi="Times New Roman"/>
          <w:sz w:val="24"/>
          <w:szCs w:val="24"/>
        </w:rPr>
        <w:t>олимпиад</w:t>
      </w:r>
      <w:r w:rsidRPr="00D462B9">
        <w:rPr>
          <w:rFonts w:ascii="Times New Roman" w:hAnsi="Times New Roman"/>
          <w:sz w:val="24"/>
          <w:szCs w:val="24"/>
        </w:rPr>
        <w:t xml:space="preserve">ы по искусству (мировой художественной культуре) проводится </w:t>
      </w:r>
      <w:r>
        <w:rPr>
          <w:rFonts w:ascii="Times New Roman" w:hAnsi="Times New Roman"/>
          <w:sz w:val="24"/>
          <w:szCs w:val="24"/>
        </w:rPr>
        <w:t>согласно графику проведения, утверждённому приказом Департамента образования города Севастополя от 12.09.2016 № 921</w:t>
      </w:r>
      <w:r w:rsidRPr="00D462B9">
        <w:rPr>
          <w:rFonts w:ascii="Times New Roman" w:hAnsi="Times New Roman"/>
          <w:sz w:val="24"/>
          <w:szCs w:val="24"/>
        </w:rPr>
        <w:t xml:space="preserve">.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Школьный этап </w:t>
      </w:r>
      <w:r>
        <w:rPr>
          <w:rFonts w:ascii="Times New Roman" w:hAnsi="Times New Roman"/>
          <w:sz w:val="24"/>
          <w:szCs w:val="24"/>
        </w:rPr>
        <w:t>Олимпиад</w:t>
      </w:r>
      <w:r w:rsidRPr="00D462B9">
        <w:rPr>
          <w:rFonts w:ascii="Times New Roman" w:hAnsi="Times New Roman"/>
          <w:sz w:val="24"/>
          <w:szCs w:val="24"/>
        </w:rPr>
        <w:t xml:space="preserve">ы проводится по параллелям среди </w:t>
      </w:r>
      <w:r w:rsidRPr="006934D0">
        <w:rPr>
          <w:rFonts w:ascii="Times New Roman" w:hAnsi="Times New Roman"/>
          <w:sz w:val="24"/>
          <w:szCs w:val="24"/>
        </w:rPr>
        <w:t xml:space="preserve">учащихся  5–6, 7–8, 9, 10, 11 классов по </w:t>
      </w:r>
      <w:r>
        <w:rPr>
          <w:rFonts w:ascii="Times New Roman" w:hAnsi="Times New Roman"/>
          <w:sz w:val="24"/>
          <w:szCs w:val="24"/>
        </w:rPr>
        <w:t>олимпиад</w:t>
      </w:r>
      <w:r w:rsidRPr="006934D0">
        <w:rPr>
          <w:rFonts w:ascii="Times New Roman" w:hAnsi="Times New Roman"/>
          <w:sz w:val="24"/>
          <w:szCs w:val="24"/>
        </w:rPr>
        <w:t xml:space="preserve">ным заданиям, которые в соответствии с п. 42 Порядка проведения </w:t>
      </w:r>
      <w:r>
        <w:rPr>
          <w:rFonts w:ascii="Times New Roman" w:hAnsi="Times New Roman"/>
          <w:sz w:val="24"/>
          <w:szCs w:val="24"/>
        </w:rPr>
        <w:t>Всероссийской олимпиады школьников</w:t>
      </w:r>
      <w:r w:rsidRPr="006934D0">
        <w:rPr>
          <w:rFonts w:ascii="Times New Roman" w:hAnsi="Times New Roman"/>
          <w:sz w:val="24"/>
          <w:szCs w:val="24"/>
        </w:rPr>
        <w:t xml:space="preserve"> разрабатываются муниципальной (региональной) предметно-методической комиссией с учетом методических рекомендаций</w:t>
      </w:r>
      <w:r w:rsidRPr="00D462B9">
        <w:rPr>
          <w:rFonts w:ascii="Times New Roman" w:hAnsi="Times New Roman"/>
          <w:sz w:val="24"/>
          <w:szCs w:val="24"/>
        </w:rPr>
        <w:t xml:space="preserve"> центральной предметно-методической комиссии </w:t>
      </w:r>
      <w:r>
        <w:rPr>
          <w:rFonts w:ascii="Times New Roman" w:hAnsi="Times New Roman"/>
          <w:sz w:val="24"/>
          <w:szCs w:val="24"/>
        </w:rPr>
        <w:t>Олимпиад</w:t>
      </w:r>
      <w:r w:rsidRPr="00D462B9">
        <w:rPr>
          <w:rFonts w:ascii="Times New Roman" w:hAnsi="Times New Roman"/>
          <w:sz w:val="24"/>
          <w:szCs w:val="24"/>
        </w:rPr>
        <w:t xml:space="preserve">ы на основе содержания образовательных программ основного общего и среднего общего образования углубленного уровня для каждой параллели отдельно.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Содержание </w:t>
      </w:r>
      <w:r w:rsidRPr="00C0623B">
        <w:rPr>
          <w:rFonts w:ascii="Times New Roman" w:hAnsi="Times New Roman"/>
          <w:sz w:val="24"/>
          <w:szCs w:val="24"/>
        </w:rPr>
        <w:t>заданий</w:t>
      </w:r>
      <w:r w:rsidRPr="00D462B9">
        <w:rPr>
          <w:rFonts w:ascii="Times New Roman" w:hAnsi="Times New Roman"/>
          <w:sz w:val="24"/>
          <w:szCs w:val="24"/>
        </w:rPr>
        <w:t xml:space="preserve"> школьного этапа </w:t>
      </w:r>
      <w:r>
        <w:rPr>
          <w:rFonts w:ascii="Times New Roman" w:hAnsi="Times New Roman"/>
          <w:sz w:val="24"/>
          <w:szCs w:val="24"/>
        </w:rPr>
        <w:t>Олимпиад</w:t>
      </w:r>
      <w:r w:rsidRPr="00D462B9">
        <w:rPr>
          <w:rFonts w:ascii="Times New Roman" w:hAnsi="Times New Roman"/>
          <w:sz w:val="24"/>
          <w:szCs w:val="24"/>
        </w:rPr>
        <w:t xml:space="preserve">ы в полной мере соответствует </w:t>
      </w:r>
      <w:r>
        <w:rPr>
          <w:rFonts w:ascii="Times New Roman" w:hAnsi="Times New Roman"/>
          <w:sz w:val="24"/>
          <w:szCs w:val="24"/>
        </w:rPr>
        <w:t>ФГОС</w:t>
      </w:r>
      <w:r w:rsidRPr="00D462B9">
        <w:rPr>
          <w:rFonts w:ascii="Times New Roman" w:hAnsi="Times New Roman"/>
          <w:sz w:val="24"/>
          <w:szCs w:val="24"/>
        </w:rPr>
        <w:t xml:space="preserve"> общего образования </w:t>
      </w:r>
      <w:r>
        <w:rPr>
          <w:rFonts w:ascii="Times New Roman" w:hAnsi="Times New Roman"/>
          <w:sz w:val="24"/>
          <w:szCs w:val="24"/>
        </w:rPr>
        <w:t>в</w:t>
      </w:r>
      <w:r w:rsidRPr="00D462B9">
        <w:rPr>
          <w:rFonts w:ascii="Times New Roman" w:hAnsi="Times New Roman"/>
          <w:sz w:val="24"/>
          <w:szCs w:val="24"/>
        </w:rPr>
        <w:t xml:space="preserve"> предметной области «Искусство» и выстроено с учетом учебных программ и школьных учебников по мировой художественной культуре и/или интегративному курсу «Искусство», </w:t>
      </w:r>
      <w:r>
        <w:rPr>
          <w:rFonts w:ascii="Times New Roman" w:hAnsi="Times New Roman"/>
          <w:sz w:val="24"/>
          <w:szCs w:val="24"/>
        </w:rPr>
        <w:t>включённых в федеральный перечень учебников</w:t>
      </w:r>
      <w:r w:rsidRPr="00D462B9">
        <w:rPr>
          <w:rFonts w:ascii="Times New Roman" w:hAnsi="Times New Roman"/>
          <w:sz w:val="24"/>
          <w:szCs w:val="24"/>
        </w:rPr>
        <w:t xml:space="preserve">.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lastRenderedPageBreak/>
        <w:t xml:space="preserve">Школьный этап </w:t>
      </w:r>
      <w:r>
        <w:rPr>
          <w:rFonts w:ascii="Times New Roman" w:hAnsi="Times New Roman"/>
          <w:sz w:val="24"/>
          <w:szCs w:val="24"/>
        </w:rPr>
        <w:t>Олимпиад</w:t>
      </w:r>
      <w:r w:rsidRPr="00D462B9">
        <w:rPr>
          <w:rFonts w:ascii="Times New Roman" w:hAnsi="Times New Roman"/>
          <w:sz w:val="24"/>
          <w:szCs w:val="24"/>
        </w:rPr>
        <w:t xml:space="preserve">ы </w:t>
      </w:r>
      <w:r w:rsidRPr="0081038D">
        <w:rPr>
          <w:rFonts w:ascii="Times New Roman" w:hAnsi="Times New Roman"/>
          <w:sz w:val="24"/>
          <w:szCs w:val="24"/>
        </w:rPr>
        <w:t>состоит из одного тура: аудиторное</w:t>
      </w:r>
      <w:r w:rsidRPr="00D462B9">
        <w:rPr>
          <w:rFonts w:ascii="Times New Roman" w:hAnsi="Times New Roman"/>
          <w:sz w:val="24"/>
          <w:szCs w:val="24"/>
        </w:rPr>
        <w:t xml:space="preserve"> выполнение </w:t>
      </w:r>
      <w:r>
        <w:rPr>
          <w:rFonts w:ascii="Times New Roman" w:hAnsi="Times New Roman"/>
          <w:sz w:val="24"/>
          <w:szCs w:val="24"/>
        </w:rPr>
        <w:t>олимпиад</w:t>
      </w:r>
      <w:r w:rsidRPr="00D462B9">
        <w:rPr>
          <w:rFonts w:ascii="Times New Roman" w:hAnsi="Times New Roman"/>
          <w:sz w:val="24"/>
          <w:szCs w:val="24"/>
        </w:rPr>
        <w:t xml:space="preserve">ных заданий. </w:t>
      </w:r>
    </w:p>
    <w:p w:rsidR="005C0183" w:rsidRPr="00D462B9" w:rsidRDefault="005C0183" w:rsidP="000362BC">
      <w:pPr>
        <w:pStyle w:val="a6"/>
        <w:ind w:firstLine="708"/>
        <w:jc w:val="both"/>
        <w:rPr>
          <w:rFonts w:ascii="Times New Roman" w:hAnsi="Times New Roman"/>
          <w:b/>
          <w:sz w:val="24"/>
          <w:szCs w:val="24"/>
        </w:rPr>
      </w:pPr>
      <w:r w:rsidRPr="00D462B9">
        <w:rPr>
          <w:rFonts w:ascii="Times New Roman" w:hAnsi="Times New Roman"/>
          <w:b/>
          <w:sz w:val="24"/>
          <w:szCs w:val="24"/>
        </w:rPr>
        <w:t xml:space="preserve">Описание подходов к разработке заданий школьного этапа муниципальными предметно-методическими комиссиями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Школьный этап </w:t>
      </w:r>
      <w:r>
        <w:rPr>
          <w:rFonts w:ascii="Times New Roman" w:hAnsi="Times New Roman"/>
          <w:sz w:val="24"/>
          <w:szCs w:val="24"/>
        </w:rPr>
        <w:t>всероссийской олимпиады</w:t>
      </w:r>
      <w:r w:rsidRPr="00D462B9">
        <w:rPr>
          <w:rFonts w:ascii="Times New Roman" w:hAnsi="Times New Roman"/>
          <w:sz w:val="24"/>
          <w:szCs w:val="24"/>
        </w:rPr>
        <w:t xml:space="preserve"> </w:t>
      </w:r>
      <w:r>
        <w:rPr>
          <w:rFonts w:ascii="Times New Roman" w:hAnsi="Times New Roman"/>
          <w:sz w:val="24"/>
          <w:szCs w:val="24"/>
        </w:rPr>
        <w:t xml:space="preserve">школьников </w:t>
      </w:r>
      <w:r w:rsidRPr="00D462B9">
        <w:rPr>
          <w:rFonts w:ascii="Times New Roman" w:hAnsi="Times New Roman"/>
          <w:sz w:val="24"/>
          <w:szCs w:val="24"/>
        </w:rPr>
        <w:t xml:space="preserve">по искусству (мировой художественной культуре) содержит вопросы и задания, обеспечивающие преемственность вопросов и заданий последующего муниципального этапа, которые соответствуют следующему уровню развития ключевых и специальных предметных компетенций.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В комплект заданий каждой из возрастных групп входит материал, связанный с различными областями и пластами худо</w:t>
      </w:r>
      <w:r>
        <w:rPr>
          <w:rFonts w:ascii="Times New Roman" w:hAnsi="Times New Roman"/>
          <w:sz w:val="24"/>
          <w:szCs w:val="24"/>
        </w:rPr>
        <w:t>жественной культуры, а также с</w:t>
      </w:r>
      <w:r w:rsidRPr="00D462B9">
        <w:rPr>
          <w:rFonts w:ascii="Times New Roman" w:hAnsi="Times New Roman"/>
          <w:sz w:val="24"/>
          <w:szCs w:val="24"/>
        </w:rPr>
        <w:t xml:space="preserve"> образами мира и искусством разных стран. </w:t>
      </w:r>
    </w:p>
    <w:p w:rsidR="005C0183" w:rsidRPr="0081038D"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Задания позволяют выявить способность участников к установлению межпредметных связей, а также способности к </w:t>
      </w:r>
      <w:r w:rsidRPr="0081038D">
        <w:rPr>
          <w:rFonts w:ascii="Times New Roman" w:hAnsi="Times New Roman"/>
          <w:sz w:val="24"/>
          <w:szCs w:val="24"/>
        </w:rPr>
        <w:t xml:space="preserve">использованию знаний из разных областей и понимания культуры как широкого, развивающегося явления. </w:t>
      </w:r>
    </w:p>
    <w:p w:rsidR="005C0183" w:rsidRPr="00D462B9" w:rsidRDefault="005C0183" w:rsidP="000362BC">
      <w:pPr>
        <w:pStyle w:val="a6"/>
        <w:ind w:firstLine="708"/>
        <w:jc w:val="both"/>
        <w:rPr>
          <w:rFonts w:ascii="Times New Roman" w:hAnsi="Times New Roman"/>
          <w:sz w:val="24"/>
          <w:szCs w:val="24"/>
        </w:rPr>
      </w:pPr>
      <w:r w:rsidRPr="0081038D">
        <w:rPr>
          <w:rFonts w:ascii="Times New Roman" w:hAnsi="Times New Roman"/>
          <w:sz w:val="24"/>
          <w:szCs w:val="24"/>
        </w:rPr>
        <w:t xml:space="preserve">Вопросы и задания последующих этапов </w:t>
      </w:r>
      <w:r>
        <w:rPr>
          <w:rFonts w:ascii="Times New Roman" w:hAnsi="Times New Roman"/>
          <w:sz w:val="24"/>
          <w:szCs w:val="24"/>
        </w:rPr>
        <w:t>Олимпиад</w:t>
      </w:r>
      <w:r w:rsidRPr="0081038D">
        <w:rPr>
          <w:rFonts w:ascii="Times New Roman" w:hAnsi="Times New Roman"/>
          <w:sz w:val="24"/>
          <w:szCs w:val="24"/>
        </w:rPr>
        <w:t>ы строятся</w:t>
      </w:r>
      <w:r w:rsidRPr="00D462B9">
        <w:rPr>
          <w:rFonts w:ascii="Times New Roman" w:hAnsi="Times New Roman"/>
          <w:sz w:val="24"/>
          <w:szCs w:val="24"/>
        </w:rPr>
        <w:t xml:space="preserve"> на основе повышения уровня компетенций, которые предстоит продемонстрировать участникам. Составление </w:t>
      </w:r>
      <w:r>
        <w:rPr>
          <w:rFonts w:ascii="Times New Roman" w:hAnsi="Times New Roman"/>
          <w:sz w:val="24"/>
          <w:szCs w:val="24"/>
        </w:rPr>
        <w:t>олимпиад</w:t>
      </w:r>
      <w:r w:rsidRPr="00D462B9">
        <w:rPr>
          <w:rFonts w:ascii="Times New Roman" w:hAnsi="Times New Roman"/>
          <w:sz w:val="24"/>
          <w:szCs w:val="24"/>
        </w:rPr>
        <w:t xml:space="preserve">ных вопросов и заданий идет по пути наращивания сложности и широты предлагаемого для анализа материала от этапа к этапу.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Учителям, готовящим участников к выступлениям на </w:t>
      </w:r>
      <w:r>
        <w:rPr>
          <w:rFonts w:ascii="Times New Roman" w:hAnsi="Times New Roman"/>
          <w:sz w:val="24"/>
          <w:szCs w:val="24"/>
        </w:rPr>
        <w:t>олимпиад</w:t>
      </w:r>
      <w:r w:rsidRPr="00D462B9">
        <w:rPr>
          <w:rFonts w:ascii="Times New Roman" w:hAnsi="Times New Roman"/>
          <w:sz w:val="24"/>
          <w:szCs w:val="24"/>
        </w:rPr>
        <w:t>ах, уже на начальном, школьном этапе</w:t>
      </w:r>
      <w:r>
        <w:rPr>
          <w:rFonts w:ascii="Times New Roman" w:hAnsi="Times New Roman"/>
          <w:sz w:val="24"/>
          <w:szCs w:val="24"/>
        </w:rPr>
        <w:t>,</w:t>
      </w:r>
      <w:r w:rsidRPr="00D462B9">
        <w:rPr>
          <w:rFonts w:ascii="Times New Roman" w:hAnsi="Times New Roman"/>
          <w:sz w:val="24"/>
          <w:szCs w:val="24"/>
        </w:rPr>
        <w:t xml:space="preserve"> важно видеть общую направленность, тенденции усложнения материалов </w:t>
      </w:r>
      <w:r>
        <w:rPr>
          <w:rFonts w:ascii="Times New Roman" w:hAnsi="Times New Roman"/>
          <w:sz w:val="24"/>
          <w:szCs w:val="24"/>
        </w:rPr>
        <w:t>олимпиад</w:t>
      </w:r>
      <w:r w:rsidRPr="00D462B9">
        <w:rPr>
          <w:rFonts w:ascii="Times New Roman" w:hAnsi="Times New Roman"/>
          <w:sz w:val="24"/>
          <w:szCs w:val="24"/>
        </w:rPr>
        <w:t xml:space="preserve">ных заданий. Материалы раздела указывают векторы развития, по которым будет идти усложнение заданий и уровней выявления знаний, фиксирующих уровни сформированности соответствующих компетенций, которые должны продемонстрировать участники </w:t>
      </w:r>
      <w:r>
        <w:rPr>
          <w:rFonts w:ascii="Times New Roman" w:hAnsi="Times New Roman"/>
          <w:sz w:val="24"/>
          <w:szCs w:val="24"/>
        </w:rPr>
        <w:t>Олимпиад</w:t>
      </w:r>
      <w:r w:rsidRPr="00D462B9">
        <w:rPr>
          <w:rFonts w:ascii="Times New Roman" w:hAnsi="Times New Roman"/>
          <w:sz w:val="24"/>
          <w:szCs w:val="24"/>
        </w:rPr>
        <w:t xml:space="preserve">ы на различных ее этапах. </w:t>
      </w:r>
    </w:p>
    <w:p w:rsidR="005C0183" w:rsidRPr="00D462B9" w:rsidRDefault="005C0183" w:rsidP="000362BC">
      <w:pPr>
        <w:pStyle w:val="a6"/>
        <w:ind w:firstLine="708"/>
        <w:jc w:val="both"/>
        <w:rPr>
          <w:rFonts w:ascii="Times New Roman" w:hAnsi="Times New Roman"/>
          <w:b/>
          <w:sz w:val="24"/>
          <w:szCs w:val="24"/>
        </w:rPr>
      </w:pPr>
      <w:r w:rsidRPr="00D462B9">
        <w:rPr>
          <w:rFonts w:ascii="Times New Roman" w:hAnsi="Times New Roman"/>
          <w:b/>
          <w:sz w:val="24"/>
          <w:szCs w:val="24"/>
        </w:rPr>
        <w:t>Общая структура ко</w:t>
      </w:r>
      <w:r>
        <w:rPr>
          <w:rFonts w:ascii="Times New Roman" w:hAnsi="Times New Roman"/>
          <w:b/>
          <w:sz w:val="24"/>
          <w:szCs w:val="24"/>
        </w:rPr>
        <w:t>мплекта заданий школьного этапа</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Пять типов заданий первого аудиторного тура школьного этапа</w:t>
      </w:r>
      <w:r>
        <w:rPr>
          <w:rFonts w:ascii="Times New Roman" w:hAnsi="Times New Roman"/>
          <w:sz w:val="24"/>
          <w:szCs w:val="24"/>
        </w:rPr>
        <w:t>.</w:t>
      </w:r>
      <w:r w:rsidRPr="00D462B9">
        <w:rPr>
          <w:rFonts w:ascii="Times New Roman" w:hAnsi="Times New Roman"/>
          <w:sz w:val="24"/>
          <w:szCs w:val="24"/>
        </w:rPr>
        <w:t xml:space="preserve">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Первый тип заданий направлен на выявление учебно-познавательной компетенции: узнавание художественного произведения, выявление как общих знаний участников по предмету, так и их способности определить, узнать более или менее знакомое произведение искусства по его отражению в художественном или искусствоведческом тексте и может включать вопросы, связанные с художественными произведениями в диапазоне от хрестоматийных и популярных до менее известных </w:t>
      </w:r>
      <w:r>
        <w:rPr>
          <w:rFonts w:ascii="Times New Roman" w:hAnsi="Times New Roman"/>
          <w:sz w:val="24"/>
          <w:szCs w:val="24"/>
        </w:rPr>
        <w:t xml:space="preserve">в </w:t>
      </w:r>
      <w:r w:rsidRPr="00D462B9">
        <w:rPr>
          <w:rFonts w:ascii="Times New Roman" w:hAnsi="Times New Roman"/>
          <w:sz w:val="24"/>
          <w:szCs w:val="24"/>
        </w:rPr>
        <w:t xml:space="preserve">широком кругу произведений искусства. Включение последних позволяет определить наиболее подготовленных учащихся, способных принять участие в следующем муниципальном туре </w:t>
      </w:r>
      <w:r>
        <w:rPr>
          <w:rFonts w:ascii="Times New Roman" w:hAnsi="Times New Roman"/>
          <w:sz w:val="24"/>
          <w:szCs w:val="24"/>
        </w:rPr>
        <w:t>Олимпиад</w:t>
      </w:r>
      <w:r w:rsidRPr="00D462B9">
        <w:rPr>
          <w:rFonts w:ascii="Times New Roman" w:hAnsi="Times New Roman"/>
          <w:sz w:val="24"/>
          <w:szCs w:val="24"/>
        </w:rPr>
        <w:t xml:space="preserve">ы.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Задания первого типа усложняются по пути выявления диапазона знаний от хрестоматийных и популярных произведений искусства на школьном этапе до менее известных широкому кругу на последующих этапах.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Задания первого типа на региональном этапе содержат менее узнаваемые приметы произведения, требующие специальных предметных знаний.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Задания первого типа на заключительном этапе зачастую требуют специальных расширенных знаний по предмету.</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Второй тип заданий направлен на выявление эмоционально-личностной и коммуникативной компетенций. Этот тип заданий выявляет способность школьников эмоционально воспринимать и передавать свое восприятие произведения искусства или явления культуры различных областей, их словарный запас. Участникам предлагается:</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определить свое эмоциональное отношение к произведению искусства;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использовать образный язык описания для передачи своего эмоционального впечатления;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зафиксировать свое эмоциональное впечатление в предложенной художественной или художественно-публицистической форме (например, для создания текста афиши или буклета).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lastRenderedPageBreak/>
        <w:t>Дл</w:t>
      </w:r>
      <w:r>
        <w:rPr>
          <w:rFonts w:ascii="Times New Roman" w:hAnsi="Times New Roman"/>
          <w:sz w:val="24"/>
          <w:szCs w:val="24"/>
        </w:rPr>
        <w:t>я анализа могут быть предложены</w:t>
      </w:r>
      <w:r w:rsidRPr="00D462B9">
        <w:rPr>
          <w:rFonts w:ascii="Times New Roman" w:hAnsi="Times New Roman"/>
          <w:sz w:val="24"/>
          <w:szCs w:val="24"/>
        </w:rPr>
        <w:t xml:space="preserve"> как названные в задании произведения или репродукции их изображений, так и аудио</w:t>
      </w:r>
      <w:r>
        <w:rPr>
          <w:rFonts w:ascii="Times New Roman" w:hAnsi="Times New Roman"/>
          <w:sz w:val="24"/>
          <w:szCs w:val="24"/>
        </w:rPr>
        <w:t>-</w:t>
      </w:r>
      <w:r w:rsidRPr="00D462B9">
        <w:rPr>
          <w:rFonts w:ascii="Times New Roman" w:hAnsi="Times New Roman"/>
          <w:sz w:val="24"/>
          <w:szCs w:val="24"/>
        </w:rPr>
        <w:t xml:space="preserve"> или видеофрагменты музыкальных произведений или кинофильмов. </w:t>
      </w:r>
    </w:p>
    <w:p w:rsidR="005C0183" w:rsidRPr="00D462B9" w:rsidRDefault="005C0183" w:rsidP="000362BC">
      <w:pPr>
        <w:pStyle w:val="a6"/>
        <w:ind w:firstLine="708"/>
        <w:jc w:val="both"/>
        <w:rPr>
          <w:rFonts w:ascii="Times New Roman" w:hAnsi="Times New Roman"/>
          <w:color w:val="000000"/>
          <w:sz w:val="24"/>
          <w:szCs w:val="24"/>
        </w:rPr>
      </w:pPr>
      <w:r w:rsidRPr="00D462B9">
        <w:rPr>
          <w:rFonts w:ascii="Times New Roman" w:hAnsi="Times New Roman"/>
          <w:color w:val="000000"/>
          <w:sz w:val="24"/>
          <w:szCs w:val="24"/>
        </w:rPr>
        <w:t xml:space="preserve">На муниципальном этапе этот тип заданий (второй уровень сложности) для определения настроения, запечатленного в произведении, предлагает малоизвестное произведение, с анализом которого участник, скорее всего, не встречался. </w:t>
      </w:r>
    </w:p>
    <w:p w:rsidR="005C0183" w:rsidRPr="00D462B9" w:rsidRDefault="005C0183" w:rsidP="000362BC">
      <w:pPr>
        <w:pStyle w:val="a6"/>
        <w:ind w:firstLine="708"/>
        <w:jc w:val="both"/>
        <w:rPr>
          <w:rFonts w:ascii="Times New Roman" w:hAnsi="Times New Roman"/>
          <w:color w:val="000000"/>
          <w:sz w:val="24"/>
          <w:szCs w:val="24"/>
        </w:rPr>
      </w:pPr>
      <w:r w:rsidRPr="00D462B9">
        <w:rPr>
          <w:rFonts w:ascii="Times New Roman" w:hAnsi="Times New Roman"/>
          <w:color w:val="000000"/>
          <w:sz w:val="24"/>
          <w:szCs w:val="24"/>
        </w:rPr>
        <w:t xml:space="preserve">На региональном этапе (третий уровень сложности) может быть предложено сравнительное описание настроений двух или нескольких произведений, в том числе разных видов искусства, по-разному разрабатывающих одну и ту же тему. </w:t>
      </w:r>
    </w:p>
    <w:p w:rsidR="005C0183" w:rsidRPr="00D462B9" w:rsidRDefault="005C0183" w:rsidP="000362BC">
      <w:pPr>
        <w:pStyle w:val="a6"/>
        <w:ind w:firstLine="708"/>
        <w:jc w:val="both"/>
        <w:rPr>
          <w:rFonts w:ascii="Times New Roman" w:hAnsi="Times New Roman"/>
          <w:color w:val="000000"/>
          <w:sz w:val="24"/>
          <w:szCs w:val="24"/>
        </w:rPr>
      </w:pPr>
      <w:r w:rsidRPr="00D462B9">
        <w:rPr>
          <w:rFonts w:ascii="Times New Roman" w:hAnsi="Times New Roman"/>
          <w:color w:val="000000"/>
          <w:sz w:val="24"/>
          <w:szCs w:val="24"/>
        </w:rPr>
        <w:t xml:space="preserve">На заключительном этапе (четвертый уровень сложности) задание может быть осложнено предложением определить средства выразительности, которые способствуют созданию и передаче различных настроений, а также провести сравнительно-сопоставительный анализ двух или нескольких произведений разных видов искусства.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Третий тип заданий направлен на выявление уровня развития исследовательской и творческой компетенций,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w:t>
      </w:r>
      <w:r>
        <w:rPr>
          <w:rFonts w:ascii="Times New Roman" w:hAnsi="Times New Roman"/>
          <w:sz w:val="24"/>
          <w:szCs w:val="24"/>
        </w:rPr>
        <w:t>,</w:t>
      </w:r>
      <w:r w:rsidRPr="00D462B9">
        <w:rPr>
          <w:rFonts w:ascii="Times New Roman" w:hAnsi="Times New Roman"/>
          <w:sz w:val="24"/>
          <w:szCs w:val="24"/>
        </w:rPr>
        <w:t xml:space="preserve"> при определении логики составления ряда. Задание этого типа направлено на выявление умения участника анализировать произведение искусства. На муниципальном этапе задание может усложняться предложением определить произведение искусства по его фрагменту и пр</w:t>
      </w:r>
      <w:r>
        <w:rPr>
          <w:rFonts w:ascii="Times New Roman" w:hAnsi="Times New Roman"/>
          <w:sz w:val="24"/>
          <w:szCs w:val="24"/>
        </w:rPr>
        <w:t>оанализировать его целостность</w:t>
      </w:r>
      <w:r w:rsidRPr="00D462B9">
        <w:rPr>
          <w:rFonts w:ascii="Times New Roman" w:hAnsi="Times New Roman"/>
          <w:sz w:val="24"/>
          <w:szCs w:val="24"/>
        </w:rPr>
        <w:t xml:space="preserve"> по памяти, что позволяет выявить общую культуру участника. Задание может быть осложнено предложением</w:t>
      </w:r>
      <w:r>
        <w:rPr>
          <w:rFonts w:ascii="Times New Roman" w:hAnsi="Times New Roman"/>
          <w:sz w:val="24"/>
          <w:szCs w:val="24"/>
        </w:rPr>
        <w:t>:</w:t>
      </w:r>
      <w:r w:rsidRPr="00D462B9">
        <w:rPr>
          <w:rFonts w:ascii="Times New Roman" w:hAnsi="Times New Roman"/>
          <w:sz w:val="24"/>
          <w:szCs w:val="24"/>
        </w:rPr>
        <w:t xml:space="preserve"> </w:t>
      </w:r>
    </w:p>
    <w:p w:rsidR="005C0183" w:rsidRPr="00D462B9" w:rsidRDefault="005C0183" w:rsidP="000362BC">
      <w:pPr>
        <w:pStyle w:val="a6"/>
        <w:ind w:firstLine="708"/>
        <w:jc w:val="both"/>
        <w:rPr>
          <w:rFonts w:ascii="Times New Roman" w:hAnsi="Times New Roman"/>
          <w:sz w:val="24"/>
          <w:szCs w:val="24"/>
        </w:rPr>
      </w:pPr>
      <w:r>
        <w:rPr>
          <w:rFonts w:ascii="Times New Roman" w:hAnsi="Times New Roman"/>
          <w:sz w:val="24"/>
          <w:szCs w:val="24"/>
        </w:rPr>
        <w:t xml:space="preserve">– </w:t>
      </w:r>
      <w:r w:rsidRPr="00D462B9">
        <w:rPr>
          <w:rFonts w:ascii="Times New Roman" w:hAnsi="Times New Roman"/>
          <w:sz w:val="24"/>
          <w:szCs w:val="24"/>
        </w:rPr>
        <w:t xml:space="preserve">определить автора произведения назвать другие произведения этого же автора; </w:t>
      </w:r>
    </w:p>
    <w:p w:rsidR="005C0183" w:rsidRPr="00D462B9" w:rsidRDefault="005C0183" w:rsidP="000362BC">
      <w:pPr>
        <w:pStyle w:val="a6"/>
        <w:ind w:firstLine="708"/>
        <w:jc w:val="both"/>
        <w:rPr>
          <w:rFonts w:ascii="Times New Roman" w:hAnsi="Times New Roman"/>
          <w:sz w:val="24"/>
          <w:szCs w:val="24"/>
        </w:rPr>
      </w:pPr>
      <w:r>
        <w:rPr>
          <w:rFonts w:ascii="Times New Roman" w:hAnsi="Times New Roman"/>
          <w:sz w:val="24"/>
          <w:szCs w:val="24"/>
        </w:rPr>
        <w:t xml:space="preserve">– </w:t>
      </w:r>
      <w:r w:rsidRPr="00D462B9">
        <w:rPr>
          <w:rFonts w:ascii="Times New Roman" w:hAnsi="Times New Roman"/>
          <w:sz w:val="24"/>
          <w:szCs w:val="24"/>
        </w:rPr>
        <w:t xml:space="preserve">описать общую композицию произведения; </w:t>
      </w:r>
    </w:p>
    <w:p w:rsidR="005C0183" w:rsidRPr="00D462B9" w:rsidRDefault="005C0183" w:rsidP="000362BC">
      <w:pPr>
        <w:pStyle w:val="a6"/>
        <w:ind w:firstLine="708"/>
        <w:jc w:val="both"/>
        <w:rPr>
          <w:rFonts w:ascii="Times New Roman" w:hAnsi="Times New Roman"/>
          <w:sz w:val="24"/>
          <w:szCs w:val="24"/>
        </w:rPr>
      </w:pPr>
      <w:r>
        <w:rPr>
          <w:rFonts w:ascii="Times New Roman" w:hAnsi="Times New Roman"/>
          <w:sz w:val="24"/>
          <w:szCs w:val="24"/>
        </w:rPr>
        <w:t>–</w:t>
      </w:r>
      <w:r w:rsidRPr="00D462B9">
        <w:rPr>
          <w:rFonts w:ascii="Times New Roman" w:hAnsi="Times New Roman"/>
          <w:sz w:val="24"/>
          <w:szCs w:val="24"/>
        </w:rPr>
        <w:t xml:space="preserve">ответить на вопросы, расширяющие представление о творчестве автора, культурно-исторической эпохе, стиле и т.п.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Вариантом третьего типа заданий является выявление характерных черт стиля художника по фрагментам его произведений, от хрестоматийных до менее известных широкому кругу зрителей.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Третий тип заданий усложняется путем предложения для работы менее известных, не хрестоматийных произведений искусства или менее узнаваемых эпизодов известных работ, а также просьбой назвать характерные особенности творческого почерка художника. </w:t>
      </w:r>
    </w:p>
    <w:p w:rsidR="005C0183" w:rsidRPr="00D462B9" w:rsidRDefault="005C0183" w:rsidP="000362BC">
      <w:pPr>
        <w:pStyle w:val="a6"/>
        <w:ind w:firstLine="708"/>
        <w:jc w:val="both"/>
        <w:rPr>
          <w:rFonts w:ascii="Times New Roman" w:hAnsi="Times New Roman"/>
          <w:color w:val="000000"/>
          <w:sz w:val="24"/>
          <w:szCs w:val="24"/>
        </w:rPr>
      </w:pPr>
      <w:r w:rsidRPr="00D462B9">
        <w:rPr>
          <w:rFonts w:ascii="Times New Roman" w:hAnsi="Times New Roman"/>
          <w:color w:val="000000"/>
          <w:sz w:val="24"/>
          <w:szCs w:val="24"/>
        </w:rPr>
        <w:t xml:space="preserve">Задание регионального и заключительного этапов может включать фрагменты нескольких художественных произведений и быть осложнены заданием второго типа: выявить ведущее настроение работ и художественные средства его передачи; предложением провести сопоставительный анализ произведений. При выполнении задания участник может продемонстрировать более широкий круг знаний, чем определенный в задании, например: указать жанр, отметить жанровые характеристики произведения или назвать, к какому направлению в искусстве оно принадлежит, назвать имена из окружения автора произведения, дать дополнительные сведения о характерных особенностях его творчества. Подобного рода расширения ответа оцениваются дополнительными баллами, которые необходимо предусмотреть при разработке критериев и методики оценивания ответов.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Четвертый тип заданий направлен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исключению из ряда признака или названия, не соответствующего ряду при определении логики составления ряда</w:t>
      </w:r>
      <w:r>
        <w:rPr>
          <w:rFonts w:ascii="Times New Roman" w:hAnsi="Times New Roman"/>
          <w:sz w:val="24"/>
          <w:szCs w:val="24"/>
        </w:rPr>
        <w:t>,</w:t>
      </w:r>
      <w:r w:rsidRPr="00D462B9">
        <w:rPr>
          <w:rFonts w:ascii="Times New Roman" w:hAnsi="Times New Roman"/>
          <w:sz w:val="24"/>
          <w:szCs w:val="24"/>
        </w:rPr>
        <w:t xml:space="preserve">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Рекомендуется осложнить задание предложением участникам кратко прокомментировать сделанный выбор, что позволит увидеть предлагаемую участником логику, которая может оказаться оригинальной и не учтенной в предполагаемых ответах. В </w:t>
      </w:r>
      <w:r w:rsidRPr="00D462B9">
        <w:rPr>
          <w:rFonts w:ascii="Times New Roman" w:hAnsi="Times New Roman"/>
          <w:sz w:val="24"/>
          <w:szCs w:val="24"/>
        </w:rPr>
        <w:lastRenderedPageBreak/>
        <w:t xml:space="preserve">критериях оценок целесообразно предусмотреть пункт, позволяющий оценить оригинальность подхода к выполнению задания. </w:t>
      </w:r>
    </w:p>
    <w:p w:rsidR="005C0183" w:rsidRPr="00D462B9" w:rsidRDefault="005C0183" w:rsidP="000362BC">
      <w:pPr>
        <w:pStyle w:val="a6"/>
        <w:ind w:firstLine="708"/>
        <w:jc w:val="both"/>
        <w:rPr>
          <w:rFonts w:ascii="Times New Roman" w:hAnsi="Times New Roman"/>
          <w:color w:val="000000"/>
          <w:sz w:val="24"/>
          <w:szCs w:val="24"/>
        </w:rPr>
      </w:pPr>
      <w:r w:rsidRPr="00D462B9">
        <w:rPr>
          <w:rFonts w:ascii="Times New Roman" w:hAnsi="Times New Roman"/>
          <w:color w:val="000000"/>
          <w:sz w:val="24"/>
          <w:szCs w:val="24"/>
        </w:rPr>
        <w:t xml:space="preserve">На муниципальном этапе задание может быть осложнено предложением продолжить ряд признаков предложенных явлений. </w:t>
      </w:r>
    </w:p>
    <w:p w:rsidR="005C0183" w:rsidRDefault="005C0183" w:rsidP="000362BC">
      <w:pPr>
        <w:pStyle w:val="a6"/>
        <w:ind w:firstLine="708"/>
        <w:jc w:val="both"/>
        <w:rPr>
          <w:rFonts w:ascii="Times New Roman" w:hAnsi="Times New Roman"/>
          <w:sz w:val="24"/>
          <w:szCs w:val="24"/>
        </w:rPr>
      </w:pPr>
      <w:r>
        <w:rPr>
          <w:rFonts w:ascii="Times New Roman" w:hAnsi="Times New Roman"/>
          <w:sz w:val="24"/>
          <w:szCs w:val="24"/>
        </w:rPr>
        <w:t>Четвертый тип заданий выявляет:</w:t>
      </w:r>
    </w:p>
    <w:p w:rsidR="005C0183" w:rsidRPr="00D462B9" w:rsidRDefault="005C0183" w:rsidP="000362BC">
      <w:pPr>
        <w:pStyle w:val="a6"/>
        <w:ind w:firstLine="708"/>
        <w:jc w:val="both"/>
        <w:rPr>
          <w:rFonts w:ascii="Times New Roman" w:hAnsi="Times New Roman"/>
          <w:sz w:val="24"/>
          <w:szCs w:val="24"/>
        </w:rPr>
      </w:pPr>
      <w:r>
        <w:rPr>
          <w:rFonts w:ascii="Times New Roman" w:hAnsi="Times New Roman"/>
          <w:sz w:val="24"/>
          <w:szCs w:val="24"/>
        </w:rPr>
        <w:t xml:space="preserve">– </w:t>
      </w:r>
      <w:r w:rsidRPr="00D462B9">
        <w:rPr>
          <w:rFonts w:ascii="Times New Roman" w:hAnsi="Times New Roman"/>
          <w:sz w:val="24"/>
          <w:szCs w:val="24"/>
        </w:rPr>
        <w:t xml:space="preserve">способность выделить значимые содержательные единицы в предложенных произведениях искусства или искусствоведческих текстах; </w:t>
      </w:r>
    </w:p>
    <w:p w:rsidR="005C0183" w:rsidRPr="00D462B9" w:rsidRDefault="005C0183" w:rsidP="000362BC">
      <w:pPr>
        <w:pStyle w:val="a6"/>
        <w:ind w:firstLine="708"/>
        <w:jc w:val="both"/>
        <w:rPr>
          <w:rFonts w:ascii="Times New Roman" w:hAnsi="Times New Roman"/>
          <w:sz w:val="24"/>
          <w:szCs w:val="24"/>
        </w:rPr>
      </w:pPr>
      <w:r>
        <w:rPr>
          <w:rFonts w:ascii="Times New Roman" w:hAnsi="Times New Roman"/>
          <w:sz w:val="24"/>
          <w:szCs w:val="24"/>
        </w:rPr>
        <w:t>– умение</w:t>
      </w:r>
      <w:r w:rsidRPr="00D462B9">
        <w:rPr>
          <w:rFonts w:ascii="Times New Roman" w:hAnsi="Times New Roman"/>
          <w:sz w:val="24"/>
          <w:szCs w:val="24"/>
        </w:rPr>
        <w:t xml:space="preserve"> провести сравнительно-сопоставительный анализ произведений искусства заданного ряда; </w:t>
      </w:r>
    </w:p>
    <w:p w:rsidR="005C0183" w:rsidRPr="00D462B9" w:rsidRDefault="005C0183" w:rsidP="000362BC">
      <w:pPr>
        <w:pStyle w:val="a6"/>
        <w:ind w:firstLine="708"/>
        <w:jc w:val="both"/>
        <w:rPr>
          <w:rFonts w:ascii="Times New Roman" w:hAnsi="Times New Roman"/>
          <w:sz w:val="24"/>
          <w:szCs w:val="24"/>
        </w:rPr>
      </w:pPr>
      <w:r>
        <w:rPr>
          <w:rFonts w:ascii="Times New Roman" w:hAnsi="Times New Roman"/>
          <w:sz w:val="24"/>
          <w:szCs w:val="24"/>
        </w:rPr>
        <w:t xml:space="preserve">– </w:t>
      </w:r>
      <w:r w:rsidRPr="00D462B9">
        <w:rPr>
          <w:rFonts w:ascii="Times New Roman" w:hAnsi="Times New Roman"/>
          <w:sz w:val="24"/>
          <w:szCs w:val="24"/>
        </w:rPr>
        <w:t xml:space="preserve">владение специальной терминологией при сравнении художественных явлений, способностями выделять их в тексте, раскрыть их смысл и содержание и использовать самостоятельно при анализе произведений искусства.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Задания по определению знаний в области искусствоведческой терминологии, названий и признаков направлений в искусстве, определения жанровой принадлежности произведений могут усложняться как по линии увеличения объема задания, так и по пути усложнения формы выполнения, например, заполнение свободных ячеек таблицы при воспроизведении системы жанров одного из видов искусства.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Примером задания четвертого типа может служить предложение выделить значимые содержательные единицы в художественном, искусствоведческом или научно-популярном текстах или в предложенном тексте выделить слова, обозначающие специфичные средства выразительности того или иного вида искусства. </w:t>
      </w:r>
    </w:p>
    <w:p w:rsidR="005C0183" w:rsidRPr="00D462B9" w:rsidRDefault="005C0183" w:rsidP="000362BC">
      <w:pPr>
        <w:pStyle w:val="a6"/>
        <w:ind w:firstLine="708"/>
        <w:jc w:val="both"/>
        <w:rPr>
          <w:rFonts w:ascii="Times New Roman" w:hAnsi="Times New Roman"/>
          <w:color w:val="000000"/>
          <w:sz w:val="24"/>
          <w:szCs w:val="24"/>
        </w:rPr>
      </w:pPr>
      <w:r w:rsidRPr="00D462B9">
        <w:rPr>
          <w:rFonts w:ascii="Times New Roman" w:hAnsi="Times New Roman"/>
          <w:color w:val="000000"/>
          <w:sz w:val="24"/>
          <w:szCs w:val="24"/>
        </w:rPr>
        <w:t xml:space="preserve">На муниципальном уровне задание может быть осложнено предложением дополнить ряд выделенных слов терминами, относящимися к тому же виду искусства. </w:t>
      </w:r>
    </w:p>
    <w:p w:rsidR="005C0183" w:rsidRPr="00D462B9" w:rsidRDefault="005C0183" w:rsidP="000362BC">
      <w:pPr>
        <w:pStyle w:val="a6"/>
        <w:ind w:firstLine="708"/>
        <w:jc w:val="both"/>
        <w:rPr>
          <w:rFonts w:ascii="Times New Roman" w:hAnsi="Times New Roman"/>
          <w:color w:val="000000"/>
          <w:sz w:val="24"/>
          <w:szCs w:val="24"/>
        </w:rPr>
      </w:pPr>
      <w:r w:rsidRPr="00D462B9">
        <w:rPr>
          <w:rFonts w:ascii="Times New Roman" w:hAnsi="Times New Roman"/>
          <w:color w:val="000000"/>
          <w:sz w:val="24"/>
          <w:szCs w:val="24"/>
        </w:rPr>
        <w:t>Например, если в результате анализа текста из него выделились слова, обозначающие выразительные средства скульптуры: пространство, объём, материал, форм</w:t>
      </w:r>
      <w:r>
        <w:rPr>
          <w:rFonts w:ascii="Times New Roman" w:hAnsi="Times New Roman"/>
          <w:color w:val="000000"/>
          <w:sz w:val="24"/>
          <w:szCs w:val="24"/>
        </w:rPr>
        <w:t>у</w:t>
      </w:r>
      <w:r w:rsidRPr="00D462B9">
        <w:rPr>
          <w:rFonts w:ascii="Times New Roman" w:hAnsi="Times New Roman"/>
          <w:color w:val="000000"/>
          <w:sz w:val="24"/>
          <w:szCs w:val="24"/>
        </w:rPr>
        <w:t>, цвет,</w:t>
      </w:r>
      <w:r>
        <w:rPr>
          <w:rFonts w:ascii="Times New Roman" w:hAnsi="Times New Roman"/>
          <w:color w:val="000000"/>
          <w:sz w:val="24"/>
          <w:szCs w:val="24"/>
        </w:rPr>
        <w:t xml:space="preserve"> то</w:t>
      </w:r>
      <w:r w:rsidRPr="00D462B9">
        <w:rPr>
          <w:rFonts w:ascii="Times New Roman" w:hAnsi="Times New Roman"/>
          <w:color w:val="000000"/>
          <w:sz w:val="24"/>
          <w:szCs w:val="24"/>
        </w:rPr>
        <w:t xml:space="preserve"> дополнением ряда могут стать </w:t>
      </w:r>
      <w:r>
        <w:rPr>
          <w:rFonts w:ascii="Times New Roman" w:hAnsi="Times New Roman"/>
          <w:color w:val="000000"/>
          <w:sz w:val="24"/>
          <w:szCs w:val="24"/>
        </w:rPr>
        <w:t xml:space="preserve">следующие слова – </w:t>
      </w:r>
      <w:r w:rsidRPr="00D462B9">
        <w:rPr>
          <w:rFonts w:ascii="Times New Roman" w:hAnsi="Times New Roman"/>
          <w:color w:val="000000"/>
          <w:sz w:val="24"/>
          <w:szCs w:val="24"/>
        </w:rPr>
        <w:t xml:space="preserve">фактура, масштаб, контур, движение, поза, жест. </w:t>
      </w:r>
    </w:p>
    <w:p w:rsidR="005C0183" w:rsidRPr="00D462B9" w:rsidRDefault="005C0183" w:rsidP="000362BC">
      <w:pPr>
        <w:pStyle w:val="a6"/>
        <w:ind w:firstLine="708"/>
        <w:jc w:val="both"/>
        <w:rPr>
          <w:rFonts w:ascii="Times New Roman" w:hAnsi="Times New Roman"/>
          <w:color w:val="FF0000"/>
          <w:sz w:val="24"/>
          <w:szCs w:val="24"/>
        </w:rPr>
      </w:pPr>
      <w:r w:rsidRPr="00D462B9">
        <w:rPr>
          <w:rFonts w:ascii="Times New Roman" w:hAnsi="Times New Roman"/>
          <w:sz w:val="24"/>
          <w:szCs w:val="24"/>
        </w:rPr>
        <w:t>Пятый тип заданий направлен на выявление</w:t>
      </w:r>
      <w:r w:rsidRPr="00D462B9">
        <w:rPr>
          <w:rFonts w:ascii="Times New Roman" w:hAnsi="Times New Roman"/>
          <w:color w:val="FF0000"/>
          <w:sz w:val="24"/>
          <w:szCs w:val="24"/>
        </w:rPr>
        <w:t xml:space="preserve"> </w:t>
      </w:r>
      <w:r w:rsidRPr="00D462B9">
        <w:rPr>
          <w:rFonts w:ascii="Times New Roman" w:hAnsi="Times New Roman"/>
          <w:color w:val="000000"/>
          <w:sz w:val="24"/>
          <w:szCs w:val="24"/>
        </w:rPr>
        <w:t>способности</w:t>
      </w:r>
      <w:r w:rsidRPr="00D462B9">
        <w:rPr>
          <w:rFonts w:ascii="Times New Roman" w:hAnsi="Times New Roman"/>
          <w:sz w:val="24"/>
          <w:szCs w:val="24"/>
        </w:rPr>
        <w:t xml:space="preserve"> самостоятельного поиска, структурирования и осмысления нужной инф</w:t>
      </w:r>
      <w:r>
        <w:rPr>
          <w:rFonts w:ascii="Times New Roman" w:hAnsi="Times New Roman"/>
          <w:sz w:val="24"/>
          <w:szCs w:val="24"/>
        </w:rPr>
        <w:t>ормации, связанной с МХК, умение</w:t>
      </w:r>
      <w:r w:rsidRPr="00D462B9">
        <w:rPr>
          <w:rFonts w:ascii="Times New Roman" w:hAnsi="Times New Roman"/>
          <w:sz w:val="24"/>
          <w:szCs w:val="24"/>
        </w:rPr>
        <w:t xml:space="preserve"> ориентироватьс</w:t>
      </w:r>
      <w:r>
        <w:rPr>
          <w:rFonts w:ascii="Times New Roman" w:hAnsi="Times New Roman"/>
          <w:sz w:val="24"/>
          <w:szCs w:val="24"/>
        </w:rPr>
        <w:t>я в обширном материале, владение</w:t>
      </w:r>
      <w:r w:rsidRPr="00D462B9">
        <w:rPr>
          <w:rFonts w:ascii="Times New Roman" w:hAnsi="Times New Roman"/>
          <w:sz w:val="24"/>
          <w:szCs w:val="24"/>
        </w:rPr>
        <w:t xml:space="preserve"> ме</w:t>
      </w:r>
      <w:r>
        <w:rPr>
          <w:rFonts w:ascii="Times New Roman" w:hAnsi="Times New Roman"/>
          <w:sz w:val="24"/>
          <w:szCs w:val="24"/>
        </w:rPr>
        <w:t>тодиками поиска, а также наличие</w:t>
      </w:r>
      <w:r w:rsidRPr="00D462B9">
        <w:rPr>
          <w:rFonts w:ascii="Times New Roman" w:hAnsi="Times New Roman"/>
          <w:sz w:val="24"/>
          <w:szCs w:val="24"/>
        </w:rPr>
        <w:t xml:space="preserve"> знаний по МХК, необходимых для такого поиска, а также на выявление способности предъявить результаты работы в нужной форме. </w:t>
      </w:r>
    </w:p>
    <w:p w:rsidR="005C0183" w:rsidRPr="00D462B9" w:rsidRDefault="005C0183" w:rsidP="000362BC">
      <w:pPr>
        <w:pStyle w:val="a6"/>
        <w:ind w:firstLine="708"/>
        <w:jc w:val="both"/>
        <w:rPr>
          <w:rFonts w:ascii="Times New Roman" w:hAnsi="Times New Roman"/>
          <w:sz w:val="24"/>
          <w:szCs w:val="24"/>
        </w:rPr>
      </w:pPr>
      <w:r w:rsidRPr="00E832F9">
        <w:rPr>
          <w:rFonts w:ascii="Times New Roman" w:hAnsi="Times New Roman"/>
          <w:i/>
          <w:sz w:val="24"/>
          <w:szCs w:val="24"/>
        </w:rPr>
        <w:t>Особенности процедуры выполнения пятого типа задания.</w:t>
      </w:r>
      <w:r w:rsidRPr="00D462B9">
        <w:rPr>
          <w:rFonts w:ascii="Times New Roman" w:hAnsi="Times New Roman"/>
          <w:sz w:val="24"/>
          <w:szCs w:val="24"/>
        </w:rPr>
        <w:t xml:space="preserve"> Важно, чтобы участник хорошо продумал, что он станет искать до подхода к книгам или компьютеру. От этого зависит успех выполнения задания. Участник выполняет подготовительные записи синими или фиолетовыми чернилами на отдельном проштампованном листе, которым ему разрешается пользоваться после сдачи ответов на основные задания, и использовать для дополнения записей из справочных материалов избранных ресурсов, которые ведутся им черными чернилами.</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Этот тип заданий направлен на выявление сформированности информационно-коммуникативных компетенций. На первом школьном этапе этот тип задания сразу же представляет третий уровень сложности, сосредоточивается на сборе информации из Интернета или в пространстве библиотеки, но его первая часть (дать предварительные ключевые слова для предстоящего поиска) предполагает проверку предметных компетенций, а вторая (поиск и подбор необходимых сведений) проверяет осведомленность в формах и жанрах информационного материала (репродукции, искусствоведческие статьи, словарные статьи, аудиофайлы), а также способность сформулирова</w:t>
      </w:r>
      <w:r>
        <w:rPr>
          <w:rFonts w:ascii="Times New Roman" w:hAnsi="Times New Roman"/>
          <w:sz w:val="24"/>
          <w:szCs w:val="24"/>
        </w:rPr>
        <w:t xml:space="preserve">ть основные итоги поиска (т.е. </w:t>
      </w:r>
      <w:r w:rsidRPr="00D462B9">
        <w:rPr>
          <w:rFonts w:ascii="Times New Roman" w:hAnsi="Times New Roman"/>
          <w:sz w:val="24"/>
          <w:szCs w:val="24"/>
        </w:rPr>
        <w:t xml:space="preserve">отрефлексировать свою работу и дать краткий отчет).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На муниципальном этапе, вероятно, было бы сложно провести такой вид испытания, проверить и оценить представленные материалы. Поэтому задание приобретает вид систематизации предложенного материала или отбора нужного для раскрытия конкретной проблемы. Материал, предлагаемый для систематизации, рекомендуется составлять так, </w:t>
      </w:r>
      <w:r w:rsidRPr="00D462B9">
        <w:rPr>
          <w:rFonts w:ascii="Times New Roman" w:hAnsi="Times New Roman"/>
          <w:sz w:val="24"/>
          <w:szCs w:val="24"/>
        </w:rPr>
        <w:lastRenderedPageBreak/>
        <w:t xml:space="preserve">чтобы участник мог предложить систематизацию по различным признакам (по жанрам, по авторам, по стилям, по эпохам и т.п.).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На региональном этапе систематизация материала усложняется предложением создания концепции выставки с заданием дать имеющиеся сведения на табличках, сопровождающих предлагаемые произведения искусства, составить текст афиши, выделить знаковую работу, которая будет помещена на афише. </w:t>
      </w:r>
    </w:p>
    <w:p w:rsidR="005C0183" w:rsidRPr="006934D0"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Задание может включать предложение расставить в хронологическом порядке предлагаемые названия и/или изображения произведений </w:t>
      </w:r>
      <w:r w:rsidRPr="006934D0">
        <w:rPr>
          <w:rFonts w:ascii="Times New Roman" w:hAnsi="Times New Roman"/>
          <w:sz w:val="24"/>
          <w:szCs w:val="24"/>
        </w:rPr>
        <w:t xml:space="preserve">искусства. </w:t>
      </w:r>
    </w:p>
    <w:p w:rsidR="005C0183" w:rsidRPr="006934D0" w:rsidRDefault="005C0183" w:rsidP="000362BC">
      <w:pPr>
        <w:pStyle w:val="a6"/>
        <w:ind w:firstLine="708"/>
        <w:jc w:val="both"/>
        <w:rPr>
          <w:rFonts w:ascii="Times New Roman" w:hAnsi="Times New Roman"/>
          <w:sz w:val="24"/>
          <w:szCs w:val="24"/>
        </w:rPr>
      </w:pPr>
      <w:r w:rsidRPr="006934D0">
        <w:rPr>
          <w:rFonts w:ascii="Times New Roman" w:hAnsi="Times New Roman"/>
          <w:sz w:val="24"/>
          <w:szCs w:val="24"/>
        </w:rPr>
        <w:t xml:space="preserve">На заключительном этапе этот тип задания выливается в развернутое творческое задание второго тура, на выполнение которого выделяется 4 астрономических часа. </w:t>
      </w:r>
    </w:p>
    <w:p w:rsidR="005C0183" w:rsidRPr="006934D0" w:rsidRDefault="005C0183" w:rsidP="000362BC">
      <w:pPr>
        <w:pStyle w:val="a6"/>
        <w:ind w:firstLine="708"/>
        <w:jc w:val="both"/>
        <w:rPr>
          <w:rFonts w:ascii="Times New Roman" w:hAnsi="Times New Roman"/>
          <w:b/>
          <w:sz w:val="24"/>
          <w:szCs w:val="24"/>
        </w:rPr>
      </w:pPr>
    </w:p>
    <w:p w:rsidR="005C0183" w:rsidRPr="00D462B9" w:rsidRDefault="005C0183" w:rsidP="000362BC">
      <w:pPr>
        <w:pStyle w:val="a6"/>
        <w:ind w:firstLine="708"/>
        <w:jc w:val="both"/>
        <w:rPr>
          <w:rFonts w:ascii="Times New Roman" w:hAnsi="Times New Roman"/>
          <w:b/>
          <w:sz w:val="24"/>
          <w:szCs w:val="24"/>
        </w:rPr>
      </w:pPr>
      <w:r w:rsidRPr="00D462B9">
        <w:rPr>
          <w:rFonts w:ascii="Times New Roman" w:hAnsi="Times New Roman"/>
          <w:b/>
          <w:sz w:val="24"/>
          <w:szCs w:val="24"/>
        </w:rPr>
        <w:t xml:space="preserve">Перечень материально-технического обеспечения школьного этапа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Организационно-техническое обеспечение процедуры проведения школьного этапа </w:t>
      </w:r>
      <w:r>
        <w:rPr>
          <w:rFonts w:ascii="Times New Roman" w:hAnsi="Times New Roman"/>
          <w:sz w:val="24"/>
          <w:szCs w:val="24"/>
        </w:rPr>
        <w:t>олимпиад</w:t>
      </w:r>
      <w:r w:rsidRPr="00D462B9">
        <w:rPr>
          <w:rFonts w:ascii="Times New Roman" w:hAnsi="Times New Roman"/>
          <w:sz w:val="24"/>
          <w:szCs w:val="24"/>
        </w:rPr>
        <w:t xml:space="preserve">ы по искусству (мировой художественной культуре) осуществляет </w:t>
      </w:r>
      <w:r>
        <w:rPr>
          <w:rFonts w:ascii="Times New Roman" w:hAnsi="Times New Roman"/>
          <w:sz w:val="24"/>
          <w:szCs w:val="24"/>
        </w:rPr>
        <w:t>Оргкомитет</w:t>
      </w:r>
      <w:r w:rsidRPr="00D462B9">
        <w:rPr>
          <w:rFonts w:ascii="Times New Roman" w:hAnsi="Times New Roman"/>
          <w:sz w:val="24"/>
          <w:szCs w:val="24"/>
        </w:rPr>
        <w:t xml:space="preserve">.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Для проведения первого аудиторного тура школьного этапа </w:t>
      </w:r>
      <w:r>
        <w:rPr>
          <w:rFonts w:ascii="Times New Roman" w:hAnsi="Times New Roman"/>
          <w:sz w:val="24"/>
          <w:szCs w:val="24"/>
        </w:rPr>
        <w:t>Олимпиад</w:t>
      </w:r>
      <w:r w:rsidRPr="00D462B9">
        <w:rPr>
          <w:rFonts w:ascii="Times New Roman" w:hAnsi="Times New Roman"/>
          <w:sz w:val="24"/>
          <w:szCs w:val="24"/>
        </w:rPr>
        <w:t>ы по искусству (мировой художественной культуре) рекомендуется</w:t>
      </w:r>
      <w:r>
        <w:rPr>
          <w:rFonts w:ascii="Times New Roman" w:hAnsi="Times New Roman"/>
          <w:sz w:val="24"/>
          <w:szCs w:val="24"/>
        </w:rPr>
        <w:t>:</w:t>
      </w:r>
    </w:p>
    <w:p w:rsidR="005C0183" w:rsidRDefault="005C0183" w:rsidP="000362BC">
      <w:pPr>
        <w:pStyle w:val="a6"/>
        <w:ind w:firstLine="708"/>
        <w:jc w:val="both"/>
        <w:rPr>
          <w:rFonts w:ascii="Times New Roman" w:hAnsi="Times New Roman"/>
          <w:sz w:val="24"/>
          <w:szCs w:val="24"/>
        </w:rPr>
      </w:pPr>
      <w:r>
        <w:rPr>
          <w:rFonts w:ascii="Times New Roman" w:hAnsi="Times New Roman"/>
          <w:sz w:val="24"/>
          <w:szCs w:val="24"/>
        </w:rPr>
        <w:t xml:space="preserve">– </w:t>
      </w:r>
      <w:r w:rsidRPr="00D462B9">
        <w:rPr>
          <w:rFonts w:ascii="Times New Roman" w:hAnsi="Times New Roman"/>
          <w:sz w:val="24"/>
          <w:szCs w:val="24"/>
        </w:rPr>
        <w:t xml:space="preserve">выделить несколько аудиторий для участников </w:t>
      </w:r>
      <w:r>
        <w:rPr>
          <w:rFonts w:ascii="Times New Roman" w:hAnsi="Times New Roman"/>
          <w:sz w:val="24"/>
          <w:szCs w:val="24"/>
        </w:rPr>
        <w:t>Олимпиад</w:t>
      </w:r>
      <w:r w:rsidRPr="00D462B9">
        <w:rPr>
          <w:rFonts w:ascii="Times New Roman" w:hAnsi="Times New Roman"/>
          <w:sz w:val="24"/>
          <w:szCs w:val="24"/>
        </w:rPr>
        <w:t>ы каждой параллели</w:t>
      </w:r>
      <w:r>
        <w:rPr>
          <w:rFonts w:ascii="Times New Roman" w:hAnsi="Times New Roman"/>
          <w:sz w:val="24"/>
          <w:szCs w:val="24"/>
        </w:rPr>
        <w:t>;</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 </w:t>
      </w:r>
      <w:r>
        <w:rPr>
          <w:rFonts w:ascii="Times New Roman" w:hAnsi="Times New Roman"/>
          <w:sz w:val="24"/>
          <w:szCs w:val="24"/>
        </w:rPr>
        <w:t>–</w:t>
      </w:r>
      <w:r w:rsidRPr="00D462B9">
        <w:rPr>
          <w:rFonts w:ascii="Times New Roman" w:hAnsi="Times New Roman"/>
          <w:sz w:val="24"/>
          <w:szCs w:val="24"/>
        </w:rPr>
        <w:t>предостав</w:t>
      </w:r>
      <w:r>
        <w:rPr>
          <w:rFonts w:ascii="Times New Roman" w:hAnsi="Times New Roman"/>
          <w:sz w:val="24"/>
          <w:szCs w:val="24"/>
        </w:rPr>
        <w:t>ить</w:t>
      </w:r>
      <w:r w:rsidRPr="00D462B9">
        <w:rPr>
          <w:rFonts w:ascii="Times New Roman" w:hAnsi="Times New Roman"/>
          <w:sz w:val="24"/>
          <w:szCs w:val="24"/>
        </w:rPr>
        <w:t xml:space="preserve"> отдельный рабочий стол</w:t>
      </w:r>
      <w:r>
        <w:rPr>
          <w:rFonts w:ascii="Times New Roman" w:hAnsi="Times New Roman"/>
          <w:sz w:val="24"/>
          <w:szCs w:val="24"/>
        </w:rPr>
        <w:t xml:space="preserve"> к</w:t>
      </w:r>
      <w:r w:rsidRPr="00D462B9">
        <w:rPr>
          <w:rFonts w:ascii="Times New Roman" w:hAnsi="Times New Roman"/>
          <w:sz w:val="24"/>
          <w:szCs w:val="24"/>
        </w:rPr>
        <w:t>аждому участнику</w:t>
      </w:r>
      <w:r>
        <w:rPr>
          <w:rFonts w:ascii="Times New Roman" w:hAnsi="Times New Roman"/>
          <w:sz w:val="24"/>
          <w:szCs w:val="24"/>
        </w:rPr>
        <w:t xml:space="preserve"> для выполнения задания</w:t>
      </w:r>
      <w:r w:rsidRPr="00D462B9">
        <w:rPr>
          <w:rFonts w:ascii="Times New Roman" w:hAnsi="Times New Roman"/>
          <w:sz w:val="24"/>
          <w:szCs w:val="24"/>
        </w:rPr>
        <w:t>;</w:t>
      </w:r>
    </w:p>
    <w:p w:rsidR="005C0183" w:rsidRDefault="005C0183" w:rsidP="000362BC">
      <w:pPr>
        <w:pStyle w:val="a6"/>
        <w:ind w:firstLine="708"/>
        <w:jc w:val="both"/>
        <w:rPr>
          <w:rFonts w:ascii="Times New Roman" w:hAnsi="Times New Roman"/>
          <w:sz w:val="24"/>
          <w:szCs w:val="24"/>
        </w:rPr>
      </w:pPr>
      <w:r>
        <w:rPr>
          <w:rFonts w:ascii="Times New Roman" w:hAnsi="Times New Roman"/>
          <w:sz w:val="24"/>
          <w:szCs w:val="24"/>
        </w:rPr>
        <w:t xml:space="preserve">– </w:t>
      </w:r>
      <w:r w:rsidRPr="00D462B9">
        <w:rPr>
          <w:rFonts w:ascii="Times New Roman" w:hAnsi="Times New Roman"/>
          <w:sz w:val="24"/>
          <w:szCs w:val="24"/>
        </w:rPr>
        <w:t xml:space="preserve">обеспечить школьников комплектом заданий, писчебумажными принадлежностями (тетрадями или листами бумаги, ручками), ознакомить учащихся с временем выполнения заданий.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Время начала и конца выполнения заданий фиксируется на доске.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В аудиториях необходимо наличие орфографических словарей.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Для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w:t>
      </w:r>
      <w:r w:rsidRPr="00A638CA">
        <w:rPr>
          <w:rFonts w:ascii="Times New Roman" w:hAnsi="Times New Roman"/>
          <w:sz w:val="24"/>
          <w:szCs w:val="24"/>
        </w:rPr>
        <w:t>каждому участнику место на жестком диске в виде организованной отдельной папки или съемном носителе, на</w:t>
      </w:r>
      <w:r w:rsidRPr="00D462B9">
        <w:rPr>
          <w:rFonts w:ascii="Times New Roman" w:hAnsi="Times New Roman"/>
          <w:sz w:val="24"/>
          <w:szCs w:val="24"/>
        </w:rPr>
        <w:t xml:space="preserve"> котором он будет сдавать собранную информацию. </w:t>
      </w:r>
    </w:p>
    <w:p w:rsidR="005C0183" w:rsidRPr="00D462B9" w:rsidRDefault="005C0183" w:rsidP="000362BC">
      <w:pPr>
        <w:pStyle w:val="a6"/>
        <w:ind w:firstLine="708"/>
        <w:jc w:val="both"/>
        <w:rPr>
          <w:rFonts w:ascii="Times New Roman" w:hAnsi="Times New Roman"/>
          <w:sz w:val="24"/>
          <w:szCs w:val="24"/>
        </w:rPr>
      </w:pPr>
      <w:r w:rsidRPr="00D462B9">
        <w:rPr>
          <w:rFonts w:ascii="Times New Roman" w:hAnsi="Times New Roman"/>
          <w:sz w:val="24"/>
          <w:szCs w:val="24"/>
        </w:rPr>
        <w:t xml:space="preserve">При отсутствии технической возможности обеспечить участников выходом в Интернет или по какой-либо другой причине организаторы могут предусмотреть для выполнения пятого типа задания 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 </w:t>
      </w:r>
    </w:p>
    <w:p w:rsidR="005C0183" w:rsidRPr="00D462B9" w:rsidRDefault="005C0183" w:rsidP="000362BC">
      <w:pPr>
        <w:pStyle w:val="a6"/>
        <w:ind w:firstLine="708"/>
        <w:jc w:val="both"/>
        <w:rPr>
          <w:rFonts w:ascii="Times New Roman" w:hAnsi="Times New Roman"/>
          <w:b/>
          <w:color w:val="000000"/>
          <w:sz w:val="24"/>
          <w:szCs w:val="24"/>
        </w:rPr>
      </w:pPr>
      <w:r w:rsidRPr="00D462B9">
        <w:rPr>
          <w:rFonts w:ascii="Times New Roman" w:hAnsi="Times New Roman"/>
          <w:b/>
          <w:color w:val="000000"/>
          <w:sz w:val="24"/>
          <w:szCs w:val="24"/>
        </w:rPr>
        <w:t xml:space="preserve">Характеристика заданий участников для участников </w:t>
      </w:r>
      <w:r>
        <w:rPr>
          <w:rFonts w:ascii="Times New Roman" w:hAnsi="Times New Roman"/>
          <w:b/>
          <w:color w:val="000000"/>
          <w:sz w:val="24"/>
          <w:szCs w:val="24"/>
        </w:rPr>
        <w:t xml:space="preserve">5–6, </w:t>
      </w:r>
      <w:r w:rsidRPr="00D462B9">
        <w:rPr>
          <w:rFonts w:ascii="Times New Roman" w:hAnsi="Times New Roman"/>
          <w:b/>
          <w:color w:val="000000"/>
          <w:sz w:val="24"/>
          <w:szCs w:val="24"/>
        </w:rPr>
        <w:t xml:space="preserve">7–8 классов </w:t>
      </w:r>
    </w:p>
    <w:p w:rsidR="005C0183" w:rsidRPr="00D462B9" w:rsidRDefault="005C0183" w:rsidP="000362BC">
      <w:pPr>
        <w:pStyle w:val="a6"/>
        <w:ind w:firstLine="708"/>
        <w:jc w:val="both"/>
        <w:rPr>
          <w:rFonts w:ascii="Times New Roman" w:hAnsi="Times New Roman"/>
          <w:color w:val="000000"/>
          <w:sz w:val="24"/>
          <w:szCs w:val="24"/>
        </w:rPr>
      </w:pPr>
      <w:r w:rsidRPr="00D462B9">
        <w:rPr>
          <w:rFonts w:ascii="Times New Roman" w:hAnsi="Times New Roman"/>
          <w:color w:val="000000"/>
          <w:sz w:val="24"/>
          <w:szCs w:val="24"/>
        </w:rPr>
        <w:t xml:space="preserve">В комплект заданий участников </w:t>
      </w:r>
      <w:r>
        <w:rPr>
          <w:rFonts w:ascii="Times New Roman" w:hAnsi="Times New Roman"/>
          <w:color w:val="000000"/>
          <w:sz w:val="24"/>
          <w:szCs w:val="24"/>
        </w:rPr>
        <w:t xml:space="preserve">5–6, </w:t>
      </w:r>
      <w:r w:rsidRPr="00D462B9">
        <w:rPr>
          <w:rFonts w:ascii="Times New Roman" w:hAnsi="Times New Roman"/>
          <w:color w:val="000000"/>
          <w:sz w:val="24"/>
          <w:szCs w:val="24"/>
        </w:rPr>
        <w:t>7–8 классов будут включены 6</w:t>
      </w:r>
      <w:r>
        <w:rPr>
          <w:rFonts w:ascii="Times New Roman" w:hAnsi="Times New Roman"/>
          <w:color w:val="000000"/>
          <w:sz w:val="24"/>
          <w:szCs w:val="24"/>
        </w:rPr>
        <w:t>–</w:t>
      </w:r>
      <w:r w:rsidRPr="00D462B9">
        <w:rPr>
          <w:rFonts w:ascii="Times New Roman" w:hAnsi="Times New Roman"/>
          <w:color w:val="000000"/>
          <w:sz w:val="24"/>
          <w:szCs w:val="24"/>
        </w:rPr>
        <w:t xml:space="preserve">7 заданий, которые по своему характеру готовят учащихся к выполнению в будущем заданий, более старших параллелей. По своему типу задания могут быть аналогичными заданиям других возрастных групп, но соответствовать материалу 7-8 классов. </w:t>
      </w:r>
    </w:p>
    <w:p w:rsidR="005C0183" w:rsidRPr="00D462B9" w:rsidRDefault="005C0183" w:rsidP="000362BC">
      <w:pPr>
        <w:pStyle w:val="a6"/>
        <w:ind w:firstLine="708"/>
        <w:jc w:val="both"/>
        <w:rPr>
          <w:rFonts w:ascii="Times New Roman" w:hAnsi="Times New Roman"/>
          <w:color w:val="000000"/>
          <w:sz w:val="24"/>
          <w:szCs w:val="24"/>
        </w:rPr>
      </w:pPr>
    </w:p>
    <w:p w:rsidR="005C0183" w:rsidRPr="006934D0" w:rsidRDefault="005C0183" w:rsidP="000362BC">
      <w:pPr>
        <w:pStyle w:val="a6"/>
        <w:ind w:firstLine="708"/>
        <w:jc w:val="both"/>
        <w:rPr>
          <w:rFonts w:ascii="Times New Roman" w:hAnsi="Times New Roman"/>
          <w:b/>
          <w:sz w:val="24"/>
          <w:szCs w:val="24"/>
        </w:rPr>
      </w:pPr>
      <w:r w:rsidRPr="006934D0">
        <w:rPr>
          <w:rFonts w:ascii="Times New Roman" w:hAnsi="Times New Roman"/>
          <w:b/>
          <w:sz w:val="24"/>
          <w:szCs w:val="24"/>
        </w:rPr>
        <w:t>Рекомендуемое время выполнения заданий учащимися:</w:t>
      </w:r>
    </w:p>
    <w:p w:rsidR="005C0183" w:rsidRPr="006934D0" w:rsidRDefault="005C0183" w:rsidP="000362BC">
      <w:pPr>
        <w:pStyle w:val="a6"/>
        <w:ind w:firstLine="708"/>
        <w:jc w:val="both"/>
        <w:rPr>
          <w:rFonts w:ascii="Times New Roman" w:hAnsi="Times New Roman"/>
          <w:b/>
          <w:sz w:val="24"/>
          <w:szCs w:val="24"/>
        </w:rPr>
      </w:pPr>
      <w:r w:rsidRPr="006934D0">
        <w:rPr>
          <w:rFonts w:ascii="Times New Roman" w:hAnsi="Times New Roman"/>
          <w:b/>
          <w:sz w:val="24"/>
          <w:szCs w:val="24"/>
        </w:rPr>
        <w:t>– 5–6, 7–8 классов – 1,5 астрономических часа;</w:t>
      </w:r>
    </w:p>
    <w:p w:rsidR="005C0183" w:rsidRPr="006934D0" w:rsidRDefault="005C0183" w:rsidP="000362BC">
      <w:pPr>
        <w:pStyle w:val="a6"/>
        <w:ind w:firstLine="708"/>
        <w:jc w:val="both"/>
        <w:rPr>
          <w:rFonts w:ascii="Times New Roman" w:hAnsi="Times New Roman"/>
          <w:b/>
          <w:sz w:val="24"/>
          <w:szCs w:val="24"/>
        </w:rPr>
      </w:pPr>
      <w:r w:rsidRPr="006934D0">
        <w:rPr>
          <w:rFonts w:ascii="Times New Roman" w:hAnsi="Times New Roman"/>
          <w:b/>
          <w:sz w:val="24"/>
          <w:szCs w:val="24"/>
        </w:rPr>
        <w:t xml:space="preserve">– 9, 10, 11 классов 2,5 астрономических часа. </w:t>
      </w:r>
    </w:p>
    <w:p w:rsidR="005C0183" w:rsidRPr="006934D0" w:rsidRDefault="005C0183" w:rsidP="000362BC">
      <w:pPr>
        <w:pStyle w:val="a6"/>
        <w:ind w:firstLine="708"/>
        <w:jc w:val="both"/>
        <w:rPr>
          <w:rFonts w:ascii="Times New Roman" w:hAnsi="Times New Roman"/>
          <w:sz w:val="24"/>
          <w:szCs w:val="24"/>
        </w:rPr>
      </w:pPr>
      <w:r w:rsidRPr="006934D0">
        <w:rPr>
          <w:rFonts w:ascii="Times New Roman" w:hAnsi="Times New Roman"/>
          <w:sz w:val="24"/>
          <w:szCs w:val="24"/>
        </w:rPr>
        <w:t xml:space="preserve"> </w:t>
      </w:r>
    </w:p>
    <w:p w:rsidR="005C0183" w:rsidRPr="006934D0" w:rsidRDefault="005C0183" w:rsidP="000362BC">
      <w:pPr>
        <w:pStyle w:val="a6"/>
        <w:ind w:firstLine="708"/>
        <w:jc w:val="both"/>
        <w:rPr>
          <w:rFonts w:ascii="Times New Roman" w:hAnsi="Times New Roman"/>
          <w:sz w:val="24"/>
          <w:szCs w:val="24"/>
        </w:rPr>
      </w:pPr>
    </w:p>
    <w:p w:rsidR="005C0183" w:rsidRPr="006934D0" w:rsidRDefault="005C0183" w:rsidP="000362BC">
      <w:pPr>
        <w:pStyle w:val="a6"/>
        <w:ind w:firstLine="708"/>
        <w:jc w:val="both"/>
        <w:rPr>
          <w:rFonts w:ascii="Times New Roman" w:hAnsi="Times New Roman"/>
          <w:sz w:val="24"/>
          <w:szCs w:val="24"/>
        </w:rPr>
      </w:pPr>
    </w:p>
    <w:p w:rsidR="005C0183" w:rsidRPr="006934D0" w:rsidRDefault="005C0183" w:rsidP="000362BC">
      <w:pPr>
        <w:pStyle w:val="a6"/>
        <w:ind w:firstLine="708"/>
        <w:jc w:val="both"/>
        <w:rPr>
          <w:rFonts w:ascii="Times New Roman" w:hAnsi="Times New Roman"/>
          <w:sz w:val="24"/>
          <w:szCs w:val="24"/>
        </w:rPr>
      </w:pPr>
    </w:p>
    <w:p w:rsidR="005C0183" w:rsidRDefault="005C0183" w:rsidP="000362BC">
      <w:pPr>
        <w:pStyle w:val="a6"/>
        <w:ind w:firstLine="708"/>
        <w:jc w:val="both"/>
        <w:rPr>
          <w:rFonts w:ascii="Times New Roman" w:hAnsi="Times New Roman"/>
          <w:i/>
          <w:color w:val="000000"/>
          <w:sz w:val="24"/>
          <w:szCs w:val="24"/>
        </w:rPr>
      </w:pPr>
    </w:p>
    <w:p w:rsidR="005C0183" w:rsidRDefault="005C0183" w:rsidP="000362BC">
      <w:pPr>
        <w:pStyle w:val="a6"/>
        <w:ind w:firstLine="708"/>
        <w:jc w:val="both"/>
        <w:rPr>
          <w:rFonts w:ascii="Times New Roman" w:hAnsi="Times New Roman"/>
          <w:i/>
          <w:color w:val="000000"/>
          <w:sz w:val="24"/>
          <w:szCs w:val="24"/>
        </w:rPr>
      </w:pPr>
    </w:p>
    <w:p w:rsidR="005C0183" w:rsidRDefault="005C0183" w:rsidP="000362BC">
      <w:pPr>
        <w:pStyle w:val="a6"/>
        <w:ind w:firstLine="708"/>
        <w:jc w:val="both"/>
        <w:rPr>
          <w:rFonts w:ascii="Times New Roman" w:hAnsi="Times New Roman"/>
          <w:i/>
          <w:color w:val="000000"/>
          <w:sz w:val="24"/>
          <w:szCs w:val="24"/>
        </w:rPr>
      </w:pPr>
    </w:p>
    <w:p w:rsidR="005C0183" w:rsidRDefault="005C0183" w:rsidP="000362BC">
      <w:pPr>
        <w:pStyle w:val="a6"/>
        <w:ind w:firstLine="708"/>
        <w:jc w:val="both"/>
        <w:rPr>
          <w:rFonts w:ascii="Times New Roman" w:hAnsi="Times New Roman"/>
          <w:i/>
          <w:color w:val="000000"/>
          <w:sz w:val="24"/>
          <w:szCs w:val="24"/>
        </w:rPr>
      </w:pPr>
    </w:p>
    <w:p w:rsidR="005C0183" w:rsidRDefault="005C0183" w:rsidP="000362BC">
      <w:pPr>
        <w:pStyle w:val="a6"/>
        <w:ind w:firstLine="708"/>
        <w:jc w:val="both"/>
        <w:rPr>
          <w:rFonts w:ascii="Times New Roman" w:hAnsi="Times New Roman"/>
          <w:i/>
          <w:color w:val="000000"/>
          <w:sz w:val="24"/>
          <w:szCs w:val="24"/>
        </w:rPr>
      </w:pPr>
    </w:p>
    <w:p w:rsidR="005C0183" w:rsidRPr="0051125D" w:rsidRDefault="005C0183" w:rsidP="000362BC">
      <w:pPr>
        <w:pStyle w:val="a6"/>
        <w:ind w:firstLine="708"/>
        <w:jc w:val="both"/>
        <w:rPr>
          <w:rFonts w:ascii="Times New Roman" w:hAnsi="Times New Roman"/>
          <w:i/>
          <w:color w:val="000000"/>
          <w:sz w:val="24"/>
          <w:szCs w:val="24"/>
        </w:rPr>
      </w:pPr>
    </w:p>
    <w:p w:rsidR="005C0183" w:rsidRPr="00EA0A57" w:rsidRDefault="005C0183" w:rsidP="007604BD">
      <w:pPr>
        <w:pStyle w:val="Heading10"/>
        <w:shd w:val="clear" w:color="auto" w:fill="auto"/>
        <w:spacing w:line="240" w:lineRule="auto"/>
        <w:ind w:left="720" w:right="20"/>
        <w:jc w:val="center"/>
        <w:rPr>
          <w:sz w:val="24"/>
          <w:szCs w:val="24"/>
        </w:rPr>
      </w:pPr>
      <w:r w:rsidRPr="006934D0">
        <w:rPr>
          <w:sz w:val="24"/>
          <w:szCs w:val="24"/>
        </w:rPr>
        <w:lastRenderedPageBreak/>
        <w:t xml:space="preserve">Требования к организации и проведению школьного этапа </w:t>
      </w:r>
      <w:r>
        <w:rPr>
          <w:sz w:val="24"/>
          <w:szCs w:val="24"/>
        </w:rPr>
        <w:t>всероссийской олимпиады</w:t>
      </w:r>
      <w:r w:rsidRPr="006934D0">
        <w:rPr>
          <w:sz w:val="24"/>
          <w:szCs w:val="24"/>
        </w:rPr>
        <w:t xml:space="preserve"> школьников по истории в 2016-2017 учебном году</w:t>
      </w:r>
    </w:p>
    <w:p w:rsidR="005C0183" w:rsidRDefault="005C0183" w:rsidP="001846B9">
      <w:pPr>
        <w:ind w:firstLine="709"/>
        <w:jc w:val="both"/>
      </w:pPr>
    </w:p>
    <w:p w:rsidR="005C0183" w:rsidRPr="006934D0" w:rsidRDefault="005C0183" w:rsidP="00B22E66">
      <w:pPr>
        <w:ind w:firstLine="709"/>
        <w:jc w:val="both"/>
      </w:pPr>
      <w:r w:rsidRPr="0080195B">
        <w:t xml:space="preserve">Первый этап </w:t>
      </w:r>
      <w:r>
        <w:t>Всероссийской олимпиады</w:t>
      </w:r>
      <w:r w:rsidRPr="0080195B">
        <w:t xml:space="preserve"> школьников по истории стартует с 15 сентября. Он призван решить две основные задачи: во-первых, это отбор наиболее талантливых, интересующихся историей школьников, которые могли бы впоследствии выступать на </w:t>
      </w:r>
      <w:r>
        <w:t xml:space="preserve">муниципальном, </w:t>
      </w:r>
      <w:r w:rsidRPr="0080195B">
        <w:t xml:space="preserve">региональном и </w:t>
      </w:r>
      <w:r>
        <w:t>заключительном этапах всероссийской олимпиады школьников (далее – Олимпиада)</w:t>
      </w:r>
      <w:r w:rsidRPr="0080195B">
        <w:t xml:space="preserve">. Во-вторых, проведение первых этапов </w:t>
      </w:r>
      <w:r>
        <w:t>Олимпиад</w:t>
      </w:r>
      <w:r w:rsidRPr="0080195B">
        <w:t xml:space="preserve">ы с возможно более </w:t>
      </w:r>
      <w:r w:rsidRPr="006934D0">
        <w:t xml:space="preserve">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 Порядок проведения школьного этапа </w:t>
      </w:r>
      <w:r>
        <w:t>Олимпиад</w:t>
      </w:r>
      <w:r w:rsidRPr="006934D0">
        <w:t xml:space="preserve">ы утвержден </w:t>
      </w:r>
      <w:r>
        <w:t>п</w:t>
      </w:r>
      <w:r w:rsidRPr="006934D0">
        <w:t xml:space="preserve">риказом Министерства образования и науки Российской Федерации от 18 ноября </w:t>
      </w:r>
      <w:smartTag w:uri="urn:schemas-microsoft-com:office:smarttags" w:element="metricconverter">
        <w:smartTagPr>
          <w:attr w:name="ProductID" w:val="2013 г"/>
        </w:smartTagPr>
        <w:r w:rsidRPr="006934D0">
          <w:t>2013 г</w:t>
        </w:r>
      </w:smartTag>
      <w:r w:rsidRPr="006934D0">
        <w:t xml:space="preserve">. </w:t>
      </w:r>
      <w:r>
        <w:t>№</w:t>
      </w:r>
      <w:r w:rsidRPr="006934D0">
        <w:t xml:space="preserve"> </w:t>
      </w:r>
      <w:smartTag w:uri="urn:schemas-microsoft-com:office:smarttags" w:element="metricconverter">
        <w:smartTagPr>
          <w:attr w:name="ProductID" w:val="1252 г"/>
        </w:smartTagPr>
        <w:r w:rsidRPr="006934D0">
          <w:t>1252 г</w:t>
        </w:r>
      </w:smartTag>
      <w:r>
        <w:t>. (с изменениями и дополнениями</w:t>
      </w:r>
      <w:r w:rsidRPr="006934D0">
        <w:t>).</w:t>
      </w:r>
    </w:p>
    <w:p w:rsidR="005C0183" w:rsidRDefault="005C0183" w:rsidP="00B22E66">
      <w:pPr>
        <w:ind w:firstLine="709"/>
        <w:jc w:val="both"/>
      </w:pPr>
      <w:r w:rsidRPr="006934D0">
        <w:t xml:space="preserve">Школьный этап </w:t>
      </w:r>
      <w:r>
        <w:t>Олимпиад</w:t>
      </w:r>
      <w:r w:rsidRPr="006934D0">
        <w:t>ы проводится по разработанным муниципальной</w:t>
      </w:r>
      <w:r>
        <w:t xml:space="preserve"> (региональной)</w:t>
      </w:r>
      <w:r w:rsidRPr="006934D0">
        <w:t xml:space="preserve"> предметно-методической комиссией по истории заданиям, основанным на содержании образовательных программ основного общего</w:t>
      </w:r>
      <w:r w:rsidRPr="0080195B">
        <w:t xml:space="preserve"> и среднего общего образования углубленного уровня и соответствующей направленности (профиля), для 5</w:t>
      </w:r>
      <w:r>
        <w:t>–</w:t>
      </w:r>
      <w:r w:rsidRPr="0080195B">
        <w:t>11 классов</w:t>
      </w:r>
      <w:r>
        <w:t>.</w:t>
      </w:r>
      <w:r w:rsidRPr="0080195B">
        <w:t xml:space="preserve"> </w:t>
      </w:r>
    </w:p>
    <w:p w:rsidR="005C0183" w:rsidRPr="0080195B" w:rsidRDefault="005C0183" w:rsidP="00B22E66">
      <w:pPr>
        <w:ind w:firstLine="709"/>
        <w:jc w:val="both"/>
      </w:pPr>
      <w:r w:rsidRPr="0080195B">
        <w:t xml:space="preserve">В школьном этапе </w:t>
      </w:r>
      <w:r>
        <w:t>Олимпиад</w:t>
      </w:r>
      <w:r w:rsidRPr="0080195B">
        <w:t>ы на добровольной основе принимают индивидуальное участие обучающиеся 5</w:t>
      </w:r>
      <w:r>
        <w:t>–</w:t>
      </w:r>
      <w:r w:rsidRPr="0080195B">
        <w:t xml:space="preserve">11 классов организаций, осуществляющих образовательную деятельность по образовательным программам основного общего и среднего общего образования. Участники школьного этапа </w:t>
      </w:r>
      <w:r>
        <w:t>Олимпиад</w:t>
      </w:r>
      <w:r w:rsidRPr="0080195B">
        <w:t xml:space="preserve">ы </w:t>
      </w:r>
      <w:r w:rsidRPr="001B395A">
        <w:t>вправе выполнять олимпиадные задания</w:t>
      </w:r>
      <w:r w:rsidRPr="0080195B">
        <w:t xml:space="preserve">, разработанные для более старших классов по отношению к тем, в которых они проходят обучение. В случае прохождения на последующие этапы </w:t>
      </w:r>
      <w:r>
        <w:t>Олимпиад</w:t>
      </w:r>
      <w:r w:rsidRPr="0080195B">
        <w:t xml:space="preserve">ы данные участники выполняют </w:t>
      </w:r>
      <w:r>
        <w:t>олимпиад</w:t>
      </w:r>
      <w:r w:rsidRPr="0080195B">
        <w:t xml:space="preserve">ные задания, разработанные для класса, который они выбрали на школьном этапе </w:t>
      </w:r>
      <w:r>
        <w:t>Олимпиад</w:t>
      </w:r>
      <w:r w:rsidRPr="0080195B">
        <w:t>ы.</w:t>
      </w:r>
    </w:p>
    <w:p w:rsidR="005C0183" w:rsidRPr="0080195B" w:rsidRDefault="005C0183" w:rsidP="00B22E66">
      <w:pPr>
        <w:ind w:firstLine="709"/>
        <w:jc w:val="both"/>
      </w:pPr>
      <w:r>
        <w:rPr>
          <w:b/>
        </w:rPr>
        <w:t>Оргкомитет</w:t>
      </w:r>
      <w:r w:rsidRPr="0080195B">
        <w:t xml:space="preserve"> школьного этапа </w:t>
      </w:r>
      <w:r>
        <w:t>Олимпиад</w:t>
      </w:r>
      <w:r w:rsidRPr="0080195B">
        <w:t>ы:</w:t>
      </w:r>
    </w:p>
    <w:p w:rsidR="005C0183" w:rsidRPr="0080195B" w:rsidRDefault="005C0183" w:rsidP="00B22E66">
      <w:pPr>
        <w:ind w:firstLine="709"/>
        <w:jc w:val="both"/>
      </w:pPr>
      <w:r>
        <w:t xml:space="preserve">– </w:t>
      </w:r>
      <w:r w:rsidRPr="0080195B">
        <w:t xml:space="preserve">определяет организационно-технологическую модель проведения школьного этапа </w:t>
      </w:r>
      <w:r>
        <w:t>Олимпиад</w:t>
      </w:r>
      <w:r w:rsidRPr="0080195B">
        <w:t>ы;</w:t>
      </w:r>
    </w:p>
    <w:p w:rsidR="005C0183" w:rsidRPr="0080195B" w:rsidRDefault="005C0183" w:rsidP="00B22E66">
      <w:pPr>
        <w:ind w:firstLine="709"/>
        <w:jc w:val="both"/>
      </w:pPr>
      <w:r>
        <w:t>–</w:t>
      </w:r>
      <w:r w:rsidRPr="0080195B">
        <w:t xml:space="preserve"> обеспечивает организацию и проведение школьного этапа </w:t>
      </w:r>
      <w:r>
        <w:t>Олимпиад</w:t>
      </w:r>
      <w:r w:rsidRPr="0080195B">
        <w:t xml:space="preserve">ы в соответствии с утвержденными организатором школьного этапа </w:t>
      </w:r>
      <w:r>
        <w:t>Олимпиад</w:t>
      </w:r>
      <w:r w:rsidRPr="0080195B">
        <w:t xml:space="preserve">ы требованиями к проведению школьного этапа </w:t>
      </w:r>
      <w:r>
        <w:t>олимпиад</w:t>
      </w:r>
      <w:r w:rsidRPr="0080195B">
        <w:t xml:space="preserve">ы по истории, настоящим Порядком и действующими на момент проведения </w:t>
      </w:r>
      <w:r>
        <w:t>Олимпиад</w:t>
      </w:r>
      <w:r w:rsidRPr="0080195B">
        <w:t>ы санитарно-эпидемиологическими требованиями к условиям и организации обучения в организации, осуществляющих образовательную деятельность по образовательным программам основного общего и среднего общего образования;</w:t>
      </w:r>
    </w:p>
    <w:p w:rsidR="005C0183" w:rsidRPr="0080195B" w:rsidRDefault="005C0183" w:rsidP="00B22E66">
      <w:pPr>
        <w:ind w:firstLine="709"/>
        <w:jc w:val="both"/>
      </w:pPr>
      <w:r>
        <w:t>–</w:t>
      </w:r>
      <w:r w:rsidRPr="0080195B">
        <w:t xml:space="preserve"> осуществляет кодирование (обезличивание) </w:t>
      </w:r>
      <w:r>
        <w:t>Олимпиад</w:t>
      </w:r>
      <w:r w:rsidRPr="0080195B">
        <w:t xml:space="preserve">ных работ участников школьного этапа </w:t>
      </w:r>
      <w:r>
        <w:t>Олимпиад</w:t>
      </w:r>
      <w:r w:rsidRPr="0080195B">
        <w:t>ы;</w:t>
      </w:r>
    </w:p>
    <w:p w:rsidR="005C0183" w:rsidRPr="0080195B" w:rsidRDefault="005C0183" w:rsidP="00B22E66">
      <w:pPr>
        <w:ind w:firstLine="709"/>
        <w:jc w:val="both"/>
      </w:pPr>
      <w:r>
        <w:t>–</w:t>
      </w:r>
      <w:r w:rsidRPr="0080195B">
        <w:t xml:space="preserve"> несет ответственность за жизнь и здоровье участников </w:t>
      </w:r>
      <w:r>
        <w:t>Олимпиад</w:t>
      </w:r>
      <w:r w:rsidRPr="0080195B">
        <w:t xml:space="preserve">ы во время проведения школьного этапа </w:t>
      </w:r>
      <w:r>
        <w:t>олимпиад</w:t>
      </w:r>
      <w:r w:rsidRPr="0080195B">
        <w:t>ы по истории.</w:t>
      </w:r>
    </w:p>
    <w:p w:rsidR="005C0183" w:rsidRDefault="005C0183" w:rsidP="00B22E66">
      <w:pPr>
        <w:ind w:firstLine="709"/>
        <w:jc w:val="both"/>
      </w:pPr>
      <w:r w:rsidRPr="0080195B">
        <w:t xml:space="preserve">При подготовке заданий </w:t>
      </w:r>
      <w:r>
        <w:t>Олимпиад</w:t>
      </w:r>
      <w:r w:rsidRPr="0080195B">
        <w:t xml:space="preserve">ы школьного этапа была учтена необходимость усложнения заданий по мере повышения </w:t>
      </w:r>
      <w:r>
        <w:t>олимпиад</w:t>
      </w:r>
      <w:r w:rsidRPr="0080195B">
        <w:t xml:space="preserve">ного уровня и поставленные перед этапом цели, предполагающие возможно более широкое привлечение интересующихся историей школьников к </w:t>
      </w:r>
      <w:r>
        <w:t>олимпиад</w:t>
      </w:r>
      <w:r w:rsidRPr="0080195B">
        <w:t>ному движению. Следует учитывать следующие характеристики школьного и</w:t>
      </w:r>
      <w:r>
        <w:t xml:space="preserve"> </w:t>
      </w:r>
      <w:r w:rsidRPr="0080195B">
        <w:t>муниципа</w:t>
      </w:r>
      <w:r>
        <w:t>льного</w:t>
      </w:r>
      <w:r w:rsidRPr="0080195B">
        <w:t xml:space="preserve"> этапов: </w:t>
      </w:r>
    </w:p>
    <w:p w:rsidR="005C0183" w:rsidRPr="0080195B" w:rsidRDefault="005C0183" w:rsidP="00B22E66">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0"/>
        <w:gridCol w:w="3287"/>
        <w:gridCol w:w="3287"/>
      </w:tblGrid>
      <w:tr w:rsidR="005C0183" w:rsidRPr="0080195B" w:rsidTr="00F33909">
        <w:tc>
          <w:tcPr>
            <w:tcW w:w="3280" w:type="dxa"/>
          </w:tcPr>
          <w:p w:rsidR="005C0183" w:rsidRPr="0080195B" w:rsidRDefault="005C0183" w:rsidP="00451AF7"/>
        </w:tc>
        <w:tc>
          <w:tcPr>
            <w:tcW w:w="3287" w:type="dxa"/>
          </w:tcPr>
          <w:p w:rsidR="005C0183" w:rsidRPr="0080195B" w:rsidRDefault="005C0183" w:rsidP="001B395A">
            <w:pPr>
              <w:jc w:val="center"/>
            </w:pPr>
            <w:r w:rsidRPr="0080195B">
              <w:t>Школьный этап</w:t>
            </w:r>
          </w:p>
        </w:tc>
        <w:tc>
          <w:tcPr>
            <w:tcW w:w="3287" w:type="dxa"/>
          </w:tcPr>
          <w:p w:rsidR="005C0183" w:rsidRPr="0080195B" w:rsidRDefault="005C0183" w:rsidP="001B395A">
            <w:pPr>
              <w:jc w:val="center"/>
            </w:pPr>
            <w:r w:rsidRPr="0080195B">
              <w:t>Муниципальный этап</w:t>
            </w:r>
          </w:p>
        </w:tc>
      </w:tr>
      <w:tr w:rsidR="005C0183" w:rsidRPr="0080195B" w:rsidTr="00F33909">
        <w:tc>
          <w:tcPr>
            <w:tcW w:w="3280" w:type="dxa"/>
          </w:tcPr>
          <w:p w:rsidR="005C0183" w:rsidRPr="0080195B" w:rsidRDefault="005C0183" w:rsidP="00451AF7">
            <w:r w:rsidRPr="0080195B">
              <w:t>Параллели, для которых проводится этап</w:t>
            </w:r>
          </w:p>
        </w:tc>
        <w:tc>
          <w:tcPr>
            <w:tcW w:w="3287" w:type="dxa"/>
          </w:tcPr>
          <w:p w:rsidR="005C0183" w:rsidRPr="0080195B" w:rsidRDefault="005C0183" w:rsidP="00B22E66">
            <w:r w:rsidRPr="0080195B">
              <w:t>5</w:t>
            </w:r>
            <w:r>
              <w:t>–</w:t>
            </w:r>
            <w:r w:rsidRPr="0080195B">
              <w:t>11 классы</w:t>
            </w:r>
          </w:p>
        </w:tc>
        <w:tc>
          <w:tcPr>
            <w:tcW w:w="3287" w:type="dxa"/>
          </w:tcPr>
          <w:p w:rsidR="005C0183" w:rsidRPr="0080195B" w:rsidRDefault="005C0183" w:rsidP="00B22E66">
            <w:r w:rsidRPr="0080195B">
              <w:t>7</w:t>
            </w:r>
            <w:r>
              <w:t>–</w:t>
            </w:r>
            <w:r w:rsidRPr="0080195B">
              <w:t>11 классы</w:t>
            </w:r>
          </w:p>
        </w:tc>
      </w:tr>
      <w:tr w:rsidR="005C0183" w:rsidRPr="0080195B" w:rsidTr="00F33909">
        <w:tc>
          <w:tcPr>
            <w:tcW w:w="3280" w:type="dxa"/>
          </w:tcPr>
          <w:p w:rsidR="005C0183" w:rsidRPr="0080195B" w:rsidRDefault="005C0183" w:rsidP="00451AF7">
            <w:r w:rsidRPr="0080195B">
              <w:t>Оптимальное время для проведения</w:t>
            </w:r>
          </w:p>
        </w:tc>
        <w:tc>
          <w:tcPr>
            <w:tcW w:w="3287" w:type="dxa"/>
          </w:tcPr>
          <w:p w:rsidR="005C0183" w:rsidRPr="0080195B" w:rsidRDefault="005C0183" w:rsidP="00451AF7">
            <w:r w:rsidRPr="0080195B">
              <w:t>Один учебный час для 5</w:t>
            </w:r>
            <w:r>
              <w:t>–</w:t>
            </w:r>
            <w:r w:rsidRPr="0080195B">
              <w:t xml:space="preserve">6 классов (45 мин.) </w:t>
            </w:r>
          </w:p>
          <w:p w:rsidR="005C0183" w:rsidRPr="0080195B" w:rsidRDefault="005C0183" w:rsidP="00451AF7">
            <w:r w:rsidRPr="0080195B">
              <w:t>Один астрономический час для 7</w:t>
            </w:r>
            <w:r>
              <w:t>–</w:t>
            </w:r>
            <w:r w:rsidRPr="0080195B">
              <w:t>8 классов (60 мин.)</w:t>
            </w:r>
          </w:p>
          <w:p w:rsidR="005C0183" w:rsidRPr="0080195B" w:rsidRDefault="005C0183" w:rsidP="00B22E66">
            <w:r w:rsidRPr="0080195B">
              <w:lastRenderedPageBreak/>
              <w:t>Два учебных часа для 9</w:t>
            </w:r>
            <w:r>
              <w:t>–</w:t>
            </w:r>
            <w:r w:rsidRPr="0080195B">
              <w:t>11 классов (90 мин.)</w:t>
            </w:r>
          </w:p>
        </w:tc>
        <w:tc>
          <w:tcPr>
            <w:tcW w:w="3287" w:type="dxa"/>
          </w:tcPr>
          <w:p w:rsidR="005C0183" w:rsidRPr="0080195B" w:rsidRDefault="005C0183" w:rsidP="00451AF7">
            <w:r w:rsidRPr="0080195B">
              <w:lastRenderedPageBreak/>
              <w:t>Два учебных часа для 7</w:t>
            </w:r>
            <w:r>
              <w:t>–</w:t>
            </w:r>
            <w:r w:rsidRPr="0080195B">
              <w:t>8 классов</w:t>
            </w:r>
            <w:r>
              <w:t xml:space="preserve"> </w:t>
            </w:r>
            <w:r w:rsidRPr="0080195B">
              <w:t>(120 мин.).</w:t>
            </w:r>
          </w:p>
          <w:p w:rsidR="005C0183" w:rsidRPr="0080195B" w:rsidRDefault="005C0183" w:rsidP="00B22E66">
            <w:r w:rsidRPr="0080195B">
              <w:t>Три астрономических часа для 9</w:t>
            </w:r>
            <w:r>
              <w:t>–</w:t>
            </w:r>
            <w:r w:rsidRPr="0080195B">
              <w:t>11 классов (180 мин.)</w:t>
            </w:r>
          </w:p>
        </w:tc>
      </w:tr>
    </w:tbl>
    <w:p w:rsidR="005C0183" w:rsidRPr="0080195B" w:rsidRDefault="005C0183" w:rsidP="001846B9">
      <w:pPr>
        <w:ind w:firstLine="709"/>
      </w:pPr>
    </w:p>
    <w:p w:rsidR="005C0183" w:rsidRPr="0080195B" w:rsidRDefault="005C0183" w:rsidP="00B22E66">
      <w:pPr>
        <w:ind w:firstLine="709"/>
        <w:jc w:val="both"/>
      </w:pPr>
      <w:r w:rsidRPr="0080195B">
        <w:t>Весь комплект заданий на школьном этапе может оцениваться исходя из общего числа баллов – 100. При этом различные задания прин</w:t>
      </w:r>
      <w:r>
        <w:t>е</w:t>
      </w:r>
      <w:r w:rsidRPr="0080195B">
        <w:t>сут участнику разное количество баллов в зависимости от их сложности и от возрастной параллели, в которой они представлены.</w:t>
      </w:r>
    </w:p>
    <w:p w:rsidR="005C0183" w:rsidRDefault="005C0183" w:rsidP="00B22E66">
      <w:pPr>
        <w:ind w:firstLine="709"/>
        <w:jc w:val="both"/>
      </w:pPr>
      <w:r>
        <w:t>Муниципальная (региональная) предметно-методическая комиссия готови</w:t>
      </w:r>
      <w:r w:rsidRPr="0080195B">
        <w:t>т комплекты заданий для 5,</w:t>
      </w:r>
      <w:r>
        <w:t xml:space="preserve"> </w:t>
      </w:r>
      <w:r w:rsidRPr="0080195B">
        <w:t>6,</w:t>
      </w:r>
      <w:r>
        <w:t xml:space="preserve"> </w:t>
      </w:r>
      <w:r w:rsidRPr="0080195B">
        <w:t>7,</w:t>
      </w:r>
      <w:r>
        <w:t xml:space="preserve"> </w:t>
      </w:r>
      <w:r w:rsidRPr="0080195B">
        <w:t>8,</w:t>
      </w:r>
      <w:r>
        <w:t xml:space="preserve"> </w:t>
      </w:r>
      <w:r w:rsidRPr="0080195B">
        <w:t>9 классов, а также единый комплект заданий для 10</w:t>
      </w:r>
      <w:r>
        <w:t>–</w:t>
      </w:r>
      <w:r w:rsidRPr="0080195B">
        <w:t>11 классов. Зада</w:t>
      </w:r>
      <w:r>
        <w:t>ния для 5–</w:t>
      </w:r>
      <w:r w:rsidRPr="0080195B">
        <w:t>9 классов составлены с учетом того объема материала, который на данный момент пройден участниками в школе. Задания для 10</w:t>
      </w:r>
      <w:r>
        <w:t>–</w:t>
      </w:r>
      <w:r w:rsidRPr="0080195B">
        <w:t>11 классов, с учетом концентрической системы преподавания, охватывают весь курс истории. В 5</w:t>
      </w:r>
      <w:r>
        <w:t>–</w:t>
      </w:r>
      <w:r w:rsidRPr="0080195B">
        <w:t xml:space="preserve">8 классах предлагаются только </w:t>
      </w:r>
      <w:r>
        <w:t>олимпиад</w:t>
      </w:r>
      <w:r w:rsidRPr="0080195B">
        <w:t>ные задачи. В 9</w:t>
      </w:r>
      <w:r>
        <w:t>–</w:t>
      </w:r>
      <w:r w:rsidRPr="0080195B">
        <w:t xml:space="preserve">11 классах обязательно будет одно задание творческого характера. </w:t>
      </w:r>
    </w:p>
    <w:p w:rsidR="005C0183" w:rsidRPr="0080195B" w:rsidRDefault="005C0183" w:rsidP="00B22E66">
      <w:pPr>
        <w:ind w:firstLine="709"/>
        <w:jc w:val="both"/>
      </w:pPr>
      <w:r w:rsidRPr="0080195B">
        <w:t>Доля баллов, получаемых участником за выполнение этого задания, будет составлять 20</w:t>
      </w:r>
      <w:r>
        <w:t>–25</w:t>
      </w:r>
      <w:r w:rsidRPr="0080195B">
        <w:t xml:space="preserve">% от общего числа баллов за этап (по общему правилу, от 100 баллов). Большинство заданий будет посвящено отечественной истории; также </w:t>
      </w:r>
      <w:r>
        <w:t xml:space="preserve">будут </w:t>
      </w:r>
      <w:r w:rsidRPr="0080195B">
        <w:t>вопросы</w:t>
      </w:r>
      <w:r>
        <w:t>,</w:t>
      </w:r>
      <w:r w:rsidRPr="0080195B">
        <w:t xml:space="preserve"> связанные со всеобщей историей (особенно в контексте истории России, ее внешней политики и международных связей), однако традиционно </w:t>
      </w:r>
      <w:r>
        <w:t>олимпиад</w:t>
      </w:r>
      <w:r w:rsidRPr="0080195B">
        <w:t>а ориентирована на изучение отечественной истории в первую очередь. Доля баллов, получаемых за вопросы, связанные со всеобщей историей</w:t>
      </w:r>
      <w:r>
        <w:t>, не буде</w:t>
      </w:r>
      <w:r w:rsidRPr="0080195B">
        <w:t>т</w:t>
      </w:r>
      <w:r>
        <w:t xml:space="preserve"> превышать 30</w:t>
      </w:r>
      <w:r w:rsidRPr="0080195B">
        <w:t>%. Обязательным в комплекте заданий будет 1</w:t>
      </w:r>
      <w:r>
        <w:t>–</w:t>
      </w:r>
      <w:r w:rsidRPr="0080195B">
        <w:t>2 вопроса</w:t>
      </w:r>
      <w:r>
        <w:t>,</w:t>
      </w:r>
      <w:r w:rsidRPr="0080195B">
        <w:t xml:space="preserve"> </w:t>
      </w:r>
      <w:r>
        <w:rPr>
          <w:u w:val="single"/>
        </w:rPr>
        <w:t>связанные</w:t>
      </w:r>
      <w:r w:rsidRPr="0080195B">
        <w:rPr>
          <w:u w:val="single"/>
        </w:rPr>
        <w:t xml:space="preserve"> с региональным компонентом</w:t>
      </w:r>
      <w:r w:rsidRPr="0080195B">
        <w:t xml:space="preserve">. </w:t>
      </w:r>
    </w:p>
    <w:p w:rsidR="005C0183" w:rsidRPr="00451AF7" w:rsidRDefault="005C0183" w:rsidP="00451AF7">
      <w:pPr>
        <w:ind w:firstLine="709"/>
        <w:jc w:val="both"/>
      </w:pPr>
      <w:r w:rsidRPr="0080195B">
        <w:t xml:space="preserve">Для параллелей 5 и 6 классов, учащиеся которых на момент проведения школьного этапа </w:t>
      </w:r>
      <w:r>
        <w:t>Олимпиад</w:t>
      </w:r>
      <w:r w:rsidRPr="0080195B">
        <w:t>ы изучили только всеобщую историю, задания будут составляться на основе пройденных ими разделов курса. Кроме того, в 10 и 11 классах будут задания, которые предполагают знакомство участников с концепциями важнейших историков, а также умение показать и аргументировать собственную точку зрения (или эссе</w:t>
      </w:r>
      <w:r>
        <w:t>,</w:t>
      </w:r>
      <w:r w:rsidRPr="0080195B">
        <w:t xml:space="preserve"> или темы с развернутым ответом). Например, 1. Влияние Золотой Орды на развити</w:t>
      </w:r>
      <w:r>
        <w:t>е Древней Руси в XIII-XV вв. 2. </w:t>
      </w:r>
      <w:r w:rsidRPr="0080195B">
        <w:t xml:space="preserve">Петровские реформы и их оценка историками и современниками. 3. Война </w:t>
      </w:r>
      <w:smartTag w:uri="urn:schemas-microsoft-com:office:smarttags" w:element="metricconverter">
        <w:smartTagPr>
          <w:attr w:name="ProductID" w:val="1812 г"/>
        </w:smartTagPr>
        <w:r w:rsidRPr="0080195B">
          <w:t>1812 г</w:t>
        </w:r>
      </w:smartTag>
      <w:r w:rsidRPr="0080195B">
        <w:t>. и ее влияние на развитие России в первой половине XIX в. 4. «Оттепель» и ее влияние на развитие культуры и т.п.</w:t>
      </w:r>
      <w:r w:rsidRPr="0080195B">
        <w:rPr>
          <w:b/>
        </w:rPr>
        <w:t xml:space="preserve"> </w:t>
      </w:r>
      <w:r w:rsidRPr="0080195B">
        <w:t xml:space="preserve">Для написания творческого задания учащимся нужно выделить дополнительные листы, которые надо зашифровать одним кодом с </w:t>
      </w:r>
      <w:r>
        <w:t>олимпиад</w:t>
      </w:r>
      <w:r w:rsidRPr="0080195B">
        <w:t>ной работой</w:t>
      </w:r>
      <w:r w:rsidRPr="0080195B">
        <w:rPr>
          <w:b/>
        </w:rPr>
        <w:t>.</w:t>
      </w:r>
      <w:r w:rsidRPr="0080195B">
        <w:t xml:space="preserve"> Традиционно в </w:t>
      </w:r>
      <w:r>
        <w:t>олимпиад</w:t>
      </w:r>
      <w:r w:rsidRPr="0080195B">
        <w:t xml:space="preserve">ных заданиях будет несколько </w:t>
      </w:r>
      <w:r w:rsidRPr="0080195B">
        <w:rPr>
          <w:u w:val="single"/>
        </w:rPr>
        <w:t>приоритетных тем</w:t>
      </w:r>
      <w:r>
        <w:t>, таких</w:t>
      </w:r>
      <w:r w:rsidRPr="0080195B">
        <w:t xml:space="preserve"> как развитие русской культуры в XIX в. и Великая Отечественная война.</w:t>
      </w:r>
    </w:p>
    <w:p w:rsidR="005C0183" w:rsidRPr="0080195B" w:rsidRDefault="005C0183" w:rsidP="00B22E66">
      <w:pPr>
        <w:ind w:firstLine="709"/>
        <w:jc w:val="both"/>
      </w:pPr>
      <w:r>
        <w:t>Т</w:t>
      </w:r>
      <w:r w:rsidRPr="0080195B">
        <w:t xml:space="preserve">ипы </w:t>
      </w:r>
      <w:r>
        <w:t>олимпиад</w:t>
      </w:r>
      <w:r w:rsidRPr="0080195B">
        <w:t xml:space="preserve">ных заданий: тестовые вопросы, ряды на определение принципа их построения, ряды «на включение» </w:t>
      </w:r>
      <w:r>
        <w:t>–</w:t>
      </w:r>
      <w:r w:rsidRPr="0080195B">
        <w:t xml:space="preserve"> «на исключение», хронологические последовательности, задания на соотнесение двух рядов данных, текст с пропусками, задания по работе с иллюстративными источниками, верны ли следующие утверждения и т.д. </w:t>
      </w:r>
    </w:p>
    <w:p w:rsidR="005C0183" w:rsidRDefault="005C0183" w:rsidP="00B22E66">
      <w:pPr>
        <w:ind w:firstLine="709"/>
        <w:contextualSpacing/>
        <w:jc w:val="both"/>
      </w:pPr>
    </w:p>
    <w:p w:rsidR="005C0183" w:rsidRDefault="005C0183" w:rsidP="00B22E66">
      <w:pPr>
        <w:ind w:firstLine="709"/>
        <w:contextualSpacing/>
        <w:jc w:val="both"/>
      </w:pPr>
    </w:p>
    <w:p w:rsidR="005C0183" w:rsidRDefault="005C0183" w:rsidP="00B22E66">
      <w:pPr>
        <w:ind w:firstLine="709"/>
        <w:contextualSpacing/>
        <w:jc w:val="both"/>
      </w:pPr>
    </w:p>
    <w:p w:rsidR="005C0183" w:rsidRDefault="005C0183" w:rsidP="00B22E66">
      <w:pPr>
        <w:ind w:firstLine="709"/>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Pr="00A71C8B" w:rsidRDefault="005C0183" w:rsidP="009B2437">
      <w:pPr>
        <w:pStyle w:val="Heading10"/>
        <w:shd w:val="clear" w:color="auto" w:fill="auto"/>
        <w:spacing w:line="240" w:lineRule="auto"/>
        <w:ind w:right="20"/>
        <w:jc w:val="center"/>
        <w:rPr>
          <w:sz w:val="24"/>
          <w:szCs w:val="24"/>
        </w:rPr>
      </w:pPr>
      <w:r w:rsidRPr="00A71C8B">
        <w:rPr>
          <w:sz w:val="24"/>
          <w:szCs w:val="24"/>
        </w:rPr>
        <w:lastRenderedPageBreak/>
        <w:t>Требования к организации и проведению школьного этапа всероссийской</w:t>
      </w:r>
    </w:p>
    <w:p w:rsidR="005C0183" w:rsidRPr="00A71C8B" w:rsidRDefault="005C0183" w:rsidP="009B2437">
      <w:pPr>
        <w:pStyle w:val="Heading10"/>
        <w:shd w:val="clear" w:color="auto" w:fill="auto"/>
        <w:spacing w:line="240" w:lineRule="auto"/>
        <w:ind w:right="20"/>
        <w:jc w:val="center"/>
        <w:rPr>
          <w:sz w:val="24"/>
          <w:szCs w:val="24"/>
        </w:rPr>
      </w:pPr>
      <w:r>
        <w:rPr>
          <w:sz w:val="24"/>
          <w:szCs w:val="24"/>
        </w:rPr>
        <w:t>олимпиад</w:t>
      </w:r>
      <w:r w:rsidRPr="00A71C8B">
        <w:rPr>
          <w:sz w:val="24"/>
          <w:szCs w:val="24"/>
        </w:rPr>
        <w:t xml:space="preserve">ы школьников по </w:t>
      </w:r>
      <w:r w:rsidRPr="00BB65DE">
        <w:rPr>
          <w:rStyle w:val="FontStyle151"/>
          <w:rFonts w:ascii="Times New Roman" w:hAnsi="Times New Roman"/>
          <w:b/>
          <w:bCs w:val="0"/>
          <w:sz w:val="24"/>
          <w:szCs w:val="24"/>
        </w:rPr>
        <w:t>иностранным языкам</w:t>
      </w:r>
      <w:r w:rsidRPr="00A71C8B">
        <w:rPr>
          <w:sz w:val="24"/>
          <w:szCs w:val="24"/>
        </w:rPr>
        <w:t xml:space="preserve"> в 2016</w:t>
      </w:r>
      <w:r w:rsidR="00177D55">
        <w:rPr>
          <w:sz w:val="24"/>
          <w:szCs w:val="24"/>
        </w:rPr>
        <w:t>–</w:t>
      </w:r>
      <w:r w:rsidRPr="00A71C8B">
        <w:rPr>
          <w:sz w:val="24"/>
          <w:szCs w:val="24"/>
        </w:rPr>
        <w:t>2017 учебном году</w:t>
      </w:r>
    </w:p>
    <w:p w:rsidR="005C0183" w:rsidRDefault="005C0183" w:rsidP="00996F1C">
      <w:pPr>
        <w:pStyle w:val="Heading10"/>
        <w:shd w:val="clear" w:color="auto" w:fill="auto"/>
        <w:spacing w:line="240" w:lineRule="auto"/>
        <w:ind w:left="720" w:right="20"/>
        <w:rPr>
          <w:sz w:val="24"/>
          <w:szCs w:val="24"/>
        </w:rPr>
      </w:pPr>
    </w:p>
    <w:p w:rsidR="005C0183" w:rsidRPr="00A71C8B" w:rsidRDefault="005C0183" w:rsidP="00996F1C">
      <w:pPr>
        <w:pStyle w:val="ConsPlusNormal"/>
        <w:ind w:firstLine="709"/>
        <w:jc w:val="both"/>
        <w:rPr>
          <w:rFonts w:ascii="Times New Roman" w:hAnsi="Times New Roman" w:cs="Times New Roman"/>
          <w:sz w:val="24"/>
          <w:szCs w:val="24"/>
        </w:rPr>
      </w:pPr>
      <w:r w:rsidRPr="00A71C8B">
        <w:rPr>
          <w:rFonts w:ascii="Times New Roman" w:hAnsi="Times New Roman" w:cs="Times New Roman"/>
          <w:sz w:val="24"/>
          <w:szCs w:val="24"/>
        </w:rPr>
        <w:t xml:space="preserve">В школьном этапе </w:t>
      </w:r>
      <w:r>
        <w:rPr>
          <w:rFonts w:ascii="Times New Roman" w:hAnsi="Times New Roman" w:cs="Times New Roman"/>
          <w:sz w:val="24"/>
          <w:szCs w:val="24"/>
        </w:rPr>
        <w:t>Олимпиад</w:t>
      </w:r>
      <w:r w:rsidRPr="00A71C8B">
        <w:rPr>
          <w:rFonts w:ascii="Times New Roman" w:hAnsi="Times New Roman" w:cs="Times New Roman"/>
          <w:sz w:val="24"/>
          <w:szCs w:val="24"/>
        </w:rPr>
        <w:t>ы принимают участие на добровольной основе обучающиеся 5</w:t>
      </w:r>
      <w:r>
        <w:rPr>
          <w:rFonts w:ascii="Times New Roman" w:hAnsi="Times New Roman" w:cs="Times New Roman"/>
          <w:sz w:val="24"/>
          <w:szCs w:val="24"/>
        </w:rPr>
        <w:t>–</w:t>
      </w:r>
      <w:r w:rsidRPr="00A71C8B">
        <w:rPr>
          <w:rFonts w:ascii="Times New Roman" w:hAnsi="Times New Roman" w:cs="Times New Roman"/>
          <w:sz w:val="24"/>
          <w:szCs w:val="24"/>
        </w:rPr>
        <w:t>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5C0183" w:rsidRPr="00A71C8B" w:rsidRDefault="005C0183" w:rsidP="00996F1C">
      <w:pPr>
        <w:pStyle w:val="ConsPlusNormal"/>
        <w:ind w:firstLine="709"/>
        <w:jc w:val="both"/>
        <w:rPr>
          <w:rFonts w:ascii="Times New Roman" w:hAnsi="Times New Roman" w:cs="Times New Roman"/>
          <w:sz w:val="24"/>
          <w:szCs w:val="24"/>
        </w:rPr>
      </w:pPr>
      <w:r w:rsidRPr="00A71C8B">
        <w:rPr>
          <w:rFonts w:ascii="Times New Roman" w:hAnsi="Times New Roman" w:cs="Times New Roman"/>
          <w:sz w:val="24"/>
          <w:szCs w:val="24"/>
        </w:rPr>
        <w:t xml:space="preserve">Конкретные сроки проведения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по каждому иностранному языку устанавливаются Департаментом образования г. Севастополя (по английскому языку </w:t>
      </w:r>
      <w:r>
        <w:rPr>
          <w:rFonts w:ascii="Times New Roman" w:hAnsi="Times New Roman" w:cs="Times New Roman"/>
          <w:sz w:val="24"/>
          <w:szCs w:val="24"/>
        </w:rPr>
        <w:t>–</w:t>
      </w:r>
      <w:r w:rsidRPr="00A71C8B">
        <w:rPr>
          <w:rFonts w:ascii="Times New Roman" w:hAnsi="Times New Roman" w:cs="Times New Roman"/>
          <w:sz w:val="24"/>
          <w:szCs w:val="24"/>
        </w:rPr>
        <w:t xml:space="preserve"> 20 октября; по немецкому </w:t>
      </w:r>
      <w:r>
        <w:rPr>
          <w:rFonts w:ascii="Times New Roman" w:hAnsi="Times New Roman" w:cs="Times New Roman"/>
          <w:sz w:val="24"/>
          <w:szCs w:val="24"/>
        </w:rPr>
        <w:t>–</w:t>
      </w:r>
      <w:r w:rsidRPr="00A71C8B">
        <w:rPr>
          <w:rFonts w:ascii="Times New Roman" w:hAnsi="Times New Roman" w:cs="Times New Roman"/>
          <w:sz w:val="24"/>
          <w:szCs w:val="24"/>
        </w:rPr>
        <w:t xml:space="preserve"> 13 октября, по французскому </w:t>
      </w:r>
      <w:r>
        <w:rPr>
          <w:rFonts w:ascii="Times New Roman" w:hAnsi="Times New Roman" w:cs="Times New Roman"/>
          <w:sz w:val="24"/>
          <w:szCs w:val="24"/>
        </w:rPr>
        <w:t>–</w:t>
      </w:r>
      <w:r w:rsidRPr="00A71C8B">
        <w:rPr>
          <w:rFonts w:ascii="Times New Roman" w:hAnsi="Times New Roman" w:cs="Times New Roman"/>
          <w:sz w:val="24"/>
          <w:szCs w:val="24"/>
        </w:rPr>
        <w:t xml:space="preserve"> 27 октября,  по испанскому языку – 6 октября </w:t>
      </w:r>
      <w:smartTag w:uri="urn:schemas-microsoft-com:office:smarttags" w:element="metricconverter">
        <w:smartTagPr>
          <w:attr w:name="ProductID" w:val="2016 г"/>
        </w:smartTagPr>
        <w:r w:rsidRPr="00A71C8B">
          <w:rPr>
            <w:rFonts w:ascii="Times New Roman" w:hAnsi="Times New Roman" w:cs="Times New Roman"/>
            <w:sz w:val="24"/>
            <w:szCs w:val="24"/>
          </w:rPr>
          <w:t>2016 г</w:t>
        </w:r>
      </w:smartTag>
      <w:r w:rsidRPr="00A71C8B">
        <w:rPr>
          <w:rFonts w:ascii="Times New Roman" w:hAnsi="Times New Roman" w:cs="Times New Roman"/>
          <w:sz w:val="24"/>
          <w:szCs w:val="24"/>
        </w:rPr>
        <w:t>.)</w:t>
      </w:r>
    </w:p>
    <w:p w:rsidR="005C0183" w:rsidRDefault="005C0183" w:rsidP="00996F1C">
      <w:pPr>
        <w:pStyle w:val="Default"/>
        <w:ind w:firstLine="709"/>
        <w:jc w:val="both"/>
      </w:pPr>
      <w:r w:rsidRPr="00A71C8B">
        <w:rPr>
          <w:rStyle w:val="FontStyle157"/>
          <w:sz w:val="24"/>
          <w:szCs w:val="24"/>
        </w:rPr>
        <w:t>Ш</w:t>
      </w:r>
      <w:r w:rsidRPr="00A71C8B">
        <w:rPr>
          <w:rStyle w:val="FontStyle156"/>
          <w:b w:val="0"/>
          <w:sz w:val="24"/>
          <w:szCs w:val="24"/>
        </w:rPr>
        <w:t xml:space="preserve">кольный этап </w:t>
      </w:r>
      <w:r>
        <w:t>Олимпиад</w:t>
      </w:r>
      <w:r w:rsidRPr="00A71C8B">
        <w:t>ы пров</w:t>
      </w:r>
      <w:r>
        <w:t>одится по 4 иностранным языкам (</w:t>
      </w:r>
      <w:r w:rsidRPr="00A71C8B">
        <w:t>английскому, немецкому, французскому, испанскому</w:t>
      </w:r>
      <w:r>
        <w:t>)</w:t>
      </w:r>
      <w:r w:rsidRPr="00A71C8B">
        <w:t xml:space="preserve"> по графику, в один день по разработанным муниципальными</w:t>
      </w:r>
      <w:r>
        <w:t xml:space="preserve"> (региональными)</w:t>
      </w:r>
      <w:r w:rsidRPr="00A71C8B">
        <w:t xml:space="preserve"> предметно-методическими комиссиями </w:t>
      </w:r>
      <w:r>
        <w:t>Олимпиад</w:t>
      </w:r>
      <w:r w:rsidRPr="00A71C8B">
        <w:t xml:space="preserve">ы заданиям. </w:t>
      </w:r>
    </w:p>
    <w:p w:rsidR="005C0183" w:rsidRDefault="005C0183" w:rsidP="00996F1C">
      <w:pPr>
        <w:pStyle w:val="Default"/>
        <w:ind w:firstLine="709"/>
        <w:jc w:val="both"/>
      </w:pPr>
      <w:r w:rsidRPr="00A71C8B">
        <w:t xml:space="preserve">Рабочим языком проведения </w:t>
      </w:r>
      <w:r>
        <w:t>Олимпиад</w:t>
      </w:r>
      <w:r w:rsidRPr="00A71C8B">
        <w:t xml:space="preserve">ы является русский язык. </w:t>
      </w:r>
    </w:p>
    <w:p w:rsidR="005C0183" w:rsidRPr="00A71C8B" w:rsidRDefault="005C0183" w:rsidP="00996F1C">
      <w:pPr>
        <w:pStyle w:val="Default"/>
        <w:ind w:firstLine="709"/>
        <w:jc w:val="both"/>
      </w:pPr>
      <w:r w:rsidRPr="00A71C8B">
        <w:rPr>
          <w:rStyle w:val="FontStyle157"/>
          <w:sz w:val="24"/>
          <w:szCs w:val="24"/>
        </w:rPr>
        <w:t>В од</w:t>
      </w:r>
      <w:r>
        <w:rPr>
          <w:rStyle w:val="FontStyle157"/>
          <w:sz w:val="24"/>
          <w:szCs w:val="24"/>
        </w:rPr>
        <w:t>ин день проводится 4 конкурса: «Аудирование», «Чтение», «</w:t>
      </w:r>
      <w:r w:rsidRPr="00A71C8B">
        <w:rPr>
          <w:rStyle w:val="FontStyle157"/>
          <w:sz w:val="24"/>
          <w:szCs w:val="24"/>
        </w:rPr>
        <w:t>Письмо</w:t>
      </w:r>
      <w:r>
        <w:rPr>
          <w:rStyle w:val="FontStyle157"/>
          <w:sz w:val="24"/>
          <w:szCs w:val="24"/>
        </w:rPr>
        <w:t>» и «</w:t>
      </w:r>
      <w:r w:rsidRPr="00A71C8B">
        <w:rPr>
          <w:rStyle w:val="FontStyle157"/>
          <w:sz w:val="24"/>
          <w:szCs w:val="24"/>
        </w:rPr>
        <w:t>Лексико-грамматический тест</w:t>
      </w:r>
      <w:r>
        <w:rPr>
          <w:rStyle w:val="FontStyle157"/>
          <w:sz w:val="24"/>
          <w:szCs w:val="24"/>
        </w:rPr>
        <w:t>»</w:t>
      </w:r>
      <w:r w:rsidRPr="00A71C8B">
        <w:rPr>
          <w:rStyle w:val="FontStyle157"/>
          <w:sz w:val="24"/>
          <w:szCs w:val="24"/>
        </w:rPr>
        <w:t>, однако длительность и сложность конкурсов является разной:</w:t>
      </w:r>
      <w:r w:rsidRPr="00A71C8B">
        <w:t xml:space="preserve"> </w:t>
      </w:r>
      <w:r w:rsidRPr="00A71C8B">
        <w:rPr>
          <w:b/>
          <w:bCs/>
        </w:rPr>
        <w:t xml:space="preserve">для 5-6 классов </w:t>
      </w:r>
      <w:r w:rsidRPr="00A71C8B">
        <w:t xml:space="preserve">– от 45 до 60 минут,  </w:t>
      </w:r>
      <w:r w:rsidRPr="00A71C8B">
        <w:rPr>
          <w:b/>
          <w:bCs/>
        </w:rPr>
        <w:t xml:space="preserve">для 7-8 классов </w:t>
      </w:r>
      <w:r w:rsidRPr="00A71C8B">
        <w:t xml:space="preserve">– от 60 до 90 минут,  </w:t>
      </w:r>
      <w:r w:rsidRPr="00A71C8B">
        <w:rPr>
          <w:b/>
          <w:bCs/>
        </w:rPr>
        <w:t>для 9</w:t>
      </w:r>
      <w:r>
        <w:rPr>
          <w:b/>
          <w:bCs/>
        </w:rPr>
        <w:t>–</w:t>
      </w:r>
      <w:r w:rsidRPr="00A71C8B">
        <w:rPr>
          <w:b/>
          <w:bCs/>
        </w:rPr>
        <w:t xml:space="preserve">11 классов </w:t>
      </w:r>
      <w:r w:rsidRPr="00A71C8B">
        <w:t xml:space="preserve">– от 90 до 120 минут. В связи с техническими сложностями, связанными с проведением конкурса устной речи, на школьном этапе он не проводится. </w:t>
      </w:r>
    </w:p>
    <w:p w:rsidR="005C0183" w:rsidRPr="00A71C8B" w:rsidRDefault="005C0183" w:rsidP="00996F1C">
      <w:pPr>
        <w:pStyle w:val="Default"/>
        <w:ind w:firstLine="709"/>
        <w:jc w:val="both"/>
      </w:pPr>
      <w:r w:rsidRPr="00A71C8B">
        <w:rPr>
          <w:bCs/>
        </w:rPr>
        <w:t>2016 год объявлен «Годом языка и литературы Великобритании в России», приуроченным к 400-летию со дня смерти Уильяма Шекспира. В связи с этим часть заданий школьного этапа для 9-11 классов может быть связана с творчеством Шекспира.</w:t>
      </w:r>
    </w:p>
    <w:p w:rsidR="005C0183" w:rsidRPr="00A71C8B" w:rsidRDefault="005C0183" w:rsidP="00996F1C">
      <w:pPr>
        <w:pStyle w:val="Default"/>
        <w:ind w:firstLine="709"/>
        <w:jc w:val="both"/>
      </w:pPr>
      <w:r w:rsidRPr="00A71C8B">
        <w:t xml:space="preserve">Участники </w:t>
      </w:r>
      <w:r>
        <w:t>Олимпиад</w:t>
      </w:r>
      <w:r w:rsidRPr="00A71C8B">
        <w:t xml:space="preserve">ы должны быть допущены до всех четырех конкурсов (промежуточное отсеивание не рекомендуется). Баллы, полученные за каждый конкурс, суммируются. </w:t>
      </w:r>
      <w:r>
        <w:t>Учащиеся</w:t>
      </w:r>
      <w:r w:rsidRPr="00A71C8B">
        <w:t xml:space="preserve"> вправе выполнять </w:t>
      </w:r>
      <w:r>
        <w:t>олимпиад</w:t>
      </w:r>
      <w:r w:rsidRPr="00A71C8B">
        <w:t xml:space="preserve">ные задания, разработанные для более старших классов по отношению к тем, в которых они проходят обучение. В случае прохождения на последующие этапы </w:t>
      </w:r>
      <w:r>
        <w:t>Олимпиад</w:t>
      </w:r>
      <w:r w:rsidRPr="00A71C8B">
        <w:t xml:space="preserve">ы данные участники выполняют </w:t>
      </w:r>
      <w:r>
        <w:t>олимпиад</w:t>
      </w:r>
      <w:r w:rsidRPr="00A71C8B">
        <w:t xml:space="preserve">ные задания, разработанные для класса, который они выбрали на школьном этапе </w:t>
      </w:r>
      <w:r>
        <w:t>Олимпиад</w:t>
      </w:r>
      <w:r w:rsidRPr="00A71C8B">
        <w:t>ы.</w:t>
      </w:r>
    </w:p>
    <w:p w:rsidR="005C0183" w:rsidRPr="00A71C8B" w:rsidRDefault="005C0183" w:rsidP="00996F1C">
      <w:pPr>
        <w:pStyle w:val="ConsPlusNormal"/>
        <w:ind w:firstLine="709"/>
        <w:jc w:val="both"/>
        <w:rPr>
          <w:rFonts w:ascii="Times New Roman" w:hAnsi="Times New Roman" w:cs="Times New Roman"/>
          <w:sz w:val="24"/>
          <w:szCs w:val="24"/>
        </w:rPr>
      </w:pPr>
      <w:r w:rsidRPr="00A71C8B">
        <w:rPr>
          <w:rFonts w:ascii="Times New Roman" w:hAnsi="Times New Roman" w:cs="Times New Roman"/>
          <w:b/>
          <w:sz w:val="24"/>
          <w:szCs w:val="24"/>
        </w:rPr>
        <w:t xml:space="preserve">Организатор школьного этапа </w:t>
      </w:r>
      <w:r>
        <w:rPr>
          <w:rFonts w:ascii="Times New Roman" w:hAnsi="Times New Roman" w:cs="Times New Roman"/>
          <w:b/>
          <w:sz w:val="24"/>
          <w:szCs w:val="24"/>
        </w:rPr>
        <w:t>Олимпиад</w:t>
      </w:r>
      <w:r w:rsidRPr="00A71C8B">
        <w:rPr>
          <w:rFonts w:ascii="Times New Roman" w:hAnsi="Times New Roman" w:cs="Times New Roman"/>
          <w:b/>
          <w:sz w:val="24"/>
          <w:szCs w:val="24"/>
        </w:rPr>
        <w:t>ы</w:t>
      </w:r>
      <w:r w:rsidRPr="00A71C8B">
        <w:rPr>
          <w:rFonts w:ascii="Times New Roman" w:hAnsi="Times New Roman" w:cs="Times New Roman"/>
          <w:sz w:val="24"/>
          <w:szCs w:val="24"/>
        </w:rPr>
        <w:t xml:space="preserve"> (Департамент образования Севастополя) формирует и утверждает:</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71C8B">
        <w:rPr>
          <w:rFonts w:ascii="Times New Roman" w:hAnsi="Times New Roman" w:cs="Times New Roman"/>
          <w:sz w:val="24"/>
          <w:szCs w:val="24"/>
        </w:rPr>
        <w:t xml:space="preserve"> </w:t>
      </w:r>
      <w:r>
        <w:rPr>
          <w:rFonts w:ascii="Times New Roman" w:hAnsi="Times New Roman" w:cs="Times New Roman"/>
          <w:sz w:val="24"/>
          <w:szCs w:val="24"/>
        </w:rPr>
        <w:t>Оргкомитет</w:t>
      </w:r>
      <w:r w:rsidRPr="00A71C8B">
        <w:rPr>
          <w:rFonts w:ascii="Times New Roman" w:hAnsi="Times New Roman" w:cs="Times New Roman"/>
          <w:sz w:val="24"/>
          <w:szCs w:val="24"/>
        </w:rPr>
        <w:t xml:space="preserve">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ы;</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71C8B">
        <w:rPr>
          <w:rFonts w:ascii="Times New Roman" w:hAnsi="Times New Roman" w:cs="Times New Roman"/>
          <w:sz w:val="24"/>
          <w:szCs w:val="24"/>
        </w:rPr>
        <w:t xml:space="preserve"> </w:t>
      </w:r>
      <w:r>
        <w:rPr>
          <w:rFonts w:ascii="Times New Roman" w:hAnsi="Times New Roman" w:cs="Times New Roman"/>
          <w:sz w:val="24"/>
          <w:szCs w:val="24"/>
        </w:rPr>
        <w:t>Жюри</w:t>
      </w:r>
      <w:r w:rsidRPr="00A71C8B">
        <w:rPr>
          <w:rFonts w:ascii="Times New Roman" w:hAnsi="Times New Roman" w:cs="Times New Roman"/>
          <w:sz w:val="24"/>
          <w:szCs w:val="24"/>
        </w:rPr>
        <w:t xml:space="preserve">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ы по каждому общеобразовательному предмету;</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71C8B">
        <w:rPr>
          <w:rFonts w:ascii="Times New Roman" w:hAnsi="Times New Roman" w:cs="Times New Roman"/>
          <w:sz w:val="24"/>
          <w:szCs w:val="24"/>
        </w:rPr>
        <w:t xml:space="preserve">требования к организации и проведению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по </w:t>
      </w:r>
      <w:r>
        <w:rPr>
          <w:rFonts w:ascii="Times New Roman" w:hAnsi="Times New Roman" w:cs="Times New Roman"/>
          <w:sz w:val="24"/>
          <w:szCs w:val="24"/>
        </w:rPr>
        <w:t>иностранным языкам</w:t>
      </w:r>
      <w:r w:rsidRPr="00A71C8B">
        <w:rPr>
          <w:rFonts w:ascii="Times New Roman" w:hAnsi="Times New Roman" w:cs="Times New Roman"/>
          <w:sz w:val="24"/>
          <w:szCs w:val="24"/>
        </w:rPr>
        <w:t>;</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71C8B">
        <w:rPr>
          <w:rFonts w:ascii="Times New Roman" w:hAnsi="Times New Roman" w:cs="Times New Roman"/>
          <w:sz w:val="24"/>
          <w:szCs w:val="24"/>
        </w:rPr>
        <w:t xml:space="preserve"> обеспечивает хранение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ных заданий по предмету для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ы, несет установленную законодательством Российской Федерации ответственность за их конфиденциальность;</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71C8B">
        <w:rPr>
          <w:rFonts w:ascii="Times New Roman" w:hAnsi="Times New Roman" w:cs="Times New Roman"/>
          <w:sz w:val="24"/>
          <w:szCs w:val="24"/>
        </w:rPr>
        <w:t xml:space="preserve"> заблаговременно информирует руководителей организаций, обучающихся и их родителей (законных представителей) о сроках и местах проведения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по каждому общеобразовательному предмету, а также об утвержденных требованиях к организации и проведению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ы по предмету;</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71C8B">
        <w:rPr>
          <w:rFonts w:ascii="Times New Roman" w:hAnsi="Times New Roman" w:cs="Times New Roman"/>
          <w:sz w:val="24"/>
          <w:szCs w:val="24"/>
        </w:rPr>
        <w:t xml:space="preserve"> обеспечивает сбор и хранение заявлений родителей;</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71C8B">
        <w:rPr>
          <w:rFonts w:ascii="Times New Roman" w:hAnsi="Times New Roman" w:cs="Times New Roman"/>
          <w:sz w:val="24"/>
          <w:szCs w:val="24"/>
        </w:rPr>
        <w:t xml:space="preserve"> определяет квоты победителей и призеров школьного этапа </w:t>
      </w:r>
      <w:r>
        <w:rPr>
          <w:rFonts w:ascii="Times New Roman" w:hAnsi="Times New Roman" w:cs="Times New Roman"/>
          <w:sz w:val="24"/>
          <w:szCs w:val="24"/>
        </w:rPr>
        <w:t>Олимпиады по предмету.</w:t>
      </w:r>
    </w:p>
    <w:p w:rsidR="005C0183" w:rsidRPr="00A71C8B" w:rsidRDefault="005C0183" w:rsidP="00996F1C">
      <w:pPr>
        <w:pStyle w:val="Default"/>
        <w:ind w:firstLine="709"/>
        <w:jc w:val="both"/>
      </w:pPr>
      <w:r w:rsidRPr="00A71C8B">
        <w:t xml:space="preserve">При проведении школьного этапа каждому участнику должно быть предоставлено отдельное рабочее место, оборудованное в соответствии с Требованиями и обеспечивающее всем равные условия. </w:t>
      </w:r>
    </w:p>
    <w:p w:rsidR="005C0183" w:rsidRPr="00A71C8B" w:rsidRDefault="005C0183" w:rsidP="00996F1C">
      <w:pPr>
        <w:pStyle w:val="Default"/>
        <w:ind w:firstLine="709"/>
        <w:jc w:val="both"/>
      </w:pPr>
      <w:r w:rsidRPr="00A71C8B">
        <w:t xml:space="preserve">Во всех аудиториях должны быть часы для контроля за временем, техника для прослушивания  аудирования в формате MP3. </w:t>
      </w:r>
    </w:p>
    <w:p w:rsidR="005C0183" w:rsidRPr="00A71C8B" w:rsidRDefault="005C0183" w:rsidP="00996F1C">
      <w:pPr>
        <w:pStyle w:val="Default"/>
        <w:ind w:firstLine="709"/>
        <w:jc w:val="both"/>
      </w:pPr>
      <w:r w:rsidRPr="00A71C8B">
        <w:lastRenderedPageBreak/>
        <w:t xml:space="preserve">Помимо необходимого количества комплектов заданий и листов ответов, в аудитории должны быть черные гелиевые ручки, так как в дальнейшем работы участников сканируются,  запасные комплекты заданий и листы ответов. Для конкурса письменной речи необходима бумага для черновиков. </w:t>
      </w:r>
    </w:p>
    <w:p w:rsidR="005C0183" w:rsidRPr="00A71C8B" w:rsidRDefault="005C0183" w:rsidP="00996F1C">
      <w:pPr>
        <w:pStyle w:val="ConsPlusNormal"/>
        <w:ind w:firstLine="709"/>
        <w:jc w:val="both"/>
        <w:rPr>
          <w:rFonts w:ascii="Times New Roman" w:hAnsi="Times New Roman" w:cs="Times New Roman"/>
          <w:sz w:val="24"/>
          <w:szCs w:val="24"/>
        </w:rPr>
      </w:pPr>
      <w:r w:rsidRPr="00A71C8B">
        <w:rPr>
          <w:rFonts w:ascii="Times New Roman" w:hAnsi="Times New Roman" w:cs="Times New Roman"/>
          <w:sz w:val="24"/>
          <w:szCs w:val="24"/>
        </w:rPr>
        <w:t xml:space="preserve">Участникам не разрешается брать в аудиторию бумагу, справочные материалы,  средства связи. Если они  (даже в выключенном состоянии) будут найдены у участника,  председатель </w:t>
      </w:r>
      <w:r>
        <w:rPr>
          <w:rFonts w:ascii="Times New Roman" w:hAnsi="Times New Roman" w:cs="Times New Roman"/>
          <w:sz w:val="24"/>
          <w:szCs w:val="24"/>
        </w:rPr>
        <w:t>Жюри</w:t>
      </w:r>
      <w:r w:rsidRPr="00A71C8B">
        <w:rPr>
          <w:rFonts w:ascii="Times New Roman" w:hAnsi="Times New Roman" w:cs="Times New Roman"/>
          <w:sz w:val="24"/>
          <w:szCs w:val="24"/>
        </w:rPr>
        <w:t xml:space="preserve"> составляет акт о нарушении процедуры проведения и результаты  аннулируются, он  лишается права дальнейшего участия в </w:t>
      </w:r>
      <w:r>
        <w:rPr>
          <w:rFonts w:ascii="Times New Roman" w:hAnsi="Times New Roman" w:cs="Times New Roman"/>
          <w:sz w:val="24"/>
          <w:szCs w:val="24"/>
        </w:rPr>
        <w:t>Олимпиад</w:t>
      </w:r>
      <w:r w:rsidRPr="00A71C8B">
        <w:rPr>
          <w:rFonts w:ascii="Times New Roman" w:hAnsi="Times New Roman" w:cs="Times New Roman"/>
          <w:sz w:val="24"/>
          <w:szCs w:val="24"/>
        </w:rPr>
        <w:t>е по данному предмету в текущем году.</w:t>
      </w:r>
    </w:p>
    <w:p w:rsidR="005C0183" w:rsidRPr="00A71C8B" w:rsidRDefault="005C0183" w:rsidP="00996F1C">
      <w:pPr>
        <w:pStyle w:val="ConsPlusNormal"/>
        <w:ind w:firstLine="709"/>
        <w:jc w:val="both"/>
        <w:rPr>
          <w:rFonts w:ascii="Times New Roman" w:hAnsi="Times New Roman" w:cs="Times New Roman"/>
          <w:sz w:val="24"/>
          <w:szCs w:val="24"/>
        </w:rPr>
      </w:pPr>
      <w:r w:rsidRPr="00A71C8B">
        <w:rPr>
          <w:rFonts w:ascii="Times New Roman" w:hAnsi="Times New Roman" w:cs="Times New Roman"/>
          <w:sz w:val="24"/>
          <w:szCs w:val="24"/>
        </w:rPr>
        <w:t xml:space="preserve">В месте проведения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вправе присутствовать представители организатора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w:t>
      </w:r>
      <w:r>
        <w:rPr>
          <w:rFonts w:ascii="Times New Roman" w:hAnsi="Times New Roman" w:cs="Times New Roman"/>
          <w:sz w:val="24"/>
          <w:szCs w:val="24"/>
        </w:rPr>
        <w:t>Оргкомитет</w:t>
      </w:r>
      <w:r w:rsidRPr="00A71C8B">
        <w:rPr>
          <w:rFonts w:ascii="Times New Roman" w:hAnsi="Times New Roman" w:cs="Times New Roman"/>
          <w:sz w:val="24"/>
          <w:szCs w:val="24"/>
        </w:rPr>
        <w:t xml:space="preserve">ов и </w:t>
      </w:r>
      <w:r>
        <w:rPr>
          <w:rFonts w:ascii="Times New Roman" w:hAnsi="Times New Roman" w:cs="Times New Roman"/>
          <w:sz w:val="24"/>
          <w:szCs w:val="24"/>
        </w:rPr>
        <w:t>Жюри</w:t>
      </w:r>
      <w:r w:rsidRPr="00A71C8B">
        <w:rPr>
          <w:rFonts w:ascii="Times New Roman" w:hAnsi="Times New Roman" w:cs="Times New Roman"/>
          <w:sz w:val="24"/>
          <w:szCs w:val="24"/>
        </w:rPr>
        <w:t xml:space="preserve">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ы, должностные лица Минобрнауки России, а также граждане, аккредитованные в качестве общественных наблюдателей в установленном порядке.</w:t>
      </w:r>
    </w:p>
    <w:p w:rsidR="005C0183" w:rsidRPr="00A71C8B" w:rsidRDefault="005C0183" w:rsidP="00996F1C">
      <w:pPr>
        <w:pStyle w:val="ConsPlusNormal"/>
        <w:ind w:firstLine="709"/>
        <w:jc w:val="both"/>
        <w:rPr>
          <w:rFonts w:ascii="Times New Roman" w:hAnsi="Times New Roman" w:cs="Times New Roman"/>
          <w:sz w:val="24"/>
          <w:szCs w:val="24"/>
        </w:rPr>
      </w:pPr>
      <w:r w:rsidRPr="00A71C8B">
        <w:rPr>
          <w:rFonts w:ascii="Times New Roman" w:hAnsi="Times New Roman" w:cs="Times New Roman"/>
          <w:sz w:val="24"/>
          <w:szCs w:val="24"/>
        </w:rPr>
        <w:t xml:space="preserve">Во время проведения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w:t>
      </w:r>
      <w:r w:rsidRPr="00A71C8B">
        <w:rPr>
          <w:rFonts w:ascii="Times New Roman" w:hAnsi="Times New Roman" w:cs="Times New Roman"/>
          <w:b/>
          <w:sz w:val="24"/>
          <w:szCs w:val="24"/>
        </w:rPr>
        <w:t xml:space="preserve">участники </w:t>
      </w:r>
      <w:r>
        <w:rPr>
          <w:rFonts w:ascii="Times New Roman" w:hAnsi="Times New Roman" w:cs="Times New Roman"/>
          <w:b/>
          <w:sz w:val="24"/>
          <w:szCs w:val="24"/>
        </w:rPr>
        <w:t>Олимпиад</w:t>
      </w:r>
      <w:r w:rsidRPr="00A71C8B">
        <w:rPr>
          <w:rFonts w:ascii="Times New Roman" w:hAnsi="Times New Roman" w:cs="Times New Roman"/>
          <w:b/>
          <w:sz w:val="24"/>
          <w:szCs w:val="24"/>
        </w:rPr>
        <w:t>ы</w:t>
      </w:r>
      <w:r w:rsidRPr="00A71C8B">
        <w:rPr>
          <w:rFonts w:ascii="Times New Roman" w:hAnsi="Times New Roman" w:cs="Times New Roman"/>
          <w:sz w:val="24"/>
          <w:szCs w:val="24"/>
        </w:rPr>
        <w:t>:</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71C8B">
        <w:rPr>
          <w:rFonts w:ascii="Times New Roman" w:hAnsi="Times New Roman" w:cs="Times New Roman"/>
          <w:sz w:val="24"/>
          <w:szCs w:val="24"/>
        </w:rPr>
        <w:t xml:space="preserve"> должны соблюдать утвержденные Требования к проведению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ы по предмету;</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71C8B">
        <w:rPr>
          <w:rFonts w:ascii="Times New Roman" w:hAnsi="Times New Roman" w:cs="Times New Roman"/>
          <w:sz w:val="24"/>
          <w:szCs w:val="24"/>
        </w:rPr>
        <w:t xml:space="preserve"> должны следовать указаниям представителей организатора </w:t>
      </w:r>
      <w:r>
        <w:rPr>
          <w:rFonts w:ascii="Times New Roman" w:hAnsi="Times New Roman" w:cs="Times New Roman"/>
          <w:sz w:val="24"/>
          <w:szCs w:val="24"/>
        </w:rPr>
        <w:t>Олимпиад</w:t>
      </w:r>
      <w:r w:rsidRPr="00A71C8B">
        <w:rPr>
          <w:rFonts w:ascii="Times New Roman" w:hAnsi="Times New Roman" w:cs="Times New Roman"/>
          <w:sz w:val="24"/>
          <w:szCs w:val="24"/>
        </w:rPr>
        <w:t>ы;</w:t>
      </w:r>
    </w:p>
    <w:p w:rsidR="005C0183" w:rsidRPr="00A71C8B" w:rsidRDefault="005C0183" w:rsidP="00996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A71C8B">
        <w:rPr>
          <w:rFonts w:ascii="Times New Roman" w:hAnsi="Times New Roman" w:cs="Times New Roman"/>
          <w:sz w:val="24"/>
          <w:szCs w:val="24"/>
        </w:rPr>
        <w:t xml:space="preserve"> не вправе общаться друг с другом, свободно перемещаться по аудитории.</w:t>
      </w:r>
    </w:p>
    <w:p w:rsidR="005C0183" w:rsidRPr="00A71C8B" w:rsidRDefault="005C0183" w:rsidP="00996F1C">
      <w:pPr>
        <w:pStyle w:val="ConsPlusNormal"/>
        <w:ind w:firstLine="709"/>
        <w:jc w:val="both"/>
        <w:rPr>
          <w:rFonts w:ascii="Times New Roman" w:hAnsi="Times New Roman" w:cs="Times New Roman"/>
          <w:sz w:val="24"/>
          <w:szCs w:val="24"/>
        </w:rPr>
      </w:pPr>
      <w:r w:rsidRPr="00A71C8B">
        <w:rPr>
          <w:rFonts w:ascii="Times New Roman" w:hAnsi="Times New Roman" w:cs="Times New Roman"/>
          <w:sz w:val="24"/>
          <w:szCs w:val="24"/>
        </w:rPr>
        <w:t xml:space="preserve">В целях обеспечения права на объективное оценивание работы участники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вправе подать в письменной форме апелляцию о несогласии с выставленными баллами в </w:t>
      </w:r>
      <w:r>
        <w:rPr>
          <w:rFonts w:ascii="Times New Roman" w:hAnsi="Times New Roman" w:cs="Times New Roman"/>
          <w:sz w:val="24"/>
          <w:szCs w:val="24"/>
        </w:rPr>
        <w:t>Жюри</w:t>
      </w:r>
      <w:r w:rsidRPr="00A71C8B">
        <w:rPr>
          <w:rFonts w:ascii="Times New Roman" w:hAnsi="Times New Roman" w:cs="Times New Roman"/>
          <w:sz w:val="24"/>
          <w:szCs w:val="24"/>
        </w:rPr>
        <w:t xml:space="preserve">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 Перед подачей апелляции они вправе убедиться в том, что работа проверена и оценена в соответствии с установленными критериями и методикой оценивания выполненных </w:t>
      </w:r>
      <w:r>
        <w:rPr>
          <w:rFonts w:ascii="Times New Roman" w:hAnsi="Times New Roman" w:cs="Times New Roman"/>
          <w:sz w:val="24"/>
          <w:szCs w:val="24"/>
        </w:rPr>
        <w:t>олимпиад</w:t>
      </w:r>
      <w:r w:rsidRPr="00A71C8B">
        <w:rPr>
          <w:rFonts w:ascii="Times New Roman" w:hAnsi="Times New Roman" w:cs="Times New Roman"/>
          <w:sz w:val="24"/>
          <w:szCs w:val="24"/>
        </w:rPr>
        <w:t>ных заданий.</w:t>
      </w:r>
    </w:p>
    <w:p w:rsidR="005C0183" w:rsidRPr="00A71C8B" w:rsidRDefault="005C0183" w:rsidP="00996F1C">
      <w:pPr>
        <w:pStyle w:val="ConsPlusNormal"/>
        <w:ind w:firstLine="709"/>
        <w:jc w:val="both"/>
        <w:rPr>
          <w:rFonts w:ascii="Times New Roman" w:hAnsi="Times New Roman" w:cs="Times New Roman"/>
          <w:sz w:val="24"/>
          <w:szCs w:val="24"/>
        </w:rPr>
      </w:pPr>
      <w:r w:rsidRPr="00A71C8B">
        <w:rPr>
          <w:rFonts w:ascii="Times New Roman" w:hAnsi="Times New Roman" w:cs="Times New Roman"/>
          <w:sz w:val="24"/>
          <w:szCs w:val="24"/>
        </w:rPr>
        <w:t xml:space="preserve">Рассмотрение апелляции проводится с участием самого участника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По результатам рассмотрения апелляции о несогласии с выставленными баллами </w:t>
      </w:r>
      <w:r>
        <w:rPr>
          <w:rFonts w:ascii="Times New Roman" w:hAnsi="Times New Roman" w:cs="Times New Roman"/>
          <w:sz w:val="24"/>
          <w:szCs w:val="24"/>
        </w:rPr>
        <w:t>Жюри</w:t>
      </w:r>
      <w:r w:rsidRPr="00A71C8B">
        <w:rPr>
          <w:rFonts w:ascii="Times New Roman" w:hAnsi="Times New Roman" w:cs="Times New Roman"/>
          <w:sz w:val="24"/>
          <w:szCs w:val="24"/>
        </w:rPr>
        <w:t xml:space="preserve"> принимает решение об отклонении апелляции и сохранении выставленных баллов или об удовлетворении апелляции и корректировке баллов.</w:t>
      </w:r>
    </w:p>
    <w:p w:rsidR="005C0183" w:rsidRPr="005A3444" w:rsidRDefault="005C0183" w:rsidP="00996F1C">
      <w:pPr>
        <w:pStyle w:val="ConsPlusNormal"/>
        <w:ind w:firstLine="709"/>
        <w:jc w:val="both"/>
        <w:rPr>
          <w:rFonts w:ascii="Times New Roman" w:hAnsi="Times New Roman" w:cs="Times New Roman"/>
          <w:sz w:val="24"/>
          <w:szCs w:val="24"/>
        </w:rPr>
      </w:pPr>
      <w:r w:rsidRPr="00A71C8B">
        <w:rPr>
          <w:rFonts w:ascii="Times New Roman" w:hAnsi="Times New Roman" w:cs="Times New Roman"/>
          <w:sz w:val="24"/>
          <w:szCs w:val="24"/>
        </w:rPr>
        <w:t xml:space="preserve">Индивидуальные результаты участников каждого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заносятся в рейтинговую таблицу результатов  школьного  этапа </w:t>
      </w:r>
      <w:r>
        <w:rPr>
          <w:rFonts w:ascii="Times New Roman" w:hAnsi="Times New Roman" w:cs="Times New Roman"/>
          <w:sz w:val="24"/>
          <w:szCs w:val="24"/>
        </w:rPr>
        <w:t>Олимпиад</w:t>
      </w:r>
      <w:r w:rsidRPr="00A71C8B">
        <w:rPr>
          <w:rFonts w:ascii="Times New Roman" w:hAnsi="Times New Roman" w:cs="Times New Roman"/>
          <w:sz w:val="24"/>
          <w:szCs w:val="24"/>
        </w:rPr>
        <w:t xml:space="preserve">ы по иностранному языку,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решение об увеличении квоты победителей и (или) призеров этапа </w:t>
      </w:r>
      <w:r>
        <w:rPr>
          <w:rFonts w:ascii="Times New Roman" w:hAnsi="Times New Roman" w:cs="Times New Roman"/>
          <w:sz w:val="24"/>
          <w:szCs w:val="24"/>
        </w:rPr>
        <w:t>Олимпиад</w:t>
      </w:r>
      <w:r w:rsidRPr="005A3444">
        <w:rPr>
          <w:rFonts w:ascii="Times New Roman" w:hAnsi="Times New Roman" w:cs="Times New Roman"/>
          <w:sz w:val="24"/>
          <w:szCs w:val="24"/>
        </w:rPr>
        <w:t xml:space="preserve">ы принимает организатор </w:t>
      </w:r>
      <w:r>
        <w:rPr>
          <w:rFonts w:ascii="Times New Roman" w:hAnsi="Times New Roman" w:cs="Times New Roman"/>
          <w:sz w:val="24"/>
          <w:szCs w:val="24"/>
        </w:rPr>
        <w:t>Олимпиад</w:t>
      </w:r>
      <w:r w:rsidRPr="005A3444">
        <w:rPr>
          <w:rFonts w:ascii="Times New Roman" w:hAnsi="Times New Roman" w:cs="Times New Roman"/>
          <w:sz w:val="24"/>
          <w:szCs w:val="24"/>
        </w:rPr>
        <w:t>ы.</w:t>
      </w:r>
    </w:p>
    <w:p w:rsidR="005C0183" w:rsidRDefault="005C0183" w:rsidP="00996F1C">
      <w:pPr>
        <w:pStyle w:val="Style8"/>
        <w:widowControl/>
        <w:spacing w:line="240" w:lineRule="auto"/>
        <w:ind w:right="2784" w:firstLine="709"/>
        <w:jc w:val="both"/>
        <w:rPr>
          <w:rStyle w:val="FontStyle151"/>
          <w:rFonts w:ascii="Times New Roman" w:hAnsi="Times New Roman"/>
          <w:bCs/>
          <w:sz w:val="24"/>
        </w:rPr>
      </w:pPr>
    </w:p>
    <w:p w:rsidR="005C0183" w:rsidRPr="005A3444" w:rsidRDefault="005C0183" w:rsidP="00996F1C">
      <w:pPr>
        <w:pStyle w:val="Style8"/>
        <w:widowControl/>
        <w:spacing w:line="240" w:lineRule="auto"/>
        <w:ind w:right="2784" w:firstLine="709"/>
        <w:jc w:val="both"/>
        <w:rPr>
          <w:rStyle w:val="FontStyle154"/>
          <w:rFonts w:ascii="Times New Roman" w:hAnsi="Times New Roman" w:cs="Times New Roman"/>
          <w:sz w:val="24"/>
          <w:szCs w:val="24"/>
        </w:rPr>
      </w:pPr>
      <w:r w:rsidRPr="005A3444">
        <w:rPr>
          <w:rStyle w:val="FontStyle151"/>
          <w:rFonts w:ascii="Times New Roman" w:hAnsi="Times New Roman"/>
          <w:bCs/>
          <w:sz w:val="24"/>
        </w:rPr>
        <w:t xml:space="preserve">Требования к составлению заданий </w:t>
      </w:r>
      <w:r>
        <w:rPr>
          <w:rStyle w:val="FontStyle151"/>
          <w:rFonts w:ascii="Times New Roman" w:hAnsi="Times New Roman"/>
          <w:bCs/>
          <w:sz w:val="24"/>
        </w:rPr>
        <w:t>Олимпиад</w:t>
      </w:r>
      <w:r w:rsidRPr="005A3444">
        <w:rPr>
          <w:rStyle w:val="FontStyle151"/>
          <w:rFonts w:ascii="Times New Roman" w:hAnsi="Times New Roman"/>
          <w:bCs/>
          <w:sz w:val="24"/>
        </w:rPr>
        <w:t>ы</w:t>
      </w:r>
    </w:p>
    <w:p w:rsidR="005C0183" w:rsidRPr="0019307B" w:rsidRDefault="005C0183" w:rsidP="00996F1C">
      <w:pPr>
        <w:pStyle w:val="Style14"/>
        <w:widowControl/>
        <w:spacing w:line="240" w:lineRule="auto"/>
        <w:ind w:firstLine="709"/>
        <w:rPr>
          <w:rStyle w:val="FontStyle150"/>
          <w:rFonts w:ascii="Times New Roman" w:hAnsi="Times New Roman"/>
          <w:sz w:val="24"/>
        </w:rPr>
      </w:pPr>
      <w:r w:rsidRPr="0019307B">
        <w:rPr>
          <w:rStyle w:val="FontStyle150"/>
          <w:rFonts w:ascii="Times New Roman" w:hAnsi="Times New Roman"/>
          <w:sz w:val="24"/>
        </w:rPr>
        <w:t xml:space="preserve">Для определения объективного уровня сложности </w:t>
      </w:r>
      <w:r>
        <w:rPr>
          <w:rStyle w:val="FontStyle150"/>
          <w:rFonts w:ascii="Times New Roman" w:hAnsi="Times New Roman"/>
          <w:sz w:val="24"/>
        </w:rPr>
        <w:t>Олимпиад</w:t>
      </w:r>
      <w:r w:rsidRPr="0019307B">
        <w:rPr>
          <w:rStyle w:val="FontStyle150"/>
          <w:rFonts w:ascii="Times New Roman" w:hAnsi="Times New Roman"/>
          <w:sz w:val="24"/>
        </w:rPr>
        <w:t xml:space="preserve">ы можно рекомендуется шестиуровневая модель, предложенная Советом Европы. Для школьного этапа рекомендуется уровень: </w:t>
      </w:r>
      <w:r w:rsidRPr="0019307B">
        <w:rPr>
          <w:rStyle w:val="FontStyle149"/>
          <w:rFonts w:ascii="Times New Roman" w:hAnsi="Times New Roman" w:cs="Times New Roman"/>
          <w:sz w:val="24"/>
          <w:szCs w:val="24"/>
        </w:rPr>
        <w:t>для 5</w:t>
      </w:r>
      <w:r>
        <w:rPr>
          <w:rStyle w:val="FontStyle149"/>
          <w:rFonts w:ascii="Times New Roman" w:hAnsi="Times New Roman" w:cs="Times New Roman"/>
          <w:sz w:val="24"/>
          <w:szCs w:val="24"/>
        </w:rPr>
        <w:t>–</w:t>
      </w:r>
      <w:r w:rsidRPr="0019307B">
        <w:rPr>
          <w:rStyle w:val="FontStyle149"/>
          <w:rFonts w:ascii="Times New Roman" w:hAnsi="Times New Roman" w:cs="Times New Roman"/>
          <w:sz w:val="24"/>
          <w:szCs w:val="24"/>
        </w:rPr>
        <w:t xml:space="preserve">6 классов </w:t>
      </w:r>
      <w:r>
        <w:rPr>
          <w:rStyle w:val="FontStyle150"/>
          <w:rFonts w:ascii="Times New Roman" w:hAnsi="Times New Roman"/>
          <w:b/>
          <w:sz w:val="24"/>
        </w:rPr>
        <w:t>–</w:t>
      </w:r>
      <w:r w:rsidRPr="0019307B">
        <w:rPr>
          <w:rStyle w:val="FontStyle150"/>
          <w:rFonts w:ascii="Times New Roman" w:hAnsi="Times New Roman"/>
          <w:sz w:val="24"/>
        </w:rPr>
        <w:t xml:space="preserve"> А</w:t>
      </w:r>
      <w:r>
        <w:rPr>
          <w:rStyle w:val="FontStyle150"/>
          <w:rFonts w:ascii="Times New Roman" w:hAnsi="Times New Roman"/>
          <w:sz w:val="24"/>
        </w:rPr>
        <w:t>–</w:t>
      </w:r>
      <w:r w:rsidRPr="0019307B">
        <w:rPr>
          <w:rStyle w:val="FontStyle150"/>
          <w:rFonts w:ascii="Times New Roman" w:hAnsi="Times New Roman"/>
          <w:sz w:val="24"/>
        </w:rPr>
        <w:t xml:space="preserve">А2; </w:t>
      </w:r>
      <w:r w:rsidRPr="0019307B">
        <w:rPr>
          <w:rStyle w:val="FontStyle149"/>
          <w:rFonts w:ascii="Times New Roman" w:hAnsi="Times New Roman" w:cs="Times New Roman"/>
          <w:sz w:val="24"/>
          <w:szCs w:val="24"/>
        </w:rPr>
        <w:t>для 7</w:t>
      </w:r>
      <w:r>
        <w:rPr>
          <w:rStyle w:val="FontStyle149"/>
          <w:rFonts w:ascii="Times New Roman" w:hAnsi="Times New Roman" w:cs="Times New Roman"/>
          <w:sz w:val="24"/>
          <w:szCs w:val="24"/>
        </w:rPr>
        <w:t>–</w:t>
      </w:r>
      <w:r w:rsidRPr="0019307B">
        <w:rPr>
          <w:rStyle w:val="FontStyle149"/>
          <w:rFonts w:ascii="Times New Roman" w:hAnsi="Times New Roman" w:cs="Times New Roman"/>
          <w:sz w:val="24"/>
          <w:szCs w:val="24"/>
        </w:rPr>
        <w:t xml:space="preserve">8 классов </w:t>
      </w:r>
      <w:r>
        <w:rPr>
          <w:rStyle w:val="FontStyle149"/>
          <w:rFonts w:ascii="Times New Roman" w:hAnsi="Times New Roman" w:cs="Times New Roman"/>
          <w:sz w:val="24"/>
          <w:szCs w:val="24"/>
        </w:rPr>
        <w:t>–</w:t>
      </w:r>
      <w:r w:rsidRPr="0019307B">
        <w:rPr>
          <w:rStyle w:val="FontStyle150"/>
          <w:rFonts w:ascii="Times New Roman" w:hAnsi="Times New Roman"/>
          <w:sz w:val="24"/>
        </w:rPr>
        <w:t xml:space="preserve"> А2</w:t>
      </w:r>
      <w:r>
        <w:rPr>
          <w:rStyle w:val="FontStyle150"/>
          <w:rFonts w:ascii="Times New Roman" w:hAnsi="Times New Roman"/>
          <w:sz w:val="24"/>
        </w:rPr>
        <w:t>–</w:t>
      </w:r>
      <w:r w:rsidRPr="0019307B">
        <w:rPr>
          <w:rStyle w:val="FontStyle150"/>
          <w:rFonts w:ascii="Times New Roman" w:hAnsi="Times New Roman"/>
          <w:sz w:val="24"/>
        </w:rPr>
        <w:t xml:space="preserve">В1; </w:t>
      </w:r>
      <w:r w:rsidRPr="0019307B">
        <w:rPr>
          <w:rStyle w:val="FontStyle149"/>
          <w:rFonts w:ascii="Times New Roman" w:hAnsi="Times New Roman" w:cs="Times New Roman"/>
          <w:sz w:val="24"/>
          <w:szCs w:val="24"/>
        </w:rPr>
        <w:t>для 9</w:t>
      </w:r>
      <w:r>
        <w:rPr>
          <w:rStyle w:val="FontStyle149"/>
          <w:rFonts w:ascii="Times New Roman" w:hAnsi="Times New Roman" w:cs="Times New Roman"/>
          <w:sz w:val="24"/>
          <w:szCs w:val="24"/>
        </w:rPr>
        <w:t>–</w:t>
      </w:r>
      <w:r w:rsidRPr="0019307B">
        <w:rPr>
          <w:rStyle w:val="FontStyle149"/>
          <w:rFonts w:ascii="Times New Roman" w:hAnsi="Times New Roman" w:cs="Times New Roman"/>
          <w:sz w:val="24"/>
          <w:szCs w:val="24"/>
        </w:rPr>
        <w:t xml:space="preserve">11 классов </w:t>
      </w:r>
      <w:r>
        <w:rPr>
          <w:rStyle w:val="FontStyle149"/>
          <w:rFonts w:ascii="Times New Roman" w:hAnsi="Times New Roman" w:cs="Times New Roman"/>
          <w:sz w:val="24"/>
          <w:szCs w:val="24"/>
        </w:rPr>
        <w:t>–</w:t>
      </w:r>
      <w:r w:rsidRPr="0019307B">
        <w:rPr>
          <w:rStyle w:val="FontStyle150"/>
          <w:rFonts w:ascii="Times New Roman" w:hAnsi="Times New Roman"/>
          <w:sz w:val="24"/>
        </w:rPr>
        <w:t xml:space="preserve"> В1</w:t>
      </w:r>
      <w:r>
        <w:rPr>
          <w:rStyle w:val="FontStyle150"/>
          <w:rFonts w:ascii="Times New Roman" w:hAnsi="Times New Roman"/>
          <w:sz w:val="24"/>
        </w:rPr>
        <w:t>–</w:t>
      </w:r>
      <w:r w:rsidRPr="0019307B">
        <w:rPr>
          <w:rStyle w:val="FontStyle150"/>
          <w:rFonts w:ascii="Times New Roman" w:hAnsi="Times New Roman"/>
          <w:sz w:val="24"/>
        </w:rPr>
        <w:t xml:space="preserve"> В2.</w:t>
      </w:r>
    </w:p>
    <w:p w:rsidR="005C0183" w:rsidRPr="0019307B" w:rsidRDefault="005C0183" w:rsidP="00996F1C">
      <w:pPr>
        <w:pStyle w:val="Style14"/>
        <w:widowControl/>
        <w:spacing w:line="240" w:lineRule="auto"/>
        <w:ind w:firstLine="709"/>
        <w:rPr>
          <w:rStyle w:val="FontStyle150"/>
          <w:rFonts w:ascii="Times New Roman" w:hAnsi="Times New Roman"/>
          <w:sz w:val="24"/>
        </w:rPr>
      </w:pPr>
      <w:r w:rsidRPr="0019307B">
        <w:rPr>
          <w:rStyle w:val="FontStyle150"/>
          <w:rFonts w:ascii="Times New Roman" w:hAnsi="Times New Roman"/>
          <w:sz w:val="24"/>
        </w:rPr>
        <w:t>Рекомендуется использовать современные аутентичные тексты для старшей возрастной категории (9</w:t>
      </w:r>
      <w:r>
        <w:rPr>
          <w:rStyle w:val="FontStyle150"/>
          <w:rFonts w:ascii="Times New Roman" w:hAnsi="Times New Roman"/>
          <w:sz w:val="24"/>
        </w:rPr>
        <w:t>–</w:t>
      </w:r>
      <w:r w:rsidRPr="0019307B">
        <w:rPr>
          <w:rStyle w:val="FontStyle150"/>
          <w:rFonts w:ascii="Times New Roman" w:hAnsi="Times New Roman"/>
          <w:sz w:val="24"/>
        </w:rPr>
        <w:t xml:space="preserve">11 классы). Для </w:t>
      </w:r>
      <w:r>
        <w:rPr>
          <w:rStyle w:val="FontStyle150"/>
          <w:rFonts w:ascii="Times New Roman" w:hAnsi="Times New Roman"/>
          <w:sz w:val="24"/>
        </w:rPr>
        <w:t>младших возрастных категорий (5–</w:t>
      </w:r>
      <w:r w:rsidRPr="0019307B">
        <w:rPr>
          <w:rStyle w:val="FontStyle150"/>
          <w:rFonts w:ascii="Times New Roman" w:hAnsi="Times New Roman"/>
          <w:sz w:val="24"/>
        </w:rPr>
        <w:t>8 классы) рекомендуется адаптация текстов. Тип и жанр текста должен соответствовать проверяемому речевому умению. Их тематика может быть связана с образованием, выбором профессии и жизнью молодого поколения, с актуальной социокультурной ситуацией в России или странах изучаемого языка,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w:t>
      </w:r>
    </w:p>
    <w:p w:rsidR="005C0183" w:rsidRPr="0019307B" w:rsidRDefault="005C0183" w:rsidP="00996F1C">
      <w:pPr>
        <w:pStyle w:val="Default"/>
        <w:ind w:firstLine="709"/>
        <w:jc w:val="both"/>
      </w:pPr>
      <w:r w:rsidRPr="0019307B">
        <w:rPr>
          <w:b/>
          <w:bCs/>
        </w:rPr>
        <w:t>Каждый пакет заданий должен включать</w:t>
      </w:r>
      <w:r w:rsidRPr="0019307B">
        <w:t xml:space="preserve">: </w:t>
      </w:r>
    </w:p>
    <w:p w:rsidR="005C0183" w:rsidRPr="00A71C8B" w:rsidRDefault="005C0183" w:rsidP="00996F1C">
      <w:pPr>
        <w:pStyle w:val="Default"/>
        <w:ind w:firstLine="709"/>
        <w:jc w:val="both"/>
      </w:pPr>
      <w:r w:rsidRPr="0019307B">
        <w:t>1. Текст заданий по четырем</w:t>
      </w:r>
      <w:r w:rsidRPr="00A71C8B">
        <w:t xml:space="preserve"> конкурса</w:t>
      </w:r>
      <w:r>
        <w:t>м.</w:t>
      </w:r>
    </w:p>
    <w:p w:rsidR="005C0183" w:rsidRPr="00A71C8B" w:rsidRDefault="005C0183" w:rsidP="00996F1C">
      <w:pPr>
        <w:pStyle w:val="Default"/>
        <w:ind w:firstLine="709"/>
        <w:jc w:val="both"/>
      </w:pPr>
      <w:r w:rsidRPr="00A71C8B">
        <w:t>2.</w:t>
      </w:r>
      <w:r>
        <w:t xml:space="preserve"> Лист ответов участника.</w:t>
      </w:r>
    </w:p>
    <w:p w:rsidR="005C0183" w:rsidRPr="00A71C8B" w:rsidRDefault="005C0183" w:rsidP="00996F1C">
      <w:pPr>
        <w:pStyle w:val="Default"/>
        <w:ind w:firstLine="709"/>
        <w:jc w:val="both"/>
      </w:pPr>
      <w:r w:rsidRPr="00A71C8B">
        <w:t xml:space="preserve">3. Ответы (ключи) к заданиям (высылаются по истечении отведенного на </w:t>
      </w:r>
      <w:r>
        <w:t>Олимпиаду времени).</w:t>
      </w:r>
    </w:p>
    <w:p w:rsidR="005C0183" w:rsidRPr="00A71C8B" w:rsidRDefault="005C0183" w:rsidP="00996F1C">
      <w:pPr>
        <w:pStyle w:val="Default"/>
        <w:ind w:firstLine="709"/>
        <w:jc w:val="both"/>
        <w:rPr>
          <w:color w:val="auto"/>
        </w:rPr>
      </w:pPr>
      <w:r w:rsidRPr="00A71C8B">
        <w:rPr>
          <w:color w:val="auto"/>
        </w:rPr>
        <w:lastRenderedPageBreak/>
        <w:t xml:space="preserve">4. Файл с аудиозаписью и скрипт (текст) для </w:t>
      </w:r>
      <w:r>
        <w:rPr>
          <w:color w:val="auto"/>
        </w:rPr>
        <w:t>конкурса понимания устной речи.</w:t>
      </w:r>
    </w:p>
    <w:p w:rsidR="005C0183" w:rsidRPr="00A71C8B" w:rsidRDefault="005C0183" w:rsidP="00996F1C">
      <w:pPr>
        <w:pStyle w:val="Default"/>
        <w:ind w:firstLine="709"/>
        <w:jc w:val="both"/>
        <w:rPr>
          <w:color w:val="auto"/>
        </w:rPr>
      </w:pPr>
      <w:r w:rsidRPr="00A71C8B">
        <w:rPr>
          <w:color w:val="auto"/>
        </w:rPr>
        <w:t>5. Критерии оценивания кон</w:t>
      </w:r>
      <w:r>
        <w:rPr>
          <w:color w:val="auto"/>
        </w:rPr>
        <w:t>курсов и схему подсчета баллов.</w:t>
      </w:r>
    </w:p>
    <w:p w:rsidR="005C0183" w:rsidRPr="00A71C8B" w:rsidRDefault="005C0183" w:rsidP="00996F1C">
      <w:pPr>
        <w:pStyle w:val="Default"/>
        <w:ind w:firstLine="709"/>
        <w:jc w:val="both"/>
        <w:rPr>
          <w:color w:val="auto"/>
        </w:rPr>
      </w:pPr>
      <w:r w:rsidRPr="00A71C8B">
        <w:rPr>
          <w:color w:val="auto"/>
        </w:rPr>
        <w:t>6. Методические рекоме</w:t>
      </w:r>
      <w:r>
        <w:rPr>
          <w:color w:val="auto"/>
        </w:rPr>
        <w:t>ндации по проведению конкурсов.</w:t>
      </w:r>
    </w:p>
    <w:p w:rsidR="005C0183" w:rsidRPr="00A71C8B" w:rsidRDefault="005C0183" w:rsidP="00996F1C">
      <w:pPr>
        <w:pStyle w:val="Default"/>
        <w:ind w:firstLine="709"/>
        <w:jc w:val="both"/>
        <w:rPr>
          <w:color w:val="auto"/>
        </w:rPr>
      </w:pPr>
      <w:r w:rsidRPr="00A71C8B">
        <w:rPr>
          <w:color w:val="auto"/>
        </w:rPr>
        <w:t xml:space="preserve">7. Протокол оценивания конкурса письменной речи для экспертов. </w:t>
      </w:r>
    </w:p>
    <w:p w:rsidR="005C0183" w:rsidRPr="00A71C8B" w:rsidRDefault="005C0183" w:rsidP="00996F1C">
      <w:pPr>
        <w:pStyle w:val="Style67"/>
        <w:widowControl/>
        <w:tabs>
          <w:tab w:val="left" w:pos="562"/>
        </w:tabs>
        <w:ind w:firstLine="709"/>
        <w:jc w:val="both"/>
        <w:rPr>
          <w:rStyle w:val="FontStyle156"/>
          <w:sz w:val="24"/>
          <w:szCs w:val="24"/>
        </w:rPr>
      </w:pPr>
      <w:r w:rsidRPr="00A71C8B">
        <w:rPr>
          <w:rStyle w:val="FontStyle156"/>
          <w:sz w:val="24"/>
          <w:szCs w:val="24"/>
        </w:rPr>
        <w:t>Процедура оценивания заданий</w:t>
      </w:r>
    </w:p>
    <w:p w:rsidR="005C0183" w:rsidRPr="00A71C8B" w:rsidRDefault="005C0183" w:rsidP="00996F1C">
      <w:pPr>
        <w:pStyle w:val="Style45"/>
        <w:widowControl/>
        <w:spacing w:line="240" w:lineRule="auto"/>
        <w:ind w:firstLine="709"/>
        <w:rPr>
          <w:rStyle w:val="FontStyle157"/>
          <w:sz w:val="24"/>
          <w:szCs w:val="24"/>
        </w:rPr>
      </w:pPr>
      <w:r w:rsidRPr="00A71C8B">
        <w:rPr>
          <w:rStyle w:val="FontStyle157"/>
          <w:sz w:val="24"/>
          <w:szCs w:val="24"/>
        </w:rPr>
        <w:t xml:space="preserve">В конкурсе письменной речи работы участников проверяются по «Критериям оценивания конкурса письменной речи» с указанием максимальных балов, которые разрабатывает соответствующая методическая комиссия. Работы участников оцениваются двумя экспертами. Результаты заносятся в протокол конкурса письменной речи. В сложных случаях (при сильном расхождении оценок экспертов) письменная работа перепроверяется третьим членом </w:t>
      </w:r>
      <w:r>
        <w:rPr>
          <w:rStyle w:val="FontStyle157"/>
          <w:sz w:val="24"/>
          <w:szCs w:val="24"/>
        </w:rPr>
        <w:t>Жюри</w:t>
      </w:r>
      <w:r w:rsidRPr="00A71C8B">
        <w:rPr>
          <w:rStyle w:val="FontStyle157"/>
          <w:sz w:val="24"/>
          <w:szCs w:val="24"/>
        </w:rPr>
        <w:t>.</w:t>
      </w:r>
    </w:p>
    <w:p w:rsidR="005C0183" w:rsidRPr="00A71C8B" w:rsidRDefault="005C0183" w:rsidP="00996F1C">
      <w:pPr>
        <w:pStyle w:val="Style96"/>
        <w:widowControl/>
        <w:spacing w:line="240" w:lineRule="auto"/>
        <w:ind w:firstLine="709"/>
      </w:pPr>
      <w:r w:rsidRPr="00A71C8B">
        <w:rPr>
          <w:rStyle w:val="FontStyle157"/>
          <w:sz w:val="24"/>
          <w:szCs w:val="24"/>
        </w:rPr>
        <w:t>Комиссия может вводить коэффициенты с учетом сложности и количества заданий. Для каждого участника баллы, полученные за каждый конкурс, суммируются.</w:t>
      </w:r>
    </w:p>
    <w:p w:rsidR="005C0183" w:rsidRPr="00A71C8B" w:rsidRDefault="005C0183" w:rsidP="00996F1C">
      <w:pPr>
        <w:pStyle w:val="Style108"/>
        <w:widowControl/>
        <w:spacing w:line="240" w:lineRule="auto"/>
        <w:ind w:right="-142" w:firstLine="709"/>
        <w:jc w:val="both"/>
        <w:rPr>
          <w:rStyle w:val="FontStyle156"/>
          <w:b w:val="0"/>
          <w:sz w:val="24"/>
          <w:szCs w:val="24"/>
        </w:rPr>
      </w:pPr>
      <w:r w:rsidRPr="00A71C8B">
        <w:rPr>
          <w:rStyle w:val="FontStyle156"/>
          <w:sz w:val="24"/>
          <w:szCs w:val="24"/>
        </w:rPr>
        <w:t xml:space="preserve">Критерии оценивания конкурсов </w:t>
      </w:r>
      <w:r w:rsidRPr="00A71C8B">
        <w:rPr>
          <w:rStyle w:val="FontStyle156"/>
          <w:b w:val="0"/>
          <w:sz w:val="24"/>
          <w:szCs w:val="24"/>
        </w:rPr>
        <w:t xml:space="preserve">«Аудирование», «Чтение», «Лексико-грамматический тест»: за каждый </w:t>
      </w:r>
      <w:r w:rsidRPr="00A71C8B">
        <w:t xml:space="preserve">правильный ответ дается 1 балл. За неверный ответ или отсутствие ответа выставляется 0 баллов. Конкурс </w:t>
      </w:r>
      <w:r w:rsidRPr="00A71C8B">
        <w:rPr>
          <w:rStyle w:val="FontStyle156"/>
          <w:b w:val="0"/>
          <w:sz w:val="24"/>
          <w:szCs w:val="24"/>
        </w:rPr>
        <w:t xml:space="preserve">«Письмо» </w:t>
      </w:r>
      <w:r w:rsidRPr="00A71C8B">
        <w:t>оценивается по «Критериям оценивания письменной речи» (см. приложение)</w:t>
      </w:r>
      <w:r w:rsidRPr="00A71C8B">
        <w:rPr>
          <w:rStyle w:val="FontStyle156"/>
          <w:sz w:val="24"/>
          <w:szCs w:val="24"/>
        </w:rPr>
        <w:t xml:space="preserve">. </w:t>
      </w:r>
      <w:r w:rsidRPr="00A71C8B">
        <w:rPr>
          <w:rStyle w:val="FontStyle156"/>
          <w:b w:val="0"/>
          <w:sz w:val="24"/>
          <w:szCs w:val="24"/>
        </w:rPr>
        <w:t>Максимальное количество балл</w:t>
      </w:r>
      <w:r>
        <w:rPr>
          <w:rStyle w:val="FontStyle156"/>
          <w:b w:val="0"/>
          <w:sz w:val="24"/>
          <w:szCs w:val="24"/>
        </w:rPr>
        <w:t xml:space="preserve">ов – </w:t>
      </w:r>
      <w:r w:rsidRPr="00A71C8B">
        <w:rPr>
          <w:rStyle w:val="FontStyle156"/>
          <w:b w:val="0"/>
          <w:sz w:val="24"/>
          <w:szCs w:val="24"/>
        </w:rPr>
        <w:t>10.</w:t>
      </w:r>
    </w:p>
    <w:p w:rsidR="005C0183" w:rsidRPr="00A71C8B" w:rsidRDefault="005C0183" w:rsidP="00996F1C">
      <w:pPr>
        <w:pStyle w:val="Default"/>
        <w:ind w:firstLine="709"/>
        <w:jc w:val="both"/>
      </w:pPr>
      <w:r w:rsidRPr="00A71C8B">
        <w:rPr>
          <w:b/>
          <w:bCs/>
        </w:rPr>
        <w:t xml:space="preserve">Оценивание письменной речи </w:t>
      </w:r>
      <w:r w:rsidRPr="00A71C8B">
        <w:t xml:space="preserve">производится по составленным методической комиссией Критериям оценивания и включает следующие этапы: </w:t>
      </w:r>
    </w:p>
    <w:p w:rsidR="005C0183" w:rsidRPr="00A71C8B" w:rsidRDefault="005C0183" w:rsidP="00996F1C">
      <w:pPr>
        <w:pStyle w:val="Default"/>
        <w:ind w:firstLine="709"/>
        <w:jc w:val="both"/>
      </w:pPr>
      <w:r>
        <w:t>–</w:t>
      </w:r>
      <w:r w:rsidRPr="00A71C8B">
        <w:t xml:space="preserve"> фронтальная проверка одной (случайно выбранной и отксерокопированной для всех экспертов) работы; </w:t>
      </w:r>
    </w:p>
    <w:p w:rsidR="005C0183" w:rsidRPr="00A71C8B" w:rsidRDefault="005C0183" w:rsidP="00996F1C">
      <w:pPr>
        <w:pStyle w:val="Default"/>
        <w:ind w:firstLine="709"/>
        <w:jc w:val="both"/>
      </w:pPr>
      <w:r>
        <w:t>–</w:t>
      </w:r>
      <w:r w:rsidRPr="00A71C8B">
        <w:t xml:space="preserve"> обсуждение выставленных оценок с целью выработки сбалансированной модели проверки; </w:t>
      </w:r>
    </w:p>
    <w:p w:rsidR="005C0183" w:rsidRPr="00A71C8B" w:rsidRDefault="005C0183" w:rsidP="00996F1C">
      <w:pPr>
        <w:pStyle w:val="Default"/>
        <w:ind w:firstLine="709"/>
        <w:jc w:val="both"/>
      </w:pPr>
      <w:r>
        <w:t>–</w:t>
      </w:r>
      <w:r w:rsidRPr="00A71C8B">
        <w:t xml:space="preserve"> индивидуальная проверка сканированных работ: каждая работа проверяется в обязательном порядке двумя экспертами, которые работают независимо друг от друга, каждый эксперт заносит свои оценки в свой протокол оценивания; </w:t>
      </w:r>
    </w:p>
    <w:p w:rsidR="005C0183" w:rsidRPr="00A71C8B" w:rsidRDefault="005C0183" w:rsidP="00996F1C">
      <w:pPr>
        <w:pStyle w:val="Default"/>
        <w:ind w:firstLine="709"/>
        <w:jc w:val="both"/>
      </w:pPr>
      <w:r>
        <w:t>–</w:t>
      </w:r>
      <w:r w:rsidRPr="00A71C8B">
        <w:t xml:space="preserve"> если расхождение в оценках экспертов не превышает двух баллов, то выставляется средний балл. Например, если первый э</w:t>
      </w:r>
      <w:r>
        <w:t xml:space="preserve">ксперт ставит 9 баллов, а второй – </w:t>
      </w:r>
      <w:r w:rsidRPr="00A71C8B">
        <w:t>8 баллов, выставляется итоговая оценка 9 баллов; если первый эксперт ставит 9 бал</w:t>
      </w:r>
      <w:r>
        <w:t>л</w:t>
      </w:r>
      <w:r w:rsidRPr="00A71C8B">
        <w:t>ов, а второй</w:t>
      </w:r>
      <w:r>
        <w:t xml:space="preserve"> –</w:t>
      </w:r>
      <w:r w:rsidRPr="00A71C8B">
        <w:t xml:space="preserve"> 7 баллов</w:t>
      </w:r>
      <w:r>
        <w:t xml:space="preserve">, выставляется итоговая оценка </w:t>
      </w:r>
      <w:r w:rsidRPr="00A71C8B">
        <w:t xml:space="preserve">8 баллов; </w:t>
      </w:r>
    </w:p>
    <w:p w:rsidR="005C0183" w:rsidRPr="00A71C8B" w:rsidRDefault="005C0183" w:rsidP="00996F1C">
      <w:pPr>
        <w:pStyle w:val="Default"/>
        <w:ind w:firstLine="709"/>
        <w:jc w:val="both"/>
      </w:pPr>
      <w:r>
        <w:t>–</w:t>
      </w:r>
      <w:r w:rsidRPr="00A71C8B">
        <w:t xml:space="preserve"> если расхождение в оценках экспертов составляет три или четыре балла, то  письменная работа перепроверяется третьим членом </w:t>
      </w:r>
      <w:r>
        <w:t>Жюри</w:t>
      </w:r>
      <w:r w:rsidRPr="00A71C8B">
        <w:t xml:space="preserve">, в этом случае усреднению подлежат две наиболее близкие оценки; </w:t>
      </w:r>
    </w:p>
    <w:p w:rsidR="005C0183" w:rsidRPr="00A71C8B" w:rsidRDefault="005C0183" w:rsidP="00996F1C">
      <w:pPr>
        <w:pStyle w:val="Default"/>
        <w:ind w:firstLine="709"/>
        <w:jc w:val="both"/>
      </w:pPr>
      <w:r>
        <w:t>–</w:t>
      </w:r>
      <w:r w:rsidRPr="00A71C8B">
        <w:t xml:space="preserve"> «спорные» работы (в случае большого – 5 и больше – расхождения баллов) проверяются и обсуждаются коллективно. </w:t>
      </w:r>
    </w:p>
    <w:p w:rsidR="005C0183" w:rsidRPr="00A71C8B" w:rsidRDefault="005C0183" w:rsidP="00996F1C">
      <w:pPr>
        <w:pStyle w:val="Default"/>
        <w:ind w:firstLine="709"/>
        <w:jc w:val="both"/>
      </w:pPr>
    </w:p>
    <w:p w:rsidR="005C0183" w:rsidRPr="00A71C8B" w:rsidRDefault="005C0183" w:rsidP="00996F1C">
      <w:pPr>
        <w:pStyle w:val="Default"/>
        <w:ind w:firstLine="709"/>
        <w:jc w:val="both"/>
      </w:pPr>
      <w:r w:rsidRPr="00A71C8B">
        <w:rPr>
          <w:b/>
          <w:bCs/>
        </w:rPr>
        <w:t>КРИТЕРИИ ОЦЕНИВАНИЯ конкурса «Письмо»</w:t>
      </w:r>
    </w:p>
    <w:p w:rsidR="005C0183" w:rsidRPr="00A71C8B" w:rsidRDefault="005C0183" w:rsidP="00996F1C">
      <w:pPr>
        <w:pStyle w:val="Default"/>
        <w:ind w:firstLine="709"/>
        <w:jc w:val="both"/>
      </w:pPr>
      <w:r w:rsidRPr="00A71C8B">
        <w:rPr>
          <w:b/>
          <w:bCs/>
        </w:rPr>
        <w:t>Максимальное количество баллов: 10</w:t>
      </w:r>
    </w:p>
    <w:p w:rsidR="005C0183" w:rsidRPr="00A71C8B" w:rsidRDefault="005C0183" w:rsidP="00996F1C">
      <w:pPr>
        <w:pStyle w:val="Default"/>
        <w:ind w:firstLine="709"/>
        <w:jc w:val="both"/>
      </w:pPr>
      <w:r w:rsidRPr="00A71C8B">
        <w:rPr>
          <w:b/>
          <w:bCs/>
        </w:rPr>
        <w:t>Вним</w:t>
      </w:r>
      <w:r>
        <w:rPr>
          <w:b/>
          <w:bCs/>
        </w:rPr>
        <w:t>ание! При оценке 0 по критерию «</w:t>
      </w:r>
      <w:r w:rsidRPr="00A71C8B">
        <w:rPr>
          <w:b/>
          <w:bCs/>
        </w:rPr>
        <w:t>Содержание</w:t>
      </w:r>
      <w:r>
        <w:rPr>
          <w:b/>
          <w:bCs/>
        </w:rPr>
        <w:t>»</w:t>
      </w:r>
      <w:r w:rsidRPr="00A71C8B">
        <w:rPr>
          <w:b/>
          <w:bCs/>
        </w:rPr>
        <w:t xml:space="preserve"> выставляется общая оценка 0.</w:t>
      </w:r>
    </w:p>
    <w:p w:rsidR="005C0183" w:rsidRPr="00A71C8B" w:rsidRDefault="005C0183" w:rsidP="00996F1C">
      <w:pPr>
        <w:pStyle w:val="Default"/>
        <w:ind w:firstLine="709"/>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0"/>
        <w:gridCol w:w="1020"/>
        <w:gridCol w:w="1861"/>
        <w:gridCol w:w="1861"/>
        <w:gridCol w:w="1507"/>
      </w:tblGrid>
      <w:tr w:rsidR="005C0183" w:rsidRPr="00A71C8B" w:rsidTr="00F33909">
        <w:trPr>
          <w:jc w:val="center"/>
        </w:trPr>
        <w:tc>
          <w:tcPr>
            <w:tcW w:w="5281" w:type="dxa"/>
          </w:tcPr>
          <w:p w:rsidR="005C0183" w:rsidRPr="00F33909" w:rsidRDefault="005C0183" w:rsidP="00F33909">
            <w:pPr>
              <w:pStyle w:val="Default"/>
              <w:suppressAutoHyphens/>
              <w:jc w:val="both"/>
            </w:pPr>
            <w:r w:rsidRPr="00F33909">
              <w:rPr>
                <w:b/>
                <w:bCs/>
              </w:rPr>
              <w:t xml:space="preserve">СОДЕРЖАНИЕ (максимум 3 балла) </w:t>
            </w:r>
          </w:p>
        </w:tc>
        <w:tc>
          <w:tcPr>
            <w:tcW w:w="9428" w:type="dxa"/>
            <w:gridSpan w:val="4"/>
          </w:tcPr>
          <w:p w:rsidR="005C0183" w:rsidRPr="00F33909" w:rsidRDefault="005C0183" w:rsidP="00F33909">
            <w:pPr>
              <w:pStyle w:val="Default"/>
              <w:suppressAutoHyphens/>
              <w:jc w:val="both"/>
            </w:pPr>
            <w:r w:rsidRPr="00F33909">
              <w:rPr>
                <w:b/>
                <w:bCs/>
              </w:rPr>
              <w:t xml:space="preserve">ОРГАНИЗАЦИЯ И ЯЗЫКОВОЕ ОФОРМЛЕНИЕ ТЕКСТА (максимум 5 баллов) </w:t>
            </w:r>
          </w:p>
        </w:tc>
      </w:tr>
      <w:tr w:rsidR="005C0183" w:rsidRPr="00A71C8B" w:rsidTr="00F33909">
        <w:trPr>
          <w:trHeight w:val="587"/>
          <w:jc w:val="center"/>
        </w:trPr>
        <w:tc>
          <w:tcPr>
            <w:tcW w:w="5281" w:type="dxa"/>
          </w:tcPr>
          <w:p w:rsidR="005C0183" w:rsidRPr="00F33909" w:rsidRDefault="005C0183" w:rsidP="00F33909">
            <w:pPr>
              <w:pStyle w:val="Default"/>
              <w:suppressAutoHyphens/>
              <w:jc w:val="both"/>
            </w:pPr>
            <w:r w:rsidRPr="00F33909">
              <w:rPr>
                <w:b/>
                <w:bCs/>
              </w:rPr>
              <w:t xml:space="preserve">3 балла </w:t>
            </w:r>
          </w:p>
          <w:p w:rsidR="005C0183" w:rsidRPr="00F33909" w:rsidRDefault="005C0183" w:rsidP="00F33909">
            <w:pPr>
              <w:pStyle w:val="Default"/>
              <w:suppressAutoHyphens/>
              <w:jc w:val="both"/>
            </w:pPr>
            <w:r w:rsidRPr="00F33909">
              <w:t xml:space="preserve">Коммуникативная задача полностью выполнена – написано приглашение другу по заданным параметрам. </w:t>
            </w:r>
          </w:p>
          <w:p w:rsidR="005C0183" w:rsidRPr="00F33909" w:rsidRDefault="005C0183" w:rsidP="00F33909">
            <w:pPr>
              <w:pStyle w:val="Default"/>
              <w:suppressAutoHyphens/>
              <w:jc w:val="both"/>
            </w:pPr>
            <w:r w:rsidRPr="00F33909">
              <w:t>1. Участник соблюдает нормы вежли</w:t>
            </w:r>
            <w:r>
              <w:t>вости.</w:t>
            </w:r>
          </w:p>
          <w:p w:rsidR="005C0183" w:rsidRPr="00F33909" w:rsidRDefault="005C0183" w:rsidP="00F33909">
            <w:pPr>
              <w:pStyle w:val="Default"/>
              <w:suppressAutoHyphens/>
              <w:jc w:val="both"/>
            </w:pPr>
            <w:r w:rsidRPr="00F33909">
              <w:t>2. Участник придерживае</w:t>
            </w:r>
            <w:r>
              <w:t>тся неформального стиля письма.</w:t>
            </w:r>
          </w:p>
          <w:p w:rsidR="005C0183" w:rsidRPr="00F33909" w:rsidRDefault="005C0183" w:rsidP="00F33909">
            <w:pPr>
              <w:pStyle w:val="Default"/>
              <w:suppressAutoHyphens/>
              <w:jc w:val="both"/>
            </w:pPr>
            <w:r w:rsidRPr="00F33909">
              <w:lastRenderedPageBreak/>
              <w:t xml:space="preserve">3. Участник </w:t>
            </w:r>
            <w:r>
              <w:t>указывает дату и место встречи.</w:t>
            </w:r>
          </w:p>
          <w:p w:rsidR="005C0183" w:rsidRPr="00F33909" w:rsidRDefault="005C0183" w:rsidP="00F33909">
            <w:pPr>
              <w:pStyle w:val="Default"/>
              <w:suppressAutoHyphens/>
              <w:jc w:val="both"/>
            </w:pPr>
            <w:r w:rsidRPr="00F33909">
              <w:t>4. Участник приводит аргументы в пол</w:t>
            </w:r>
            <w:r>
              <w:t>ьзу похода именно в этот музей.</w:t>
            </w:r>
          </w:p>
          <w:p w:rsidR="005C0183" w:rsidRPr="00F33909" w:rsidRDefault="005C0183" w:rsidP="00F33909">
            <w:pPr>
              <w:pStyle w:val="Default"/>
              <w:suppressAutoHyphens/>
              <w:jc w:val="both"/>
            </w:pPr>
            <w:r w:rsidRPr="00F33909">
              <w:t xml:space="preserve">5. Участник описывает программу встречи. </w:t>
            </w:r>
          </w:p>
          <w:p w:rsidR="005C0183" w:rsidRPr="00F33909" w:rsidRDefault="005C0183" w:rsidP="00F33909">
            <w:pPr>
              <w:pStyle w:val="Default"/>
              <w:suppressAutoHyphens/>
              <w:jc w:val="both"/>
            </w:pPr>
            <w:r w:rsidRPr="00F33909">
              <w:t xml:space="preserve">Объем работы либо соответствует заданному, либо отклоняется от заданного не более чем на 10% (в сторону увеличения – </w:t>
            </w:r>
            <w:r>
              <w:rPr>
                <w:b/>
                <w:bCs/>
              </w:rPr>
              <w:t>не больше 66 слов</w:t>
            </w:r>
            <w:r w:rsidRPr="00F33909">
              <w:t>) или на 10 % в сторону уменьшения (</w:t>
            </w:r>
            <w:r w:rsidRPr="00F33909">
              <w:rPr>
                <w:b/>
                <w:bCs/>
              </w:rPr>
              <w:t>не меньше 45 слов</w:t>
            </w:r>
            <w:r w:rsidRPr="00F33909">
              <w:t xml:space="preserve">) </w:t>
            </w:r>
          </w:p>
        </w:tc>
        <w:tc>
          <w:tcPr>
            <w:tcW w:w="1490" w:type="dxa"/>
          </w:tcPr>
          <w:p w:rsidR="005C0183" w:rsidRPr="00F33909" w:rsidRDefault="005C0183" w:rsidP="00F33909">
            <w:pPr>
              <w:pStyle w:val="Default"/>
              <w:suppressAutoHyphens/>
              <w:jc w:val="both"/>
            </w:pPr>
            <w:r w:rsidRPr="00F33909">
              <w:rPr>
                <w:b/>
                <w:bCs/>
              </w:rPr>
              <w:lastRenderedPageBreak/>
              <w:t xml:space="preserve">Организация (максимум 2 балла) </w:t>
            </w:r>
          </w:p>
        </w:tc>
        <w:tc>
          <w:tcPr>
            <w:tcW w:w="2835" w:type="dxa"/>
          </w:tcPr>
          <w:p w:rsidR="005C0183" w:rsidRPr="00F33909" w:rsidRDefault="005C0183" w:rsidP="00F33909">
            <w:pPr>
              <w:pStyle w:val="Default"/>
              <w:suppressAutoHyphens/>
              <w:jc w:val="both"/>
              <w:rPr>
                <w:b/>
                <w:bCs/>
              </w:rPr>
            </w:pPr>
            <w:r w:rsidRPr="00F33909">
              <w:rPr>
                <w:b/>
                <w:bCs/>
              </w:rPr>
              <w:t xml:space="preserve">Лексика </w:t>
            </w:r>
          </w:p>
          <w:p w:rsidR="005C0183" w:rsidRPr="00F33909" w:rsidRDefault="005C0183" w:rsidP="00F33909">
            <w:pPr>
              <w:pStyle w:val="Default"/>
              <w:suppressAutoHyphens/>
              <w:jc w:val="both"/>
            </w:pPr>
            <w:r w:rsidRPr="00F33909">
              <w:rPr>
                <w:b/>
                <w:bCs/>
              </w:rPr>
              <w:t xml:space="preserve">(максимум 2 балла) </w:t>
            </w:r>
          </w:p>
        </w:tc>
        <w:tc>
          <w:tcPr>
            <w:tcW w:w="2835" w:type="dxa"/>
          </w:tcPr>
          <w:p w:rsidR="005C0183" w:rsidRPr="00F33909" w:rsidRDefault="005C0183" w:rsidP="00F33909">
            <w:pPr>
              <w:pStyle w:val="Default"/>
              <w:suppressAutoHyphens/>
              <w:jc w:val="both"/>
            </w:pPr>
            <w:r w:rsidRPr="00F33909">
              <w:rPr>
                <w:b/>
                <w:bCs/>
              </w:rPr>
              <w:t xml:space="preserve">Грамматика (максимум 2 балла) </w:t>
            </w:r>
          </w:p>
        </w:tc>
        <w:tc>
          <w:tcPr>
            <w:tcW w:w="2268" w:type="dxa"/>
          </w:tcPr>
          <w:p w:rsidR="005C0183" w:rsidRPr="00F33909" w:rsidRDefault="005C0183" w:rsidP="00F33909">
            <w:pPr>
              <w:pStyle w:val="Default"/>
              <w:suppressAutoHyphens/>
              <w:jc w:val="both"/>
            </w:pPr>
            <w:r w:rsidRPr="00F33909">
              <w:rPr>
                <w:b/>
                <w:bCs/>
              </w:rPr>
              <w:t xml:space="preserve">Орфография и пунктуация (максимум 1 балл) </w:t>
            </w:r>
          </w:p>
        </w:tc>
      </w:tr>
      <w:tr w:rsidR="005C0183" w:rsidRPr="00A71C8B" w:rsidTr="00F33909">
        <w:trPr>
          <w:jc w:val="center"/>
        </w:trPr>
        <w:tc>
          <w:tcPr>
            <w:tcW w:w="5281" w:type="dxa"/>
          </w:tcPr>
          <w:p w:rsidR="005C0183" w:rsidRPr="00F33909" w:rsidRDefault="005C0183" w:rsidP="00F33909">
            <w:pPr>
              <w:pStyle w:val="Default"/>
              <w:suppressAutoHyphens/>
              <w:jc w:val="both"/>
            </w:pPr>
            <w:r w:rsidRPr="00F33909">
              <w:rPr>
                <w:b/>
                <w:bCs/>
              </w:rPr>
              <w:lastRenderedPageBreak/>
              <w:t xml:space="preserve">2 балла </w:t>
            </w:r>
          </w:p>
          <w:p w:rsidR="005C0183" w:rsidRPr="00F33909" w:rsidRDefault="005C0183" w:rsidP="00F33909">
            <w:pPr>
              <w:pStyle w:val="Default"/>
              <w:suppressAutoHyphens/>
              <w:jc w:val="both"/>
            </w:pPr>
            <w:r w:rsidRPr="00F33909">
              <w:rPr>
                <w:b/>
                <w:bCs/>
              </w:rPr>
              <w:t xml:space="preserve">Коммуникативная задача </w:t>
            </w:r>
            <w:r w:rsidRPr="00F33909">
              <w:t xml:space="preserve">выполнена частично – составленный текст является письмом-приглашением с заданными параметрами. Однако в работе не выполнен 1 из перечисленных выше аспектов </w:t>
            </w:r>
          </w:p>
        </w:tc>
        <w:tc>
          <w:tcPr>
            <w:tcW w:w="1490" w:type="dxa"/>
          </w:tcPr>
          <w:p w:rsidR="005C0183" w:rsidRPr="00F33909" w:rsidRDefault="005C0183" w:rsidP="00F33909">
            <w:pPr>
              <w:pStyle w:val="Default"/>
              <w:suppressAutoHyphens/>
              <w:jc w:val="both"/>
            </w:pPr>
            <w:r w:rsidRPr="00F33909">
              <w:rPr>
                <w:b/>
                <w:bCs/>
              </w:rPr>
              <w:t xml:space="preserve">2 балла </w:t>
            </w:r>
          </w:p>
          <w:p w:rsidR="005C0183" w:rsidRPr="00F33909" w:rsidRDefault="005C0183" w:rsidP="00F33909">
            <w:pPr>
              <w:pStyle w:val="Default"/>
              <w:suppressAutoHyphens/>
              <w:jc w:val="both"/>
            </w:pPr>
            <w:r w:rsidRPr="00F33909">
              <w:t xml:space="preserve">Текст правильно разделен на абзацы. </w:t>
            </w:r>
          </w:p>
          <w:p w:rsidR="005C0183" w:rsidRPr="00F33909" w:rsidRDefault="005C0183" w:rsidP="00F33909">
            <w:pPr>
              <w:pStyle w:val="Default"/>
              <w:suppressAutoHyphens/>
              <w:jc w:val="both"/>
            </w:pPr>
            <w:r w:rsidRPr="00F33909">
              <w:t xml:space="preserve">Логика построения текста не нарушена </w:t>
            </w:r>
          </w:p>
        </w:tc>
        <w:tc>
          <w:tcPr>
            <w:tcW w:w="2835" w:type="dxa"/>
          </w:tcPr>
          <w:p w:rsidR="005C0183" w:rsidRPr="00F33909" w:rsidRDefault="005C0183" w:rsidP="00F33909">
            <w:pPr>
              <w:pStyle w:val="Default"/>
              <w:suppressAutoHyphens/>
              <w:jc w:val="both"/>
            </w:pPr>
            <w:r w:rsidRPr="00F33909">
              <w:rPr>
                <w:b/>
                <w:bCs/>
              </w:rPr>
              <w:t xml:space="preserve">2 балла </w:t>
            </w:r>
          </w:p>
          <w:p w:rsidR="005C0183" w:rsidRPr="00F33909" w:rsidRDefault="005C0183" w:rsidP="00F33909">
            <w:pPr>
              <w:pStyle w:val="Default"/>
              <w:suppressAutoHyphens/>
              <w:jc w:val="both"/>
            </w:pPr>
            <w:r w:rsidRPr="00F33909">
              <w:t xml:space="preserve">Участник демонстрирует лексический запас, необходимый для написания письма-приглашения. </w:t>
            </w:r>
          </w:p>
          <w:p w:rsidR="005C0183" w:rsidRPr="00F33909" w:rsidRDefault="005C0183" w:rsidP="00F33909">
            <w:pPr>
              <w:pStyle w:val="Default"/>
              <w:suppressAutoHyphens/>
              <w:jc w:val="both"/>
            </w:pPr>
            <w:r w:rsidRPr="00F33909">
              <w:t xml:space="preserve">Работа имеет 1–2 незначительные ошибки с точки зрения лексического оформления </w:t>
            </w:r>
          </w:p>
        </w:tc>
        <w:tc>
          <w:tcPr>
            <w:tcW w:w="2835" w:type="dxa"/>
          </w:tcPr>
          <w:p w:rsidR="005C0183" w:rsidRPr="00F33909" w:rsidRDefault="005C0183" w:rsidP="00F33909">
            <w:pPr>
              <w:pStyle w:val="Default"/>
              <w:suppressAutoHyphens/>
              <w:jc w:val="both"/>
            </w:pPr>
            <w:r w:rsidRPr="00F33909">
              <w:rPr>
                <w:b/>
                <w:bCs/>
              </w:rPr>
              <w:t xml:space="preserve">2 балла </w:t>
            </w:r>
          </w:p>
          <w:p w:rsidR="005C0183" w:rsidRPr="00F33909" w:rsidRDefault="005C0183" w:rsidP="00F33909">
            <w:pPr>
              <w:pStyle w:val="Default"/>
              <w:suppressAutoHyphens/>
              <w:jc w:val="both"/>
            </w:pPr>
            <w:r w:rsidRPr="00F33909">
              <w:t>Участник демонстрирует грамотное и уместное употребление грамматических структур. Работа имеет 1–2 незначительные ошибки с точки зрения грамматического оформления</w:t>
            </w:r>
          </w:p>
        </w:tc>
        <w:tc>
          <w:tcPr>
            <w:tcW w:w="2268" w:type="dxa"/>
          </w:tcPr>
          <w:p w:rsidR="005C0183" w:rsidRPr="00F33909" w:rsidRDefault="005C0183" w:rsidP="00F33909">
            <w:pPr>
              <w:pStyle w:val="Default"/>
              <w:suppressAutoHyphens/>
              <w:jc w:val="both"/>
            </w:pPr>
          </w:p>
        </w:tc>
      </w:tr>
      <w:tr w:rsidR="005C0183" w:rsidRPr="00A71C8B" w:rsidTr="00F33909">
        <w:trPr>
          <w:jc w:val="center"/>
        </w:trPr>
        <w:tc>
          <w:tcPr>
            <w:tcW w:w="5281" w:type="dxa"/>
          </w:tcPr>
          <w:p w:rsidR="005C0183" w:rsidRPr="00F33909" w:rsidRDefault="005C0183" w:rsidP="00F33909">
            <w:pPr>
              <w:pStyle w:val="Default"/>
              <w:suppressAutoHyphens/>
              <w:jc w:val="both"/>
            </w:pPr>
            <w:r w:rsidRPr="00F33909">
              <w:rPr>
                <w:b/>
                <w:bCs/>
              </w:rPr>
              <w:t xml:space="preserve">1 балл </w:t>
            </w:r>
          </w:p>
          <w:p w:rsidR="005C0183" w:rsidRPr="00F33909" w:rsidRDefault="005C0183" w:rsidP="00F33909">
            <w:pPr>
              <w:pStyle w:val="Default"/>
              <w:suppressAutoHyphens/>
              <w:jc w:val="both"/>
            </w:pPr>
            <w:r w:rsidRPr="00F33909">
              <w:rPr>
                <w:b/>
                <w:bCs/>
              </w:rPr>
              <w:t xml:space="preserve">Коммуникативная задача </w:t>
            </w:r>
            <w:r w:rsidRPr="00F33909">
              <w:t xml:space="preserve">выполнена частично – составленный текст является письмом-приглашением с заданными параметрами. Однако в работе не выполнены 2 из перечисленных выше аспектов </w:t>
            </w:r>
          </w:p>
        </w:tc>
        <w:tc>
          <w:tcPr>
            <w:tcW w:w="1490" w:type="dxa"/>
          </w:tcPr>
          <w:p w:rsidR="005C0183" w:rsidRPr="00F33909" w:rsidRDefault="005C0183" w:rsidP="00F33909">
            <w:pPr>
              <w:pStyle w:val="Default"/>
              <w:suppressAutoHyphens/>
              <w:jc w:val="both"/>
            </w:pPr>
            <w:r w:rsidRPr="00F33909">
              <w:rPr>
                <w:b/>
                <w:bCs/>
              </w:rPr>
              <w:t xml:space="preserve">1 балл </w:t>
            </w:r>
          </w:p>
          <w:p w:rsidR="005C0183" w:rsidRPr="00F33909" w:rsidRDefault="005C0183" w:rsidP="00F33909">
            <w:pPr>
              <w:pStyle w:val="Default"/>
              <w:suppressAutoHyphens/>
              <w:jc w:val="both"/>
            </w:pPr>
            <w:r w:rsidRPr="00F33909">
              <w:t xml:space="preserve">Имеются отдельные нарушения логики или абзацного членения текста </w:t>
            </w:r>
          </w:p>
        </w:tc>
        <w:tc>
          <w:tcPr>
            <w:tcW w:w="2835" w:type="dxa"/>
          </w:tcPr>
          <w:p w:rsidR="005C0183" w:rsidRPr="00F33909" w:rsidRDefault="005C0183" w:rsidP="00F33909">
            <w:pPr>
              <w:pStyle w:val="Default"/>
              <w:suppressAutoHyphens/>
              <w:jc w:val="both"/>
            </w:pPr>
            <w:r w:rsidRPr="00F33909">
              <w:rPr>
                <w:b/>
                <w:bCs/>
              </w:rPr>
              <w:t xml:space="preserve">1 балл </w:t>
            </w:r>
          </w:p>
          <w:p w:rsidR="005C0183" w:rsidRPr="00F33909" w:rsidRDefault="005C0183" w:rsidP="00F33909">
            <w:pPr>
              <w:pStyle w:val="Default"/>
              <w:suppressAutoHyphens/>
              <w:jc w:val="both"/>
            </w:pPr>
            <w:r w:rsidRPr="00F33909">
              <w:t xml:space="preserve">Участник демонстрирует лексический запас, необходимый для написания письма-приглашения. </w:t>
            </w:r>
          </w:p>
          <w:p w:rsidR="005C0183" w:rsidRPr="00F33909" w:rsidRDefault="005C0183" w:rsidP="00F33909">
            <w:pPr>
              <w:pStyle w:val="Default"/>
              <w:suppressAutoHyphens/>
              <w:jc w:val="both"/>
            </w:pPr>
            <w:r w:rsidRPr="00F33909">
              <w:t xml:space="preserve">В работе имеются 3 - 4 незначительные лексические ошибки. </w:t>
            </w:r>
          </w:p>
        </w:tc>
        <w:tc>
          <w:tcPr>
            <w:tcW w:w="2835" w:type="dxa"/>
          </w:tcPr>
          <w:p w:rsidR="005C0183" w:rsidRPr="00F33909" w:rsidRDefault="005C0183" w:rsidP="00F33909">
            <w:pPr>
              <w:pStyle w:val="Default"/>
              <w:suppressAutoHyphens/>
              <w:jc w:val="both"/>
            </w:pPr>
            <w:r w:rsidRPr="00F33909">
              <w:rPr>
                <w:b/>
                <w:bCs/>
              </w:rPr>
              <w:t xml:space="preserve">1 балл </w:t>
            </w:r>
          </w:p>
          <w:p w:rsidR="005C0183" w:rsidRPr="00F33909" w:rsidRDefault="005C0183" w:rsidP="00F33909">
            <w:pPr>
              <w:pStyle w:val="Default"/>
              <w:suppressAutoHyphens/>
              <w:jc w:val="both"/>
            </w:pPr>
            <w:r w:rsidRPr="00F33909">
              <w:t xml:space="preserve">Участник демонстрирует грамотное и уместное употребление грамматических структур. В работе имеются 3-4 незначительные грамматические ошибки </w:t>
            </w:r>
          </w:p>
        </w:tc>
        <w:tc>
          <w:tcPr>
            <w:tcW w:w="2268" w:type="dxa"/>
          </w:tcPr>
          <w:p w:rsidR="005C0183" w:rsidRPr="00F33909" w:rsidRDefault="005C0183" w:rsidP="00F33909">
            <w:pPr>
              <w:pStyle w:val="Default"/>
              <w:suppressAutoHyphens/>
              <w:jc w:val="both"/>
            </w:pPr>
            <w:r w:rsidRPr="00F33909">
              <w:rPr>
                <w:b/>
                <w:bCs/>
              </w:rPr>
              <w:t xml:space="preserve">1 балл </w:t>
            </w:r>
          </w:p>
          <w:p w:rsidR="005C0183" w:rsidRPr="00F33909" w:rsidRDefault="005C0183" w:rsidP="00F33909">
            <w:pPr>
              <w:pStyle w:val="Default"/>
              <w:suppressAutoHyphens/>
              <w:jc w:val="both"/>
            </w:pPr>
            <w:r w:rsidRPr="00F33909">
              <w:t>В работе имеются незначительные (не более 4) орфографические и пунктуационные ошибки</w:t>
            </w:r>
          </w:p>
        </w:tc>
      </w:tr>
      <w:tr w:rsidR="005C0183" w:rsidRPr="00A71C8B" w:rsidTr="00F33909">
        <w:trPr>
          <w:jc w:val="center"/>
        </w:trPr>
        <w:tc>
          <w:tcPr>
            <w:tcW w:w="5281" w:type="dxa"/>
          </w:tcPr>
          <w:p w:rsidR="005C0183" w:rsidRPr="00F33909" w:rsidRDefault="005C0183" w:rsidP="00F33909">
            <w:pPr>
              <w:pStyle w:val="Default"/>
              <w:suppressAutoHyphens/>
              <w:jc w:val="both"/>
            </w:pPr>
            <w:r w:rsidRPr="00F33909">
              <w:rPr>
                <w:b/>
                <w:bCs/>
              </w:rPr>
              <w:t xml:space="preserve">0 баллов </w:t>
            </w:r>
          </w:p>
          <w:p w:rsidR="005C0183" w:rsidRPr="00F33909" w:rsidRDefault="005C0183" w:rsidP="00F33909">
            <w:pPr>
              <w:pStyle w:val="Default"/>
              <w:suppressAutoHyphens/>
              <w:jc w:val="both"/>
            </w:pPr>
            <w:r w:rsidRPr="00F33909">
              <w:t xml:space="preserve">Коммуникативная задача </w:t>
            </w:r>
            <w:r w:rsidRPr="00F33909">
              <w:rPr>
                <w:b/>
                <w:bCs/>
              </w:rPr>
              <w:t xml:space="preserve">не </w:t>
            </w:r>
            <w:r w:rsidRPr="00F33909">
              <w:t xml:space="preserve">выполнена. Содержание письма </w:t>
            </w:r>
            <w:r w:rsidRPr="00F33909">
              <w:rPr>
                <w:b/>
                <w:bCs/>
              </w:rPr>
              <w:t xml:space="preserve">не </w:t>
            </w:r>
            <w:r w:rsidRPr="00F33909">
              <w:t xml:space="preserve">отвечает заданным параметрам. Или не выполнены 3 и более из перечисленных выше </w:t>
            </w:r>
            <w:r w:rsidRPr="00F33909">
              <w:lastRenderedPageBreak/>
              <w:t xml:space="preserve">аспектов. </w:t>
            </w:r>
          </w:p>
          <w:p w:rsidR="005C0183" w:rsidRPr="00F33909" w:rsidRDefault="005C0183" w:rsidP="00F33909">
            <w:pPr>
              <w:pStyle w:val="Default"/>
              <w:suppressAutoHyphens/>
              <w:jc w:val="both"/>
            </w:pPr>
            <w:r w:rsidRPr="00F33909">
              <w:t xml:space="preserve">Или: Объем менее 45 слов </w:t>
            </w:r>
          </w:p>
        </w:tc>
        <w:tc>
          <w:tcPr>
            <w:tcW w:w="1490" w:type="dxa"/>
          </w:tcPr>
          <w:p w:rsidR="005C0183" w:rsidRPr="00F33909" w:rsidRDefault="005C0183" w:rsidP="00F33909">
            <w:pPr>
              <w:pStyle w:val="Default"/>
              <w:suppressAutoHyphens/>
              <w:jc w:val="both"/>
            </w:pPr>
            <w:r w:rsidRPr="00F33909">
              <w:rPr>
                <w:b/>
                <w:bCs/>
              </w:rPr>
              <w:lastRenderedPageBreak/>
              <w:t xml:space="preserve">0 баллов </w:t>
            </w:r>
          </w:p>
          <w:p w:rsidR="005C0183" w:rsidRPr="00F33909" w:rsidRDefault="005C0183" w:rsidP="00F33909">
            <w:pPr>
              <w:pStyle w:val="Default"/>
              <w:suppressAutoHyphens/>
              <w:jc w:val="both"/>
            </w:pPr>
            <w:r w:rsidRPr="00F33909">
              <w:t xml:space="preserve">Абзацное членение текста </w:t>
            </w:r>
            <w:r w:rsidRPr="00F33909">
              <w:lastRenderedPageBreak/>
              <w:t>отсутствует</w:t>
            </w:r>
          </w:p>
        </w:tc>
        <w:tc>
          <w:tcPr>
            <w:tcW w:w="2835" w:type="dxa"/>
          </w:tcPr>
          <w:p w:rsidR="005C0183" w:rsidRPr="00F33909" w:rsidRDefault="005C0183" w:rsidP="00F33909">
            <w:pPr>
              <w:pStyle w:val="Default"/>
              <w:suppressAutoHyphens/>
              <w:jc w:val="both"/>
            </w:pPr>
            <w:r w:rsidRPr="00F33909">
              <w:rPr>
                <w:b/>
                <w:bCs/>
              </w:rPr>
              <w:lastRenderedPageBreak/>
              <w:t xml:space="preserve">0 баллов </w:t>
            </w:r>
          </w:p>
          <w:p w:rsidR="005C0183" w:rsidRPr="00F33909" w:rsidRDefault="005C0183" w:rsidP="00F33909">
            <w:pPr>
              <w:pStyle w:val="Default"/>
              <w:suppressAutoHyphens/>
              <w:jc w:val="both"/>
            </w:pPr>
            <w:r w:rsidRPr="00F33909">
              <w:t xml:space="preserve">Участник демонстрирует крайне ограниченный запас слов. Или: имеются </w:t>
            </w:r>
            <w:r w:rsidRPr="00F33909">
              <w:lastRenderedPageBreak/>
              <w:t xml:space="preserve">многочисленные ошибки в употреблении лексики (5 и более) </w:t>
            </w:r>
          </w:p>
        </w:tc>
        <w:tc>
          <w:tcPr>
            <w:tcW w:w="2835" w:type="dxa"/>
          </w:tcPr>
          <w:p w:rsidR="005C0183" w:rsidRPr="00F33909" w:rsidRDefault="005C0183" w:rsidP="00F33909">
            <w:pPr>
              <w:pStyle w:val="Default"/>
              <w:suppressAutoHyphens/>
              <w:jc w:val="both"/>
            </w:pPr>
            <w:r w:rsidRPr="00F33909">
              <w:rPr>
                <w:b/>
                <w:bCs/>
              </w:rPr>
              <w:lastRenderedPageBreak/>
              <w:t xml:space="preserve">0 баллов </w:t>
            </w:r>
          </w:p>
          <w:p w:rsidR="005C0183" w:rsidRPr="00F33909" w:rsidRDefault="005C0183" w:rsidP="00F33909">
            <w:pPr>
              <w:pStyle w:val="Default"/>
              <w:suppressAutoHyphens/>
              <w:jc w:val="both"/>
            </w:pPr>
            <w:r w:rsidRPr="00F33909">
              <w:t xml:space="preserve">В тексте присутствуют многочисленные грамматические ошибки, </w:t>
            </w:r>
            <w:r w:rsidRPr="00F33909">
              <w:lastRenderedPageBreak/>
              <w:t>затрудняющие его понимание</w:t>
            </w:r>
          </w:p>
          <w:p w:rsidR="005C0183" w:rsidRPr="00F33909" w:rsidRDefault="005C0183" w:rsidP="00F33909">
            <w:pPr>
              <w:pStyle w:val="Default"/>
              <w:suppressAutoHyphens/>
              <w:jc w:val="both"/>
            </w:pPr>
            <w:r w:rsidRPr="00F33909">
              <w:t>(5 и более)</w:t>
            </w:r>
          </w:p>
          <w:p w:rsidR="005C0183" w:rsidRPr="00F33909" w:rsidRDefault="005C0183" w:rsidP="00F33909">
            <w:pPr>
              <w:pStyle w:val="Default"/>
              <w:suppressAutoHyphens/>
              <w:jc w:val="both"/>
            </w:pPr>
          </w:p>
        </w:tc>
        <w:tc>
          <w:tcPr>
            <w:tcW w:w="2268" w:type="dxa"/>
          </w:tcPr>
          <w:p w:rsidR="005C0183" w:rsidRPr="00F33909" w:rsidRDefault="005C0183" w:rsidP="00F33909">
            <w:pPr>
              <w:pStyle w:val="Default"/>
              <w:suppressAutoHyphens/>
              <w:jc w:val="both"/>
            </w:pPr>
            <w:r w:rsidRPr="00F33909">
              <w:rPr>
                <w:b/>
                <w:bCs/>
              </w:rPr>
              <w:lastRenderedPageBreak/>
              <w:t xml:space="preserve">0 баллов </w:t>
            </w:r>
          </w:p>
          <w:p w:rsidR="005C0183" w:rsidRPr="00F33909" w:rsidRDefault="005C0183" w:rsidP="00F33909">
            <w:pPr>
              <w:pStyle w:val="Default"/>
              <w:suppressAutoHyphens/>
              <w:jc w:val="both"/>
            </w:pPr>
            <w:r w:rsidRPr="00F33909">
              <w:t>В тексте присутствуют многочисленные орфографич</w:t>
            </w:r>
            <w:r w:rsidRPr="00F33909">
              <w:lastRenderedPageBreak/>
              <w:t>еские и п</w:t>
            </w:r>
            <w:r>
              <w:t>унктуационные ошибки, затрудняю</w:t>
            </w:r>
            <w:r w:rsidRPr="00F33909">
              <w:t xml:space="preserve">щие его понимание (5 и более) </w:t>
            </w:r>
          </w:p>
        </w:tc>
      </w:tr>
    </w:tbl>
    <w:p w:rsidR="005C0183" w:rsidRDefault="005C0183" w:rsidP="00996F1C">
      <w:pPr>
        <w:pStyle w:val="Default"/>
        <w:ind w:firstLine="709"/>
        <w:jc w:val="both"/>
      </w:pPr>
    </w:p>
    <w:p w:rsidR="005C0183" w:rsidRPr="00A71C8B" w:rsidRDefault="005C0183" w:rsidP="00996F1C">
      <w:pPr>
        <w:pStyle w:val="Default"/>
        <w:ind w:firstLine="709"/>
        <w:jc w:val="both"/>
      </w:pPr>
      <w:r w:rsidRPr="00A71C8B">
        <w:t>2</w:t>
      </w:r>
      <w:r>
        <w:t>.</w:t>
      </w:r>
      <w:r w:rsidRPr="00A71C8B">
        <w:t xml:space="preserve">  Если письмо состоит из 67 или более слов, проверке подлежат первые 60 слов.  </w:t>
      </w:r>
    </w:p>
    <w:p w:rsidR="005C0183" w:rsidRPr="00A71C8B" w:rsidRDefault="005C0183" w:rsidP="00996F1C">
      <w:pPr>
        <w:pStyle w:val="Default"/>
        <w:ind w:firstLine="709"/>
        <w:jc w:val="both"/>
      </w:pPr>
    </w:p>
    <w:p w:rsidR="005C0183" w:rsidRPr="00A71C8B" w:rsidRDefault="005C0183" w:rsidP="00996F1C">
      <w:pPr>
        <w:pStyle w:val="Default"/>
        <w:ind w:firstLine="709"/>
        <w:jc w:val="both"/>
      </w:pPr>
      <w:r w:rsidRPr="00A71C8B">
        <w:rPr>
          <w:b/>
          <w:bCs/>
        </w:rPr>
        <w:t>ПРОТОКОЛ ОЦЕНКИ КОНКУРСА «ПИСЬМО»</w:t>
      </w:r>
    </w:p>
    <w:p w:rsidR="005C0183" w:rsidRPr="00A71C8B" w:rsidRDefault="005C0183" w:rsidP="00996F1C">
      <w:pPr>
        <w:pStyle w:val="Default"/>
        <w:ind w:firstLine="709"/>
        <w:jc w:val="both"/>
      </w:pPr>
      <w:r w:rsidRPr="00A71C8B">
        <w:rPr>
          <w:b/>
          <w:bCs/>
        </w:rPr>
        <w:t>Максимальное количество баллов, которое можно получить за конкурс - 10 (десять).</w:t>
      </w:r>
    </w:p>
    <w:p w:rsidR="005C0183" w:rsidRPr="00A71C8B" w:rsidRDefault="005C0183" w:rsidP="00996F1C">
      <w:pPr>
        <w:pStyle w:val="Style108"/>
        <w:widowControl/>
        <w:spacing w:line="240" w:lineRule="auto"/>
        <w:ind w:right="-142" w:firstLine="709"/>
        <w:jc w:val="both"/>
        <w:rPr>
          <w:b/>
          <w:bCs/>
          <w:lang w:val="en-GB"/>
        </w:rPr>
      </w:pPr>
      <w:r w:rsidRPr="00A71C8B">
        <w:rPr>
          <w:b/>
          <w:bCs/>
        </w:rPr>
        <w:t>Эксперт № __________________________ (ф.и.о.)</w:t>
      </w:r>
    </w:p>
    <w:p w:rsidR="005C0183" w:rsidRPr="00A71C8B" w:rsidRDefault="005C0183" w:rsidP="00996F1C">
      <w:pPr>
        <w:pStyle w:val="Style108"/>
        <w:widowControl/>
        <w:spacing w:line="240" w:lineRule="auto"/>
        <w:ind w:right="-142" w:firstLine="709"/>
        <w:jc w:val="both"/>
        <w:rPr>
          <w:b/>
          <w:bCs/>
          <w:lang w:val="en-GB"/>
        </w:rPr>
      </w:pPr>
    </w:p>
    <w:p w:rsidR="005C0183" w:rsidRPr="00A71C8B" w:rsidRDefault="005C0183" w:rsidP="00996F1C">
      <w:pPr>
        <w:pStyle w:val="Style108"/>
        <w:widowControl/>
        <w:spacing w:line="240" w:lineRule="auto"/>
        <w:ind w:right="-142" w:firstLine="709"/>
        <w:jc w:val="both"/>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1514"/>
        <w:gridCol w:w="1625"/>
        <w:gridCol w:w="1147"/>
        <w:gridCol w:w="1570"/>
        <w:gridCol w:w="1582"/>
        <w:gridCol w:w="1028"/>
      </w:tblGrid>
      <w:tr w:rsidR="005C0183" w:rsidRPr="00A71C8B" w:rsidTr="00F33909">
        <w:tc>
          <w:tcPr>
            <w:tcW w:w="2076" w:type="dxa"/>
          </w:tcPr>
          <w:p w:rsidR="005C0183" w:rsidRPr="00F33909" w:rsidRDefault="005C0183" w:rsidP="00F33909">
            <w:pPr>
              <w:pStyle w:val="Style108"/>
              <w:widowControl/>
              <w:spacing w:line="240" w:lineRule="auto"/>
              <w:ind w:right="8"/>
              <w:rPr>
                <w:rStyle w:val="FontStyle156"/>
                <w:sz w:val="24"/>
                <w:szCs w:val="24"/>
              </w:rPr>
            </w:pPr>
            <w:r w:rsidRPr="00F33909">
              <w:rPr>
                <w:rStyle w:val="FontStyle156"/>
                <w:sz w:val="24"/>
                <w:szCs w:val="24"/>
              </w:rPr>
              <w:t>Код участника</w:t>
            </w:r>
          </w:p>
        </w:tc>
        <w:tc>
          <w:tcPr>
            <w:tcW w:w="2076" w:type="dxa"/>
          </w:tcPr>
          <w:p w:rsidR="005C0183" w:rsidRPr="00F33909" w:rsidRDefault="005C0183" w:rsidP="00F33909">
            <w:pPr>
              <w:pStyle w:val="Style108"/>
              <w:widowControl/>
              <w:spacing w:line="240" w:lineRule="auto"/>
              <w:ind w:right="8"/>
              <w:rPr>
                <w:rStyle w:val="FontStyle156"/>
                <w:sz w:val="24"/>
                <w:szCs w:val="24"/>
              </w:rPr>
            </w:pPr>
            <w:r w:rsidRPr="00F33909">
              <w:rPr>
                <w:rStyle w:val="FontStyle156"/>
                <w:sz w:val="24"/>
                <w:szCs w:val="24"/>
              </w:rPr>
              <w:t>К 1</w:t>
            </w:r>
          </w:p>
          <w:p w:rsidR="005C0183" w:rsidRPr="00F33909" w:rsidRDefault="005C0183" w:rsidP="00F33909">
            <w:pPr>
              <w:pStyle w:val="Style108"/>
              <w:widowControl/>
              <w:spacing w:line="240" w:lineRule="auto"/>
              <w:ind w:right="8"/>
              <w:rPr>
                <w:rStyle w:val="FontStyle156"/>
                <w:sz w:val="24"/>
                <w:szCs w:val="24"/>
              </w:rPr>
            </w:pPr>
            <w:r w:rsidRPr="00F33909">
              <w:rPr>
                <w:rStyle w:val="FontStyle156"/>
                <w:sz w:val="24"/>
                <w:szCs w:val="24"/>
              </w:rPr>
              <w:t>содержание</w:t>
            </w:r>
          </w:p>
        </w:tc>
        <w:tc>
          <w:tcPr>
            <w:tcW w:w="2076" w:type="dxa"/>
          </w:tcPr>
          <w:p w:rsidR="005C0183" w:rsidRPr="00F33909" w:rsidRDefault="005C0183" w:rsidP="00F33909">
            <w:pPr>
              <w:pStyle w:val="Style108"/>
              <w:widowControl/>
              <w:spacing w:line="240" w:lineRule="auto"/>
              <w:ind w:right="8"/>
              <w:rPr>
                <w:rStyle w:val="FontStyle156"/>
                <w:sz w:val="24"/>
                <w:szCs w:val="24"/>
              </w:rPr>
            </w:pPr>
            <w:r w:rsidRPr="00F33909">
              <w:rPr>
                <w:rStyle w:val="FontStyle156"/>
                <w:sz w:val="24"/>
                <w:szCs w:val="24"/>
              </w:rPr>
              <w:t>К 2 организация</w:t>
            </w:r>
          </w:p>
        </w:tc>
        <w:tc>
          <w:tcPr>
            <w:tcW w:w="2076" w:type="dxa"/>
          </w:tcPr>
          <w:p w:rsidR="005C0183" w:rsidRPr="00F33909" w:rsidRDefault="005C0183" w:rsidP="00F33909">
            <w:pPr>
              <w:pStyle w:val="Style108"/>
              <w:widowControl/>
              <w:spacing w:line="240" w:lineRule="auto"/>
              <w:ind w:right="8"/>
              <w:rPr>
                <w:rStyle w:val="FontStyle156"/>
                <w:sz w:val="24"/>
                <w:szCs w:val="24"/>
              </w:rPr>
            </w:pPr>
            <w:r w:rsidRPr="00F33909">
              <w:rPr>
                <w:rStyle w:val="FontStyle156"/>
                <w:sz w:val="24"/>
                <w:szCs w:val="24"/>
              </w:rPr>
              <w:t>К 3</w:t>
            </w:r>
          </w:p>
          <w:p w:rsidR="005C0183" w:rsidRPr="00F33909" w:rsidRDefault="005C0183" w:rsidP="00F33909">
            <w:pPr>
              <w:pStyle w:val="Style108"/>
              <w:widowControl/>
              <w:spacing w:line="240" w:lineRule="auto"/>
              <w:ind w:right="8"/>
              <w:rPr>
                <w:rStyle w:val="FontStyle156"/>
                <w:sz w:val="24"/>
                <w:szCs w:val="24"/>
              </w:rPr>
            </w:pPr>
            <w:r w:rsidRPr="00F33909">
              <w:rPr>
                <w:rStyle w:val="FontStyle156"/>
                <w:sz w:val="24"/>
                <w:szCs w:val="24"/>
              </w:rPr>
              <w:t>лексика</w:t>
            </w:r>
          </w:p>
        </w:tc>
        <w:tc>
          <w:tcPr>
            <w:tcW w:w="2076" w:type="dxa"/>
          </w:tcPr>
          <w:p w:rsidR="005C0183" w:rsidRPr="00F33909" w:rsidRDefault="005C0183" w:rsidP="00F33909">
            <w:pPr>
              <w:pStyle w:val="Style108"/>
              <w:widowControl/>
              <w:spacing w:line="240" w:lineRule="auto"/>
              <w:ind w:right="8"/>
              <w:rPr>
                <w:rStyle w:val="FontStyle156"/>
                <w:sz w:val="24"/>
                <w:szCs w:val="24"/>
              </w:rPr>
            </w:pPr>
            <w:r w:rsidRPr="00F33909">
              <w:rPr>
                <w:rStyle w:val="FontStyle156"/>
                <w:sz w:val="24"/>
                <w:szCs w:val="24"/>
              </w:rPr>
              <w:t>К 4</w:t>
            </w:r>
          </w:p>
          <w:p w:rsidR="005C0183" w:rsidRPr="00F33909" w:rsidRDefault="005C0183" w:rsidP="00F33909">
            <w:pPr>
              <w:ind w:right="8"/>
              <w:jc w:val="center"/>
              <w:rPr>
                <w:b/>
              </w:rPr>
            </w:pPr>
            <w:r w:rsidRPr="00F33909">
              <w:rPr>
                <w:b/>
              </w:rPr>
              <w:t>грамматика</w:t>
            </w:r>
          </w:p>
        </w:tc>
        <w:tc>
          <w:tcPr>
            <w:tcW w:w="2076" w:type="dxa"/>
          </w:tcPr>
          <w:p w:rsidR="005C0183" w:rsidRPr="00F33909" w:rsidRDefault="005C0183" w:rsidP="00F33909">
            <w:pPr>
              <w:pStyle w:val="Style108"/>
              <w:widowControl/>
              <w:spacing w:line="240" w:lineRule="auto"/>
              <w:ind w:right="8"/>
              <w:rPr>
                <w:rStyle w:val="FontStyle156"/>
                <w:sz w:val="24"/>
                <w:szCs w:val="24"/>
              </w:rPr>
            </w:pPr>
            <w:r w:rsidRPr="00F33909">
              <w:rPr>
                <w:rStyle w:val="FontStyle156"/>
                <w:sz w:val="24"/>
                <w:szCs w:val="24"/>
              </w:rPr>
              <w:t>К 5</w:t>
            </w:r>
          </w:p>
          <w:p w:rsidR="005C0183" w:rsidRPr="00F33909" w:rsidRDefault="005C0183" w:rsidP="00F33909">
            <w:pPr>
              <w:ind w:right="8"/>
              <w:jc w:val="center"/>
              <w:rPr>
                <w:b/>
              </w:rPr>
            </w:pPr>
            <w:r w:rsidRPr="00F33909">
              <w:rPr>
                <w:b/>
              </w:rPr>
              <w:t>орфография</w:t>
            </w:r>
          </w:p>
        </w:tc>
        <w:tc>
          <w:tcPr>
            <w:tcW w:w="2077" w:type="dxa"/>
          </w:tcPr>
          <w:p w:rsidR="005C0183" w:rsidRPr="00F33909" w:rsidRDefault="005C0183" w:rsidP="00F33909">
            <w:pPr>
              <w:pStyle w:val="Style108"/>
              <w:widowControl/>
              <w:spacing w:line="240" w:lineRule="auto"/>
              <w:ind w:right="8"/>
              <w:rPr>
                <w:rStyle w:val="FontStyle156"/>
                <w:sz w:val="24"/>
                <w:szCs w:val="24"/>
              </w:rPr>
            </w:pPr>
            <w:r w:rsidRPr="00F33909">
              <w:rPr>
                <w:rStyle w:val="FontStyle156"/>
                <w:sz w:val="24"/>
                <w:szCs w:val="24"/>
              </w:rPr>
              <w:t>Сумма баллов (макс. 10)</w:t>
            </w:r>
          </w:p>
        </w:tc>
      </w:tr>
      <w:tr w:rsidR="005C0183" w:rsidRPr="00A71C8B" w:rsidTr="00F33909">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7" w:type="dxa"/>
          </w:tcPr>
          <w:p w:rsidR="005C0183" w:rsidRPr="00F33909" w:rsidRDefault="005C0183" w:rsidP="00F33909">
            <w:pPr>
              <w:pStyle w:val="Style108"/>
              <w:widowControl/>
              <w:spacing w:line="240" w:lineRule="auto"/>
              <w:ind w:right="8"/>
              <w:jc w:val="both"/>
              <w:rPr>
                <w:rStyle w:val="FontStyle156"/>
                <w:sz w:val="24"/>
                <w:szCs w:val="24"/>
                <w:u w:val="single"/>
              </w:rPr>
            </w:pPr>
          </w:p>
        </w:tc>
      </w:tr>
      <w:tr w:rsidR="005C0183" w:rsidRPr="00A71C8B" w:rsidTr="00F33909">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p w:rsidR="005C0183" w:rsidRPr="00F33909" w:rsidRDefault="005C0183" w:rsidP="00F33909">
            <w:pPr>
              <w:pStyle w:val="Style108"/>
              <w:widowControl/>
              <w:spacing w:line="240" w:lineRule="auto"/>
              <w:ind w:right="8"/>
              <w:jc w:val="both"/>
              <w:rPr>
                <w:rStyle w:val="FontStyle156"/>
                <w:sz w:val="24"/>
                <w:szCs w:val="24"/>
                <w:u w:val="single"/>
              </w:rPr>
            </w:pPr>
          </w:p>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7" w:type="dxa"/>
          </w:tcPr>
          <w:p w:rsidR="005C0183" w:rsidRPr="00F33909" w:rsidRDefault="005C0183" w:rsidP="00F33909">
            <w:pPr>
              <w:pStyle w:val="Style108"/>
              <w:widowControl/>
              <w:spacing w:line="240" w:lineRule="auto"/>
              <w:ind w:right="8"/>
              <w:jc w:val="both"/>
              <w:rPr>
                <w:rStyle w:val="FontStyle156"/>
                <w:sz w:val="24"/>
                <w:szCs w:val="24"/>
                <w:u w:val="single"/>
              </w:rPr>
            </w:pPr>
          </w:p>
        </w:tc>
      </w:tr>
      <w:tr w:rsidR="005C0183" w:rsidRPr="00A71C8B" w:rsidTr="00F33909">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7" w:type="dxa"/>
          </w:tcPr>
          <w:p w:rsidR="005C0183" w:rsidRPr="00F33909" w:rsidRDefault="005C0183" w:rsidP="00F33909">
            <w:pPr>
              <w:pStyle w:val="Style108"/>
              <w:widowControl/>
              <w:spacing w:line="240" w:lineRule="auto"/>
              <w:ind w:right="8"/>
              <w:jc w:val="both"/>
              <w:rPr>
                <w:rStyle w:val="FontStyle156"/>
                <w:sz w:val="24"/>
                <w:szCs w:val="24"/>
                <w:u w:val="single"/>
              </w:rPr>
            </w:pPr>
          </w:p>
        </w:tc>
      </w:tr>
      <w:tr w:rsidR="005C0183" w:rsidRPr="00A71C8B" w:rsidTr="00F33909">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7" w:type="dxa"/>
          </w:tcPr>
          <w:p w:rsidR="005C0183" w:rsidRPr="00F33909" w:rsidRDefault="005C0183" w:rsidP="00F33909">
            <w:pPr>
              <w:pStyle w:val="Style108"/>
              <w:widowControl/>
              <w:spacing w:line="240" w:lineRule="auto"/>
              <w:ind w:right="8"/>
              <w:jc w:val="both"/>
              <w:rPr>
                <w:rStyle w:val="FontStyle156"/>
                <w:sz w:val="24"/>
                <w:szCs w:val="24"/>
                <w:u w:val="single"/>
              </w:rPr>
            </w:pPr>
          </w:p>
        </w:tc>
      </w:tr>
      <w:tr w:rsidR="005C0183" w:rsidRPr="00A71C8B" w:rsidTr="00F33909">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7" w:type="dxa"/>
          </w:tcPr>
          <w:p w:rsidR="005C0183" w:rsidRPr="00F33909" w:rsidRDefault="005C0183" w:rsidP="00F33909">
            <w:pPr>
              <w:pStyle w:val="Style108"/>
              <w:widowControl/>
              <w:spacing w:line="240" w:lineRule="auto"/>
              <w:ind w:right="8"/>
              <w:jc w:val="both"/>
              <w:rPr>
                <w:rStyle w:val="FontStyle156"/>
                <w:sz w:val="24"/>
                <w:szCs w:val="24"/>
                <w:u w:val="single"/>
              </w:rPr>
            </w:pPr>
          </w:p>
        </w:tc>
      </w:tr>
      <w:tr w:rsidR="005C0183" w:rsidRPr="00A71C8B" w:rsidTr="00F33909">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8"/>
              <w:jc w:val="both"/>
              <w:rPr>
                <w:rStyle w:val="FontStyle156"/>
                <w:sz w:val="24"/>
                <w:szCs w:val="24"/>
                <w:u w:val="single"/>
              </w:rPr>
            </w:pPr>
          </w:p>
        </w:tc>
        <w:tc>
          <w:tcPr>
            <w:tcW w:w="2077" w:type="dxa"/>
          </w:tcPr>
          <w:p w:rsidR="005C0183" w:rsidRPr="00F33909" w:rsidRDefault="005C0183" w:rsidP="00F33909">
            <w:pPr>
              <w:pStyle w:val="Style108"/>
              <w:widowControl/>
              <w:spacing w:line="240" w:lineRule="auto"/>
              <w:ind w:right="8"/>
              <w:jc w:val="both"/>
              <w:rPr>
                <w:rStyle w:val="FontStyle156"/>
                <w:sz w:val="24"/>
                <w:szCs w:val="24"/>
                <w:u w:val="single"/>
              </w:rPr>
            </w:pPr>
          </w:p>
        </w:tc>
      </w:tr>
      <w:tr w:rsidR="005C0183" w:rsidRPr="00A71C8B" w:rsidTr="00F33909">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7"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r>
      <w:tr w:rsidR="005C0183" w:rsidRPr="00A71C8B" w:rsidTr="00F33909">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7"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r>
      <w:tr w:rsidR="005C0183" w:rsidRPr="00A71C8B" w:rsidTr="00F33909">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6"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c>
          <w:tcPr>
            <w:tcW w:w="2077" w:type="dxa"/>
          </w:tcPr>
          <w:p w:rsidR="005C0183" w:rsidRPr="00F33909" w:rsidRDefault="005C0183" w:rsidP="00F33909">
            <w:pPr>
              <w:pStyle w:val="Style108"/>
              <w:widowControl/>
              <w:spacing w:line="240" w:lineRule="auto"/>
              <w:ind w:right="-142" w:firstLine="709"/>
              <w:jc w:val="both"/>
              <w:rPr>
                <w:rStyle w:val="FontStyle156"/>
                <w:sz w:val="24"/>
                <w:szCs w:val="24"/>
                <w:u w:val="single"/>
              </w:rPr>
            </w:pPr>
          </w:p>
        </w:tc>
      </w:tr>
    </w:tbl>
    <w:p w:rsidR="005C0183" w:rsidRPr="00A71C8B" w:rsidRDefault="005C0183" w:rsidP="00996F1C">
      <w:pPr>
        <w:pStyle w:val="Style108"/>
        <w:widowControl/>
        <w:spacing w:line="240" w:lineRule="auto"/>
        <w:ind w:right="-142" w:firstLine="709"/>
        <w:jc w:val="both"/>
        <w:rPr>
          <w:rStyle w:val="FontStyle156"/>
          <w:sz w:val="24"/>
          <w:szCs w:val="24"/>
          <w:u w:val="single"/>
        </w:rPr>
      </w:pPr>
    </w:p>
    <w:p w:rsidR="005C0183" w:rsidRPr="0019307B" w:rsidRDefault="005C0183" w:rsidP="00996F1C">
      <w:pPr>
        <w:pStyle w:val="Style106"/>
        <w:widowControl/>
        <w:ind w:firstLine="709"/>
        <w:jc w:val="both"/>
        <w:rPr>
          <w:rStyle w:val="FontStyle149"/>
          <w:rFonts w:ascii="Times New Roman" w:hAnsi="Times New Roman" w:cs="Times New Roman"/>
          <w:sz w:val="24"/>
          <w:szCs w:val="24"/>
        </w:rPr>
      </w:pPr>
      <w:r w:rsidRPr="00A71C8B">
        <w:rPr>
          <w:rStyle w:val="FontStyle156"/>
          <w:sz w:val="24"/>
          <w:szCs w:val="24"/>
        </w:rPr>
        <w:t xml:space="preserve">Процедура проведения конкурсов. </w:t>
      </w:r>
      <w:r w:rsidRPr="0019307B">
        <w:rPr>
          <w:rStyle w:val="FontStyle149"/>
          <w:rFonts w:ascii="Times New Roman" w:hAnsi="Times New Roman" w:cs="Times New Roman"/>
          <w:sz w:val="24"/>
          <w:szCs w:val="24"/>
        </w:rPr>
        <w:t>Общие правила для всех конкурсов.</w:t>
      </w:r>
    </w:p>
    <w:p w:rsidR="005C0183" w:rsidRPr="0019307B" w:rsidRDefault="005C0183" w:rsidP="00996F1C">
      <w:pPr>
        <w:pStyle w:val="Style44"/>
        <w:widowControl/>
        <w:spacing w:line="240" w:lineRule="auto"/>
        <w:ind w:firstLine="709"/>
        <w:rPr>
          <w:rStyle w:val="FontStyle157"/>
          <w:sz w:val="24"/>
          <w:szCs w:val="24"/>
        </w:rPr>
      </w:pPr>
      <w:r w:rsidRPr="0019307B">
        <w:rPr>
          <w:rStyle w:val="FontStyle157"/>
          <w:sz w:val="24"/>
          <w:szCs w:val="24"/>
        </w:rPr>
        <w:t>Участники должны сидеть в аудитории на таком расстоянии друг от друга, чтобы не видеть работу соседа.</w:t>
      </w:r>
    </w:p>
    <w:p w:rsidR="005C0183" w:rsidRPr="0019307B" w:rsidRDefault="005C0183" w:rsidP="00996F1C">
      <w:pPr>
        <w:pStyle w:val="Style117"/>
        <w:widowControl/>
        <w:ind w:firstLine="709"/>
        <w:jc w:val="both"/>
        <w:rPr>
          <w:rStyle w:val="FontStyle157"/>
          <w:sz w:val="24"/>
          <w:szCs w:val="24"/>
        </w:rPr>
      </w:pPr>
      <w:r w:rsidRPr="0019307B">
        <w:rPr>
          <w:rStyle w:val="FontStyle157"/>
          <w:sz w:val="24"/>
          <w:szCs w:val="24"/>
        </w:rPr>
        <w:t>Участник может взять с собой в аудиторию ручку, очки, шоколад, воду. Во время выполнения задания участник может выходить из аудитории только в сопровождении дежурного, сдав задание и лист ответов.</w:t>
      </w:r>
    </w:p>
    <w:p w:rsidR="005C0183" w:rsidRPr="00A71C8B" w:rsidRDefault="005C0183" w:rsidP="00996F1C">
      <w:pPr>
        <w:pStyle w:val="Style117"/>
        <w:widowControl/>
        <w:ind w:firstLine="709"/>
        <w:jc w:val="both"/>
        <w:rPr>
          <w:rStyle w:val="FontStyle157"/>
          <w:sz w:val="24"/>
          <w:szCs w:val="24"/>
        </w:rPr>
      </w:pPr>
    </w:p>
    <w:p w:rsidR="005C0183" w:rsidRPr="00A71C8B" w:rsidRDefault="005C0183" w:rsidP="00C70E4C">
      <w:pPr>
        <w:pStyle w:val="Style117"/>
        <w:widowControl/>
        <w:jc w:val="center"/>
        <w:rPr>
          <w:b/>
          <w:bCs/>
        </w:rPr>
      </w:pPr>
      <w:r w:rsidRPr="00A71C8B">
        <w:rPr>
          <w:b/>
          <w:bCs/>
        </w:rPr>
        <w:t>Примерные методические рекомендации для 9-11 классов</w:t>
      </w:r>
    </w:p>
    <w:p w:rsidR="005C0183" w:rsidRPr="00A71C8B" w:rsidRDefault="005C0183" w:rsidP="00996F1C">
      <w:pPr>
        <w:pStyle w:val="Style117"/>
        <w:widowControl/>
        <w:ind w:firstLine="709"/>
        <w:jc w:val="both"/>
        <w:rPr>
          <w:b/>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62"/>
        <w:gridCol w:w="5544"/>
        <w:gridCol w:w="1236"/>
        <w:gridCol w:w="1172"/>
      </w:tblGrid>
      <w:tr w:rsidR="005C0183" w:rsidRPr="00A71C8B" w:rsidTr="00451AF7">
        <w:trPr>
          <w:trHeight w:val="523"/>
          <w:jc w:val="center"/>
        </w:trPr>
        <w:tc>
          <w:tcPr>
            <w:tcW w:w="425" w:type="dxa"/>
          </w:tcPr>
          <w:p w:rsidR="005C0183" w:rsidRPr="00F33909" w:rsidRDefault="005C0183" w:rsidP="00451AF7">
            <w:pPr>
              <w:pStyle w:val="Default"/>
              <w:ind w:firstLine="35"/>
              <w:jc w:val="center"/>
            </w:pPr>
            <w:r w:rsidRPr="00F33909">
              <w:t>№</w:t>
            </w:r>
          </w:p>
        </w:tc>
        <w:tc>
          <w:tcPr>
            <w:tcW w:w="1262" w:type="dxa"/>
          </w:tcPr>
          <w:p w:rsidR="005C0183" w:rsidRPr="00F33909" w:rsidRDefault="005C0183" w:rsidP="00451AF7">
            <w:pPr>
              <w:pStyle w:val="Default"/>
              <w:jc w:val="center"/>
            </w:pPr>
            <w:r w:rsidRPr="00F33909">
              <w:t>Конкурсы</w:t>
            </w:r>
          </w:p>
        </w:tc>
        <w:tc>
          <w:tcPr>
            <w:tcW w:w="5544" w:type="dxa"/>
          </w:tcPr>
          <w:p w:rsidR="005C0183" w:rsidRPr="00F33909" w:rsidRDefault="005C0183" w:rsidP="00451AF7">
            <w:pPr>
              <w:pStyle w:val="Default"/>
              <w:jc w:val="center"/>
            </w:pPr>
            <w:r w:rsidRPr="00F33909">
              <w:t xml:space="preserve">Количество и тип задания </w:t>
            </w:r>
          </w:p>
          <w:p w:rsidR="005C0183" w:rsidRPr="00F33909" w:rsidRDefault="005C0183" w:rsidP="00451AF7">
            <w:pPr>
              <w:pStyle w:val="Default"/>
              <w:jc w:val="center"/>
            </w:pPr>
            <w:r w:rsidRPr="00F33909">
              <w:t xml:space="preserve">(все задания по уровню сложности соответствуют </w:t>
            </w:r>
            <w:r w:rsidRPr="00F33909">
              <w:lastRenderedPageBreak/>
              <w:t>уровню B2 по шкале Совета Европы)</w:t>
            </w:r>
          </w:p>
        </w:tc>
        <w:tc>
          <w:tcPr>
            <w:tcW w:w="1236" w:type="dxa"/>
          </w:tcPr>
          <w:p w:rsidR="005C0183" w:rsidRPr="00F33909" w:rsidRDefault="005C0183" w:rsidP="00451AF7">
            <w:pPr>
              <w:pStyle w:val="Default"/>
              <w:jc w:val="center"/>
            </w:pPr>
            <w:r w:rsidRPr="00F33909">
              <w:lastRenderedPageBreak/>
              <w:t>Кол-во баллов</w:t>
            </w:r>
          </w:p>
        </w:tc>
        <w:tc>
          <w:tcPr>
            <w:tcW w:w="1172" w:type="dxa"/>
          </w:tcPr>
          <w:p w:rsidR="005C0183" w:rsidRPr="00F33909" w:rsidRDefault="005C0183" w:rsidP="00451AF7">
            <w:pPr>
              <w:pStyle w:val="Default"/>
              <w:jc w:val="center"/>
            </w:pPr>
            <w:r w:rsidRPr="00F33909">
              <w:t>Время выполне</w:t>
            </w:r>
            <w:r w:rsidRPr="00F33909">
              <w:lastRenderedPageBreak/>
              <w:t>ния раздела</w:t>
            </w:r>
          </w:p>
        </w:tc>
      </w:tr>
      <w:tr w:rsidR="005C0183" w:rsidRPr="00A71C8B" w:rsidTr="00451AF7">
        <w:trPr>
          <w:trHeight w:val="247"/>
          <w:jc w:val="center"/>
        </w:trPr>
        <w:tc>
          <w:tcPr>
            <w:tcW w:w="425" w:type="dxa"/>
          </w:tcPr>
          <w:p w:rsidR="005C0183" w:rsidRPr="00F33909" w:rsidRDefault="005C0183" w:rsidP="00451AF7">
            <w:pPr>
              <w:pStyle w:val="Default"/>
              <w:ind w:firstLine="35"/>
              <w:jc w:val="both"/>
            </w:pPr>
            <w:r w:rsidRPr="00F33909">
              <w:lastRenderedPageBreak/>
              <w:t xml:space="preserve">1 </w:t>
            </w:r>
          </w:p>
        </w:tc>
        <w:tc>
          <w:tcPr>
            <w:tcW w:w="1262" w:type="dxa"/>
          </w:tcPr>
          <w:p w:rsidR="005C0183" w:rsidRPr="00F33909" w:rsidRDefault="005C0183" w:rsidP="00451AF7">
            <w:pPr>
              <w:pStyle w:val="Default"/>
              <w:jc w:val="both"/>
            </w:pPr>
            <w:r w:rsidRPr="00F33909">
              <w:t>Аудирование</w:t>
            </w:r>
          </w:p>
        </w:tc>
        <w:tc>
          <w:tcPr>
            <w:tcW w:w="5544" w:type="dxa"/>
          </w:tcPr>
          <w:p w:rsidR="005C0183" w:rsidRPr="00F33909" w:rsidRDefault="005C0183" w:rsidP="00451AF7">
            <w:pPr>
              <w:pStyle w:val="Default"/>
              <w:jc w:val="both"/>
            </w:pPr>
            <w:r w:rsidRPr="00F33909">
              <w:t xml:space="preserve">Задание на множественный выбор </w:t>
            </w:r>
          </w:p>
        </w:tc>
        <w:tc>
          <w:tcPr>
            <w:tcW w:w="1236" w:type="dxa"/>
          </w:tcPr>
          <w:p w:rsidR="005C0183" w:rsidRPr="00F33909" w:rsidRDefault="005C0183" w:rsidP="00451AF7">
            <w:pPr>
              <w:pStyle w:val="Default"/>
              <w:jc w:val="center"/>
            </w:pPr>
            <w:r w:rsidRPr="00F33909">
              <w:t>10</w:t>
            </w:r>
          </w:p>
        </w:tc>
        <w:tc>
          <w:tcPr>
            <w:tcW w:w="1172" w:type="dxa"/>
          </w:tcPr>
          <w:p w:rsidR="005C0183" w:rsidRPr="00F33909" w:rsidRDefault="005C0183" w:rsidP="00451AF7">
            <w:pPr>
              <w:pStyle w:val="Default"/>
              <w:jc w:val="center"/>
            </w:pPr>
            <w:r w:rsidRPr="00F33909">
              <w:t>15 мин.</w:t>
            </w:r>
          </w:p>
        </w:tc>
      </w:tr>
      <w:tr w:rsidR="005C0183" w:rsidRPr="00A71C8B" w:rsidTr="00451AF7">
        <w:trPr>
          <w:trHeight w:val="660"/>
          <w:jc w:val="center"/>
        </w:trPr>
        <w:tc>
          <w:tcPr>
            <w:tcW w:w="425" w:type="dxa"/>
          </w:tcPr>
          <w:p w:rsidR="005C0183" w:rsidRPr="00F33909" w:rsidRDefault="005C0183" w:rsidP="00451AF7">
            <w:pPr>
              <w:pStyle w:val="Default"/>
              <w:ind w:firstLine="35"/>
              <w:jc w:val="both"/>
            </w:pPr>
            <w:r w:rsidRPr="00F33909">
              <w:t xml:space="preserve">2 </w:t>
            </w:r>
          </w:p>
        </w:tc>
        <w:tc>
          <w:tcPr>
            <w:tcW w:w="1262" w:type="dxa"/>
          </w:tcPr>
          <w:p w:rsidR="005C0183" w:rsidRPr="00F33909" w:rsidRDefault="005C0183" w:rsidP="00451AF7">
            <w:pPr>
              <w:pStyle w:val="Default"/>
              <w:jc w:val="both"/>
            </w:pPr>
            <w:r w:rsidRPr="00F33909">
              <w:t>Чтение</w:t>
            </w:r>
          </w:p>
        </w:tc>
        <w:tc>
          <w:tcPr>
            <w:tcW w:w="5544" w:type="dxa"/>
          </w:tcPr>
          <w:p w:rsidR="005C0183" w:rsidRPr="00F33909" w:rsidRDefault="005C0183" w:rsidP="00451AF7">
            <w:pPr>
              <w:pStyle w:val="Default"/>
              <w:jc w:val="both"/>
            </w:pPr>
            <w:r w:rsidRPr="00F33909">
              <w:t>1. Задание на полное понимание прочитанного текста</w:t>
            </w:r>
          </w:p>
          <w:p w:rsidR="005C0183" w:rsidRPr="00F33909" w:rsidRDefault="005C0183" w:rsidP="00451AF7">
            <w:pPr>
              <w:pStyle w:val="Default"/>
              <w:jc w:val="both"/>
            </w:pPr>
            <w:r w:rsidRPr="00F33909">
              <w:t xml:space="preserve">2. Задание на соотнесение и поиск необходимой информации в тексте </w:t>
            </w:r>
          </w:p>
        </w:tc>
        <w:tc>
          <w:tcPr>
            <w:tcW w:w="1236" w:type="dxa"/>
          </w:tcPr>
          <w:p w:rsidR="005C0183" w:rsidRPr="00F33909" w:rsidRDefault="005C0183" w:rsidP="00451AF7">
            <w:pPr>
              <w:pStyle w:val="Default"/>
              <w:jc w:val="center"/>
            </w:pPr>
            <w:r w:rsidRPr="00F33909">
              <w:t>8</w:t>
            </w:r>
          </w:p>
          <w:p w:rsidR="005C0183" w:rsidRPr="00F33909" w:rsidRDefault="005C0183" w:rsidP="00451AF7">
            <w:pPr>
              <w:pStyle w:val="Default"/>
              <w:jc w:val="center"/>
            </w:pPr>
          </w:p>
          <w:p w:rsidR="005C0183" w:rsidRPr="00F33909" w:rsidRDefault="005C0183" w:rsidP="00451AF7">
            <w:pPr>
              <w:pStyle w:val="Default"/>
              <w:jc w:val="center"/>
            </w:pPr>
            <w:r w:rsidRPr="00F33909">
              <w:t>7</w:t>
            </w:r>
          </w:p>
        </w:tc>
        <w:tc>
          <w:tcPr>
            <w:tcW w:w="1172" w:type="dxa"/>
          </w:tcPr>
          <w:p w:rsidR="005C0183" w:rsidRPr="00F33909" w:rsidRDefault="005C0183" w:rsidP="00451AF7">
            <w:pPr>
              <w:pStyle w:val="Default"/>
              <w:jc w:val="center"/>
            </w:pPr>
            <w:r w:rsidRPr="00F33909">
              <w:t>30 мин.</w:t>
            </w:r>
          </w:p>
        </w:tc>
      </w:tr>
      <w:tr w:rsidR="005C0183" w:rsidRPr="00A71C8B" w:rsidTr="00451AF7">
        <w:trPr>
          <w:trHeight w:val="385"/>
          <w:jc w:val="center"/>
        </w:trPr>
        <w:tc>
          <w:tcPr>
            <w:tcW w:w="425" w:type="dxa"/>
          </w:tcPr>
          <w:p w:rsidR="005C0183" w:rsidRPr="00F33909" w:rsidRDefault="005C0183" w:rsidP="00451AF7">
            <w:pPr>
              <w:pStyle w:val="Default"/>
              <w:ind w:firstLine="35"/>
              <w:jc w:val="both"/>
            </w:pPr>
            <w:r w:rsidRPr="00F33909">
              <w:t xml:space="preserve">3 </w:t>
            </w:r>
          </w:p>
        </w:tc>
        <w:tc>
          <w:tcPr>
            <w:tcW w:w="1262" w:type="dxa"/>
          </w:tcPr>
          <w:p w:rsidR="005C0183" w:rsidRPr="00F33909" w:rsidRDefault="005C0183" w:rsidP="00451AF7">
            <w:pPr>
              <w:pStyle w:val="Default"/>
              <w:jc w:val="both"/>
            </w:pPr>
            <w:r w:rsidRPr="00F33909">
              <w:t>Лексика-грамматика</w:t>
            </w:r>
          </w:p>
        </w:tc>
        <w:tc>
          <w:tcPr>
            <w:tcW w:w="5544" w:type="dxa"/>
          </w:tcPr>
          <w:p w:rsidR="005C0183" w:rsidRPr="00F33909" w:rsidRDefault="005C0183" w:rsidP="00451AF7">
            <w:pPr>
              <w:pStyle w:val="Default"/>
              <w:jc w:val="both"/>
            </w:pPr>
            <w:r w:rsidRPr="00F33909">
              <w:t>1. Лексико-грамматическое задание (вставить слово в пропуск)</w:t>
            </w:r>
          </w:p>
          <w:p w:rsidR="005C0183" w:rsidRPr="00F33909" w:rsidRDefault="005C0183" w:rsidP="00451AF7">
            <w:pPr>
              <w:pStyle w:val="Default"/>
              <w:jc w:val="both"/>
            </w:pPr>
            <w:r w:rsidRPr="00F33909">
              <w:t xml:space="preserve">2. Лексическое задание </w:t>
            </w:r>
          </w:p>
        </w:tc>
        <w:tc>
          <w:tcPr>
            <w:tcW w:w="1236" w:type="dxa"/>
          </w:tcPr>
          <w:p w:rsidR="005C0183" w:rsidRPr="00F33909" w:rsidRDefault="005C0183" w:rsidP="00451AF7">
            <w:pPr>
              <w:pStyle w:val="Default"/>
              <w:jc w:val="center"/>
            </w:pPr>
            <w:r w:rsidRPr="00F33909">
              <w:t>8</w:t>
            </w:r>
          </w:p>
          <w:p w:rsidR="005C0183" w:rsidRPr="00F33909" w:rsidRDefault="005C0183" w:rsidP="00451AF7">
            <w:pPr>
              <w:pStyle w:val="Default"/>
              <w:jc w:val="center"/>
            </w:pPr>
          </w:p>
          <w:p w:rsidR="005C0183" w:rsidRPr="00F33909" w:rsidRDefault="005C0183" w:rsidP="00451AF7">
            <w:pPr>
              <w:pStyle w:val="Default"/>
              <w:jc w:val="center"/>
            </w:pPr>
            <w:r w:rsidRPr="00F33909">
              <w:t>12</w:t>
            </w:r>
          </w:p>
        </w:tc>
        <w:tc>
          <w:tcPr>
            <w:tcW w:w="1172" w:type="dxa"/>
          </w:tcPr>
          <w:p w:rsidR="005C0183" w:rsidRPr="00F33909" w:rsidRDefault="005C0183" w:rsidP="00451AF7">
            <w:pPr>
              <w:pStyle w:val="Default"/>
              <w:jc w:val="center"/>
            </w:pPr>
            <w:r w:rsidRPr="00F33909">
              <w:t>20 мин.</w:t>
            </w:r>
          </w:p>
        </w:tc>
      </w:tr>
      <w:tr w:rsidR="005C0183" w:rsidRPr="00A71C8B" w:rsidTr="00451AF7">
        <w:trPr>
          <w:trHeight w:val="385"/>
          <w:jc w:val="center"/>
        </w:trPr>
        <w:tc>
          <w:tcPr>
            <w:tcW w:w="425" w:type="dxa"/>
          </w:tcPr>
          <w:p w:rsidR="005C0183" w:rsidRPr="00F33909" w:rsidRDefault="005C0183" w:rsidP="00451AF7">
            <w:pPr>
              <w:pStyle w:val="Default"/>
              <w:ind w:firstLine="35"/>
              <w:jc w:val="both"/>
            </w:pPr>
            <w:r w:rsidRPr="00F33909">
              <w:t xml:space="preserve">4 </w:t>
            </w:r>
          </w:p>
        </w:tc>
        <w:tc>
          <w:tcPr>
            <w:tcW w:w="1262" w:type="dxa"/>
          </w:tcPr>
          <w:p w:rsidR="005C0183" w:rsidRPr="00F33909" w:rsidRDefault="005C0183" w:rsidP="00451AF7">
            <w:pPr>
              <w:pStyle w:val="Default"/>
              <w:jc w:val="both"/>
            </w:pPr>
            <w:r w:rsidRPr="00F33909">
              <w:t>Письмо</w:t>
            </w:r>
          </w:p>
        </w:tc>
        <w:tc>
          <w:tcPr>
            <w:tcW w:w="5544" w:type="dxa"/>
          </w:tcPr>
          <w:p w:rsidR="005C0183" w:rsidRPr="00F33909" w:rsidRDefault="005C0183" w:rsidP="00451AF7">
            <w:pPr>
              <w:pStyle w:val="Default"/>
              <w:jc w:val="both"/>
            </w:pPr>
            <w:r w:rsidRPr="00F33909">
              <w:t xml:space="preserve">Продуктивное письменное высказывание в формате театрального ревю (объем 150-200 слов). </w:t>
            </w:r>
          </w:p>
        </w:tc>
        <w:tc>
          <w:tcPr>
            <w:tcW w:w="1236" w:type="dxa"/>
          </w:tcPr>
          <w:p w:rsidR="005C0183" w:rsidRPr="00F33909" w:rsidRDefault="005C0183" w:rsidP="00451AF7">
            <w:pPr>
              <w:pStyle w:val="Default"/>
              <w:jc w:val="center"/>
            </w:pPr>
            <w:r w:rsidRPr="00F33909">
              <w:t>10</w:t>
            </w:r>
          </w:p>
        </w:tc>
        <w:tc>
          <w:tcPr>
            <w:tcW w:w="1172" w:type="dxa"/>
          </w:tcPr>
          <w:p w:rsidR="005C0183" w:rsidRPr="00F33909" w:rsidRDefault="005C0183" w:rsidP="00451AF7">
            <w:pPr>
              <w:pStyle w:val="Default"/>
              <w:jc w:val="center"/>
            </w:pPr>
            <w:r w:rsidRPr="00F33909">
              <w:t>45 мин.</w:t>
            </w:r>
          </w:p>
        </w:tc>
      </w:tr>
      <w:tr w:rsidR="005C0183" w:rsidRPr="00A71C8B" w:rsidTr="00451AF7">
        <w:trPr>
          <w:trHeight w:val="245"/>
          <w:jc w:val="center"/>
        </w:trPr>
        <w:tc>
          <w:tcPr>
            <w:tcW w:w="7231" w:type="dxa"/>
            <w:gridSpan w:val="3"/>
          </w:tcPr>
          <w:p w:rsidR="005C0183" w:rsidRPr="00F33909" w:rsidRDefault="005C0183" w:rsidP="00451AF7">
            <w:pPr>
              <w:pStyle w:val="Default"/>
              <w:ind w:firstLine="35"/>
              <w:jc w:val="both"/>
            </w:pPr>
            <w:r w:rsidRPr="00F33909">
              <w:rPr>
                <w:b/>
                <w:bCs/>
              </w:rPr>
              <w:t xml:space="preserve">ИТОГО </w:t>
            </w:r>
          </w:p>
        </w:tc>
        <w:tc>
          <w:tcPr>
            <w:tcW w:w="1236" w:type="dxa"/>
          </w:tcPr>
          <w:p w:rsidR="005C0183" w:rsidRPr="00F33909" w:rsidRDefault="005C0183" w:rsidP="00451AF7">
            <w:pPr>
              <w:pStyle w:val="Default"/>
              <w:jc w:val="center"/>
            </w:pPr>
            <w:r w:rsidRPr="00F33909">
              <w:rPr>
                <w:b/>
                <w:bCs/>
              </w:rPr>
              <w:t>55</w:t>
            </w:r>
          </w:p>
        </w:tc>
        <w:tc>
          <w:tcPr>
            <w:tcW w:w="1172" w:type="dxa"/>
          </w:tcPr>
          <w:p w:rsidR="005C0183" w:rsidRPr="00F33909" w:rsidRDefault="005C0183" w:rsidP="00451AF7">
            <w:pPr>
              <w:pStyle w:val="Default"/>
              <w:jc w:val="center"/>
            </w:pPr>
            <w:r w:rsidRPr="00F33909">
              <w:rPr>
                <w:b/>
                <w:bCs/>
              </w:rPr>
              <w:t>110 минут</w:t>
            </w:r>
          </w:p>
        </w:tc>
      </w:tr>
    </w:tbl>
    <w:p w:rsidR="005C0183" w:rsidRPr="00A71C8B" w:rsidRDefault="005C0183" w:rsidP="00996F1C">
      <w:pPr>
        <w:pStyle w:val="Style117"/>
        <w:widowControl/>
        <w:ind w:firstLine="709"/>
        <w:jc w:val="both"/>
      </w:pPr>
    </w:p>
    <w:p w:rsidR="005C0183" w:rsidRPr="00A71C8B" w:rsidRDefault="005C0183" w:rsidP="00996F1C">
      <w:pPr>
        <w:pStyle w:val="Style32"/>
        <w:widowControl/>
        <w:ind w:firstLine="709"/>
        <w:rPr>
          <w:rStyle w:val="FontStyle153"/>
          <w:rFonts w:ascii="Times New Roman" w:hAnsi="Times New Roman" w:cs="Times New Roman"/>
          <w:i w:val="0"/>
          <w:sz w:val="24"/>
          <w:szCs w:val="24"/>
        </w:rPr>
      </w:pPr>
      <w:r w:rsidRPr="00A71C8B">
        <w:rPr>
          <w:rStyle w:val="FontStyle154"/>
          <w:rFonts w:ascii="Times New Roman" w:hAnsi="Times New Roman"/>
          <w:sz w:val="24"/>
          <w:szCs w:val="24"/>
        </w:rPr>
        <w:t xml:space="preserve">Процедура проведения конкурса  понимания устного текста </w:t>
      </w:r>
      <w:r w:rsidRPr="00A71C8B">
        <w:rPr>
          <w:rStyle w:val="FontStyle153"/>
          <w:rFonts w:ascii="Times New Roman" w:hAnsi="Times New Roman" w:cs="Times New Roman"/>
          <w:sz w:val="24"/>
          <w:szCs w:val="24"/>
        </w:rPr>
        <w:t>(аудирование)</w:t>
      </w:r>
    </w:p>
    <w:p w:rsidR="005C0183" w:rsidRPr="00A71C8B" w:rsidRDefault="005C0183" w:rsidP="00996F1C">
      <w:pPr>
        <w:pStyle w:val="Style32"/>
        <w:widowControl/>
        <w:ind w:firstLine="709"/>
        <w:rPr>
          <w:rStyle w:val="FontStyle153"/>
          <w:rFonts w:ascii="Times New Roman" w:hAnsi="Times New Roman" w:cs="Times New Roman"/>
          <w:i w:val="0"/>
          <w:sz w:val="24"/>
          <w:szCs w:val="24"/>
        </w:rPr>
      </w:pPr>
    </w:p>
    <w:p w:rsidR="005C0183" w:rsidRPr="00A71C8B" w:rsidRDefault="005C0183" w:rsidP="00996F1C">
      <w:pPr>
        <w:pStyle w:val="Style24"/>
        <w:widowControl/>
        <w:tabs>
          <w:tab w:val="left" w:pos="470"/>
        </w:tabs>
        <w:spacing w:line="240" w:lineRule="auto"/>
        <w:ind w:firstLine="709"/>
        <w:rPr>
          <w:rStyle w:val="FontStyle157"/>
          <w:sz w:val="24"/>
          <w:szCs w:val="24"/>
        </w:rPr>
      </w:pPr>
      <w:r w:rsidRPr="00A71C8B">
        <w:rPr>
          <w:rStyle w:val="FontStyle157"/>
          <w:sz w:val="24"/>
          <w:szCs w:val="24"/>
        </w:rPr>
        <w:t>Каждому участнику перед началом выполнения заданий по аудированию выдается лист ответов</w:t>
      </w:r>
      <w:r>
        <w:rPr>
          <w:rStyle w:val="FontStyle157"/>
          <w:sz w:val="24"/>
          <w:szCs w:val="24"/>
        </w:rPr>
        <w:t>;</w:t>
      </w:r>
      <w:r w:rsidRPr="00A71C8B">
        <w:rPr>
          <w:rStyle w:val="FontStyle157"/>
          <w:sz w:val="24"/>
          <w:szCs w:val="24"/>
        </w:rPr>
        <w:t xml:space="preserve"> проводится инструктаж на русском языке по заполнению листов ответов и по порядку их сдачи после окончания работы</w:t>
      </w:r>
      <w:r>
        <w:rPr>
          <w:rStyle w:val="FontStyle157"/>
          <w:sz w:val="24"/>
          <w:szCs w:val="24"/>
        </w:rPr>
        <w:t>. У</w:t>
      </w:r>
      <w:r w:rsidRPr="00A71C8B">
        <w:rPr>
          <w:rStyle w:val="FontStyle157"/>
          <w:sz w:val="24"/>
          <w:szCs w:val="24"/>
        </w:rPr>
        <w:t>частники заполняют графу «№ участника» на листах ответов. Все правильные ответы необходимо отмечать на листах ответов в соответствующей клеточке.</w:t>
      </w:r>
      <w:r>
        <w:rPr>
          <w:rStyle w:val="FontStyle157"/>
          <w:sz w:val="24"/>
          <w:szCs w:val="24"/>
        </w:rPr>
        <w:t xml:space="preserve"> </w:t>
      </w:r>
      <w:r w:rsidRPr="00A71C8B">
        <w:rPr>
          <w:rStyle w:val="FontStyle157"/>
          <w:sz w:val="24"/>
          <w:szCs w:val="24"/>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5C0183" w:rsidRPr="00A71C8B" w:rsidRDefault="005C0183" w:rsidP="00996F1C">
      <w:pPr>
        <w:pStyle w:val="Style96"/>
        <w:widowControl/>
        <w:spacing w:line="240" w:lineRule="auto"/>
        <w:ind w:firstLine="709"/>
        <w:rPr>
          <w:rStyle w:val="FontStyle157"/>
          <w:sz w:val="24"/>
          <w:szCs w:val="24"/>
        </w:rPr>
      </w:pPr>
      <w:r w:rsidRPr="00A71C8B">
        <w:rPr>
          <w:rStyle w:val="FontStyle157"/>
          <w:sz w:val="24"/>
          <w:szCs w:val="24"/>
        </w:rPr>
        <w:t xml:space="preserve">Исправления на листах ответов ошибками не считаются; однако почерк должен быть понятным; спорные случаи </w:t>
      </w:r>
      <w:r w:rsidRPr="00A71C8B">
        <w:rPr>
          <w:rStyle w:val="FontStyle156"/>
          <w:sz w:val="24"/>
          <w:szCs w:val="24"/>
        </w:rPr>
        <w:t xml:space="preserve">(о </w:t>
      </w:r>
      <w:r w:rsidRPr="00A71C8B">
        <w:rPr>
          <w:rStyle w:val="FontStyle157"/>
          <w:sz w:val="24"/>
          <w:szCs w:val="24"/>
        </w:rPr>
        <w:t xml:space="preserve">или </w:t>
      </w:r>
      <w:r w:rsidRPr="00A71C8B">
        <w:rPr>
          <w:rStyle w:val="FontStyle156"/>
          <w:sz w:val="24"/>
          <w:szCs w:val="24"/>
        </w:rPr>
        <w:t xml:space="preserve">а) </w:t>
      </w:r>
      <w:r w:rsidRPr="00A71C8B">
        <w:rPr>
          <w:rStyle w:val="FontStyle157"/>
          <w:sz w:val="24"/>
          <w:szCs w:val="24"/>
        </w:rPr>
        <w:t xml:space="preserve">трактуются </w:t>
      </w:r>
      <w:r w:rsidRPr="00A71C8B">
        <w:rPr>
          <w:rStyle w:val="FontStyle157"/>
          <w:sz w:val="24"/>
          <w:szCs w:val="24"/>
          <w:u w:val="single"/>
        </w:rPr>
        <w:t>не в пользу</w:t>
      </w:r>
      <w:r w:rsidRPr="00A71C8B">
        <w:rPr>
          <w:rStyle w:val="FontStyle157"/>
          <w:sz w:val="24"/>
          <w:szCs w:val="24"/>
        </w:rPr>
        <w:t xml:space="preserve"> участника. Ответы записываются только черной пастой (запрещены красные, зеленые чернила, карандаш).</w:t>
      </w:r>
    </w:p>
    <w:p w:rsidR="005C0183" w:rsidRPr="00A71C8B" w:rsidRDefault="005C0183" w:rsidP="00996F1C">
      <w:pPr>
        <w:pStyle w:val="Style24"/>
        <w:widowControl/>
        <w:tabs>
          <w:tab w:val="left" w:pos="562"/>
        </w:tabs>
        <w:spacing w:line="240" w:lineRule="auto"/>
        <w:ind w:firstLine="709"/>
        <w:rPr>
          <w:rStyle w:val="FontStyle157"/>
          <w:sz w:val="24"/>
          <w:szCs w:val="24"/>
        </w:rPr>
      </w:pPr>
      <w:r w:rsidRPr="00A71C8B">
        <w:rPr>
          <w:rStyle w:val="FontStyle157"/>
          <w:sz w:val="24"/>
          <w:szCs w:val="24"/>
        </w:rPr>
        <w:t>Участникам раздаются тексты заданий, в которых указано время выполнения заданий и даны все инструкции по выполнению на иностранном языке.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5C0183" w:rsidRPr="00A71C8B" w:rsidRDefault="005C0183" w:rsidP="00996F1C">
      <w:pPr>
        <w:pStyle w:val="Style24"/>
        <w:widowControl/>
        <w:tabs>
          <w:tab w:val="left" w:pos="562"/>
        </w:tabs>
        <w:spacing w:line="240" w:lineRule="auto"/>
        <w:ind w:firstLine="709"/>
      </w:pPr>
      <w:r w:rsidRPr="00A71C8B">
        <w:rPr>
          <w:rStyle w:val="FontStyle157"/>
          <w:sz w:val="24"/>
          <w:szCs w:val="24"/>
        </w:rPr>
        <w:t xml:space="preserve">Перед прослушиванием член </w:t>
      </w:r>
      <w:r>
        <w:rPr>
          <w:rStyle w:val="FontStyle157"/>
          <w:sz w:val="24"/>
          <w:szCs w:val="24"/>
        </w:rPr>
        <w:t>Жюри</w:t>
      </w:r>
      <w:r w:rsidRPr="00A71C8B">
        <w:rPr>
          <w:rStyle w:val="FontStyle157"/>
          <w:sz w:val="24"/>
          <w:szCs w:val="24"/>
        </w:rPr>
        <w:t xml:space="preserve"> включает запись и дает возможность участникам прослушать инструкцию для проверки слышимости, регулируется громкость звучания и устраняются все технические неполадки, влияющие на качество звучания записи. После диск ставится на самое начало и еще раз прослушивается вводная часть с инструкциями. После инструкций диск не останавливается и прослушивается до самого конца.</w:t>
      </w:r>
    </w:p>
    <w:p w:rsidR="005C0183" w:rsidRPr="00A71C8B" w:rsidRDefault="005C0183" w:rsidP="00996F1C">
      <w:pPr>
        <w:pStyle w:val="Style24"/>
        <w:widowControl/>
        <w:tabs>
          <w:tab w:val="left" w:pos="418"/>
        </w:tabs>
        <w:spacing w:line="240" w:lineRule="auto"/>
        <w:ind w:firstLine="709"/>
        <w:rPr>
          <w:rStyle w:val="FontStyle157"/>
          <w:sz w:val="24"/>
          <w:szCs w:val="24"/>
        </w:rPr>
      </w:pPr>
      <w:r w:rsidRPr="00A71C8B">
        <w:rPr>
          <w:rStyle w:val="FontStyle157"/>
          <w:sz w:val="24"/>
          <w:szCs w:val="24"/>
        </w:rPr>
        <w:t>Участники могут ознакомиться с вопросами до прослушивания отрывков.</w:t>
      </w:r>
    </w:p>
    <w:p w:rsidR="005C0183" w:rsidRPr="00A71C8B" w:rsidRDefault="005C0183" w:rsidP="00996F1C">
      <w:pPr>
        <w:pStyle w:val="Style24"/>
        <w:widowControl/>
        <w:tabs>
          <w:tab w:val="left" w:pos="418"/>
        </w:tabs>
        <w:spacing w:line="240" w:lineRule="auto"/>
        <w:ind w:firstLine="709"/>
        <w:rPr>
          <w:rStyle w:val="FontStyle157"/>
          <w:sz w:val="24"/>
          <w:szCs w:val="24"/>
        </w:rPr>
      </w:pPr>
      <w:r w:rsidRPr="00A71C8B">
        <w:rPr>
          <w:rStyle w:val="FontStyle157"/>
          <w:sz w:val="24"/>
          <w:szCs w:val="24"/>
        </w:rPr>
        <w:t xml:space="preserve">Вся процедура аудирования записана на диск: задания, предусмотренные паузы, звучащий текст. Транскрипция звучащих отрывков находится у члена </w:t>
      </w:r>
      <w:r>
        <w:rPr>
          <w:rStyle w:val="FontStyle157"/>
          <w:sz w:val="24"/>
          <w:szCs w:val="24"/>
        </w:rPr>
        <w:t>Жюри</w:t>
      </w:r>
      <w:r w:rsidRPr="00A71C8B">
        <w:rPr>
          <w:rStyle w:val="FontStyle157"/>
          <w:sz w:val="24"/>
          <w:szCs w:val="24"/>
        </w:rPr>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w:t>
      </w:r>
      <w:r>
        <w:rPr>
          <w:rStyle w:val="FontStyle157"/>
          <w:sz w:val="24"/>
          <w:szCs w:val="24"/>
        </w:rPr>
        <w:t>Жюри</w:t>
      </w:r>
      <w:r w:rsidRPr="00A71C8B">
        <w:rPr>
          <w:rStyle w:val="FontStyle157"/>
          <w:sz w:val="24"/>
          <w:szCs w:val="24"/>
        </w:rPr>
        <w:t xml:space="preserve"> включает запись и выключает ее в конце аудировани</w:t>
      </w:r>
      <w:r w:rsidRPr="000F4516">
        <w:rPr>
          <w:rStyle w:val="FontStyle155"/>
          <w:b w:val="0"/>
          <w:i w:val="0"/>
          <w:sz w:val="24"/>
          <w:szCs w:val="24"/>
        </w:rPr>
        <w:t>я.</w:t>
      </w:r>
    </w:p>
    <w:p w:rsidR="005C0183" w:rsidRPr="00A71C8B" w:rsidRDefault="005C0183" w:rsidP="00996F1C">
      <w:pPr>
        <w:pStyle w:val="Style24"/>
        <w:widowControl/>
        <w:tabs>
          <w:tab w:val="left" w:pos="422"/>
        </w:tabs>
        <w:spacing w:line="240" w:lineRule="auto"/>
        <w:ind w:firstLine="709"/>
        <w:rPr>
          <w:rStyle w:val="FontStyle157"/>
          <w:sz w:val="24"/>
          <w:szCs w:val="24"/>
        </w:rPr>
      </w:pPr>
      <w:r w:rsidRPr="00A71C8B">
        <w:rPr>
          <w:rStyle w:val="FontStyle157"/>
          <w:sz w:val="24"/>
          <w:szCs w:val="24"/>
        </w:rPr>
        <w:t xml:space="preserve">Во время аудирования участники не могут задавать вопросы членам </w:t>
      </w:r>
      <w:r>
        <w:rPr>
          <w:rStyle w:val="FontStyle157"/>
          <w:sz w:val="24"/>
          <w:szCs w:val="24"/>
        </w:rPr>
        <w:t>Жюри</w:t>
      </w:r>
      <w:r w:rsidRPr="00A71C8B">
        <w:rPr>
          <w:rStyle w:val="FontStyle157"/>
          <w:sz w:val="24"/>
          <w:szCs w:val="24"/>
        </w:rPr>
        <w:t xml:space="preserve"> или выходить из аудитории, так как шум может нарушить процедуру проведения конкурса. Время проведения конкурса ограничено временем звучания пленки.</w:t>
      </w:r>
    </w:p>
    <w:p w:rsidR="005C0183" w:rsidRPr="00A71C8B" w:rsidRDefault="005C0183" w:rsidP="00996F1C">
      <w:pPr>
        <w:pStyle w:val="Style24"/>
        <w:widowControl/>
        <w:tabs>
          <w:tab w:val="left" w:pos="422"/>
        </w:tabs>
        <w:spacing w:line="240" w:lineRule="auto"/>
        <w:ind w:firstLine="709"/>
        <w:rPr>
          <w:rStyle w:val="FontStyle157"/>
          <w:sz w:val="24"/>
          <w:szCs w:val="24"/>
        </w:rPr>
      </w:pPr>
      <w:r w:rsidRPr="00A71C8B">
        <w:rPr>
          <w:rStyle w:val="FontStyle157"/>
          <w:sz w:val="24"/>
          <w:szCs w:val="24"/>
        </w:rPr>
        <w:t xml:space="preserve">Члены </w:t>
      </w:r>
      <w:r>
        <w:rPr>
          <w:rStyle w:val="FontStyle157"/>
          <w:sz w:val="24"/>
          <w:szCs w:val="24"/>
        </w:rPr>
        <w:t>Жюри</w:t>
      </w:r>
      <w:r w:rsidRPr="00A71C8B">
        <w:rPr>
          <w:rStyle w:val="FontStyle157"/>
          <w:sz w:val="24"/>
          <w:szCs w:val="24"/>
        </w:rPr>
        <w:t xml:space="preserve">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5C0183" w:rsidRPr="00A71C8B" w:rsidRDefault="005C0183" w:rsidP="00996F1C">
      <w:pPr>
        <w:pStyle w:val="Style32"/>
        <w:widowControl/>
        <w:ind w:firstLine="709"/>
      </w:pPr>
    </w:p>
    <w:p w:rsidR="005C0183" w:rsidRPr="00A71C8B" w:rsidRDefault="005C0183" w:rsidP="00996F1C">
      <w:pPr>
        <w:pStyle w:val="Style32"/>
        <w:widowControl/>
        <w:ind w:firstLine="709"/>
        <w:rPr>
          <w:rStyle w:val="FontStyle154"/>
          <w:rFonts w:ascii="Times New Roman" w:hAnsi="Times New Roman"/>
          <w:sz w:val="24"/>
          <w:szCs w:val="24"/>
        </w:rPr>
      </w:pPr>
      <w:r w:rsidRPr="00A71C8B">
        <w:rPr>
          <w:rStyle w:val="FontStyle154"/>
          <w:rFonts w:ascii="Times New Roman" w:hAnsi="Times New Roman"/>
          <w:sz w:val="24"/>
          <w:szCs w:val="24"/>
        </w:rPr>
        <w:lastRenderedPageBreak/>
        <w:t>Процедура проведения конкурсов понимания письменного текста (чтение) и лексико-грамматического теста.</w:t>
      </w:r>
    </w:p>
    <w:p w:rsidR="005C0183" w:rsidRPr="00A71C8B" w:rsidRDefault="005C0183" w:rsidP="00996F1C">
      <w:pPr>
        <w:pStyle w:val="Style32"/>
        <w:widowControl/>
        <w:ind w:firstLine="709"/>
        <w:rPr>
          <w:rStyle w:val="FontStyle153"/>
          <w:rFonts w:ascii="Times New Roman" w:hAnsi="Times New Roman" w:cs="Times New Roman"/>
          <w:i w:val="0"/>
          <w:sz w:val="24"/>
          <w:szCs w:val="24"/>
        </w:rPr>
      </w:pPr>
    </w:p>
    <w:p w:rsidR="005C0183" w:rsidRPr="00A71C8B" w:rsidRDefault="005C0183" w:rsidP="00996F1C">
      <w:pPr>
        <w:pStyle w:val="Style24"/>
        <w:widowControl/>
        <w:tabs>
          <w:tab w:val="left" w:pos="466"/>
        </w:tabs>
        <w:spacing w:line="240" w:lineRule="auto"/>
        <w:ind w:firstLine="709"/>
        <w:rPr>
          <w:rStyle w:val="FontStyle157"/>
          <w:sz w:val="24"/>
          <w:szCs w:val="24"/>
        </w:rPr>
      </w:pPr>
      <w:r w:rsidRPr="00A71C8B">
        <w:rPr>
          <w:rStyle w:val="FontStyle157"/>
          <w:sz w:val="24"/>
          <w:szCs w:val="24"/>
        </w:rPr>
        <w:t xml:space="preserve">Каждому участнику перед началом выполнения заданий по чтению выдается лист ответов и проводится инструктаж на русском языке по заполнению листов ответов и по порядку </w:t>
      </w:r>
      <w:r>
        <w:rPr>
          <w:rStyle w:val="FontStyle157"/>
          <w:sz w:val="24"/>
          <w:szCs w:val="24"/>
        </w:rPr>
        <w:t>их сдачи после окончания работы.</w:t>
      </w:r>
    </w:p>
    <w:p w:rsidR="005C0183" w:rsidRPr="00A71C8B" w:rsidRDefault="005C0183" w:rsidP="00996F1C">
      <w:pPr>
        <w:pStyle w:val="Style44"/>
        <w:widowControl/>
        <w:spacing w:line="240" w:lineRule="auto"/>
        <w:ind w:firstLine="709"/>
        <w:rPr>
          <w:rStyle w:val="FontStyle157"/>
          <w:sz w:val="24"/>
          <w:szCs w:val="24"/>
        </w:rPr>
      </w:pPr>
      <w:r w:rsidRPr="00A71C8B">
        <w:rPr>
          <w:rStyle w:val="FontStyle157"/>
          <w:sz w:val="24"/>
          <w:szCs w:val="24"/>
        </w:rPr>
        <w:t>Участники заполняют графу «№ участника» на листах ответов. Все ответы необходимо отмечать на листах ответов в   соответствующей клеточке.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5C0183" w:rsidRPr="00A71C8B" w:rsidRDefault="005C0183" w:rsidP="00996F1C">
      <w:pPr>
        <w:pStyle w:val="Style96"/>
        <w:widowControl/>
        <w:spacing w:line="240" w:lineRule="auto"/>
        <w:ind w:firstLine="709"/>
        <w:rPr>
          <w:rStyle w:val="FontStyle157"/>
          <w:sz w:val="24"/>
          <w:szCs w:val="24"/>
        </w:rPr>
      </w:pPr>
      <w:r w:rsidRPr="00A71C8B">
        <w:rPr>
          <w:rStyle w:val="FontStyle157"/>
          <w:sz w:val="24"/>
          <w:szCs w:val="24"/>
        </w:rPr>
        <w:t>Исправления на листах ответов ошибками не считаются; почерк должен быть понятным; спорные случаи трактуются не в пользу участника. Ответы записываются только черными гелиевыми чернилами.</w:t>
      </w:r>
    </w:p>
    <w:p w:rsidR="005C0183" w:rsidRPr="00A71C8B" w:rsidRDefault="005C0183" w:rsidP="00996F1C">
      <w:pPr>
        <w:pStyle w:val="Style24"/>
        <w:widowControl/>
        <w:tabs>
          <w:tab w:val="left" w:pos="562"/>
        </w:tabs>
        <w:spacing w:line="240" w:lineRule="auto"/>
        <w:ind w:firstLine="709"/>
        <w:rPr>
          <w:rStyle w:val="FontStyle157"/>
          <w:sz w:val="24"/>
          <w:szCs w:val="24"/>
        </w:rPr>
      </w:pPr>
      <w:r w:rsidRPr="00A71C8B">
        <w:rPr>
          <w:rStyle w:val="FontStyle157"/>
          <w:sz w:val="24"/>
          <w:szCs w:val="24"/>
        </w:rPr>
        <w:t>Участникам раздаются тексты заданий, где указано время выполнения заданий и даны инструкции по выполнению. Тексты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rsidR="005C0183" w:rsidRPr="00A71C8B" w:rsidRDefault="005C0183" w:rsidP="00996F1C">
      <w:pPr>
        <w:pStyle w:val="Style24"/>
        <w:widowControl/>
        <w:tabs>
          <w:tab w:val="left" w:pos="523"/>
        </w:tabs>
        <w:spacing w:line="240" w:lineRule="auto"/>
        <w:ind w:firstLine="709"/>
        <w:rPr>
          <w:rStyle w:val="FontStyle157"/>
          <w:sz w:val="24"/>
          <w:szCs w:val="24"/>
        </w:rPr>
      </w:pPr>
      <w:r w:rsidRPr="00A71C8B">
        <w:rPr>
          <w:rStyle w:val="FontStyle157"/>
          <w:sz w:val="24"/>
          <w:szCs w:val="24"/>
        </w:rPr>
        <w:t xml:space="preserve">Члены </w:t>
      </w:r>
      <w:r>
        <w:rPr>
          <w:rStyle w:val="FontStyle157"/>
          <w:sz w:val="24"/>
          <w:szCs w:val="24"/>
        </w:rPr>
        <w:t>Жюри</w:t>
      </w:r>
      <w:r w:rsidRPr="00A71C8B">
        <w:rPr>
          <w:rStyle w:val="FontStyle157"/>
          <w:sz w:val="24"/>
          <w:szCs w:val="24"/>
        </w:rPr>
        <w:t>, находящиеся в аудитории, должны зафиксировать время начала и окончания задания на доске (например, 10.10</w:t>
      </w:r>
      <w:r>
        <w:rPr>
          <w:rStyle w:val="FontStyle157"/>
          <w:sz w:val="24"/>
          <w:szCs w:val="24"/>
        </w:rPr>
        <w:t>–</w:t>
      </w:r>
      <w:r w:rsidRPr="00A71C8B">
        <w:rPr>
          <w:rStyle w:val="FontStyle157"/>
          <w:sz w:val="24"/>
          <w:szCs w:val="24"/>
        </w:rPr>
        <w:t xml:space="preserve">10.45.) За 5 минут до окончания выполнения заданий по чтению старший член </w:t>
      </w:r>
      <w:r>
        <w:rPr>
          <w:rStyle w:val="FontStyle157"/>
          <w:sz w:val="24"/>
          <w:szCs w:val="24"/>
        </w:rPr>
        <w:t>Жюри</w:t>
      </w:r>
      <w:r w:rsidRPr="00A71C8B">
        <w:rPr>
          <w:rStyle w:val="FontStyle157"/>
          <w:sz w:val="24"/>
          <w:szCs w:val="24"/>
        </w:rPr>
        <w:t xml:space="preserve"> в аудитории должен напомнить об оставшемся времени и предупредить о необходимости тщательной проверки работы.</w:t>
      </w:r>
    </w:p>
    <w:p w:rsidR="005C0183" w:rsidRPr="00A71C8B" w:rsidRDefault="005C0183" w:rsidP="00996F1C">
      <w:pPr>
        <w:pStyle w:val="Style24"/>
        <w:widowControl/>
        <w:tabs>
          <w:tab w:val="left" w:pos="432"/>
        </w:tabs>
        <w:spacing w:line="240" w:lineRule="auto"/>
        <w:ind w:firstLine="709"/>
        <w:rPr>
          <w:rStyle w:val="FontStyle157"/>
          <w:sz w:val="24"/>
          <w:szCs w:val="24"/>
        </w:rPr>
      </w:pPr>
      <w:r w:rsidRPr="00A71C8B">
        <w:rPr>
          <w:rStyle w:val="FontStyle157"/>
          <w:sz w:val="24"/>
          <w:szCs w:val="24"/>
        </w:rPr>
        <w:t xml:space="preserve">Члены </w:t>
      </w:r>
      <w:r>
        <w:rPr>
          <w:rStyle w:val="FontStyle157"/>
          <w:sz w:val="24"/>
          <w:szCs w:val="24"/>
        </w:rPr>
        <w:t>Жюри</w:t>
      </w:r>
      <w:r w:rsidRPr="00A71C8B">
        <w:rPr>
          <w:rStyle w:val="FontStyle157"/>
          <w:sz w:val="24"/>
          <w:szCs w:val="24"/>
        </w:rPr>
        <w:t xml:space="preserve">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5C0183" w:rsidRPr="00A71C8B" w:rsidRDefault="005C0183" w:rsidP="00996F1C">
      <w:pPr>
        <w:pStyle w:val="Style24"/>
        <w:widowControl/>
        <w:tabs>
          <w:tab w:val="left" w:pos="432"/>
        </w:tabs>
        <w:spacing w:line="240" w:lineRule="auto"/>
        <w:ind w:firstLine="709"/>
      </w:pPr>
    </w:p>
    <w:p w:rsidR="005C0183" w:rsidRPr="00A71C8B" w:rsidRDefault="005C0183" w:rsidP="00996F1C">
      <w:pPr>
        <w:pStyle w:val="Style32"/>
        <w:widowControl/>
        <w:ind w:firstLine="709"/>
        <w:rPr>
          <w:rStyle w:val="FontStyle153"/>
          <w:rFonts w:ascii="Times New Roman" w:hAnsi="Times New Roman" w:cs="Times New Roman"/>
          <w:sz w:val="24"/>
          <w:szCs w:val="24"/>
        </w:rPr>
      </w:pPr>
      <w:r w:rsidRPr="00A71C8B">
        <w:rPr>
          <w:rStyle w:val="FontStyle154"/>
          <w:rFonts w:ascii="Times New Roman" w:hAnsi="Times New Roman"/>
          <w:sz w:val="24"/>
          <w:szCs w:val="24"/>
        </w:rPr>
        <w:t>Процедура проведения конкурса письменной речи (письмо</w:t>
      </w:r>
      <w:r w:rsidRPr="00A71C8B">
        <w:rPr>
          <w:rStyle w:val="FontStyle153"/>
          <w:rFonts w:ascii="Times New Roman" w:hAnsi="Times New Roman" w:cs="Times New Roman"/>
          <w:sz w:val="24"/>
          <w:szCs w:val="24"/>
        </w:rPr>
        <w:t>)</w:t>
      </w:r>
    </w:p>
    <w:p w:rsidR="005C0183" w:rsidRPr="00A71C8B" w:rsidRDefault="005C0183" w:rsidP="00996F1C">
      <w:pPr>
        <w:pStyle w:val="Style24"/>
        <w:widowControl/>
        <w:tabs>
          <w:tab w:val="left" w:pos="499"/>
        </w:tabs>
        <w:spacing w:line="240" w:lineRule="auto"/>
        <w:ind w:firstLine="709"/>
        <w:rPr>
          <w:rStyle w:val="FontStyle157"/>
          <w:sz w:val="24"/>
          <w:szCs w:val="24"/>
        </w:rPr>
      </w:pPr>
      <w:r w:rsidRPr="00A71C8B">
        <w:rPr>
          <w:rStyle w:val="FontStyle157"/>
          <w:sz w:val="24"/>
          <w:szCs w:val="24"/>
        </w:rPr>
        <w:t xml:space="preserve">Каждому участнику перед началом выполнения заданий выдается лист ответов и черновик, проводится инструктаж на русском языке по заполнению листов ответов и по порядку их сдачи после окончания работы. Участники заполняют графу «№ участника» </w:t>
      </w:r>
      <w:r w:rsidRPr="00A71C8B">
        <w:rPr>
          <w:rStyle w:val="FontStyle156"/>
          <w:b w:val="0"/>
          <w:sz w:val="24"/>
          <w:szCs w:val="24"/>
        </w:rPr>
        <w:t>на</w:t>
      </w:r>
      <w:r w:rsidRPr="00A71C8B">
        <w:rPr>
          <w:rStyle w:val="FontStyle157"/>
          <w:sz w:val="24"/>
          <w:szCs w:val="24"/>
        </w:rPr>
        <w:t xml:space="preserve"> листах ответов. Все задания по письму необходимо выполнять на листах ответов, где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5C0183" w:rsidRPr="00A71C8B" w:rsidRDefault="005C0183" w:rsidP="00996F1C">
      <w:pPr>
        <w:pStyle w:val="Style96"/>
        <w:widowControl/>
        <w:spacing w:line="240" w:lineRule="auto"/>
        <w:ind w:firstLine="709"/>
        <w:rPr>
          <w:rStyle w:val="FontStyle157"/>
          <w:sz w:val="24"/>
          <w:szCs w:val="24"/>
        </w:rPr>
      </w:pPr>
      <w:r w:rsidRPr="00A71C8B">
        <w:rPr>
          <w:rStyle w:val="FontStyle157"/>
          <w:sz w:val="24"/>
          <w:szCs w:val="24"/>
        </w:rPr>
        <w:t>Исправления на листах ответов ошибками не считаются; однако почерк должен быть понятным; спорные случаи трактуются не в пользу участника. Задания выполняются только черными чернилами.</w:t>
      </w:r>
    </w:p>
    <w:p w:rsidR="005C0183" w:rsidRPr="00A71C8B" w:rsidRDefault="005C0183" w:rsidP="00996F1C">
      <w:pPr>
        <w:pStyle w:val="Style24"/>
        <w:widowControl/>
        <w:tabs>
          <w:tab w:val="left" w:pos="586"/>
        </w:tabs>
        <w:spacing w:line="240" w:lineRule="auto"/>
        <w:ind w:firstLine="709"/>
        <w:rPr>
          <w:rStyle w:val="FontStyle157"/>
          <w:sz w:val="24"/>
          <w:szCs w:val="24"/>
        </w:rPr>
      </w:pPr>
      <w:r w:rsidRPr="00A71C8B">
        <w:rPr>
          <w:rStyle w:val="FontStyle157"/>
          <w:sz w:val="24"/>
          <w:szCs w:val="24"/>
        </w:rPr>
        <w:t xml:space="preserve">Участникам раздаются тексты заданий и бумага для черновиков. В тексте заданий указано время выполнения заданий, количество слов и даны все инструкции на иностранном языке. Черновик сдается вместе с листом ответов, однако не проверяется,  проверке подлежат только листы ответов. </w:t>
      </w:r>
    </w:p>
    <w:p w:rsidR="005C0183" w:rsidRPr="00A71C8B" w:rsidRDefault="005C0183" w:rsidP="00996F1C">
      <w:pPr>
        <w:pStyle w:val="Style24"/>
        <w:widowControl/>
        <w:tabs>
          <w:tab w:val="left" w:pos="586"/>
        </w:tabs>
        <w:spacing w:line="240" w:lineRule="auto"/>
        <w:ind w:firstLine="709"/>
        <w:rPr>
          <w:rStyle w:val="FontStyle157"/>
          <w:sz w:val="24"/>
          <w:szCs w:val="24"/>
        </w:rPr>
      </w:pPr>
      <w:r w:rsidRPr="00A71C8B">
        <w:rPr>
          <w:rStyle w:val="FontStyle157"/>
          <w:sz w:val="24"/>
          <w:szCs w:val="24"/>
        </w:rPr>
        <w:t xml:space="preserve">Член </w:t>
      </w:r>
      <w:r>
        <w:rPr>
          <w:rStyle w:val="FontStyle157"/>
          <w:sz w:val="24"/>
          <w:szCs w:val="24"/>
        </w:rPr>
        <w:t>Жюри</w:t>
      </w:r>
      <w:r w:rsidRPr="00A71C8B">
        <w:rPr>
          <w:rStyle w:val="FontStyle157"/>
          <w:sz w:val="24"/>
          <w:szCs w:val="24"/>
        </w:rPr>
        <w:t xml:space="preserve"> в аудитории должен зафиксировать время начала и окончания задания на доске (например, 10.10-10.45.)  За 5 минут до окончания работы член </w:t>
      </w:r>
      <w:r>
        <w:rPr>
          <w:rStyle w:val="FontStyle157"/>
          <w:sz w:val="24"/>
          <w:szCs w:val="24"/>
        </w:rPr>
        <w:t>Жюри</w:t>
      </w:r>
      <w:r w:rsidRPr="00A71C8B">
        <w:rPr>
          <w:rStyle w:val="FontStyle157"/>
          <w:sz w:val="24"/>
          <w:szCs w:val="24"/>
        </w:rPr>
        <w:t xml:space="preserve"> в аудитории должен напомнить об оставшемся времени и предупредить о необходимости тщательной проверки работы. После окончания времени выполнения заданий по письменной речи листы ответов собираются.</w:t>
      </w:r>
    </w:p>
    <w:p w:rsidR="005C0183" w:rsidRPr="00A71C8B" w:rsidRDefault="005C0183" w:rsidP="00996F1C">
      <w:pPr>
        <w:pStyle w:val="Style67"/>
        <w:widowControl/>
        <w:tabs>
          <w:tab w:val="left" w:pos="701"/>
        </w:tabs>
        <w:ind w:firstLine="709"/>
        <w:jc w:val="both"/>
        <w:rPr>
          <w:rStyle w:val="FontStyle156"/>
          <w:sz w:val="24"/>
          <w:szCs w:val="24"/>
        </w:rPr>
      </w:pPr>
      <w:r w:rsidRPr="00A71C8B">
        <w:rPr>
          <w:rStyle w:val="FontStyle156"/>
          <w:sz w:val="24"/>
          <w:szCs w:val="24"/>
        </w:rPr>
        <w:t>Процедура проведения показа работ и апелляций</w:t>
      </w:r>
    </w:p>
    <w:p w:rsidR="005C0183" w:rsidRPr="00A71C8B" w:rsidRDefault="005C0183" w:rsidP="00996F1C">
      <w:pPr>
        <w:pStyle w:val="Style96"/>
        <w:widowControl/>
        <w:spacing w:line="240" w:lineRule="auto"/>
        <w:ind w:firstLine="709"/>
        <w:rPr>
          <w:rStyle w:val="FontStyle157"/>
          <w:sz w:val="24"/>
          <w:szCs w:val="24"/>
        </w:rPr>
      </w:pPr>
      <w:r w:rsidRPr="00A71C8B">
        <w:rPr>
          <w:rStyle w:val="FontStyle157"/>
          <w:sz w:val="24"/>
          <w:szCs w:val="24"/>
        </w:rPr>
        <w:t xml:space="preserve">Решение по порядку проведения показа работ и апелляций принимает организатор школьного этапа. Апелляции и показ работ </w:t>
      </w:r>
      <w:r w:rsidRPr="00A71C8B">
        <w:t xml:space="preserve">могут проводиться как в очной, так и в заочной форме. В последнем случае ответы участников вывешиваются на сайт организатора этапа, и каждый участник может посмотреть свою работу. При заочных апелляциях участник подает заявление на апелляцию </w:t>
      </w:r>
      <w:r>
        <w:t>организатору</w:t>
      </w:r>
      <w:r w:rsidRPr="00A71C8B">
        <w:t xml:space="preserve">. </w:t>
      </w:r>
      <w:r>
        <w:t>Жюри</w:t>
      </w:r>
      <w:r w:rsidRPr="00A71C8B">
        <w:t xml:space="preserve"> заочно рассматривает апелляцию и дает ответ через сайт.</w:t>
      </w:r>
      <w:r w:rsidRPr="00A71C8B">
        <w:rPr>
          <w:rStyle w:val="FontStyle157"/>
          <w:sz w:val="24"/>
          <w:szCs w:val="24"/>
        </w:rPr>
        <w:t xml:space="preserve"> </w:t>
      </w:r>
      <w:r w:rsidRPr="00A71C8B">
        <w:t xml:space="preserve">Если показ работ и апелляция проводятся в очной форме, </w:t>
      </w:r>
      <w:r w:rsidRPr="00A71C8B">
        <w:rPr>
          <w:rStyle w:val="FontStyle157"/>
          <w:sz w:val="24"/>
          <w:szCs w:val="24"/>
        </w:rPr>
        <w:t xml:space="preserve">то на </w:t>
      </w:r>
      <w:r w:rsidRPr="00A71C8B">
        <w:rPr>
          <w:rStyle w:val="FontStyle156"/>
          <w:sz w:val="24"/>
          <w:szCs w:val="24"/>
        </w:rPr>
        <w:t xml:space="preserve">показ работ </w:t>
      </w:r>
      <w:r w:rsidRPr="00A71C8B">
        <w:rPr>
          <w:rStyle w:val="FontStyle157"/>
          <w:sz w:val="24"/>
          <w:szCs w:val="24"/>
        </w:rPr>
        <w:lastRenderedPageBreak/>
        <w:t xml:space="preserve">допускаются только участники </w:t>
      </w:r>
      <w:r>
        <w:rPr>
          <w:rStyle w:val="FontStyle157"/>
          <w:sz w:val="24"/>
          <w:szCs w:val="24"/>
        </w:rPr>
        <w:t>Олимпиад</w:t>
      </w:r>
      <w:r w:rsidRPr="00A71C8B">
        <w:rPr>
          <w:rStyle w:val="FontStyle157"/>
          <w:sz w:val="24"/>
          <w:szCs w:val="24"/>
        </w:rPr>
        <w:t xml:space="preserve">ы. Для этого необходима одна большая или несколько небольших аудиторий. В аудитории должны быть столы для членов </w:t>
      </w:r>
      <w:r>
        <w:rPr>
          <w:rStyle w:val="FontStyle157"/>
          <w:sz w:val="24"/>
          <w:szCs w:val="24"/>
        </w:rPr>
        <w:t>Жюри</w:t>
      </w:r>
      <w:r w:rsidRPr="00A71C8B">
        <w:rPr>
          <w:rStyle w:val="FontStyle157"/>
          <w:sz w:val="24"/>
          <w:szCs w:val="24"/>
        </w:rPr>
        <w:t xml:space="preserve"> и столы для школьников, за которыми они самостоятельно просматривают свои работы. Участник имеет право задать члену </w:t>
      </w:r>
      <w:r>
        <w:rPr>
          <w:rStyle w:val="FontStyle157"/>
          <w:sz w:val="24"/>
          <w:szCs w:val="24"/>
        </w:rPr>
        <w:t>Жюри</w:t>
      </w:r>
      <w:r w:rsidRPr="00A71C8B">
        <w:rPr>
          <w:rStyle w:val="FontStyle157"/>
          <w:sz w:val="24"/>
          <w:szCs w:val="24"/>
        </w:rPr>
        <w:t xml:space="preserve"> вопросы по оценке приведенного им ответа. Если </w:t>
      </w:r>
      <w:r>
        <w:rPr>
          <w:rStyle w:val="FontStyle157"/>
          <w:sz w:val="24"/>
          <w:szCs w:val="24"/>
        </w:rPr>
        <w:t>Жюри</w:t>
      </w:r>
      <w:r w:rsidRPr="00A71C8B">
        <w:rPr>
          <w:rStyle w:val="FontStyle157"/>
          <w:sz w:val="24"/>
          <w:szCs w:val="24"/>
        </w:rPr>
        <w:t xml:space="preserve"> соглашается с аргументами участника по изменению оценки какого-либо задания в его работе, соответствующее изменение согласовывается с председателем </w:t>
      </w:r>
      <w:r>
        <w:rPr>
          <w:rStyle w:val="FontStyle157"/>
          <w:sz w:val="24"/>
          <w:szCs w:val="24"/>
        </w:rPr>
        <w:t>Жюри</w:t>
      </w:r>
      <w:r w:rsidRPr="00A71C8B">
        <w:rPr>
          <w:rStyle w:val="FontStyle157"/>
          <w:sz w:val="24"/>
          <w:szCs w:val="24"/>
        </w:rPr>
        <w:t xml:space="preserve"> и оформляется протоколом апелляции.</w:t>
      </w:r>
    </w:p>
    <w:p w:rsidR="005C0183" w:rsidRPr="00A71C8B" w:rsidRDefault="005C0183" w:rsidP="00996F1C">
      <w:pPr>
        <w:pStyle w:val="Style47"/>
        <w:widowControl/>
        <w:spacing w:line="240" w:lineRule="auto"/>
        <w:ind w:firstLine="709"/>
        <w:rPr>
          <w:rStyle w:val="FontStyle157"/>
          <w:sz w:val="24"/>
          <w:szCs w:val="24"/>
        </w:rPr>
      </w:pPr>
      <w:r w:rsidRPr="00A71C8B">
        <w:rPr>
          <w:rStyle w:val="FontStyle157"/>
          <w:sz w:val="24"/>
          <w:szCs w:val="24"/>
        </w:rPr>
        <w:t xml:space="preserve">Проведение апелляции оформляется протоколами, которые подписываются членами </w:t>
      </w:r>
      <w:r>
        <w:rPr>
          <w:rStyle w:val="FontStyle157"/>
          <w:sz w:val="24"/>
          <w:szCs w:val="24"/>
        </w:rPr>
        <w:t>Жюри</w:t>
      </w:r>
      <w:r w:rsidRPr="00A71C8B">
        <w:rPr>
          <w:rStyle w:val="FontStyle157"/>
          <w:sz w:val="24"/>
          <w:szCs w:val="24"/>
        </w:rPr>
        <w:t xml:space="preserve"> и </w:t>
      </w:r>
      <w:r>
        <w:rPr>
          <w:rStyle w:val="FontStyle157"/>
          <w:sz w:val="24"/>
          <w:szCs w:val="24"/>
        </w:rPr>
        <w:t>Оргкомитет</w:t>
      </w:r>
      <w:r w:rsidRPr="00A71C8B">
        <w:rPr>
          <w:rStyle w:val="FontStyle157"/>
          <w:sz w:val="24"/>
          <w:szCs w:val="24"/>
        </w:rPr>
        <w:t>а.</w:t>
      </w:r>
    </w:p>
    <w:p w:rsidR="005C0183" w:rsidRPr="00A71C8B" w:rsidRDefault="005C0183" w:rsidP="00996F1C">
      <w:pPr>
        <w:pStyle w:val="Style47"/>
        <w:widowControl/>
        <w:spacing w:line="240" w:lineRule="auto"/>
        <w:ind w:firstLine="709"/>
        <w:rPr>
          <w:rStyle w:val="FontStyle156"/>
          <w:sz w:val="24"/>
          <w:szCs w:val="24"/>
        </w:rPr>
      </w:pPr>
      <w:r w:rsidRPr="00A71C8B">
        <w:rPr>
          <w:rStyle w:val="FontStyle157"/>
          <w:sz w:val="24"/>
          <w:szCs w:val="24"/>
        </w:rPr>
        <w:t xml:space="preserve">Протоколы проведения апелляции передаются председателю </w:t>
      </w:r>
      <w:r>
        <w:rPr>
          <w:rStyle w:val="FontStyle157"/>
          <w:sz w:val="24"/>
          <w:szCs w:val="24"/>
        </w:rPr>
        <w:t>Жюри</w:t>
      </w:r>
      <w:r w:rsidRPr="00A71C8B">
        <w:rPr>
          <w:rStyle w:val="FontStyle157"/>
          <w:sz w:val="24"/>
          <w:szCs w:val="24"/>
        </w:rPr>
        <w:t xml:space="preserve"> для внесения соответствующих изменений в протокол и отчетную документацию. </w:t>
      </w:r>
      <w:r w:rsidRPr="00A71C8B">
        <w:rPr>
          <w:rStyle w:val="FontStyle156"/>
          <w:sz w:val="24"/>
          <w:szCs w:val="24"/>
        </w:rPr>
        <w:t>Рекомендуется вести аудио</w:t>
      </w:r>
      <w:r>
        <w:rPr>
          <w:rStyle w:val="FontStyle156"/>
          <w:sz w:val="24"/>
          <w:szCs w:val="24"/>
        </w:rPr>
        <w:t>-</w:t>
      </w:r>
      <w:r w:rsidRPr="00A71C8B">
        <w:rPr>
          <w:rStyle w:val="FontStyle156"/>
          <w:sz w:val="24"/>
          <w:szCs w:val="24"/>
        </w:rPr>
        <w:t xml:space="preserve"> или видеозапись апелляций. </w:t>
      </w:r>
    </w:p>
    <w:p w:rsidR="005C0183" w:rsidRPr="00A71C8B" w:rsidRDefault="005C0183" w:rsidP="00996F1C">
      <w:pPr>
        <w:pStyle w:val="Style47"/>
        <w:widowControl/>
        <w:spacing w:line="240" w:lineRule="auto"/>
        <w:ind w:firstLine="709"/>
        <w:rPr>
          <w:rStyle w:val="FontStyle157"/>
          <w:sz w:val="24"/>
          <w:szCs w:val="24"/>
        </w:rPr>
      </w:pPr>
      <w:r w:rsidRPr="00A71C8B">
        <w:rPr>
          <w:rStyle w:val="FontStyle157"/>
          <w:sz w:val="24"/>
          <w:szCs w:val="24"/>
        </w:rPr>
        <w:t xml:space="preserve">Документами по проведению апелляции являются: письменные заявления об апелляциях участников </w:t>
      </w:r>
      <w:r>
        <w:rPr>
          <w:rStyle w:val="FontStyle157"/>
          <w:sz w:val="24"/>
          <w:szCs w:val="24"/>
        </w:rPr>
        <w:t>Олимпиад</w:t>
      </w:r>
      <w:r w:rsidRPr="00A71C8B">
        <w:rPr>
          <w:rStyle w:val="FontStyle157"/>
          <w:sz w:val="24"/>
          <w:szCs w:val="24"/>
        </w:rPr>
        <w:t>ы; журнал (листы) регистрации апелляций; протоколы проведения апелляции, которые хранятся в течение 1 года.</w:t>
      </w:r>
    </w:p>
    <w:p w:rsidR="005C0183" w:rsidRPr="00A71C8B" w:rsidRDefault="005C0183" w:rsidP="00996F1C">
      <w:pPr>
        <w:pStyle w:val="Style47"/>
        <w:widowControl/>
        <w:spacing w:line="240" w:lineRule="auto"/>
        <w:ind w:firstLine="709"/>
        <w:rPr>
          <w:rStyle w:val="FontStyle157"/>
          <w:sz w:val="24"/>
          <w:szCs w:val="24"/>
        </w:rPr>
      </w:pPr>
      <w:r w:rsidRPr="00A71C8B">
        <w:rPr>
          <w:rStyle w:val="FontStyle157"/>
          <w:sz w:val="24"/>
          <w:szCs w:val="24"/>
        </w:rPr>
        <w:t xml:space="preserve">Окончательные итоги </w:t>
      </w:r>
      <w:r>
        <w:rPr>
          <w:rStyle w:val="FontStyle157"/>
          <w:sz w:val="24"/>
          <w:szCs w:val="24"/>
        </w:rPr>
        <w:t>Олимпиад</w:t>
      </w:r>
      <w:r w:rsidRPr="00A71C8B">
        <w:rPr>
          <w:rStyle w:val="FontStyle157"/>
          <w:sz w:val="24"/>
          <w:szCs w:val="24"/>
        </w:rPr>
        <w:t xml:space="preserve">ы утверждаются </w:t>
      </w:r>
      <w:r>
        <w:rPr>
          <w:rStyle w:val="FontStyle157"/>
          <w:sz w:val="24"/>
          <w:szCs w:val="24"/>
        </w:rPr>
        <w:t>Жюри</w:t>
      </w:r>
      <w:r w:rsidRPr="00A71C8B">
        <w:rPr>
          <w:rStyle w:val="FontStyle157"/>
          <w:sz w:val="24"/>
          <w:szCs w:val="24"/>
        </w:rPr>
        <w:t xml:space="preserve"> с учетом проведения апелляции.</w:t>
      </w:r>
    </w:p>
    <w:p w:rsidR="005C0183" w:rsidRPr="00A71C8B" w:rsidRDefault="005C0183" w:rsidP="00996F1C">
      <w:pPr>
        <w:pStyle w:val="Style116"/>
        <w:widowControl/>
        <w:spacing w:line="240" w:lineRule="auto"/>
        <w:ind w:firstLine="709"/>
        <w:jc w:val="both"/>
        <w:rPr>
          <w:rStyle w:val="FontStyle156"/>
          <w:sz w:val="24"/>
          <w:szCs w:val="24"/>
        </w:rPr>
      </w:pPr>
      <w:r w:rsidRPr="00A71C8B">
        <w:rPr>
          <w:rStyle w:val="FontStyle156"/>
          <w:sz w:val="24"/>
          <w:szCs w:val="24"/>
        </w:rPr>
        <w:t xml:space="preserve">Подведение итогов школьного этапа </w:t>
      </w:r>
      <w:r>
        <w:rPr>
          <w:rStyle w:val="FontStyle156"/>
          <w:sz w:val="24"/>
          <w:szCs w:val="24"/>
        </w:rPr>
        <w:t>всероссийской олимпиады</w:t>
      </w:r>
      <w:r w:rsidRPr="00A71C8B">
        <w:rPr>
          <w:rStyle w:val="FontStyle156"/>
          <w:sz w:val="24"/>
          <w:szCs w:val="24"/>
        </w:rPr>
        <w:t xml:space="preserve"> по иностранному языку</w:t>
      </w:r>
    </w:p>
    <w:p w:rsidR="005C0183" w:rsidRPr="00A71C8B" w:rsidRDefault="005C0183" w:rsidP="00996F1C">
      <w:pPr>
        <w:pStyle w:val="Style44"/>
        <w:widowControl/>
        <w:spacing w:line="240" w:lineRule="auto"/>
        <w:ind w:firstLine="709"/>
        <w:rPr>
          <w:rStyle w:val="FontStyle157"/>
          <w:sz w:val="24"/>
          <w:szCs w:val="24"/>
        </w:rPr>
      </w:pPr>
      <w:r w:rsidRPr="00A71C8B">
        <w:rPr>
          <w:rStyle w:val="FontStyle157"/>
          <w:sz w:val="24"/>
          <w:szCs w:val="24"/>
        </w:rPr>
        <w:t xml:space="preserve">Для </w:t>
      </w:r>
      <w:r w:rsidRPr="00A71C8B">
        <w:rPr>
          <w:rStyle w:val="FontStyle156"/>
          <w:b w:val="0"/>
          <w:sz w:val="24"/>
          <w:szCs w:val="24"/>
        </w:rPr>
        <w:t>школьного  этапа</w:t>
      </w:r>
      <w:r w:rsidRPr="00A71C8B">
        <w:rPr>
          <w:rStyle w:val="FontStyle156"/>
          <w:sz w:val="24"/>
          <w:szCs w:val="24"/>
        </w:rPr>
        <w:t xml:space="preserve"> </w:t>
      </w:r>
      <w:r w:rsidRPr="00A71C8B">
        <w:rPr>
          <w:rStyle w:val="FontStyle157"/>
          <w:sz w:val="24"/>
          <w:szCs w:val="24"/>
        </w:rPr>
        <w:t>победители и призеры опреде</w:t>
      </w:r>
      <w:r>
        <w:rPr>
          <w:rStyle w:val="FontStyle157"/>
          <w:sz w:val="24"/>
          <w:szCs w:val="24"/>
        </w:rPr>
        <w:t>ляются отдельно по 3 группам: 5–</w:t>
      </w:r>
      <w:r w:rsidRPr="00A71C8B">
        <w:rPr>
          <w:rStyle w:val="FontStyle157"/>
          <w:sz w:val="24"/>
          <w:szCs w:val="24"/>
        </w:rPr>
        <w:t>6 классы, 7</w:t>
      </w:r>
      <w:r>
        <w:rPr>
          <w:rStyle w:val="FontStyle157"/>
          <w:sz w:val="24"/>
          <w:szCs w:val="24"/>
        </w:rPr>
        <w:t>–</w:t>
      </w:r>
      <w:r w:rsidRPr="00A71C8B">
        <w:rPr>
          <w:rStyle w:val="FontStyle157"/>
          <w:sz w:val="24"/>
          <w:szCs w:val="24"/>
        </w:rPr>
        <w:t>8 классы, 9</w:t>
      </w:r>
      <w:r>
        <w:rPr>
          <w:rStyle w:val="FontStyle157"/>
          <w:sz w:val="24"/>
          <w:szCs w:val="24"/>
        </w:rPr>
        <w:t>–</w:t>
      </w:r>
      <w:r w:rsidRPr="00A71C8B">
        <w:rPr>
          <w:rStyle w:val="FontStyle157"/>
          <w:sz w:val="24"/>
          <w:szCs w:val="24"/>
        </w:rPr>
        <w:t xml:space="preserve">11 классы по результатам набранных баллов за выполнение заданий на всех турах </w:t>
      </w:r>
      <w:r>
        <w:rPr>
          <w:rStyle w:val="FontStyle157"/>
          <w:sz w:val="24"/>
          <w:szCs w:val="24"/>
        </w:rPr>
        <w:t>Олимпиад</w:t>
      </w:r>
      <w:r w:rsidRPr="00A71C8B">
        <w:rPr>
          <w:rStyle w:val="FontStyle157"/>
          <w:sz w:val="24"/>
          <w:szCs w:val="24"/>
        </w:rPr>
        <w:t xml:space="preserve">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r>
        <w:rPr>
          <w:rStyle w:val="FontStyle157"/>
          <w:sz w:val="24"/>
          <w:szCs w:val="24"/>
        </w:rPr>
        <w:t>Оргкомитет</w:t>
      </w:r>
      <w:r w:rsidRPr="00A71C8B">
        <w:rPr>
          <w:rStyle w:val="FontStyle157"/>
          <w:sz w:val="24"/>
          <w:szCs w:val="24"/>
        </w:rPr>
        <w:t xml:space="preserve">ом, </w:t>
      </w:r>
      <w:r>
        <w:rPr>
          <w:rStyle w:val="FontStyle157"/>
          <w:sz w:val="24"/>
          <w:szCs w:val="24"/>
        </w:rPr>
        <w:t>Жюри</w:t>
      </w:r>
      <w:r w:rsidRPr="00A71C8B">
        <w:rPr>
          <w:rStyle w:val="FontStyle157"/>
          <w:sz w:val="24"/>
          <w:szCs w:val="24"/>
        </w:rPr>
        <w:t xml:space="preserve"> определяет победителей и призеров школьного этапа </w:t>
      </w:r>
      <w:r>
        <w:rPr>
          <w:rStyle w:val="FontStyle157"/>
          <w:sz w:val="24"/>
          <w:szCs w:val="24"/>
        </w:rPr>
        <w:t>Олимпиад</w:t>
      </w:r>
      <w:r w:rsidRPr="00A71C8B">
        <w:rPr>
          <w:rStyle w:val="FontStyle157"/>
          <w:sz w:val="24"/>
          <w:szCs w:val="24"/>
        </w:rPr>
        <w:t>ы (</w:t>
      </w:r>
      <w:r w:rsidRPr="00A71C8B">
        <w:t xml:space="preserve">квоты победителей и призеров школьного этапа </w:t>
      </w:r>
      <w:r>
        <w:t>Олимпиад</w:t>
      </w:r>
      <w:r w:rsidRPr="00A71C8B">
        <w:t>ы составляют не более 30 процентов от общего числа участников, при этом число победителей не должно превышать 8 процентов от общего числа).</w:t>
      </w:r>
    </w:p>
    <w:p w:rsidR="005C0183" w:rsidRPr="00A71C8B" w:rsidRDefault="005C0183" w:rsidP="00996F1C">
      <w:pPr>
        <w:pStyle w:val="Style44"/>
        <w:widowControl/>
        <w:spacing w:line="240" w:lineRule="auto"/>
        <w:ind w:firstLine="709"/>
        <w:rPr>
          <w:rStyle w:val="FontStyle157"/>
          <w:sz w:val="24"/>
          <w:szCs w:val="24"/>
        </w:rPr>
      </w:pPr>
      <w:r w:rsidRPr="00A71C8B">
        <w:rPr>
          <w:rStyle w:val="FontStyle157"/>
          <w:sz w:val="24"/>
          <w:szCs w:val="24"/>
        </w:rPr>
        <w:t xml:space="preserve">Окончательные итоги </w:t>
      </w:r>
      <w:r>
        <w:rPr>
          <w:rStyle w:val="FontStyle157"/>
          <w:sz w:val="24"/>
          <w:szCs w:val="24"/>
        </w:rPr>
        <w:t>Олимпиад</w:t>
      </w:r>
      <w:r w:rsidRPr="00A71C8B">
        <w:rPr>
          <w:rStyle w:val="FontStyle157"/>
          <w:sz w:val="24"/>
          <w:szCs w:val="24"/>
        </w:rPr>
        <w:t xml:space="preserve">ы подводятся на заключительном заседании </w:t>
      </w:r>
      <w:r>
        <w:rPr>
          <w:rStyle w:val="FontStyle157"/>
          <w:sz w:val="24"/>
          <w:szCs w:val="24"/>
        </w:rPr>
        <w:t>Жюри</w:t>
      </w:r>
      <w:r w:rsidRPr="00A71C8B">
        <w:rPr>
          <w:rStyle w:val="FontStyle157"/>
          <w:sz w:val="24"/>
          <w:szCs w:val="24"/>
        </w:rPr>
        <w:t xml:space="preserve"> после завершения процесса рассмотрения всех поданных участниками апелляций. Документами, фиксирующими итоговые результаты школьного этапа </w:t>
      </w:r>
      <w:r>
        <w:rPr>
          <w:rStyle w:val="FontStyle157"/>
          <w:sz w:val="24"/>
          <w:szCs w:val="24"/>
        </w:rPr>
        <w:t>Олимпиад</w:t>
      </w:r>
      <w:r w:rsidRPr="00A71C8B">
        <w:rPr>
          <w:rStyle w:val="FontStyle157"/>
          <w:sz w:val="24"/>
          <w:szCs w:val="24"/>
        </w:rPr>
        <w:t xml:space="preserve">ы, являются протоколы </w:t>
      </w:r>
      <w:r>
        <w:rPr>
          <w:rStyle w:val="FontStyle157"/>
          <w:sz w:val="24"/>
          <w:szCs w:val="24"/>
        </w:rPr>
        <w:t>Жюри</w:t>
      </w:r>
      <w:r w:rsidRPr="00A71C8B">
        <w:rPr>
          <w:rStyle w:val="FontStyle157"/>
          <w:sz w:val="24"/>
          <w:szCs w:val="24"/>
        </w:rPr>
        <w:t xml:space="preserve">, подписанные председателем, а также всеми членами </w:t>
      </w:r>
      <w:r>
        <w:rPr>
          <w:rStyle w:val="FontStyle157"/>
          <w:sz w:val="24"/>
          <w:szCs w:val="24"/>
        </w:rPr>
        <w:t>Жюри</w:t>
      </w:r>
      <w:r w:rsidRPr="00A71C8B">
        <w:rPr>
          <w:rStyle w:val="FontStyle157"/>
          <w:sz w:val="24"/>
          <w:szCs w:val="24"/>
        </w:rPr>
        <w:t xml:space="preserve">. Официальным объявлением итогов </w:t>
      </w:r>
      <w:r>
        <w:rPr>
          <w:rStyle w:val="FontStyle157"/>
          <w:sz w:val="24"/>
          <w:szCs w:val="24"/>
        </w:rPr>
        <w:t>Олимпиад</w:t>
      </w:r>
      <w:r w:rsidRPr="00A71C8B">
        <w:rPr>
          <w:rStyle w:val="FontStyle157"/>
          <w:sz w:val="24"/>
          <w:szCs w:val="24"/>
        </w:rPr>
        <w:t xml:space="preserve">ы считается вывешенная на всеобщее обозрение в месте проведения </w:t>
      </w:r>
      <w:r>
        <w:rPr>
          <w:rStyle w:val="FontStyle157"/>
          <w:sz w:val="24"/>
          <w:szCs w:val="24"/>
        </w:rPr>
        <w:t>Олимпиад</w:t>
      </w:r>
      <w:r w:rsidRPr="00A71C8B">
        <w:rPr>
          <w:rStyle w:val="FontStyle157"/>
          <w:sz w:val="24"/>
          <w:szCs w:val="24"/>
        </w:rPr>
        <w:t xml:space="preserve">ы или вывешенная в Интернете на сайте организатора этапа итоговая таблица результатов выполнения </w:t>
      </w:r>
      <w:r>
        <w:rPr>
          <w:rStyle w:val="FontStyle157"/>
          <w:sz w:val="24"/>
          <w:szCs w:val="24"/>
        </w:rPr>
        <w:t>олимпиад</w:t>
      </w:r>
      <w:r w:rsidRPr="00A71C8B">
        <w:rPr>
          <w:rStyle w:val="FontStyle157"/>
          <w:sz w:val="24"/>
          <w:szCs w:val="24"/>
        </w:rPr>
        <w:t xml:space="preserve">ных заданий, заверенная подписями председателя и членов </w:t>
      </w:r>
      <w:r>
        <w:rPr>
          <w:rStyle w:val="FontStyle157"/>
          <w:sz w:val="24"/>
          <w:szCs w:val="24"/>
        </w:rPr>
        <w:t>Жюри</w:t>
      </w:r>
      <w:r w:rsidRPr="00A71C8B">
        <w:rPr>
          <w:rStyle w:val="FontStyle157"/>
          <w:sz w:val="24"/>
          <w:szCs w:val="24"/>
        </w:rPr>
        <w:t>.</w:t>
      </w:r>
    </w:p>
    <w:p w:rsidR="005C0183" w:rsidRPr="00A71C8B" w:rsidRDefault="005C0183" w:rsidP="00996F1C">
      <w:pPr>
        <w:pStyle w:val="Style44"/>
        <w:widowControl/>
        <w:spacing w:line="240" w:lineRule="auto"/>
        <w:ind w:firstLine="709"/>
        <w:rPr>
          <w:rStyle w:val="FontStyle157"/>
          <w:sz w:val="24"/>
          <w:szCs w:val="24"/>
        </w:rPr>
      </w:pPr>
      <w:r w:rsidRPr="00A71C8B">
        <w:rPr>
          <w:rStyle w:val="FontStyle157"/>
          <w:sz w:val="24"/>
          <w:szCs w:val="24"/>
        </w:rPr>
        <w:t xml:space="preserve">Отчеты и таблица результатов направляются председателями </w:t>
      </w:r>
      <w:r>
        <w:rPr>
          <w:rStyle w:val="FontStyle157"/>
          <w:sz w:val="24"/>
          <w:szCs w:val="24"/>
        </w:rPr>
        <w:t>Жюри</w:t>
      </w:r>
      <w:r w:rsidRPr="00A71C8B">
        <w:rPr>
          <w:rStyle w:val="FontStyle157"/>
          <w:sz w:val="24"/>
          <w:szCs w:val="24"/>
        </w:rPr>
        <w:t xml:space="preserve"> в двухдневный срок в </w:t>
      </w:r>
      <w:r>
        <w:rPr>
          <w:rStyle w:val="FontStyle157"/>
          <w:sz w:val="24"/>
          <w:szCs w:val="24"/>
        </w:rPr>
        <w:t>Оргкомитет</w:t>
      </w:r>
      <w:r w:rsidRPr="00A71C8B">
        <w:rPr>
          <w:rStyle w:val="FontStyle157"/>
          <w:sz w:val="24"/>
          <w:szCs w:val="24"/>
        </w:rPr>
        <w:t xml:space="preserve"> школьного этапа.</w:t>
      </w:r>
    </w:p>
    <w:p w:rsidR="005C0183" w:rsidRPr="00A71C8B" w:rsidRDefault="005C0183" w:rsidP="00996F1C">
      <w:pPr>
        <w:ind w:firstLine="709"/>
        <w:jc w:val="both"/>
      </w:pPr>
      <w:r w:rsidRPr="00A71C8B">
        <w:t xml:space="preserve">При подготовке ко всем этапам </w:t>
      </w:r>
      <w:r>
        <w:t>всероссийской олимпиады</w:t>
      </w:r>
      <w:r w:rsidRPr="00A71C8B">
        <w:t xml:space="preserve"> школьников по английскому языку необходимо пользоваться следующими </w:t>
      </w:r>
      <w:r w:rsidRPr="00A71C8B">
        <w:rPr>
          <w:b/>
        </w:rPr>
        <w:t>источниками</w:t>
      </w:r>
      <w:r w:rsidRPr="00A71C8B">
        <w:t>:</w:t>
      </w:r>
    </w:p>
    <w:p w:rsidR="005C0183" w:rsidRPr="00A71C8B" w:rsidRDefault="005C0183" w:rsidP="00996F1C">
      <w:pPr>
        <w:ind w:firstLine="709"/>
        <w:jc w:val="both"/>
      </w:pPr>
    </w:p>
    <w:p w:rsidR="005C0183" w:rsidRPr="00A71C8B" w:rsidRDefault="005C0183" w:rsidP="00996F1C">
      <w:pPr>
        <w:ind w:firstLine="709"/>
        <w:jc w:val="both"/>
        <w:rPr>
          <w:b/>
          <w:bCs/>
          <w:color w:val="000000"/>
          <w:lang w:eastAsia="en-US"/>
        </w:rPr>
      </w:pPr>
      <w:r w:rsidRPr="00A71C8B">
        <w:rPr>
          <w:b/>
          <w:bCs/>
          <w:color w:val="000000"/>
          <w:lang w:eastAsia="en-US"/>
        </w:rPr>
        <w:t xml:space="preserve">Уровень A2 Совета Европы: </w:t>
      </w:r>
    </w:p>
    <w:p w:rsidR="005C0183" w:rsidRPr="00A71C8B" w:rsidRDefault="005C0183" w:rsidP="00996F1C">
      <w:pPr>
        <w:ind w:firstLine="709"/>
        <w:jc w:val="both"/>
        <w:rPr>
          <w:color w:val="000000"/>
          <w:lang w:val="en-US" w:eastAsia="en-US"/>
        </w:rPr>
      </w:pPr>
      <w:r w:rsidRPr="000F4516">
        <w:rPr>
          <w:color w:val="000000"/>
          <w:lang w:eastAsia="en-US"/>
        </w:rPr>
        <w:t xml:space="preserve">1. </w:t>
      </w:r>
      <w:r w:rsidRPr="00A71C8B">
        <w:rPr>
          <w:color w:val="000000"/>
          <w:lang w:val="en-US" w:eastAsia="en-US"/>
        </w:rPr>
        <w:t>David</w:t>
      </w:r>
      <w:r w:rsidRPr="000F4516">
        <w:rPr>
          <w:color w:val="000000"/>
          <w:lang w:eastAsia="en-US"/>
        </w:rPr>
        <w:t xml:space="preserve"> </w:t>
      </w:r>
      <w:r w:rsidRPr="00A71C8B">
        <w:rPr>
          <w:color w:val="000000"/>
          <w:lang w:val="en-US" w:eastAsia="en-US"/>
        </w:rPr>
        <w:t>McKeegan</w:t>
      </w:r>
      <w:r w:rsidRPr="000F4516">
        <w:rPr>
          <w:color w:val="000000"/>
          <w:lang w:eastAsia="en-US"/>
        </w:rPr>
        <w:t xml:space="preserve">. </w:t>
      </w:r>
      <w:r w:rsidRPr="00A71C8B">
        <w:rPr>
          <w:color w:val="000000"/>
          <w:lang w:val="en-US" w:eastAsia="en-US"/>
        </w:rPr>
        <w:t xml:space="preserve">Complete Key for Schools. </w:t>
      </w:r>
      <w:smartTag w:uri="urn:schemas-microsoft-com:office:smarttags" w:element="place">
        <w:smartTag w:uri="urn:schemas-microsoft-com:office:smarttags" w:element="PlaceName">
          <w:r w:rsidRPr="00A71C8B">
            <w:rPr>
              <w:color w:val="000000"/>
              <w:lang w:val="en-US" w:eastAsia="en-US"/>
            </w:rPr>
            <w:t>Cambridge</w:t>
          </w:r>
        </w:smartTag>
        <w:r w:rsidRPr="00A71C8B">
          <w:rPr>
            <w:color w:val="000000"/>
            <w:lang w:val="en-US" w:eastAsia="en-US"/>
          </w:rPr>
          <w:t xml:space="preserve"> </w:t>
        </w:r>
        <w:smartTag w:uri="urn:schemas-microsoft-com:office:smarttags" w:element="PlaceType">
          <w:r w:rsidRPr="00A71C8B">
            <w:rPr>
              <w:color w:val="000000"/>
              <w:lang w:val="en-US" w:eastAsia="en-US"/>
            </w:rPr>
            <w:t>University</w:t>
          </w:r>
        </w:smartTag>
      </w:smartTag>
      <w:r w:rsidRPr="00A71C8B">
        <w:rPr>
          <w:color w:val="000000"/>
          <w:lang w:val="en-US" w:eastAsia="en-US"/>
        </w:rPr>
        <w:t xml:space="preserve"> Press, 2013. </w:t>
      </w:r>
    </w:p>
    <w:p w:rsidR="005C0183" w:rsidRPr="00A71C8B" w:rsidRDefault="005C0183" w:rsidP="00996F1C">
      <w:pPr>
        <w:ind w:firstLine="709"/>
        <w:jc w:val="both"/>
        <w:rPr>
          <w:color w:val="000000"/>
          <w:lang w:val="en-US" w:eastAsia="en-US"/>
        </w:rPr>
      </w:pPr>
      <w:r w:rsidRPr="00A71C8B">
        <w:rPr>
          <w:color w:val="000000"/>
          <w:lang w:val="en-US" w:eastAsia="en-US"/>
        </w:rPr>
        <w:t xml:space="preserve">2. Annette Capel and Wendy Sharp. Objective KET for Schools. 2nd edition. </w:t>
      </w:r>
      <w:smartTag w:uri="urn:schemas-microsoft-com:office:smarttags" w:element="place">
        <w:smartTag w:uri="urn:schemas-microsoft-com:office:smarttags" w:element="PlaceName">
          <w:r w:rsidRPr="00A71C8B">
            <w:rPr>
              <w:color w:val="000000"/>
              <w:lang w:val="en-US" w:eastAsia="en-US"/>
            </w:rPr>
            <w:t>Cambridge</w:t>
          </w:r>
        </w:smartTag>
        <w:r w:rsidRPr="00A71C8B">
          <w:rPr>
            <w:color w:val="000000"/>
            <w:lang w:val="en-US" w:eastAsia="en-US"/>
          </w:rPr>
          <w:t xml:space="preserve"> </w:t>
        </w:r>
        <w:smartTag w:uri="urn:schemas-microsoft-com:office:smarttags" w:element="PlaceType">
          <w:r w:rsidRPr="00A71C8B">
            <w:rPr>
              <w:color w:val="000000"/>
              <w:lang w:val="en-US" w:eastAsia="en-US"/>
            </w:rPr>
            <w:t>University</w:t>
          </w:r>
        </w:smartTag>
      </w:smartTag>
      <w:r w:rsidRPr="00A71C8B">
        <w:rPr>
          <w:color w:val="000000"/>
          <w:lang w:val="en-US" w:eastAsia="en-US"/>
        </w:rPr>
        <w:t xml:space="preserve"> Press, 2013. </w:t>
      </w:r>
    </w:p>
    <w:p w:rsidR="005C0183" w:rsidRPr="00A71C8B" w:rsidRDefault="005C0183" w:rsidP="00996F1C">
      <w:pPr>
        <w:ind w:firstLine="709"/>
        <w:jc w:val="both"/>
        <w:rPr>
          <w:color w:val="000000"/>
          <w:lang w:eastAsia="en-US"/>
        </w:rPr>
      </w:pPr>
      <w:r w:rsidRPr="00A71C8B">
        <w:rPr>
          <w:color w:val="000000"/>
          <w:lang w:val="en-US" w:eastAsia="en-US"/>
        </w:rPr>
        <w:t xml:space="preserve">3. Karen Saxby. </w:t>
      </w:r>
      <w:smartTag w:uri="urn:schemas-microsoft-com:office:smarttags" w:element="place">
        <w:smartTag w:uri="urn:schemas-microsoft-com:office:smarttags" w:element="City">
          <w:r w:rsidRPr="00A71C8B">
            <w:rPr>
              <w:color w:val="000000"/>
              <w:lang w:val="en-US" w:eastAsia="en-US"/>
            </w:rPr>
            <w:t>Cambridge</w:t>
          </w:r>
        </w:smartTag>
      </w:smartTag>
      <w:r w:rsidRPr="00A71C8B">
        <w:rPr>
          <w:color w:val="000000"/>
          <w:lang w:val="en-US" w:eastAsia="en-US"/>
        </w:rPr>
        <w:t xml:space="preserve"> KET for Schools Trainer. </w:t>
      </w:r>
      <w:r w:rsidRPr="00A71C8B">
        <w:rPr>
          <w:color w:val="000000"/>
          <w:lang w:eastAsia="en-US"/>
        </w:rPr>
        <w:t xml:space="preserve">Cambridge University Press, 2011. </w:t>
      </w:r>
    </w:p>
    <w:p w:rsidR="005C0183" w:rsidRPr="00A71C8B" w:rsidRDefault="005C0183" w:rsidP="00996F1C">
      <w:pPr>
        <w:ind w:firstLine="709"/>
        <w:jc w:val="both"/>
        <w:rPr>
          <w:color w:val="000000"/>
          <w:lang w:eastAsia="en-US"/>
        </w:rPr>
      </w:pPr>
    </w:p>
    <w:p w:rsidR="005C0183" w:rsidRPr="00A71C8B" w:rsidRDefault="005C0183" w:rsidP="00996F1C">
      <w:pPr>
        <w:ind w:firstLine="709"/>
        <w:jc w:val="both"/>
        <w:rPr>
          <w:b/>
          <w:bCs/>
          <w:color w:val="000000"/>
          <w:lang w:eastAsia="en-US"/>
        </w:rPr>
      </w:pPr>
      <w:r w:rsidRPr="00A71C8B">
        <w:rPr>
          <w:b/>
          <w:bCs/>
          <w:color w:val="000000"/>
          <w:lang w:eastAsia="en-US"/>
        </w:rPr>
        <w:t xml:space="preserve">Уровень В1 Совета Европы: </w:t>
      </w:r>
    </w:p>
    <w:p w:rsidR="005C0183" w:rsidRPr="00A71C8B" w:rsidRDefault="005C0183" w:rsidP="00996F1C">
      <w:pPr>
        <w:ind w:firstLine="709"/>
        <w:jc w:val="both"/>
        <w:rPr>
          <w:color w:val="000000"/>
          <w:lang w:val="en-US" w:eastAsia="en-US"/>
        </w:rPr>
      </w:pPr>
      <w:r w:rsidRPr="000F4516">
        <w:rPr>
          <w:color w:val="000000"/>
          <w:lang w:val="en-US" w:eastAsia="en-US"/>
        </w:rPr>
        <w:t xml:space="preserve">1. </w:t>
      </w:r>
      <w:r w:rsidRPr="00A71C8B">
        <w:rPr>
          <w:color w:val="000000"/>
          <w:lang w:val="en-US" w:eastAsia="en-US"/>
        </w:rPr>
        <w:t>Sue</w:t>
      </w:r>
      <w:r w:rsidRPr="000F4516">
        <w:rPr>
          <w:color w:val="000000"/>
          <w:lang w:val="en-US" w:eastAsia="en-US"/>
        </w:rPr>
        <w:t xml:space="preserve"> </w:t>
      </w:r>
      <w:r w:rsidRPr="00A71C8B">
        <w:rPr>
          <w:color w:val="000000"/>
          <w:lang w:val="en-US" w:eastAsia="en-US"/>
        </w:rPr>
        <w:t>Elliott</w:t>
      </w:r>
      <w:r w:rsidRPr="000F4516">
        <w:rPr>
          <w:color w:val="000000"/>
          <w:lang w:val="en-US" w:eastAsia="en-US"/>
        </w:rPr>
        <w:t xml:space="preserve"> </w:t>
      </w:r>
      <w:r w:rsidRPr="00A71C8B">
        <w:rPr>
          <w:color w:val="000000"/>
          <w:lang w:val="en-US" w:eastAsia="en-US"/>
        </w:rPr>
        <w:t>and</w:t>
      </w:r>
      <w:r w:rsidRPr="000F4516">
        <w:rPr>
          <w:color w:val="000000"/>
          <w:lang w:val="en-US" w:eastAsia="en-US"/>
        </w:rPr>
        <w:t xml:space="preserve"> </w:t>
      </w:r>
      <w:r w:rsidRPr="00A71C8B">
        <w:rPr>
          <w:color w:val="000000"/>
          <w:lang w:val="en-US" w:eastAsia="en-US"/>
        </w:rPr>
        <w:t>Amanda</w:t>
      </w:r>
      <w:r w:rsidRPr="000F4516">
        <w:rPr>
          <w:color w:val="000000"/>
          <w:lang w:val="en-US" w:eastAsia="en-US"/>
        </w:rPr>
        <w:t xml:space="preserve"> </w:t>
      </w:r>
      <w:r w:rsidRPr="00A71C8B">
        <w:rPr>
          <w:color w:val="000000"/>
          <w:lang w:val="en-US" w:eastAsia="en-US"/>
        </w:rPr>
        <w:t>Thomas</w:t>
      </w:r>
      <w:r w:rsidRPr="000F4516">
        <w:rPr>
          <w:color w:val="000000"/>
          <w:lang w:val="en-US" w:eastAsia="en-US"/>
        </w:rPr>
        <w:t xml:space="preserve">. </w:t>
      </w:r>
      <w:r w:rsidRPr="00A71C8B">
        <w:rPr>
          <w:color w:val="000000"/>
          <w:lang w:val="en-US" w:eastAsia="en-US"/>
        </w:rPr>
        <w:t xml:space="preserve">Compact Preliminary for Schools. </w:t>
      </w:r>
      <w:smartTag w:uri="urn:schemas-microsoft-com:office:smarttags" w:element="place">
        <w:smartTag w:uri="urn:schemas-microsoft-com:office:smarttags" w:element="PlaceName">
          <w:r w:rsidRPr="00A71C8B">
            <w:rPr>
              <w:color w:val="000000"/>
              <w:lang w:val="en-US" w:eastAsia="en-US"/>
            </w:rPr>
            <w:t>Cambridge</w:t>
          </w:r>
        </w:smartTag>
        <w:r w:rsidRPr="00A71C8B">
          <w:rPr>
            <w:color w:val="000000"/>
            <w:lang w:val="en-US" w:eastAsia="en-US"/>
          </w:rPr>
          <w:t xml:space="preserve"> </w:t>
        </w:r>
        <w:smartTag w:uri="urn:schemas-microsoft-com:office:smarttags" w:element="PlaceType">
          <w:r w:rsidRPr="00A71C8B">
            <w:rPr>
              <w:color w:val="000000"/>
              <w:lang w:val="en-US" w:eastAsia="en-US"/>
            </w:rPr>
            <w:t>University</w:t>
          </w:r>
        </w:smartTag>
      </w:smartTag>
      <w:r w:rsidRPr="00A71C8B">
        <w:rPr>
          <w:color w:val="000000"/>
          <w:lang w:val="en-US" w:eastAsia="en-US"/>
        </w:rPr>
        <w:t xml:space="preserve"> Press, 2013. </w:t>
      </w:r>
    </w:p>
    <w:p w:rsidR="005C0183" w:rsidRPr="00A71C8B" w:rsidRDefault="005C0183" w:rsidP="00996F1C">
      <w:pPr>
        <w:ind w:firstLine="709"/>
        <w:jc w:val="both"/>
        <w:rPr>
          <w:color w:val="000000"/>
          <w:lang w:val="en-US" w:eastAsia="en-US"/>
        </w:rPr>
      </w:pPr>
      <w:r w:rsidRPr="00A71C8B">
        <w:rPr>
          <w:color w:val="000000"/>
          <w:lang w:val="en-US" w:eastAsia="en-US"/>
        </w:rPr>
        <w:lastRenderedPageBreak/>
        <w:t xml:space="preserve">2. Louise Hashemi and Barbara Thomas. Objective PET, 2nd edition. </w:t>
      </w:r>
      <w:smartTag w:uri="urn:schemas-microsoft-com:office:smarttags" w:element="place">
        <w:smartTag w:uri="urn:schemas-microsoft-com:office:smarttags" w:element="PlaceName">
          <w:r w:rsidRPr="00A71C8B">
            <w:rPr>
              <w:color w:val="000000"/>
              <w:lang w:val="en-US" w:eastAsia="en-US"/>
            </w:rPr>
            <w:t>Cambridge</w:t>
          </w:r>
        </w:smartTag>
        <w:r w:rsidRPr="00A71C8B">
          <w:rPr>
            <w:color w:val="000000"/>
            <w:lang w:val="en-US" w:eastAsia="en-US"/>
          </w:rPr>
          <w:t xml:space="preserve"> </w:t>
        </w:r>
        <w:smartTag w:uri="urn:schemas-microsoft-com:office:smarttags" w:element="PlaceType">
          <w:r w:rsidRPr="00A71C8B">
            <w:rPr>
              <w:color w:val="000000"/>
              <w:lang w:val="en-US" w:eastAsia="en-US"/>
            </w:rPr>
            <w:t>University</w:t>
          </w:r>
        </w:smartTag>
      </w:smartTag>
      <w:r w:rsidRPr="00A71C8B">
        <w:rPr>
          <w:color w:val="000000"/>
          <w:lang w:val="en-US" w:eastAsia="en-US"/>
        </w:rPr>
        <w:t xml:space="preserve"> Press, 2013. </w:t>
      </w:r>
    </w:p>
    <w:p w:rsidR="005C0183" w:rsidRPr="00A71C8B" w:rsidRDefault="005C0183" w:rsidP="00996F1C">
      <w:pPr>
        <w:ind w:firstLine="709"/>
        <w:jc w:val="both"/>
        <w:rPr>
          <w:color w:val="000000"/>
          <w:lang w:val="en-US" w:eastAsia="en-US"/>
        </w:rPr>
      </w:pPr>
      <w:r w:rsidRPr="00A71C8B">
        <w:rPr>
          <w:color w:val="000000"/>
          <w:lang w:val="en-US" w:eastAsia="en-US"/>
        </w:rPr>
        <w:t xml:space="preserve">3. Emma Heyderman and Peter May. Complete PET. </w:t>
      </w:r>
      <w:smartTag w:uri="urn:schemas-microsoft-com:office:smarttags" w:element="place">
        <w:smartTag w:uri="urn:schemas-microsoft-com:office:smarttags" w:element="PlaceName">
          <w:r w:rsidRPr="00A71C8B">
            <w:rPr>
              <w:color w:val="000000"/>
              <w:lang w:val="en-US" w:eastAsia="en-US"/>
            </w:rPr>
            <w:t>Cambridge</w:t>
          </w:r>
        </w:smartTag>
        <w:r w:rsidRPr="00A71C8B">
          <w:rPr>
            <w:color w:val="000000"/>
            <w:lang w:val="en-US" w:eastAsia="en-US"/>
          </w:rPr>
          <w:t xml:space="preserve"> </w:t>
        </w:r>
        <w:smartTag w:uri="urn:schemas-microsoft-com:office:smarttags" w:element="PlaceType">
          <w:r w:rsidRPr="00A71C8B">
            <w:rPr>
              <w:color w:val="000000"/>
              <w:lang w:val="en-US" w:eastAsia="en-US"/>
            </w:rPr>
            <w:t>University</w:t>
          </w:r>
        </w:smartTag>
      </w:smartTag>
      <w:r w:rsidRPr="00A71C8B">
        <w:rPr>
          <w:color w:val="000000"/>
          <w:lang w:val="en-US" w:eastAsia="en-US"/>
        </w:rPr>
        <w:t xml:space="preserve"> Press, 2012. </w:t>
      </w:r>
    </w:p>
    <w:p w:rsidR="005C0183" w:rsidRPr="00A71C8B" w:rsidRDefault="005C0183" w:rsidP="00996F1C">
      <w:pPr>
        <w:ind w:firstLine="709"/>
        <w:jc w:val="both"/>
        <w:rPr>
          <w:color w:val="000000"/>
          <w:lang w:val="en-US" w:eastAsia="en-US"/>
        </w:rPr>
      </w:pPr>
      <w:r w:rsidRPr="00A71C8B">
        <w:rPr>
          <w:color w:val="000000"/>
          <w:lang w:val="en-US" w:eastAsia="en-US"/>
        </w:rPr>
        <w:t xml:space="preserve">4. Sue Elliott and Liz Gallivan. Preliminary for Schools Trainer. </w:t>
      </w:r>
      <w:smartTag w:uri="urn:schemas-microsoft-com:office:smarttags" w:element="place">
        <w:smartTag w:uri="urn:schemas-microsoft-com:office:smarttags" w:element="PlaceName">
          <w:r w:rsidRPr="00A71C8B">
            <w:rPr>
              <w:color w:val="000000"/>
              <w:lang w:val="en-US" w:eastAsia="en-US"/>
            </w:rPr>
            <w:t>Cambridge</w:t>
          </w:r>
        </w:smartTag>
        <w:r w:rsidRPr="00A71C8B">
          <w:rPr>
            <w:color w:val="000000"/>
            <w:lang w:val="en-US" w:eastAsia="en-US"/>
          </w:rPr>
          <w:t xml:space="preserve"> </w:t>
        </w:r>
        <w:smartTag w:uri="urn:schemas-microsoft-com:office:smarttags" w:element="PlaceType">
          <w:r w:rsidRPr="00A71C8B">
            <w:rPr>
              <w:color w:val="000000"/>
              <w:lang w:val="en-US" w:eastAsia="en-US"/>
            </w:rPr>
            <w:t>University</w:t>
          </w:r>
        </w:smartTag>
      </w:smartTag>
      <w:r w:rsidRPr="00A71C8B">
        <w:rPr>
          <w:color w:val="000000"/>
          <w:lang w:val="en-US" w:eastAsia="en-US"/>
        </w:rPr>
        <w:t xml:space="preserve"> Press, 2012. </w:t>
      </w:r>
    </w:p>
    <w:p w:rsidR="005C0183" w:rsidRPr="00A71C8B" w:rsidRDefault="005C0183" w:rsidP="00996F1C">
      <w:pPr>
        <w:ind w:firstLine="709"/>
        <w:jc w:val="both"/>
        <w:rPr>
          <w:color w:val="000000"/>
          <w:lang w:val="en-US" w:eastAsia="en-US"/>
        </w:rPr>
      </w:pPr>
    </w:p>
    <w:p w:rsidR="005C0183" w:rsidRPr="00F5163A" w:rsidRDefault="005C0183" w:rsidP="00996F1C">
      <w:pPr>
        <w:ind w:firstLine="709"/>
        <w:jc w:val="both"/>
        <w:rPr>
          <w:b/>
          <w:bCs/>
          <w:color w:val="000000"/>
          <w:lang w:val="en-US" w:eastAsia="en-US"/>
        </w:rPr>
      </w:pPr>
      <w:r w:rsidRPr="00A71C8B">
        <w:rPr>
          <w:b/>
          <w:bCs/>
          <w:color w:val="000000"/>
          <w:lang w:eastAsia="en-US"/>
        </w:rPr>
        <w:t>Уровень</w:t>
      </w:r>
      <w:r w:rsidRPr="00F5163A">
        <w:rPr>
          <w:b/>
          <w:bCs/>
          <w:color w:val="000000"/>
          <w:lang w:val="en-US" w:eastAsia="en-US"/>
        </w:rPr>
        <w:t xml:space="preserve"> </w:t>
      </w:r>
      <w:r w:rsidRPr="00A71C8B">
        <w:rPr>
          <w:b/>
          <w:bCs/>
          <w:color w:val="000000"/>
          <w:lang w:eastAsia="en-US"/>
        </w:rPr>
        <w:t>В</w:t>
      </w:r>
      <w:r w:rsidRPr="00F5163A">
        <w:rPr>
          <w:b/>
          <w:bCs/>
          <w:color w:val="000000"/>
          <w:lang w:val="en-US" w:eastAsia="en-US"/>
        </w:rPr>
        <w:t xml:space="preserve">2 </w:t>
      </w:r>
      <w:r w:rsidRPr="00A71C8B">
        <w:rPr>
          <w:b/>
          <w:bCs/>
          <w:color w:val="000000"/>
          <w:lang w:eastAsia="en-US"/>
        </w:rPr>
        <w:t>Совета</w:t>
      </w:r>
      <w:r w:rsidRPr="00F5163A">
        <w:rPr>
          <w:b/>
          <w:bCs/>
          <w:color w:val="000000"/>
          <w:lang w:val="en-US" w:eastAsia="en-US"/>
        </w:rPr>
        <w:t xml:space="preserve"> </w:t>
      </w:r>
      <w:r w:rsidRPr="00A71C8B">
        <w:rPr>
          <w:b/>
          <w:bCs/>
          <w:color w:val="000000"/>
          <w:lang w:eastAsia="en-US"/>
        </w:rPr>
        <w:t>Европы</w:t>
      </w:r>
      <w:r w:rsidRPr="00F5163A">
        <w:rPr>
          <w:b/>
          <w:bCs/>
          <w:color w:val="000000"/>
          <w:lang w:val="en-US" w:eastAsia="en-US"/>
        </w:rPr>
        <w:t xml:space="preserve">: </w:t>
      </w:r>
    </w:p>
    <w:p w:rsidR="005C0183" w:rsidRPr="00A71C8B" w:rsidRDefault="005C0183" w:rsidP="00996F1C">
      <w:pPr>
        <w:ind w:firstLine="709"/>
        <w:jc w:val="both"/>
        <w:rPr>
          <w:color w:val="000000"/>
          <w:lang w:val="en-US" w:eastAsia="en-US"/>
        </w:rPr>
      </w:pPr>
      <w:r w:rsidRPr="00C70E4C">
        <w:rPr>
          <w:color w:val="000000"/>
          <w:lang w:val="en-US" w:eastAsia="en-US"/>
        </w:rPr>
        <w:t xml:space="preserve">1. </w:t>
      </w:r>
      <w:r w:rsidRPr="00A71C8B">
        <w:rPr>
          <w:color w:val="000000"/>
          <w:lang w:val="en-US" w:eastAsia="en-US"/>
        </w:rPr>
        <w:t>Barbara</w:t>
      </w:r>
      <w:r w:rsidRPr="00C70E4C">
        <w:rPr>
          <w:color w:val="000000"/>
          <w:lang w:val="en-US" w:eastAsia="en-US"/>
        </w:rPr>
        <w:t xml:space="preserve"> </w:t>
      </w:r>
      <w:r w:rsidRPr="00A71C8B">
        <w:rPr>
          <w:color w:val="000000"/>
          <w:lang w:val="en-US" w:eastAsia="en-US"/>
        </w:rPr>
        <w:t>Thomas</w:t>
      </w:r>
      <w:r w:rsidRPr="00C70E4C">
        <w:rPr>
          <w:color w:val="000000"/>
          <w:lang w:val="en-US" w:eastAsia="en-US"/>
        </w:rPr>
        <w:t xml:space="preserve"> </w:t>
      </w:r>
      <w:r w:rsidRPr="00A71C8B">
        <w:rPr>
          <w:color w:val="000000"/>
          <w:lang w:val="en-US" w:eastAsia="en-US"/>
        </w:rPr>
        <w:t>and</w:t>
      </w:r>
      <w:r w:rsidRPr="00C70E4C">
        <w:rPr>
          <w:color w:val="000000"/>
          <w:lang w:val="en-US" w:eastAsia="en-US"/>
        </w:rPr>
        <w:t xml:space="preserve"> </w:t>
      </w:r>
      <w:r w:rsidRPr="00A71C8B">
        <w:rPr>
          <w:color w:val="000000"/>
          <w:lang w:val="en-US" w:eastAsia="en-US"/>
        </w:rPr>
        <w:t>Laura</w:t>
      </w:r>
      <w:r w:rsidRPr="00C70E4C">
        <w:rPr>
          <w:color w:val="000000"/>
          <w:lang w:val="en-US" w:eastAsia="en-US"/>
        </w:rPr>
        <w:t xml:space="preserve"> </w:t>
      </w:r>
      <w:r w:rsidRPr="00A71C8B">
        <w:rPr>
          <w:color w:val="000000"/>
          <w:lang w:val="en-US" w:eastAsia="en-US"/>
        </w:rPr>
        <w:t>Matthews</w:t>
      </w:r>
      <w:r w:rsidRPr="00C70E4C">
        <w:rPr>
          <w:color w:val="000000"/>
          <w:lang w:val="en-US" w:eastAsia="en-US"/>
        </w:rPr>
        <w:t xml:space="preserve">. </w:t>
      </w:r>
      <w:r w:rsidRPr="00A71C8B">
        <w:rPr>
          <w:color w:val="000000"/>
          <w:lang w:val="en-US" w:eastAsia="en-US"/>
        </w:rPr>
        <w:t xml:space="preserve">Compact First for Schools. </w:t>
      </w:r>
      <w:smartTag w:uri="urn:schemas-microsoft-com:office:smarttags" w:element="place">
        <w:smartTag w:uri="urn:schemas-microsoft-com:office:smarttags" w:element="PlaceName">
          <w:r w:rsidRPr="00A71C8B">
            <w:rPr>
              <w:color w:val="000000"/>
              <w:lang w:val="en-US" w:eastAsia="en-US"/>
            </w:rPr>
            <w:t>Cambridge</w:t>
          </w:r>
        </w:smartTag>
        <w:r w:rsidRPr="00A71C8B">
          <w:rPr>
            <w:color w:val="000000"/>
            <w:lang w:val="en-US" w:eastAsia="en-US"/>
          </w:rPr>
          <w:t xml:space="preserve"> </w:t>
        </w:r>
        <w:smartTag w:uri="urn:schemas-microsoft-com:office:smarttags" w:element="PlaceType">
          <w:r w:rsidRPr="00A71C8B">
            <w:rPr>
              <w:color w:val="000000"/>
              <w:lang w:val="en-US" w:eastAsia="en-US"/>
            </w:rPr>
            <w:t>University</w:t>
          </w:r>
        </w:smartTag>
      </w:smartTag>
      <w:r w:rsidRPr="00A71C8B">
        <w:rPr>
          <w:color w:val="000000"/>
          <w:lang w:val="en-US" w:eastAsia="en-US"/>
        </w:rPr>
        <w:t xml:space="preserve"> Press, 2014. </w:t>
      </w:r>
    </w:p>
    <w:p w:rsidR="005C0183" w:rsidRPr="00A71C8B" w:rsidRDefault="005C0183" w:rsidP="00996F1C">
      <w:pPr>
        <w:ind w:firstLine="709"/>
        <w:jc w:val="both"/>
        <w:rPr>
          <w:color w:val="000000"/>
          <w:lang w:val="en-US" w:eastAsia="en-US"/>
        </w:rPr>
      </w:pPr>
      <w:r w:rsidRPr="00A71C8B">
        <w:rPr>
          <w:color w:val="000000"/>
          <w:lang w:val="en-US" w:eastAsia="en-US"/>
        </w:rPr>
        <w:t xml:space="preserve">2. Annette Capel and Wendy Sharp. Objective First, 4th edition. </w:t>
      </w:r>
      <w:smartTag w:uri="urn:schemas-microsoft-com:office:smarttags" w:element="place">
        <w:smartTag w:uri="urn:schemas-microsoft-com:office:smarttags" w:element="PlaceName">
          <w:r w:rsidRPr="00A71C8B">
            <w:rPr>
              <w:color w:val="000000"/>
              <w:lang w:val="en-US" w:eastAsia="en-US"/>
            </w:rPr>
            <w:t>Cambridge</w:t>
          </w:r>
        </w:smartTag>
        <w:r w:rsidRPr="00A71C8B">
          <w:rPr>
            <w:color w:val="000000"/>
            <w:lang w:val="en-US" w:eastAsia="en-US"/>
          </w:rPr>
          <w:t xml:space="preserve"> </w:t>
        </w:r>
        <w:smartTag w:uri="urn:schemas-microsoft-com:office:smarttags" w:element="PlaceType">
          <w:r w:rsidRPr="00A71C8B">
            <w:rPr>
              <w:color w:val="000000"/>
              <w:lang w:val="en-US" w:eastAsia="en-US"/>
            </w:rPr>
            <w:t>University</w:t>
          </w:r>
        </w:smartTag>
      </w:smartTag>
      <w:r w:rsidRPr="00A71C8B">
        <w:rPr>
          <w:color w:val="000000"/>
          <w:lang w:val="en-US" w:eastAsia="en-US"/>
        </w:rPr>
        <w:t xml:space="preserve"> Press, 2014. </w:t>
      </w:r>
    </w:p>
    <w:p w:rsidR="005C0183" w:rsidRPr="00A71C8B" w:rsidRDefault="005C0183" w:rsidP="00996F1C">
      <w:pPr>
        <w:ind w:firstLine="709"/>
        <w:jc w:val="both"/>
        <w:rPr>
          <w:color w:val="000000"/>
          <w:lang w:val="en-US" w:eastAsia="en-US"/>
        </w:rPr>
      </w:pPr>
      <w:r w:rsidRPr="00A71C8B">
        <w:rPr>
          <w:color w:val="000000"/>
          <w:lang w:val="en-US" w:eastAsia="en-US"/>
        </w:rPr>
        <w:t xml:space="preserve">3. Guy Brook-Hart. Complete First for Schools. </w:t>
      </w:r>
      <w:smartTag w:uri="urn:schemas-microsoft-com:office:smarttags" w:element="place">
        <w:smartTag w:uri="urn:schemas-microsoft-com:office:smarttags" w:element="PlaceName">
          <w:r w:rsidRPr="00A71C8B">
            <w:rPr>
              <w:color w:val="000000"/>
              <w:lang w:val="en-US" w:eastAsia="en-US"/>
            </w:rPr>
            <w:t>Cambridge</w:t>
          </w:r>
        </w:smartTag>
        <w:r w:rsidRPr="00A71C8B">
          <w:rPr>
            <w:color w:val="000000"/>
            <w:lang w:val="en-US" w:eastAsia="en-US"/>
          </w:rPr>
          <w:t xml:space="preserve"> </w:t>
        </w:r>
        <w:smartTag w:uri="urn:schemas-microsoft-com:office:smarttags" w:element="PlaceType">
          <w:r w:rsidRPr="00A71C8B">
            <w:rPr>
              <w:color w:val="000000"/>
              <w:lang w:val="en-US" w:eastAsia="en-US"/>
            </w:rPr>
            <w:t>University</w:t>
          </w:r>
        </w:smartTag>
      </w:smartTag>
      <w:r w:rsidRPr="00A71C8B">
        <w:rPr>
          <w:color w:val="000000"/>
          <w:lang w:val="en-US" w:eastAsia="en-US"/>
        </w:rPr>
        <w:t xml:space="preserve"> Press, 2014. </w:t>
      </w:r>
    </w:p>
    <w:p w:rsidR="005C0183" w:rsidRPr="00F5163A" w:rsidRDefault="005C0183" w:rsidP="00996F1C">
      <w:pPr>
        <w:ind w:firstLine="709"/>
        <w:jc w:val="both"/>
        <w:rPr>
          <w:color w:val="000000"/>
          <w:lang w:eastAsia="en-US"/>
        </w:rPr>
      </w:pPr>
      <w:r w:rsidRPr="00A71C8B">
        <w:rPr>
          <w:color w:val="000000"/>
          <w:lang w:val="en-US" w:eastAsia="en-US"/>
        </w:rPr>
        <w:t>4. Peter May. First for Schools Trainer. Cambridge</w:t>
      </w:r>
      <w:r w:rsidRPr="00F5163A">
        <w:rPr>
          <w:color w:val="000000"/>
          <w:lang w:eastAsia="en-US"/>
        </w:rPr>
        <w:t xml:space="preserve"> </w:t>
      </w:r>
      <w:r w:rsidRPr="00A71C8B">
        <w:rPr>
          <w:color w:val="000000"/>
          <w:lang w:val="en-US" w:eastAsia="en-US"/>
        </w:rPr>
        <w:t>University</w:t>
      </w:r>
      <w:r w:rsidRPr="00F5163A">
        <w:rPr>
          <w:color w:val="000000"/>
          <w:lang w:eastAsia="en-US"/>
        </w:rPr>
        <w:t xml:space="preserve"> </w:t>
      </w:r>
      <w:r w:rsidRPr="00A71C8B">
        <w:rPr>
          <w:color w:val="000000"/>
          <w:lang w:val="en-US" w:eastAsia="en-US"/>
        </w:rPr>
        <w:t>Press</w:t>
      </w:r>
      <w:r w:rsidRPr="00F5163A">
        <w:rPr>
          <w:color w:val="000000"/>
          <w:lang w:eastAsia="en-US"/>
        </w:rPr>
        <w:t xml:space="preserve">, 2014. </w:t>
      </w:r>
    </w:p>
    <w:p w:rsidR="005C0183" w:rsidRPr="00F5163A" w:rsidRDefault="005C0183" w:rsidP="00996F1C">
      <w:pPr>
        <w:ind w:firstLine="709"/>
        <w:jc w:val="both"/>
        <w:rPr>
          <w:color w:val="000000"/>
          <w:lang w:eastAsia="en-US"/>
        </w:rPr>
      </w:pPr>
    </w:p>
    <w:p w:rsidR="005C0183" w:rsidRPr="00A71C8B" w:rsidRDefault="005C0183" w:rsidP="00996F1C">
      <w:pPr>
        <w:pStyle w:val="Default"/>
        <w:ind w:firstLine="709"/>
        <w:jc w:val="both"/>
      </w:pPr>
      <w:r w:rsidRPr="00A71C8B">
        <w:rPr>
          <w:b/>
          <w:bCs/>
        </w:rPr>
        <w:t xml:space="preserve">Рекомендуемые сайты для подготовки заданий: </w:t>
      </w:r>
    </w:p>
    <w:p w:rsidR="005C0183" w:rsidRPr="00A71C8B" w:rsidRDefault="005D15D6" w:rsidP="00996F1C">
      <w:pPr>
        <w:pStyle w:val="Default"/>
        <w:ind w:firstLine="709"/>
        <w:jc w:val="both"/>
      </w:pPr>
      <w:hyperlink r:id="rId23" w:history="1">
        <w:r w:rsidR="005C0183" w:rsidRPr="00A71C8B">
          <w:rPr>
            <w:rStyle w:val="a7"/>
          </w:rPr>
          <w:t>http://www.bbc.co.uk/worldservice/learningenglish/</w:t>
        </w:r>
      </w:hyperlink>
      <w:r w:rsidR="005C0183" w:rsidRPr="00A71C8B">
        <w:t xml:space="preserve">  </w:t>
      </w:r>
    </w:p>
    <w:p w:rsidR="005C0183" w:rsidRPr="00A71C8B" w:rsidRDefault="005D15D6" w:rsidP="00996F1C">
      <w:pPr>
        <w:pStyle w:val="Default"/>
        <w:ind w:firstLine="709"/>
        <w:jc w:val="both"/>
      </w:pPr>
      <w:hyperlink r:id="rId24" w:history="1">
        <w:r w:rsidR="005C0183" w:rsidRPr="00A71C8B">
          <w:rPr>
            <w:rStyle w:val="a7"/>
          </w:rPr>
          <w:t>http://www.cambridgeenglish.org/exams-and-qualifications/key-for-schools/</w:t>
        </w:r>
      </w:hyperlink>
      <w:r w:rsidR="005C0183" w:rsidRPr="00A71C8B">
        <w:t xml:space="preserve">  </w:t>
      </w:r>
    </w:p>
    <w:p w:rsidR="005C0183" w:rsidRPr="00A71C8B" w:rsidRDefault="005D15D6" w:rsidP="00996F1C">
      <w:pPr>
        <w:ind w:firstLine="709"/>
        <w:jc w:val="both"/>
        <w:rPr>
          <w:b/>
        </w:rPr>
      </w:pPr>
      <w:hyperlink r:id="rId25" w:history="1">
        <w:r w:rsidR="005C0183" w:rsidRPr="00A71C8B">
          <w:rPr>
            <w:rStyle w:val="a7"/>
          </w:rPr>
          <w:t>http://www.cambridgeenglish.org/exams-and-qualifications/preliminary/</w:t>
        </w:r>
      </w:hyperlink>
      <w:r w:rsidR="005C0183" w:rsidRPr="00A71C8B">
        <w:t xml:space="preserve">  </w:t>
      </w:r>
    </w:p>
    <w:p w:rsidR="005C0183" w:rsidRPr="00A71C8B" w:rsidRDefault="005D15D6" w:rsidP="00996F1C">
      <w:pPr>
        <w:ind w:firstLine="709"/>
        <w:jc w:val="both"/>
      </w:pPr>
      <w:hyperlink r:id="rId26" w:history="1">
        <w:r w:rsidR="005C0183" w:rsidRPr="00A71C8B">
          <w:rPr>
            <w:rStyle w:val="a7"/>
            <w:lang w:val="en-US"/>
          </w:rPr>
          <w:t>http</w:t>
        </w:r>
        <w:r w:rsidR="005C0183" w:rsidRPr="00A71C8B">
          <w:rPr>
            <w:rStyle w:val="a7"/>
          </w:rPr>
          <w:t>://</w:t>
        </w:r>
        <w:r w:rsidR="005C0183" w:rsidRPr="00A71C8B">
          <w:rPr>
            <w:rStyle w:val="a7"/>
            <w:lang w:val="en-US"/>
          </w:rPr>
          <w:t>www</w:t>
        </w:r>
        <w:r w:rsidR="005C0183" w:rsidRPr="00A71C8B">
          <w:rPr>
            <w:rStyle w:val="a7"/>
          </w:rPr>
          <w:t>.</w:t>
        </w:r>
        <w:r w:rsidR="005C0183" w:rsidRPr="00A71C8B">
          <w:rPr>
            <w:rStyle w:val="a7"/>
            <w:lang w:val="en-US"/>
          </w:rPr>
          <w:t>rosolymp</w:t>
        </w:r>
        <w:r w:rsidR="005C0183" w:rsidRPr="00A71C8B">
          <w:rPr>
            <w:rStyle w:val="a7"/>
          </w:rPr>
          <w:t>.</w:t>
        </w:r>
        <w:r w:rsidR="005C0183" w:rsidRPr="00A71C8B">
          <w:rPr>
            <w:rStyle w:val="a7"/>
            <w:lang w:val="en-US"/>
          </w:rPr>
          <w:t>ru</w:t>
        </w:r>
      </w:hyperlink>
    </w:p>
    <w:p w:rsidR="005C0183" w:rsidRPr="00A71C8B" w:rsidRDefault="005C0183" w:rsidP="00996F1C">
      <w:pPr>
        <w:ind w:firstLine="709"/>
        <w:jc w:val="both"/>
        <w:rPr>
          <w:color w:val="000000"/>
          <w:lang w:eastAsia="en-US"/>
        </w:rPr>
      </w:pPr>
    </w:p>
    <w:p w:rsidR="005C0183" w:rsidRPr="00A71C8B" w:rsidRDefault="005C0183" w:rsidP="00996F1C">
      <w:pPr>
        <w:ind w:firstLine="709"/>
        <w:jc w:val="both"/>
        <w:rPr>
          <w:color w:val="000000"/>
          <w:lang w:eastAsia="en-US"/>
        </w:rPr>
      </w:pPr>
      <w:r>
        <w:rPr>
          <w:b/>
          <w:bCs/>
          <w:color w:val="000000"/>
          <w:lang w:eastAsia="en-US"/>
        </w:rPr>
        <w:t>По итогам в</w:t>
      </w:r>
      <w:r w:rsidRPr="00A71C8B">
        <w:rPr>
          <w:b/>
          <w:bCs/>
          <w:color w:val="000000"/>
          <w:lang w:eastAsia="en-US"/>
        </w:rPr>
        <w:t xml:space="preserve">сероссийских </w:t>
      </w:r>
      <w:r>
        <w:rPr>
          <w:b/>
          <w:bCs/>
          <w:color w:val="000000"/>
          <w:lang w:eastAsia="en-US"/>
        </w:rPr>
        <w:t>олимпиад</w:t>
      </w:r>
      <w:r w:rsidRPr="00A71C8B">
        <w:rPr>
          <w:b/>
          <w:bCs/>
          <w:color w:val="000000"/>
          <w:lang w:eastAsia="en-US"/>
        </w:rPr>
        <w:t xml:space="preserve"> были выпущены следующие учебные пособия: </w:t>
      </w:r>
    </w:p>
    <w:p w:rsidR="005C0183" w:rsidRPr="00C70E4C" w:rsidRDefault="005C0183" w:rsidP="00C70E4C">
      <w:pPr>
        <w:pStyle w:val="a3"/>
        <w:numPr>
          <w:ilvl w:val="0"/>
          <w:numId w:val="66"/>
        </w:numPr>
        <w:suppressAutoHyphens w:val="0"/>
        <w:autoSpaceDE w:val="0"/>
        <w:autoSpaceDN w:val="0"/>
        <w:adjustRightInd w:val="0"/>
        <w:ind w:left="0" w:firstLine="709"/>
        <w:jc w:val="both"/>
        <w:rPr>
          <w:lang w:eastAsia="en-US"/>
        </w:rPr>
      </w:pPr>
      <w:r w:rsidRPr="00A71C8B">
        <w:rPr>
          <w:color w:val="000000"/>
          <w:lang w:eastAsia="en-US"/>
        </w:rPr>
        <w:t xml:space="preserve">Материалы Всероссийских </w:t>
      </w:r>
      <w:r>
        <w:rPr>
          <w:color w:val="000000"/>
          <w:lang w:eastAsia="en-US"/>
        </w:rPr>
        <w:t>олимпиад</w:t>
      </w:r>
      <w:r w:rsidRPr="00A71C8B">
        <w:rPr>
          <w:color w:val="000000"/>
          <w:lang w:eastAsia="en-US"/>
        </w:rPr>
        <w:t xml:space="preserve"> по иностранному языку (английский язык). – М.: Еврошкола, 2000. 68 </w:t>
      </w:r>
    </w:p>
    <w:p w:rsidR="005C0183" w:rsidRPr="00BB65DE" w:rsidRDefault="005C0183" w:rsidP="00C70E4C">
      <w:pPr>
        <w:pStyle w:val="a3"/>
        <w:numPr>
          <w:ilvl w:val="0"/>
          <w:numId w:val="66"/>
        </w:numPr>
        <w:suppressAutoHyphens w:val="0"/>
        <w:autoSpaceDE w:val="0"/>
        <w:autoSpaceDN w:val="0"/>
        <w:adjustRightInd w:val="0"/>
        <w:ind w:left="0" w:firstLine="709"/>
        <w:jc w:val="both"/>
        <w:rPr>
          <w:lang w:eastAsia="en-US"/>
        </w:rPr>
      </w:pPr>
      <w:r>
        <w:rPr>
          <w:lang w:eastAsia="en-US"/>
        </w:rPr>
        <w:t xml:space="preserve">М.В. Вербицкая и др. </w:t>
      </w:r>
      <w:r w:rsidRPr="00BB65DE">
        <w:rPr>
          <w:lang w:eastAsia="en-US"/>
        </w:rPr>
        <w:t xml:space="preserve">Всероссийские </w:t>
      </w:r>
      <w:r>
        <w:rPr>
          <w:lang w:eastAsia="en-US"/>
        </w:rPr>
        <w:t>олимпиад</w:t>
      </w:r>
      <w:r w:rsidRPr="00BB65DE">
        <w:rPr>
          <w:lang w:eastAsia="en-US"/>
        </w:rPr>
        <w:t>ы. Английский язык. Французский я</w:t>
      </w:r>
      <w:r>
        <w:rPr>
          <w:lang w:eastAsia="en-US"/>
        </w:rPr>
        <w:t xml:space="preserve">зык. </w:t>
      </w:r>
      <w:r w:rsidRPr="00BB65DE">
        <w:rPr>
          <w:lang w:eastAsia="en-US"/>
        </w:rPr>
        <w:t>–</w:t>
      </w:r>
      <w:r>
        <w:rPr>
          <w:lang w:eastAsia="en-US"/>
        </w:rPr>
        <w:t xml:space="preserve"> </w:t>
      </w:r>
      <w:r w:rsidRPr="00BB65DE">
        <w:rPr>
          <w:lang w:eastAsia="en-US"/>
        </w:rPr>
        <w:t xml:space="preserve">М.: Дрофа, 2002. </w:t>
      </w:r>
    </w:p>
    <w:p w:rsidR="005C0183" w:rsidRPr="00A71C8B" w:rsidRDefault="005C0183" w:rsidP="00996F1C">
      <w:pPr>
        <w:ind w:firstLine="709"/>
        <w:jc w:val="both"/>
        <w:rPr>
          <w:lang w:eastAsia="en-US"/>
        </w:rPr>
      </w:pPr>
      <w:r w:rsidRPr="00A71C8B">
        <w:rPr>
          <w:lang w:eastAsia="en-US"/>
        </w:rPr>
        <w:t xml:space="preserve">3. V Всероссийская </w:t>
      </w:r>
      <w:r>
        <w:rPr>
          <w:lang w:eastAsia="en-US"/>
        </w:rPr>
        <w:t>олимпиад</w:t>
      </w:r>
      <w:r w:rsidRPr="00A71C8B">
        <w:rPr>
          <w:lang w:eastAsia="en-US"/>
        </w:rPr>
        <w:t xml:space="preserve">а школьников по английскому языку. 10-11 </w:t>
      </w:r>
      <w:r>
        <w:rPr>
          <w:lang w:eastAsia="en-US"/>
        </w:rPr>
        <w:t>к</w:t>
      </w:r>
      <w:r w:rsidRPr="00A71C8B">
        <w:rPr>
          <w:lang w:eastAsia="en-US"/>
        </w:rPr>
        <w:t xml:space="preserve">л.: Метод. пособие/Сост. В.В.Копылова. – М.: Дрофа, 2004. </w:t>
      </w:r>
    </w:p>
    <w:p w:rsidR="005C0183" w:rsidRPr="00A71C8B" w:rsidRDefault="005C0183" w:rsidP="00996F1C">
      <w:pPr>
        <w:ind w:firstLine="709"/>
        <w:jc w:val="both"/>
        <w:rPr>
          <w:lang w:eastAsia="en-US"/>
        </w:rPr>
      </w:pPr>
      <w:r w:rsidRPr="00A71C8B">
        <w:rPr>
          <w:lang w:eastAsia="en-US"/>
        </w:rPr>
        <w:t xml:space="preserve">4. Всероссийская </w:t>
      </w:r>
      <w:r>
        <w:rPr>
          <w:lang w:eastAsia="en-US"/>
        </w:rPr>
        <w:t>олимпиад</w:t>
      </w:r>
      <w:r w:rsidRPr="00A71C8B">
        <w:rPr>
          <w:lang w:eastAsia="en-US"/>
        </w:rPr>
        <w:t xml:space="preserve">а школьников по иностранным языкам. Английский язык. / Сост. Ю.Б.Курасовская, В.В.Копылова, В.Н.Симкин; Науч. ред. Э.М.Никитин. - М.: АПКиППРО,2005. </w:t>
      </w:r>
    </w:p>
    <w:p w:rsidR="005C0183" w:rsidRPr="00A71C8B" w:rsidRDefault="005C0183" w:rsidP="00996F1C">
      <w:pPr>
        <w:ind w:firstLine="709"/>
        <w:jc w:val="both"/>
        <w:rPr>
          <w:lang w:eastAsia="en-US"/>
        </w:rPr>
      </w:pPr>
      <w:r w:rsidRPr="00A71C8B">
        <w:rPr>
          <w:lang w:eastAsia="en-US"/>
        </w:rPr>
        <w:t xml:space="preserve">5. Содержание </w:t>
      </w:r>
      <w:r>
        <w:rPr>
          <w:lang w:eastAsia="en-US"/>
        </w:rPr>
        <w:t>Всероссийской олимпиады</w:t>
      </w:r>
      <w:r w:rsidRPr="00A71C8B">
        <w:rPr>
          <w:lang w:eastAsia="en-US"/>
        </w:rPr>
        <w:t xml:space="preserve"> школьников по английскому </w:t>
      </w:r>
      <w:r>
        <w:rPr>
          <w:lang w:eastAsia="en-US"/>
        </w:rPr>
        <w:t>языку и подготовка конкурсантов</w:t>
      </w:r>
      <w:r w:rsidRPr="00A71C8B">
        <w:rPr>
          <w:lang w:eastAsia="en-US"/>
        </w:rPr>
        <w:t xml:space="preserve">/ </w:t>
      </w:r>
      <w:r>
        <w:rPr>
          <w:lang w:eastAsia="en-US"/>
        </w:rPr>
        <w:t>Сост. Ю.Б. Курасовская; н</w:t>
      </w:r>
      <w:r w:rsidRPr="00A71C8B">
        <w:rPr>
          <w:lang w:eastAsia="en-US"/>
        </w:rPr>
        <w:t xml:space="preserve">ауч. ред. Э.М.Никитин. - М.: АПКиППРО,2006. </w:t>
      </w:r>
    </w:p>
    <w:p w:rsidR="005C0183" w:rsidRPr="00A71C8B" w:rsidRDefault="005C0183" w:rsidP="00996F1C">
      <w:pPr>
        <w:ind w:firstLine="709"/>
        <w:jc w:val="both"/>
        <w:rPr>
          <w:lang w:eastAsia="en-US"/>
        </w:rPr>
      </w:pPr>
      <w:r w:rsidRPr="00A71C8B">
        <w:rPr>
          <w:lang w:eastAsia="en-US"/>
        </w:rPr>
        <w:t xml:space="preserve">6. Английский язык. Всероссийские </w:t>
      </w:r>
      <w:r>
        <w:rPr>
          <w:lang w:eastAsia="en-US"/>
        </w:rPr>
        <w:t>олимпиад</w:t>
      </w:r>
      <w:r w:rsidRPr="00A71C8B">
        <w:rPr>
          <w:lang w:eastAsia="en-US"/>
        </w:rPr>
        <w:t xml:space="preserve">ы. Вып.1. Ю.Б. Курасовская, А.И. Усманова, Л.А.Городецкая.- М.: Просвещение, 2008. </w:t>
      </w:r>
    </w:p>
    <w:p w:rsidR="005C0183" w:rsidRPr="00A71C8B" w:rsidRDefault="005C0183" w:rsidP="00996F1C">
      <w:pPr>
        <w:ind w:firstLine="709"/>
        <w:jc w:val="both"/>
        <w:rPr>
          <w:lang w:eastAsia="en-US"/>
        </w:rPr>
      </w:pPr>
      <w:r w:rsidRPr="00A71C8B">
        <w:rPr>
          <w:lang w:eastAsia="en-US"/>
        </w:rPr>
        <w:t xml:space="preserve">7. Английский язык. Всероссийские </w:t>
      </w:r>
      <w:r>
        <w:rPr>
          <w:lang w:eastAsia="en-US"/>
        </w:rPr>
        <w:t>олимпиад</w:t>
      </w:r>
      <w:r w:rsidRPr="00A71C8B">
        <w:rPr>
          <w:lang w:eastAsia="en-US"/>
        </w:rPr>
        <w:t xml:space="preserve">ы. Вып.2. С.Г. Тер-Минасова, Ю.Б. Курасовская, Л.А.Городецкая, Н.Е.Медведева.- М.: Просвещение, 2009. </w:t>
      </w:r>
    </w:p>
    <w:p w:rsidR="005C0183" w:rsidRPr="00A71C8B" w:rsidRDefault="005C0183" w:rsidP="00996F1C">
      <w:pPr>
        <w:ind w:firstLine="709"/>
        <w:jc w:val="both"/>
        <w:rPr>
          <w:lang w:eastAsia="en-US"/>
        </w:rPr>
      </w:pPr>
      <w:r w:rsidRPr="00A71C8B">
        <w:rPr>
          <w:lang w:eastAsia="en-US"/>
        </w:rPr>
        <w:t xml:space="preserve">8. Английский язык. Всероссийские </w:t>
      </w:r>
      <w:r>
        <w:rPr>
          <w:lang w:eastAsia="en-US"/>
        </w:rPr>
        <w:t>олимпиад</w:t>
      </w:r>
      <w:r w:rsidRPr="00A71C8B">
        <w:rPr>
          <w:lang w:eastAsia="en-US"/>
        </w:rPr>
        <w:t xml:space="preserve">ы. Вып.3. Ю.Б. Курасовская, Л.А.Городецкая, Н.Е.Медведева, В.Н.Симкин.- М.: Просвещение, 2012. </w:t>
      </w:r>
    </w:p>
    <w:p w:rsidR="005C0183" w:rsidRPr="00A71C8B" w:rsidRDefault="005C0183" w:rsidP="00996F1C">
      <w:pPr>
        <w:ind w:firstLine="709"/>
        <w:jc w:val="both"/>
        <w:rPr>
          <w:lang w:eastAsia="en-US"/>
        </w:rPr>
      </w:pPr>
      <w:r w:rsidRPr="00A71C8B">
        <w:rPr>
          <w:lang w:eastAsia="en-US"/>
        </w:rPr>
        <w:t xml:space="preserve">9. Всероссийская </w:t>
      </w:r>
      <w:r>
        <w:rPr>
          <w:lang w:eastAsia="en-US"/>
        </w:rPr>
        <w:t>олимпиад</w:t>
      </w:r>
      <w:r w:rsidRPr="00A71C8B">
        <w:rPr>
          <w:lang w:eastAsia="en-US"/>
        </w:rPr>
        <w:t xml:space="preserve">а. Английский язык. Вып.4. Задания регионального и заключительного этапов с ответами и комментариями. Под общей редакцией Ю.Б. Курасовской.- М.: Университетская книга, 2013. </w:t>
      </w:r>
    </w:p>
    <w:p w:rsidR="005C0183" w:rsidRPr="00A71C8B" w:rsidRDefault="005C0183" w:rsidP="00996F1C">
      <w:pPr>
        <w:ind w:firstLine="709"/>
        <w:jc w:val="both"/>
        <w:rPr>
          <w:lang w:eastAsia="en-US"/>
        </w:rPr>
      </w:pPr>
      <w:r w:rsidRPr="00A71C8B">
        <w:rPr>
          <w:lang w:eastAsia="en-US"/>
        </w:rPr>
        <w:t xml:space="preserve">10. Всероссийская </w:t>
      </w:r>
      <w:r>
        <w:rPr>
          <w:lang w:eastAsia="en-US"/>
        </w:rPr>
        <w:t>олимпиад</w:t>
      </w:r>
      <w:r w:rsidRPr="00A71C8B">
        <w:rPr>
          <w:lang w:eastAsia="en-US"/>
        </w:rPr>
        <w:t xml:space="preserve">а. Английский язык. Вып.5. Задания регионального и заключительного этапов с ответами и комментариями. Под общей редакцией Ю.Б. Курасовской.- М.: Университетская книга, 2014. </w:t>
      </w:r>
    </w:p>
    <w:p w:rsidR="005C0183" w:rsidRPr="00A71C8B" w:rsidRDefault="005C0183" w:rsidP="00996F1C">
      <w:pPr>
        <w:ind w:firstLine="709"/>
        <w:jc w:val="both"/>
        <w:rPr>
          <w:lang w:eastAsia="en-US"/>
        </w:rPr>
      </w:pPr>
      <w:r w:rsidRPr="00A71C8B">
        <w:rPr>
          <w:lang w:eastAsia="en-US"/>
        </w:rPr>
        <w:t xml:space="preserve">11. Всероссийская </w:t>
      </w:r>
      <w:r>
        <w:rPr>
          <w:lang w:eastAsia="en-US"/>
        </w:rPr>
        <w:t>олимпиад</w:t>
      </w:r>
      <w:r w:rsidRPr="00A71C8B">
        <w:rPr>
          <w:lang w:eastAsia="en-US"/>
        </w:rPr>
        <w:t xml:space="preserve">а. Английский язык. Вып.6. Задания школьного, муниципального, регионального и заключительного этапов с ответами и комментариями. Под общей редакцией Ю.Б. Курасовской и Т.А.Симонян.- М.: Университетская книга, 2015. </w:t>
      </w:r>
    </w:p>
    <w:p w:rsidR="005C0183" w:rsidRPr="00A71C8B" w:rsidRDefault="005C0183" w:rsidP="00996F1C">
      <w:pPr>
        <w:ind w:firstLine="709"/>
        <w:jc w:val="both"/>
      </w:pPr>
      <w:r w:rsidRPr="00A71C8B">
        <w:rPr>
          <w:lang w:eastAsia="en-US"/>
        </w:rPr>
        <w:t xml:space="preserve">12. Всероссийская </w:t>
      </w:r>
      <w:r>
        <w:rPr>
          <w:lang w:eastAsia="en-US"/>
        </w:rPr>
        <w:t>олимпиад</w:t>
      </w:r>
      <w:r w:rsidRPr="00A71C8B">
        <w:rPr>
          <w:lang w:eastAsia="en-US"/>
        </w:rPr>
        <w:t>а. Английский язык. Вып.7. Задания школьного, муниципального, регионального и заключительного этапов с ответами и комментариями. Под общей редакцией Ю.Б. Курасовской и Т.А.Симонян.- М.: Университетская книга, 2016.</w:t>
      </w:r>
    </w:p>
    <w:p w:rsidR="005C0183" w:rsidRDefault="005C0183" w:rsidP="007604BD">
      <w:pPr>
        <w:jc w:val="center"/>
        <w:rPr>
          <w:b/>
        </w:rPr>
      </w:pPr>
      <w:r w:rsidRPr="00FD7B36">
        <w:rPr>
          <w:b/>
        </w:rPr>
        <w:lastRenderedPageBreak/>
        <w:t xml:space="preserve">Требования к организации и проведению школьного этапа </w:t>
      </w:r>
      <w:r>
        <w:rPr>
          <w:b/>
        </w:rPr>
        <w:t>всероссийской</w:t>
      </w:r>
    </w:p>
    <w:p w:rsidR="005C0183" w:rsidRPr="00FD7B36" w:rsidRDefault="005C0183" w:rsidP="007604BD">
      <w:pPr>
        <w:jc w:val="center"/>
        <w:rPr>
          <w:b/>
        </w:rPr>
      </w:pPr>
      <w:r>
        <w:rPr>
          <w:b/>
        </w:rPr>
        <w:t>олимпиад</w:t>
      </w:r>
      <w:r w:rsidRPr="00FD7B36">
        <w:rPr>
          <w:b/>
        </w:rPr>
        <w:t>ы школьников по литературе в 2016</w:t>
      </w:r>
      <w:r>
        <w:rPr>
          <w:b/>
        </w:rPr>
        <w:t>–</w:t>
      </w:r>
      <w:r w:rsidRPr="00FD7B36">
        <w:rPr>
          <w:b/>
        </w:rPr>
        <w:t xml:space="preserve">2017 учебном году  </w:t>
      </w:r>
    </w:p>
    <w:p w:rsidR="005C0183" w:rsidRPr="00FD7B36" w:rsidRDefault="005C0183" w:rsidP="007604BD">
      <w:pPr>
        <w:jc w:val="both"/>
      </w:pPr>
    </w:p>
    <w:p w:rsidR="005C0183" w:rsidRPr="00FD7B36" w:rsidRDefault="005C0183" w:rsidP="007604BD">
      <w:pPr>
        <w:pStyle w:val="a3"/>
        <w:ind w:left="567"/>
        <w:jc w:val="center"/>
        <w:rPr>
          <w:b/>
        </w:rPr>
      </w:pPr>
      <w:r w:rsidRPr="00FD7B36">
        <w:rPr>
          <w:b/>
        </w:rPr>
        <w:t>Введение</w:t>
      </w:r>
    </w:p>
    <w:p w:rsidR="005C0183" w:rsidRPr="00FD7B36" w:rsidRDefault="005C0183" w:rsidP="00451AF7">
      <w:pPr>
        <w:ind w:firstLine="709"/>
        <w:jc w:val="both"/>
      </w:pPr>
      <w:r w:rsidRPr="00FD7B36">
        <w:t xml:space="preserve">Литература – школьная дисциплина особой значимости. Она направлена прежде всего на получение знаний о «языке» произведений словесного творчества, освоение общекультурных навыков чтения, понимания, выражения себя в слове, а также на развитие эмоциональной сферы личности, её воображения и образного мышления. </w:t>
      </w:r>
    </w:p>
    <w:p w:rsidR="005C0183" w:rsidRPr="00FD7B36" w:rsidRDefault="005C0183" w:rsidP="00451AF7">
      <w:pPr>
        <w:ind w:firstLine="709"/>
        <w:jc w:val="both"/>
      </w:pPr>
      <w:r w:rsidRPr="00FD7B36">
        <w:t>Именно через литературу осуществляется передача от поколения к поколению нравственного и эстетического опыта русской и мировой культуры. Знакомство с литературными произведениями разных времён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человечества о самом себе.  Главная цель изучения литературы в школе – формирование культуры читательского восприятия и понимания</w:t>
      </w:r>
      <w:r>
        <w:t>,</w:t>
      </w:r>
      <w:r w:rsidRPr="00FD7B36">
        <w:t xml:space="preserve"> развитие способностей к интерпретации прочитанного.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 </w:t>
      </w:r>
    </w:p>
    <w:p w:rsidR="005C0183" w:rsidRPr="00FD7B36" w:rsidRDefault="005C0183" w:rsidP="00451AF7">
      <w:pPr>
        <w:ind w:firstLine="709"/>
        <w:jc w:val="both"/>
      </w:pPr>
      <w:r w:rsidRPr="00FD7B36">
        <w:t xml:space="preserve">Основным предметом литературы как школьной дисциплины является литературное произведение в его жанрово-родовой и историко-культурной специфике, а предметом литературного образования в целом – двуединая деятельность культурного чтения и письма учащихся, последовательно формирующаяся на уроках литературы. </w:t>
      </w:r>
    </w:p>
    <w:p w:rsidR="005C0183" w:rsidRPr="00FD7B36" w:rsidRDefault="005C0183" w:rsidP="00451AF7">
      <w:pPr>
        <w:ind w:firstLine="709"/>
        <w:jc w:val="both"/>
      </w:pPr>
      <w:r w:rsidRPr="00FD7B36">
        <w:t xml:space="preserve">Достижение основной цели литературного образования в школе происходит путём решения следующих образовательных задач: </w:t>
      </w:r>
    </w:p>
    <w:p w:rsidR="005C0183" w:rsidRPr="00FD7B36" w:rsidRDefault="005C0183" w:rsidP="00451AF7">
      <w:pPr>
        <w:pStyle w:val="a3"/>
        <w:numPr>
          <w:ilvl w:val="0"/>
          <w:numId w:val="21"/>
        </w:numPr>
        <w:suppressAutoHyphens w:val="0"/>
        <w:ind w:left="0" w:firstLine="709"/>
        <w:jc w:val="both"/>
      </w:pPr>
      <w:r w:rsidRPr="00FD7B36">
        <w:t xml:space="preserve">развитие представлений о литературном произведении как о художественном мире, особым образом построенном автором; освоение и применение базовых литературоведческих понятий при анализе художественных произведений (или их фрагментов). Ученик должен продемонстрировать способность видеть в произведении элементы его художественной структуры, выявлять их роль в тексте и обнаруживать связи между ними, ориентироваться в основных теоретических понятиях, инструментально применять их, самостоятельно анализируя текст. </w:t>
      </w:r>
    </w:p>
    <w:p w:rsidR="005C0183" w:rsidRPr="00FD7B36" w:rsidRDefault="005C0183" w:rsidP="00451AF7">
      <w:pPr>
        <w:pStyle w:val="a3"/>
        <w:numPr>
          <w:ilvl w:val="0"/>
          <w:numId w:val="21"/>
        </w:numPr>
        <w:suppressAutoHyphens w:val="0"/>
        <w:ind w:left="0" w:firstLine="709"/>
        <w:jc w:val="both"/>
      </w:pPr>
      <w:r w:rsidRPr="00FD7B36">
        <w:t xml:space="preserve">воспитание у читателя способности понимания чужой позиции (то есть ответственного отношения к «чужим» художественным смыслам, а также к ценностным позициям других людей, к культуре других эпох и народов) и умения выражать позицию собственную (то есть развитие коммуникативно-эстетических способностей школьников через активизацию их речи, творческого мышления и воображения, исследовательской и творческой рефлексии). Ученик должен уметь вести учебные дискуссии о смыслах художественной литературы, создавать собственные тексты (устные, письменные) о прочитанных литературных произведениях, представлять и защищать их. </w:t>
      </w:r>
    </w:p>
    <w:p w:rsidR="005C0183" w:rsidRPr="00FD7B36" w:rsidRDefault="005C0183" w:rsidP="00451AF7">
      <w:pPr>
        <w:pStyle w:val="a3"/>
        <w:numPr>
          <w:ilvl w:val="0"/>
          <w:numId w:val="21"/>
        </w:numPr>
        <w:suppressAutoHyphens w:val="0"/>
        <w:ind w:left="0" w:firstLine="709"/>
        <w:jc w:val="both"/>
      </w:pPr>
      <w:r w:rsidRPr="00FD7B36">
        <w:t xml:space="preserve">прояснение взаимосвязи литературного произведения с литературно-историческим и культурно-эстетическим контекстом. Ученик должен понимать основные особенности литературного произведения на фоне определённых историко-культурных представлений о соотношении искусства и действительности. </w:t>
      </w:r>
    </w:p>
    <w:p w:rsidR="005C0183" w:rsidRPr="00FD7B36" w:rsidRDefault="005C0183" w:rsidP="00451AF7">
      <w:pPr>
        <w:ind w:firstLine="709"/>
        <w:jc w:val="both"/>
      </w:pPr>
      <w:r w:rsidRPr="00FD7B36">
        <w:t xml:space="preserve">На школьном этапе ученики приобретают первый опыт состязательности, что предъявляет к организаторам определённые требования по созданию атмосферы честного соперничества, доброжелательности и уважения к знаниям, умениям, личностным особенностям товарищей. Во время подготовки к </w:t>
      </w:r>
      <w:r>
        <w:t>Олимпиад</w:t>
      </w:r>
      <w:r w:rsidRPr="00FD7B36">
        <w:t xml:space="preserve">е необходимо уделить внимание внутреннему позитивному настрою, правилам поведения на </w:t>
      </w:r>
      <w:r>
        <w:t>Олимпиад</w:t>
      </w:r>
      <w:r w:rsidRPr="00FD7B36">
        <w:t xml:space="preserve">е, соблюдению регламента. </w:t>
      </w:r>
    </w:p>
    <w:p w:rsidR="005C0183" w:rsidRPr="00FD7B36" w:rsidRDefault="005C0183" w:rsidP="00451AF7">
      <w:pPr>
        <w:ind w:firstLine="709"/>
        <w:jc w:val="both"/>
      </w:pPr>
      <w:r w:rsidRPr="00FD7B36">
        <w:lastRenderedPageBreak/>
        <w:t xml:space="preserve">Особенности школьного этапа </w:t>
      </w:r>
      <w:r>
        <w:t>всероссийской олимпиады</w:t>
      </w:r>
      <w:r w:rsidRPr="00FD7B36">
        <w:t xml:space="preserve"> по литературе заключаются в том, что конкурс проводится отдельно для 5</w:t>
      </w:r>
      <w:r>
        <w:t>–</w:t>
      </w:r>
      <w:r w:rsidRPr="00FD7B36">
        <w:t>6-х, 7</w:t>
      </w:r>
      <w:r>
        <w:t>–</w:t>
      </w:r>
      <w:r w:rsidRPr="00FD7B36">
        <w:t>8-х, 9</w:t>
      </w:r>
      <w:r>
        <w:t>–</w:t>
      </w:r>
      <w:r w:rsidRPr="00FD7B36">
        <w:t>11-х классов и носит обучающий характер. Ученики 5</w:t>
      </w:r>
      <w:r>
        <w:t>–</w:t>
      </w:r>
      <w:r w:rsidRPr="00FD7B36">
        <w:t xml:space="preserve">6 классов не принимают участия в </w:t>
      </w:r>
      <w:r>
        <w:t>олимпиад</w:t>
      </w:r>
      <w:r w:rsidRPr="00FD7B36">
        <w:t xml:space="preserve">е по литературе на муниципальном уровне, ограничиваясь только школьным этапом. </w:t>
      </w:r>
    </w:p>
    <w:p w:rsidR="005C0183" w:rsidRPr="00FD7B36" w:rsidRDefault="005C0183" w:rsidP="00451AF7">
      <w:pPr>
        <w:ind w:firstLine="709"/>
        <w:jc w:val="both"/>
      </w:pPr>
      <w:r w:rsidRPr="00FD7B36">
        <w:t>Ученики 7</w:t>
      </w:r>
      <w:r>
        <w:t>–</w:t>
      </w:r>
      <w:r w:rsidRPr="00FD7B36">
        <w:t>8 классов участвуют и в муниципальном этапе, но на региональный и заключительный не выходят. С учетом этого ЦПМК предлагает для учеников 5</w:t>
      </w:r>
      <w:r>
        <w:t>–</w:t>
      </w:r>
      <w:r w:rsidRPr="00FD7B36">
        <w:t xml:space="preserve">8 классов отдельные задания, не дублирующие по своему типу задания 9-11 классов. </w:t>
      </w:r>
    </w:p>
    <w:p w:rsidR="005C0183" w:rsidRPr="00FD7B36" w:rsidRDefault="005C0183" w:rsidP="00451AF7">
      <w:pPr>
        <w:ind w:firstLine="709"/>
        <w:jc w:val="both"/>
      </w:pPr>
      <w:r w:rsidRPr="00FD7B36">
        <w:t>Главная идея при разработке этих заданий состоит в том, чтобы они получились интересными и познавательными, не отпугнули детей сложностью и наукообра</w:t>
      </w:r>
      <w:r>
        <w:t xml:space="preserve">зием, дали простор творчеству </w:t>
      </w:r>
      <w:r w:rsidRPr="00FD7B36">
        <w:t xml:space="preserve">и одновременно исподволь готовили школьников к участию во всех этапах </w:t>
      </w:r>
      <w:r>
        <w:t>всероссийской олимпиады</w:t>
      </w:r>
      <w:r w:rsidRPr="00FD7B36">
        <w:t xml:space="preserve"> в будущем. Задания для учеников 9-11 классов строятся в логике заданий, предлагаемых на заключительном этапе </w:t>
      </w:r>
      <w:r>
        <w:t>Олимпиад</w:t>
      </w:r>
      <w:r w:rsidRPr="00FD7B36">
        <w:t xml:space="preserve">ы. </w:t>
      </w:r>
    </w:p>
    <w:p w:rsidR="005C0183" w:rsidRPr="00FD7B36" w:rsidRDefault="005C0183" w:rsidP="00451AF7">
      <w:pPr>
        <w:pStyle w:val="a3"/>
        <w:ind w:left="0" w:firstLine="709"/>
        <w:jc w:val="both"/>
        <w:rPr>
          <w:b/>
        </w:rPr>
      </w:pPr>
      <w:r w:rsidRPr="00FD7B36">
        <w:rPr>
          <w:b/>
        </w:rPr>
        <w:t xml:space="preserve">Подготовка участников </w:t>
      </w:r>
      <w:r>
        <w:rPr>
          <w:b/>
        </w:rPr>
        <w:t>Олимпиад</w:t>
      </w:r>
      <w:r w:rsidRPr="00FD7B36">
        <w:rPr>
          <w:b/>
        </w:rPr>
        <w:t>ы</w:t>
      </w:r>
    </w:p>
    <w:p w:rsidR="005C0183" w:rsidRPr="00FD7B36" w:rsidRDefault="005C0183" w:rsidP="00451AF7">
      <w:pPr>
        <w:ind w:firstLine="709"/>
        <w:jc w:val="both"/>
      </w:pPr>
      <w:r w:rsidRPr="00FD7B36">
        <w:t xml:space="preserve">Для выполнения заданий </w:t>
      </w:r>
      <w:r>
        <w:t>Олимпиад</w:t>
      </w:r>
      <w:r w:rsidRPr="00FD7B36">
        <w:t xml:space="preserve">ы участникам необходимы умения и навыки, формируемые на уроках литературы и зафиксированные в требованиях соответствующих образовательных стандартов (для каждого класса – на своём уровне). </w:t>
      </w:r>
    </w:p>
    <w:p w:rsidR="005C0183" w:rsidRPr="00FD7B36" w:rsidRDefault="005C0183" w:rsidP="00451AF7">
      <w:pPr>
        <w:ind w:firstLine="709"/>
        <w:jc w:val="both"/>
      </w:pPr>
      <w:r w:rsidRPr="00FD7B36">
        <w:t xml:space="preserve">Особо подчеркнём, что формирование этих умений и навыков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и навыков нужно относиться только как к ориентировочному. В этот список мы включаем следующие умения: </w:t>
      </w:r>
    </w:p>
    <w:p w:rsidR="005C0183" w:rsidRPr="00FD7B36" w:rsidRDefault="005C0183" w:rsidP="007353D2">
      <w:pPr>
        <w:pStyle w:val="a3"/>
        <w:numPr>
          <w:ilvl w:val="0"/>
          <w:numId w:val="24"/>
        </w:numPr>
        <w:tabs>
          <w:tab w:val="left" w:pos="1080"/>
        </w:tabs>
        <w:suppressAutoHyphens w:val="0"/>
        <w:ind w:left="0" w:firstLine="709"/>
        <w:jc w:val="both"/>
      </w:pPr>
      <w:r w:rsidRPr="00FD7B36">
        <w:t xml:space="preserve">определять тему и основную мысль произведения, основной конфликт; </w:t>
      </w:r>
    </w:p>
    <w:p w:rsidR="005C0183" w:rsidRPr="00FD7B36" w:rsidRDefault="005C0183" w:rsidP="007353D2">
      <w:pPr>
        <w:pStyle w:val="a3"/>
        <w:numPr>
          <w:ilvl w:val="0"/>
          <w:numId w:val="24"/>
        </w:numPr>
        <w:tabs>
          <w:tab w:val="left" w:pos="1080"/>
        </w:tabs>
        <w:suppressAutoHyphens w:val="0"/>
        <w:ind w:left="0" w:firstLine="709"/>
        <w:jc w:val="both"/>
      </w:pPr>
      <w:r w:rsidRPr="00FD7B36">
        <w:t xml:space="preserve">пересказывать сюжет; видеть особенности композиции;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характеризовать героев-персонажей, давать их сравнительные характеристики; </w:t>
      </w:r>
    </w:p>
    <w:p w:rsidR="005C0183" w:rsidRDefault="005C0183" w:rsidP="007353D2">
      <w:pPr>
        <w:pStyle w:val="a3"/>
        <w:numPr>
          <w:ilvl w:val="0"/>
          <w:numId w:val="22"/>
        </w:numPr>
        <w:tabs>
          <w:tab w:val="left" w:pos="1080"/>
        </w:tabs>
        <w:suppressAutoHyphens w:val="0"/>
        <w:ind w:left="0" w:firstLine="709"/>
        <w:jc w:val="both"/>
      </w:pPr>
      <w:r w:rsidRPr="00FD7B36">
        <w:t xml:space="preserve">оценивать систему персонажей;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определять жанровую, родовую специфику художественного произведения;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объяснять своё понимание нравственно-философской, социально-исторической и эстетической проблематики произведений;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анализировать литературные произведения разных жанров;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определять авторское отношение к героям и событиям, к читателю;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пользоваться основными теоретико-литературными терминами и понятиями;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выражать личное отношение к художественному произведению;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аргументировать свою точку зрения;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представлять развёрнутый устный или письменный ответ на поставленные вопросы;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собирать материал, необходимый для написания сочинения на заранее объявленную литературную или публицистическую тему;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 </w:t>
      </w:r>
    </w:p>
    <w:p w:rsidR="005C0183" w:rsidRPr="00FD7B36" w:rsidRDefault="005C0183" w:rsidP="007353D2">
      <w:pPr>
        <w:pStyle w:val="a3"/>
        <w:numPr>
          <w:ilvl w:val="0"/>
          <w:numId w:val="22"/>
        </w:numPr>
        <w:tabs>
          <w:tab w:val="left" w:pos="1080"/>
        </w:tabs>
        <w:suppressAutoHyphens w:val="0"/>
        <w:ind w:left="0" w:firstLine="709"/>
        <w:jc w:val="both"/>
      </w:pPr>
      <w:r w:rsidRPr="00FD7B36">
        <w:t xml:space="preserve">выразительно читать произведения художественной литературы с учётом их жанровой специфики (индивидуальное чтение, инсценирование литературного произведения, чтение по ролям); передавать личное отношение к произведению в процессе выразительного чтения (эмоциональная окраска, интонирование, ритм чтения); устно и письменно рецензировать выразительное чтение одноклассников, актеров после прослушивания фрагментов фонохрестоматии и другой аудиозаписи; </w:t>
      </w:r>
    </w:p>
    <w:p w:rsidR="005C0183" w:rsidRPr="00FD7B36" w:rsidRDefault="005C0183" w:rsidP="007353D2">
      <w:pPr>
        <w:pStyle w:val="a3"/>
        <w:numPr>
          <w:ilvl w:val="0"/>
          <w:numId w:val="22"/>
        </w:numPr>
        <w:tabs>
          <w:tab w:val="left" w:pos="1080"/>
        </w:tabs>
        <w:suppressAutoHyphens w:val="0"/>
        <w:ind w:left="0" w:firstLine="709"/>
        <w:jc w:val="both"/>
      </w:pPr>
      <w:r w:rsidRPr="00FD7B36">
        <w:lastRenderedPageBreak/>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w:t>
      </w:r>
    </w:p>
    <w:p w:rsidR="005C0183" w:rsidRPr="00FD7B36" w:rsidRDefault="005C0183" w:rsidP="00451AF7">
      <w:pPr>
        <w:ind w:firstLine="709"/>
        <w:jc w:val="both"/>
      </w:pPr>
      <w:r w:rsidRPr="00FD7B36">
        <w:t xml:space="preserve">Для подготовки к </w:t>
      </w:r>
      <w:r>
        <w:t>Олимпиад</w:t>
      </w:r>
      <w:r w:rsidRPr="00FD7B36">
        <w:t xml:space="preserve">е (помимо уроков литературы, на которых формируются перечисленные выше умения) можно использовать разнообразные формы дополнительного образования: элективные курсы, клубы юного филолога, факультативы, различные творческие конкурсы, исследования по литературному краеведению и т.п. Система подготовки школьников к </w:t>
      </w:r>
      <w:r>
        <w:t>Олимпиад</w:t>
      </w:r>
      <w:r w:rsidRPr="00FD7B36">
        <w:t xml:space="preserve">е включает посещение музеев и театров, проведение совместных мероприятий с библиотеками, знакомство с современной литературой. Всё большее распространение получают дистанционные формы подготовки. </w:t>
      </w:r>
    </w:p>
    <w:p w:rsidR="005C0183" w:rsidRPr="00FD7B36" w:rsidRDefault="005C0183" w:rsidP="00451AF7">
      <w:pPr>
        <w:pStyle w:val="a3"/>
        <w:ind w:left="0" w:firstLine="709"/>
        <w:jc w:val="both"/>
        <w:rPr>
          <w:b/>
        </w:rPr>
      </w:pPr>
      <w:r w:rsidRPr="00FD7B36">
        <w:rPr>
          <w:b/>
        </w:rPr>
        <w:t xml:space="preserve">Принципы организации школьного этапа </w:t>
      </w:r>
      <w:r>
        <w:rPr>
          <w:b/>
        </w:rPr>
        <w:t>всероссийской олимпиады</w:t>
      </w:r>
      <w:r w:rsidRPr="00FD7B36">
        <w:rPr>
          <w:b/>
        </w:rPr>
        <w:t xml:space="preserve"> школьников по литературе</w:t>
      </w:r>
    </w:p>
    <w:p w:rsidR="005C0183" w:rsidRPr="00FD7B36" w:rsidRDefault="005C0183" w:rsidP="00451AF7">
      <w:pPr>
        <w:ind w:firstLine="709"/>
        <w:jc w:val="both"/>
      </w:pPr>
      <w:r w:rsidRPr="00FD7B36">
        <w:t xml:space="preserve">Согласно «Порядку проведения…» на школьном этапе в </w:t>
      </w:r>
      <w:r>
        <w:t>Олимпиад</w:t>
      </w:r>
      <w:r w:rsidRPr="00FD7B36">
        <w:t>е по литературе принимают участие н</w:t>
      </w:r>
      <w:r>
        <w:t>а добровольной основе ученики 5–</w:t>
      </w:r>
      <w:r w:rsidRPr="00FD7B36">
        <w:t xml:space="preserve">11 классов. Текущие оценки по литературе не должны становиться поводом или препятствием для участия в </w:t>
      </w:r>
      <w:r>
        <w:t>Олимпиад</w:t>
      </w:r>
      <w:r w:rsidRPr="00FD7B36">
        <w:t xml:space="preserve">е. </w:t>
      </w:r>
    </w:p>
    <w:p w:rsidR="005C0183" w:rsidRPr="00FD7B36" w:rsidRDefault="005C0183" w:rsidP="00451AF7">
      <w:pPr>
        <w:ind w:firstLine="709"/>
        <w:jc w:val="both"/>
      </w:pPr>
      <w:r w:rsidRPr="00FD7B36">
        <w:t xml:space="preserve">Школьный этап </w:t>
      </w:r>
      <w:r>
        <w:t>всероссийской олимпиады</w:t>
      </w:r>
      <w:r w:rsidRPr="00FD7B36">
        <w:t xml:space="preserve"> школьников по литературе проводится по </w:t>
      </w:r>
      <w:r>
        <w:t>олимпиад</w:t>
      </w:r>
      <w:r w:rsidRPr="00FD7B36">
        <w:t xml:space="preserve">ным заданиям, которые разрабатывает предметно-методическая комиссия муниципального этапа </w:t>
      </w:r>
      <w:r>
        <w:t>Олимпиад</w:t>
      </w:r>
      <w:r w:rsidRPr="00FD7B36">
        <w:t xml:space="preserve">ы с учётом методических рекомендаций Центральной предметно-методической комиссии. </w:t>
      </w:r>
    </w:p>
    <w:p w:rsidR="005C0183" w:rsidRPr="00FD7B36" w:rsidRDefault="005C0183" w:rsidP="00451AF7">
      <w:pPr>
        <w:pStyle w:val="a3"/>
        <w:tabs>
          <w:tab w:val="left" w:pos="6570"/>
        </w:tabs>
        <w:ind w:left="0" w:firstLine="709"/>
        <w:jc w:val="both"/>
        <w:rPr>
          <w:b/>
        </w:rPr>
      </w:pPr>
      <w:r w:rsidRPr="00FD7B36">
        <w:rPr>
          <w:b/>
        </w:rPr>
        <w:t>Организационно-технологическое обеспечение</w:t>
      </w:r>
    </w:p>
    <w:p w:rsidR="005C0183" w:rsidRPr="00FD7B36" w:rsidRDefault="005C0183" w:rsidP="00451AF7">
      <w:pPr>
        <w:tabs>
          <w:tab w:val="left" w:pos="6570"/>
        </w:tabs>
        <w:ind w:firstLine="709"/>
        <w:jc w:val="both"/>
      </w:pPr>
      <w:r w:rsidRPr="00FD7B36">
        <w:t xml:space="preserve">Школьный этап </w:t>
      </w:r>
      <w:r>
        <w:t>всероссийской олимпиады</w:t>
      </w:r>
      <w:r w:rsidRPr="00FD7B36">
        <w:t xml:space="preserve"> школьников по литературе проходит в один день. Момент вскрытия пакетов с заданиями должен быть зафиксирован протоколом в присутствии представителей </w:t>
      </w:r>
      <w:r>
        <w:t>Оргкомитет</w:t>
      </w:r>
      <w:r w:rsidRPr="00FD7B36">
        <w:t xml:space="preserve">а школьного этапа </w:t>
      </w:r>
      <w:r>
        <w:t>Олимпиад</w:t>
      </w:r>
      <w:r w:rsidRPr="00FD7B36">
        <w:t xml:space="preserve">ы по литературе и членов </w:t>
      </w:r>
      <w:r>
        <w:t>Жюри</w:t>
      </w:r>
      <w:r w:rsidRPr="00FD7B36">
        <w:t xml:space="preserve">. </w:t>
      </w:r>
    </w:p>
    <w:p w:rsidR="005C0183" w:rsidRPr="00FD7B36" w:rsidRDefault="005C0183" w:rsidP="00451AF7">
      <w:pPr>
        <w:ind w:firstLine="709"/>
        <w:jc w:val="both"/>
      </w:pPr>
      <w:r w:rsidRPr="00FD7B36">
        <w:t xml:space="preserve">При проведении школьного этапа </w:t>
      </w:r>
      <w:r>
        <w:t>Олимпиад</w:t>
      </w:r>
      <w:r w:rsidRPr="00FD7B36">
        <w:t xml:space="preserve">ы выделяется несколько аудиторий для каждой параллели. Участники </w:t>
      </w:r>
      <w:r>
        <w:t>Олимпиад</w:t>
      </w:r>
      <w:r w:rsidRPr="00FD7B36">
        <w:t xml:space="preserve">ы размещаются по одному человеку за партой. </w:t>
      </w:r>
    </w:p>
    <w:p w:rsidR="005C0183" w:rsidRPr="00FD7B36" w:rsidRDefault="005C0183" w:rsidP="00451AF7">
      <w:pPr>
        <w:ind w:firstLine="709"/>
        <w:jc w:val="both"/>
      </w:pPr>
      <w:r w:rsidRPr="00FD7B36">
        <w:t xml:space="preserve">Необходимо обеспечить школьников комплектом заданий, писчебумажными принадлежностями (тетрадями, ручками), ознакомить учащихся с правилами выполнения заданий. </w:t>
      </w:r>
    </w:p>
    <w:p w:rsidR="005C0183" w:rsidRPr="00FD7B36" w:rsidRDefault="005C0183" w:rsidP="00451AF7">
      <w:pPr>
        <w:ind w:firstLine="709"/>
        <w:jc w:val="both"/>
      </w:pPr>
      <w:r w:rsidRPr="00FD7B36">
        <w:t xml:space="preserve">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исключается из состава участников </w:t>
      </w:r>
      <w:r>
        <w:t>Олимпиад</w:t>
      </w:r>
      <w:r w:rsidRPr="00FD7B36">
        <w:t xml:space="preserve">ы. </w:t>
      </w:r>
    </w:p>
    <w:p w:rsidR="005C0183" w:rsidRPr="00FD7B36" w:rsidRDefault="005C0183" w:rsidP="00451AF7">
      <w:pPr>
        <w:ind w:firstLine="709"/>
        <w:jc w:val="both"/>
      </w:pPr>
      <w:r w:rsidRPr="00FD7B36">
        <w:t xml:space="preserve">Перед выполнением заданий на школьном этапе с участниками </w:t>
      </w:r>
      <w:r>
        <w:t>Олимпиад</w:t>
      </w:r>
      <w:r w:rsidRPr="00FD7B36">
        <w:t xml:space="preserve">ы должен проводиться инструктаж о технической стороне выполнения заданий. Все </w:t>
      </w:r>
      <w:r>
        <w:t>олимпиад</w:t>
      </w:r>
      <w:r w:rsidRPr="00FD7B36">
        <w:t xml:space="preserve">ные задания выполняются письменно. Работы предварительно кодируются. </w:t>
      </w:r>
    </w:p>
    <w:p w:rsidR="005C0183" w:rsidRPr="00FD7B36" w:rsidRDefault="005C0183" w:rsidP="00451AF7">
      <w:pPr>
        <w:ind w:firstLine="709"/>
        <w:jc w:val="both"/>
      </w:pPr>
      <w:r w:rsidRPr="00FD7B36">
        <w:t>Время выполнения задания варьируется в зависимости от класса: для учеников 5</w:t>
      </w:r>
      <w:r>
        <w:t>–</w:t>
      </w:r>
      <w:r w:rsidRPr="00FD7B36">
        <w:t>6 классов – не более 2 астрономических часов; для учеников 7</w:t>
      </w:r>
      <w:r>
        <w:t>–</w:t>
      </w:r>
      <w:r w:rsidRPr="00FD7B36">
        <w:t>8 классов – не более 3 астрономических часов; для учеников 9</w:t>
      </w:r>
      <w:r>
        <w:t>–</w:t>
      </w:r>
      <w:r w:rsidRPr="00FD7B36">
        <w:t xml:space="preserve">11 классов – не более 5 астрономических часов. Образцы и характеристики заданий будут представлены ниже. </w:t>
      </w:r>
    </w:p>
    <w:p w:rsidR="005C0183" w:rsidRPr="00FD7B36" w:rsidRDefault="005C0183" w:rsidP="00451AF7">
      <w:pPr>
        <w:ind w:firstLine="709"/>
        <w:jc w:val="both"/>
      </w:pPr>
      <w:r w:rsidRPr="00FD7B36">
        <w:t xml:space="preserve">Для осуществления контроля за выполнением заданий рекомендуется организовать дежурство учителей (кроме учителей русского языка и литературы). </w:t>
      </w:r>
    </w:p>
    <w:p w:rsidR="005C0183" w:rsidRPr="00FD7B36" w:rsidRDefault="005C0183" w:rsidP="00451AF7">
      <w:pPr>
        <w:ind w:firstLine="709"/>
        <w:jc w:val="both"/>
      </w:pPr>
      <w:r w:rsidRPr="00FD7B36">
        <w:t xml:space="preserve">По истечении времени выполнения заданий работы школьников сдаются представителю конкретного организатора </w:t>
      </w:r>
      <w:r>
        <w:t>Олимпиад</w:t>
      </w:r>
      <w:r w:rsidRPr="00FD7B36">
        <w:t xml:space="preserve">ы. </w:t>
      </w:r>
    </w:p>
    <w:p w:rsidR="005C0183" w:rsidRPr="005B2DE3" w:rsidRDefault="005C0183" w:rsidP="00451AF7">
      <w:pPr>
        <w:ind w:firstLine="709"/>
        <w:jc w:val="both"/>
      </w:pPr>
      <w:r>
        <w:t>Жюри</w:t>
      </w:r>
      <w:r w:rsidRPr="00FD7B36">
        <w:t xml:space="preserve"> школьного этапа оценивает выполненные </w:t>
      </w:r>
      <w:r>
        <w:t>олимпиад</w:t>
      </w:r>
      <w:r w:rsidRPr="00FD7B36">
        <w:t xml:space="preserve">ные задания; проводит анализ выполненных </w:t>
      </w:r>
      <w:r>
        <w:t>олимпиад</w:t>
      </w:r>
      <w:r w:rsidRPr="00FD7B36">
        <w:t xml:space="preserve">ных заданий; рассматривает апелляции совместно с </w:t>
      </w:r>
      <w:r>
        <w:t>Оргкомитет</w:t>
      </w:r>
      <w:r w:rsidRPr="00FD7B36">
        <w:t xml:space="preserve">ом соответствующего </w:t>
      </w:r>
      <w:r w:rsidRPr="005B2DE3">
        <w:t xml:space="preserve">этапа </w:t>
      </w:r>
      <w:r>
        <w:t>Олимпиад</w:t>
      </w:r>
      <w:r w:rsidRPr="005B2DE3">
        <w:t xml:space="preserve">ы. </w:t>
      </w:r>
    </w:p>
    <w:p w:rsidR="005C0183" w:rsidRPr="005B2DE3" w:rsidRDefault="005C0183" w:rsidP="00451AF7">
      <w:pPr>
        <w:pStyle w:val="a3"/>
        <w:ind w:left="0" w:firstLine="709"/>
        <w:jc w:val="both"/>
      </w:pPr>
      <w:r w:rsidRPr="005B2DE3">
        <w:t>При необходимости (по запросу муниципальной (региональной) предметно-методической комиссии по литературе) работы победителей школьного этапа ВсОШ по литературе предоставляются на перепроверку в муниципальную (региональную) предметно-методическую комиссию.</w:t>
      </w:r>
    </w:p>
    <w:p w:rsidR="005C0183" w:rsidRPr="005B2DE3" w:rsidRDefault="005C0183" w:rsidP="00451AF7">
      <w:pPr>
        <w:ind w:firstLine="709"/>
        <w:contextualSpacing/>
        <w:jc w:val="both"/>
      </w:pPr>
    </w:p>
    <w:p w:rsidR="005C0183" w:rsidRPr="00FD7B36" w:rsidRDefault="005C0183" w:rsidP="00451AF7">
      <w:pPr>
        <w:pStyle w:val="a3"/>
        <w:ind w:left="0" w:firstLine="709"/>
        <w:jc w:val="both"/>
        <w:rPr>
          <w:b/>
        </w:rPr>
      </w:pPr>
      <w:r w:rsidRPr="00FD7B36">
        <w:rPr>
          <w:b/>
        </w:rPr>
        <w:lastRenderedPageBreak/>
        <w:t xml:space="preserve">Кодирование </w:t>
      </w:r>
      <w:r>
        <w:rPr>
          <w:b/>
        </w:rPr>
        <w:t>олимпиад</w:t>
      </w:r>
      <w:r w:rsidRPr="00FD7B36">
        <w:rPr>
          <w:b/>
        </w:rPr>
        <w:t>ных работ</w:t>
      </w:r>
    </w:p>
    <w:p w:rsidR="005C0183" w:rsidRPr="00FD7B36" w:rsidRDefault="005C0183" w:rsidP="00451AF7">
      <w:pPr>
        <w:ind w:firstLine="709"/>
        <w:jc w:val="both"/>
      </w:pPr>
      <w:r w:rsidRPr="00FD7B36">
        <w:t xml:space="preserve">1. Для кодирования работ </w:t>
      </w:r>
      <w:r>
        <w:t>Оргкомитет</w:t>
      </w:r>
      <w:r w:rsidRPr="00FD7B36">
        <w:t xml:space="preserve">ом создается специальная комиссия в количестве не менее двух человек (один из которых является председателем) на каждый класс (возрастную параллель). </w:t>
      </w:r>
    </w:p>
    <w:p w:rsidR="005C0183" w:rsidRPr="00FD7B36" w:rsidRDefault="005C0183" w:rsidP="00451AF7">
      <w:pPr>
        <w:ind w:firstLine="709"/>
        <w:jc w:val="both"/>
      </w:pPr>
      <w:r w:rsidRPr="00FD7B36">
        <w:t xml:space="preserve">2. После выполнения заданий работы участников </w:t>
      </w:r>
      <w:r>
        <w:t>Олимпиад</w:t>
      </w:r>
      <w:r w:rsidRPr="00FD7B36">
        <w:t xml:space="preserve">ы передаются комиссии для кодирования. На обложке каждой тетради пишется соответствующий код, указывающий № класса и №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проверке не подлежат. </w:t>
      </w:r>
    </w:p>
    <w:p w:rsidR="005C0183" w:rsidRDefault="005C0183" w:rsidP="00451AF7">
      <w:pPr>
        <w:ind w:firstLine="709"/>
        <w:jc w:val="both"/>
      </w:pPr>
      <w:r w:rsidRPr="00FD7B36">
        <w:t xml:space="preserve">3. Обложки (отдельно для каждого класса) сдаются председателю комиссии, который помещает их в сейф и хранит там до показа работ. </w:t>
      </w:r>
    </w:p>
    <w:p w:rsidR="005C0183" w:rsidRDefault="005C0183" w:rsidP="00451AF7">
      <w:pPr>
        <w:ind w:firstLine="709"/>
        <w:jc w:val="both"/>
      </w:pPr>
      <w:r w:rsidRPr="00FD7B36">
        <w:t xml:space="preserve">4. Для показа работ комиссия декодирует работы. </w:t>
      </w:r>
    </w:p>
    <w:p w:rsidR="005C0183" w:rsidRPr="00FD7B36" w:rsidRDefault="005C0183" w:rsidP="00451AF7">
      <w:pPr>
        <w:ind w:firstLine="709"/>
        <w:jc w:val="both"/>
      </w:pPr>
      <w:r w:rsidRPr="00FD7B36">
        <w:t xml:space="preserve">5. 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школьного этапа </w:t>
      </w:r>
      <w:r>
        <w:t>Олимпиад</w:t>
      </w:r>
      <w:r w:rsidRPr="00FD7B36">
        <w:t xml:space="preserve">ы доступна только членам комиссии. </w:t>
      </w:r>
    </w:p>
    <w:p w:rsidR="005C0183" w:rsidRPr="00FD7B36" w:rsidRDefault="005C0183" w:rsidP="00451AF7">
      <w:pPr>
        <w:ind w:firstLine="709"/>
        <w:jc w:val="both"/>
      </w:pPr>
      <w:r w:rsidRPr="00FD7B36">
        <w:t xml:space="preserve">6. Для проверки работ выделяется несколько отдельных аудиторий (для 5-6-х, 7-8-х, 9-11-х классов). </w:t>
      </w:r>
    </w:p>
    <w:p w:rsidR="005C0183" w:rsidRPr="00FD7B36" w:rsidRDefault="005C0183" w:rsidP="00451AF7">
      <w:pPr>
        <w:pStyle w:val="a3"/>
        <w:ind w:left="0" w:firstLine="709"/>
        <w:jc w:val="both"/>
        <w:rPr>
          <w:b/>
        </w:rPr>
      </w:pPr>
      <w:r w:rsidRPr="00FD7B36">
        <w:rPr>
          <w:b/>
        </w:rPr>
        <w:t xml:space="preserve">Общая система проверки и оценивания </w:t>
      </w:r>
      <w:r>
        <w:rPr>
          <w:b/>
        </w:rPr>
        <w:t>олимпиад</w:t>
      </w:r>
      <w:r w:rsidRPr="00FD7B36">
        <w:rPr>
          <w:b/>
        </w:rPr>
        <w:t>ных работ</w:t>
      </w:r>
    </w:p>
    <w:p w:rsidR="005C0183" w:rsidRPr="00FD7B36" w:rsidRDefault="005C0183" w:rsidP="00451AF7">
      <w:pPr>
        <w:ind w:firstLine="709"/>
        <w:jc w:val="both"/>
      </w:pPr>
      <w:r w:rsidRPr="00FD7B36">
        <w:t xml:space="preserve">Проверка работ должна производиться в спокойной обстановке, исключающей спешку. При небольшом количестве участников проверка работ может производиться в один день, при большом – в два-три дня. Предельный срок проверки – пять дней, включая день </w:t>
      </w:r>
      <w:r>
        <w:t>Олимпиад</w:t>
      </w:r>
      <w:r w:rsidRPr="00FD7B36">
        <w:t xml:space="preserve">ы. </w:t>
      </w:r>
    </w:p>
    <w:p w:rsidR="005C0183" w:rsidRPr="00FD7B36" w:rsidRDefault="005C0183" w:rsidP="00451AF7">
      <w:pPr>
        <w:ind w:firstLine="709"/>
        <w:jc w:val="both"/>
      </w:pPr>
      <w:r w:rsidRPr="00FD7B36">
        <w:t xml:space="preserve">Выполненное задание оценивается членами </w:t>
      </w:r>
      <w:r>
        <w:t>Жюри</w:t>
      </w:r>
      <w:r w:rsidRPr="00FD7B36">
        <w:t xml:space="preserve"> в соответствии с критериями и методикой оценки, разработанной Центральной предметно-методической комиссией и содержащейся в настоящих рекомендациях. Оценка выставляется в баллах. Итоговые результаты объявляются после окончания </w:t>
      </w:r>
      <w:r>
        <w:t>Олимпиад</w:t>
      </w:r>
      <w:r w:rsidRPr="00FD7B36">
        <w:t xml:space="preserve">ы. </w:t>
      </w:r>
    </w:p>
    <w:p w:rsidR="005C0183" w:rsidRPr="00FD7B36" w:rsidRDefault="005C0183" w:rsidP="00451AF7">
      <w:pPr>
        <w:ind w:firstLine="709"/>
        <w:jc w:val="both"/>
      </w:pPr>
      <w:r w:rsidRPr="00FD7B36">
        <w:t xml:space="preserve">Работы пишутся только в прозаической форме (если в задании специально не оговаривается иное). Если участник использовал черновик, он сдаёт его вместе с работой. Члены </w:t>
      </w:r>
      <w:r>
        <w:t>Жюри</w:t>
      </w:r>
      <w:r w:rsidRPr="00FD7B36">
        <w:t xml:space="preserve"> оценивают записи, приведённые в чистовике. Черновики не проверяются. Если задание выполнено не полностью, то члены </w:t>
      </w:r>
      <w:r>
        <w:t>Жюри</w:t>
      </w:r>
      <w:r w:rsidRPr="00FD7B36">
        <w:t xml:space="preserve"> обращаются к черновику работы. Черновик может быть учтён при оценке работы в пользу участника. </w:t>
      </w:r>
    </w:p>
    <w:p w:rsidR="005C0183" w:rsidRPr="00FD7B36" w:rsidRDefault="005C0183" w:rsidP="00451AF7">
      <w:pPr>
        <w:tabs>
          <w:tab w:val="right" w:pos="9638"/>
        </w:tabs>
        <w:ind w:firstLine="709"/>
        <w:jc w:val="both"/>
      </w:pPr>
      <w:r w:rsidRPr="00FD7B36">
        <w:t xml:space="preserve">Объём работ не регламентируется, но должен соответствовать поставленной задаче. Работа должна быть независимо проверена и подписана не менее чем двумя членами </w:t>
      </w:r>
      <w:r>
        <w:t>Жюри</w:t>
      </w:r>
      <w:r w:rsidRPr="00FD7B36">
        <w:t xml:space="preserve">. В случае существенного расхождения их баллов председателем </w:t>
      </w:r>
      <w:r>
        <w:t>Жюри</w:t>
      </w:r>
      <w:r w:rsidRPr="00FD7B36">
        <w:t xml:space="preserve">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w:t>
      </w:r>
      <w:r>
        <w:t>Жюри</w:t>
      </w:r>
      <w:r w:rsidRPr="00FD7B36">
        <w:t xml:space="preserve">. </w:t>
      </w:r>
    </w:p>
    <w:p w:rsidR="005C0183" w:rsidRPr="00FD7B36" w:rsidRDefault="005C0183" w:rsidP="00451AF7">
      <w:pPr>
        <w:ind w:firstLine="709"/>
        <w:jc w:val="both"/>
      </w:pPr>
      <w:r w:rsidRPr="00FD7B36">
        <w:t xml:space="preserve">Результаты проверки всех работ участников школьного этапа </w:t>
      </w:r>
      <w:r>
        <w:t>Олимпиад</w:t>
      </w:r>
      <w:r w:rsidRPr="00FD7B36">
        <w:t xml:space="preserve">ы члены </w:t>
      </w:r>
      <w:r>
        <w:t>Жюри</w:t>
      </w:r>
      <w:r w:rsidRPr="00FD7B36">
        <w:t xml:space="preserve"> заносят в итоговую таблицу технической ведомости оценивания работ участников </w:t>
      </w:r>
      <w:r>
        <w:t>Олимпиад</w:t>
      </w:r>
      <w:r w:rsidRPr="00FD7B36">
        <w:t xml:space="preserve">ы. </w:t>
      </w:r>
    </w:p>
    <w:p w:rsidR="005C0183" w:rsidRPr="00FD7B36" w:rsidRDefault="005C0183" w:rsidP="00451AF7">
      <w:pPr>
        <w:ind w:firstLine="709"/>
        <w:jc w:val="both"/>
      </w:pPr>
      <w:r w:rsidRPr="00FD7B36">
        <w:t xml:space="preserve">Участники, набравшие менее половины максимального возможного балла, не могут становиться участниками следующего этапа. </w:t>
      </w:r>
    </w:p>
    <w:p w:rsidR="005C0183" w:rsidRPr="00FD7B36" w:rsidRDefault="005C0183" w:rsidP="00451AF7">
      <w:pPr>
        <w:ind w:firstLine="709"/>
        <w:jc w:val="both"/>
      </w:pPr>
      <w:r w:rsidRPr="00FD7B36">
        <w:t xml:space="preserve">Лучшие работы учащихся хранятся в архиве школы не менее трёх лет. </w:t>
      </w:r>
    </w:p>
    <w:p w:rsidR="005C0183" w:rsidRPr="00FD7B36" w:rsidRDefault="005C0183" w:rsidP="00451AF7">
      <w:pPr>
        <w:ind w:firstLine="709"/>
        <w:jc w:val="both"/>
      </w:pPr>
      <w:r w:rsidRPr="00FD7B36">
        <w:t xml:space="preserve">Критерии оценивания работ зависят от класса и характера задания и приведены и прокомментированы в п. 7 настоящих рекомендаций после каждого задания. </w:t>
      </w:r>
    </w:p>
    <w:p w:rsidR="005C0183" w:rsidRDefault="005C0183" w:rsidP="00451AF7">
      <w:pPr>
        <w:pStyle w:val="a3"/>
        <w:ind w:left="0" w:firstLine="709"/>
        <w:jc w:val="both"/>
        <w:rPr>
          <w:b/>
        </w:rPr>
      </w:pPr>
      <w:r w:rsidRPr="00FD7B36">
        <w:rPr>
          <w:b/>
        </w:rPr>
        <w:t>Принципы составления задания.</w:t>
      </w:r>
      <w:r w:rsidRPr="00FD7B36">
        <w:t xml:space="preserve"> </w:t>
      </w:r>
      <w:r w:rsidRPr="003F1E12">
        <w:rPr>
          <w:b/>
        </w:rPr>
        <w:t xml:space="preserve">Примеры заданий с комментариями. </w:t>
      </w:r>
    </w:p>
    <w:p w:rsidR="005C0183" w:rsidRPr="003F1E12" w:rsidRDefault="005C0183" w:rsidP="00451AF7">
      <w:pPr>
        <w:pStyle w:val="a3"/>
        <w:ind w:left="0" w:firstLine="709"/>
        <w:jc w:val="both"/>
        <w:rPr>
          <w:b/>
        </w:rPr>
      </w:pPr>
      <w:r w:rsidRPr="003F1E12">
        <w:rPr>
          <w:b/>
        </w:rPr>
        <w:t>Методика оценивания</w:t>
      </w:r>
    </w:p>
    <w:p w:rsidR="005C0183" w:rsidRPr="003F1E12" w:rsidRDefault="005C0183" w:rsidP="00451AF7">
      <w:pPr>
        <w:ind w:firstLine="709"/>
        <w:jc w:val="both"/>
        <w:rPr>
          <w:b/>
        </w:rPr>
      </w:pPr>
      <w:r w:rsidRPr="003F1E12">
        <w:rPr>
          <w:b/>
        </w:rPr>
        <w:t>Задания для 5-6 класса</w:t>
      </w:r>
    </w:p>
    <w:p w:rsidR="005C0183" w:rsidRPr="00FD7B36" w:rsidRDefault="005C0183" w:rsidP="00451AF7">
      <w:pPr>
        <w:ind w:firstLine="709"/>
        <w:jc w:val="both"/>
      </w:pPr>
      <w:r w:rsidRPr="00FD7B36">
        <w:t xml:space="preserve">Ученики 5-6 класса не выходят на дальнейшие этапы </w:t>
      </w:r>
      <w:r>
        <w:t>Олимпиад</w:t>
      </w:r>
      <w:r w:rsidRPr="00FD7B36">
        <w:t xml:space="preserve">ы, поэтому нет смысла давать им те же типы заданий, что и для старшеклассников. Задания для пяти-шестиклассников должны быть посильны, занимательны, интересны, формировать у ребят желание заниматься литературой – и в то же время, опираясь на полученные в школе знания, </w:t>
      </w:r>
      <w:r w:rsidRPr="00FD7B36">
        <w:lastRenderedPageBreak/>
        <w:t xml:space="preserve">исподволь готовить их к настоящим </w:t>
      </w:r>
      <w:r>
        <w:t>олимпиад</w:t>
      </w:r>
      <w:r w:rsidRPr="00FD7B36">
        <w:t xml:space="preserve">ным испытаниям. С учётом этого ученикам 5-6 класса целесообразно предложить два письменных задания творческого характера. Выполняя каждое задание, ученики создают текст ответа, опираясь на предложенные вопросы. Время выполнения – не более двух астрономических часов. Максимальный общий балл за оба задания – 50. </w:t>
      </w:r>
    </w:p>
    <w:p w:rsidR="005C0183" w:rsidRPr="00FD7B36" w:rsidRDefault="005C0183" w:rsidP="00451AF7">
      <w:pPr>
        <w:ind w:firstLine="709"/>
        <w:jc w:val="both"/>
      </w:pPr>
      <w:r w:rsidRPr="00FD7B36">
        <w:t xml:space="preserve">Особо подчеркнём: методические комиссии вправе придумать задания иных типов, главное, чтобы они работали на привлечение школьников к литературе. В течение ближайших лет имеет смысл создать в Интернете общий банк заданий разных типов, прошедших апробацию и хорошо себя зарекомендовавших. </w:t>
      </w:r>
    </w:p>
    <w:p w:rsidR="005C0183" w:rsidRPr="00FD7B36" w:rsidRDefault="005C0183" w:rsidP="00451AF7">
      <w:pPr>
        <w:ind w:firstLine="709"/>
        <w:jc w:val="both"/>
      </w:pPr>
      <w:r w:rsidRPr="00FD7B36">
        <w:t xml:space="preserve">Приведём пример возможного задания и прокомментируем его. </w:t>
      </w:r>
    </w:p>
    <w:p w:rsidR="005C0183" w:rsidRPr="000F7321" w:rsidRDefault="005C0183" w:rsidP="00451AF7">
      <w:pPr>
        <w:ind w:firstLine="709"/>
        <w:jc w:val="both"/>
        <w:rPr>
          <w:b/>
        </w:rPr>
      </w:pPr>
      <w:r w:rsidRPr="000F7321">
        <w:rPr>
          <w:b/>
        </w:rPr>
        <w:t>Задание (5-6 класс)</w:t>
      </w:r>
    </w:p>
    <w:p w:rsidR="005C0183" w:rsidRPr="00FD7B36" w:rsidRDefault="005C0183" w:rsidP="00451AF7">
      <w:pPr>
        <w:ind w:firstLine="709"/>
        <w:jc w:val="both"/>
      </w:pPr>
      <w:r w:rsidRPr="00FD7B36">
        <w:t>Прочитайте два текста – №</w:t>
      </w:r>
      <w:r>
        <w:t xml:space="preserve"> </w:t>
      </w:r>
      <w:r w:rsidRPr="00FD7B36">
        <w:t>1 (прозаический) и №</w:t>
      </w:r>
      <w:r>
        <w:t xml:space="preserve"> </w:t>
      </w:r>
      <w:r w:rsidRPr="00FD7B36">
        <w:t xml:space="preserve">2 (стихотворный) и выполните предложенные после текстов задания: </w:t>
      </w:r>
    </w:p>
    <w:p w:rsidR="005C0183" w:rsidRPr="000F7321" w:rsidRDefault="005C0183" w:rsidP="00451AF7">
      <w:pPr>
        <w:ind w:firstLine="709"/>
        <w:jc w:val="both"/>
        <w:rPr>
          <w:b/>
        </w:rPr>
      </w:pPr>
      <w:r w:rsidRPr="000F7321">
        <w:rPr>
          <w:b/>
        </w:rPr>
        <w:t>№1</w:t>
      </w:r>
    </w:p>
    <w:p w:rsidR="005C0183" w:rsidRPr="00FD7B36" w:rsidRDefault="005C0183" w:rsidP="00451AF7">
      <w:pPr>
        <w:ind w:firstLine="709"/>
        <w:jc w:val="both"/>
      </w:pPr>
      <w:r w:rsidRPr="00FD7B36">
        <w:t xml:space="preserve">Пошёл мужик на лыко гору драть. Увидал − на утках озеро плавает. Срубил мужик три палки − одну еловую, другую сосновую, третью берёзовую. Бросил еловую − не добросил; бросил сосновую − перебросил; бросил берёзовую − угодил: озеро вспорхнуло, полетело, а утки остались... Озеро улетело, на сухой лес село, а мужик пошёл в чистое поле, увидал − под дубом баба корову доит, просит мужик: </w:t>
      </w:r>
    </w:p>
    <w:p w:rsidR="005C0183" w:rsidRPr="00FD7B36" w:rsidRDefault="005C0183" w:rsidP="00451AF7">
      <w:pPr>
        <w:ind w:firstLine="709"/>
        <w:jc w:val="both"/>
      </w:pPr>
      <w:r w:rsidRPr="00FD7B36">
        <w:t xml:space="preserve">− Тётенька, дай мне полтора молока пресного кувшина! </w:t>
      </w:r>
    </w:p>
    <w:p w:rsidR="005C0183" w:rsidRPr="00FD7B36" w:rsidRDefault="005C0183" w:rsidP="00451AF7">
      <w:pPr>
        <w:ind w:firstLine="709"/>
        <w:jc w:val="both"/>
      </w:pPr>
      <w:r w:rsidRPr="00FD7B36">
        <w:t xml:space="preserve">Она его послала в незнаемую деревню, в небывалую избу. А там квашня бабку месит. Вышел мужик на улицу, а на него − собака. Чем мужику обороняться? Увидел он − на санях дорога. Выхватил из оглобель сани, прогнал собаку и пошёл домой. Пришёл − там на него печка спать завалилась... </w:t>
      </w:r>
    </w:p>
    <w:p w:rsidR="005C0183" w:rsidRPr="000F7321" w:rsidRDefault="005C0183" w:rsidP="00451AF7">
      <w:pPr>
        <w:ind w:firstLine="709"/>
        <w:jc w:val="both"/>
        <w:rPr>
          <w:b/>
        </w:rPr>
      </w:pPr>
      <w:r w:rsidRPr="000F7321">
        <w:rPr>
          <w:b/>
        </w:rPr>
        <w:t>№2</w:t>
      </w:r>
    </w:p>
    <w:p w:rsidR="005C0183" w:rsidRPr="00FD7B36" w:rsidRDefault="005C0183" w:rsidP="00451AF7">
      <w:pPr>
        <w:ind w:firstLine="709"/>
        <w:jc w:val="both"/>
      </w:pPr>
      <w:r w:rsidRPr="00FD7B36">
        <w:t xml:space="preserve">Да во славном-то было да в Белом озере </w:t>
      </w:r>
    </w:p>
    <w:p w:rsidR="005C0183" w:rsidRPr="00FD7B36" w:rsidRDefault="005C0183" w:rsidP="00451AF7">
      <w:pPr>
        <w:ind w:firstLine="709"/>
        <w:jc w:val="both"/>
      </w:pPr>
      <w:r w:rsidRPr="00FD7B36">
        <w:t xml:space="preserve">Заселилася щука преогромная, </w:t>
      </w:r>
    </w:p>
    <w:p w:rsidR="005C0183" w:rsidRPr="00FD7B36" w:rsidRDefault="005C0183" w:rsidP="00451AF7">
      <w:pPr>
        <w:ind w:firstLine="709"/>
        <w:jc w:val="both"/>
      </w:pPr>
      <w:r w:rsidRPr="00FD7B36">
        <w:t xml:space="preserve">Да не мала, не велика – девяносто пудов. </w:t>
      </w:r>
    </w:p>
    <w:p w:rsidR="005C0183" w:rsidRPr="00FD7B36" w:rsidRDefault="005C0183" w:rsidP="00451AF7">
      <w:pPr>
        <w:ind w:firstLine="709"/>
        <w:jc w:val="both"/>
      </w:pPr>
      <w:r w:rsidRPr="00FD7B36">
        <w:t xml:space="preserve">Ещё ли это вам, братцы, не чудище, </w:t>
      </w:r>
    </w:p>
    <w:p w:rsidR="005C0183" w:rsidRPr="00FD7B36" w:rsidRDefault="005C0183" w:rsidP="00451AF7">
      <w:pPr>
        <w:ind w:firstLine="709"/>
        <w:jc w:val="both"/>
      </w:pPr>
      <w:r w:rsidRPr="00FD7B36">
        <w:t xml:space="preserve">Ещё ли это вам, братцы, не диковина?! </w:t>
      </w:r>
    </w:p>
    <w:p w:rsidR="005C0183" w:rsidRPr="00FD7B36" w:rsidRDefault="005C0183" w:rsidP="00451AF7">
      <w:pPr>
        <w:ind w:firstLine="709"/>
        <w:jc w:val="both"/>
      </w:pPr>
      <w:r w:rsidRPr="00FD7B36">
        <w:t xml:space="preserve">Телят, жеребят эта щука хватает, </w:t>
      </w:r>
    </w:p>
    <w:p w:rsidR="005C0183" w:rsidRPr="00FD7B36" w:rsidRDefault="005C0183" w:rsidP="00451AF7">
      <w:pPr>
        <w:ind w:firstLine="709"/>
        <w:jc w:val="both"/>
      </w:pPr>
      <w:r w:rsidRPr="00FD7B36">
        <w:t xml:space="preserve">Ещё мелких ребят мечет за щёку. </w:t>
      </w:r>
    </w:p>
    <w:p w:rsidR="005C0183" w:rsidRPr="00FD7B36" w:rsidRDefault="005C0183" w:rsidP="00451AF7">
      <w:pPr>
        <w:ind w:firstLine="709"/>
        <w:jc w:val="both"/>
      </w:pPr>
      <w:r w:rsidRPr="00FD7B36">
        <w:t xml:space="preserve">Ещё стали мужики да думу думати: </w:t>
      </w:r>
    </w:p>
    <w:p w:rsidR="005C0183" w:rsidRPr="00FD7B36" w:rsidRDefault="005C0183" w:rsidP="00451AF7">
      <w:pPr>
        <w:ind w:firstLine="709"/>
        <w:jc w:val="both"/>
      </w:pPr>
      <w:r w:rsidRPr="00FD7B36">
        <w:t xml:space="preserve">Ещё как бы эту щуку да добыть её? </w:t>
      </w:r>
    </w:p>
    <w:p w:rsidR="005C0183" w:rsidRPr="00FD7B36" w:rsidRDefault="005C0183" w:rsidP="00451AF7">
      <w:pPr>
        <w:ind w:firstLine="709"/>
        <w:jc w:val="both"/>
      </w:pPr>
      <w:r w:rsidRPr="00FD7B36">
        <w:t xml:space="preserve">Да сковали-то уду они в десять пудов, </w:t>
      </w:r>
    </w:p>
    <w:p w:rsidR="005C0183" w:rsidRPr="00FD7B36" w:rsidRDefault="005C0183" w:rsidP="00451AF7">
      <w:pPr>
        <w:ind w:firstLine="709"/>
        <w:jc w:val="both"/>
      </w:pPr>
      <w:r w:rsidRPr="00FD7B36">
        <w:t xml:space="preserve">Да надели на крючок жеребёночка, </w:t>
      </w:r>
    </w:p>
    <w:p w:rsidR="005C0183" w:rsidRPr="00FD7B36" w:rsidRDefault="005C0183" w:rsidP="00451AF7">
      <w:pPr>
        <w:ind w:firstLine="709"/>
        <w:jc w:val="both"/>
      </w:pPr>
      <w:r w:rsidRPr="00FD7B36">
        <w:t xml:space="preserve">Да и бросили во славно Бело озеро. </w:t>
      </w:r>
    </w:p>
    <w:p w:rsidR="005C0183" w:rsidRPr="00FD7B36" w:rsidRDefault="005C0183" w:rsidP="00451AF7">
      <w:pPr>
        <w:ind w:firstLine="709"/>
        <w:jc w:val="both"/>
      </w:pPr>
      <w:r w:rsidRPr="00FD7B36">
        <w:t xml:space="preserve">Да хваталася щука преогромная. </w:t>
      </w:r>
    </w:p>
    <w:p w:rsidR="005C0183" w:rsidRPr="00FD7B36" w:rsidRDefault="005C0183" w:rsidP="00451AF7">
      <w:pPr>
        <w:ind w:firstLine="709"/>
        <w:jc w:val="both"/>
      </w:pPr>
      <w:r w:rsidRPr="00FD7B36">
        <w:t xml:space="preserve">Потянули-то щуку да на вешний лёд, </w:t>
      </w:r>
    </w:p>
    <w:p w:rsidR="005C0183" w:rsidRPr="00FD7B36" w:rsidRDefault="005C0183" w:rsidP="00451AF7">
      <w:pPr>
        <w:ind w:firstLine="709"/>
        <w:jc w:val="both"/>
      </w:pPr>
      <w:r w:rsidRPr="00FD7B36">
        <w:t xml:space="preserve">Как добыли-то щуку на крутой бережок, </w:t>
      </w:r>
    </w:p>
    <w:p w:rsidR="005C0183" w:rsidRPr="00FD7B36" w:rsidRDefault="005C0183" w:rsidP="00451AF7">
      <w:pPr>
        <w:ind w:firstLine="709"/>
        <w:jc w:val="both"/>
      </w:pPr>
      <w:r w:rsidRPr="00FD7B36">
        <w:t xml:space="preserve">Да отсекли у щуки большу голову. </w:t>
      </w:r>
    </w:p>
    <w:p w:rsidR="005C0183" w:rsidRPr="00FD7B36" w:rsidRDefault="005C0183" w:rsidP="00451AF7">
      <w:pPr>
        <w:ind w:firstLine="709"/>
        <w:jc w:val="both"/>
      </w:pPr>
      <w:r w:rsidRPr="00FD7B36">
        <w:t xml:space="preserve">Положили-то голову на больши сани, </w:t>
      </w:r>
    </w:p>
    <w:p w:rsidR="005C0183" w:rsidRPr="00FD7B36" w:rsidRDefault="005C0183" w:rsidP="00451AF7">
      <w:pPr>
        <w:ind w:firstLine="709"/>
        <w:jc w:val="both"/>
      </w:pPr>
      <w:r w:rsidRPr="00FD7B36">
        <w:t xml:space="preserve">Повезли эту голову во три коня. </w:t>
      </w:r>
    </w:p>
    <w:p w:rsidR="005C0183" w:rsidRPr="00FD7B36" w:rsidRDefault="005C0183" w:rsidP="00451AF7">
      <w:pPr>
        <w:ind w:firstLine="709"/>
        <w:jc w:val="both"/>
      </w:pPr>
      <w:r w:rsidRPr="00FD7B36">
        <w:t xml:space="preserve">Повезли ту ли голову к самому царю. </w:t>
      </w:r>
    </w:p>
    <w:p w:rsidR="005C0183" w:rsidRPr="00FD7B36" w:rsidRDefault="005C0183" w:rsidP="00451AF7">
      <w:pPr>
        <w:ind w:firstLine="709"/>
        <w:jc w:val="both"/>
      </w:pPr>
      <w:r w:rsidRPr="00FD7B36">
        <w:t xml:space="preserve">Собиралося народу да много множество. </w:t>
      </w:r>
    </w:p>
    <w:p w:rsidR="005C0183" w:rsidRPr="00FD7B36" w:rsidRDefault="005C0183" w:rsidP="00451AF7">
      <w:pPr>
        <w:ind w:firstLine="709"/>
        <w:jc w:val="both"/>
      </w:pPr>
      <w:r w:rsidRPr="00FD7B36">
        <w:t xml:space="preserve">Удивилися они да большой голове. </w:t>
      </w:r>
    </w:p>
    <w:p w:rsidR="005C0183" w:rsidRPr="00FD7B36" w:rsidRDefault="005C0183" w:rsidP="00451AF7">
      <w:pPr>
        <w:ind w:firstLine="709"/>
        <w:jc w:val="both"/>
      </w:pPr>
      <w:r w:rsidRPr="00FD7B36">
        <w:t xml:space="preserve">Отдавали царю её на почестен пир. </w:t>
      </w:r>
    </w:p>
    <w:p w:rsidR="005C0183" w:rsidRPr="00FD7B36" w:rsidRDefault="005C0183" w:rsidP="00451AF7">
      <w:pPr>
        <w:ind w:firstLine="709"/>
        <w:jc w:val="both"/>
      </w:pPr>
      <w:r w:rsidRPr="00FD7B36">
        <w:t xml:space="preserve">Пировали-столовали тут целы суточки! </w:t>
      </w:r>
    </w:p>
    <w:p w:rsidR="005C0183" w:rsidRPr="00FD7B36" w:rsidRDefault="005C0183" w:rsidP="00451AF7">
      <w:pPr>
        <w:ind w:firstLine="709"/>
        <w:jc w:val="both"/>
      </w:pPr>
      <w:r w:rsidRPr="00FD7B36">
        <w:t xml:space="preserve">1) Присмотритесь к тому, как построены оба текста. Есть ли между ними сходства? В чём? Как бы вы назвали (определили) жанр (род, вид, тип) таких текстов, какие характерные черты выделили? Знаете ли вы ещё тексты, которые можно отнести к этому типу? Дайте связный письменный ответ на эти вопросы, не забудьте приводить примеры. </w:t>
      </w:r>
    </w:p>
    <w:p w:rsidR="005C0183" w:rsidRPr="00FD7B36" w:rsidRDefault="005C0183" w:rsidP="00451AF7">
      <w:pPr>
        <w:ind w:firstLine="709"/>
        <w:jc w:val="both"/>
      </w:pPr>
      <w:r w:rsidRPr="00FD7B36">
        <w:lastRenderedPageBreak/>
        <w:t xml:space="preserve">2) Сочините свой вариант похожего текста в стихотворной или прозаической форме. </w:t>
      </w:r>
    </w:p>
    <w:p w:rsidR="005C0183" w:rsidRPr="000F7321" w:rsidRDefault="005C0183" w:rsidP="00451AF7">
      <w:pPr>
        <w:ind w:firstLine="709"/>
        <w:jc w:val="both"/>
        <w:rPr>
          <w:b/>
        </w:rPr>
      </w:pPr>
      <w:r w:rsidRPr="000F7321">
        <w:rPr>
          <w:b/>
        </w:rPr>
        <w:t>Комментарий к творческому заданию и критерии оценивания</w:t>
      </w:r>
    </w:p>
    <w:p w:rsidR="005C0183" w:rsidRPr="00FD7B36" w:rsidRDefault="005C0183" w:rsidP="00451AF7">
      <w:pPr>
        <w:ind w:firstLine="709"/>
        <w:jc w:val="both"/>
      </w:pPr>
      <w:r w:rsidRPr="00FD7B36">
        <w:t xml:space="preserve">Задание ориентировано прежде всего на выявление творческого потенциала участника </w:t>
      </w:r>
      <w:r>
        <w:t>Олимпиад</w:t>
      </w:r>
      <w:r w:rsidRPr="00FD7B36">
        <w:t xml:space="preserve">ы, его вовлечение в творческую деятельность и формирование устойчивого интереса к искусству слова. </w:t>
      </w:r>
    </w:p>
    <w:p w:rsidR="005C0183" w:rsidRPr="00FD7B36" w:rsidRDefault="005C0183" w:rsidP="00451AF7">
      <w:pPr>
        <w:ind w:firstLine="709"/>
        <w:jc w:val="both"/>
      </w:pPr>
      <w:r w:rsidRPr="00FD7B36">
        <w:t xml:space="preserve">Школьникам предложены примеры небылиц. Небылица (или небывальщина) – жанр народного поэтического творчества, прозаическое или стихотворное повествование небольшого объёма, в котором вымысел доведен до абсурда, чем достигается комический эффект. </w:t>
      </w:r>
    </w:p>
    <w:p w:rsidR="005C0183" w:rsidRPr="00FD7B36" w:rsidRDefault="005C0183" w:rsidP="00451AF7">
      <w:pPr>
        <w:ind w:firstLine="709"/>
        <w:jc w:val="both"/>
      </w:pPr>
      <w:r w:rsidRPr="00FD7B36">
        <w:t xml:space="preserve">В ходе выполнения задания учащиеся 5-6 классов могут опереться на общее определение небылицы как особого жанра устного народно-поэтического творчества и на конкретные образцы художественного вымысла. Главное – усвоить и положить в основу собственного сочинительства основные принципы построения небылицы, в которой, по словам В.Я. Проппа, «действительность выворочена наизнанку», а ведущим приёмом становится гипербола. </w:t>
      </w:r>
    </w:p>
    <w:p w:rsidR="005C0183" w:rsidRPr="000F7321" w:rsidRDefault="005C0183" w:rsidP="00451AF7">
      <w:pPr>
        <w:ind w:firstLine="709"/>
        <w:jc w:val="both"/>
        <w:rPr>
          <w:b/>
        </w:rPr>
      </w:pPr>
      <w:r w:rsidRPr="000F7321">
        <w:rPr>
          <w:b/>
        </w:rPr>
        <w:t xml:space="preserve">Рекомендуемое количество баллов – 25. </w:t>
      </w:r>
    </w:p>
    <w:p w:rsidR="005C0183" w:rsidRPr="00FD7B36" w:rsidRDefault="005C0183" w:rsidP="00451AF7">
      <w:pPr>
        <w:tabs>
          <w:tab w:val="right" w:pos="9638"/>
        </w:tabs>
        <w:ind w:firstLine="709"/>
        <w:jc w:val="both"/>
      </w:pPr>
      <w:r w:rsidRPr="00FD7B36">
        <w:t xml:space="preserve">Поскольку проверка работ осуществляется в каждой конкретной школе, то каждому школьному </w:t>
      </w:r>
      <w:r>
        <w:t>Жюри</w:t>
      </w:r>
      <w:r w:rsidRPr="00FD7B36">
        <w:t xml:space="preserve"> придётся проверять не так много работ. Это обеспечит единство подходов к проверке. Целесообразно перед проверкой договориться о том, как распределять предложенные баллы, и составить свои рабочие критерии. К примеру, за первое задание можно давать до 15 баллов (учитывая способность выделять общие признаки двух текстов, формулировать и аргументировать мысли, приводить примеры из прочитанного ранее), а за второе – до 10 баллов (учитывая качество сочинённого текста). </w:t>
      </w:r>
    </w:p>
    <w:p w:rsidR="005C0183" w:rsidRDefault="005C0183" w:rsidP="00451AF7">
      <w:pPr>
        <w:ind w:firstLine="709"/>
        <w:jc w:val="both"/>
        <w:rPr>
          <w:b/>
        </w:rPr>
      </w:pPr>
    </w:p>
    <w:p w:rsidR="005C0183" w:rsidRPr="000F7321" w:rsidRDefault="005C0183" w:rsidP="00451AF7">
      <w:pPr>
        <w:ind w:firstLine="709"/>
        <w:jc w:val="both"/>
        <w:rPr>
          <w:b/>
        </w:rPr>
      </w:pPr>
      <w:r w:rsidRPr="000F7321">
        <w:rPr>
          <w:b/>
        </w:rPr>
        <w:t>Задания для 7</w:t>
      </w:r>
      <w:r>
        <w:rPr>
          <w:b/>
        </w:rPr>
        <w:t>–</w:t>
      </w:r>
      <w:r w:rsidRPr="000F7321">
        <w:rPr>
          <w:b/>
        </w:rPr>
        <w:t>8 класса</w:t>
      </w:r>
    </w:p>
    <w:p w:rsidR="005C0183" w:rsidRPr="00FD7B36" w:rsidRDefault="005C0183" w:rsidP="00451AF7">
      <w:pPr>
        <w:ind w:firstLine="709"/>
        <w:jc w:val="both"/>
      </w:pPr>
      <w:r w:rsidRPr="00FD7B36">
        <w:t>Ученики 7</w:t>
      </w:r>
      <w:r>
        <w:t>–</w:t>
      </w:r>
      <w:r w:rsidRPr="00FD7B36">
        <w:t xml:space="preserve">8 классов участвуют в школьном и в муниципальном этапах </w:t>
      </w:r>
      <w:r>
        <w:t>Олимпиад</w:t>
      </w:r>
      <w:r w:rsidRPr="00FD7B36">
        <w:t xml:space="preserve">ы, но на региональный и заключительный не выходят. Задания для них должно быть сложнее, чем для пяти-шестиклассников, но строиться на тех же принципах посильности, занимательности и ориентированности на подготовку к настоящим </w:t>
      </w:r>
      <w:r>
        <w:t>олимпиад</w:t>
      </w:r>
      <w:r w:rsidRPr="00FD7B36">
        <w:t>ным испытаниям в дальнейшем. С учетом этого ученикам 7</w:t>
      </w:r>
      <w:r>
        <w:t>–</w:t>
      </w:r>
      <w:r w:rsidRPr="00FD7B36">
        <w:t xml:space="preserve">8 классов целесообразно предложить два письменных задания творческого характера. </w:t>
      </w:r>
    </w:p>
    <w:p w:rsidR="005C0183" w:rsidRPr="00FD7B36" w:rsidRDefault="005C0183" w:rsidP="00451AF7">
      <w:pPr>
        <w:ind w:firstLine="709"/>
        <w:jc w:val="both"/>
      </w:pPr>
      <w:r w:rsidRPr="00FD7B36">
        <w:t xml:space="preserve">Выполняя каждое задание, ученики создают текст ответа, опираясь на предложенные вопросы. Время выполнения – не более трёх астрономических часов. </w:t>
      </w:r>
    </w:p>
    <w:p w:rsidR="005C0183" w:rsidRPr="00FD7B36" w:rsidRDefault="005C0183" w:rsidP="00451AF7">
      <w:pPr>
        <w:ind w:firstLine="709"/>
        <w:jc w:val="both"/>
      </w:pPr>
      <w:r w:rsidRPr="00FD7B36">
        <w:t xml:space="preserve">Максимальный общий балл за оба задания – 50. Приведём пример возможного задания и прокомментируем его (муниципальные методические комиссии вправе придумать свои задания других типов, соблюдая преемственность заданий на школьном и муниципальном этапах). </w:t>
      </w:r>
    </w:p>
    <w:p w:rsidR="005C0183" w:rsidRPr="000F7321" w:rsidRDefault="005C0183" w:rsidP="00451AF7">
      <w:pPr>
        <w:ind w:firstLine="709"/>
        <w:jc w:val="both"/>
        <w:rPr>
          <w:b/>
        </w:rPr>
      </w:pPr>
      <w:r w:rsidRPr="000F7321">
        <w:rPr>
          <w:b/>
        </w:rPr>
        <w:t>Творческое задание (7</w:t>
      </w:r>
      <w:r>
        <w:rPr>
          <w:b/>
        </w:rPr>
        <w:t>–</w:t>
      </w:r>
      <w:r w:rsidRPr="000F7321">
        <w:rPr>
          <w:b/>
        </w:rPr>
        <w:t>8 классы)</w:t>
      </w:r>
    </w:p>
    <w:p w:rsidR="005C0183" w:rsidRPr="00FD7B36" w:rsidRDefault="005C0183" w:rsidP="00451AF7">
      <w:pPr>
        <w:ind w:firstLine="709"/>
        <w:jc w:val="both"/>
      </w:pPr>
      <w:r w:rsidRPr="00FD7B36">
        <w:t xml:space="preserve">В истории человечества нередки были случаи, когда один человек оказывался по той или иной причине полностью оторван от людей. Подобные ситуации, конечно же, не могли не привлечь внимание авторов литературных произведений. Наверное, самый знаменитый литературный «отшельник поневоле» – Робинзон Крузо Д. Дефо. Как вы помните, часть повествования в романе Дефо представляет собой дневниковые записи Робинзона Крузо. В них он не только рассказывает о том, как боролся с обстоятельствами, природными напастями на необитаемом острове, но и сообщает свою точку зрения по многим вопросам, делает философские обобщения относительно и событий своей жизни, и природы человека вообще. </w:t>
      </w:r>
    </w:p>
    <w:p w:rsidR="005C0183" w:rsidRPr="00FD7B36" w:rsidRDefault="005C0183" w:rsidP="00451AF7">
      <w:pPr>
        <w:ind w:firstLine="709"/>
        <w:jc w:val="both"/>
      </w:pPr>
      <w:r w:rsidRPr="00FD7B36">
        <w:t xml:space="preserve">В отличие от героя Дефо, персонаж романа американского писателя Э. Вейера «Марсианин» имеет возможность в вынужденной изоляции, в которой он оказался на Марсе, приобщаться к литературе, музыке, кинематографу. Впечатления от знакомства со случайным набором книг, музыки и фильмов он кратко описывает в бортовом журнале </w:t>
      </w:r>
      <w:r w:rsidRPr="00FD7B36">
        <w:lastRenderedPageBreak/>
        <w:t xml:space="preserve">(наряду с записями о его открытиях и описанием действий, которые он предпринимает для обеспечения жизнедеятельности). </w:t>
      </w:r>
    </w:p>
    <w:p w:rsidR="005C0183" w:rsidRPr="00FD7B36" w:rsidRDefault="005C0183" w:rsidP="00451AF7">
      <w:pPr>
        <w:ind w:firstLine="709"/>
        <w:jc w:val="both"/>
      </w:pPr>
      <w:r w:rsidRPr="00FD7B36">
        <w:t xml:space="preserve">ЗАДАНИЕ: Представьте себя на месте такого персонажа. Напишите текст, представляющий собой фрагмент бортового журнала человека, оказавшегося в трудных обстоятельствах и обращающегося по личной необходимости к рассказу о литературных произведениях, которые он прочитал в изоляции. </w:t>
      </w:r>
    </w:p>
    <w:p w:rsidR="005C0183" w:rsidRPr="00FD7B36" w:rsidRDefault="005C0183" w:rsidP="00451AF7">
      <w:pPr>
        <w:ind w:firstLine="709"/>
        <w:jc w:val="both"/>
      </w:pPr>
      <w:r w:rsidRPr="00FD7B36">
        <w:t>Что побуждает такого человека (представьте, что это вы) читать, размышлять и рассказывать в бортовом журнале о прочитанном? Какой характер будут носить записи, как будут зависеть от характера человека, которого вы вообразили (подробные, краткие, комические, серьёзные, ежедневные, отрывочные и т.д.)? Постарайтесь передать это самим текстом, который пишет такой человек в бортовом журнале.</w:t>
      </w:r>
    </w:p>
    <w:p w:rsidR="005C0183" w:rsidRPr="000F7321" w:rsidRDefault="005C0183" w:rsidP="00451AF7">
      <w:pPr>
        <w:ind w:firstLine="709"/>
        <w:jc w:val="both"/>
        <w:rPr>
          <w:b/>
        </w:rPr>
      </w:pPr>
      <w:r w:rsidRPr="000F7321">
        <w:rPr>
          <w:b/>
        </w:rPr>
        <w:t>Комментарии к заданию и критерии оценивания</w:t>
      </w:r>
    </w:p>
    <w:p w:rsidR="005C0183" w:rsidRPr="00FD7B36" w:rsidRDefault="005C0183" w:rsidP="00451AF7">
      <w:pPr>
        <w:ind w:firstLine="709"/>
        <w:jc w:val="both"/>
      </w:pPr>
      <w:r w:rsidRPr="00FD7B36">
        <w:t xml:space="preserve">Выполнение этого задания позволяет учащимся проявить творческую фантазию и инициативу: выбрать книги, которые контрастируют с переживаемой ситуацией или созвучны ей, рассказать о них; избрать стиль речи  в соответствии с характером воображаемого персонажа и обстоятельствами его пребывания на необитаемой планете. Задание позволяет также выявить литературный кругозор участника </w:t>
      </w:r>
      <w:r>
        <w:t>Олимпиад</w:t>
      </w:r>
      <w:r w:rsidRPr="00FD7B36">
        <w:t xml:space="preserve">ы, его читательскую эрудицию, вкус, умение создавать тексты разной жанровой и стилистической направленности. </w:t>
      </w:r>
    </w:p>
    <w:p w:rsidR="005C0183" w:rsidRPr="000F7321" w:rsidRDefault="005C0183" w:rsidP="00451AF7">
      <w:pPr>
        <w:ind w:firstLine="709"/>
        <w:jc w:val="both"/>
        <w:rPr>
          <w:b/>
        </w:rPr>
      </w:pPr>
      <w:r w:rsidRPr="000F7321">
        <w:rPr>
          <w:b/>
        </w:rPr>
        <w:t xml:space="preserve">Критерии оценки: </w:t>
      </w:r>
    </w:p>
    <w:p w:rsidR="005C0183" w:rsidRPr="00FD7B36" w:rsidRDefault="005C0183" w:rsidP="00451AF7">
      <w:pPr>
        <w:ind w:firstLine="709"/>
        <w:jc w:val="both"/>
      </w:pPr>
      <w:r w:rsidRPr="00FD7B36">
        <w:t xml:space="preserve">1. Понимание задачи. Умение создавать тексты определённой жанровой и стилистической направленности. </w:t>
      </w:r>
    </w:p>
    <w:p w:rsidR="005C0183" w:rsidRPr="00FD7B36" w:rsidRDefault="005C0183" w:rsidP="00451AF7">
      <w:pPr>
        <w:ind w:firstLine="709"/>
        <w:jc w:val="both"/>
      </w:pPr>
      <w:r w:rsidRPr="00FD7B36">
        <w:t xml:space="preserve">Максимально 5 баллов. Шкала оценок: 0-2-4-5 </w:t>
      </w:r>
    </w:p>
    <w:p w:rsidR="005C0183" w:rsidRPr="00FD7B36" w:rsidRDefault="005C0183" w:rsidP="00451AF7">
      <w:pPr>
        <w:ind w:firstLine="709"/>
        <w:jc w:val="both"/>
      </w:pPr>
      <w:r w:rsidRPr="00FD7B36">
        <w:t xml:space="preserve">2. Способность занимательно представить  литературные произведения с учетом обстоятельств знакомства с ними в условиях удаления от людей и благ цивилизации, предложить свои размышления о прочитанном. </w:t>
      </w:r>
    </w:p>
    <w:p w:rsidR="005C0183" w:rsidRPr="00FD7B36" w:rsidRDefault="005C0183" w:rsidP="00451AF7">
      <w:pPr>
        <w:ind w:firstLine="709"/>
        <w:jc w:val="both"/>
      </w:pPr>
      <w:r w:rsidRPr="00FD7B36">
        <w:t xml:space="preserve">Максимально 10 баллов. Шкала оценок: 2-5-8-10 </w:t>
      </w:r>
    </w:p>
    <w:p w:rsidR="005C0183" w:rsidRPr="00FD7B36" w:rsidRDefault="005C0183" w:rsidP="00451AF7">
      <w:pPr>
        <w:ind w:firstLine="709"/>
        <w:jc w:val="both"/>
      </w:pPr>
      <w:r w:rsidRPr="00FD7B36">
        <w:t xml:space="preserve">3. Оригинальность сочинения. Богатство творческого воображения. </w:t>
      </w:r>
    </w:p>
    <w:p w:rsidR="005C0183" w:rsidRPr="00FD7B36" w:rsidRDefault="005C0183" w:rsidP="00451AF7">
      <w:pPr>
        <w:ind w:firstLine="709"/>
        <w:jc w:val="both"/>
      </w:pPr>
      <w:r w:rsidRPr="00FD7B36">
        <w:t xml:space="preserve">Максимально 5 баллов. Шкала оценок: 0-2-4-5 </w:t>
      </w:r>
    </w:p>
    <w:p w:rsidR="005C0183" w:rsidRPr="00FD7B36" w:rsidRDefault="005C0183" w:rsidP="00451AF7">
      <w:pPr>
        <w:ind w:firstLine="709"/>
        <w:jc w:val="both"/>
      </w:pPr>
      <w:r w:rsidRPr="00FD7B36">
        <w:t xml:space="preserve">4. Разнообразие и грамотность речи. </w:t>
      </w:r>
    </w:p>
    <w:p w:rsidR="005C0183" w:rsidRPr="00FD7B36" w:rsidRDefault="005C0183" w:rsidP="00451AF7">
      <w:pPr>
        <w:ind w:firstLine="709"/>
        <w:jc w:val="both"/>
      </w:pPr>
      <w:r w:rsidRPr="00FD7B36">
        <w:t xml:space="preserve">Максимально 5 баллов. Шкала оценок: 0-2-4-5 </w:t>
      </w:r>
    </w:p>
    <w:p w:rsidR="005C0183" w:rsidRPr="00FD7B36" w:rsidRDefault="005C0183" w:rsidP="00451AF7">
      <w:pPr>
        <w:ind w:firstLine="709"/>
        <w:jc w:val="both"/>
      </w:pPr>
      <w:r w:rsidRPr="00FD7B36">
        <w:t xml:space="preserve">Итог: максимальный балл 25. </w:t>
      </w:r>
    </w:p>
    <w:p w:rsidR="005C0183" w:rsidRPr="000F7321" w:rsidRDefault="005C0183" w:rsidP="00451AF7">
      <w:pPr>
        <w:ind w:firstLine="709"/>
        <w:jc w:val="both"/>
        <w:rPr>
          <w:b/>
        </w:rPr>
      </w:pPr>
      <w:r w:rsidRPr="000F7321">
        <w:rPr>
          <w:b/>
        </w:rPr>
        <w:t>Задания для 9</w:t>
      </w:r>
      <w:r>
        <w:rPr>
          <w:b/>
        </w:rPr>
        <w:t>–</w:t>
      </w:r>
      <w:r w:rsidRPr="000F7321">
        <w:rPr>
          <w:b/>
        </w:rPr>
        <w:t>11 классов</w:t>
      </w:r>
    </w:p>
    <w:p w:rsidR="005C0183" w:rsidRPr="00FD7B36" w:rsidRDefault="005C0183" w:rsidP="00451AF7">
      <w:pPr>
        <w:ind w:firstLine="709"/>
        <w:jc w:val="both"/>
      </w:pPr>
      <w:r w:rsidRPr="00FD7B36">
        <w:t xml:space="preserve">Ученики 9-11 класса могут принять участие во всех этапах </w:t>
      </w:r>
      <w:r>
        <w:t>Олимпиад</w:t>
      </w:r>
      <w:r w:rsidRPr="00FD7B36">
        <w:t xml:space="preserve">ы, поэтому задания для этих классов выстроены на всех этапах по единой сквозной логике. В связи с тем, что заключительный этап </w:t>
      </w:r>
      <w:r>
        <w:t>Олимпиад</w:t>
      </w:r>
      <w:r w:rsidRPr="00FD7B36">
        <w:t xml:space="preserve">ы проводится в три тура, а школьный и муниципальный этапы – в один, ученикам на этих этапах предлагаются комплексные задания, содержащие в себе элементы двух первых туров заключительного этапа (третий тур – устный, он входит в обязательную программу только заключительного этапа, его проведение на других этапах возможно в тренировочном режиме по решению соответствующих </w:t>
      </w:r>
      <w:r>
        <w:t>Оргкомитет</w:t>
      </w:r>
      <w:r w:rsidRPr="00FD7B36">
        <w:t xml:space="preserve">ов). </w:t>
      </w:r>
    </w:p>
    <w:p w:rsidR="005C0183" w:rsidRPr="00FD7B36" w:rsidRDefault="005C0183" w:rsidP="00451AF7">
      <w:pPr>
        <w:ind w:firstLine="709"/>
        <w:jc w:val="both"/>
      </w:pPr>
      <w:r w:rsidRPr="00FD7B36">
        <w:t xml:space="preserve">Участникам заключительного этапа </w:t>
      </w:r>
      <w:r>
        <w:t>Олимпиад</w:t>
      </w:r>
      <w:r w:rsidRPr="00FD7B36">
        <w:t xml:space="preserve">ы придётся выполнять два типа заданий: аналитическое – целостный анализ текста (1 тур) и творческое (2 тур). Соответственно, школьный этап </w:t>
      </w:r>
      <w:r>
        <w:t>Олимпиад</w:t>
      </w:r>
      <w:r w:rsidRPr="00FD7B36">
        <w:t xml:space="preserve">ы для учеников 9-11 класса тоже состоит из аналитического задания (анализ художественного произведения с опорой на предложенные в задании вопросы; время выполнения 3,5-4 астрономических часа, максимальный балл – 70) и творческого задания (время выполнения – 1-1,5 астрономических часа, максимальный балл – 30). Внутри общего времени (5 астрономических часов) ученик распределяет количество времени для работы над аналитическим и творческим заданием самостоятельно. Максимальный общий балл за работу – 100 баллов. </w:t>
      </w:r>
    </w:p>
    <w:p w:rsidR="005C0183" w:rsidRPr="000F7321" w:rsidRDefault="005C0183" w:rsidP="00451AF7">
      <w:pPr>
        <w:ind w:firstLine="709"/>
        <w:jc w:val="both"/>
        <w:rPr>
          <w:b/>
        </w:rPr>
      </w:pPr>
      <w:r w:rsidRPr="000F7321">
        <w:rPr>
          <w:b/>
        </w:rPr>
        <w:t>Аналитическое задание</w:t>
      </w:r>
    </w:p>
    <w:p w:rsidR="005C0183" w:rsidRPr="00FD7B36" w:rsidRDefault="005C0183" w:rsidP="00451AF7">
      <w:pPr>
        <w:ind w:firstLine="709"/>
        <w:jc w:val="both"/>
      </w:pPr>
      <w:r w:rsidRPr="00FD7B36">
        <w:lastRenderedPageBreak/>
        <w:t xml:space="preserve">В качестве первого задания участнику </w:t>
      </w:r>
      <w:r>
        <w:t>Олимпиад</w:t>
      </w:r>
      <w:r w:rsidRPr="00FD7B36">
        <w:t xml:space="preserve">ы предлагается провести целостный анализ текста – прозаического или поэтического. Анализируя текст, ученик должен показать степень сформированности аналитических, филологических навыков – именно они и станут предметом оценки. В определении методов и приёмов анализа, порядка изложения своих мыслей ученик может опираться на предложенные в задании вспомогательные вопросы (что не отменяет создания цельного, связного, объединённого общим замыслом аналитического текста). 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Анализ текста проводится учеником для того, чтобы уточнить первичное понимание, увидеть произведение как целостное единство элементов, несущее в себе смысл – и на основе этого нового видения и понимания вступить в диалог с автором произведения. </w:t>
      </w:r>
    </w:p>
    <w:p w:rsidR="005C0183" w:rsidRPr="00FD7B36" w:rsidRDefault="005C0183" w:rsidP="00451AF7">
      <w:pPr>
        <w:ind w:firstLine="709"/>
        <w:jc w:val="both"/>
      </w:pPr>
      <w:r w:rsidRPr="00FD7B36">
        <w:t xml:space="preserve">Под «целостным анализом текста» мы понимаем не обязательный учёт и скрупулёзное описание всех его структурных уровней – от фонетической и ритмико-метрической стороны до контекста и интертекста. Мы рекомендуем сосредоточиться на тех аспектах текста, которые актуализированы в нём и в наибольшей степени «работают» на раскрытие заложенных в нём смыслов. Специально оговариваем также: анализ текста – это не повод демонстрировать знание филологической терминологии; вопросы на опознание терминов в первом задании имеют целью привлечь внимание ученика к их художественному назначению в тексте, характеристике их функциональной нагрузки. Цель же анализа предложенного произведения состоит не в создании наукообразного текста о тексте художественном. Обилие терминов в работе ещё не означает научности. Гораздо важнее сказать о своём понимании ясно и точно, а термины использовать к месту и дозированно. </w:t>
      </w:r>
    </w:p>
    <w:p w:rsidR="005C0183" w:rsidRPr="00FD7B36" w:rsidRDefault="005C0183" w:rsidP="00451AF7">
      <w:pPr>
        <w:ind w:firstLine="709"/>
        <w:jc w:val="both"/>
      </w:pPr>
      <w:r w:rsidRPr="00FD7B36">
        <w:t xml:space="preserve">Для анализа на школьном этапе </w:t>
      </w:r>
      <w:r>
        <w:t>Олимпиад</w:t>
      </w:r>
      <w:r w:rsidRPr="00FD7B36">
        <w:t xml:space="preserve">ы следует подбирать тексты небольшого объёма и сопровождать их вспомогательными вопросами, на основе которых участник </w:t>
      </w:r>
      <w:r>
        <w:t>Олимпиад</w:t>
      </w:r>
      <w:r w:rsidRPr="00FD7B36">
        <w:t xml:space="preserve">ы сможет выстроить траекторию анализа.  </w:t>
      </w:r>
    </w:p>
    <w:p w:rsidR="005C0183" w:rsidRPr="000F7321" w:rsidRDefault="005C0183" w:rsidP="00451AF7">
      <w:pPr>
        <w:ind w:firstLine="709"/>
        <w:jc w:val="both"/>
        <w:rPr>
          <w:b/>
        </w:rPr>
      </w:pPr>
      <w:r w:rsidRPr="000F7321">
        <w:rPr>
          <w:b/>
        </w:rPr>
        <w:t>Рекомендации по выбору художественных текстов для целостного анализа:</w:t>
      </w:r>
    </w:p>
    <w:p w:rsidR="005C0183" w:rsidRPr="00FD7B36" w:rsidRDefault="005C0183" w:rsidP="00451AF7">
      <w:pPr>
        <w:ind w:firstLine="709"/>
        <w:jc w:val="both"/>
      </w:pPr>
      <w:r w:rsidRPr="00FD7B36">
        <w:t>1) объём текста – в пределах 4</w:t>
      </w:r>
      <w:r>
        <w:t>–</w:t>
      </w:r>
      <w:r w:rsidRPr="00FD7B36">
        <w:t xml:space="preserve">5 книжных страниц; </w:t>
      </w:r>
    </w:p>
    <w:p w:rsidR="005C0183" w:rsidRPr="00FD7B36" w:rsidRDefault="005C0183" w:rsidP="00451AF7">
      <w:pPr>
        <w:ind w:firstLine="709"/>
        <w:jc w:val="both"/>
      </w:pPr>
      <w:r w:rsidRPr="00FD7B36">
        <w:t xml:space="preserve">2) авторство текста не обязательно увязывать с той эпохой, которая изучается в историко-литературном курсе в соответствующем классе; могут быть выбраны произведения как классиков, так и писателей второго ряда – главное, чтобы текст не был безликим или прямолинейно тенденциозным; </w:t>
      </w:r>
    </w:p>
    <w:p w:rsidR="005C0183" w:rsidRPr="00FD7B36" w:rsidRDefault="005C0183" w:rsidP="00451AF7">
      <w:pPr>
        <w:ind w:firstLine="709"/>
        <w:jc w:val="both"/>
      </w:pPr>
      <w:r w:rsidRPr="00FD7B36">
        <w:t xml:space="preserve">3) 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 </w:t>
      </w:r>
    </w:p>
    <w:p w:rsidR="005C0183" w:rsidRPr="00FD7B36" w:rsidRDefault="005C0183" w:rsidP="00451AF7">
      <w:pPr>
        <w:ind w:firstLine="709"/>
        <w:jc w:val="both"/>
      </w:pPr>
      <w:r w:rsidRPr="00FD7B36">
        <w:t xml:space="preserve">4) желательно учитывать возрастные особенности и читательские потребности школьника. </w:t>
      </w:r>
    </w:p>
    <w:p w:rsidR="005C0183" w:rsidRPr="000F7321" w:rsidRDefault="005C0183" w:rsidP="00451AF7">
      <w:pPr>
        <w:ind w:firstLine="709"/>
        <w:jc w:val="both"/>
        <w:rPr>
          <w:b/>
        </w:rPr>
      </w:pPr>
      <w:r w:rsidRPr="000F7321">
        <w:rPr>
          <w:b/>
        </w:rPr>
        <w:t>Примеры заданий</w:t>
      </w:r>
    </w:p>
    <w:p w:rsidR="005C0183" w:rsidRPr="00FD7B36" w:rsidRDefault="005C0183" w:rsidP="00451AF7">
      <w:pPr>
        <w:ind w:firstLine="709"/>
        <w:jc w:val="both"/>
      </w:pPr>
      <w:r w:rsidRPr="00FD7B36">
        <w:t xml:space="preserve">Задания для 9-11 классов составляются по общим принципам, поэтому в качестве примера приведём один вариант текста (для 9 класса) и вопросов к нему. </w:t>
      </w:r>
    </w:p>
    <w:p w:rsidR="005C0183" w:rsidRPr="000F7321" w:rsidRDefault="005C0183" w:rsidP="00451AF7">
      <w:pPr>
        <w:ind w:firstLine="709"/>
        <w:jc w:val="both"/>
        <w:rPr>
          <w:b/>
        </w:rPr>
      </w:pPr>
      <w:r w:rsidRPr="000F7321">
        <w:rPr>
          <w:b/>
        </w:rPr>
        <w:t>Задание (для 9 класса)</w:t>
      </w:r>
    </w:p>
    <w:p w:rsidR="005C0183" w:rsidRPr="00FD7B36" w:rsidRDefault="005C0183" w:rsidP="00451AF7">
      <w:pPr>
        <w:ind w:firstLine="709"/>
        <w:jc w:val="both"/>
      </w:pPr>
      <w:r w:rsidRPr="00FD7B36">
        <w:t xml:space="preserve">Выполните целостный анализ предложенного произведения. Вы можете опираться на данные после него вопросы, а можете выбрать собственный путь анализа. Ваша работа должна представлять собой цельный, связный, завершённый текст. </w:t>
      </w:r>
    </w:p>
    <w:p w:rsidR="005C0183" w:rsidRPr="00FD7B36" w:rsidRDefault="005C0183" w:rsidP="00451AF7">
      <w:pPr>
        <w:ind w:firstLine="709"/>
        <w:jc w:val="both"/>
      </w:pPr>
      <w:r w:rsidRPr="00FD7B36">
        <w:t xml:space="preserve">Из цикла А.И. Солженицына «Крохотки» (1996-1999) </w:t>
      </w:r>
    </w:p>
    <w:p w:rsidR="005C0183" w:rsidRPr="000F7321" w:rsidRDefault="005C0183" w:rsidP="00451AF7">
      <w:pPr>
        <w:ind w:firstLine="709"/>
        <w:jc w:val="both"/>
        <w:rPr>
          <w:b/>
        </w:rPr>
      </w:pPr>
      <w:r w:rsidRPr="000F7321">
        <w:rPr>
          <w:b/>
        </w:rPr>
        <w:t>КОЛОКОЛ УГЛИЧА</w:t>
      </w:r>
    </w:p>
    <w:p w:rsidR="005C0183" w:rsidRPr="00FD7B36" w:rsidRDefault="005C0183" w:rsidP="00451AF7">
      <w:pPr>
        <w:ind w:firstLine="709"/>
        <w:jc w:val="both"/>
      </w:pPr>
      <w:r w:rsidRPr="00FD7B36">
        <w:t xml:space="preserve">Кто из нас не наслышан об этом колоколе, в диковинное наказание лишённом и языка и одной проушины, чтоб никогда уже не висел в колокольном достоинстве; мало того − битом плетьми, а ещё и сосланном за две тысячи вёрст, в Тобольск, на колымаге, − и во всю, и во всю эту даль не лошади везли заклятую клажу, но тянули на себе наказанные угличане − сверх тех двухсот, уже казнённых за растерзанье государевых людей (убийц малого царевича), и тех − с языками урезанными, дабы не изъясняли по-своему происшедшее в городе. Возвращаясь Сибирью, пересёкся я в Тобольском кремле с опустелым следом изгнанника − в часовенке-одиночке, где отбывал он свой тристалетний срок, пока не был </w:t>
      </w:r>
      <w:r w:rsidRPr="00FD7B36">
        <w:lastRenderedPageBreak/>
        <w:t xml:space="preserve">помилован к возврату. А вот − я и в Угличе, в храме Дмитрия-на-крови. И колокол, хоть и двадцатипудовый, а всего-то в полчеловеческих роста, укреплён тут в почёте. Бронза его потускла до выстраданной серизны. Било его свисает недвижно. И мне предлагают − ударить. Я − бью, единожды. И какой же дивный гул возникает в храме, сколь многозначно это слитие глубоких тонов, из старины − к нам, неразумно поспешливым и замутнённым душам. Всего один удар, но длится полминуты, а додлевается минуту полную, лишь медленно-медленно величественно угасая − и до самого умолка не теряя красочного многозвучья. Знали предки тайны металлов. </w:t>
      </w:r>
    </w:p>
    <w:p w:rsidR="005C0183" w:rsidRPr="00FD7B36" w:rsidRDefault="005C0183" w:rsidP="00451AF7">
      <w:pPr>
        <w:ind w:firstLine="709"/>
        <w:jc w:val="both"/>
      </w:pPr>
      <w:r w:rsidRPr="00FD7B36">
        <w:t xml:space="preserve">В первые же миги по известью, что царевич зарезан, пономарь соборной церкви кинулся на колокольню, догадливо заперев за собою дверь, и сколько в неё ни ломились недруги, бил и бил набат вот в этот самый колокол. Вознёсся вопль и ужас угличского народа − то колокол возвещал общий страх за Русь. Те раскатные колокольные удары − клич великой Беды − и предвестили Смуту Первую. Досталось и мне, вот, сейчас ударить в страдальный колокол − где-то в длении, в тлении Смуты Третьей. И как избавиться от сравненья: провидческая тревога народная −  лишь досадная помеха трону и непробивной боярщине, что четыреста лет назад, что теперь. </w:t>
      </w:r>
    </w:p>
    <w:p w:rsidR="005C0183" w:rsidRPr="000F7321" w:rsidRDefault="005C0183" w:rsidP="00451AF7">
      <w:pPr>
        <w:ind w:firstLine="709"/>
        <w:jc w:val="both"/>
        <w:rPr>
          <w:b/>
        </w:rPr>
      </w:pPr>
      <w:r w:rsidRPr="000F7321">
        <w:rPr>
          <w:b/>
        </w:rPr>
        <w:t xml:space="preserve">Опорные вопросы: </w:t>
      </w:r>
    </w:p>
    <w:p w:rsidR="005C0183" w:rsidRPr="00FD7B36" w:rsidRDefault="005C0183" w:rsidP="00451AF7">
      <w:pPr>
        <w:ind w:firstLine="709"/>
        <w:jc w:val="both"/>
      </w:pPr>
      <w:r w:rsidRPr="00FD7B36">
        <w:t xml:space="preserve">1. Какой приём (троп) является наиболее важным в изображении колокола? Почему? </w:t>
      </w:r>
    </w:p>
    <w:p w:rsidR="005C0183" w:rsidRPr="00FD7B36" w:rsidRDefault="005C0183" w:rsidP="00451AF7">
      <w:pPr>
        <w:ind w:firstLine="709"/>
        <w:jc w:val="both"/>
      </w:pPr>
      <w:r w:rsidRPr="00FD7B36">
        <w:t xml:space="preserve">2. Какие детали в описании колокола вы считаете самыми значимыми? Какие символические смыслы получает в «крохотке» А.И. Солженицына колокол Углича? </w:t>
      </w:r>
    </w:p>
    <w:p w:rsidR="005C0183" w:rsidRPr="00FD7B36" w:rsidRDefault="005C0183" w:rsidP="00451AF7">
      <w:pPr>
        <w:ind w:firstLine="709"/>
        <w:jc w:val="both"/>
      </w:pPr>
      <w:r w:rsidRPr="00FD7B36">
        <w:t>3. Каков охват времени и пространства в э</w:t>
      </w:r>
      <w:r>
        <w:t>той прозаической миниатюре А.И. </w:t>
      </w:r>
      <w:r w:rsidRPr="00FD7B36">
        <w:t xml:space="preserve">Солженицына? Как соотнесены прошлое и настоящее? </w:t>
      </w:r>
    </w:p>
    <w:p w:rsidR="005C0183" w:rsidRPr="00FD7B36" w:rsidRDefault="005C0183" w:rsidP="00451AF7">
      <w:pPr>
        <w:ind w:firstLine="709"/>
        <w:jc w:val="both"/>
      </w:pPr>
      <w:r w:rsidRPr="00FD7B36">
        <w:t xml:space="preserve">4. Какими мыслями и чувствами сопровождается «знакомство» повествователя с колоколом? Как они выражены в тексте? </w:t>
      </w:r>
    </w:p>
    <w:p w:rsidR="005C0183" w:rsidRPr="00FD7B36" w:rsidRDefault="005C0183" w:rsidP="00451AF7">
      <w:pPr>
        <w:ind w:firstLine="709"/>
        <w:jc w:val="both"/>
      </w:pPr>
      <w:r w:rsidRPr="00FD7B36">
        <w:t xml:space="preserve">5. Какие особенности языка А.И. Солженицына вы могли бы отметить? </w:t>
      </w:r>
    </w:p>
    <w:p w:rsidR="005C0183" w:rsidRPr="000F7321" w:rsidRDefault="005C0183" w:rsidP="00451AF7">
      <w:pPr>
        <w:ind w:firstLine="709"/>
        <w:jc w:val="both"/>
        <w:rPr>
          <w:b/>
        </w:rPr>
      </w:pPr>
      <w:r w:rsidRPr="000F7321">
        <w:rPr>
          <w:b/>
        </w:rPr>
        <w:t>Критерии оценки аналитического задания</w:t>
      </w:r>
    </w:p>
    <w:p w:rsidR="005C0183" w:rsidRPr="00FD7B36" w:rsidRDefault="005C0183" w:rsidP="00451AF7">
      <w:pPr>
        <w:ind w:firstLine="709"/>
        <w:jc w:val="both"/>
      </w:pPr>
      <w:r w:rsidRPr="00FD7B36">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четырехбалльной системе: первая оценка – условная «двойка», вторая – условная «тройка», третья – условная «четвёрка», четвёртая – условная «пятерка». Баллы, находящиеся между оценками, соответствуют условным «плюсам» и «минусам» в традиционной школьной системе. </w:t>
      </w:r>
    </w:p>
    <w:p w:rsidR="005C0183" w:rsidRPr="00FD7B36" w:rsidRDefault="005C0183" w:rsidP="00451AF7">
      <w:pPr>
        <w:ind w:firstLine="709"/>
        <w:jc w:val="both"/>
      </w:pPr>
      <w:r w:rsidRPr="00FD7B36">
        <w:t xml:space="preserve">Пример использования шкалы.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подчёркивает. Работа по этому критерию в целом выглядит как «четвёрка с минусом». В системе оценок по критерию «четвёрке» соответствует 20 баллов, «тройке» – 10 баллов. Соответственно, оценка выбирается проверяющим по шкале из 16-19 баллов. Такое «сужение» зоны выбора и введение пограничных оценок-«зарубок»,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 </w:t>
      </w:r>
    </w:p>
    <w:p w:rsidR="005C0183" w:rsidRPr="00FD7B36" w:rsidRDefault="005C0183" w:rsidP="00451AF7">
      <w:pPr>
        <w:ind w:firstLine="709"/>
        <w:jc w:val="both"/>
      </w:pPr>
      <w:r w:rsidRPr="00FD7B36">
        <w:t>Оценка за работу выставляется сначала в виде последовательности цифр –</w:t>
      </w:r>
      <w:r>
        <w:t xml:space="preserve"> </w:t>
      </w:r>
      <w:r w:rsidRPr="00FD7B36">
        <w:t xml:space="preserve">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 </w:t>
      </w:r>
    </w:p>
    <w:p w:rsidR="005C0183" w:rsidRPr="000F7321" w:rsidRDefault="005C0183" w:rsidP="00451AF7">
      <w:pPr>
        <w:ind w:firstLine="709"/>
        <w:jc w:val="both"/>
        <w:rPr>
          <w:b/>
        </w:rPr>
      </w:pPr>
      <w:r w:rsidRPr="000F7321">
        <w:rPr>
          <w:b/>
        </w:rPr>
        <w:t xml:space="preserve">Критерии: </w:t>
      </w:r>
    </w:p>
    <w:p w:rsidR="005C0183" w:rsidRPr="00FD7B36" w:rsidRDefault="005C0183" w:rsidP="00451AF7">
      <w:pPr>
        <w:ind w:firstLine="709"/>
        <w:jc w:val="both"/>
      </w:pPr>
      <w:r w:rsidRPr="00FD7B36">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5C0183" w:rsidRPr="00FD7B36" w:rsidRDefault="005C0183" w:rsidP="00451AF7">
      <w:pPr>
        <w:ind w:firstLine="709"/>
        <w:jc w:val="both"/>
      </w:pPr>
      <w:r w:rsidRPr="00FD7B36">
        <w:t xml:space="preserve">Максимально 30 баллов. Шкала оценок: 0 – 10 – 20 – 30 </w:t>
      </w:r>
    </w:p>
    <w:p w:rsidR="005C0183" w:rsidRPr="00FD7B36" w:rsidRDefault="005C0183" w:rsidP="00451AF7">
      <w:pPr>
        <w:ind w:firstLine="709"/>
        <w:jc w:val="both"/>
      </w:pPr>
      <w:r w:rsidRPr="00FD7B36">
        <w:t xml:space="preserve">2. Композиционная стройность работы и её стилистическая однородность. Точность формулировок, уместность цитат и отсылок к тексту произведения. </w:t>
      </w:r>
    </w:p>
    <w:p w:rsidR="005C0183" w:rsidRPr="00FD7B36" w:rsidRDefault="005C0183" w:rsidP="00451AF7">
      <w:pPr>
        <w:ind w:firstLine="709"/>
        <w:jc w:val="both"/>
      </w:pPr>
      <w:r w:rsidRPr="00FD7B36">
        <w:t xml:space="preserve">Максимально 15 баллов. Шкала оценок: 0 – 5 – 10 – 15 </w:t>
      </w:r>
    </w:p>
    <w:p w:rsidR="005C0183" w:rsidRPr="00FD7B36" w:rsidRDefault="005C0183" w:rsidP="00451AF7">
      <w:pPr>
        <w:ind w:firstLine="709"/>
        <w:jc w:val="both"/>
      </w:pPr>
      <w:r w:rsidRPr="00FD7B36">
        <w:lastRenderedPageBreak/>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5C0183" w:rsidRPr="00FD7B36" w:rsidRDefault="005C0183" w:rsidP="00451AF7">
      <w:pPr>
        <w:ind w:firstLine="709"/>
        <w:jc w:val="both"/>
      </w:pPr>
      <w:r w:rsidRPr="00FD7B36">
        <w:t xml:space="preserve">Максимально 10 баллов. Шкала оценок: 0 – 3 – 7 – 10 </w:t>
      </w:r>
    </w:p>
    <w:p w:rsidR="005C0183" w:rsidRPr="00FD7B36" w:rsidRDefault="005C0183" w:rsidP="00451AF7">
      <w:pPr>
        <w:ind w:firstLine="709"/>
        <w:jc w:val="both"/>
      </w:pPr>
      <w:r w:rsidRPr="00FD7B36">
        <w:t xml:space="preserve">4. Историко-литературная эрудиция, отсутствие фактических ошибок, уместность использования фонового материала из области культуры и литературы. </w:t>
      </w:r>
    </w:p>
    <w:p w:rsidR="005C0183" w:rsidRPr="00FD7B36" w:rsidRDefault="005C0183" w:rsidP="00451AF7">
      <w:pPr>
        <w:ind w:firstLine="709"/>
        <w:jc w:val="both"/>
      </w:pPr>
      <w:r w:rsidRPr="00FD7B36">
        <w:t xml:space="preserve">Максимально 10 баллов. Шкала оценок: 0 – 3 – 7 – 10 </w:t>
      </w:r>
    </w:p>
    <w:p w:rsidR="005C0183" w:rsidRPr="00FD7B36" w:rsidRDefault="005C0183" w:rsidP="00451AF7">
      <w:pPr>
        <w:ind w:firstLine="709"/>
        <w:jc w:val="both"/>
      </w:pPr>
      <w:r w:rsidRPr="00FD7B36">
        <w:t xml:space="preserve">5. Общая языковая и речевая грамотность (отсутствие речевых и грамматических ошибок). Примечание 1: сплошная проверка работы по привычным школьным критериям грамотности с полным подсчётом ошибок не предусматривается. </w:t>
      </w:r>
    </w:p>
    <w:p w:rsidR="005C0183" w:rsidRPr="00FD7B36" w:rsidRDefault="005C0183" w:rsidP="00451AF7">
      <w:pPr>
        <w:tabs>
          <w:tab w:val="right" w:pos="9638"/>
        </w:tabs>
        <w:ind w:firstLine="709"/>
        <w:jc w:val="both"/>
      </w:pPr>
      <w:r w:rsidRPr="00FD7B36">
        <w:t xml:space="preserve">Примечание 2: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w:t>
      </w:r>
    </w:p>
    <w:p w:rsidR="005C0183" w:rsidRPr="00FD7B36" w:rsidRDefault="005C0183" w:rsidP="00451AF7">
      <w:pPr>
        <w:ind w:firstLine="709"/>
        <w:jc w:val="both"/>
      </w:pPr>
      <w:r w:rsidRPr="00FD7B36">
        <w:t xml:space="preserve">Максимально 5 баллов. Шкала оценок: 0 – 1 – 3 – 5 </w:t>
      </w:r>
    </w:p>
    <w:p w:rsidR="005C0183" w:rsidRPr="00FD7B36" w:rsidRDefault="005C0183" w:rsidP="00451AF7">
      <w:pPr>
        <w:ind w:firstLine="709"/>
        <w:jc w:val="both"/>
      </w:pPr>
      <w:r w:rsidRPr="00FD7B36">
        <w:t xml:space="preserve">Итого: максимальный балл – 70 баллов </w:t>
      </w:r>
    </w:p>
    <w:p w:rsidR="005C0183" w:rsidRPr="00FD7B36" w:rsidRDefault="005C0183" w:rsidP="00451AF7">
      <w:pPr>
        <w:ind w:firstLine="709"/>
        <w:jc w:val="both"/>
      </w:pPr>
      <w:r w:rsidRPr="00FD7B36">
        <w:t xml:space="preserve">N.B. Вопросы, предложенные школьникам, не обязательны для прямого ответа; их назначение – лишь в том, чтобы направить внимание на существенные особенности проблематики и поэтики текста. Если ученик выбрал собственный путь анализа – он имел на это право, и оценивать надо работу в целом, а не наличие в ней ответов на опорные вопросы. </w:t>
      </w:r>
    </w:p>
    <w:p w:rsidR="005C0183" w:rsidRDefault="005C0183" w:rsidP="00451AF7">
      <w:pPr>
        <w:ind w:firstLine="709"/>
        <w:jc w:val="both"/>
        <w:rPr>
          <w:b/>
        </w:rPr>
      </w:pPr>
    </w:p>
    <w:p w:rsidR="005C0183" w:rsidRPr="000F7321" w:rsidRDefault="005C0183" w:rsidP="00451AF7">
      <w:pPr>
        <w:ind w:firstLine="709"/>
        <w:jc w:val="both"/>
        <w:rPr>
          <w:b/>
        </w:rPr>
      </w:pPr>
      <w:r w:rsidRPr="000F7321">
        <w:rPr>
          <w:b/>
        </w:rPr>
        <w:t>Творческое задание</w:t>
      </w:r>
    </w:p>
    <w:p w:rsidR="005C0183" w:rsidRPr="00FD7B36" w:rsidRDefault="005C0183" w:rsidP="00451AF7">
      <w:pPr>
        <w:ind w:firstLine="709"/>
        <w:jc w:val="both"/>
      </w:pPr>
      <w:r w:rsidRPr="00FD7B36">
        <w:t xml:space="preserve">Второй тур заключительного этапа – творческий. Он должен выявить творческие способности школьника, умение создавать разные по жанру и стилю тексты, готовность решать нестандартные (с точки зрения школьного обучения) филологические задачи, выступать в роли редактора, журналиста, писателя, рецензента, популярного блогера, комментатора, учёного и в других ролях, требующих филологической подготовки, широкого литературного и культурного кругозора, языкового чутья и художественного вкуса. Задания этого тура разнообразны и варьируются год от года. Для школьного этапа 2016/2017 года предлагаем в качестве примера творческого задания следующее (один и тот же тип задания может быть использован в 9, 10 и 11 классах – главное подобрать разный материал и разные примеры для этого типа заданий): </w:t>
      </w:r>
    </w:p>
    <w:p w:rsidR="005C0183" w:rsidRPr="000F7321" w:rsidRDefault="005C0183" w:rsidP="00451AF7">
      <w:pPr>
        <w:ind w:firstLine="709"/>
        <w:jc w:val="both"/>
        <w:rPr>
          <w:b/>
        </w:rPr>
      </w:pPr>
      <w:r w:rsidRPr="000F7321">
        <w:rPr>
          <w:b/>
        </w:rPr>
        <w:t>9 класс</w:t>
      </w:r>
    </w:p>
    <w:p w:rsidR="005C0183" w:rsidRPr="00FD7B36" w:rsidRDefault="005C0183" w:rsidP="00451AF7">
      <w:pPr>
        <w:ind w:firstLine="709"/>
        <w:jc w:val="both"/>
      </w:pPr>
      <w:r w:rsidRPr="00FD7B36">
        <w:t xml:space="preserve">В XVIII столетии была очень популярна жанровая форма путешествий. Описания путешествий, реальных и вымышленных, появлялись в виде путевых заметок, дневников, писем, отчётов. Вместе с тем сформировалась и так называемая «малая форма» −  «прогулки». Так, например, у К.Н. Батюшкова мы найдём прозаические сочинения «Прогулка по Москве», «Прогулка в Академию художеств». </w:t>
      </w:r>
    </w:p>
    <w:p w:rsidR="005C0183" w:rsidRPr="00FD7B36" w:rsidRDefault="005C0183" w:rsidP="00451AF7">
      <w:pPr>
        <w:ind w:firstLine="709"/>
        <w:jc w:val="both"/>
      </w:pPr>
      <w:r w:rsidRPr="00FD7B36">
        <w:t xml:space="preserve">ЗАДАНИЕ. Создайте свой вариант «прогулки», используя форму письма или дневниковой записи, заметки в блоге или на своей странице в социальных сетях. Выберите и используйте в качестве эпиграфа один из предложенных ниже фрагментов стихотворений. Не забывайте, что эпиграф – это эмоциональный и смысловой ключ к тексту. </w:t>
      </w:r>
    </w:p>
    <w:p w:rsidR="005C0183" w:rsidRPr="00FD7B36" w:rsidRDefault="005C0183" w:rsidP="00451AF7">
      <w:pPr>
        <w:ind w:firstLine="709"/>
        <w:jc w:val="both"/>
      </w:pPr>
      <w:r w:rsidRPr="00FD7B36">
        <w:t xml:space="preserve">1. Брожу ли я вдоль улиц шумных… </w:t>
      </w:r>
    </w:p>
    <w:p w:rsidR="005C0183" w:rsidRPr="00FD7B36" w:rsidRDefault="005C0183" w:rsidP="00451AF7">
      <w:pPr>
        <w:ind w:firstLine="709"/>
        <w:jc w:val="both"/>
      </w:pPr>
      <w:r w:rsidRPr="00FD7B36">
        <w:t xml:space="preserve">А.С. Пушкин </w:t>
      </w:r>
    </w:p>
    <w:p w:rsidR="005C0183" w:rsidRPr="00FD7B36" w:rsidRDefault="005C0183" w:rsidP="00451AF7">
      <w:pPr>
        <w:ind w:firstLine="709"/>
        <w:jc w:val="both"/>
      </w:pPr>
      <w:r w:rsidRPr="00FD7B36">
        <w:t xml:space="preserve">2. …Посмотри в окно </w:t>
      </w:r>
    </w:p>
    <w:p w:rsidR="005C0183" w:rsidRPr="00FD7B36" w:rsidRDefault="005C0183" w:rsidP="00451AF7">
      <w:pPr>
        <w:ind w:firstLine="709"/>
        <w:jc w:val="both"/>
      </w:pPr>
      <w:r w:rsidRPr="00FD7B36">
        <w:t xml:space="preserve">Осень, в жёлтых листьях, в нежной позолоте, </w:t>
      </w:r>
    </w:p>
    <w:p w:rsidR="005C0183" w:rsidRPr="00FD7B36" w:rsidRDefault="005C0183" w:rsidP="00451AF7">
      <w:pPr>
        <w:ind w:firstLine="709"/>
        <w:jc w:val="both"/>
      </w:pPr>
      <w:r w:rsidRPr="00FD7B36">
        <w:t xml:space="preserve">Медленно колдует. Что нам суждено? </w:t>
      </w:r>
    </w:p>
    <w:p w:rsidR="005C0183" w:rsidRPr="00FD7B36" w:rsidRDefault="005C0183" w:rsidP="00451AF7">
      <w:pPr>
        <w:ind w:firstLine="709"/>
        <w:jc w:val="both"/>
      </w:pPr>
      <w:r w:rsidRPr="00FD7B36">
        <w:t xml:space="preserve">К. Бальмонт </w:t>
      </w:r>
    </w:p>
    <w:p w:rsidR="005C0183" w:rsidRPr="00FD7B36" w:rsidRDefault="005C0183" w:rsidP="00451AF7">
      <w:pPr>
        <w:ind w:firstLine="709"/>
        <w:jc w:val="both"/>
      </w:pPr>
      <w:r w:rsidRPr="00FD7B36">
        <w:t xml:space="preserve">3. Город сродни попытке </w:t>
      </w:r>
    </w:p>
    <w:p w:rsidR="005C0183" w:rsidRPr="00FD7B36" w:rsidRDefault="005C0183" w:rsidP="00451AF7">
      <w:pPr>
        <w:ind w:firstLine="709"/>
        <w:jc w:val="both"/>
      </w:pPr>
      <w:r w:rsidRPr="00FD7B36">
        <w:t xml:space="preserve">воздуха удержать ноту от тишины… </w:t>
      </w:r>
    </w:p>
    <w:p w:rsidR="005C0183" w:rsidRPr="00FD7B36" w:rsidRDefault="005C0183" w:rsidP="00451AF7">
      <w:pPr>
        <w:ind w:firstLine="709"/>
        <w:jc w:val="both"/>
      </w:pPr>
      <w:r w:rsidRPr="00FD7B36">
        <w:t>И. Бродский</w:t>
      </w:r>
    </w:p>
    <w:p w:rsidR="005C0183" w:rsidRPr="000F7321" w:rsidRDefault="005C0183" w:rsidP="00451AF7">
      <w:pPr>
        <w:ind w:firstLine="709"/>
        <w:jc w:val="both"/>
        <w:rPr>
          <w:b/>
        </w:rPr>
      </w:pPr>
      <w:r w:rsidRPr="000F7321">
        <w:rPr>
          <w:b/>
        </w:rPr>
        <w:t>Комментарии и критерии оценивания творческого задания</w:t>
      </w:r>
    </w:p>
    <w:p w:rsidR="005C0183" w:rsidRPr="00FD7B36" w:rsidRDefault="005C0183" w:rsidP="00451AF7">
      <w:pPr>
        <w:ind w:firstLine="709"/>
        <w:jc w:val="both"/>
      </w:pPr>
      <w:r w:rsidRPr="00FD7B36">
        <w:lastRenderedPageBreak/>
        <w:t xml:space="preserve">Выполнение этого задания позволяет учащимся проявить творческую фантазию, без которой невозможно представить полноценного читателя. Но не менее важно умение учитывать особенности речевых жанров (наличие адресата, если избирается форма письма), умение выдержать единство тона, эмоционального строя в описании, его соответствие выбранному эпиграфу. </w:t>
      </w:r>
    </w:p>
    <w:p w:rsidR="005C0183" w:rsidRPr="000F7321" w:rsidRDefault="005C0183" w:rsidP="00451AF7">
      <w:pPr>
        <w:ind w:firstLine="709"/>
        <w:jc w:val="both"/>
        <w:rPr>
          <w:b/>
        </w:rPr>
      </w:pPr>
      <w:r w:rsidRPr="000F7321">
        <w:rPr>
          <w:b/>
        </w:rPr>
        <w:t xml:space="preserve">Критерии: </w:t>
      </w:r>
    </w:p>
    <w:p w:rsidR="005C0183" w:rsidRPr="00FD7B36" w:rsidRDefault="005C0183" w:rsidP="00451AF7">
      <w:pPr>
        <w:ind w:firstLine="709"/>
        <w:jc w:val="both"/>
      </w:pPr>
      <w:r w:rsidRPr="00FD7B36">
        <w:t xml:space="preserve">1. Разнообразие деталей и достаточная степень проработанности описываемого ландшафта, значимость попутных наблюдений, умение включить в описание характерные подробности городского пейзажа (или картины природы). </w:t>
      </w:r>
    </w:p>
    <w:p w:rsidR="005C0183" w:rsidRPr="00FD7B36" w:rsidRDefault="005C0183" w:rsidP="00451AF7">
      <w:pPr>
        <w:ind w:firstLine="709"/>
        <w:jc w:val="both"/>
      </w:pPr>
      <w:r w:rsidRPr="00FD7B36">
        <w:t xml:space="preserve">Максимально 10 баллов. Шкала оценок: 0-3-7-10 </w:t>
      </w:r>
    </w:p>
    <w:p w:rsidR="005C0183" w:rsidRPr="00FD7B36" w:rsidRDefault="005C0183" w:rsidP="00451AF7">
      <w:pPr>
        <w:ind w:firstLine="709"/>
        <w:jc w:val="both"/>
      </w:pPr>
      <w:r w:rsidRPr="00FD7B36">
        <w:t xml:space="preserve">2. Соответствие описания избранной жанровой форме письма, дневниковой записи, заметке в блоге или на странице в социальных сетях. </w:t>
      </w:r>
    </w:p>
    <w:p w:rsidR="005C0183" w:rsidRPr="00FD7B36" w:rsidRDefault="005C0183" w:rsidP="00451AF7">
      <w:pPr>
        <w:ind w:firstLine="709"/>
        <w:jc w:val="both"/>
      </w:pPr>
      <w:r w:rsidRPr="00FD7B36">
        <w:t xml:space="preserve">Максимально 10 баллов. Шкала оценок: 0-3-7-10 </w:t>
      </w:r>
    </w:p>
    <w:p w:rsidR="005C0183" w:rsidRPr="00FD7B36" w:rsidRDefault="005C0183" w:rsidP="00451AF7">
      <w:pPr>
        <w:ind w:firstLine="709"/>
        <w:jc w:val="both"/>
      </w:pPr>
      <w:r w:rsidRPr="00FD7B36">
        <w:t xml:space="preserve">3. Соответствие эмоционального строя созданного текста тональности эпиграфа. </w:t>
      </w:r>
    </w:p>
    <w:p w:rsidR="005C0183" w:rsidRPr="00FD7B36" w:rsidRDefault="005C0183" w:rsidP="00451AF7">
      <w:pPr>
        <w:ind w:firstLine="709"/>
        <w:jc w:val="both"/>
      </w:pPr>
      <w:r w:rsidRPr="00FD7B36">
        <w:t xml:space="preserve">Максимально 5 баллов. Шкала оценок: 0-2-4-5 </w:t>
      </w:r>
    </w:p>
    <w:p w:rsidR="005C0183" w:rsidRPr="00FD7B36" w:rsidRDefault="005C0183" w:rsidP="00451AF7">
      <w:pPr>
        <w:ind w:firstLine="709"/>
        <w:jc w:val="both"/>
      </w:pPr>
      <w:r w:rsidRPr="00FD7B36">
        <w:t xml:space="preserve">4. Речевая грамотность. Богатство словаря, разнообразие синтаксических конструкций, используемых в тексте. </w:t>
      </w:r>
    </w:p>
    <w:p w:rsidR="005C0183" w:rsidRPr="00FD7B36" w:rsidRDefault="005C0183" w:rsidP="00451AF7">
      <w:pPr>
        <w:ind w:firstLine="709"/>
        <w:jc w:val="both"/>
      </w:pPr>
      <w:r w:rsidRPr="00FD7B36">
        <w:t xml:space="preserve">Максимально 5 баллов. Шкала оценок: 0-3-4-5 </w:t>
      </w:r>
    </w:p>
    <w:p w:rsidR="005C0183" w:rsidRPr="00FD7B36" w:rsidRDefault="005C0183" w:rsidP="00451AF7">
      <w:pPr>
        <w:ind w:firstLine="709"/>
        <w:jc w:val="both"/>
      </w:pPr>
      <w:r w:rsidRPr="00FD7B36">
        <w:t xml:space="preserve">Итог: максимальный балл 30. </w:t>
      </w:r>
    </w:p>
    <w:p w:rsidR="005C0183" w:rsidRPr="00FD7B36" w:rsidRDefault="005C0183" w:rsidP="00451AF7">
      <w:pPr>
        <w:pStyle w:val="a3"/>
        <w:ind w:left="0" w:firstLine="709"/>
        <w:jc w:val="both"/>
        <w:rPr>
          <w:b/>
        </w:rPr>
      </w:pPr>
      <w:r w:rsidRPr="00FD7B36">
        <w:rPr>
          <w:b/>
        </w:rPr>
        <w:t>Порядок подачи и рассмотрения апелляций</w:t>
      </w:r>
    </w:p>
    <w:p w:rsidR="005C0183" w:rsidRPr="00FD7B36" w:rsidRDefault="005C0183" w:rsidP="00451AF7">
      <w:pPr>
        <w:pStyle w:val="a3"/>
        <w:numPr>
          <w:ilvl w:val="0"/>
          <w:numId w:val="26"/>
        </w:numPr>
        <w:suppressAutoHyphens w:val="0"/>
        <w:ind w:left="0" w:firstLine="709"/>
        <w:jc w:val="both"/>
      </w:pPr>
      <w:r w:rsidRPr="00FD7B36">
        <w:t xml:space="preserve">Для рассмотрения заявлений участников </w:t>
      </w:r>
      <w:r>
        <w:t>Олимпиад</w:t>
      </w:r>
      <w:r w:rsidRPr="00FD7B36">
        <w:t xml:space="preserve">ы создаётся апелляционная комиссия. </w:t>
      </w:r>
    </w:p>
    <w:p w:rsidR="005C0183" w:rsidRPr="00FD7B36" w:rsidRDefault="005C0183" w:rsidP="00451AF7">
      <w:pPr>
        <w:pStyle w:val="a3"/>
        <w:numPr>
          <w:ilvl w:val="0"/>
          <w:numId w:val="26"/>
        </w:numPr>
        <w:suppressAutoHyphens w:val="0"/>
        <w:ind w:left="0" w:firstLine="709"/>
        <w:jc w:val="both"/>
      </w:pPr>
      <w:r w:rsidRPr="00FD7B36">
        <w:t xml:space="preserve">Право подачи апелляции имеют все участники </w:t>
      </w:r>
      <w:r>
        <w:t>Олимпиад</w:t>
      </w:r>
      <w:r w:rsidRPr="00FD7B36">
        <w:t xml:space="preserve">ы. </w:t>
      </w:r>
    </w:p>
    <w:p w:rsidR="005C0183" w:rsidRPr="00FD7B36" w:rsidRDefault="005C0183" w:rsidP="00451AF7">
      <w:pPr>
        <w:pStyle w:val="a3"/>
        <w:numPr>
          <w:ilvl w:val="0"/>
          <w:numId w:val="26"/>
        </w:numPr>
        <w:suppressAutoHyphens w:val="0"/>
        <w:ind w:left="0" w:firstLine="709"/>
        <w:jc w:val="both"/>
      </w:pPr>
      <w:r w:rsidRPr="00FD7B36">
        <w:t xml:space="preserve">Апелляцией является аргументированное письменное заявление о несогласии с результатами оценки. </w:t>
      </w:r>
    </w:p>
    <w:p w:rsidR="005C0183" w:rsidRPr="00FD7B36" w:rsidRDefault="005C0183" w:rsidP="00451AF7">
      <w:pPr>
        <w:pStyle w:val="a3"/>
        <w:numPr>
          <w:ilvl w:val="0"/>
          <w:numId w:val="26"/>
        </w:numPr>
        <w:suppressAutoHyphens w:val="0"/>
        <w:ind w:left="0" w:firstLine="709"/>
        <w:jc w:val="both"/>
      </w:pPr>
      <w:r w:rsidRPr="00FD7B36">
        <w:t xml:space="preserve">Апелляция подаётся в предметный </w:t>
      </w:r>
      <w:r>
        <w:t>Оргкомитет</w:t>
      </w:r>
      <w:r w:rsidRPr="00FD7B36">
        <w:t xml:space="preserve"> школьного этапа </w:t>
      </w:r>
      <w:r>
        <w:t>Всероссийской олимпиады</w:t>
      </w:r>
      <w:r w:rsidRPr="00FD7B36">
        <w:t xml:space="preserve"> школьников по литературе после официального объявления итогов проверки </w:t>
      </w:r>
      <w:r>
        <w:t>Олимпиад</w:t>
      </w:r>
      <w:r w:rsidRPr="00FD7B36">
        <w:t xml:space="preserve">ных работ и проведения показа работ. Часть вопросов может быть снята во время показа, который организуется до проведения апелляции. </w:t>
      </w:r>
    </w:p>
    <w:p w:rsidR="005C0183" w:rsidRPr="00FD7B36" w:rsidRDefault="005C0183" w:rsidP="00451AF7">
      <w:pPr>
        <w:pStyle w:val="a3"/>
        <w:numPr>
          <w:ilvl w:val="0"/>
          <w:numId w:val="26"/>
        </w:numPr>
        <w:suppressAutoHyphens w:val="0"/>
        <w:ind w:left="0" w:firstLine="709"/>
        <w:jc w:val="both"/>
      </w:pPr>
      <w:r w:rsidRPr="00FD7B36">
        <w:t xml:space="preserve">Показ работ и рассмотрение апелляции проводится в доброжелательной обстановке. Участнику </w:t>
      </w:r>
      <w:r>
        <w:t>Олимпиад</w:t>
      </w:r>
      <w:r w:rsidRPr="00FD7B36">
        <w:t xml:space="preserve">ы должна быть предоставлена возможность убедиться в том, что его работа проверена и оценена в соответствии с установленными критериями. </w:t>
      </w:r>
    </w:p>
    <w:p w:rsidR="005C0183" w:rsidRPr="00FD7B36" w:rsidRDefault="005C0183" w:rsidP="00451AF7">
      <w:pPr>
        <w:pStyle w:val="a3"/>
        <w:numPr>
          <w:ilvl w:val="0"/>
          <w:numId w:val="26"/>
        </w:numPr>
        <w:suppressAutoHyphens w:val="0"/>
        <w:ind w:left="0" w:firstLine="709"/>
        <w:jc w:val="both"/>
      </w:pPr>
      <w:r w:rsidRPr="00FD7B36">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Не рекомендуется во время апелляции снижать баллы и основанием для этого снижения объявлять недочёты, найденные во время апелляции. Такие недочёты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w:t>
      </w:r>
      <w:r>
        <w:t>Олимпиад</w:t>
      </w:r>
      <w:r w:rsidRPr="00FD7B36">
        <w:t xml:space="preserve">ы. </w:t>
      </w:r>
    </w:p>
    <w:p w:rsidR="005C0183" w:rsidRPr="000F7321" w:rsidRDefault="005C0183" w:rsidP="00451AF7">
      <w:pPr>
        <w:pStyle w:val="a3"/>
        <w:numPr>
          <w:ilvl w:val="0"/>
          <w:numId w:val="26"/>
        </w:numPr>
        <w:suppressAutoHyphens w:val="0"/>
        <w:ind w:left="0" w:firstLine="709"/>
        <w:jc w:val="both"/>
      </w:pPr>
      <w:r w:rsidRPr="000F7321">
        <w:t>Изготовление копий работ для участников не допускается.</w:t>
      </w:r>
    </w:p>
    <w:p w:rsidR="005C0183" w:rsidRPr="00FD7B36" w:rsidRDefault="005C0183" w:rsidP="00451AF7">
      <w:pPr>
        <w:pStyle w:val="a3"/>
        <w:numPr>
          <w:ilvl w:val="0"/>
          <w:numId w:val="26"/>
        </w:numPr>
        <w:suppressAutoHyphens w:val="0"/>
        <w:ind w:left="0" w:firstLine="709"/>
        <w:jc w:val="both"/>
      </w:pPr>
      <w:r w:rsidRPr="00FD7B36">
        <w:t xml:space="preserve">Информация об итогах апелляции передаётся комиссией в предметный </w:t>
      </w:r>
      <w:r>
        <w:t>Оргкомитет</w:t>
      </w:r>
      <w:r w:rsidRPr="00FD7B36">
        <w:t xml:space="preserve"> с целью пересчёта баллов и внесения соответствующих изменений в итоговую таблицу результатов участников школьного этапа </w:t>
      </w:r>
      <w:r>
        <w:t>Олимпиад</w:t>
      </w:r>
      <w:r w:rsidRPr="00FD7B36">
        <w:t xml:space="preserve">ы. Изменённые данные в итоговых таблицах являются основанием для пересмотра списка победителей и призёров завершённого этапа </w:t>
      </w:r>
      <w:r>
        <w:t>Олимпиад</w:t>
      </w:r>
      <w:r w:rsidRPr="00FD7B36">
        <w:t xml:space="preserve">ы. </w:t>
      </w:r>
    </w:p>
    <w:p w:rsidR="005C0183" w:rsidRPr="00FD7B36" w:rsidRDefault="005C0183" w:rsidP="00451AF7">
      <w:pPr>
        <w:pStyle w:val="a3"/>
        <w:ind w:left="0" w:firstLine="709"/>
        <w:jc w:val="both"/>
        <w:rPr>
          <w:b/>
        </w:rPr>
      </w:pPr>
      <w:r w:rsidRPr="00FD7B36">
        <w:rPr>
          <w:b/>
        </w:rPr>
        <w:t>Подведение итогов школьного этапа</w:t>
      </w:r>
    </w:p>
    <w:p w:rsidR="005C0183" w:rsidRPr="00FD7B36" w:rsidRDefault="005C0183" w:rsidP="00451AF7">
      <w:pPr>
        <w:ind w:firstLine="709"/>
        <w:jc w:val="both"/>
      </w:pPr>
      <w:r w:rsidRPr="00FD7B36">
        <w:t xml:space="preserve">Участники школьного этапа </w:t>
      </w:r>
      <w:r>
        <w:t>Олимпиад</w:t>
      </w:r>
      <w:r w:rsidRPr="00FD7B36">
        <w:t xml:space="preserve">ы, набравшие наибольшее количество баллов, признаются победителями школьного этапа </w:t>
      </w:r>
      <w:r>
        <w:t>Олимпиад</w:t>
      </w:r>
      <w:r w:rsidRPr="00FD7B36">
        <w:t xml:space="preserve">ы при условии, что количество набранных ими баллов превышает половину максимально возможных баллов. </w:t>
      </w:r>
    </w:p>
    <w:p w:rsidR="005C0183" w:rsidRPr="00FD7B36" w:rsidRDefault="005C0183" w:rsidP="00451AF7">
      <w:pPr>
        <w:ind w:firstLine="709"/>
        <w:jc w:val="both"/>
      </w:pPr>
      <w:r w:rsidRPr="00FD7B36">
        <w:t xml:space="preserve">В случае, когда победители не определены, на школьном этапе </w:t>
      </w:r>
      <w:r>
        <w:t>Олимпиад</w:t>
      </w:r>
      <w:r w:rsidRPr="00FD7B36">
        <w:t xml:space="preserve">ы определяются только призёры. </w:t>
      </w:r>
    </w:p>
    <w:p w:rsidR="005C0183" w:rsidRPr="00FD7B36" w:rsidRDefault="005C0183" w:rsidP="00451AF7">
      <w:pPr>
        <w:ind w:firstLine="709"/>
        <w:jc w:val="both"/>
      </w:pPr>
      <w:r w:rsidRPr="00FD7B36">
        <w:lastRenderedPageBreak/>
        <w:t xml:space="preserve">Количество призёров школьного этапа </w:t>
      </w:r>
      <w:r>
        <w:t>Олимпиад</w:t>
      </w:r>
      <w:r w:rsidRPr="00FD7B36">
        <w:t xml:space="preserve">ы определяется, исходя из квоты, которую устанавливает организатор муниципального этапа </w:t>
      </w:r>
      <w:r>
        <w:t>Олимпиад</w:t>
      </w:r>
      <w:r w:rsidRPr="00FD7B36">
        <w:t xml:space="preserve">ы. </w:t>
      </w:r>
    </w:p>
    <w:p w:rsidR="005C0183" w:rsidRPr="00FD7B36" w:rsidRDefault="005C0183" w:rsidP="00451AF7">
      <w:pPr>
        <w:ind w:firstLine="709"/>
        <w:jc w:val="both"/>
      </w:pPr>
      <w:r w:rsidRPr="00FD7B36">
        <w:t xml:space="preserve">Призёрами школьного этапа </w:t>
      </w:r>
      <w:r>
        <w:t>Олимпиад</w:t>
      </w:r>
      <w:r w:rsidRPr="00FD7B36">
        <w:t xml:space="preserve">ы, в пределах установленной квоты, признаются все участники школьного этапа </w:t>
      </w:r>
      <w:r>
        <w:t>Олимпиад</w:t>
      </w:r>
      <w:r w:rsidRPr="00FD7B36">
        <w:t xml:space="preserve">ы, следующие в итоговой таблице за победителями. </w:t>
      </w:r>
    </w:p>
    <w:p w:rsidR="005C0183" w:rsidRPr="00FD7B36" w:rsidRDefault="005C0183" w:rsidP="00451AF7">
      <w:pPr>
        <w:ind w:firstLine="709"/>
        <w:jc w:val="both"/>
      </w:pPr>
      <w:r w:rsidRPr="00FD7B36">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следующим образом: </w:t>
      </w:r>
    </w:p>
    <w:p w:rsidR="005C0183" w:rsidRPr="00FD7B36" w:rsidRDefault="005C0183" w:rsidP="00451AF7">
      <w:pPr>
        <w:pStyle w:val="a3"/>
        <w:numPr>
          <w:ilvl w:val="0"/>
          <w:numId w:val="23"/>
        </w:numPr>
        <w:suppressAutoHyphens w:val="0"/>
        <w:ind w:left="0" w:firstLine="709"/>
        <w:jc w:val="both"/>
      </w:pPr>
      <w:r w:rsidRPr="00FD7B36">
        <w:t xml:space="preserve">все участники признаются призёрами, если набранные ими баллы составляют больше половины максимально возможных; </w:t>
      </w:r>
    </w:p>
    <w:p w:rsidR="005C0183" w:rsidRPr="00FD7B36" w:rsidRDefault="005C0183" w:rsidP="00451AF7">
      <w:pPr>
        <w:pStyle w:val="a3"/>
        <w:numPr>
          <w:ilvl w:val="0"/>
          <w:numId w:val="23"/>
        </w:numPr>
        <w:suppressAutoHyphens w:val="0"/>
        <w:ind w:left="0" w:firstLine="709"/>
        <w:jc w:val="both"/>
      </w:pPr>
      <w:r w:rsidRPr="00FD7B36">
        <w:t xml:space="preserve">все участники не признаются призёрами, если набранные ими баллы не превышают половины максимально возможных. </w:t>
      </w:r>
    </w:p>
    <w:p w:rsidR="005C0183" w:rsidRPr="00FD7B36" w:rsidRDefault="005C0183" w:rsidP="00451AF7">
      <w:pPr>
        <w:ind w:firstLine="709"/>
        <w:jc w:val="both"/>
      </w:pPr>
      <w:r w:rsidRPr="00FD7B36">
        <w:t xml:space="preserve">После проверки работ проводится их разбор. </w:t>
      </w:r>
      <w:r>
        <w:t>Жюри</w:t>
      </w:r>
      <w:r w:rsidRPr="00FD7B36">
        <w:t xml:space="preserve"> отмечает лучшие ответы, интересные подходы, оригинальное оформление, частотные ошибки. </w:t>
      </w:r>
    </w:p>
    <w:p w:rsidR="005C0183" w:rsidRPr="00FD7B36" w:rsidRDefault="005C0183" w:rsidP="00451AF7">
      <w:pPr>
        <w:ind w:firstLine="709"/>
        <w:jc w:val="both"/>
      </w:pPr>
      <w:r w:rsidRPr="00FD7B36">
        <w:t xml:space="preserve">В заключение подводятся итоги школьного этапа </w:t>
      </w:r>
      <w:r>
        <w:t>Олимпиад</w:t>
      </w:r>
      <w:r w:rsidRPr="00FD7B36">
        <w:t xml:space="preserve">ы по литературе, проходит оглашение имен победителей и награждение их в торжественной обстановке. </w:t>
      </w:r>
    </w:p>
    <w:p w:rsidR="005C0183" w:rsidRPr="00FD7B36" w:rsidRDefault="005C0183" w:rsidP="00451AF7">
      <w:pPr>
        <w:ind w:firstLine="709"/>
        <w:jc w:val="both"/>
      </w:pPr>
      <w:r w:rsidRPr="00FD7B36">
        <w:t xml:space="preserve">В приказе по школе отмечаются учителя, классы и отдельные ученики, добившиеся лучших результатов. Список победителей и призёров школьного этапа </w:t>
      </w:r>
      <w:r>
        <w:t>Олимпиад</w:t>
      </w:r>
      <w:r w:rsidRPr="00FD7B36">
        <w:t xml:space="preserve">ы утверждается организатором школьного этапа </w:t>
      </w:r>
      <w:r>
        <w:t>Олимпиад</w:t>
      </w:r>
      <w:r w:rsidRPr="00FD7B36">
        <w:t xml:space="preserve">ы. Победители и призёры школьного этапа </w:t>
      </w:r>
      <w:r>
        <w:t>Олимпиад</w:t>
      </w:r>
      <w:r w:rsidRPr="00FD7B36">
        <w:t xml:space="preserve">ы награждаются дипломами. </w:t>
      </w:r>
    </w:p>
    <w:p w:rsidR="005C0183" w:rsidRPr="00FD7B36" w:rsidRDefault="005C0183" w:rsidP="00451AF7">
      <w:pPr>
        <w:ind w:firstLine="709"/>
        <w:jc w:val="both"/>
      </w:pPr>
      <w:r w:rsidRPr="00FD7B36">
        <w:t xml:space="preserve">Победители школьного этапа  допускаются к  очередному  городскому (муниципальному) этапу </w:t>
      </w:r>
      <w:r>
        <w:t>Олимпиад</w:t>
      </w:r>
      <w:r w:rsidRPr="00FD7B36">
        <w:t xml:space="preserve">ы. </w:t>
      </w:r>
    </w:p>
    <w:p w:rsidR="005C0183" w:rsidRPr="00FD7B36" w:rsidRDefault="005C0183" w:rsidP="00451AF7">
      <w:pPr>
        <w:ind w:firstLine="709"/>
        <w:jc w:val="both"/>
      </w:pPr>
      <w:r>
        <w:t>Жюри</w:t>
      </w:r>
      <w:r w:rsidRPr="00FD7B36">
        <w:t xml:space="preserve"> и </w:t>
      </w:r>
      <w:r>
        <w:t>Оргкомитет</w:t>
      </w:r>
      <w:r w:rsidRPr="00FD7B36">
        <w:t xml:space="preserve"> обобщают опыт проведения этого этапа </w:t>
      </w:r>
      <w:r>
        <w:t>Олимпиад</w:t>
      </w:r>
      <w:r w:rsidRPr="00FD7B36">
        <w:t xml:space="preserve">ы, представляют муниципальным органам отчёт об итогах, составляют рейтинг работ. </w:t>
      </w:r>
    </w:p>
    <w:p w:rsidR="005C0183" w:rsidRPr="00FD7B36" w:rsidRDefault="005C0183" w:rsidP="00451AF7">
      <w:pPr>
        <w:pStyle w:val="a3"/>
        <w:ind w:left="0" w:firstLine="709"/>
        <w:jc w:val="both"/>
        <w:rPr>
          <w:b/>
        </w:rPr>
      </w:pPr>
      <w:r w:rsidRPr="00FD7B36">
        <w:rPr>
          <w:b/>
        </w:rPr>
        <w:t xml:space="preserve">Список литературы и Интернет-ресурсов для использования при подготовке к </w:t>
      </w:r>
      <w:r>
        <w:rPr>
          <w:b/>
        </w:rPr>
        <w:t>Олимпиад</w:t>
      </w:r>
      <w:r w:rsidRPr="00FD7B36">
        <w:rPr>
          <w:b/>
        </w:rPr>
        <w:t>е и составлении заданий</w:t>
      </w:r>
    </w:p>
    <w:p w:rsidR="005C0183" w:rsidRPr="000F7321" w:rsidRDefault="005C0183" w:rsidP="00451AF7">
      <w:pPr>
        <w:ind w:firstLine="709"/>
        <w:jc w:val="both"/>
        <w:rPr>
          <w:b/>
        </w:rPr>
      </w:pPr>
      <w:r w:rsidRPr="000F7321">
        <w:rPr>
          <w:b/>
        </w:rPr>
        <w:t>Нормативные документы</w:t>
      </w:r>
    </w:p>
    <w:p w:rsidR="005C0183" w:rsidRPr="00FD7B36" w:rsidRDefault="005C0183" w:rsidP="00451AF7">
      <w:pPr>
        <w:ind w:firstLine="709"/>
        <w:jc w:val="both"/>
      </w:pPr>
      <w:r w:rsidRPr="00FD7B36">
        <w:t xml:space="preserve">Проведение </w:t>
      </w:r>
      <w:r>
        <w:t>Олимпиад</w:t>
      </w:r>
      <w:r w:rsidRPr="00FD7B36">
        <w:t xml:space="preserve">ы регулируется «Порядком проведения </w:t>
      </w:r>
      <w:r>
        <w:t>всероссийской олимпиады</w:t>
      </w:r>
      <w:r w:rsidRPr="00FD7B36">
        <w:t xml:space="preserve"> школьников», утверждённым приказом Минобрнауки России от 18 декабря </w:t>
      </w:r>
      <w:smartTag w:uri="urn:schemas-microsoft-com:office:smarttags" w:element="metricconverter">
        <w:smartTagPr>
          <w:attr w:name="ProductID" w:val="13. C"/>
        </w:smartTagPr>
        <w:r w:rsidRPr="00FD7B36">
          <w:t>2013 г</w:t>
        </w:r>
      </w:smartTag>
      <w:r w:rsidRPr="00FD7B36">
        <w:t xml:space="preserve">.№1252. Организаторам </w:t>
      </w:r>
      <w:r>
        <w:t>Олимпиад</w:t>
      </w:r>
      <w:r w:rsidRPr="00FD7B36">
        <w:t xml:space="preserve">ы любого уровня нужно ориентироваться на положения «Порядка…». </w:t>
      </w:r>
    </w:p>
    <w:p w:rsidR="005C0183" w:rsidRPr="00FD7B36" w:rsidRDefault="005C0183" w:rsidP="00451AF7">
      <w:pPr>
        <w:ind w:firstLine="709"/>
        <w:jc w:val="both"/>
      </w:pPr>
      <w:r w:rsidRPr="00FD7B36">
        <w:t xml:space="preserve">Кроме того, при разработке </w:t>
      </w:r>
      <w:r>
        <w:t>Олимпиад</w:t>
      </w:r>
      <w:r w:rsidRPr="00FD7B36">
        <w:t xml:space="preserve">ы можно ориентироваться на Федеральный компонент государственных образовательных стандартов начального общего, основного общего, среднего (полного) общего образования (Приказ Минобразования России от 5 марта </w:t>
      </w:r>
      <w:smartTag w:uri="urn:schemas-microsoft-com:office:smarttags" w:element="metricconverter">
        <w:smartTagPr>
          <w:attr w:name="ProductID" w:val="13. C"/>
        </w:smartTagPr>
        <w:r w:rsidRPr="00FD7B36">
          <w:t>2004 г</w:t>
        </w:r>
      </w:smartTag>
      <w:r w:rsidRPr="00FD7B36">
        <w:t xml:space="preserve">. №1089) и на Примерные программы по литературе, вводимые в школу. </w:t>
      </w:r>
      <w:r w:rsidRPr="000F7321">
        <w:t xml:space="preserve">При этом стоит помнить, что тексты для </w:t>
      </w:r>
      <w:r>
        <w:t>Олимпиад</w:t>
      </w:r>
      <w:r w:rsidRPr="000F7321">
        <w:t>ных заданий могут выходить за рамки школьной программы</w:t>
      </w:r>
      <w:r w:rsidRPr="00FD7B36">
        <w:t xml:space="preserve"> (в этом, в частности, её отличие от ЕГЭ). </w:t>
      </w:r>
    </w:p>
    <w:p w:rsidR="005C0183" w:rsidRPr="000F7321" w:rsidRDefault="005C0183" w:rsidP="00451AF7">
      <w:pPr>
        <w:ind w:firstLine="709"/>
        <w:jc w:val="both"/>
        <w:rPr>
          <w:b/>
        </w:rPr>
      </w:pPr>
      <w:r w:rsidRPr="000F7321">
        <w:rPr>
          <w:b/>
        </w:rPr>
        <w:t>Список литературы для школьников и педагогов</w:t>
      </w:r>
    </w:p>
    <w:p w:rsidR="005C0183" w:rsidRPr="00FD7B36" w:rsidRDefault="005C0183" w:rsidP="00451AF7">
      <w:pPr>
        <w:pStyle w:val="a3"/>
        <w:numPr>
          <w:ilvl w:val="0"/>
          <w:numId w:val="27"/>
        </w:numPr>
        <w:suppressAutoHyphens w:val="0"/>
        <w:ind w:left="0" w:firstLine="709"/>
        <w:jc w:val="both"/>
      </w:pPr>
      <w:r w:rsidRPr="00FD7B36">
        <w:t xml:space="preserve">Анализ драматического произведения / Под ред. В.М. Марковича. Л., 1988. </w:t>
      </w:r>
    </w:p>
    <w:p w:rsidR="005C0183" w:rsidRPr="00FD7B36" w:rsidRDefault="005C0183" w:rsidP="00451AF7">
      <w:pPr>
        <w:pStyle w:val="a3"/>
        <w:numPr>
          <w:ilvl w:val="0"/>
          <w:numId w:val="27"/>
        </w:numPr>
        <w:suppressAutoHyphens w:val="0"/>
        <w:ind w:left="0" w:firstLine="709"/>
        <w:jc w:val="both"/>
      </w:pPr>
      <w:r w:rsidRPr="00FD7B36">
        <w:t xml:space="preserve">Анализ одного стихотворения / Под ред. В. Е. Холшевникова. Л., 1985. </w:t>
      </w:r>
    </w:p>
    <w:p w:rsidR="005C0183" w:rsidRPr="00FD7B36" w:rsidRDefault="005C0183" w:rsidP="00451AF7">
      <w:pPr>
        <w:pStyle w:val="a3"/>
        <w:numPr>
          <w:ilvl w:val="0"/>
          <w:numId w:val="27"/>
        </w:numPr>
        <w:suppressAutoHyphens w:val="0"/>
        <w:ind w:left="0" w:firstLine="709"/>
        <w:jc w:val="both"/>
      </w:pPr>
      <w:r w:rsidRPr="00FD7B36">
        <w:t xml:space="preserve">Белокурова С. П. Словарь литературоведческих терминов. СПб., 2006.  </w:t>
      </w:r>
    </w:p>
    <w:p w:rsidR="005C0183" w:rsidRPr="00FD7B36" w:rsidRDefault="005C0183" w:rsidP="00451AF7">
      <w:pPr>
        <w:pStyle w:val="a3"/>
        <w:numPr>
          <w:ilvl w:val="0"/>
          <w:numId w:val="27"/>
        </w:numPr>
        <w:suppressAutoHyphens w:val="0"/>
        <w:ind w:left="0" w:firstLine="709"/>
        <w:jc w:val="both"/>
      </w:pPr>
      <w:r w:rsidRPr="00FD7B36">
        <w:t xml:space="preserve">Гуковский Г.А. Изучение литературного произведения в школе: Методологические очерки о методике. Тула, 2000. </w:t>
      </w:r>
    </w:p>
    <w:p w:rsidR="005C0183" w:rsidRPr="00FD7B36" w:rsidRDefault="005C0183" w:rsidP="00451AF7">
      <w:pPr>
        <w:pStyle w:val="a3"/>
        <w:numPr>
          <w:ilvl w:val="0"/>
          <w:numId w:val="27"/>
        </w:numPr>
        <w:suppressAutoHyphens w:val="0"/>
        <w:ind w:left="0" w:firstLine="709"/>
        <w:jc w:val="both"/>
      </w:pPr>
      <w:r w:rsidRPr="00FD7B36">
        <w:t xml:space="preserve">Гаспаров М. Л. «Снова тучи над мною…». Методика анализа. http://www.durov.com/literature2/gasparov-97b.htm </w:t>
      </w:r>
    </w:p>
    <w:p w:rsidR="005C0183" w:rsidRPr="00FD7B36" w:rsidRDefault="005C0183" w:rsidP="00451AF7">
      <w:pPr>
        <w:pStyle w:val="a3"/>
        <w:numPr>
          <w:ilvl w:val="0"/>
          <w:numId w:val="27"/>
        </w:numPr>
        <w:suppressAutoHyphens w:val="0"/>
        <w:ind w:left="0" w:firstLine="709"/>
        <w:jc w:val="both"/>
      </w:pPr>
      <w:r w:rsidRPr="00FD7B36">
        <w:t xml:space="preserve">Корман Б. О. Изучение текста художественного произведения. М., 1972. </w:t>
      </w:r>
    </w:p>
    <w:p w:rsidR="005C0183" w:rsidRPr="00FD7B36" w:rsidRDefault="005C0183" w:rsidP="00451AF7">
      <w:pPr>
        <w:pStyle w:val="a3"/>
        <w:numPr>
          <w:ilvl w:val="0"/>
          <w:numId w:val="27"/>
        </w:numPr>
        <w:suppressAutoHyphens w:val="0"/>
        <w:ind w:left="0" w:firstLine="709"/>
        <w:jc w:val="both"/>
      </w:pPr>
      <w:r w:rsidRPr="00FD7B36">
        <w:t xml:space="preserve">Кожинов В.В. Как пишут стихи: О законах поэтического творчества. М., 1970. </w:t>
      </w:r>
    </w:p>
    <w:p w:rsidR="005C0183" w:rsidRPr="00FD7B36" w:rsidRDefault="005C0183" w:rsidP="00451AF7">
      <w:pPr>
        <w:pStyle w:val="a3"/>
        <w:numPr>
          <w:ilvl w:val="0"/>
          <w:numId w:val="27"/>
        </w:numPr>
        <w:suppressAutoHyphens w:val="0"/>
        <w:ind w:left="0" w:firstLine="709"/>
        <w:jc w:val="both"/>
      </w:pPr>
      <w:r w:rsidRPr="00FD7B36">
        <w:t xml:space="preserve">Энциклопедический словарь для юношества. Литературоведение. От А. до Я / Сост. В. И. Новиков, Е. А. Шкловский. М., 2001. </w:t>
      </w:r>
    </w:p>
    <w:p w:rsidR="005C0183" w:rsidRPr="00FD7B36" w:rsidRDefault="005C0183" w:rsidP="00451AF7">
      <w:pPr>
        <w:pStyle w:val="a3"/>
        <w:numPr>
          <w:ilvl w:val="0"/>
          <w:numId w:val="27"/>
        </w:numPr>
        <w:suppressAutoHyphens w:val="0"/>
        <w:ind w:left="0" w:firstLine="709"/>
        <w:jc w:val="both"/>
      </w:pPr>
      <w:r w:rsidRPr="00FD7B36">
        <w:t xml:space="preserve">Лотман Ю. М. О поэтах и поэзии: Анализ поэтического текста. СПб., 1996. </w:t>
      </w:r>
    </w:p>
    <w:p w:rsidR="005C0183" w:rsidRPr="00FD7B36" w:rsidRDefault="005C0183" w:rsidP="00451AF7">
      <w:pPr>
        <w:pStyle w:val="a3"/>
        <w:numPr>
          <w:ilvl w:val="0"/>
          <w:numId w:val="27"/>
        </w:numPr>
        <w:suppressAutoHyphens w:val="0"/>
        <w:ind w:left="0" w:firstLine="709"/>
        <w:jc w:val="both"/>
      </w:pPr>
      <w:r w:rsidRPr="00FD7B36">
        <w:lastRenderedPageBreak/>
        <w:t xml:space="preserve">Лихачев Д. С. Внутренний мир литературного произведения http://www.lihachev.ru/pic/site/files/fulltext/0398_Vnutrennij_mir_1968.pdf </w:t>
      </w:r>
    </w:p>
    <w:p w:rsidR="005C0183" w:rsidRPr="00FD7B36" w:rsidRDefault="005C0183" w:rsidP="00451AF7">
      <w:pPr>
        <w:pStyle w:val="a3"/>
        <w:numPr>
          <w:ilvl w:val="0"/>
          <w:numId w:val="27"/>
        </w:numPr>
        <w:suppressAutoHyphens w:val="0"/>
        <w:ind w:left="0" w:firstLine="709"/>
        <w:jc w:val="both"/>
      </w:pPr>
      <w:r w:rsidRPr="00FD7B36">
        <w:t xml:space="preserve">Поэтический строй русской лирики / Ответ. ред. Г. М. Фридлендер. Л., 1973. </w:t>
      </w:r>
    </w:p>
    <w:p w:rsidR="005C0183" w:rsidRPr="00FD7B36" w:rsidRDefault="005C0183" w:rsidP="00451AF7">
      <w:pPr>
        <w:pStyle w:val="a3"/>
        <w:numPr>
          <w:ilvl w:val="0"/>
          <w:numId w:val="27"/>
        </w:numPr>
        <w:suppressAutoHyphens w:val="0"/>
        <w:ind w:left="0" w:firstLine="709"/>
        <w:jc w:val="both"/>
      </w:pPr>
      <w:r w:rsidRPr="00FD7B36">
        <w:t>Русская новелла: Проблемы теории и истории / Под ред. В. М.Марковича и В. Шмида. СПб., 1993.</w:t>
      </w:r>
    </w:p>
    <w:p w:rsidR="005C0183" w:rsidRPr="00FD7B36" w:rsidRDefault="005C0183" w:rsidP="00451AF7">
      <w:pPr>
        <w:pStyle w:val="a3"/>
        <w:numPr>
          <w:ilvl w:val="0"/>
          <w:numId w:val="25"/>
        </w:numPr>
        <w:suppressAutoHyphens w:val="0"/>
        <w:ind w:left="0" w:firstLine="709"/>
        <w:jc w:val="both"/>
      </w:pPr>
      <w:r w:rsidRPr="00FD7B36">
        <w:t xml:space="preserve">Скафтымов А. П. К вопросу о соотношении теоретического и исторического рассмотрения в истории литературы (1923) // Скафтымов А. П. Поэтика художественного произведения. М., 2007. С. 21 – 40. </w:t>
      </w:r>
    </w:p>
    <w:p w:rsidR="005C0183" w:rsidRPr="00FD7B36" w:rsidRDefault="005C0183" w:rsidP="00451AF7">
      <w:pPr>
        <w:pStyle w:val="a3"/>
        <w:numPr>
          <w:ilvl w:val="0"/>
          <w:numId w:val="25"/>
        </w:numPr>
        <w:suppressAutoHyphens w:val="0"/>
        <w:ind w:left="0" w:firstLine="709"/>
        <w:jc w:val="both"/>
      </w:pPr>
      <w:r w:rsidRPr="00FD7B36">
        <w:t xml:space="preserve">Эткинд Е.Г. Разговор о стихах. М., 1970. </w:t>
      </w:r>
    </w:p>
    <w:p w:rsidR="005C0183" w:rsidRPr="00FD7B36" w:rsidRDefault="005C0183" w:rsidP="00451AF7">
      <w:pPr>
        <w:ind w:firstLine="709"/>
        <w:jc w:val="both"/>
      </w:pPr>
      <w:r w:rsidRPr="00FD7B36">
        <w:t xml:space="preserve">Интернет-ресурсы </w:t>
      </w:r>
    </w:p>
    <w:p w:rsidR="005C0183" w:rsidRPr="00FD7B36" w:rsidRDefault="005C0183" w:rsidP="00451AF7">
      <w:pPr>
        <w:pStyle w:val="a3"/>
        <w:numPr>
          <w:ilvl w:val="0"/>
          <w:numId w:val="28"/>
        </w:numPr>
        <w:suppressAutoHyphens w:val="0"/>
        <w:ind w:left="0" w:firstLine="709"/>
        <w:jc w:val="both"/>
      </w:pPr>
      <w:r w:rsidRPr="00FD7B36">
        <w:t xml:space="preserve">http: // lit. rusolymp.ru. − Информационный портал </w:t>
      </w:r>
      <w:r>
        <w:t>Всероссийской олимпиады</w:t>
      </w:r>
      <w:r w:rsidRPr="00FD7B36">
        <w:t xml:space="preserve">. </w:t>
      </w:r>
    </w:p>
    <w:p w:rsidR="005C0183" w:rsidRPr="00FD7B36" w:rsidRDefault="005C0183" w:rsidP="00451AF7">
      <w:pPr>
        <w:pStyle w:val="a3"/>
        <w:numPr>
          <w:ilvl w:val="0"/>
          <w:numId w:val="28"/>
        </w:numPr>
        <w:suppressAutoHyphens w:val="0"/>
        <w:ind w:left="0" w:firstLine="709"/>
        <w:jc w:val="both"/>
      </w:pPr>
      <w:r w:rsidRPr="00FD7B36">
        <w:t xml:space="preserve">http://lit.1september.ru − Журнал «Литература» и сайт для учителя «Я иду на урок литературы». </w:t>
      </w:r>
    </w:p>
    <w:p w:rsidR="005C0183" w:rsidRPr="00FD7B36" w:rsidRDefault="005C0183" w:rsidP="00451AF7">
      <w:pPr>
        <w:pStyle w:val="a3"/>
        <w:numPr>
          <w:ilvl w:val="0"/>
          <w:numId w:val="28"/>
        </w:numPr>
        <w:suppressAutoHyphens w:val="0"/>
        <w:ind w:left="0" w:firstLine="709"/>
        <w:jc w:val="both"/>
      </w:pPr>
      <w:r w:rsidRPr="00FD7B36">
        <w:t>www.slovesnik.org−Сайт Гильдии словесников.</w:t>
      </w:r>
    </w:p>
    <w:p w:rsidR="005C0183" w:rsidRPr="00FD7B36" w:rsidRDefault="005C0183" w:rsidP="00451AF7">
      <w:pPr>
        <w:pStyle w:val="a3"/>
        <w:numPr>
          <w:ilvl w:val="0"/>
          <w:numId w:val="28"/>
        </w:numPr>
        <w:suppressAutoHyphens w:val="0"/>
        <w:ind w:left="0" w:firstLine="709"/>
        <w:jc w:val="both"/>
      </w:pPr>
      <w:r w:rsidRPr="00FD7B36">
        <w:t xml:space="preserve">http://www.feb-web.ru − Фундаментальная электронная библиотека «Русская литература и фольклор» (здесь даны ссылки на персональные сайты писателей и на другие полезные сетевые ресурсы). </w:t>
      </w:r>
    </w:p>
    <w:p w:rsidR="005C0183" w:rsidRPr="00FD7B36" w:rsidRDefault="005C0183" w:rsidP="00451AF7">
      <w:pPr>
        <w:pStyle w:val="a3"/>
        <w:numPr>
          <w:ilvl w:val="0"/>
          <w:numId w:val="28"/>
        </w:numPr>
        <w:suppressAutoHyphens w:val="0"/>
        <w:ind w:left="0" w:firstLine="709"/>
        <w:jc w:val="both"/>
      </w:pPr>
      <w:r w:rsidRPr="00FD7B36">
        <w:t xml:space="preserve">В социальной сети «Фейсбук» действует группа https://www.facebook.com/groups/vseroslitra/ Материалы в ней регулярно обновляются, также в группе можно вести дискуссии по всем вопросам, касающимся </w:t>
      </w:r>
      <w:r>
        <w:t>Олимпиад</w:t>
      </w:r>
      <w:r w:rsidRPr="00FD7B36">
        <w:t>ы.</w:t>
      </w:r>
    </w:p>
    <w:p w:rsidR="005C0183" w:rsidRDefault="005C0183" w:rsidP="00451AF7">
      <w:pPr>
        <w:ind w:firstLine="709"/>
        <w:contextualSpacing/>
        <w:jc w:val="both"/>
      </w:pPr>
    </w:p>
    <w:p w:rsidR="005C0183" w:rsidRDefault="005C0183" w:rsidP="00451AF7">
      <w:pPr>
        <w:ind w:firstLine="709"/>
        <w:contextualSpacing/>
        <w:jc w:val="both"/>
      </w:pPr>
    </w:p>
    <w:p w:rsidR="005C0183" w:rsidRPr="00660AF2" w:rsidRDefault="005C0183" w:rsidP="007604BD">
      <w:pPr>
        <w:pStyle w:val="Heading10"/>
        <w:shd w:val="clear" w:color="auto" w:fill="auto"/>
        <w:spacing w:line="240" w:lineRule="auto"/>
        <w:ind w:left="720" w:right="20"/>
        <w:jc w:val="center"/>
        <w:rPr>
          <w:sz w:val="24"/>
          <w:szCs w:val="24"/>
        </w:rPr>
      </w:pPr>
      <w:r w:rsidRPr="00660AF2">
        <w:rPr>
          <w:sz w:val="24"/>
          <w:szCs w:val="24"/>
        </w:rPr>
        <w:t xml:space="preserve">Требования к организации и проведению школьного этапа </w:t>
      </w:r>
      <w:r>
        <w:rPr>
          <w:sz w:val="24"/>
          <w:szCs w:val="24"/>
        </w:rPr>
        <w:t>всероссийской олимпиады</w:t>
      </w:r>
      <w:r w:rsidRPr="00660AF2">
        <w:rPr>
          <w:sz w:val="24"/>
          <w:szCs w:val="24"/>
        </w:rPr>
        <w:t xml:space="preserve"> школьников по математике в 2016-2017 учебном году</w:t>
      </w:r>
    </w:p>
    <w:p w:rsidR="005C0183" w:rsidRPr="00660AF2" w:rsidRDefault="005C0183" w:rsidP="007604BD"/>
    <w:p w:rsidR="005C0183" w:rsidRPr="00660AF2" w:rsidRDefault="005C0183" w:rsidP="005B2DE3">
      <w:pPr>
        <w:ind w:firstLine="709"/>
        <w:jc w:val="both"/>
      </w:pPr>
      <w:r>
        <w:t>Всероссийская Олимпиада школьников</w:t>
      </w:r>
      <w:r w:rsidRPr="00660AF2">
        <w:t xml:space="preserve">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w:t>
      </w:r>
      <w:r>
        <w:t>Олимпиад</w:t>
      </w:r>
      <w:r w:rsidRPr="00660AF2">
        <w:t>ах по общеобразовательным предметам.</w:t>
      </w:r>
    </w:p>
    <w:p w:rsidR="005C0183" w:rsidRPr="00660AF2" w:rsidRDefault="005C0183" w:rsidP="005B2DE3">
      <w:pPr>
        <w:ind w:firstLine="709"/>
        <w:jc w:val="both"/>
      </w:pPr>
    </w:p>
    <w:p w:rsidR="005C0183" w:rsidRPr="00660AF2" w:rsidRDefault="005C0183" w:rsidP="005B2DE3">
      <w:pPr>
        <w:ind w:firstLine="709"/>
        <w:jc w:val="center"/>
        <w:rPr>
          <w:b/>
        </w:rPr>
      </w:pPr>
      <w:r w:rsidRPr="00660AF2">
        <w:rPr>
          <w:b/>
        </w:rPr>
        <w:t>Порядок проведения</w:t>
      </w:r>
    </w:p>
    <w:p w:rsidR="005C0183" w:rsidRPr="00660AF2" w:rsidRDefault="005C0183" w:rsidP="005B2DE3">
      <w:pPr>
        <w:ind w:firstLine="709"/>
        <w:jc w:val="both"/>
      </w:pPr>
      <w:r w:rsidRPr="00660AF2">
        <w:t xml:space="preserve">Школьный этап </w:t>
      </w:r>
      <w:r>
        <w:t>Олимпиад</w:t>
      </w:r>
      <w:r w:rsidRPr="00660AF2">
        <w:t>ы проводится для учащихся 4</w:t>
      </w:r>
      <w:r>
        <w:t>–</w:t>
      </w:r>
      <w:r w:rsidRPr="00660AF2">
        <w:t xml:space="preserve">11 классов. В </w:t>
      </w:r>
      <w:r>
        <w:t>Олимпиад</w:t>
      </w:r>
      <w:r w:rsidRPr="00660AF2">
        <w:t xml:space="preserve">е имеет право принимать участие каждый обучающийся (далее – Участник), в том числе вне зависимости от его успеваемости по предмету. Число мест в классах (кабинетах) должно обеспечивать самостоятельное выполнение заданий </w:t>
      </w:r>
      <w:r>
        <w:t>Олимпиад</w:t>
      </w:r>
      <w:r w:rsidRPr="00660AF2">
        <w:t xml:space="preserve">ы каждым Участником. Продолжительность </w:t>
      </w:r>
      <w:r>
        <w:t>Олимпиад</w:t>
      </w:r>
      <w:r w:rsidRPr="00660AF2">
        <w:t xml:space="preserve">ы должна учитывать возрастные особенности Участников, а также трудность предлагаемых заданий. Рекомендуемое время проведения </w:t>
      </w:r>
      <w:r>
        <w:t>Олимпиад</w:t>
      </w:r>
      <w:r w:rsidRPr="00660AF2">
        <w:t>ы: для 4 класса – 1</w:t>
      </w:r>
      <w:r>
        <w:t>–</w:t>
      </w:r>
      <w:r w:rsidRPr="00660AF2">
        <w:t>2 урока, для 5</w:t>
      </w:r>
      <w:r>
        <w:t>–</w:t>
      </w:r>
      <w:r w:rsidRPr="00660AF2">
        <w:t>6 классов – 2 урока, для 7</w:t>
      </w:r>
      <w:r>
        <w:t>–</w:t>
      </w:r>
      <w:r w:rsidRPr="00660AF2">
        <w:t>8 классов – 3 урока, для 9</w:t>
      </w:r>
      <w:r>
        <w:t>–</w:t>
      </w:r>
      <w:r w:rsidRPr="00660AF2">
        <w:t xml:space="preserve">11 классов – 3-4 урока. </w:t>
      </w:r>
    </w:p>
    <w:p w:rsidR="005C0183" w:rsidRPr="00660AF2" w:rsidRDefault="005C0183" w:rsidP="005B2DE3">
      <w:pPr>
        <w:ind w:firstLine="709"/>
        <w:jc w:val="both"/>
      </w:pPr>
      <w:r w:rsidRPr="00660AF2">
        <w:t xml:space="preserve">Согласно п. 38 Порядка проведения </w:t>
      </w:r>
      <w:r>
        <w:t>всероссийской олимпиады</w:t>
      </w:r>
      <w:r w:rsidRPr="00660AF2">
        <w:t xml:space="preserve"> школьников, участники школьного этапа </w:t>
      </w:r>
      <w:r>
        <w:t>Олимпиад</w:t>
      </w:r>
      <w:r w:rsidRPr="00660AF2">
        <w:t xml:space="preserve">ы вправе выполнять </w:t>
      </w:r>
      <w:r>
        <w:t>Олимпиад</w:t>
      </w:r>
      <w:r w:rsidRPr="00660AF2">
        <w:t xml:space="preserve">ные задания, разработанные для более старших классов по отношению к тем, в которых они проходят обучение. В случае прохождения на последующие этапы </w:t>
      </w:r>
      <w:r>
        <w:t>Олимпиад</w:t>
      </w:r>
      <w:r w:rsidRPr="00660AF2">
        <w:t xml:space="preserve">ы, данные участники выполняют </w:t>
      </w:r>
      <w:r>
        <w:t>Олимпиад</w:t>
      </w:r>
      <w:r w:rsidRPr="00660AF2">
        <w:t xml:space="preserve">ные задания, разработанные для класса, который они выбрали на школьном этапе </w:t>
      </w:r>
      <w:r>
        <w:t>Олимпиад</w:t>
      </w:r>
      <w:r w:rsidRPr="00660AF2">
        <w:t>ы.</w:t>
      </w:r>
    </w:p>
    <w:p w:rsidR="005C0183" w:rsidRPr="00660AF2" w:rsidRDefault="005C0183" w:rsidP="005B2DE3">
      <w:pPr>
        <w:ind w:firstLine="709"/>
        <w:jc w:val="both"/>
      </w:pPr>
      <w:r w:rsidRPr="00660AF2">
        <w:t xml:space="preserve">После опубликования предварительных результатов проверки </w:t>
      </w:r>
      <w:r>
        <w:t>Олимпиад</w:t>
      </w:r>
      <w:r w:rsidRPr="00660AF2">
        <w:t xml:space="preserve">ных работ Участники имеют право ознакомиться со своими работами, в том числе сообщить о своем несогласии с выставленными баллами. В этом случае Председатель </w:t>
      </w:r>
      <w:r>
        <w:t>Жюри</w:t>
      </w:r>
      <w:r w:rsidRPr="00660AF2">
        <w:t xml:space="preserve"> школьной </w:t>
      </w:r>
      <w:r>
        <w:t>Олимпиад</w:t>
      </w:r>
      <w:r w:rsidRPr="00660AF2">
        <w:t xml:space="preserve">ы назначает члена </w:t>
      </w:r>
      <w:r>
        <w:t>Жюри</w:t>
      </w:r>
      <w:r w:rsidRPr="00660AF2">
        <w:t xml:space="preserve"> для повторного рассмотрения работы. При этом оценка по работе может быть изменена, если запрос Участника об изменении оценки признается обоснованным.</w:t>
      </w:r>
    </w:p>
    <w:p w:rsidR="005C0183" w:rsidRPr="00660AF2" w:rsidRDefault="005C0183" w:rsidP="005B2DE3">
      <w:pPr>
        <w:ind w:firstLine="709"/>
        <w:jc w:val="both"/>
      </w:pPr>
      <w:r w:rsidRPr="00660AF2">
        <w:lastRenderedPageBreak/>
        <w:t xml:space="preserve">По результатам </w:t>
      </w:r>
      <w:r>
        <w:t>Олимпиад</w:t>
      </w:r>
      <w:r w:rsidRPr="00660AF2">
        <w:t xml:space="preserve">ы создается итоговая таблица по каждой параллели. Количество победителей и призеров школьного этапа </w:t>
      </w:r>
      <w:r>
        <w:t>Олимпиад</w:t>
      </w:r>
      <w:r w:rsidRPr="00660AF2">
        <w:t xml:space="preserve">ы определяется, исходя из квоты победителей и призеров, установленной организатором школьного этапа </w:t>
      </w:r>
      <w:r>
        <w:t>Олимпиад</w:t>
      </w:r>
      <w:r w:rsidRPr="00660AF2">
        <w:t>ы. Отметим, что в каждой из параллелей победителями могут стать несколько участников.</w:t>
      </w:r>
    </w:p>
    <w:p w:rsidR="005C0183" w:rsidRPr="00A638CA" w:rsidRDefault="005C0183" w:rsidP="005B2DE3">
      <w:pPr>
        <w:ind w:firstLine="709"/>
        <w:jc w:val="both"/>
      </w:pPr>
      <w:r w:rsidRPr="00A638CA">
        <w:t xml:space="preserve">Индивидуальные результаты участников школьного этапа </w:t>
      </w:r>
      <w:r>
        <w:t>всероссийской олимпиады</w:t>
      </w:r>
      <w:r w:rsidRPr="00A638CA">
        <w:t xml:space="preserve"> школьников по математике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w:t>
      </w:r>
      <w:r>
        <w:t>Олимпиад</w:t>
      </w:r>
      <w:r w:rsidRPr="00A638CA">
        <w:t>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C0183" w:rsidRPr="00A638CA" w:rsidRDefault="005C0183" w:rsidP="005B2DE3">
      <w:pPr>
        <w:ind w:firstLine="709"/>
        <w:jc w:val="both"/>
      </w:pPr>
      <w:r w:rsidRPr="00A638CA">
        <w:t xml:space="preserve">При проведении школьного этапа </w:t>
      </w:r>
      <w:r>
        <w:t>всероссийской олимпиады</w:t>
      </w:r>
      <w:r w:rsidRPr="00A638CA">
        <w:t xml:space="preserve"> школьников по математике каждому участнику </w:t>
      </w:r>
      <w:r>
        <w:t>Олимпиад</w:t>
      </w:r>
      <w:r w:rsidRPr="00A638CA">
        <w:t xml:space="preserve">ы должно быть предоставлено отдельное рабочее место, оборудованное в соответствии с требованиями к проведению. Все рабочие места участников </w:t>
      </w:r>
      <w:r>
        <w:t>Олимпиад</w:t>
      </w:r>
      <w:r w:rsidRPr="00A638CA">
        <w:t xml:space="preserve">ы должны обеспечивать участникам </w:t>
      </w:r>
      <w:r>
        <w:t>Олимпиад</w:t>
      </w:r>
      <w:r w:rsidRPr="00A638CA">
        <w:t xml:space="preserve">ы равные условия, соответствовать действующим на момент проведения </w:t>
      </w:r>
      <w:r>
        <w:t>Олимпиад</w:t>
      </w:r>
      <w:r w:rsidRPr="00A638CA">
        <w:t xml:space="preserve">ы санитарно-эпидемиологическим правилам и нормам. </w:t>
      </w:r>
    </w:p>
    <w:p w:rsidR="005C0183" w:rsidRPr="00A638CA" w:rsidRDefault="005C0183" w:rsidP="005B2DE3">
      <w:pPr>
        <w:ind w:firstLine="709"/>
        <w:jc w:val="both"/>
      </w:pPr>
      <w:r w:rsidRPr="00A638CA">
        <w:t xml:space="preserve">До начала школьного этапа </w:t>
      </w:r>
      <w:r>
        <w:t>Олимпиад</w:t>
      </w:r>
      <w:r w:rsidRPr="00A638CA">
        <w:t xml:space="preserve">ы по математике представители организатора </w:t>
      </w:r>
      <w:r>
        <w:t>Олимпиад</w:t>
      </w:r>
      <w:r w:rsidRPr="00A638CA">
        <w:t xml:space="preserve">ы проводят инструктаж участников </w:t>
      </w:r>
      <w:r>
        <w:t>Олимпиад</w:t>
      </w:r>
      <w:r w:rsidRPr="00A638CA">
        <w:t xml:space="preserve">ы – информируют о продолжительности </w:t>
      </w:r>
      <w:r>
        <w:t>Олимпиад</w:t>
      </w:r>
      <w:r w:rsidRPr="00A638CA">
        <w:t xml:space="preserve">ы, порядке подачи апелляций о несогласии с выставленными баллами, о случаях удаления с </w:t>
      </w:r>
      <w:r>
        <w:t>Олимпиад</w:t>
      </w:r>
      <w:r w:rsidRPr="00A638CA">
        <w:t xml:space="preserve">ы, а также о времени и месте ознакомления с результатами </w:t>
      </w:r>
      <w:r>
        <w:t>Олимпиад</w:t>
      </w:r>
      <w:r w:rsidRPr="00A638CA">
        <w:t xml:space="preserve">ы. </w:t>
      </w:r>
    </w:p>
    <w:p w:rsidR="005C0183" w:rsidRPr="00A638CA" w:rsidRDefault="005C0183" w:rsidP="005B2DE3">
      <w:pPr>
        <w:ind w:firstLine="709"/>
        <w:jc w:val="both"/>
      </w:pPr>
      <w:r w:rsidRPr="00A638CA">
        <w:t xml:space="preserve">Во время проведения школьного этапа </w:t>
      </w:r>
      <w:r>
        <w:t>всероссийской олимпиады</w:t>
      </w:r>
      <w:r w:rsidRPr="00A638CA">
        <w:t xml:space="preserve"> школьников по математике участники: должны соблюдать Порядок проведения </w:t>
      </w:r>
      <w:r>
        <w:t>всероссийской олимпиады</w:t>
      </w:r>
      <w:r w:rsidRPr="00A638CA">
        <w:t xml:space="preserve"> школьников и требования к проведению школьного этапа </w:t>
      </w:r>
      <w:r>
        <w:t>всероссийской олимпиады</w:t>
      </w:r>
      <w:r w:rsidRPr="00A638CA">
        <w:t xml:space="preserve"> школьников, утвержденные организатором школьного этапа </w:t>
      </w:r>
      <w:r>
        <w:t>Олимпиад</w:t>
      </w:r>
      <w:r w:rsidRPr="00A638CA">
        <w:t xml:space="preserve">ы, должны следовать указаниям представителей организатора </w:t>
      </w:r>
      <w:r>
        <w:t>Олимпиад</w:t>
      </w:r>
      <w:r w:rsidRPr="00A638CA">
        <w:t xml:space="preserve">ы; не вправе общаться друг с другом, свободно перемещаться по аудитории. В случае нарушения участником </w:t>
      </w:r>
      <w:r>
        <w:t>Олимпиад</w:t>
      </w:r>
      <w:r w:rsidRPr="00A638CA">
        <w:t xml:space="preserve">ы настоящего Порядка и (или) утвержденных требований к организации и проведению школьного этапа </w:t>
      </w:r>
      <w:r>
        <w:t>Олимпиад</w:t>
      </w:r>
      <w:r w:rsidRPr="00A638CA">
        <w:t xml:space="preserve">ы, представитель организатора </w:t>
      </w:r>
      <w:r>
        <w:t>Олимпиад</w:t>
      </w:r>
      <w:r w:rsidRPr="00A638CA">
        <w:t xml:space="preserve">ы вправе удалить данного участника </w:t>
      </w:r>
      <w:r>
        <w:t>Олимпиад</w:t>
      </w:r>
      <w:r w:rsidRPr="00A638CA">
        <w:t xml:space="preserve">ы из аудитории, составив акт об удалении участника </w:t>
      </w:r>
      <w:r>
        <w:t>Олимпиад</w:t>
      </w:r>
      <w:r w:rsidRPr="00A638CA">
        <w:t xml:space="preserve">ы. </w:t>
      </w:r>
    </w:p>
    <w:p w:rsidR="005C0183" w:rsidRPr="00A638CA" w:rsidRDefault="005C0183" w:rsidP="005B2DE3">
      <w:pPr>
        <w:ind w:firstLine="709"/>
        <w:jc w:val="both"/>
      </w:pPr>
      <w:r w:rsidRPr="00A638CA">
        <w:t xml:space="preserve">Участники </w:t>
      </w:r>
      <w:r>
        <w:t>Олимпиад</w:t>
      </w:r>
      <w:r w:rsidRPr="00A638CA">
        <w:t xml:space="preserve">ы, которые были удалены, лишаются права дальнейшего участия в следующих этапах </w:t>
      </w:r>
      <w:r>
        <w:t>Олимпиад</w:t>
      </w:r>
      <w:r w:rsidRPr="00A638CA">
        <w:t xml:space="preserve">ы по математике в текущем году. </w:t>
      </w:r>
    </w:p>
    <w:p w:rsidR="005C0183" w:rsidRPr="00A638CA" w:rsidRDefault="005C0183" w:rsidP="005B2DE3">
      <w:pPr>
        <w:ind w:firstLine="709"/>
        <w:jc w:val="both"/>
      </w:pPr>
      <w:r w:rsidRPr="00A638CA">
        <w:t xml:space="preserve">В целях обеспечения права на объективное оценивание работы участники </w:t>
      </w:r>
      <w:r>
        <w:t>Олимпиад</w:t>
      </w:r>
      <w:r w:rsidRPr="00A638CA">
        <w:t xml:space="preserve">ы вправе подать в письменной форме апелляцию о несогласии с выставленными баллами в </w:t>
      </w:r>
      <w:r>
        <w:t>Жюри</w:t>
      </w:r>
      <w:r w:rsidRPr="00A638CA">
        <w:t xml:space="preserve"> соответствующего этапа </w:t>
      </w:r>
      <w:r>
        <w:t>Олимпиад</w:t>
      </w:r>
      <w:r w:rsidRPr="00A638CA">
        <w:t xml:space="preserve">ы. </w:t>
      </w:r>
    </w:p>
    <w:p w:rsidR="005C0183" w:rsidRPr="00A638CA" w:rsidRDefault="005C0183" w:rsidP="005B2DE3">
      <w:pPr>
        <w:ind w:firstLine="709"/>
        <w:jc w:val="both"/>
      </w:pPr>
      <w:r w:rsidRPr="00A638CA">
        <w:t xml:space="preserve">Участник </w:t>
      </w:r>
      <w:r>
        <w:t>Олимпиад</w:t>
      </w:r>
      <w:r w:rsidRPr="00A638CA">
        <w:t xml:space="preserve">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w:t>
      </w:r>
      <w:r>
        <w:t>Олимпиад</w:t>
      </w:r>
      <w:r w:rsidRPr="00A638CA">
        <w:t xml:space="preserve">ных заданий. </w:t>
      </w:r>
    </w:p>
    <w:p w:rsidR="005C0183" w:rsidRPr="00A638CA" w:rsidRDefault="005C0183" w:rsidP="005B2DE3">
      <w:pPr>
        <w:ind w:firstLine="709"/>
        <w:jc w:val="both"/>
      </w:pPr>
      <w:r w:rsidRPr="00A638CA">
        <w:t xml:space="preserve">Рассмотрение апелляции проводится с участием самого участника </w:t>
      </w:r>
      <w:r>
        <w:t>Олимпиад</w:t>
      </w:r>
      <w:r w:rsidRPr="00A638CA">
        <w:t xml:space="preserve">ы. </w:t>
      </w:r>
    </w:p>
    <w:p w:rsidR="005C0183" w:rsidRPr="00A638CA" w:rsidRDefault="005C0183" w:rsidP="005B2DE3">
      <w:pPr>
        <w:ind w:firstLine="709"/>
        <w:jc w:val="both"/>
      </w:pPr>
      <w:r w:rsidRPr="00A638CA">
        <w:t xml:space="preserve">По результатам рассмотрения апелляции о несогласии с выставленными баллами </w:t>
      </w:r>
      <w:r>
        <w:t>Жюри</w:t>
      </w:r>
      <w:r w:rsidRPr="00A638CA">
        <w:t xml:space="preserve"> соответствующего этапа </w:t>
      </w:r>
      <w:r>
        <w:t>Олимпиад</w:t>
      </w:r>
      <w:r w:rsidRPr="00A638CA">
        <w:t>ы принимает решение об отклонении апелляции и сохранении выставленных баллов или об удовлетворении апелляции и корректировке баллов.</w:t>
      </w:r>
    </w:p>
    <w:p w:rsidR="005C0183" w:rsidRPr="00A638CA" w:rsidRDefault="005C0183" w:rsidP="005B2DE3">
      <w:pPr>
        <w:ind w:firstLine="709"/>
        <w:jc w:val="both"/>
        <w:rPr>
          <w:b/>
        </w:rPr>
      </w:pPr>
      <w:r w:rsidRPr="00A638CA">
        <w:rPr>
          <w:b/>
        </w:rPr>
        <w:t xml:space="preserve">Методика оценивания выполнения </w:t>
      </w:r>
      <w:r>
        <w:rPr>
          <w:b/>
        </w:rPr>
        <w:t>Олимпиад</w:t>
      </w:r>
      <w:r w:rsidRPr="00A638CA">
        <w:rPr>
          <w:b/>
        </w:rPr>
        <w:t>ных заданий</w:t>
      </w:r>
    </w:p>
    <w:p w:rsidR="005C0183" w:rsidRPr="00660AF2" w:rsidRDefault="005C0183" w:rsidP="005B2DE3">
      <w:pPr>
        <w:ind w:firstLine="709"/>
        <w:jc w:val="both"/>
      </w:pPr>
      <w:r w:rsidRPr="00A638CA">
        <w:t>Наилучшим образом</w:t>
      </w:r>
      <w:r w:rsidRPr="00660AF2">
        <w:t xml:space="preserve"> зарекомендовала себя на математических </w:t>
      </w:r>
      <w:r>
        <w:t>Олимпиад</w:t>
      </w:r>
      <w:r w:rsidRPr="00660AF2">
        <w:t xml:space="preserve">ах 7-балльная шкала, действующая на всех математических соревнованиях от начального уровня до Международной математической </w:t>
      </w:r>
      <w:r>
        <w:t>Олимпиад</w:t>
      </w:r>
      <w:r w:rsidRPr="00660AF2">
        <w:t>ы. Каждая задача оценивается целым числом баллов от 0 до 7. Итог подводится по сумме баллов, набранных Участником. Основные принципы оценивания приведены в таблице.</w:t>
      </w:r>
    </w:p>
    <w:p w:rsidR="005C0183" w:rsidRPr="00660AF2" w:rsidRDefault="005C0183" w:rsidP="005B2DE3">
      <w:pPr>
        <w:ind w:firstLine="709"/>
        <w:jc w:val="both"/>
      </w:pPr>
    </w:p>
    <w:tbl>
      <w:tblPr>
        <w:tblW w:w="9639" w:type="dxa"/>
        <w:jc w:val="center"/>
        <w:tblLook w:val="00A0" w:firstRow="1" w:lastRow="0" w:firstColumn="1" w:lastColumn="0" w:noHBand="0" w:noVBand="0"/>
      </w:tblPr>
      <w:tblGrid>
        <w:gridCol w:w="2182"/>
        <w:gridCol w:w="7457"/>
      </w:tblGrid>
      <w:tr w:rsidR="005C0183" w:rsidRPr="00660AF2" w:rsidTr="00A46BCB">
        <w:trPr>
          <w:trHeight w:val="300"/>
          <w:jc w:val="center"/>
        </w:trPr>
        <w:tc>
          <w:tcPr>
            <w:tcW w:w="1960" w:type="dxa"/>
            <w:tcBorders>
              <w:top w:val="single" w:sz="4" w:space="0" w:color="auto"/>
              <w:left w:val="single" w:sz="4" w:space="0" w:color="auto"/>
              <w:bottom w:val="single" w:sz="4" w:space="0" w:color="auto"/>
              <w:right w:val="single" w:sz="4" w:space="0" w:color="auto"/>
            </w:tcBorders>
            <w:noWrap/>
            <w:vAlign w:val="bottom"/>
          </w:tcPr>
          <w:p w:rsidR="005C0183" w:rsidRPr="00660AF2" w:rsidRDefault="005C0183" w:rsidP="00A638CA">
            <w:pPr>
              <w:jc w:val="center"/>
              <w:rPr>
                <w:b/>
                <w:color w:val="000000"/>
                <w:lang w:eastAsia="ru-RU"/>
              </w:rPr>
            </w:pPr>
            <w:r w:rsidRPr="00660AF2">
              <w:rPr>
                <w:b/>
                <w:color w:val="000000"/>
                <w:lang w:eastAsia="ru-RU"/>
              </w:rPr>
              <w:lastRenderedPageBreak/>
              <w:t>Баллы</w:t>
            </w:r>
          </w:p>
        </w:tc>
        <w:tc>
          <w:tcPr>
            <w:tcW w:w="6700" w:type="dxa"/>
            <w:tcBorders>
              <w:top w:val="single" w:sz="4" w:space="0" w:color="auto"/>
              <w:left w:val="nil"/>
              <w:bottom w:val="single" w:sz="4" w:space="0" w:color="auto"/>
              <w:right w:val="single" w:sz="4" w:space="0" w:color="auto"/>
            </w:tcBorders>
            <w:noWrap/>
            <w:vAlign w:val="bottom"/>
          </w:tcPr>
          <w:p w:rsidR="005C0183" w:rsidRPr="00660AF2" w:rsidRDefault="005C0183" w:rsidP="00A46BCB">
            <w:pPr>
              <w:jc w:val="center"/>
              <w:rPr>
                <w:b/>
                <w:color w:val="000000"/>
                <w:lang w:eastAsia="ru-RU"/>
              </w:rPr>
            </w:pPr>
            <w:r w:rsidRPr="00660AF2">
              <w:rPr>
                <w:b/>
                <w:color w:val="000000"/>
                <w:lang w:eastAsia="ru-RU"/>
              </w:rPr>
              <w:t>Правильность (ошибочность) решения</w:t>
            </w:r>
          </w:p>
        </w:tc>
      </w:tr>
      <w:tr w:rsidR="005C0183" w:rsidRPr="00660AF2" w:rsidTr="00A46BCB">
        <w:trPr>
          <w:trHeight w:val="300"/>
          <w:jc w:val="center"/>
        </w:trPr>
        <w:tc>
          <w:tcPr>
            <w:tcW w:w="1960" w:type="dxa"/>
            <w:tcBorders>
              <w:top w:val="nil"/>
              <w:left w:val="single" w:sz="4" w:space="0" w:color="auto"/>
              <w:bottom w:val="single" w:sz="4" w:space="0" w:color="auto"/>
              <w:right w:val="single" w:sz="4" w:space="0" w:color="auto"/>
            </w:tcBorders>
            <w:noWrap/>
            <w:vAlign w:val="bottom"/>
          </w:tcPr>
          <w:p w:rsidR="005C0183" w:rsidRPr="00660AF2" w:rsidRDefault="005C0183" w:rsidP="00A638CA">
            <w:pPr>
              <w:jc w:val="center"/>
              <w:rPr>
                <w:color w:val="000000"/>
                <w:lang w:eastAsia="ru-RU"/>
              </w:rPr>
            </w:pPr>
            <w:r w:rsidRPr="00660AF2">
              <w:rPr>
                <w:color w:val="000000"/>
                <w:lang w:eastAsia="ru-RU"/>
              </w:rPr>
              <w:t>7</w:t>
            </w:r>
          </w:p>
        </w:tc>
        <w:tc>
          <w:tcPr>
            <w:tcW w:w="6700" w:type="dxa"/>
            <w:tcBorders>
              <w:top w:val="nil"/>
              <w:left w:val="nil"/>
              <w:bottom w:val="single" w:sz="4" w:space="0" w:color="auto"/>
              <w:right w:val="single" w:sz="4" w:space="0" w:color="auto"/>
            </w:tcBorders>
            <w:noWrap/>
            <w:vAlign w:val="bottom"/>
          </w:tcPr>
          <w:p w:rsidR="005C0183" w:rsidRPr="00660AF2" w:rsidRDefault="005C0183" w:rsidP="00A46BCB">
            <w:pPr>
              <w:jc w:val="both"/>
              <w:rPr>
                <w:color w:val="000000"/>
                <w:lang w:eastAsia="ru-RU"/>
              </w:rPr>
            </w:pPr>
            <w:r w:rsidRPr="00660AF2">
              <w:rPr>
                <w:color w:val="000000"/>
                <w:lang w:eastAsia="ru-RU"/>
              </w:rPr>
              <w:t> Полное верное решение</w:t>
            </w:r>
          </w:p>
        </w:tc>
      </w:tr>
      <w:tr w:rsidR="005C0183" w:rsidRPr="00660AF2" w:rsidTr="00A46BCB">
        <w:trPr>
          <w:trHeight w:val="300"/>
          <w:jc w:val="center"/>
        </w:trPr>
        <w:tc>
          <w:tcPr>
            <w:tcW w:w="1960" w:type="dxa"/>
            <w:tcBorders>
              <w:top w:val="nil"/>
              <w:left w:val="single" w:sz="4" w:space="0" w:color="auto"/>
              <w:bottom w:val="single" w:sz="4" w:space="0" w:color="auto"/>
              <w:right w:val="single" w:sz="4" w:space="0" w:color="auto"/>
            </w:tcBorders>
            <w:noWrap/>
            <w:vAlign w:val="bottom"/>
          </w:tcPr>
          <w:p w:rsidR="005C0183" w:rsidRPr="00660AF2" w:rsidRDefault="005C0183" w:rsidP="00451AF7">
            <w:pPr>
              <w:jc w:val="center"/>
              <w:rPr>
                <w:color w:val="000000"/>
                <w:lang w:eastAsia="ru-RU"/>
              </w:rPr>
            </w:pPr>
            <w:r w:rsidRPr="00660AF2">
              <w:rPr>
                <w:color w:val="000000"/>
                <w:lang w:eastAsia="ru-RU"/>
              </w:rPr>
              <w:t>6</w:t>
            </w:r>
            <w:r>
              <w:rPr>
                <w:color w:val="000000"/>
                <w:lang w:eastAsia="ru-RU"/>
              </w:rPr>
              <w:t>–</w:t>
            </w:r>
            <w:r w:rsidRPr="00660AF2">
              <w:rPr>
                <w:color w:val="000000"/>
                <w:lang w:eastAsia="ru-RU"/>
              </w:rPr>
              <w:t>7</w:t>
            </w:r>
          </w:p>
        </w:tc>
        <w:tc>
          <w:tcPr>
            <w:tcW w:w="6700" w:type="dxa"/>
            <w:tcBorders>
              <w:top w:val="nil"/>
              <w:left w:val="nil"/>
              <w:bottom w:val="single" w:sz="4" w:space="0" w:color="auto"/>
              <w:right w:val="single" w:sz="4" w:space="0" w:color="auto"/>
            </w:tcBorders>
            <w:noWrap/>
            <w:vAlign w:val="bottom"/>
          </w:tcPr>
          <w:p w:rsidR="005C0183" w:rsidRPr="00660AF2" w:rsidRDefault="005C0183" w:rsidP="00A46BCB">
            <w:pPr>
              <w:jc w:val="both"/>
              <w:rPr>
                <w:color w:val="000000"/>
                <w:lang w:eastAsia="ru-RU"/>
              </w:rPr>
            </w:pPr>
            <w:r w:rsidRPr="00660AF2">
              <w:rPr>
                <w:color w:val="000000"/>
                <w:lang w:eastAsia="ru-RU"/>
              </w:rPr>
              <w:t> Верное решение. Имеются небольшие недочеты, в целом не влияющие на решение.</w:t>
            </w:r>
          </w:p>
        </w:tc>
      </w:tr>
      <w:tr w:rsidR="005C0183" w:rsidRPr="00660AF2" w:rsidTr="00A46BCB">
        <w:trPr>
          <w:trHeight w:val="300"/>
          <w:jc w:val="center"/>
        </w:trPr>
        <w:tc>
          <w:tcPr>
            <w:tcW w:w="1960" w:type="dxa"/>
            <w:tcBorders>
              <w:top w:val="nil"/>
              <w:left w:val="single" w:sz="4" w:space="0" w:color="auto"/>
              <w:bottom w:val="single" w:sz="4" w:space="0" w:color="auto"/>
              <w:right w:val="single" w:sz="4" w:space="0" w:color="auto"/>
            </w:tcBorders>
            <w:noWrap/>
            <w:vAlign w:val="bottom"/>
          </w:tcPr>
          <w:p w:rsidR="005C0183" w:rsidRPr="00660AF2" w:rsidRDefault="005C0183" w:rsidP="00451AF7">
            <w:pPr>
              <w:jc w:val="center"/>
              <w:rPr>
                <w:color w:val="000000"/>
                <w:lang w:eastAsia="ru-RU"/>
              </w:rPr>
            </w:pPr>
            <w:r w:rsidRPr="00660AF2">
              <w:rPr>
                <w:color w:val="000000"/>
                <w:lang w:eastAsia="ru-RU"/>
              </w:rPr>
              <w:t>5</w:t>
            </w:r>
            <w:r>
              <w:rPr>
                <w:color w:val="000000"/>
                <w:lang w:eastAsia="ru-RU"/>
              </w:rPr>
              <w:t>–</w:t>
            </w:r>
            <w:r w:rsidRPr="00660AF2">
              <w:rPr>
                <w:color w:val="000000"/>
                <w:lang w:eastAsia="ru-RU"/>
              </w:rPr>
              <w:t>6</w:t>
            </w:r>
          </w:p>
        </w:tc>
        <w:tc>
          <w:tcPr>
            <w:tcW w:w="6700" w:type="dxa"/>
            <w:tcBorders>
              <w:top w:val="nil"/>
              <w:left w:val="nil"/>
              <w:bottom w:val="single" w:sz="4" w:space="0" w:color="auto"/>
              <w:right w:val="single" w:sz="4" w:space="0" w:color="auto"/>
            </w:tcBorders>
            <w:noWrap/>
            <w:vAlign w:val="bottom"/>
          </w:tcPr>
          <w:p w:rsidR="005C0183" w:rsidRPr="00660AF2" w:rsidRDefault="005C0183" w:rsidP="00A46BCB">
            <w:pPr>
              <w:jc w:val="both"/>
              <w:rPr>
                <w:color w:val="000000"/>
                <w:lang w:eastAsia="ru-RU"/>
              </w:rPr>
            </w:pPr>
            <w:r w:rsidRPr="00660AF2">
              <w:rPr>
                <w:color w:val="000000"/>
                <w:lang w:eastAsia="ru-RU"/>
              </w:rPr>
              <w:t> 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w:t>
            </w:r>
          </w:p>
        </w:tc>
      </w:tr>
      <w:tr w:rsidR="005C0183" w:rsidRPr="00660AF2" w:rsidTr="00A46BCB">
        <w:trPr>
          <w:trHeight w:val="300"/>
          <w:jc w:val="center"/>
        </w:trPr>
        <w:tc>
          <w:tcPr>
            <w:tcW w:w="1960" w:type="dxa"/>
            <w:tcBorders>
              <w:top w:val="nil"/>
              <w:left w:val="single" w:sz="4" w:space="0" w:color="auto"/>
              <w:bottom w:val="single" w:sz="4" w:space="0" w:color="auto"/>
              <w:right w:val="single" w:sz="4" w:space="0" w:color="auto"/>
            </w:tcBorders>
            <w:noWrap/>
            <w:vAlign w:val="bottom"/>
          </w:tcPr>
          <w:p w:rsidR="005C0183" w:rsidRPr="00660AF2" w:rsidRDefault="005C0183" w:rsidP="00A638CA">
            <w:pPr>
              <w:jc w:val="center"/>
              <w:rPr>
                <w:color w:val="000000"/>
                <w:lang w:eastAsia="ru-RU"/>
              </w:rPr>
            </w:pPr>
            <w:r w:rsidRPr="00660AF2">
              <w:rPr>
                <w:color w:val="000000"/>
                <w:lang w:eastAsia="ru-RU"/>
              </w:rPr>
              <w:t>4</w:t>
            </w:r>
          </w:p>
        </w:tc>
        <w:tc>
          <w:tcPr>
            <w:tcW w:w="6700" w:type="dxa"/>
            <w:tcBorders>
              <w:top w:val="nil"/>
              <w:left w:val="nil"/>
              <w:bottom w:val="single" w:sz="4" w:space="0" w:color="auto"/>
              <w:right w:val="single" w:sz="4" w:space="0" w:color="auto"/>
            </w:tcBorders>
            <w:noWrap/>
            <w:vAlign w:val="bottom"/>
          </w:tcPr>
          <w:p w:rsidR="005C0183" w:rsidRPr="00660AF2" w:rsidRDefault="005C0183" w:rsidP="00A46BCB">
            <w:pPr>
              <w:jc w:val="both"/>
              <w:rPr>
                <w:color w:val="000000"/>
                <w:lang w:eastAsia="ru-RU"/>
              </w:rPr>
            </w:pPr>
            <w:r w:rsidRPr="00660AF2">
              <w:rPr>
                <w:color w:val="000000"/>
                <w:lang w:eastAsia="ru-RU"/>
              </w:rPr>
              <w:t> Верно рассмотрен один из двух (более сложный) существенных случаев</w:t>
            </w:r>
          </w:p>
        </w:tc>
      </w:tr>
      <w:tr w:rsidR="005C0183" w:rsidRPr="00660AF2" w:rsidTr="00A46BCB">
        <w:trPr>
          <w:trHeight w:val="300"/>
          <w:jc w:val="center"/>
        </w:trPr>
        <w:tc>
          <w:tcPr>
            <w:tcW w:w="1960" w:type="dxa"/>
            <w:tcBorders>
              <w:top w:val="nil"/>
              <w:left w:val="single" w:sz="4" w:space="0" w:color="auto"/>
              <w:bottom w:val="single" w:sz="4" w:space="0" w:color="auto"/>
              <w:right w:val="single" w:sz="4" w:space="0" w:color="auto"/>
            </w:tcBorders>
            <w:noWrap/>
            <w:vAlign w:val="bottom"/>
          </w:tcPr>
          <w:p w:rsidR="005C0183" w:rsidRPr="00660AF2" w:rsidRDefault="005C0183" w:rsidP="00451AF7">
            <w:pPr>
              <w:jc w:val="center"/>
              <w:rPr>
                <w:color w:val="000000"/>
                <w:lang w:eastAsia="ru-RU"/>
              </w:rPr>
            </w:pPr>
            <w:r w:rsidRPr="00660AF2">
              <w:rPr>
                <w:color w:val="000000"/>
                <w:lang w:eastAsia="ru-RU"/>
              </w:rPr>
              <w:t>3</w:t>
            </w:r>
            <w:r>
              <w:rPr>
                <w:color w:val="000000"/>
                <w:lang w:eastAsia="ru-RU"/>
              </w:rPr>
              <w:t>–</w:t>
            </w:r>
            <w:r w:rsidRPr="00660AF2">
              <w:rPr>
                <w:color w:val="000000"/>
                <w:lang w:eastAsia="ru-RU"/>
              </w:rPr>
              <w:t>2</w:t>
            </w:r>
          </w:p>
        </w:tc>
        <w:tc>
          <w:tcPr>
            <w:tcW w:w="6700" w:type="dxa"/>
            <w:tcBorders>
              <w:top w:val="nil"/>
              <w:left w:val="nil"/>
              <w:bottom w:val="single" w:sz="4" w:space="0" w:color="auto"/>
              <w:right w:val="single" w:sz="4" w:space="0" w:color="auto"/>
            </w:tcBorders>
            <w:noWrap/>
            <w:vAlign w:val="bottom"/>
          </w:tcPr>
          <w:p w:rsidR="005C0183" w:rsidRPr="00660AF2" w:rsidRDefault="005C0183" w:rsidP="00A46BCB">
            <w:pPr>
              <w:jc w:val="both"/>
              <w:rPr>
                <w:color w:val="000000"/>
                <w:lang w:eastAsia="ru-RU"/>
              </w:rPr>
            </w:pPr>
            <w:r w:rsidRPr="00660AF2">
              <w:rPr>
                <w:color w:val="000000"/>
                <w:lang w:eastAsia="ru-RU"/>
              </w:rPr>
              <w:t> Доказаны вспомогательные утверждения, помогающие в решении задачи</w:t>
            </w:r>
          </w:p>
        </w:tc>
      </w:tr>
      <w:tr w:rsidR="005C0183" w:rsidRPr="00660AF2" w:rsidTr="00A46BCB">
        <w:trPr>
          <w:trHeight w:val="300"/>
          <w:jc w:val="center"/>
        </w:trPr>
        <w:tc>
          <w:tcPr>
            <w:tcW w:w="1960" w:type="dxa"/>
            <w:tcBorders>
              <w:top w:val="nil"/>
              <w:left w:val="single" w:sz="4" w:space="0" w:color="auto"/>
              <w:bottom w:val="single" w:sz="4" w:space="0" w:color="auto"/>
              <w:right w:val="single" w:sz="4" w:space="0" w:color="auto"/>
            </w:tcBorders>
            <w:noWrap/>
            <w:vAlign w:val="bottom"/>
          </w:tcPr>
          <w:p w:rsidR="005C0183" w:rsidRPr="00660AF2" w:rsidRDefault="005C0183" w:rsidP="00A638CA">
            <w:pPr>
              <w:jc w:val="center"/>
              <w:rPr>
                <w:color w:val="000000"/>
                <w:lang w:eastAsia="ru-RU"/>
              </w:rPr>
            </w:pPr>
            <w:r w:rsidRPr="00660AF2">
              <w:rPr>
                <w:color w:val="000000"/>
                <w:lang w:eastAsia="ru-RU"/>
              </w:rPr>
              <w:t>1</w:t>
            </w:r>
          </w:p>
        </w:tc>
        <w:tc>
          <w:tcPr>
            <w:tcW w:w="6700" w:type="dxa"/>
            <w:tcBorders>
              <w:top w:val="nil"/>
              <w:left w:val="nil"/>
              <w:bottom w:val="single" w:sz="4" w:space="0" w:color="auto"/>
              <w:right w:val="single" w:sz="4" w:space="0" w:color="auto"/>
            </w:tcBorders>
            <w:noWrap/>
            <w:vAlign w:val="bottom"/>
          </w:tcPr>
          <w:p w:rsidR="005C0183" w:rsidRPr="00660AF2" w:rsidRDefault="005C0183" w:rsidP="00A638CA">
            <w:pPr>
              <w:jc w:val="both"/>
              <w:rPr>
                <w:color w:val="000000"/>
                <w:lang w:eastAsia="ru-RU"/>
              </w:rPr>
            </w:pPr>
            <w:r w:rsidRPr="00660AF2">
              <w:rPr>
                <w:color w:val="000000"/>
                <w:lang w:eastAsia="ru-RU"/>
              </w:rPr>
              <w:t> Рассмотрены отдельные важные случаи при отсутствии решения (или при ошибочном решении).</w:t>
            </w:r>
          </w:p>
        </w:tc>
      </w:tr>
      <w:tr w:rsidR="005C0183" w:rsidRPr="00660AF2" w:rsidTr="00A46BCB">
        <w:trPr>
          <w:trHeight w:val="300"/>
          <w:jc w:val="center"/>
        </w:trPr>
        <w:tc>
          <w:tcPr>
            <w:tcW w:w="1960" w:type="dxa"/>
            <w:tcBorders>
              <w:top w:val="nil"/>
              <w:left w:val="single" w:sz="4" w:space="0" w:color="auto"/>
              <w:bottom w:val="single" w:sz="4" w:space="0" w:color="auto"/>
              <w:right w:val="single" w:sz="4" w:space="0" w:color="auto"/>
            </w:tcBorders>
            <w:noWrap/>
            <w:vAlign w:val="bottom"/>
          </w:tcPr>
          <w:p w:rsidR="005C0183" w:rsidRPr="00660AF2" w:rsidRDefault="005C0183" w:rsidP="00A638CA">
            <w:pPr>
              <w:jc w:val="center"/>
              <w:rPr>
                <w:color w:val="000000"/>
                <w:lang w:eastAsia="ru-RU"/>
              </w:rPr>
            </w:pPr>
            <w:r w:rsidRPr="00660AF2">
              <w:rPr>
                <w:color w:val="000000"/>
                <w:lang w:eastAsia="ru-RU"/>
              </w:rPr>
              <w:t>0</w:t>
            </w:r>
          </w:p>
        </w:tc>
        <w:tc>
          <w:tcPr>
            <w:tcW w:w="6700" w:type="dxa"/>
            <w:tcBorders>
              <w:top w:val="nil"/>
              <w:left w:val="nil"/>
              <w:bottom w:val="single" w:sz="4" w:space="0" w:color="auto"/>
              <w:right w:val="single" w:sz="4" w:space="0" w:color="auto"/>
            </w:tcBorders>
            <w:noWrap/>
            <w:vAlign w:val="bottom"/>
          </w:tcPr>
          <w:p w:rsidR="005C0183" w:rsidRPr="00660AF2" w:rsidRDefault="005C0183" w:rsidP="00A46BCB">
            <w:pPr>
              <w:jc w:val="both"/>
              <w:rPr>
                <w:color w:val="000000"/>
                <w:lang w:eastAsia="ru-RU"/>
              </w:rPr>
            </w:pPr>
            <w:r w:rsidRPr="00660AF2">
              <w:rPr>
                <w:color w:val="000000"/>
                <w:lang w:eastAsia="ru-RU"/>
              </w:rPr>
              <w:t> Решение неверное, продвижения отсутствуют.</w:t>
            </w:r>
          </w:p>
        </w:tc>
      </w:tr>
      <w:tr w:rsidR="005C0183" w:rsidRPr="00660AF2" w:rsidTr="00A46BCB">
        <w:trPr>
          <w:trHeight w:val="300"/>
          <w:jc w:val="center"/>
        </w:trPr>
        <w:tc>
          <w:tcPr>
            <w:tcW w:w="1960" w:type="dxa"/>
            <w:tcBorders>
              <w:top w:val="nil"/>
              <w:left w:val="single" w:sz="4" w:space="0" w:color="auto"/>
              <w:bottom w:val="single" w:sz="4" w:space="0" w:color="auto"/>
              <w:right w:val="single" w:sz="4" w:space="0" w:color="auto"/>
            </w:tcBorders>
            <w:noWrap/>
            <w:vAlign w:val="bottom"/>
          </w:tcPr>
          <w:p w:rsidR="005C0183" w:rsidRPr="00660AF2" w:rsidRDefault="005C0183" w:rsidP="00A638CA">
            <w:pPr>
              <w:jc w:val="center"/>
              <w:rPr>
                <w:color w:val="000000"/>
                <w:lang w:eastAsia="ru-RU"/>
              </w:rPr>
            </w:pPr>
            <w:r w:rsidRPr="00660AF2">
              <w:rPr>
                <w:color w:val="000000"/>
                <w:lang w:eastAsia="ru-RU"/>
              </w:rPr>
              <w:t>0</w:t>
            </w:r>
          </w:p>
        </w:tc>
        <w:tc>
          <w:tcPr>
            <w:tcW w:w="6700" w:type="dxa"/>
            <w:tcBorders>
              <w:top w:val="nil"/>
              <w:left w:val="nil"/>
              <w:bottom w:val="single" w:sz="4" w:space="0" w:color="auto"/>
              <w:right w:val="single" w:sz="4" w:space="0" w:color="auto"/>
            </w:tcBorders>
            <w:noWrap/>
            <w:vAlign w:val="bottom"/>
          </w:tcPr>
          <w:p w:rsidR="005C0183" w:rsidRPr="00660AF2" w:rsidRDefault="005C0183" w:rsidP="00A46BCB">
            <w:pPr>
              <w:jc w:val="both"/>
              <w:rPr>
                <w:color w:val="000000"/>
                <w:lang w:eastAsia="ru-RU"/>
              </w:rPr>
            </w:pPr>
            <w:r w:rsidRPr="00660AF2">
              <w:rPr>
                <w:color w:val="000000"/>
                <w:lang w:eastAsia="ru-RU"/>
              </w:rPr>
              <w:t> Решение отсутствует</w:t>
            </w:r>
          </w:p>
        </w:tc>
      </w:tr>
    </w:tbl>
    <w:p w:rsidR="005C0183" w:rsidRPr="00660AF2" w:rsidRDefault="005C0183" w:rsidP="005B2DE3">
      <w:pPr>
        <w:ind w:firstLine="709"/>
        <w:jc w:val="both"/>
      </w:pPr>
    </w:p>
    <w:p w:rsidR="005C0183" w:rsidRPr="00660AF2" w:rsidRDefault="005C0183" w:rsidP="005B2DE3">
      <w:pPr>
        <w:ind w:firstLine="709"/>
        <w:jc w:val="both"/>
      </w:pPr>
      <w:r w:rsidRPr="00660AF2">
        <w:t xml:space="preserve">Помимо этого следует проинформировать </w:t>
      </w:r>
      <w:r>
        <w:t>Жюри</w:t>
      </w:r>
      <w:r w:rsidRPr="00660AF2">
        <w:t xml:space="preserve"> школьного этапа о том, что: а) 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w:t>
      </w:r>
      <w:r>
        <w:t>Жюри</w:t>
      </w:r>
      <w:r w:rsidRPr="00660AF2">
        <w:t xml:space="preserve">; при проверке работы важно вникнуть в логику рассуждений участника, оценивается степень ее правильности и полноты; </w:t>
      </w:r>
    </w:p>
    <w:p w:rsidR="005C0183" w:rsidRPr="00660AF2" w:rsidRDefault="005C0183" w:rsidP="005B2DE3">
      <w:pPr>
        <w:ind w:firstLine="709"/>
        <w:jc w:val="both"/>
      </w:pPr>
      <w:r w:rsidRPr="00660AF2">
        <w:t xml:space="preserve">б) </w:t>
      </w:r>
      <w:r>
        <w:t>Олимпиад</w:t>
      </w:r>
      <w:r w:rsidRPr="00660AF2">
        <w:t>ная работа не является контрольной работой участника, поэтому любые исправления в работе, в том числе зачеркивание ранее написанного тек</w:t>
      </w:r>
      <w:r>
        <w:t>ста, не являются</w:t>
      </w:r>
      <w:r w:rsidRPr="00660AF2">
        <w:t xml:space="preserve"> основанием для снятия баллов; недопустимо снятие баллов в работе за неаккуратность записи решений при ее выполнении; </w:t>
      </w:r>
    </w:p>
    <w:p w:rsidR="005C0183" w:rsidRPr="00660AF2" w:rsidRDefault="005C0183" w:rsidP="005B2DE3">
      <w:pPr>
        <w:ind w:firstLine="709"/>
        <w:jc w:val="both"/>
      </w:pPr>
      <w:r w:rsidRPr="00660AF2">
        <w:t>в) баллы не выставляются «за старание Участника», в том числе за запись в работе большого по объему текста, но не содержащего продвижений в решении задачи;</w:t>
      </w:r>
    </w:p>
    <w:p w:rsidR="005C0183" w:rsidRPr="00660AF2" w:rsidRDefault="005C0183" w:rsidP="005B2DE3">
      <w:pPr>
        <w:ind w:firstLine="709"/>
        <w:jc w:val="both"/>
      </w:pPr>
      <w:r w:rsidRPr="00660AF2">
        <w:t xml:space="preserve">г) победителями </w:t>
      </w:r>
      <w:r>
        <w:t>Олимпиад</w:t>
      </w:r>
      <w:r w:rsidRPr="00660AF2">
        <w:t xml:space="preserve">ы в одной параллели могут стать несколько участников, набравшие наибольшее количество баллов, поэтому не следует в обязательном порядке «разводить по местам» лучших участников </w:t>
      </w:r>
      <w:r>
        <w:t>Олимпиад</w:t>
      </w:r>
      <w:r w:rsidRPr="00660AF2">
        <w:t>ы.</w:t>
      </w:r>
    </w:p>
    <w:p w:rsidR="005C0183" w:rsidRPr="00660AF2" w:rsidRDefault="005C0183" w:rsidP="005B2DE3">
      <w:pPr>
        <w:ind w:firstLine="709"/>
        <w:jc w:val="both"/>
        <w:rPr>
          <w:b/>
        </w:rPr>
      </w:pPr>
      <w:r w:rsidRPr="00660AF2">
        <w:rPr>
          <w:b/>
        </w:rPr>
        <w:t xml:space="preserve">Описание необходимого материально-технического обеспечения для выполнения </w:t>
      </w:r>
      <w:r>
        <w:rPr>
          <w:b/>
        </w:rPr>
        <w:t>Олимпиад</w:t>
      </w:r>
      <w:r w:rsidRPr="00660AF2">
        <w:rPr>
          <w:b/>
        </w:rPr>
        <w:t xml:space="preserve">ных заданий </w:t>
      </w:r>
    </w:p>
    <w:p w:rsidR="005C0183" w:rsidRPr="00660AF2" w:rsidRDefault="005C0183" w:rsidP="005B2DE3">
      <w:pPr>
        <w:ind w:firstLine="709"/>
        <w:jc w:val="both"/>
      </w:pPr>
      <w:r w:rsidRPr="00660AF2">
        <w:t xml:space="preserve">Тиражирование заданий осуществляется с учетом следующих параметров: листы бумаги формата А5 или А4, черно-белая печать. Допускается выписывание условий заданий на доску. Для выполнения заданий </w:t>
      </w:r>
      <w:r>
        <w:t>Олимпиад</w:t>
      </w:r>
      <w:r w:rsidRPr="00660AF2">
        <w:t>ы каждому участнику требуются листы в клетку. Рекомендуется выдача отдельных листов для черновиков. Участники используют свои письменные принадлежности: авторучка с синими,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5C0183" w:rsidRPr="00660AF2" w:rsidRDefault="005C0183" w:rsidP="005B2DE3">
      <w:pPr>
        <w:ind w:firstLine="709"/>
        <w:jc w:val="both"/>
        <w:rPr>
          <w:b/>
        </w:rPr>
      </w:pPr>
      <w:r w:rsidRPr="00660AF2">
        <w:rPr>
          <w:b/>
        </w:rPr>
        <w:t xml:space="preserve">Перечень справочных материалов, средств связи и электронно-вычислительной техники, разрешенных к использованию во время проведения </w:t>
      </w:r>
      <w:r>
        <w:rPr>
          <w:b/>
        </w:rPr>
        <w:t>Олимпиад</w:t>
      </w:r>
      <w:r w:rsidRPr="00660AF2">
        <w:rPr>
          <w:b/>
        </w:rPr>
        <w:t xml:space="preserve">ы </w:t>
      </w:r>
    </w:p>
    <w:p w:rsidR="005C0183" w:rsidRDefault="005C0183" w:rsidP="005B2DE3">
      <w:pPr>
        <w:ind w:firstLine="709"/>
        <w:jc w:val="both"/>
      </w:pPr>
      <w:r w:rsidRPr="00660AF2">
        <w:t xml:space="preserve">Решение заданий математических </w:t>
      </w:r>
      <w:r>
        <w:t>Олимпиад</w:t>
      </w:r>
      <w:r w:rsidRPr="00660AF2">
        <w:t xml:space="preserve"> не предполагает использование каких- либо справочных материалов, средств связи и электронно-вычислительной техники. Участникам во время проведения </w:t>
      </w:r>
      <w:r>
        <w:t>Олимпиад</w:t>
      </w:r>
      <w:r w:rsidRPr="00660AF2">
        <w:t xml:space="preserve">ы </w:t>
      </w:r>
      <w:r w:rsidRPr="00660AF2">
        <w:rPr>
          <w:b/>
          <w:u w:val="single"/>
        </w:rPr>
        <w:t>запрещено</w:t>
      </w:r>
      <w:r w:rsidRPr="00660AF2">
        <w:t xml:space="preserve"> иметь при себе любые электронные вычислительные устройства или средства связи (в том числе и в выключенном виде), учебники, справочные пособия.</w:t>
      </w:r>
    </w:p>
    <w:p w:rsidR="005C0183" w:rsidRPr="00A638CA" w:rsidRDefault="005C0183" w:rsidP="00E21684">
      <w:pPr>
        <w:ind w:firstLine="709"/>
        <w:jc w:val="center"/>
        <w:rPr>
          <w:b/>
        </w:rPr>
      </w:pPr>
      <w:r>
        <w:rPr>
          <w:b/>
        </w:rPr>
        <w:t>Жюри</w:t>
      </w:r>
      <w:r w:rsidRPr="00A638CA">
        <w:rPr>
          <w:b/>
        </w:rPr>
        <w:t xml:space="preserve"> </w:t>
      </w:r>
      <w:r w:rsidRPr="00A638CA">
        <w:t xml:space="preserve">школьного этапа </w:t>
      </w:r>
      <w:r>
        <w:t>всероссийской олимпиады</w:t>
      </w:r>
      <w:r w:rsidRPr="00A638CA">
        <w:t xml:space="preserve"> школьников</w:t>
      </w:r>
      <w:r w:rsidRPr="00A638CA">
        <w:rPr>
          <w:b/>
        </w:rPr>
        <w:t xml:space="preserve"> </w:t>
      </w:r>
      <w:r>
        <w:rPr>
          <w:b/>
        </w:rPr>
        <w:t>Олимпиад</w:t>
      </w:r>
      <w:r w:rsidRPr="00A638CA">
        <w:rPr>
          <w:b/>
        </w:rPr>
        <w:t>ы</w:t>
      </w:r>
    </w:p>
    <w:p w:rsidR="005C0183" w:rsidRPr="00A638CA" w:rsidRDefault="005C0183" w:rsidP="005B2DE3">
      <w:pPr>
        <w:ind w:firstLine="709"/>
        <w:jc w:val="both"/>
        <w:rPr>
          <w:b/>
        </w:rPr>
      </w:pPr>
      <w:r>
        <w:t>Жюри</w:t>
      </w:r>
      <w:r w:rsidRPr="00A638CA">
        <w:t xml:space="preserve"> школьного этапа </w:t>
      </w:r>
      <w:r>
        <w:t>всероссийской олимпиады</w:t>
      </w:r>
      <w:r w:rsidRPr="00A638CA">
        <w:t xml:space="preserve"> школьников</w:t>
      </w:r>
      <w:r w:rsidRPr="00A638CA">
        <w:rPr>
          <w:b/>
        </w:rPr>
        <w:t>:</w:t>
      </w:r>
    </w:p>
    <w:p w:rsidR="005C0183" w:rsidRPr="00A638CA" w:rsidRDefault="005C0183" w:rsidP="005B2DE3">
      <w:pPr>
        <w:ind w:firstLine="709"/>
        <w:jc w:val="both"/>
      </w:pPr>
      <w:r w:rsidRPr="00A638CA">
        <w:rPr>
          <w:b/>
        </w:rPr>
        <w:t xml:space="preserve">– принимает для оценивания закодированные (обезличенные) </w:t>
      </w:r>
      <w:r>
        <w:rPr>
          <w:b/>
        </w:rPr>
        <w:t>Олимпиад</w:t>
      </w:r>
      <w:r w:rsidRPr="00A638CA">
        <w:rPr>
          <w:b/>
        </w:rPr>
        <w:t xml:space="preserve">ные работы участников </w:t>
      </w:r>
      <w:r>
        <w:rPr>
          <w:b/>
        </w:rPr>
        <w:t>Олимпиад</w:t>
      </w:r>
      <w:r w:rsidRPr="00A638CA">
        <w:rPr>
          <w:b/>
        </w:rPr>
        <w:t>ы;</w:t>
      </w:r>
    </w:p>
    <w:p w:rsidR="005C0183" w:rsidRPr="00A638CA" w:rsidRDefault="005C0183" w:rsidP="005B2DE3">
      <w:pPr>
        <w:ind w:firstLine="709"/>
        <w:jc w:val="both"/>
      </w:pPr>
      <w:r w:rsidRPr="00A638CA">
        <w:lastRenderedPageBreak/>
        <w:t xml:space="preserve">– оценивает выполненные </w:t>
      </w:r>
      <w:r>
        <w:t>Олимпиад</w:t>
      </w:r>
      <w:r w:rsidRPr="00A638CA">
        <w:t xml:space="preserve">ные задания в соответствии с утвержденными критериями и методиками оценивания выполненных </w:t>
      </w:r>
      <w:r>
        <w:t>Олимпиад</w:t>
      </w:r>
      <w:r w:rsidRPr="00A638CA">
        <w:t xml:space="preserve">ных заданий; </w:t>
      </w:r>
    </w:p>
    <w:p w:rsidR="005C0183" w:rsidRPr="00A638CA" w:rsidRDefault="005C0183" w:rsidP="005B2DE3">
      <w:pPr>
        <w:ind w:firstLine="709"/>
        <w:jc w:val="both"/>
      </w:pPr>
      <w:r w:rsidRPr="00A638CA">
        <w:t xml:space="preserve">– проводит с участниками </w:t>
      </w:r>
      <w:r>
        <w:t>Олимпиад</w:t>
      </w:r>
      <w:r w:rsidRPr="00A638CA">
        <w:t xml:space="preserve">ы анализ </w:t>
      </w:r>
      <w:r>
        <w:t>Олимпиад</w:t>
      </w:r>
      <w:r w:rsidRPr="00A638CA">
        <w:t xml:space="preserve">ных заданий и их решений; </w:t>
      </w:r>
    </w:p>
    <w:p w:rsidR="005C0183" w:rsidRPr="00A638CA" w:rsidRDefault="005C0183" w:rsidP="005B2DE3">
      <w:pPr>
        <w:ind w:firstLine="709"/>
        <w:jc w:val="both"/>
      </w:pPr>
      <w:r w:rsidRPr="00A638CA">
        <w:t xml:space="preserve">– осуществляет очно по запросу участника </w:t>
      </w:r>
      <w:r>
        <w:t>Олимпиад</w:t>
      </w:r>
      <w:r w:rsidRPr="00A638CA">
        <w:t xml:space="preserve">ы показ выполненных им </w:t>
      </w:r>
      <w:r>
        <w:t>Олимпиад</w:t>
      </w:r>
      <w:r w:rsidRPr="00A638CA">
        <w:t>ных заданий;</w:t>
      </w:r>
    </w:p>
    <w:p w:rsidR="005C0183" w:rsidRPr="00A638CA" w:rsidRDefault="005C0183" w:rsidP="005B2DE3">
      <w:pPr>
        <w:ind w:firstLine="709"/>
        <w:jc w:val="both"/>
      </w:pPr>
      <w:r w:rsidRPr="00A638CA">
        <w:t xml:space="preserve">– представляет результаты </w:t>
      </w:r>
      <w:r>
        <w:t>Олимпиад</w:t>
      </w:r>
      <w:r w:rsidRPr="00A638CA">
        <w:t>ы ее участникам;</w:t>
      </w:r>
    </w:p>
    <w:p w:rsidR="005C0183" w:rsidRPr="00A638CA" w:rsidRDefault="005C0183" w:rsidP="005B2DE3">
      <w:pPr>
        <w:ind w:firstLine="709"/>
        <w:jc w:val="both"/>
      </w:pPr>
      <w:r w:rsidRPr="00A638CA">
        <w:t xml:space="preserve">– рассматривает очно апелляции участников </w:t>
      </w:r>
      <w:r>
        <w:t>Олимпиад</w:t>
      </w:r>
      <w:r w:rsidRPr="00A638CA">
        <w:t>ы с использованием видеофиксации;</w:t>
      </w:r>
    </w:p>
    <w:p w:rsidR="005C0183" w:rsidRPr="00A638CA" w:rsidRDefault="00177D55" w:rsidP="005B2DE3">
      <w:pPr>
        <w:ind w:firstLine="709"/>
        <w:jc w:val="both"/>
      </w:pPr>
      <w:r>
        <w:t>–</w:t>
      </w:r>
      <w:r w:rsidR="005C0183" w:rsidRPr="00A638CA">
        <w:t xml:space="preserve"> определяет победителей и призеров </w:t>
      </w:r>
      <w:r w:rsidR="005C0183">
        <w:t>Олимпиад</w:t>
      </w:r>
      <w:r w:rsidR="005C0183" w:rsidRPr="00A638CA">
        <w:t xml:space="preserve">ы на основании рейтинга и в соответствии с квотой, установленной организатором школьного этапа </w:t>
      </w:r>
      <w:r w:rsidR="005C0183">
        <w:t>Олимпиад</w:t>
      </w:r>
      <w:r w:rsidR="005C0183" w:rsidRPr="00A638CA">
        <w:t>ы.</w:t>
      </w:r>
    </w:p>
    <w:p w:rsidR="005C0183" w:rsidRPr="00A638CA" w:rsidRDefault="005C0183" w:rsidP="005B2DE3">
      <w:pPr>
        <w:ind w:firstLine="709"/>
        <w:jc w:val="both"/>
      </w:pPr>
      <w:r w:rsidRPr="00A638CA">
        <w:t xml:space="preserve">В случае равного количества баллов участников </w:t>
      </w:r>
      <w:r>
        <w:t>Олимпиад</w:t>
      </w:r>
      <w:r w:rsidRPr="00A638CA">
        <w:t xml:space="preserve">ы, занесенных в рейтинговую таблицу, решение об увеличении квоты победителей и (или) призеров этапа </w:t>
      </w:r>
      <w:r>
        <w:t>Олимпиад</w:t>
      </w:r>
      <w:r w:rsidRPr="00A638CA">
        <w:t xml:space="preserve">ы принимает организатор </w:t>
      </w:r>
      <w:r>
        <w:t>Олимпиад</w:t>
      </w:r>
      <w:r w:rsidRPr="00A638CA">
        <w:t>ы соответствующего этапа.</w:t>
      </w:r>
    </w:p>
    <w:p w:rsidR="005C0183" w:rsidRDefault="005C0183" w:rsidP="005B2DE3">
      <w:pPr>
        <w:ind w:firstLine="709"/>
        <w:jc w:val="both"/>
        <w:rPr>
          <w:color w:val="FF0000"/>
        </w:rPr>
      </w:pPr>
    </w:p>
    <w:p w:rsidR="005C0183" w:rsidRDefault="005C0183" w:rsidP="005B2DE3">
      <w:pPr>
        <w:ind w:firstLine="709"/>
        <w:jc w:val="both"/>
        <w:rPr>
          <w:color w:val="FF0000"/>
        </w:rPr>
      </w:pPr>
    </w:p>
    <w:p w:rsidR="005C0183" w:rsidRDefault="005C0183" w:rsidP="005B2DE3">
      <w:pPr>
        <w:ind w:firstLine="709"/>
        <w:jc w:val="both"/>
        <w:rPr>
          <w:color w:val="FF0000"/>
        </w:rPr>
      </w:pPr>
    </w:p>
    <w:p w:rsidR="005C0183" w:rsidRDefault="005C0183" w:rsidP="005B2DE3">
      <w:pPr>
        <w:ind w:firstLine="709"/>
        <w:jc w:val="both"/>
        <w:rPr>
          <w:color w:val="FF0000"/>
        </w:rPr>
      </w:pPr>
    </w:p>
    <w:p w:rsidR="005C0183" w:rsidRDefault="005C0183" w:rsidP="007604BD">
      <w:pPr>
        <w:rPr>
          <w:color w:val="FF0000"/>
        </w:rPr>
      </w:pPr>
    </w:p>
    <w:p w:rsidR="005C0183" w:rsidRDefault="005C0183" w:rsidP="007604BD">
      <w:pPr>
        <w:rPr>
          <w:color w:val="FF0000"/>
        </w:rPr>
      </w:pPr>
    </w:p>
    <w:p w:rsidR="005C0183" w:rsidRDefault="005C0183" w:rsidP="007604BD">
      <w:pPr>
        <w:rPr>
          <w:color w:val="FF0000"/>
        </w:rPr>
      </w:pPr>
    </w:p>
    <w:p w:rsidR="005C0183" w:rsidRDefault="005C0183" w:rsidP="007604BD">
      <w:pPr>
        <w:rPr>
          <w:color w:val="FF0000"/>
        </w:rPr>
      </w:pPr>
    </w:p>
    <w:p w:rsidR="005C0183" w:rsidRDefault="005C0183" w:rsidP="007604BD">
      <w:pPr>
        <w:rPr>
          <w:color w:val="FF0000"/>
        </w:rPr>
      </w:pPr>
    </w:p>
    <w:p w:rsidR="005C0183" w:rsidRDefault="005C0183"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177D55" w:rsidRDefault="00177D55" w:rsidP="007604BD">
      <w:pPr>
        <w:rPr>
          <w:color w:val="FF0000"/>
        </w:rPr>
      </w:pPr>
    </w:p>
    <w:p w:rsidR="005C0183" w:rsidRPr="00473E99" w:rsidRDefault="005C0183" w:rsidP="00451AF7">
      <w:pPr>
        <w:widowControl w:val="0"/>
        <w:jc w:val="center"/>
        <w:rPr>
          <w:rStyle w:val="FontStyle151"/>
          <w:rFonts w:ascii="Times New Roman" w:hAnsi="Times New Roman"/>
          <w:bCs/>
          <w:sz w:val="24"/>
        </w:rPr>
      </w:pPr>
      <w:r w:rsidRPr="00257478">
        <w:rPr>
          <w:b/>
        </w:rPr>
        <w:lastRenderedPageBreak/>
        <w:t xml:space="preserve">Требования к организации и проведению школьного этапа </w:t>
      </w:r>
      <w:r>
        <w:rPr>
          <w:b/>
        </w:rPr>
        <w:t>всероссийской олимпиады</w:t>
      </w:r>
      <w:r w:rsidRPr="00257478">
        <w:rPr>
          <w:b/>
        </w:rPr>
        <w:t xml:space="preserve"> школьников по </w:t>
      </w:r>
      <w:r w:rsidRPr="00257478">
        <w:rPr>
          <w:rStyle w:val="FontStyle151"/>
          <w:rFonts w:ascii="Times New Roman" w:hAnsi="Times New Roman"/>
          <w:b w:val="0"/>
          <w:bCs/>
          <w:sz w:val="24"/>
        </w:rPr>
        <w:t>о</w:t>
      </w:r>
      <w:r w:rsidRPr="00257478">
        <w:rPr>
          <w:rStyle w:val="FontStyle151"/>
          <w:rFonts w:ascii="Times New Roman" w:hAnsi="Times New Roman"/>
          <w:bCs/>
          <w:sz w:val="24"/>
        </w:rPr>
        <w:t>сновам безопасности жизнедеятельности</w:t>
      </w:r>
      <w:r>
        <w:rPr>
          <w:rStyle w:val="FontStyle151"/>
          <w:rFonts w:ascii="Times New Roman" w:hAnsi="Times New Roman"/>
          <w:bCs/>
          <w:sz w:val="24"/>
        </w:rPr>
        <w:t xml:space="preserve"> </w:t>
      </w:r>
      <w:r w:rsidRPr="00257478">
        <w:rPr>
          <w:rStyle w:val="FontStyle151"/>
          <w:rFonts w:ascii="Times New Roman" w:hAnsi="Times New Roman"/>
          <w:bCs/>
          <w:sz w:val="24"/>
        </w:rPr>
        <w:t>в 2016–2017 учебном году</w:t>
      </w:r>
    </w:p>
    <w:p w:rsidR="005C0183" w:rsidRPr="00473E99" w:rsidRDefault="005C0183" w:rsidP="007604BD">
      <w:pPr>
        <w:pStyle w:val="Default"/>
        <w:ind w:firstLine="709"/>
        <w:jc w:val="both"/>
        <w:rPr>
          <w:b/>
        </w:rPr>
      </w:pPr>
    </w:p>
    <w:p w:rsidR="005C0183" w:rsidRPr="00473E99" w:rsidRDefault="005C0183" w:rsidP="007604BD">
      <w:pPr>
        <w:ind w:right="96" w:firstLine="709"/>
        <w:jc w:val="both"/>
      </w:pPr>
      <w:r w:rsidRPr="00473E99">
        <w:t>О</w:t>
      </w:r>
      <w:r w:rsidRPr="00473E99">
        <w:rPr>
          <w:spacing w:val="-3"/>
        </w:rPr>
        <w:t>д</w:t>
      </w:r>
      <w:r w:rsidRPr="00473E99">
        <w:rPr>
          <w:spacing w:val="1"/>
        </w:rPr>
        <w:t>ни</w:t>
      </w:r>
      <w:r w:rsidRPr="00473E99">
        <w:t>м</w:t>
      </w:r>
      <w:r w:rsidRPr="00473E99">
        <w:rPr>
          <w:spacing w:val="7"/>
        </w:rPr>
        <w:t xml:space="preserve"> </w:t>
      </w:r>
      <w:r w:rsidRPr="00473E99">
        <w:rPr>
          <w:spacing w:val="1"/>
        </w:rPr>
        <w:t>и</w:t>
      </w:r>
      <w:r w:rsidRPr="00473E99">
        <w:t>з</w:t>
      </w:r>
      <w:r w:rsidRPr="00473E99">
        <w:rPr>
          <w:spacing w:val="11"/>
        </w:rPr>
        <w:t xml:space="preserve"> </w:t>
      </w:r>
      <w:r w:rsidRPr="001923AE">
        <w:rPr>
          <w:spacing w:val="-1"/>
        </w:rPr>
        <w:t>с</w:t>
      </w:r>
      <w:r w:rsidRPr="001923AE">
        <w:rPr>
          <w:spacing w:val="-4"/>
        </w:rPr>
        <w:t>п</w:t>
      </w:r>
      <w:r w:rsidRPr="001923AE">
        <w:rPr>
          <w:spacing w:val="5"/>
        </w:rPr>
        <w:t>о</w:t>
      </w:r>
      <w:r w:rsidRPr="001923AE">
        <w:rPr>
          <w:spacing w:val="-6"/>
        </w:rPr>
        <w:t>с</w:t>
      </w:r>
      <w:r w:rsidRPr="001923AE">
        <w:rPr>
          <w:spacing w:val="5"/>
        </w:rPr>
        <w:t>о</w:t>
      </w:r>
      <w:r w:rsidRPr="001923AE">
        <w:rPr>
          <w:spacing w:val="-7"/>
        </w:rPr>
        <w:t>б</w:t>
      </w:r>
      <w:r w:rsidRPr="001923AE">
        <w:rPr>
          <w:spacing w:val="5"/>
        </w:rPr>
        <w:t>о</w:t>
      </w:r>
      <w:r w:rsidRPr="001923AE">
        <w:t xml:space="preserve">в </w:t>
      </w:r>
      <w:r w:rsidRPr="001923AE">
        <w:rPr>
          <w:spacing w:val="-2"/>
        </w:rPr>
        <w:t>ф</w:t>
      </w:r>
      <w:r w:rsidRPr="001923AE">
        <w:rPr>
          <w:spacing w:val="5"/>
        </w:rPr>
        <w:t>о</w:t>
      </w:r>
      <w:r w:rsidRPr="001923AE">
        <w:rPr>
          <w:spacing w:val="-5"/>
        </w:rPr>
        <w:t>р</w:t>
      </w:r>
      <w:r w:rsidRPr="001923AE">
        <w:rPr>
          <w:spacing w:val="1"/>
        </w:rPr>
        <w:t>ми</w:t>
      </w:r>
      <w:r w:rsidRPr="001923AE">
        <w:rPr>
          <w:spacing w:val="-5"/>
        </w:rPr>
        <w:t>р</w:t>
      </w:r>
      <w:r w:rsidRPr="001923AE">
        <w:rPr>
          <w:spacing w:val="5"/>
        </w:rPr>
        <w:t>о</w:t>
      </w:r>
      <w:r w:rsidRPr="001923AE">
        <w:rPr>
          <w:spacing w:val="2"/>
        </w:rPr>
        <w:t>в</w:t>
      </w:r>
      <w:r w:rsidRPr="001923AE">
        <w:rPr>
          <w:spacing w:val="-1"/>
        </w:rPr>
        <w:t>а</w:t>
      </w:r>
      <w:r w:rsidRPr="001923AE">
        <w:rPr>
          <w:spacing w:val="-4"/>
        </w:rPr>
        <w:t>н</w:t>
      </w:r>
      <w:r w:rsidRPr="001923AE">
        <w:rPr>
          <w:spacing w:val="1"/>
        </w:rPr>
        <w:t>и</w:t>
      </w:r>
      <w:r w:rsidRPr="001923AE">
        <w:t>я</w:t>
      </w:r>
      <w:r w:rsidRPr="001923AE">
        <w:rPr>
          <w:spacing w:val="10"/>
        </w:rPr>
        <w:t xml:space="preserve"> </w:t>
      </w:r>
      <w:r w:rsidRPr="001923AE">
        <w:t xml:space="preserve">у </w:t>
      </w:r>
      <w:r w:rsidRPr="001923AE">
        <w:rPr>
          <w:spacing w:val="5"/>
        </w:rPr>
        <w:t>о</w:t>
      </w:r>
      <w:r w:rsidRPr="001923AE">
        <w:rPr>
          <w:spacing w:val="11"/>
        </w:rPr>
        <w:t>б</w:t>
      </w:r>
      <w:r w:rsidRPr="001923AE">
        <w:rPr>
          <w:spacing w:val="-10"/>
        </w:rPr>
        <w:t>учаемых</w:t>
      </w:r>
      <w:r w:rsidRPr="001923AE">
        <w:rPr>
          <w:spacing w:val="3"/>
        </w:rPr>
        <w:t xml:space="preserve"> </w:t>
      </w:r>
      <w:r w:rsidRPr="001923AE">
        <w:rPr>
          <w:spacing w:val="-1"/>
        </w:rPr>
        <w:t>с</w:t>
      </w:r>
      <w:r w:rsidRPr="001923AE">
        <w:rPr>
          <w:spacing w:val="1"/>
        </w:rPr>
        <w:t>и</w:t>
      </w:r>
      <w:r w:rsidRPr="001923AE">
        <w:rPr>
          <w:spacing w:val="-1"/>
        </w:rPr>
        <w:t>с</w:t>
      </w:r>
      <w:r w:rsidRPr="001923AE">
        <w:t>т</w:t>
      </w:r>
      <w:r w:rsidRPr="001923AE">
        <w:rPr>
          <w:spacing w:val="-1"/>
        </w:rPr>
        <w:t>е</w:t>
      </w:r>
      <w:r w:rsidRPr="001923AE">
        <w:rPr>
          <w:spacing w:val="1"/>
        </w:rPr>
        <w:t>м</w:t>
      </w:r>
      <w:r w:rsidRPr="001923AE">
        <w:t>ы</w:t>
      </w:r>
      <w:r w:rsidRPr="001923AE">
        <w:rPr>
          <w:spacing w:val="5"/>
        </w:rPr>
        <w:t xml:space="preserve"> </w:t>
      </w:r>
      <w:r w:rsidRPr="001923AE">
        <w:rPr>
          <w:spacing w:val="1"/>
        </w:rPr>
        <w:t>п</w:t>
      </w:r>
      <w:r w:rsidRPr="001923AE">
        <w:t>р</w:t>
      </w:r>
      <w:r w:rsidRPr="001923AE">
        <w:rPr>
          <w:spacing w:val="1"/>
        </w:rPr>
        <w:t>и</w:t>
      </w:r>
      <w:r w:rsidRPr="001923AE">
        <w:rPr>
          <w:spacing w:val="5"/>
        </w:rPr>
        <w:t>о</w:t>
      </w:r>
      <w:r w:rsidRPr="001923AE">
        <w:t>р</w:t>
      </w:r>
      <w:r w:rsidRPr="001923AE">
        <w:rPr>
          <w:spacing w:val="1"/>
        </w:rPr>
        <w:t>и</w:t>
      </w:r>
      <w:r w:rsidRPr="001923AE">
        <w:t>т</w:t>
      </w:r>
      <w:r w:rsidRPr="001923AE">
        <w:rPr>
          <w:spacing w:val="-1"/>
        </w:rPr>
        <w:t>е</w:t>
      </w:r>
      <w:r w:rsidRPr="001923AE">
        <w:rPr>
          <w:spacing w:val="-4"/>
        </w:rPr>
        <w:t>т</w:t>
      </w:r>
      <w:r w:rsidRPr="001923AE">
        <w:t>ов</w:t>
      </w:r>
      <w:r w:rsidRPr="001923AE">
        <w:rPr>
          <w:spacing w:val="5"/>
        </w:rPr>
        <w:t xml:space="preserve"> </w:t>
      </w:r>
      <w:r w:rsidRPr="001923AE">
        <w:t>и</w:t>
      </w:r>
      <w:r w:rsidRPr="001923AE">
        <w:rPr>
          <w:spacing w:val="4"/>
        </w:rPr>
        <w:t xml:space="preserve"> </w:t>
      </w:r>
      <w:r w:rsidRPr="001923AE">
        <w:rPr>
          <w:spacing w:val="1"/>
        </w:rPr>
        <w:t>ц</w:t>
      </w:r>
      <w:r w:rsidRPr="001923AE">
        <w:rPr>
          <w:spacing w:val="-1"/>
        </w:rPr>
        <w:t>е</w:t>
      </w:r>
      <w:r w:rsidRPr="001923AE">
        <w:rPr>
          <w:spacing w:val="1"/>
        </w:rPr>
        <w:t>н</w:t>
      </w:r>
      <w:r w:rsidRPr="001923AE">
        <w:rPr>
          <w:spacing w:val="-4"/>
        </w:rPr>
        <w:t>н</w:t>
      </w:r>
      <w:r w:rsidRPr="001923AE">
        <w:rPr>
          <w:spacing w:val="5"/>
        </w:rPr>
        <w:t>о</w:t>
      </w:r>
      <w:r w:rsidRPr="001923AE">
        <w:rPr>
          <w:spacing w:val="-1"/>
        </w:rPr>
        <w:t>с</w:t>
      </w:r>
      <w:r w:rsidRPr="001923AE">
        <w:t>т</w:t>
      </w:r>
      <w:r w:rsidRPr="001923AE">
        <w:rPr>
          <w:spacing w:val="-1"/>
        </w:rPr>
        <w:t>е</w:t>
      </w:r>
      <w:r w:rsidRPr="001923AE">
        <w:t>й в</w:t>
      </w:r>
      <w:r w:rsidRPr="001923AE">
        <w:rPr>
          <w:spacing w:val="5"/>
        </w:rPr>
        <w:t xml:space="preserve"> о</w:t>
      </w:r>
      <w:r w:rsidRPr="001923AE">
        <w:rPr>
          <w:spacing w:val="-2"/>
        </w:rPr>
        <w:t>б</w:t>
      </w:r>
      <w:r w:rsidRPr="001923AE">
        <w:t>л</w:t>
      </w:r>
      <w:r w:rsidRPr="001923AE">
        <w:rPr>
          <w:spacing w:val="-1"/>
        </w:rPr>
        <w:t>ас</w:t>
      </w:r>
      <w:r w:rsidRPr="001923AE">
        <w:t>ти</w:t>
      </w:r>
      <w:r w:rsidRPr="001923AE">
        <w:rPr>
          <w:spacing w:val="4"/>
        </w:rPr>
        <w:t xml:space="preserve"> </w:t>
      </w:r>
      <w:r w:rsidRPr="001923AE">
        <w:rPr>
          <w:spacing w:val="-2"/>
        </w:rPr>
        <w:t>б</w:t>
      </w:r>
      <w:r w:rsidRPr="001923AE">
        <w:rPr>
          <w:spacing w:val="-1"/>
        </w:rPr>
        <w:t>е</w:t>
      </w:r>
      <w:r w:rsidRPr="001923AE">
        <w:rPr>
          <w:spacing w:val="1"/>
        </w:rPr>
        <w:t>з</w:t>
      </w:r>
      <w:r w:rsidRPr="001923AE">
        <w:t>о</w:t>
      </w:r>
      <w:r w:rsidRPr="001923AE">
        <w:rPr>
          <w:spacing w:val="1"/>
        </w:rPr>
        <w:t>п</w:t>
      </w:r>
      <w:r w:rsidRPr="001923AE">
        <w:rPr>
          <w:spacing w:val="-1"/>
        </w:rPr>
        <w:t>ас</w:t>
      </w:r>
      <w:r w:rsidRPr="001923AE">
        <w:rPr>
          <w:spacing w:val="-4"/>
        </w:rPr>
        <w:t>н</w:t>
      </w:r>
      <w:r w:rsidRPr="001923AE">
        <w:rPr>
          <w:spacing w:val="5"/>
        </w:rPr>
        <w:t>о</w:t>
      </w:r>
      <w:r w:rsidRPr="001923AE">
        <w:rPr>
          <w:spacing w:val="-1"/>
        </w:rPr>
        <w:t>с</w:t>
      </w:r>
      <w:r w:rsidRPr="001923AE">
        <w:t>ти</w:t>
      </w:r>
      <w:r w:rsidRPr="001923AE">
        <w:rPr>
          <w:spacing w:val="4"/>
        </w:rPr>
        <w:t xml:space="preserve"> </w:t>
      </w:r>
      <w:r w:rsidRPr="001923AE">
        <w:rPr>
          <w:spacing w:val="2"/>
        </w:rPr>
        <w:t>ж</w:t>
      </w:r>
      <w:r w:rsidRPr="001923AE">
        <w:rPr>
          <w:spacing w:val="-4"/>
        </w:rPr>
        <w:t>и</w:t>
      </w:r>
      <w:r w:rsidRPr="001923AE">
        <w:rPr>
          <w:spacing w:val="1"/>
        </w:rPr>
        <w:t>зн</w:t>
      </w:r>
      <w:r w:rsidRPr="001923AE">
        <w:rPr>
          <w:spacing w:val="-1"/>
        </w:rPr>
        <w:t>е</w:t>
      </w:r>
      <w:r w:rsidRPr="001923AE">
        <w:rPr>
          <w:spacing w:val="-2"/>
        </w:rPr>
        <w:t>д</w:t>
      </w:r>
      <w:r w:rsidRPr="001923AE">
        <w:rPr>
          <w:spacing w:val="-1"/>
        </w:rPr>
        <w:t>е</w:t>
      </w:r>
      <w:r w:rsidRPr="001923AE">
        <w:t>ят</w:t>
      </w:r>
      <w:r w:rsidRPr="001923AE">
        <w:rPr>
          <w:spacing w:val="-1"/>
        </w:rPr>
        <w:t>е</w:t>
      </w:r>
      <w:r w:rsidRPr="001923AE">
        <w:t>л</w:t>
      </w:r>
      <w:r w:rsidRPr="001923AE">
        <w:rPr>
          <w:spacing w:val="1"/>
        </w:rPr>
        <w:t>ьн</w:t>
      </w:r>
      <w:r w:rsidRPr="001923AE">
        <w:rPr>
          <w:spacing w:val="5"/>
        </w:rPr>
        <w:t>о</w:t>
      </w:r>
      <w:r w:rsidRPr="001923AE">
        <w:rPr>
          <w:spacing w:val="-1"/>
        </w:rPr>
        <w:t>с</w:t>
      </w:r>
      <w:r w:rsidRPr="001923AE">
        <w:rPr>
          <w:spacing w:val="-4"/>
        </w:rPr>
        <w:t>т</w:t>
      </w:r>
      <w:r w:rsidRPr="001923AE">
        <w:rPr>
          <w:spacing w:val="1"/>
        </w:rPr>
        <w:t>и</w:t>
      </w:r>
      <w:r w:rsidRPr="001923AE">
        <w:t>, р</w:t>
      </w:r>
      <w:r w:rsidRPr="001923AE">
        <w:rPr>
          <w:spacing w:val="-1"/>
        </w:rPr>
        <w:t>а</w:t>
      </w:r>
      <w:r w:rsidRPr="001923AE">
        <w:rPr>
          <w:spacing w:val="1"/>
        </w:rPr>
        <w:t>з</w:t>
      </w:r>
      <w:r w:rsidRPr="001923AE">
        <w:rPr>
          <w:spacing w:val="3"/>
        </w:rPr>
        <w:t>в</w:t>
      </w:r>
      <w:r w:rsidRPr="001923AE">
        <w:rPr>
          <w:spacing w:val="1"/>
        </w:rPr>
        <w:t>и</w:t>
      </w:r>
      <w:r w:rsidRPr="001923AE">
        <w:t>т</w:t>
      </w:r>
      <w:r w:rsidRPr="001923AE">
        <w:rPr>
          <w:spacing w:val="1"/>
        </w:rPr>
        <w:t>и</w:t>
      </w:r>
      <w:r w:rsidRPr="001923AE">
        <w:t xml:space="preserve">я </w:t>
      </w:r>
      <w:r w:rsidRPr="001923AE">
        <w:rPr>
          <w:spacing w:val="2"/>
        </w:rPr>
        <w:t>в</w:t>
      </w:r>
      <w:r w:rsidRPr="001923AE">
        <w:rPr>
          <w:spacing w:val="-5"/>
        </w:rPr>
        <w:t>р</w:t>
      </w:r>
      <w:r w:rsidRPr="001923AE">
        <w:rPr>
          <w:spacing w:val="5"/>
        </w:rPr>
        <w:t>о</w:t>
      </w:r>
      <w:r w:rsidRPr="001923AE">
        <w:rPr>
          <w:spacing w:val="2"/>
        </w:rPr>
        <w:t>ж</w:t>
      </w:r>
      <w:r w:rsidRPr="001923AE">
        <w:rPr>
          <w:spacing w:val="-2"/>
        </w:rPr>
        <w:t>д</w:t>
      </w:r>
      <w:r w:rsidRPr="001923AE">
        <w:rPr>
          <w:spacing w:val="-1"/>
        </w:rPr>
        <w:t>е</w:t>
      </w:r>
      <w:r w:rsidRPr="001923AE">
        <w:rPr>
          <w:spacing w:val="1"/>
        </w:rPr>
        <w:t>нн</w:t>
      </w:r>
      <w:r w:rsidRPr="001923AE">
        <w:rPr>
          <w:spacing w:val="2"/>
        </w:rPr>
        <w:t>ы</w:t>
      </w:r>
      <w:r w:rsidRPr="001923AE">
        <w:t>х</w:t>
      </w:r>
      <w:r w:rsidRPr="001923AE">
        <w:rPr>
          <w:spacing w:val="1"/>
        </w:rPr>
        <w:t xml:space="preserve"> </w:t>
      </w:r>
      <w:r w:rsidRPr="001923AE">
        <w:t>и</w:t>
      </w:r>
      <w:r w:rsidRPr="001923AE">
        <w:rPr>
          <w:spacing w:val="7"/>
        </w:rPr>
        <w:t xml:space="preserve"> </w:t>
      </w:r>
      <w:r w:rsidRPr="001923AE">
        <w:rPr>
          <w:spacing w:val="-7"/>
        </w:rPr>
        <w:t>ф</w:t>
      </w:r>
      <w:r w:rsidRPr="001923AE">
        <w:rPr>
          <w:spacing w:val="5"/>
        </w:rPr>
        <w:t>о</w:t>
      </w:r>
      <w:r w:rsidRPr="001923AE">
        <w:t>р</w:t>
      </w:r>
      <w:r w:rsidRPr="001923AE">
        <w:rPr>
          <w:spacing w:val="1"/>
        </w:rPr>
        <w:t>ми</w:t>
      </w:r>
      <w:r w:rsidRPr="001923AE">
        <w:rPr>
          <w:spacing w:val="-5"/>
        </w:rPr>
        <w:t>р</w:t>
      </w:r>
      <w:r w:rsidRPr="001923AE">
        <w:t>о</w:t>
      </w:r>
      <w:r w:rsidRPr="001923AE">
        <w:rPr>
          <w:spacing w:val="2"/>
        </w:rPr>
        <w:t>в</w:t>
      </w:r>
      <w:r w:rsidRPr="001923AE">
        <w:rPr>
          <w:spacing w:val="-1"/>
        </w:rPr>
        <w:t>а</w:t>
      </w:r>
      <w:r w:rsidRPr="001923AE">
        <w:rPr>
          <w:spacing w:val="1"/>
        </w:rPr>
        <w:t>ни</w:t>
      </w:r>
      <w:r w:rsidRPr="001923AE">
        <w:t>я</w:t>
      </w:r>
      <w:r w:rsidRPr="001923AE">
        <w:rPr>
          <w:spacing w:val="5"/>
        </w:rPr>
        <w:t xml:space="preserve"> </w:t>
      </w:r>
      <w:r w:rsidRPr="001923AE">
        <w:rPr>
          <w:spacing w:val="1"/>
        </w:rPr>
        <w:t>п</w:t>
      </w:r>
      <w:r w:rsidRPr="001923AE">
        <w:rPr>
          <w:spacing w:val="-5"/>
        </w:rPr>
        <w:t>р</w:t>
      </w:r>
      <w:r w:rsidRPr="001923AE">
        <w:rPr>
          <w:spacing w:val="-4"/>
        </w:rPr>
        <w:t>и</w:t>
      </w:r>
      <w:r w:rsidRPr="001923AE">
        <w:rPr>
          <w:spacing w:val="5"/>
        </w:rPr>
        <w:t>о</w:t>
      </w:r>
      <w:r w:rsidRPr="001923AE">
        <w:rPr>
          <w:spacing w:val="-2"/>
        </w:rPr>
        <w:t>б</w:t>
      </w:r>
      <w:r w:rsidRPr="001923AE">
        <w:t>р</w:t>
      </w:r>
      <w:r w:rsidRPr="001923AE">
        <w:rPr>
          <w:spacing w:val="-1"/>
        </w:rPr>
        <w:t>е</w:t>
      </w:r>
      <w:r w:rsidRPr="001923AE">
        <w:t>т</w:t>
      </w:r>
      <w:r w:rsidRPr="001923AE">
        <w:rPr>
          <w:spacing w:val="-1"/>
        </w:rPr>
        <w:t>е</w:t>
      </w:r>
      <w:r w:rsidRPr="001923AE">
        <w:rPr>
          <w:spacing w:val="1"/>
        </w:rPr>
        <w:t>нн</w:t>
      </w:r>
      <w:r w:rsidRPr="001923AE">
        <w:rPr>
          <w:spacing w:val="2"/>
        </w:rPr>
        <w:t>ы</w:t>
      </w:r>
      <w:r w:rsidRPr="001923AE">
        <w:t>х</w:t>
      </w:r>
      <w:r w:rsidRPr="001923AE">
        <w:rPr>
          <w:spacing w:val="1"/>
        </w:rPr>
        <w:t xml:space="preserve"> </w:t>
      </w:r>
      <w:r w:rsidRPr="001923AE">
        <w:rPr>
          <w:spacing w:val="-1"/>
        </w:rPr>
        <w:t>качес</w:t>
      </w:r>
      <w:r w:rsidRPr="001923AE">
        <w:t>тв</w:t>
      </w:r>
      <w:r w:rsidRPr="001923AE">
        <w:rPr>
          <w:spacing w:val="7"/>
        </w:rPr>
        <w:t xml:space="preserve"> </w:t>
      </w:r>
      <w:r w:rsidRPr="001923AE">
        <w:t>л</w:t>
      </w:r>
      <w:r w:rsidRPr="001923AE">
        <w:rPr>
          <w:spacing w:val="1"/>
        </w:rPr>
        <w:t>и</w:t>
      </w:r>
      <w:r w:rsidRPr="001923AE">
        <w:rPr>
          <w:spacing w:val="-1"/>
        </w:rPr>
        <w:t>ч</w:t>
      </w:r>
      <w:r w:rsidRPr="001923AE">
        <w:rPr>
          <w:spacing w:val="1"/>
        </w:rPr>
        <w:t>н</w:t>
      </w:r>
      <w:r w:rsidRPr="001923AE">
        <w:rPr>
          <w:spacing w:val="5"/>
        </w:rPr>
        <w:t>о</w:t>
      </w:r>
      <w:r w:rsidRPr="001923AE">
        <w:rPr>
          <w:spacing w:val="-1"/>
        </w:rPr>
        <w:t>с</w:t>
      </w:r>
      <w:r w:rsidRPr="001923AE">
        <w:t>т</w:t>
      </w:r>
      <w:r w:rsidRPr="001923AE">
        <w:rPr>
          <w:spacing w:val="-4"/>
        </w:rPr>
        <w:t>и</w:t>
      </w:r>
      <w:r w:rsidRPr="001923AE">
        <w:t>,</w:t>
      </w:r>
      <w:r w:rsidRPr="001923AE">
        <w:rPr>
          <w:spacing w:val="3"/>
        </w:rPr>
        <w:t xml:space="preserve"> </w:t>
      </w:r>
      <w:r w:rsidRPr="001923AE">
        <w:rPr>
          <w:spacing w:val="5"/>
        </w:rPr>
        <w:t>о</w:t>
      </w:r>
      <w:r w:rsidRPr="001923AE">
        <w:rPr>
          <w:spacing w:val="-2"/>
        </w:rPr>
        <w:t>б</w:t>
      </w:r>
      <w:r w:rsidRPr="001923AE">
        <w:rPr>
          <w:spacing w:val="-1"/>
        </w:rPr>
        <w:t>ес</w:t>
      </w:r>
      <w:r w:rsidRPr="001923AE">
        <w:rPr>
          <w:spacing w:val="1"/>
        </w:rPr>
        <w:t>п</w:t>
      </w:r>
      <w:r w:rsidRPr="001923AE">
        <w:rPr>
          <w:spacing w:val="-1"/>
        </w:rPr>
        <w:t>еч</w:t>
      </w:r>
      <w:r w:rsidRPr="001923AE">
        <w:rPr>
          <w:spacing w:val="1"/>
        </w:rPr>
        <w:t>и</w:t>
      </w:r>
      <w:r w:rsidRPr="001923AE">
        <w:rPr>
          <w:spacing w:val="2"/>
        </w:rPr>
        <w:t>в</w:t>
      </w:r>
      <w:r w:rsidRPr="001923AE">
        <w:rPr>
          <w:spacing w:val="-1"/>
        </w:rPr>
        <w:t>а</w:t>
      </w:r>
      <w:r w:rsidRPr="001923AE">
        <w:rPr>
          <w:spacing w:val="-2"/>
        </w:rPr>
        <w:t>ю</w:t>
      </w:r>
      <w:r w:rsidRPr="001923AE">
        <w:rPr>
          <w:spacing w:val="2"/>
        </w:rPr>
        <w:t>щ</w:t>
      </w:r>
      <w:r w:rsidRPr="001923AE">
        <w:rPr>
          <w:spacing w:val="1"/>
        </w:rPr>
        <w:t>и</w:t>
      </w:r>
      <w:r w:rsidRPr="001923AE">
        <w:t xml:space="preserve">х </w:t>
      </w:r>
      <w:r w:rsidRPr="001923AE">
        <w:rPr>
          <w:spacing w:val="2"/>
        </w:rPr>
        <w:t>в</w:t>
      </w:r>
      <w:r w:rsidRPr="001923AE">
        <w:t>о</w:t>
      </w:r>
      <w:r w:rsidRPr="001923AE">
        <w:rPr>
          <w:spacing w:val="1"/>
        </w:rPr>
        <w:t>з</w:t>
      </w:r>
      <w:r w:rsidRPr="001923AE">
        <w:rPr>
          <w:spacing w:val="-3"/>
        </w:rPr>
        <w:t>м</w:t>
      </w:r>
      <w:r w:rsidRPr="001923AE">
        <w:rPr>
          <w:spacing w:val="5"/>
        </w:rPr>
        <w:t>о</w:t>
      </w:r>
      <w:r w:rsidRPr="001923AE">
        <w:rPr>
          <w:spacing w:val="-3"/>
        </w:rPr>
        <w:t>ж</w:t>
      </w:r>
      <w:r w:rsidRPr="001923AE">
        <w:rPr>
          <w:spacing w:val="-4"/>
        </w:rPr>
        <w:t>н</w:t>
      </w:r>
      <w:r w:rsidRPr="001923AE">
        <w:rPr>
          <w:spacing w:val="5"/>
        </w:rPr>
        <w:t>о</w:t>
      </w:r>
      <w:r w:rsidRPr="001923AE">
        <w:rPr>
          <w:spacing w:val="-1"/>
        </w:rPr>
        <w:t>с</w:t>
      </w:r>
      <w:r w:rsidRPr="001923AE">
        <w:t>ть</w:t>
      </w:r>
      <w:r w:rsidRPr="001923AE">
        <w:rPr>
          <w:spacing w:val="1"/>
        </w:rPr>
        <w:t xml:space="preserve"> п</w:t>
      </w:r>
      <w:r w:rsidRPr="001923AE">
        <w:t>р</w:t>
      </w:r>
      <w:r w:rsidRPr="001923AE">
        <w:rPr>
          <w:spacing w:val="-1"/>
        </w:rPr>
        <w:t>е</w:t>
      </w:r>
      <w:r w:rsidRPr="001923AE">
        <w:rPr>
          <w:spacing w:val="-2"/>
        </w:rPr>
        <w:t>д</w:t>
      </w:r>
      <w:r w:rsidRPr="001923AE">
        <w:rPr>
          <w:spacing w:val="2"/>
        </w:rPr>
        <w:t>в</w:t>
      </w:r>
      <w:r w:rsidRPr="001923AE">
        <w:rPr>
          <w:spacing w:val="1"/>
        </w:rPr>
        <w:t>и</w:t>
      </w:r>
      <w:r w:rsidRPr="001923AE">
        <w:rPr>
          <w:spacing w:val="-2"/>
        </w:rPr>
        <w:t>д</w:t>
      </w:r>
      <w:r w:rsidRPr="001923AE">
        <w:rPr>
          <w:spacing w:val="-1"/>
        </w:rPr>
        <w:t>е</w:t>
      </w:r>
      <w:r w:rsidRPr="001923AE">
        <w:t>ть</w:t>
      </w:r>
      <w:r w:rsidRPr="001923AE">
        <w:rPr>
          <w:spacing w:val="5"/>
        </w:rPr>
        <w:t xml:space="preserve"> </w:t>
      </w:r>
      <w:r w:rsidRPr="001923AE">
        <w:rPr>
          <w:spacing w:val="-10"/>
        </w:rPr>
        <w:t>у</w:t>
      </w:r>
      <w:r w:rsidRPr="001923AE">
        <w:rPr>
          <w:spacing w:val="2"/>
        </w:rPr>
        <w:t>г</w:t>
      </w:r>
      <w:r w:rsidRPr="001923AE">
        <w:t>р</w:t>
      </w:r>
      <w:r w:rsidRPr="001923AE">
        <w:rPr>
          <w:spacing w:val="5"/>
        </w:rPr>
        <w:t>о</w:t>
      </w:r>
      <w:r w:rsidRPr="001923AE">
        <w:rPr>
          <w:spacing w:val="1"/>
        </w:rPr>
        <w:t>з</w:t>
      </w:r>
      <w:r w:rsidRPr="001923AE">
        <w:t>ы</w:t>
      </w:r>
      <w:r w:rsidRPr="001923AE">
        <w:rPr>
          <w:spacing w:val="2"/>
        </w:rPr>
        <w:t xml:space="preserve"> </w:t>
      </w:r>
      <w:r w:rsidRPr="001923AE">
        <w:t>и</w:t>
      </w:r>
      <w:r w:rsidRPr="001923AE">
        <w:rPr>
          <w:spacing w:val="1"/>
        </w:rPr>
        <w:t xml:space="preserve"> </w:t>
      </w:r>
      <w:r w:rsidRPr="001923AE">
        <w:rPr>
          <w:spacing w:val="5"/>
        </w:rPr>
        <w:t>о</w:t>
      </w:r>
      <w:r w:rsidRPr="001923AE">
        <w:rPr>
          <w:spacing w:val="1"/>
        </w:rPr>
        <w:t>п</w:t>
      </w:r>
      <w:r w:rsidRPr="001923AE">
        <w:rPr>
          <w:spacing w:val="-1"/>
        </w:rPr>
        <w:t>ас</w:t>
      </w:r>
      <w:r w:rsidRPr="001923AE">
        <w:rPr>
          <w:spacing w:val="4"/>
        </w:rPr>
        <w:t>н</w:t>
      </w:r>
      <w:r w:rsidRPr="001923AE">
        <w:rPr>
          <w:spacing w:val="5"/>
        </w:rPr>
        <w:t>о</w:t>
      </w:r>
      <w:r w:rsidRPr="001923AE">
        <w:rPr>
          <w:spacing w:val="-1"/>
        </w:rPr>
        <w:t>с</w:t>
      </w:r>
      <w:r w:rsidRPr="001923AE">
        <w:rPr>
          <w:spacing w:val="-4"/>
        </w:rPr>
        <w:t>т</w:t>
      </w:r>
      <w:r w:rsidRPr="001923AE">
        <w:rPr>
          <w:spacing w:val="1"/>
        </w:rPr>
        <w:t>и</w:t>
      </w:r>
      <w:r w:rsidRPr="001923AE">
        <w:t>,</w:t>
      </w:r>
      <w:r w:rsidRPr="001923AE">
        <w:rPr>
          <w:spacing w:val="2"/>
        </w:rPr>
        <w:t xml:space="preserve"> </w:t>
      </w:r>
      <w:r w:rsidRPr="001923AE">
        <w:t>а</w:t>
      </w:r>
      <w:r w:rsidRPr="001923AE">
        <w:rPr>
          <w:spacing w:val="4"/>
        </w:rPr>
        <w:t xml:space="preserve"> </w:t>
      </w:r>
      <w:r w:rsidRPr="001923AE">
        <w:t>т</w:t>
      </w:r>
      <w:r w:rsidRPr="001923AE">
        <w:rPr>
          <w:spacing w:val="-1"/>
        </w:rPr>
        <w:t>ак</w:t>
      </w:r>
      <w:r w:rsidRPr="001923AE">
        <w:rPr>
          <w:spacing w:val="2"/>
        </w:rPr>
        <w:t>ж</w:t>
      </w:r>
      <w:r w:rsidRPr="001923AE">
        <w:t>е</w:t>
      </w:r>
      <w:r w:rsidRPr="001923AE">
        <w:rPr>
          <w:spacing w:val="4"/>
        </w:rPr>
        <w:t xml:space="preserve"> </w:t>
      </w:r>
      <w:r w:rsidRPr="001923AE">
        <w:rPr>
          <w:spacing w:val="-10"/>
        </w:rPr>
        <w:t>у</w:t>
      </w:r>
      <w:r w:rsidRPr="001923AE">
        <w:rPr>
          <w:spacing w:val="1"/>
        </w:rPr>
        <w:t>м</w:t>
      </w:r>
      <w:r w:rsidRPr="001923AE">
        <w:rPr>
          <w:spacing w:val="-1"/>
        </w:rPr>
        <w:t>е</w:t>
      </w:r>
      <w:r w:rsidRPr="001923AE">
        <w:t>ть</w:t>
      </w:r>
      <w:r w:rsidRPr="001923AE">
        <w:rPr>
          <w:spacing w:val="5"/>
        </w:rPr>
        <w:t xml:space="preserve"> </w:t>
      </w:r>
      <w:r w:rsidRPr="001923AE">
        <w:rPr>
          <w:spacing w:val="1"/>
        </w:rPr>
        <w:t>з</w:t>
      </w:r>
      <w:r w:rsidRPr="001923AE">
        <w:rPr>
          <w:spacing w:val="-1"/>
        </w:rPr>
        <w:t>а</w:t>
      </w:r>
      <w:r w:rsidRPr="001923AE">
        <w:rPr>
          <w:spacing w:val="2"/>
        </w:rPr>
        <w:t>щ</w:t>
      </w:r>
      <w:r w:rsidRPr="001923AE">
        <w:rPr>
          <w:spacing w:val="1"/>
        </w:rPr>
        <w:t>и</w:t>
      </w:r>
      <w:r w:rsidRPr="001923AE">
        <w:rPr>
          <w:spacing w:val="2"/>
        </w:rPr>
        <w:t>щ</w:t>
      </w:r>
      <w:r w:rsidRPr="001923AE">
        <w:rPr>
          <w:spacing w:val="-1"/>
        </w:rPr>
        <w:t>а</w:t>
      </w:r>
      <w:r w:rsidRPr="001923AE">
        <w:rPr>
          <w:spacing w:val="-4"/>
        </w:rPr>
        <w:t>т</w:t>
      </w:r>
      <w:r w:rsidRPr="001923AE">
        <w:rPr>
          <w:spacing w:val="1"/>
        </w:rPr>
        <w:t>ь</w:t>
      </w:r>
      <w:r w:rsidRPr="001923AE">
        <w:rPr>
          <w:spacing w:val="-1"/>
        </w:rPr>
        <w:t>с</w:t>
      </w:r>
      <w:r w:rsidRPr="001923AE">
        <w:t xml:space="preserve">я </w:t>
      </w:r>
      <w:r w:rsidRPr="001923AE">
        <w:rPr>
          <w:spacing w:val="5"/>
        </w:rPr>
        <w:t>о</w:t>
      </w:r>
      <w:r w:rsidRPr="001923AE">
        <w:t>т</w:t>
      </w:r>
      <w:r w:rsidRPr="001923AE">
        <w:rPr>
          <w:spacing w:val="1"/>
        </w:rPr>
        <w:t xml:space="preserve"> ни</w:t>
      </w:r>
      <w:r w:rsidRPr="001923AE">
        <w:rPr>
          <w:spacing w:val="-5"/>
        </w:rPr>
        <w:t>х</w:t>
      </w:r>
      <w:r w:rsidRPr="001923AE">
        <w:t>,</w:t>
      </w:r>
      <w:r w:rsidRPr="001923AE">
        <w:rPr>
          <w:spacing w:val="7"/>
        </w:rPr>
        <w:t xml:space="preserve"> </w:t>
      </w:r>
      <w:r w:rsidRPr="001923AE">
        <w:rPr>
          <w:spacing w:val="1"/>
        </w:rPr>
        <w:t>п</w:t>
      </w:r>
      <w:r w:rsidRPr="001923AE">
        <w:rPr>
          <w:spacing w:val="-5"/>
        </w:rPr>
        <w:t>р</w:t>
      </w:r>
      <w:r w:rsidRPr="001923AE">
        <w:rPr>
          <w:spacing w:val="1"/>
        </w:rPr>
        <w:t>и</w:t>
      </w:r>
      <w:r w:rsidRPr="001923AE">
        <w:rPr>
          <w:spacing w:val="2"/>
        </w:rPr>
        <w:t>в</w:t>
      </w:r>
      <w:r w:rsidRPr="001923AE">
        <w:rPr>
          <w:spacing w:val="1"/>
        </w:rPr>
        <w:t>и</w:t>
      </w:r>
      <w:r w:rsidRPr="001923AE">
        <w:rPr>
          <w:spacing w:val="-4"/>
        </w:rPr>
        <w:t>т</w:t>
      </w:r>
      <w:r w:rsidRPr="001923AE">
        <w:rPr>
          <w:spacing w:val="1"/>
        </w:rPr>
        <w:t>и</w:t>
      </w:r>
      <w:r w:rsidRPr="001923AE">
        <w:t xml:space="preserve">я </w:t>
      </w:r>
      <w:r w:rsidRPr="001923AE">
        <w:rPr>
          <w:spacing w:val="1"/>
        </w:rPr>
        <w:t>зн</w:t>
      </w:r>
      <w:r w:rsidRPr="001923AE">
        <w:rPr>
          <w:spacing w:val="-1"/>
        </w:rPr>
        <w:t>а</w:t>
      </w:r>
      <w:r w:rsidRPr="001923AE">
        <w:rPr>
          <w:spacing w:val="1"/>
        </w:rPr>
        <w:t>ни</w:t>
      </w:r>
      <w:r w:rsidRPr="001923AE">
        <w:rPr>
          <w:spacing w:val="-4"/>
        </w:rPr>
        <w:t>й</w:t>
      </w:r>
      <w:r w:rsidRPr="001923AE">
        <w:t>,</w:t>
      </w:r>
      <w:r w:rsidRPr="001923AE">
        <w:rPr>
          <w:spacing w:val="57"/>
        </w:rPr>
        <w:t xml:space="preserve"> </w:t>
      </w:r>
      <w:r w:rsidRPr="001923AE">
        <w:rPr>
          <w:spacing w:val="-10"/>
        </w:rPr>
        <w:t>у</w:t>
      </w:r>
      <w:r w:rsidRPr="001923AE">
        <w:rPr>
          <w:spacing w:val="1"/>
        </w:rPr>
        <w:t>м</w:t>
      </w:r>
      <w:r w:rsidRPr="001923AE">
        <w:rPr>
          <w:spacing w:val="-1"/>
        </w:rPr>
        <w:t>е</w:t>
      </w:r>
      <w:r w:rsidRPr="001923AE">
        <w:rPr>
          <w:spacing w:val="1"/>
        </w:rPr>
        <w:t>ни</w:t>
      </w:r>
      <w:r w:rsidRPr="001923AE">
        <w:t>й</w:t>
      </w:r>
      <w:r w:rsidRPr="001923AE">
        <w:rPr>
          <w:spacing w:val="51"/>
        </w:rPr>
        <w:t xml:space="preserve"> </w:t>
      </w:r>
      <w:r w:rsidRPr="001923AE">
        <w:t>и</w:t>
      </w:r>
      <w:r w:rsidRPr="001923AE">
        <w:rPr>
          <w:spacing w:val="51"/>
        </w:rPr>
        <w:t xml:space="preserve"> </w:t>
      </w:r>
      <w:r w:rsidRPr="001923AE">
        <w:rPr>
          <w:spacing w:val="1"/>
        </w:rPr>
        <w:t>н</w:t>
      </w:r>
      <w:r w:rsidRPr="001923AE">
        <w:rPr>
          <w:spacing w:val="-1"/>
        </w:rPr>
        <w:t>а</w:t>
      </w:r>
      <w:r w:rsidRPr="001923AE">
        <w:rPr>
          <w:spacing w:val="2"/>
        </w:rPr>
        <w:t>вы</w:t>
      </w:r>
      <w:r w:rsidRPr="001923AE">
        <w:rPr>
          <w:spacing w:val="-1"/>
        </w:rPr>
        <w:t>к</w:t>
      </w:r>
      <w:r w:rsidRPr="001923AE">
        <w:t>ов</w:t>
      </w:r>
      <w:r w:rsidRPr="001923AE">
        <w:rPr>
          <w:spacing w:val="52"/>
        </w:rPr>
        <w:t xml:space="preserve"> </w:t>
      </w:r>
      <w:r w:rsidRPr="001923AE">
        <w:rPr>
          <w:spacing w:val="5"/>
        </w:rPr>
        <w:t>о</w:t>
      </w:r>
      <w:r w:rsidRPr="001923AE">
        <w:rPr>
          <w:spacing w:val="-2"/>
        </w:rPr>
        <w:t>б</w:t>
      </w:r>
      <w:r w:rsidRPr="001923AE">
        <w:rPr>
          <w:spacing w:val="-1"/>
        </w:rPr>
        <w:t>ес</w:t>
      </w:r>
      <w:r w:rsidRPr="001923AE">
        <w:rPr>
          <w:spacing w:val="1"/>
        </w:rPr>
        <w:t>п</w:t>
      </w:r>
      <w:r w:rsidRPr="001923AE">
        <w:rPr>
          <w:spacing w:val="-1"/>
        </w:rPr>
        <w:t>ече</w:t>
      </w:r>
      <w:r w:rsidRPr="001923AE">
        <w:rPr>
          <w:spacing w:val="1"/>
        </w:rPr>
        <w:t>ни</w:t>
      </w:r>
      <w:r w:rsidRPr="001923AE">
        <w:t>я</w:t>
      </w:r>
      <w:r w:rsidRPr="001923AE">
        <w:rPr>
          <w:spacing w:val="50"/>
        </w:rPr>
        <w:t xml:space="preserve"> </w:t>
      </w:r>
      <w:r w:rsidRPr="001923AE">
        <w:rPr>
          <w:spacing w:val="-2"/>
        </w:rPr>
        <w:t>б</w:t>
      </w:r>
      <w:r w:rsidRPr="001923AE">
        <w:rPr>
          <w:spacing w:val="-1"/>
        </w:rPr>
        <w:t>е</w:t>
      </w:r>
      <w:r w:rsidRPr="001923AE">
        <w:rPr>
          <w:spacing w:val="1"/>
        </w:rPr>
        <w:t>з</w:t>
      </w:r>
      <w:r w:rsidRPr="001923AE">
        <w:t>о</w:t>
      </w:r>
      <w:r w:rsidRPr="001923AE">
        <w:rPr>
          <w:spacing w:val="1"/>
        </w:rPr>
        <w:t>п</w:t>
      </w:r>
      <w:r w:rsidRPr="001923AE">
        <w:rPr>
          <w:spacing w:val="-1"/>
        </w:rPr>
        <w:t>ас</w:t>
      </w:r>
      <w:r w:rsidRPr="001923AE">
        <w:rPr>
          <w:spacing w:val="1"/>
        </w:rPr>
        <w:t>н</w:t>
      </w:r>
      <w:r w:rsidRPr="001923AE">
        <w:rPr>
          <w:spacing w:val="5"/>
        </w:rPr>
        <w:t>о</w:t>
      </w:r>
      <w:r w:rsidRPr="001923AE">
        <w:rPr>
          <w:spacing w:val="-1"/>
        </w:rPr>
        <w:t>с</w:t>
      </w:r>
      <w:r w:rsidRPr="001923AE">
        <w:t>ти</w:t>
      </w:r>
      <w:r w:rsidRPr="001923AE">
        <w:rPr>
          <w:spacing w:val="51"/>
        </w:rPr>
        <w:t xml:space="preserve"> </w:t>
      </w:r>
      <w:r w:rsidRPr="001923AE">
        <w:rPr>
          <w:spacing w:val="-3"/>
        </w:rPr>
        <w:t>в</w:t>
      </w:r>
      <w:r w:rsidRPr="001923AE">
        <w:t xml:space="preserve">о </w:t>
      </w:r>
      <w:r w:rsidRPr="001923AE">
        <w:rPr>
          <w:spacing w:val="2"/>
        </w:rPr>
        <w:t>в</w:t>
      </w:r>
      <w:r w:rsidRPr="001923AE">
        <w:rPr>
          <w:spacing w:val="-1"/>
        </w:rPr>
        <w:t>се</w:t>
      </w:r>
      <w:r w:rsidRPr="001923AE">
        <w:t>х</w:t>
      </w:r>
      <w:r w:rsidRPr="001923AE">
        <w:rPr>
          <w:spacing w:val="45"/>
        </w:rPr>
        <w:t xml:space="preserve"> </w:t>
      </w:r>
      <w:r w:rsidRPr="001923AE">
        <w:rPr>
          <w:spacing w:val="4"/>
        </w:rPr>
        <w:t>с</w:t>
      </w:r>
      <w:r w:rsidRPr="001923AE">
        <w:rPr>
          <w:spacing w:val="-2"/>
        </w:rPr>
        <w:t>ф</w:t>
      </w:r>
      <w:r w:rsidRPr="001923AE">
        <w:rPr>
          <w:spacing w:val="-1"/>
        </w:rPr>
        <w:t>е</w:t>
      </w:r>
      <w:r w:rsidRPr="001923AE">
        <w:t>р</w:t>
      </w:r>
      <w:r w:rsidRPr="001923AE">
        <w:rPr>
          <w:spacing w:val="4"/>
        </w:rPr>
        <w:t>а</w:t>
      </w:r>
      <w:r w:rsidRPr="001923AE">
        <w:t>х</w:t>
      </w:r>
      <w:r w:rsidRPr="001923AE">
        <w:rPr>
          <w:spacing w:val="45"/>
        </w:rPr>
        <w:t xml:space="preserve"> </w:t>
      </w:r>
      <w:r w:rsidRPr="001923AE">
        <w:rPr>
          <w:spacing w:val="2"/>
        </w:rPr>
        <w:t>ж</w:t>
      </w:r>
      <w:r w:rsidRPr="001923AE">
        <w:rPr>
          <w:spacing w:val="1"/>
        </w:rPr>
        <w:t>изн</w:t>
      </w:r>
      <w:r w:rsidRPr="001923AE">
        <w:rPr>
          <w:spacing w:val="-1"/>
        </w:rPr>
        <w:t>е</w:t>
      </w:r>
      <w:r w:rsidRPr="001923AE">
        <w:rPr>
          <w:spacing w:val="-2"/>
        </w:rPr>
        <w:t>д</w:t>
      </w:r>
      <w:r w:rsidRPr="001923AE">
        <w:rPr>
          <w:spacing w:val="-1"/>
        </w:rPr>
        <w:t>е</w:t>
      </w:r>
      <w:r w:rsidRPr="001923AE">
        <w:t>ят</w:t>
      </w:r>
      <w:r w:rsidRPr="001923AE">
        <w:rPr>
          <w:spacing w:val="-1"/>
        </w:rPr>
        <w:t>е</w:t>
      </w:r>
      <w:r w:rsidRPr="001923AE">
        <w:t>л</w:t>
      </w:r>
      <w:r w:rsidRPr="001923AE">
        <w:rPr>
          <w:spacing w:val="1"/>
        </w:rPr>
        <w:t>ьн</w:t>
      </w:r>
      <w:r w:rsidRPr="001923AE">
        <w:rPr>
          <w:spacing w:val="5"/>
        </w:rPr>
        <w:t>о</w:t>
      </w:r>
      <w:r w:rsidRPr="001923AE">
        <w:rPr>
          <w:spacing w:val="-1"/>
        </w:rPr>
        <w:t>с</w:t>
      </w:r>
      <w:r w:rsidRPr="001923AE">
        <w:t>т</w:t>
      </w:r>
      <w:r w:rsidRPr="001923AE">
        <w:rPr>
          <w:spacing w:val="1"/>
        </w:rPr>
        <w:t>и</w:t>
      </w:r>
      <w:r w:rsidRPr="001923AE">
        <w:t xml:space="preserve">, </w:t>
      </w:r>
      <w:r w:rsidRPr="001923AE">
        <w:rPr>
          <w:spacing w:val="-2"/>
        </w:rPr>
        <w:t>ф</w:t>
      </w:r>
      <w:r w:rsidRPr="001923AE">
        <w:rPr>
          <w:spacing w:val="5"/>
        </w:rPr>
        <w:t>о</w:t>
      </w:r>
      <w:r w:rsidRPr="001923AE">
        <w:t>р</w:t>
      </w:r>
      <w:r w:rsidRPr="001923AE">
        <w:rPr>
          <w:spacing w:val="1"/>
        </w:rPr>
        <w:t>ми</w:t>
      </w:r>
      <w:r w:rsidRPr="001923AE">
        <w:rPr>
          <w:spacing w:val="-5"/>
        </w:rPr>
        <w:t>р</w:t>
      </w:r>
      <w:r w:rsidRPr="001923AE">
        <w:t>о</w:t>
      </w:r>
      <w:r w:rsidRPr="001923AE">
        <w:rPr>
          <w:spacing w:val="2"/>
        </w:rPr>
        <w:t>в</w:t>
      </w:r>
      <w:r w:rsidRPr="001923AE">
        <w:rPr>
          <w:spacing w:val="-1"/>
        </w:rPr>
        <w:t>а</w:t>
      </w:r>
      <w:r w:rsidRPr="001923AE">
        <w:rPr>
          <w:spacing w:val="1"/>
        </w:rPr>
        <w:t>ни</w:t>
      </w:r>
      <w:r w:rsidRPr="001923AE">
        <w:t>е</w:t>
      </w:r>
      <w:r w:rsidRPr="001923AE">
        <w:rPr>
          <w:spacing w:val="12"/>
        </w:rPr>
        <w:t xml:space="preserve"> </w:t>
      </w:r>
      <w:r w:rsidRPr="001923AE">
        <w:t xml:space="preserve">у </w:t>
      </w:r>
      <w:r w:rsidRPr="001923AE">
        <w:rPr>
          <w:spacing w:val="1"/>
        </w:rPr>
        <w:t>м</w:t>
      </w:r>
      <w:r w:rsidRPr="001923AE">
        <w:rPr>
          <w:spacing w:val="5"/>
        </w:rPr>
        <w:t>о</w:t>
      </w:r>
      <w:r w:rsidRPr="001923AE">
        <w:rPr>
          <w:spacing w:val="-5"/>
        </w:rPr>
        <w:t>л</w:t>
      </w:r>
      <w:r w:rsidRPr="001923AE">
        <w:rPr>
          <w:spacing w:val="5"/>
        </w:rPr>
        <w:t>о</w:t>
      </w:r>
      <w:r w:rsidRPr="001923AE">
        <w:rPr>
          <w:spacing w:val="-2"/>
        </w:rPr>
        <w:t>д</w:t>
      </w:r>
      <w:r w:rsidRPr="001923AE">
        <w:rPr>
          <w:spacing w:val="-1"/>
        </w:rPr>
        <w:t>е</w:t>
      </w:r>
      <w:r w:rsidRPr="001923AE">
        <w:rPr>
          <w:spacing w:val="2"/>
        </w:rPr>
        <w:t>ж</w:t>
      </w:r>
      <w:r w:rsidRPr="001923AE">
        <w:t>и</w:t>
      </w:r>
      <w:r w:rsidRPr="001923AE">
        <w:rPr>
          <w:spacing w:val="13"/>
        </w:rPr>
        <w:t xml:space="preserve"> </w:t>
      </w:r>
      <w:r w:rsidRPr="001923AE">
        <w:rPr>
          <w:spacing w:val="3"/>
        </w:rPr>
        <w:t>к</w:t>
      </w:r>
      <w:r w:rsidRPr="001923AE">
        <w:rPr>
          <w:spacing w:val="-10"/>
        </w:rPr>
        <w:t>у</w:t>
      </w:r>
      <w:r w:rsidRPr="001923AE">
        <w:t>л</w:t>
      </w:r>
      <w:r w:rsidRPr="001923AE">
        <w:rPr>
          <w:spacing w:val="1"/>
        </w:rPr>
        <w:t>ь</w:t>
      </w:r>
      <w:r w:rsidRPr="001923AE">
        <w:rPr>
          <w:spacing w:val="5"/>
        </w:rPr>
        <w:t>т</w:t>
      </w:r>
      <w:r w:rsidRPr="001923AE">
        <w:rPr>
          <w:spacing w:val="-10"/>
        </w:rPr>
        <w:t>у</w:t>
      </w:r>
      <w:r w:rsidRPr="001923AE">
        <w:t>ры</w:t>
      </w:r>
      <w:r w:rsidRPr="001923AE">
        <w:rPr>
          <w:spacing w:val="12"/>
        </w:rPr>
        <w:t xml:space="preserve"> </w:t>
      </w:r>
      <w:r w:rsidRPr="001923AE">
        <w:rPr>
          <w:spacing w:val="-2"/>
        </w:rPr>
        <w:t>б</w:t>
      </w:r>
      <w:r w:rsidRPr="001923AE">
        <w:rPr>
          <w:spacing w:val="-1"/>
        </w:rPr>
        <w:t>е</w:t>
      </w:r>
      <w:r w:rsidRPr="001923AE">
        <w:rPr>
          <w:spacing w:val="1"/>
        </w:rPr>
        <w:t>з</w:t>
      </w:r>
      <w:r w:rsidRPr="001923AE">
        <w:rPr>
          <w:spacing w:val="5"/>
        </w:rPr>
        <w:t>о</w:t>
      </w:r>
      <w:r w:rsidRPr="001923AE">
        <w:rPr>
          <w:spacing w:val="1"/>
        </w:rPr>
        <w:t>п</w:t>
      </w:r>
      <w:r w:rsidRPr="001923AE">
        <w:rPr>
          <w:spacing w:val="-1"/>
        </w:rPr>
        <w:t>ас</w:t>
      </w:r>
      <w:r w:rsidRPr="001923AE">
        <w:rPr>
          <w:spacing w:val="1"/>
        </w:rPr>
        <w:t>н</w:t>
      </w:r>
      <w:r w:rsidRPr="001923AE">
        <w:rPr>
          <w:spacing w:val="5"/>
        </w:rPr>
        <w:t>о</w:t>
      </w:r>
      <w:r w:rsidRPr="001923AE">
        <w:rPr>
          <w:spacing w:val="-1"/>
        </w:rPr>
        <w:t>с</w:t>
      </w:r>
      <w:r w:rsidRPr="001923AE">
        <w:t>ти</w:t>
      </w:r>
      <w:r w:rsidRPr="001923AE">
        <w:rPr>
          <w:spacing w:val="10"/>
        </w:rPr>
        <w:t xml:space="preserve"> </w:t>
      </w:r>
      <w:r w:rsidRPr="001923AE">
        <w:rPr>
          <w:spacing w:val="2"/>
        </w:rPr>
        <w:t>ж</w:t>
      </w:r>
      <w:r w:rsidRPr="001923AE">
        <w:rPr>
          <w:spacing w:val="1"/>
        </w:rPr>
        <w:t>и</w:t>
      </w:r>
      <w:r w:rsidRPr="001923AE">
        <w:rPr>
          <w:spacing w:val="-4"/>
        </w:rPr>
        <w:t>з</w:t>
      </w:r>
      <w:r w:rsidRPr="001923AE">
        <w:rPr>
          <w:spacing w:val="1"/>
        </w:rPr>
        <w:t>н</w:t>
      </w:r>
      <w:r w:rsidRPr="001923AE">
        <w:rPr>
          <w:spacing w:val="-1"/>
        </w:rPr>
        <w:t>е</w:t>
      </w:r>
      <w:r w:rsidRPr="001923AE">
        <w:rPr>
          <w:spacing w:val="-2"/>
        </w:rPr>
        <w:t>д</w:t>
      </w:r>
      <w:r w:rsidRPr="001923AE">
        <w:rPr>
          <w:spacing w:val="-1"/>
        </w:rPr>
        <w:t>е</w:t>
      </w:r>
      <w:r w:rsidRPr="001923AE">
        <w:t>ят</w:t>
      </w:r>
      <w:r w:rsidRPr="001923AE">
        <w:rPr>
          <w:spacing w:val="-1"/>
        </w:rPr>
        <w:t>е</w:t>
      </w:r>
      <w:r w:rsidRPr="001923AE">
        <w:t>л</w:t>
      </w:r>
      <w:r w:rsidRPr="001923AE">
        <w:rPr>
          <w:spacing w:val="1"/>
        </w:rPr>
        <w:t>ьн</w:t>
      </w:r>
      <w:r w:rsidRPr="001923AE">
        <w:rPr>
          <w:spacing w:val="5"/>
        </w:rPr>
        <w:t>о</w:t>
      </w:r>
      <w:r w:rsidRPr="001923AE">
        <w:rPr>
          <w:spacing w:val="-1"/>
        </w:rPr>
        <w:t>с</w:t>
      </w:r>
      <w:r w:rsidRPr="001923AE">
        <w:t>т</w:t>
      </w:r>
      <w:r w:rsidRPr="001923AE">
        <w:rPr>
          <w:spacing w:val="-4"/>
        </w:rPr>
        <w:t>и</w:t>
      </w:r>
      <w:r>
        <w:rPr>
          <w:spacing w:val="-4"/>
        </w:rPr>
        <w:t xml:space="preserve"> </w:t>
      </w:r>
      <w:r w:rsidRPr="001923AE">
        <w:rPr>
          <w:spacing w:val="-2"/>
        </w:rPr>
        <w:t>д</w:t>
      </w:r>
      <w:r w:rsidRPr="001923AE">
        <w:rPr>
          <w:spacing w:val="5"/>
        </w:rPr>
        <w:t>о</w:t>
      </w:r>
      <w:r w:rsidRPr="001923AE">
        <w:rPr>
          <w:spacing w:val="-1"/>
        </w:rPr>
        <w:t>с</w:t>
      </w:r>
      <w:r w:rsidRPr="001923AE">
        <w:t>т</w:t>
      </w:r>
      <w:r w:rsidRPr="001923AE">
        <w:rPr>
          <w:spacing w:val="1"/>
        </w:rPr>
        <w:t>и</w:t>
      </w:r>
      <w:r w:rsidRPr="001923AE">
        <w:rPr>
          <w:spacing w:val="2"/>
        </w:rPr>
        <w:t>ж</w:t>
      </w:r>
      <w:r w:rsidRPr="001923AE">
        <w:rPr>
          <w:spacing w:val="-1"/>
        </w:rPr>
        <w:t>е</w:t>
      </w:r>
      <w:r w:rsidRPr="001923AE">
        <w:rPr>
          <w:spacing w:val="-4"/>
        </w:rPr>
        <w:t>н</w:t>
      </w:r>
      <w:r w:rsidRPr="001923AE">
        <w:rPr>
          <w:spacing w:val="1"/>
        </w:rPr>
        <w:t>и</w:t>
      </w:r>
      <w:r w:rsidRPr="001923AE">
        <w:t>я</w:t>
      </w:r>
      <w:r w:rsidRPr="001923AE">
        <w:rPr>
          <w:spacing w:val="10"/>
        </w:rPr>
        <w:t xml:space="preserve"> </w:t>
      </w:r>
      <w:r w:rsidRPr="001923AE">
        <w:rPr>
          <w:spacing w:val="-2"/>
        </w:rPr>
        <w:t>д</w:t>
      </w:r>
      <w:r w:rsidRPr="001923AE">
        <w:rPr>
          <w:spacing w:val="-1"/>
        </w:rPr>
        <w:t>а</w:t>
      </w:r>
      <w:r w:rsidRPr="001923AE">
        <w:rPr>
          <w:spacing w:val="1"/>
        </w:rPr>
        <w:t>нн</w:t>
      </w:r>
      <w:r w:rsidRPr="001923AE">
        <w:t>ой</w:t>
      </w:r>
      <w:r w:rsidRPr="001923AE">
        <w:rPr>
          <w:spacing w:val="11"/>
        </w:rPr>
        <w:t xml:space="preserve"> </w:t>
      </w:r>
      <w:r w:rsidRPr="001923AE">
        <w:rPr>
          <w:spacing w:val="1"/>
        </w:rPr>
        <w:t>ц</w:t>
      </w:r>
      <w:r w:rsidRPr="001923AE">
        <w:rPr>
          <w:spacing w:val="-1"/>
        </w:rPr>
        <w:t>е</w:t>
      </w:r>
      <w:r w:rsidRPr="001923AE">
        <w:t>ли</w:t>
      </w:r>
      <w:r w:rsidRPr="001923AE">
        <w:rPr>
          <w:spacing w:val="15"/>
        </w:rPr>
        <w:t xml:space="preserve"> </w:t>
      </w:r>
      <w:r w:rsidRPr="001923AE">
        <w:rPr>
          <w:spacing w:val="-3"/>
        </w:rPr>
        <w:t>является</w:t>
      </w:r>
      <w:r w:rsidRPr="001923AE">
        <w:rPr>
          <w:spacing w:val="12"/>
        </w:rPr>
        <w:t xml:space="preserve"> </w:t>
      </w:r>
      <w:r w:rsidRPr="001923AE">
        <w:rPr>
          <w:spacing w:val="2"/>
        </w:rPr>
        <w:t>в</w:t>
      </w:r>
      <w:r w:rsidRPr="001923AE">
        <w:rPr>
          <w:spacing w:val="-1"/>
        </w:rPr>
        <w:t>се</w:t>
      </w:r>
      <w:r w:rsidRPr="001923AE">
        <w:rPr>
          <w:spacing w:val="-5"/>
        </w:rPr>
        <w:t>р</w:t>
      </w:r>
      <w:r w:rsidRPr="001923AE">
        <w:t>о</w:t>
      </w:r>
      <w:r w:rsidRPr="001923AE">
        <w:rPr>
          <w:spacing w:val="-1"/>
        </w:rPr>
        <w:t>сс</w:t>
      </w:r>
      <w:r w:rsidRPr="001923AE">
        <w:rPr>
          <w:spacing w:val="1"/>
        </w:rPr>
        <w:t>ий</w:t>
      </w:r>
      <w:r w:rsidRPr="001923AE">
        <w:rPr>
          <w:spacing w:val="-1"/>
        </w:rPr>
        <w:t>с</w:t>
      </w:r>
      <w:r w:rsidRPr="001923AE">
        <w:rPr>
          <w:spacing w:val="3"/>
        </w:rPr>
        <w:t>к</w:t>
      </w:r>
      <w:r w:rsidRPr="001923AE">
        <w:rPr>
          <w:spacing w:val="-5"/>
        </w:rPr>
        <w:t>ая</w:t>
      </w:r>
      <w:r w:rsidRPr="001923AE">
        <w:rPr>
          <w:spacing w:val="8"/>
        </w:rPr>
        <w:t xml:space="preserve"> </w:t>
      </w:r>
      <w:r>
        <w:rPr>
          <w:spacing w:val="5"/>
        </w:rPr>
        <w:t>Олимпиад</w:t>
      </w:r>
      <w:r w:rsidRPr="001923AE">
        <w:t xml:space="preserve">а </w:t>
      </w:r>
      <w:r w:rsidRPr="001923AE">
        <w:rPr>
          <w:spacing w:val="2"/>
        </w:rPr>
        <w:t>ш</w:t>
      </w:r>
      <w:r w:rsidRPr="001923AE">
        <w:rPr>
          <w:spacing w:val="-1"/>
        </w:rPr>
        <w:t>к</w:t>
      </w:r>
      <w:r w:rsidRPr="001923AE">
        <w:rPr>
          <w:spacing w:val="5"/>
        </w:rPr>
        <w:t>о</w:t>
      </w:r>
      <w:r w:rsidRPr="001923AE">
        <w:t>л</w:t>
      </w:r>
      <w:r w:rsidRPr="001923AE">
        <w:rPr>
          <w:spacing w:val="1"/>
        </w:rPr>
        <w:t>ьни</w:t>
      </w:r>
      <w:r w:rsidRPr="001923AE">
        <w:rPr>
          <w:spacing w:val="-1"/>
        </w:rPr>
        <w:t>к</w:t>
      </w:r>
      <w:r w:rsidRPr="001923AE">
        <w:t>ов</w:t>
      </w:r>
      <w:r w:rsidRPr="001923AE">
        <w:rPr>
          <w:spacing w:val="11"/>
        </w:rPr>
        <w:t xml:space="preserve"> </w:t>
      </w:r>
      <w:r w:rsidRPr="001923AE">
        <w:rPr>
          <w:spacing w:val="-4"/>
        </w:rPr>
        <w:t>п</w:t>
      </w:r>
      <w:r w:rsidRPr="001923AE">
        <w:t>о</w:t>
      </w:r>
      <w:r w:rsidRPr="001923AE">
        <w:rPr>
          <w:spacing w:val="9"/>
        </w:rPr>
        <w:t xml:space="preserve"> </w:t>
      </w:r>
      <w:r w:rsidRPr="001923AE">
        <w:rPr>
          <w:spacing w:val="5"/>
        </w:rPr>
        <w:t>о</w:t>
      </w:r>
      <w:r w:rsidRPr="001923AE">
        <w:rPr>
          <w:spacing w:val="-1"/>
        </w:rPr>
        <w:t>с</w:t>
      </w:r>
      <w:r w:rsidRPr="001923AE">
        <w:rPr>
          <w:spacing w:val="-4"/>
        </w:rPr>
        <w:t>н</w:t>
      </w:r>
      <w:r w:rsidRPr="001923AE">
        <w:rPr>
          <w:spacing w:val="5"/>
        </w:rPr>
        <w:t>о</w:t>
      </w:r>
      <w:r w:rsidRPr="001923AE">
        <w:rPr>
          <w:spacing w:val="2"/>
        </w:rPr>
        <w:t>в</w:t>
      </w:r>
      <w:r w:rsidRPr="001923AE">
        <w:rPr>
          <w:spacing w:val="-1"/>
        </w:rPr>
        <w:t>а</w:t>
      </w:r>
      <w:r w:rsidRPr="001923AE">
        <w:t>м</w:t>
      </w:r>
      <w:r w:rsidRPr="00473E99">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ти</w:t>
      </w:r>
      <w:r w:rsidRPr="00473E99">
        <w:rPr>
          <w:spacing w:val="-1"/>
        </w:rPr>
        <w:t xml:space="preserve"> </w:t>
      </w:r>
      <w:r w:rsidRPr="00473E99">
        <w:rPr>
          <w:spacing w:val="2"/>
        </w:rPr>
        <w:t>ж</w:t>
      </w:r>
      <w:r w:rsidRPr="00473E99">
        <w:rPr>
          <w:spacing w:val="1"/>
        </w:rPr>
        <w:t>и</w:t>
      </w:r>
      <w:r w:rsidRPr="00473E99">
        <w:rPr>
          <w:spacing w:val="-4"/>
        </w:rPr>
        <w:t>з</w:t>
      </w:r>
      <w:r w:rsidRPr="00473E99">
        <w:rPr>
          <w:spacing w:val="1"/>
        </w:rPr>
        <w:t>н</w:t>
      </w:r>
      <w:r w:rsidRPr="00473E99">
        <w:rPr>
          <w:spacing w:val="-1"/>
        </w:rPr>
        <w:t>е</w:t>
      </w:r>
      <w:r w:rsidRPr="00473E99">
        <w:rPr>
          <w:spacing w:val="-2"/>
        </w:rPr>
        <w:t>д</w:t>
      </w:r>
      <w:r w:rsidRPr="00473E99">
        <w:rPr>
          <w:spacing w:val="-1"/>
        </w:rPr>
        <w:t>е</w:t>
      </w:r>
      <w:r w:rsidRPr="00473E99">
        <w:t>ят</w:t>
      </w:r>
      <w:r w:rsidRPr="00473E99">
        <w:rPr>
          <w:spacing w:val="-1"/>
        </w:rPr>
        <w:t>е</w:t>
      </w:r>
      <w:r w:rsidRPr="00473E99">
        <w:t>л</w:t>
      </w:r>
      <w:r w:rsidRPr="00473E99">
        <w:rPr>
          <w:spacing w:val="1"/>
        </w:rPr>
        <w:t>ь</w:t>
      </w:r>
      <w:r w:rsidRPr="00473E99">
        <w:rPr>
          <w:spacing w:val="5"/>
        </w:rPr>
        <w:t>но</w:t>
      </w:r>
      <w:r w:rsidRPr="00473E99">
        <w:rPr>
          <w:spacing w:val="-1"/>
        </w:rPr>
        <w:t>с</w:t>
      </w:r>
      <w:r w:rsidRPr="00473E99">
        <w:rPr>
          <w:spacing w:val="-4"/>
        </w:rPr>
        <w:t>т</w:t>
      </w:r>
      <w:r w:rsidRPr="00473E99">
        <w:rPr>
          <w:spacing w:val="1"/>
        </w:rPr>
        <w:t>и</w:t>
      </w:r>
      <w:r w:rsidRPr="00473E99">
        <w:t>.</w:t>
      </w:r>
    </w:p>
    <w:p w:rsidR="005C0183" w:rsidRPr="00473E99" w:rsidRDefault="005C0183" w:rsidP="007604BD">
      <w:pPr>
        <w:ind w:right="96" w:firstLine="709"/>
        <w:jc w:val="both"/>
      </w:pPr>
    </w:p>
    <w:p w:rsidR="005C0183" w:rsidRPr="00473E99" w:rsidRDefault="005C0183" w:rsidP="007604BD">
      <w:pPr>
        <w:ind w:right="316" w:firstLine="709"/>
        <w:jc w:val="center"/>
        <w:rPr>
          <w:b/>
          <w:spacing w:val="-1"/>
        </w:rPr>
      </w:pPr>
      <w:r w:rsidRPr="00473E99">
        <w:rPr>
          <w:b/>
          <w:spacing w:val="10"/>
        </w:rPr>
        <w:t>П</w:t>
      </w:r>
      <w:r w:rsidRPr="00473E99">
        <w:rPr>
          <w:b/>
          <w:spacing w:val="9"/>
        </w:rPr>
        <w:t>о</w:t>
      </w:r>
      <w:r w:rsidRPr="00473E99">
        <w:rPr>
          <w:b/>
          <w:spacing w:val="8"/>
        </w:rPr>
        <w:t>д</w:t>
      </w:r>
      <w:r w:rsidRPr="00473E99">
        <w:rPr>
          <w:b/>
          <w:spacing w:val="6"/>
        </w:rPr>
        <w:t>г</w:t>
      </w:r>
      <w:r w:rsidRPr="00473E99">
        <w:rPr>
          <w:b/>
          <w:spacing w:val="5"/>
        </w:rPr>
        <w:t>о</w:t>
      </w:r>
      <w:r w:rsidRPr="00473E99">
        <w:rPr>
          <w:b/>
          <w:spacing w:val="12"/>
        </w:rPr>
        <w:t>т</w:t>
      </w:r>
      <w:r w:rsidRPr="00473E99">
        <w:rPr>
          <w:b/>
          <w:spacing w:val="9"/>
        </w:rPr>
        <w:t>о</w:t>
      </w:r>
      <w:r w:rsidRPr="00473E99">
        <w:rPr>
          <w:b/>
          <w:spacing w:val="5"/>
        </w:rPr>
        <w:t>в</w:t>
      </w:r>
      <w:r w:rsidRPr="00473E99">
        <w:rPr>
          <w:b/>
          <w:spacing w:val="10"/>
        </w:rPr>
        <w:t>к</w:t>
      </w:r>
      <w:r w:rsidRPr="00473E99">
        <w:rPr>
          <w:b/>
        </w:rPr>
        <w:t>а</w:t>
      </w:r>
      <w:r w:rsidRPr="00473E99">
        <w:rPr>
          <w:b/>
          <w:spacing w:val="16"/>
        </w:rPr>
        <w:t xml:space="preserve"> </w:t>
      </w:r>
      <w:r w:rsidRPr="00473E99">
        <w:rPr>
          <w:b/>
          <w:spacing w:val="9"/>
        </w:rPr>
        <w:t>м</w:t>
      </w:r>
      <w:r w:rsidRPr="00473E99">
        <w:rPr>
          <w:b/>
          <w:spacing w:val="4"/>
        </w:rPr>
        <w:t>е</w:t>
      </w:r>
      <w:r w:rsidRPr="00473E99">
        <w:rPr>
          <w:b/>
          <w:spacing w:val="12"/>
        </w:rPr>
        <w:t>т</w:t>
      </w:r>
      <w:r w:rsidRPr="00473E99">
        <w:rPr>
          <w:b/>
          <w:spacing w:val="5"/>
        </w:rPr>
        <w:t>о</w:t>
      </w:r>
      <w:r w:rsidRPr="00473E99">
        <w:rPr>
          <w:b/>
          <w:spacing w:val="8"/>
        </w:rPr>
        <w:t>д</w:t>
      </w:r>
      <w:r w:rsidRPr="00473E99">
        <w:rPr>
          <w:b/>
          <w:spacing w:val="10"/>
        </w:rPr>
        <w:t>и</w:t>
      </w:r>
      <w:r w:rsidRPr="00473E99">
        <w:rPr>
          <w:b/>
          <w:spacing w:val="8"/>
        </w:rPr>
        <w:t>ч</w:t>
      </w:r>
      <w:r w:rsidRPr="00473E99">
        <w:rPr>
          <w:b/>
          <w:spacing w:val="4"/>
        </w:rPr>
        <w:t>е</w:t>
      </w:r>
      <w:r w:rsidRPr="00473E99">
        <w:rPr>
          <w:b/>
          <w:spacing w:val="8"/>
        </w:rPr>
        <w:t>с</w:t>
      </w:r>
      <w:r w:rsidRPr="00473E99">
        <w:rPr>
          <w:b/>
          <w:spacing w:val="10"/>
        </w:rPr>
        <w:t>к</w:t>
      </w:r>
      <w:r w:rsidRPr="00473E99">
        <w:rPr>
          <w:b/>
          <w:spacing w:val="5"/>
        </w:rPr>
        <w:t>о</w:t>
      </w:r>
      <w:r w:rsidRPr="00473E99">
        <w:rPr>
          <w:b/>
        </w:rPr>
        <w:t>й</w:t>
      </w:r>
      <w:r w:rsidRPr="00473E99">
        <w:rPr>
          <w:b/>
          <w:spacing w:val="17"/>
        </w:rPr>
        <w:t xml:space="preserve"> </w:t>
      </w:r>
      <w:r w:rsidRPr="00473E99">
        <w:rPr>
          <w:b/>
          <w:spacing w:val="9"/>
        </w:rPr>
        <w:t>б</w:t>
      </w:r>
      <w:r w:rsidRPr="00473E99">
        <w:rPr>
          <w:b/>
          <w:spacing w:val="5"/>
        </w:rPr>
        <w:t>а</w:t>
      </w:r>
      <w:r w:rsidRPr="00473E99">
        <w:rPr>
          <w:b/>
          <w:spacing w:val="9"/>
        </w:rPr>
        <w:t>з</w:t>
      </w:r>
      <w:r w:rsidRPr="00473E99">
        <w:rPr>
          <w:b/>
        </w:rPr>
        <w:t>ы</w:t>
      </w:r>
      <w:r w:rsidRPr="00473E99">
        <w:rPr>
          <w:b/>
          <w:spacing w:val="20"/>
        </w:rPr>
        <w:t xml:space="preserve"> </w:t>
      </w:r>
      <w:r w:rsidRPr="00473E99">
        <w:rPr>
          <w:b/>
          <w:spacing w:val="-6"/>
        </w:rPr>
        <w:t>ш</w:t>
      </w:r>
      <w:r w:rsidRPr="00473E99">
        <w:rPr>
          <w:b/>
          <w:spacing w:val="1"/>
        </w:rPr>
        <w:t>к</w:t>
      </w:r>
      <w:r w:rsidRPr="00473E99">
        <w:rPr>
          <w:b/>
        </w:rPr>
        <w:t>ол</w:t>
      </w:r>
      <w:r w:rsidRPr="00473E99">
        <w:rPr>
          <w:b/>
          <w:spacing w:val="2"/>
        </w:rPr>
        <w:t>ь</w:t>
      </w:r>
      <w:r w:rsidRPr="00473E99">
        <w:rPr>
          <w:b/>
          <w:spacing w:val="1"/>
        </w:rPr>
        <w:t>н</w:t>
      </w:r>
      <w:r w:rsidRPr="00473E99">
        <w:rPr>
          <w:b/>
        </w:rPr>
        <w:t>о</w:t>
      </w:r>
      <w:r w:rsidRPr="00473E99">
        <w:rPr>
          <w:b/>
          <w:spacing w:val="-3"/>
        </w:rPr>
        <w:t>г</w:t>
      </w:r>
      <w:r w:rsidRPr="00473E99">
        <w:rPr>
          <w:b/>
        </w:rPr>
        <w:t>о</w:t>
      </w:r>
      <w:r w:rsidRPr="00473E99">
        <w:rPr>
          <w:b/>
          <w:spacing w:val="-3"/>
        </w:rPr>
        <w:t xml:space="preserve"> </w:t>
      </w:r>
      <w:r w:rsidRPr="00473E99">
        <w:rPr>
          <w:b/>
          <w:spacing w:val="2"/>
        </w:rPr>
        <w:t>э</w:t>
      </w:r>
      <w:r w:rsidRPr="00473E99">
        <w:rPr>
          <w:b/>
          <w:spacing w:val="-3"/>
        </w:rPr>
        <w:t>т</w:t>
      </w:r>
      <w:r w:rsidRPr="00473E99">
        <w:rPr>
          <w:b/>
        </w:rPr>
        <w:t>а</w:t>
      </w:r>
      <w:r w:rsidRPr="00473E99">
        <w:rPr>
          <w:b/>
          <w:spacing w:val="1"/>
        </w:rPr>
        <w:t>п</w:t>
      </w:r>
      <w:r w:rsidRPr="00473E99">
        <w:rPr>
          <w:b/>
        </w:rPr>
        <w:t>а</w:t>
      </w:r>
      <w:r w:rsidRPr="00473E99">
        <w:rPr>
          <w:b/>
          <w:spacing w:val="6"/>
        </w:rPr>
        <w:t xml:space="preserve"> </w:t>
      </w:r>
      <w:r>
        <w:rPr>
          <w:b/>
          <w:spacing w:val="6"/>
        </w:rPr>
        <w:t>Олимпиад</w:t>
      </w:r>
      <w:r w:rsidRPr="00473E99">
        <w:rPr>
          <w:b/>
          <w:spacing w:val="-1"/>
        </w:rPr>
        <w:t>ы</w:t>
      </w:r>
    </w:p>
    <w:p w:rsidR="005C0183" w:rsidRPr="00473E99" w:rsidRDefault="005C0183" w:rsidP="007604BD">
      <w:pPr>
        <w:ind w:right="96" w:firstLine="709"/>
        <w:jc w:val="both"/>
      </w:pPr>
      <w:r w:rsidRPr="00473E99">
        <w:rPr>
          <w:spacing w:val="-2"/>
        </w:rPr>
        <w:t>М</w:t>
      </w:r>
      <w:r w:rsidRPr="00473E99">
        <w:rPr>
          <w:spacing w:val="-1"/>
        </w:rPr>
        <w:t>е</w:t>
      </w:r>
      <w:r w:rsidRPr="00473E99">
        <w:t>т</w:t>
      </w:r>
      <w:r w:rsidRPr="00473E99">
        <w:rPr>
          <w:spacing w:val="5"/>
        </w:rPr>
        <w:t>о</w:t>
      </w:r>
      <w:r w:rsidRPr="00473E99">
        <w:rPr>
          <w:spacing w:val="-2"/>
        </w:rPr>
        <w:t>д</w:t>
      </w:r>
      <w:r w:rsidRPr="00473E99">
        <w:rPr>
          <w:spacing w:val="1"/>
        </w:rPr>
        <w:t>и</w:t>
      </w:r>
      <w:r w:rsidRPr="00473E99">
        <w:rPr>
          <w:spacing w:val="-1"/>
        </w:rPr>
        <w:t>ческа</w:t>
      </w:r>
      <w:r w:rsidRPr="00473E99">
        <w:t>я</w:t>
      </w:r>
      <w:r w:rsidRPr="00473E99">
        <w:rPr>
          <w:spacing w:val="6"/>
        </w:rPr>
        <w:t xml:space="preserve"> </w:t>
      </w:r>
      <w:r w:rsidRPr="00473E99">
        <w:rPr>
          <w:spacing w:val="-2"/>
        </w:rPr>
        <w:t>б</w:t>
      </w:r>
      <w:r w:rsidRPr="00473E99">
        <w:rPr>
          <w:spacing w:val="-1"/>
        </w:rPr>
        <w:t>а</w:t>
      </w:r>
      <w:r w:rsidRPr="00473E99">
        <w:rPr>
          <w:spacing w:val="1"/>
        </w:rPr>
        <w:t>з</w:t>
      </w:r>
      <w:r w:rsidRPr="00473E99">
        <w:t>а</w:t>
      </w:r>
      <w:r w:rsidRPr="00473E99">
        <w:rPr>
          <w:spacing w:val="3"/>
        </w:rPr>
        <w:t xml:space="preserve"> </w:t>
      </w:r>
      <w:r>
        <w:rPr>
          <w:spacing w:val="2"/>
        </w:rPr>
        <w:t>всероссийской олимпиады</w:t>
      </w:r>
      <w:r w:rsidRPr="00473E99">
        <w:t xml:space="preserve"> </w:t>
      </w:r>
      <w:r w:rsidRPr="00473E99">
        <w:rPr>
          <w:spacing w:val="2"/>
        </w:rPr>
        <w:t>ш</w:t>
      </w:r>
      <w:r w:rsidRPr="00473E99">
        <w:rPr>
          <w:spacing w:val="-1"/>
        </w:rPr>
        <w:t>к</w:t>
      </w:r>
      <w:r w:rsidRPr="00473E99">
        <w:rPr>
          <w:spacing w:val="5"/>
        </w:rPr>
        <w:t>о</w:t>
      </w:r>
      <w:r w:rsidRPr="00473E99">
        <w:t>л</w:t>
      </w:r>
      <w:r w:rsidRPr="00473E99">
        <w:rPr>
          <w:spacing w:val="-4"/>
        </w:rPr>
        <w:t>ь</w:t>
      </w:r>
      <w:r w:rsidRPr="00473E99">
        <w:rPr>
          <w:spacing w:val="1"/>
        </w:rPr>
        <w:t>ни</w:t>
      </w:r>
      <w:r w:rsidRPr="00473E99">
        <w:rPr>
          <w:spacing w:val="-6"/>
        </w:rPr>
        <w:t>к</w:t>
      </w:r>
      <w:r w:rsidRPr="00473E99">
        <w:rPr>
          <w:spacing w:val="5"/>
        </w:rPr>
        <w:t>о</w:t>
      </w:r>
      <w:r w:rsidRPr="00473E99">
        <w:t>в</w:t>
      </w:r>
      <w:r w:rsidRPr="00473E99">
        <w:rPr>
          <w:spacing w:val="3"/>
        </w:rPr>
        <w:t xml:space="preserve"> </w:t>
      </w:r>
      <w:r w:rsidRPr="00473E99">
        <w:rPr>
          <w:spacing w:val="-4"/>
        </w:rPr>
        <w:t>п</w:t>
      </w:r>
      <w:r w:rsidRPr="00473E99">
        <w:t>о</w:t>
      </w:r>
      <w:r w:rsidRPr="00473E99">
        <w:rPr>
          <w:spacing w:val="6"/>
        </w:rPr>
        <w:t xml:space="preserve"> </w:t>
      </w:r>
      <w:r w:rsidRPr="00473E99">
        <w:t>О</w:t>
      </w:r>
      <w:r w:rsidRPr="00473E99">
        <w:rPr>
          <w:spacing w:val="1"/>
        </w:rPr>
        <w:t>Б</w:t>
      </w:r>
      <w:r w:rsidRPr="00473E99">
        <w:t>Ж</w:t>
      </w:r>
      <w:r w:rsidRPr="00473E99">
        <w:rPr>
          <w:spacing w:val="16"/>
        </w:rPr>
        <w:t xml:space="preserve"> </w:t>
      </w:r>
      <w:r w:rsidRPr="00473E99">
        <w:rPr>
          <w:spacing w:val="-2"/>
        </w:rPr>
        <w:t>д</w:t>
      </w:r>
      <w:r w:rsidRPr="00473E99">
        <w:rPr>
          <w:spacing w:val="5"/>
        </w:rPr>
        <w:t>о</w:t>
      </w:r>
      <w:r w:rsidRPr="00473E99">
        <w:rPr>
          <w:spacing w:val="-5"/>
        </w:rPr>
        <w:t>л</w:t>
      </w:r>
      <w:r w:rsidRPr="00473E99">
        <w:rPr>
          <w:spacing w:val="2"/>
        </w:rPr>
        <w:t>ж</w:t>
      </w:r>
      <w:r w:rsidRPr="00473E99">
        <w:rPr>
          <w:spacing w:val="1"/>
        </w:rPr>
        <w:t>н</w:t>
      </w:r>
      <w:r w:rsidRPr="00473E99">
        <w:t xml:space="preserve">а </w:t>
      </w:r>
      <w:r w:rsidRPr="00473E99">
        <w:rPr>
          <w:spacing w:val="-2"/>
        </w:rPr>
        <w:t>б</w:t>
      </w:r>
      <w:r w:rsidRPr="00473E99">
        <w:rPr>
          <w:spacing w:val="2"/>
        </w:rPr>
        <w:t>ы</w:t>
      </w:r>
      <w:r w:rsidRPr="00473E99">
        <w:t>ть</w:t>
      </w:r>
      <w:r w:rsidRPr="00473E99">
        <w:rPr>
          <w:spacing w:val="2"/>
        </w:rPr>
        <w:t xml:space="preserve"> с</w:t>
      </w:r>
      <w:r w:rsidRPr="00473E99">
        <w:rPr>
          <w:spacing w:val="5"/>
        </w:rPr>
        <w:t>ориентирована</w:t>
      </w:r>
      <w:r w:rsidRPr="00473E99">
        <w:rPr>
          <w:spacing w:val="25"/>
        </w:rPr>
        <w:t xml:space="preserve"> </w:t>
      </w:r>
      <w:r w:rsidRPr="00473E99">
        <w:rPr>
          <w:spacing w:val="1"/>
        </w:rPr>
        <w:t>н</w:t>
      </w:r>
      <w:r w:rsidRPr="00473E99">
        <w:t>е</w:t>
      </w:r>
      <w:r w:rsidRPr="00473E99">
        <w:rPr>
          <w:spacing w:val="30"/>
        </w:rPr>
        <w:t xml:space="preserve"> </w:t>
      </w:r>
      <w:r w:rsidRPr="00473E99">
        <w:rPr>
          <w:spacing w:val="-4"/>
        </w:rPr>
        <w:t>т</w:t>
      </w:r>
      <w:r w:rsidRPr="00473E99">
        <w:rPr>
          <w:spacing w:val="5"/>
        </w:rPr>
        <w:t>о</w:t>
      </w:r>
      <w:r w:rsidRPr="00473E99">
        <w:t>л</w:t>
      </w:r>
      <w:r w:rsidRPr="00473E99">
        <w:rPr>
          <w:spacing w:val="1"/>
        </w:rPr>
        <w:t>ь</w:t>
      </w:r>
      <w:r w:rsidRPr="00473E99">
        <w:rPr>
          <w:spacing w:val="-6"/>
        </w:rPr>
        <w:t>к</w:t>
      </w:r>
      <w:r w:rsidRPr="00473E99">
        <w:t>о</w:t>
      </w:r>
      <w:r w:rsidRPr="00473E99">
        <w:rPr>
          <w:spacing w:val="31"/>
        </w:rPr>
        <w:t xml:space="preserve"> </w:t>
      </w:r>
      <w:r w:rsidRPr="00473E99">
        <w:rPr>
          <w:spacing w:val="1"/>
        </w:rPr>
        <w:t>н</w:t>
      </w:r>
      <w:r w:rsidRPr="00473E99">
        <w:t>а</w:t>
      </w:r>
      <w:r w:rsidRPr="00473E99">
        <w:rPr>
          <w:spacing w:val="30"/>
        </w:rPr>
        <w:t xml:space="preserve"> </w:t>
      </w:r>
      <w:r w:rsidRPr="00473E99">
        <w:rPr>
          <w:spacing w:val="-4"/>
        </w:rPr>
        <w:t>з</w:t>
      </w:r>
      <w:r w:rsidRPr="00473E99">
        <w:rPr>
          <w:spacing w:val="1"/>
        </w:rPr>
        <w:t>н</w:t>
      </w:r>
      <w:r w:rsidRPr="00473E99">
        <w:rPr>
          <w:spacing w:val="-1"/>
        </w:rPr>
        <w:t>а</w:t>
      </w:r>
      <w:r w:rsidRPr="00473E99">
        <w:rPr>
          <w:spacing w:val="1"/>
        </w:rPr>
        <w:t>ни</w:t>
      </w:r>
      <w:r w:rsidRPr="00473E99">
        <w:rPr>
          <w:spacing w:val="-1"/>
        </w:rPr>
        <w:t>е</w:t>
      </w:r>
      <w:r w:rsidRPr="00473E99">
        <w:rPr>
          <w:spacing w:val="-3"/>
        </w:rPr>
        <w:t>в</w:t>
      </w:r>
      <w:r w:rsidRPr="00473E99">
        <w:rPr>
          <w:spacing w:val="2"/>
        </w:rPr>
        <w:t>ы</w:t>
      </w:r>
      <w:r w:rsidRPr="00473E99">
        <w:rPr>
          <w:spacing w:val="1"/>
        </w:rPr>
        <w:t>й</w:t>
      </w:r>
      <w:r w:rsidRPr="00473E99">
        <w:t>,</w:t>
      </w:r>
      <w:r w:rsidRPr="00473E99">
        <w:rPr>
          <w:spacing w:val="29"/>
        </w:rPr>
        <w:t xml:space="preserve"> </w:t>
      </w:r>
      <w:r w:rsidRPr="00473E99">
        <w:rPr>
          <w:spacing w:val="-4"/>
        </w:rPr>
        <w:t>н</w:t>
      </w:r>
      <w:r w:rsidRPr="00473E99">
        <w:t>о</w:t>
      </w:r>
      <w:r w:rsidRPr="00473E99">
        <w:rPr>
          <w:spacing w:val="31"/>
        </w:rPr>
        <w:t xml:space="preserve"> </w:t>
      </w:r>
      <w:r w:rsidRPr="00473E99">
        <w:t>в</w:t>
      </w:r>
      <w:r w:rsidRPr="00473E99">
        <w:rPr>
          <w:spacing w:val="28"/>
        </w:rPr>
        <w:t xml:space="preserve"> </w:t>
      </w:r>
      <w:r w:rsidRPr="00473E99">
        <w:rPr>
          <w:spacing w:val="-4"/>
        </w:rPr>
        <w:t>п</w:t>
      </w:r>
      <w:r w:rsidRPr="00473E99">
        <w:rPr>
          <w:spacing w:val="-1"/>
        </w:rPr>
        <w:t>е</w:t>
      </w:r>
      <w:r w:rsidRPr="00473E99">
        <w:t>р</w:t>
      </w:r>
      <w:r w:rsidRPr="00473E99">
        <w:rPr>
          <w:spacing w:val="6"/>
        </w:rPr>
        <w:t>в</w:t>
      </w:r>
      <w:r w:rsidRPr="00473E99">
        <w:rPr>
          <w:spacing w:val="-10"/>
        </w:rPr>
        <w:t>у</w:t>
      </w:r>
      <w:r w:rsidRPr="00473E99">
        <w:t>ю</w:t>
      </w:r>
      <w:r w:rsidRPr="00473E99">
        <w:rPr>
          <w:spacing w:val="29"/>
        </w:rPr>
        <w:t xml:space="preserve"> </w:t>
      </w:r>
      <w:r w:rsidRPr="00473E99">
        <w:rPr>
          <w:spacing w:val="5"/>
        </w:rPr>
        <w:t>о</w:t>
      </w:r>
      <w:r w:rsidRPr="00473E99">
        <w:rPr>
          <w:spacing w:val="-1"/>
        </w:rPr>
        <w:t>че</w:t>
      </w:r>
      <w:r w:rsidRPr="00473E99">
        <w:t>р</w:t>
      </w:r>
      <w:r w:rsidRPr="00473E99">
        <w:rPr>
          <w:spacing w:val="-1"/>
        </w:rPr>
        <w:t>е</w:t>
      </w:r>
      <w:r w:rsidRPr="00473E99">
        <w:rPr>
          <w:spacing w:val="-2"/>
        </w:rPr>
        <w:t>д</w:t>
      </w:r>
      <w:r w:rsidRPr="00473E99">
        <w:t>ь</w:t>
      </w:r>
      <w:r w:rsidRPr="00473E99">
        <w:rPr>
          <w:spacing w:val="32"/>
        </w:rPr>
        <w:t xml:space="preserve"> </w:t>
      </w:r>
      <w:r w:rsidRPr="00473E99">
        <w:rPr>
          <w:spacing w:val="1"/>
        </w:rPr>
        <w:t>н</w:t>
      </w:r>
      <w:r w:rsidRPr="00473E99">
        <w:t>а</w:t>
      </w:r>
      <w:r w:rsidRPr="00473E99">
        <w:rPr>
          <w:spacing w:val="30"/>
        </w:rPr>
        <w:t xml:space="preserve"> </w:t>
      </w:r>
      <w:r w:rsidRPr="00473E99">
        <w:rPr>
          <w:spacing w:val="-2"/>
        </w:rPr>
        <w:t>д</w:t>
      </w:r>
      <w:r w:rsidRPr="00473E99">
        <w:rPr>
          <w:spacing w:val="-1"/>
        </w:rPr>
        <w:t>е</w:t>
      </w:r>
      <w:r w:rsidRPr="00473E99">
        <w:t>ят</w:t>
      </w:r>
      <w:r w:rsidRPr="00473E99">
        <w:rPr>
          <w:spacing w:val="-1"/>
        </w:rPr>
        <w:t>е</w:t>
      </w:r>
      <w:r w:rsidRPr="00473E99">
        <w:t>л</w:t>
      </w:r>
      <w:r w:rsidRPr="00473E99">
        <w:rPr>
          <w:spacing w:val="1"/>
        </w:rPr>
        <w:t>ь</w:t>
      </w:r>
      <w:r w:rsidRPr="00473E99">
        <w:rPr>
          <w:spacing w:val="-4"/>
        </w:rPr>
        <w:t>н</w:t>
      </w:r>
      <w:r w:rsidRPr="00473E99">
        <w:rPr>
          <w:spacing w:val="5"/>
        </w:rPr>
        <w:t>о</w:t>
      </w:r>
      <w:r w:rsidRPr="00473E99">
        <w:rPr>
          <w:spacing w:val="-1"/>
        </w:rPr>
        <w:t>с</w:t>
      </w:r>
      <w:r w:rsidRPr="00473E99">
        <w:t>т</w:t>
      </w:r>
      <w:r w:rsidRPr="00473E99">
        <w:rPr>
          <w:spacing w:val="1"/>
        </w:rPr>
        <w:t>н</w:t>
      </w:r>
      <w:r w:rsidRPr="00473E99">
        <w:rPr>
          <w:spacing w:val="2"/>
        </w:rPr>
        <w:t>ы</w:t>
      </w:r>
      <w:r w:rsidRPr="00473E99">
        <w:t>й</w:t>
      </w:r>
      <w:r w:rsidRPr="00473E99">
        <w:rPr>
          <w:spacing w:val="27"/>
        </w:rPr>
        <w:t xml:space="preserve"> </w:t>
      </w:r>
      <w:r w:rsidRPr="00473E99">
        <w:rPr>
          <w:spacing w:val="-6"/>
        </w:rPr>
        <w:t>к</w:t>
      </w:r>
      <w:r w:rsidRPr="00473E99">
        <w:rPr>
          <w:spacing w:val="5"/>
        </w:rPr>
        <w:t>о</w:t>
      </w:r>
      <w:r w:rsidRPr="00473E99">
        <w:rPr>
          <w:spacing w:val="1"/>
        </w:rPr>
        <w:t>м</w:t>
      </w:r>
      <w:r w:rsidRPr="00473E99">
        <w:rPr>
          <w:spacing w:val="-4"/>
        </w:rPr>
        <w:t>п</w:t>
      </w:r>
      <w:r w:rsidRPr="00473E99">
        <w:t xml:space="preserve">онент </w:t>
      </w:r>
      <w:r w:rsidRPr="00473E99">
        <w:rPr>
          <w:spacing w:val="5"/>
        </w:rPr>
        <w:t>о</w:t>
      </w:r>
      <w:r w:rsidRPr="00473E99">
        <w:rPr>
          <w:spacing w:val="-2"/>
        </w:rPr>
        <w:t>б</w:t>
      </w:r>
      <w:r w:rsidRPr="00473E99">
        <w:t>р</w:t>
      </w:r>
      <w:r w:rsidRPr="00473E99">
        <w:rPr>
          <w:spacing w:val="-1"/>
        </w:rPr>
        <w:t>а</w:t>
      </w:r>
      <w:r w:rsidRPr="00473E99">
        <w:rPr>
          <w:spacing w:val="-4"/>
        </w:rPr>
        <w:t>з</w:t>
      </w:r>
      <w:r w:rsidRPr="00473E99">
        <w:rPr>
          <w:spacing w:val="5"/>
        </w:rPr>
        <w:t>о</w:t>
      </w:r>
      <w:r w:rsidRPr="00473E99">
        <w:rPr>
          <w:spacing w:val="2"/>
        </w:rPr>
        <w:t>в</w:t>
      </w:r>
      <w:r w:rsidRPr="00473E99">
        <w:rPr>
          <w:spacing w:val="-1"/>
        </w:rPr>
        <w:t>а</w:t>
      </w:r>
      <w:r w:rsidRPr="00473E99">
        <w:rPr>
          <w:spacing w:val="1"/>
        </w:rPr>
        <w:t>ни</w:t>
      </w:r>
      <w:r w:rsidRPr="00473E99">
        <w:rPr>
          <w:spacing w:val="-5"/>
        </w:rPr>
        <w:t>я</w:t>
      </w:r>
      <w:r w:rsidRPr="00473E99">
        <w:t>,</w:t>
      </w:r>
      <w:r w:rsidRPr="00473E99">
        <w:rPr>
          <w:spacing w:val="2"/>
        </w:rPr>
        <w:t xml:space="preserve"> </w:t>
      </w:r>
      <w:r w:rsidRPr="00473E99">
        <w:rPr>
          <w:spacing w:val="-1"/>
        </w:rPr>
        <w:t>ч</w:t>
      </w:r>
      <w:r w:rsidRPr="00473E99">
        <w:rPr>
          <w:spacing w:val="-4"/>
        </w:rPr>
        <w:t>т</w:t>
      </w:r>
      <w:r w:rsidRPr="00473E99">
        <w:t>о</w:t>
      </w:r>
      <w:r w:rsidRPr="00473E99">
        <w:rPr>
          <w:spacing w:val="4"/>
        </w:rPr>
        <w:t xml:space="preserve"> </w:t>
      </w:r>
      <w:r w:rsidRPr="00473E99">
        <w:rPr>
          <w:spacing w:val="1"/>
        </w:rPr>
        <w:t>п</w:t>
      </w:r>
      <w:r w:rsidRPr="00473E99">
        <w:t>о</w:t>
      </w:r>
      <w:r w:rsidRPr="00473E99">
        <w:rPr>
          <w:spacing w:val="1"/>
        </w:rPr>
        <w:t>з</w:t>
      </w:r>
      <w:r w:rsidRPr="00473E99">
        <w:rPr>
          <w:spacing w:val="-3"/>
        </w:rPr>
        <w:t>в</w:t>
      </w:r>
      <w:r w:rsidRPr="00473E99">
        <w:rPr>
          <w:spacing w:val="5"/>
        </w:rPr>
        <w:t>о</w:t>
      </w:r>
      <w:r w:rsidRPr="00473E99">
        <w:t>л</w:t>
      </w:r>
      <w:r w:rsidRPr="00473E99">
        <w:rPr>
          <w:spacing w:val="-3"/>
        </w:rPr>
        <w:t>и</w:t>
      </w:r>
      <w:r w:rsidRPr="00473E99">
        <w:t>т</w:t>
      </w:r>
      <w:r w:rsidRPr="00473E99">
        <w:rPr>
          <w:spacing w:val="5"/>
        </w:rPr>
        <w:t xml:space="preserve"> </w:t>
      </w:r>
      <w:r w:rsidRPr="00473E99">
        <w:t>в</w:t>
      </w:r>
      <w:r w:rsidRPr="00473E99">
        <w:rPr>
          <w:spacing w:val="1"/>
        </w:rPr>
        <w:t xml:space="preserve"> н</w:t>
      </w:r>
      <w:r w:rsidRPr="00473E99">
        <w:rPr>
          <w:spacing w:val="-1"/>
        </w:rPr>
        <w:t>а</w:t>
      </w:r>
      <w:r w:rsidRPr="00473E99">
        <w:rPr>
          <w:spacing w:val="1"/>
        </w:rPr>
        <w:t>и</w:t>
      </w:r>
      <w:r w:rsidRPr="00473E99">
        <w:rPr>
          <w:spacing w:val="-2"/>
        </w:rPr>
        <w:t>б</w:t>
      </w:r>
      <w:r w:rsidRPr="00473E99">
        <w:rPr>
          <w:spacing w:val="5"/>
        </w:rPr>
        <w:t>о</w:t>
      </w:r>
      <w:r w:rsidRPr="00473E99">
        <w:t>л</w:t>
      </w:r>
      <w:r w:rsidRPr="00473E99">
        <w:rPr>
          <w:spacing w:val="-4"/>
        </w:rPr>
        <w:t>ь</w:t>
      </w:r>
      <w:r w:rsidRPr="00473E99">
        <w:rPr>
          <w:spacing w:val="2"/>
        </w:rPr>
        <w:t>ш</w:t>
      </w:r>
      <w:r w:rsidRPr="00473E99">
        <w:rPr>
          <w:spacing w:val="-1"/>
        </w:rPr>
        <w:t>е</w:t>
      </w:r>
      <w:r w:rsidRPr="00473E99">
        <w:t xml:space="preserve">й </w:t>
      </w:r>
      <w:r w:rsidRPr="00473E99">
        <w:rPr>
          <w:spacing w:val="-1"/>
        </w:rPr>
        <w:t>с</w:t>
      </w:r>
      <w:r w:rsidRPr="00473E99">
        <w:t>т</w:t>
      </w:r>
      <w:r w:rsidRPr="00473E99">
        <w:rPr>
          <w:spacing w:val="-1"/>
        </w:rPr>
        <w:t>е</w:t>
      </w:r>
      <w:r w:rsidRPr="00473E99">
        <w:rPr>
          <w:spacing w:val="1"/>
        </w:rPr>
        <w:t>п</w:t>
      </w:r>
      <w:r w:rsidRPr="00473E99">
        <w:rPr>
          <w:spacing w:val="-1"/>
        </w:rPr>
        <w:t>е</w:t>
      </w:r>
      <w:r w:rsidRPr="00473E99">
        <w:rPr>
          <w:spacing w:val="1"/>
        </w:rPr>
        <w:t>н</w:t>
      </w:r>
      <w:r w:rsidRPr="00473E99">
        <w:t>и р</w:t>
      </w:r>
      <w:r w:rsidRPr="00473E99">
        <w:rPr>
          <w:spacing w:val="-1"/>
        </w:rPr>
        <w:t>еа</w:t>
      </w:r>
      <w:r w:rsidRPr="00473E99">
        <w:t>л</w:t>
      </w:r>
      <w:r w:rsidRPr="00473E99">
        <w:rPr>
          <w:spacing w:val="1"/>
        </w:rPr>
        <w:t>из</w:t>
      </w:r>
      <w:r w:rsidRPr="00473E99">
        <w:t>о</w:t>
      </w:r>
      <w:r w:rsidRPr="00473E99">
        <w:rPr>
          <w:spacing w:val="2"/>
        </w:rPr>
        <w:t>в</w:t>
      </w:r>
      <w:r w:rsidRPr="00473E99">
        <w:rPr>
          <w:spacing w:val="-1"/>
        </w:rPr>
        <w:t>а</w:t>
      </w:r>
      <w:r w:rsidRPr="00473E99">
        <w:t>ть</w:t>
      </w:r>
      <w:r w:rsidRPr="00473E99">
        <w:rPr>
          <w:spacing w:val="6"/>
        </w:rPr>
        <w:t xml:space="preserve"> </w:t>
      </w:r>
      <w:r w:rsidRPr="00473E99">
        <w:rPr>
          <w:spacing w:val="-1"/>
        </w:rPr>
        <w:t>с</w:t>
      </w:r>
      <w:r w:rsidRPr="00473E99">
        <w:rPr>
          <w:spacing w:val="-4"/>
        </w:rPr>
        <w:t>п</w:t>
      </w:r>
      <w:r w:rsidRPr="00473E99">
        <w:rPr>
          <w:spacing w:val="5"/>
        </w:rPr>
        <w:t>о</w:t>
      </w:r>
      <w:r w:rsidRPr="00473E99">
        <w:rPr>
          <w:spacing w:val="-1"/>
        </w:rPr>
        <w:t>с</w:t>
      </w:r>
      <w:r w:rsidRPr="00473E99">
        <w:rPr>
          <w:spacing w:val="5"/>
        </w:rPr>
        <w:t>о</w:t>
      </w:r>
      <w:r w:rsidRPr="00473E99">
        <w:rPr>
          <w:spacing w:val="-2"/>
        </w:rPr>
        <w:t>б</w:t>
      </w:r>
      <w:r w:rsidRPr="00473E99">
        <w:rPr>
          <w:spacing w:val="-4"/>
        </w:rPr>
        <w:t>н</w:t>
      </w:r>
      <w:r w:rsidRPr="00473E99">
        <w:rPr>
          <w:spacing w:val="5"/>
        </w:rPr>
        <w:t>о</w:t>
      </w:r>
      <w:r w:rsidRPr="00473E99">
        <w:rPr>
          <w:spacing w:val="-1"/>
        </w:rPr>
        <w:t>с</w:t>
      </w:r>
      <w:r w:rsidRPr="00473E99">
        <w:t>т</w:t>
      </w:r>
      <w:r w:rsidRPr="00473E99">
        <w:rPr>
          <w:spacing w:val="-4"/>
        </w:rPr>
        <w:t>и</w:t>
      </w:r>
      <w:r w:rsidRPr="00473E99">
        <w:t>,</w:t>
      </w:r>
      <w:r w:rsidRPr="00473E99">
        <w:rPr>
          <w:spacing w:val="3"/>
        </w:rPr>
        <w:t xml:space="preserve"> </w:t>
      </w:r>
      <w:r w:rsidRPr="00473E99">
        <w:rPr>
          <w:spacing w:val="-3"/>
        </w:rPr>
        <w:t>в</w:t>
      </w:r>
      <w:r w:rsidRPr="00473E99">
        <w:rPr>
          <w:spacing w:val="5"/>
        </w:rPr>
        <w:t>о</w:t>
      </w:r>
      <w:r w:rsidRPr="00473E99">
        <w:rPr>
          <w:spacing w:val="-4"/>
        </w:rPr>
        <w:t>з</w:t>
      </w:r>
      <w:r w:rsidRPr="00473E99">
        <w:rPr>
          <w:spacing w:val="-3"/>
        </w:rPr>
        <w:t>м</w:t>
      </w:r>
      <w:r w:rsidRPr="00473E99">
        <w:rPr>
          <w:spacing w:val="5"/>
        </w:rPr>
        <w:t>о</w:t>
      </w:r>
      <w:r w:rsidRPr="00473E99">
        <w:rPr>
          <w:spacing w:val="2"/>
        </w:rPr>
        <w:t>ж</w:t>
      </w:r>
      <w:r w:rsidRPr="00473E99">
        <w:rPr>
          <w:spacing w:val="-4"/>
        </w:rPr>
        <w:t>н</w:t>
      </w:r>
      <w:r w:rsidRPr="00473E99">
        <w:rPr>
          <w:spacing w:val="5"/>
        </w:rPr>
        <w:t>о</w:t>
      </w:r>
      <w:r w:rsidRPr="00473E99">
        <w:rPr>
          <w:spacing w:val="-1"/>
        </w:rPr>
        <w:t>с</w:t>
      </w:r>
      <w:r w:rsidRPr="00473E99">
        <w:rPr>
          <w:spacing w:val="-4"/>
        </w:rPr>
        <w:t>т</w:t>
      </w:r>
      <w:r w:rsidRPr="00473E99">
        <w:rPr>
          <w:spacing w:val="1"/>
        </w:rPr>
        <w:t>и</w:t>
      </w:r>
      <w:r w:rsidRPr="00473E99">
        <w:t xml:space="preserve">, </w:t>
      </w:r>
      <w:r w:rsidRPr="00473E99">
        <w:rPr>
          <w:spacing w:val="1"/>
        </w:rPr>
        <w:t>п</w:t>
      </w:r>
      <w:r w:rsidRPr="00473E99">
        <w:rPr>
          <w:spacing w:val="5"/>
        </w:rPr>
        <w:t>о</w:t>
      </w:r>
      <w:r w:rsidRPr="00473E99">
        <w:t>тр</w:t>
      </w:r>
      <w:r w:rsidRPr="00473E99">
        <w:rPr>
          <w:spacing w:val="-1"/>
        </w:rPr>
        <w:t>е</w:t>
      </w:r>
      <w:r w:rsidRPr="00473E99">
        <w:rPr>
          <w:spacing w:val="-2"/>
        </w:rPr>
        <w:t>б</w:t>
      </w:r>
      <w:r w:rsidRPr="00473E99">
        <w:rPr>
          <w:spacing w:val="-4"/>
        </w:rPr>
        <w:t>н</w:t>
      </w:r>
      <w:r w:rsidRPr="00473E99">
        <w:rPr>
          <w:spacing w:val="5"/>
        </w:rPr>
        <w:t>о</w:t>
      </w:r>
      <w:r w:rsidRPr="00473E99">
        <w:rPr>
          <w:spacing w:val="-1"/>
        </w:rPr>
        <w:t>с</w:t>
      </w:r>
      <w:r w:rsidRPr="00473E99">
        <w:t>ти</w:t>
      </w:r>
      <w:r w:rsidRPr="00473E99">
        <w:rPr>
          <w:spacing w:val="3"/>
        </w:rPr>
        <w:t xml:space="preserve"> </w:t>
      </w:r>
      <w:r w:rsidRPr="00473E99">
        <w:t>и</w:t>
      </w:r>
      <w:r w:rsidRPr="00473E99">
        <w:rPr>
          <w:spacing w:val="8"/>
        </w:rPr>
        <w:t xml:space="preserve"> </w:t>
      </w:r>
      <w:r w:rsidRPr="00473E99">
        <w:rPr>
          <w:spacing w:val="-4"/>
        </w:rPr>
        <w:t>и</w:t>
      </w:r>
      <w:r w:rsidRPr="00473E99">
        <w:rPr>
          <w:spacing w:val="1"/>
        </w:rPr>
        <w:t>н</w:t>
      </w:r>
      <w:r w:rsidRPr="00473E99">
        <w:t>т</w:t>
      </w:r>
      <w:r w:rsidRPr="00473E99">
        <w:rPr>
          <w:spacing w:val="-1"/>
        </w:rPr>
        <w:t>е</w:t>
      </w:r>
      <w:r w:rsidRPr="00473E99">
        <w:t>р</w:t>
      </w:r>
      <w:r w:rsidRPr="00473E99">
        <w:rPr>
          <w:spacing w:val="-1"/>
        </w:rPr>
        <w:t>ес</w:t>
      </w:r>
      <w:r w:rsidRPr="00473E99">
        <w:t>ы</w:t>
      </w:r>
      <w:r w:rsidRPr="00473E99">
        <w:rPr>
          <w:spacing w:val="8"/>
        </w:rPr>
        <w:t xml:space="preserve"> </w:t>
      </w:r>
      <w:r w:rsidRPr="00473E99">
        <w:rPr>
          <w:spacing w:val="-10"/>
        </w:rPr>
        <w:t>у</w:t>
      </w:r>
      <w:r w:rsidRPr="00473E99">
        <w:rPr>
          <w:spacing w:val="4"/>
        </w:rPr>
        <w:t>ч</w:t>
      </w:r>
      <w:r w:rsidRPr="00473E99">
        <w:rPr>
          <w:spacing w:val="-1"/>
        </w:rPr>
        <w:t>ас</w:t>
      </w:r>
      <w:r w:rsidRPr="00473E99">
        <w:t>т</w:t>
      </w:r>
      <w:r w:rsidRPr="00473E99">
        <w:rPr>
          <w:spacing w:val="1"/>
        </w:rPr>
        <w:t>ни</w:t>
      </w:r>
      <w:r w:rsidRPr="00473E99">
        <w:rPr>
          <w:spacing w:val="-1"/>
        </w:rPr>
        <w:t>к</w:t>
      </w:r>
      <w:r w:rsidRPr="00473E99">
        <w:rPr>
          <w:spacing w:val="5"/>
        </w:rPr>
        <w:t>о</w:t>
      </w:r>
      <w:r w:rsidRPr="00473E99">
        <w:t>в</w:t>
      </w:r>
      <w:r w:rsidRPr="00473E99">
        <w:rPr>
          <w:spacing w:val="4"/>
        </w:rPr>
        <w:t xml:space="preserve"> </w:t>
      </w:r>
      <w:r w:rsidRPr="00473E99">
        <w:rPr>
          <w:spacing w:val="-4"/>
        </w:rPr>
        <w:t>п</w:t>
      </w:r>
      <w:r w:rsidRPr="00473E99">
        <w:t>о</w:t>
      </w:r>
      <w:r w:rsidRPr="00473E99">
        <w:rPr>
          <w:spacing w:val="7"/>
        </w:rPr>
        <w:t xml:space="preserve"> </w:t>
      </w:r>
      <w:r w:rsidRPr="00473E99">
        <w:rPr>
          <w:spacing w:val="5"/>
        </w:rPr>
        <w:t>о</w:t>
      </w:r>
      <w:r w:rsidRPr="00473E99">
        <w:rPr>
          <w:spacing w:val="-2"/>
        </w:rPr>
        <w:t>б</w:t>
      </w:r>
      <w:r w:rsidRPr="00473E99">
        <w:rPr>
          <w:spacing w:val="-1"/>
        </w:rPr>
        <w:t>ес</w:t>
      </w:r>
      <w:r w:rsidRPr="00473E99">
        <w:rPr>
          <w:spacing w:val="1"/>
        </w:rPr>
        <w:t>п</w:t>
      </w:r>
      <w:r w:rsidRPr="00473E99">
        <w:rPr>
          <w:spacing w:val="-1"/>
        </w:rPr>
        <w:t>ече</w:t>
      </w:r>
      <w:r w:rsidRPr="00473E99">
        <w:rPr>
          <w:spacing w:val="1"/>
        </w:rPr>
        <w:t>ни</w:t>
      </w:r>
      <w:r w:rsidRPr="00473E99">
        <w:t>ю</w:t>
      </w:r>
      <w:r w:rsidRPr="00473E99">
        <w:rPr>
          <w:spacing w:val="5"/>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ти</w:t>
      </w:r>
      <w:r w:rsidRPr="00473E99">
        <w:rPr>
          <w:spacing w:val="8"/>
        </w:rPr>
        <w:t xml:space="preserve"> </w:t>
      </w:r>
      <w:r w:rsidRPr="00473E99">
        <w:rPr>
          <w:spacing w:val="-5"/>
        </w:rPr>
        <w:t>л</w:t>
      </w:r>
      <w:r w:rsidRPr="00473E99">
        <w:rPr>
          <w:spacing w:val="1"/>
        </w:rPr>
        <w:t>и</w:t>
      </w:r>
      <w:r w:rsidRPr="00473E99">
        <w:rPr>
          <w:spacing w:val="-1"/>
        </w:rPr>
        <w:t>ч</w:t>
      </w:r>
      <w:r w:rsidRPr="00473E99">
        <w:rPr>
          <w:spacing w:val="-4"/>
        </w:rPr>
        <w:t>н</w:t>
      </w:r>
      <w:r w:rsidRPr="00473E99">
        <w:rPr>
          <w:spacing w:val="5"/>
        </w:rPr>
        <w:t>о</w:t>
      </w:r>
      <w:r w:rsidRPr="00473E99">
        <w:rPr>
          <w:spacing w:val="-1"/>
        </w:rPr>
        <w:t>с</w:t>
      </w:r>
      <w:r w:rsidRPr="00473E99">
        <w:t>т</w:t>
      </w:r>
      <w:r w:rsidRPr="00473E99">
        <w:rPr>
          <w:spacing w:val="1"/>
        </w:rPr>
        <w:t>и</w:t>
      </w:r>
      <w:r w:rsidRPr="00473E99">
        <w:t xml:space="preserve">, </w:t>
      </w:r>
      <w:r w:rsidRPr="00473E99">
        <w:rPr>
          <w:spacing w:val="5"/>
        </w:rPr>
        <w:t>о</w:t>
      </w:r>
      <w:r w:rsidRPr="00473E99">
        <w:rPr>
          <w:spacing w:val="-2"/>
        </w:rPr>
        <w:t>б</w:t>
      </w:r>
      <w:r w:rsidRPr="00473E99">
        <w:rPr>
          <w:spacing w:val="2"/>
        </w:rPr>
        <w:t>щ</w:t>
      </w:r>
      <w:r w:rsidRPr="00473E99">
        <w:rPr>
          <w:spacing w:val="-1"/>
        </w:rPr>
        <w:t>ес</w:t>
      </w:r>
      <w:r w:rsidRPr="00473E99">
        <w:t>т</w:t>
      </w:r>
      <w:r w:rsidRPr="00473E99">
        <w:rPr>
          <w:spacing w:val="2"/>
        </w:rPr>
        <w:t>в</w:t>
      </w:r>
      <w:r w:rsidRPr="00473E99">
        <w:t>а</w:t>
      </w:r>
      <w:r w:rsidRPr="00473E99">
        <w:rPr>
          <w:spacing w:val="6"/>
        </w:rPr>
        <w:t xml:space="preserve"> </w:t>
      </w:r>
      <w:r w:rsidRPr="00473E99">
        <w:t>и</w:t>
      </w:r>
      <w:r w:rsidRPr="00473E99">
        <w:rPr>
          <w:spacing w:val="3"/>
        </w:rPr>
        <w:t xml:space="preserve"> </w:t>
      </w:r>
      <w:r w:rsidRPr="00473E99">
        <w:rPr>
          <w:spacing w:val="12"/>
        </w:rPr>
        <w:t>г</w:t>
      </w:r>
      <w:r w:rsidRPr="00473E99">
        <w:rPr>
          <w:spacing w:val="5"/>
        </w:rPr>
        <w:t>о</w:t>
      </w:r>
      <w:r w:rsidRPr="00473E99">
        <w:rPr>
          <w:spacing w:val="4"/>
        </w:rPr>
        <w:t>с</w:t>
      </w:r>
      <w:r w:rsidRPr="00473E99">
        <w:rPr>
          <w:spacing w:val="-5"/>
        </w:rPr>
        <w:t>у</w:t>
      </w:r>
      <w:r w:rsidRPr="00473E99">
        <w:rPr>
          <w:spacing w:val="-2"/>
        </w:rPr>
        <w:t>д</w:t>
      </w:r>
      <w:r w:rsidRPr="00473E99">
        <w:rPr>
          <w:spacing w:val="-1"/>
        </w:rPr>
        <w:t>а</w:t>
      </w:r>
      <w:r w:rsidRPr="00473E99">
        <w:t>р</w:t>
      </w:r>
      <w:r w:rsidRPr="00473E99">
        <w:rPr>
          <w:spacing w:val="-1"/>
        </w:rPr>
        <w:t>с</w:t>
      </w:r>
      <w:r w:rsidRPr="00473E99">
        <w:t>т</w:t>
      </w:r>
      <w:r w:rsidRPr="00473E99">
        <w:rPr>
          <w:spacing w:val="2"/>
        </w:rPr>
        <w:t>в</w:t>
      </w:r>
      <w:r w:rsidRPr="00473E99">
        <w:rPr>
          <w:spacing w:val="-1"/>
        </w:rPr>
        <w:t>а</w:t>
      </w:r>
      <w:r w:rsidRPr="00473E99">
        <w:t>,</w:t>
      </w:r>
      <w:r w:rsidRPr="00473E99">
        <w:rPr>
          <w:spacing w:val="12"/>
        </w:rPr>
        <w:t xml:space="preserve"> </w:t>
      </w:r>
      <w:r w:rsidRPr="00473E99">
        <w:t>а</w:t>
      </w:r>
      <w:r w:rsidRPr="00473E99">
        <w:rPr>
          <w:spacing w:val="9"/>
        </w:rPr>
        <w:t xml:space="preserve"> </w:t>
      </w:r>
      <w:r w:rsidRPr="00473E99">
        <w:t>т</w:t>
      </w:r>
      <w:r w:rsidRPr="00473E99">
        <w:rPr>
          <w:spacing w:val="-1"/>
        </w:rPr>
        <w:t>ак</w:t>
      </w:r>
      <w:r w:rsidRPr="00473E99">
        <w:rPr>
          <w:spacing w:val="2"/>
        </w:rPr>
        <w:t>ж</w:t>
      </w:r>
      <w:r w:rsidRPr="00473E99">
        <w:t>е</w:t>
      </w:r>
      <w:r w:rsidRPr="00473E99">
        <w:rPr>
          <w:spacing w:val="12"/>
        </w:rPr>
        <w:t xml:space="preserve"> </w:t>
      </w:r>
      <w:r w:rsidRPr="00473E99">
        <w:rPr>
          <w:spacing w:val="1"/>
        </w:rPr>
        <w:t>п</w:t>
      </w:r>
      <w:r w:rsidRPr="00473E99">
        <w:t>о</w:t>
      </w:r>
      <w:r w:rsidRPr="00473E99">
        <w:rPr>
          <w:spacing w:val="2"/>
        </w:rPr>
        <w:t>вы</w:t>
      </w:r>
      <w:r w:rsidRPr="00473E99">
        <w:rPr>
          <w:spacing w:val="-1"/>
        </w:rPr>
        <w:t>с</w:t>
      </w:r>
      <w:r w:rsidRPr="00473E99">
        <w:rPr>
          <w:spacing w:val="-4"/>
        </w:rPr>
        <w:t>и</w:t>
      </w:r>
      <w:r w:rsidRPr="00473E99">
        <w:t>ть</w:t>
      </w:r>
      <w:r w:rsidRPr="00473E99">
        <w:rPr>
          <w:spacing w:val="12"/>
        </w:rPr>
        <w:t xml:space="preserve"> </w:t>
      </w:r>
      <w:r w:rsidRPr="00473E99">
        <w:rPr>
          <w:spacing w:val="-3"/>
        </w:rPr>
        <w:t>м</w:t>
      </w:r>
      <w:r w:rsidRPr="00473E99">
        <w:rPr>
          <w:spacing w:val="5"/>
        </w:rPr>
        <w:t>о</w:t>
      </w:r>
      <w:r w:rsidRPr="00473E99">
        <w:rPr>
          <w:spacing w:val="-4"/>
        </w:rPr>
        <w:t>т</w:t>
      </w:r>
      <w:r w:rsidRPr="00473E99">
        <w:rPr>
          <w:spacing w:val="1"/>
        </w:rPr>
        <w:t>и</w:t>
      </w:r>
      <w:r w:rsidRPr="00473E99">
        <w:rPr>
          <w:spacing w:val="2"/>
        </w:rPr>
        <w:t>в</w:t>
      </w:r>
      <w:r w:rsidRPr="00473E99">
        <w:rPr>
          <w:spacing w:val="-1"/>
        </w:rPr>
        <w:t>а</w:t>
      </w:r>
      <w:r w:rsidRPr="00473E99">
        <w:rPr>
          <w:spacing w:val="1"/>
        </w:rPr>
        <w:t>ци</w:t>
      </w:r>
      <w:r w:rsidRPr="00473E99">
        <w:t>ю</w:t>
      </w:r>
      <w:r w:rsidRPr="00473E99">
        <w:rPr>
          <w:spacing w:val="5"/>
        </w:rPr>
        <w:t xml:space="preserve"> о</w:t>
      </w:r>
      <w:r w:rsidRPr="00473E99">
        <w:rPr>
          <w:spacing w:val="-2"/>
        </w:rPr>
        <w:t>б</w:t>
      </w:r>
      <w:r w:rsidRPr="00473E99">
        <w:rPr>
          <w:spacing w:val="-10"/>
        </w:rPr>
        <w:t>у</w:t>
      </w:r>
      <w:r w:rsidRPr="00473E99">
        <w:rPr>
          <w:spacing w:val="4"/>
        </w:rPr>
        <w:t>ча</w:t>
      </w:r>
      <w:r w:rsidRPr="00473E99">
        <w:rPr>
          <w:spacing w:val="-2"/>
        </w:rPr>
        <w:t>ю</w:t>
      </w:r>
      <w:r w:rsidRPr="00473E99">
        <w:rPr>
          <w:spacing w:val="2"/>
        </w:rPr>
        <w:t>щ</w:t>
      </w:r>
      <w:r w:rsidRPr="00473E99">
        <w:rPr>
          <w:spacing w:val="1"/>
        </w:rPr>
        <w:t>и</w:t>
      </w:r>
      <w:r w:rsidRPr="00473E99">
        <w:rPr>
          <w:spacing w:val="-5"/>
        </w:rPr>
        <w:t>х</w:t>
      </w:r>
      <w:r w:rsidRPr="00473E99">
        <w:rPr>
          <w:spacing w:val="-1"/>
        </w:rPr>
        <w:t>с</w:t>
      </w:r>
      <w:r w:rsidRPr="00473E99">
        <w:t>я</w:t>
      </w:r>
      <w:r w:rsidRPr="00473E99">
        <w:rPr>
          <w:spacing w:val="10"/>
        </w:rPr>
        <w:t xml:space="preserve"> </w:t>
      </w:r>
      <w:r w:rsidRPr="00473E99">
        <w:t>к</w:t>
      </w:r>
      <w:r w:rsidRPr="00473E99">
        <w:rPr>
          <w:spacing w:val="10"/>
        </w:rPr>
        <w:t xml:space="preserve"> </w:t>
      </w:r>
      <w:r w:rsidRPr="00473E99">
        <w:rPr>
          <w:spacing w:val="5"/>
        </w:rPr>
        <w:t>о</w:t>
      </w:r>
      <w:r w:rsidRPr="00473E99">
        <w:rPr>
          <w:spacing w:val="-1"/>
        </w:rPr>
        <w:t>с</w:t>
      </w:r>
      <w:r w:rsidRPr="00473E99">
        <w:rPr>
          <w:spacing w:val="5"/>
        </w:rPr>
        <w:t>о</w:t>
      </w:r>
      <w:r w:rsidRPr="00473E99">
        <w:rPr>
          <w:spacing w:val="-4"/>
        </w:rPr>
        <w:t>з</w:t>
      </w:r>
      <w:r w:rsidRPr="00473E99">
        <w:rPr>
          <w:spacing w:val="1"/>
        </w:rPr>
        <w:t>н</w:t>
      </w:r>
      <w:r w:rsidRPr="00473E99">
        <w:rPr>
          <w:spacing w:val="-1"/>
        </w:rPr>
        <w:t>а</w:t>
      </w:r>
      <w:r w:rsidRPr="00473E99">
        <w:rPr>
          <w:spacing w:val="1"/>
        </w:rPr>
        <w:t>н</w:t>
      </w:r>
      <w:r w:rsidRPr="00473E99">
        <w:rPr>
          <w:spacing w:val="-4"/>
        </w:rPr>
        <w:t>н</w:t>
      </w:r>
      <w:r w:rsidRPr="00473E99">
        <w:rPr>
          <w:spacing w:val="5"/>
        </w:rPr>
        <w:t>о</w:t>
      </w:r>
      <w:r w:rsidRPr="00473E99">
        <w:rPr>
          <w:spacing w:val="1"/>
        </w:rPr>
        <w:t>м</w:t>
      </w:r>
      <w:r w:rsidRPr="00473E99">
        <w:t>у и</w:t>
      </w:r>
      <w:r w:rsidRPr="00473E99">
        <w:rPr>
          <w:spacing w:val="11"/>
        </w:rPr>
        <w:t xml:space="preserve"> </w:t>
      </w:r>
      <w:r w:rsidRPr="00473E99">
        <w:rPr>
          <w:spacing w:val="5"/>
        </w:rPr>
        <w:t>о</w:t>
      </w:r>
      <w:r w:rsidRPr="00473E99">
        <w:rPr>
          <w:spacing w:val="-4"/>
        </w:rPr>
        <w:t>т</w:t>
      </w:r>
      <w:r w:rsidRPr="00473E99">
        <w:rPr>
          <w:spacing w:val="2"/>
        </w:rPr>
        <w:t>в</w:t>
      </w:r>
      <w:r w:rsidRPr="00473E99">
        <w:rPr>
          <w:spacing w:val="-1"/>
        </w:rPr>
        <w:t>е</w:t>
      </w:r>
      <w:r w:rsidRPr="00473E99">
        <w:t>т</w:t>
      </w:r>
      <w:r w:rsidRPr="00473E99">
        <w:rPr>
          <w:spacing w:val="-1"/>
        </w:rPr>
        <w:t>с</w:t>
      </w:r>
      <w:r w:rsidRPr="00473E99">
        <w:t>т</w:t>
      </w:r>
      <w:r w:rsidRPr="00473E99">
        <w:rPr>
          <w:spacing w:val="2"/>
        </w:rPr>
        <w:t>в</w:t>
      </w:r>
      <w:r w:rsidRPr="00473E99">
        <w:rPr>
          <w:spacing w:val="-1"/>
        </w:rPr>
        <w:t>е</w:t>
      </w:r>
      <w:r w:rsidRPr="00473E99">
        <w:rPr>
          <w:spacing w:val="1"/>
        </w:rPr>
        <w:t>н</w:t>
      </w:r>
      <w:r w:rsidRPr="00473E99">
        <w:rPr>
          <w:spacing w:val="-4"/>
        </w:rPr>
        <w:t>н</w:t>
      </w:r>
      <w:r w:rsidRPr="00473E99">
        <w:t>о</w:t>
      </w:r>
      <w:r w:rsidRPr="00473E99">
        <w:rPr>
          <w:spacing w:val="1"/>
        </w:rPr>
        <w:t>м</w:t>
      </w:r>
      <w:r w:rsidRPr="00473E99">
        <w:t>у</w:t>
      </w:r>
      <w:r w:rsidRPr="00473E99">
        <w:rPr>
          <w:spacing w:val="6"/>
        </w:rPr>
        <w:t xml:space="preserve"> </w:t>
      </w:r>
      <w:r w:rsidRPr="00473E99">
        <w:rPr>
          <w:spacing w:val="2"/>
        </w:rPr>
        <w:t>вы</w:t>
      </w:r>
      <w:r w:rsidRPr="00473E99">
        <w:rPr>
          <w:spacing w:val="-2"/>
        </w:rPr>
        <w:t>б</w:t>
      </w:r>
      <w:r w:rsidRPr="00473E99">
        <w:rPr>
          <w:spacing w:val="5"/>
        </w:rPr>
        <w:t>о</w:t>
      </w:r>
      <w:r w:rsidRPr="00473E99">
        <w:t>ру</w:t>
      </w:r>
      <w:r w:rsidRPr="00473E99">
        <w:rPr>
          <w:spacing w:val="-6"/>
        </w:rPr>
        <w:t xml:space="preserve"> </w:t>
      </w:r>
      <w:r w:rsidRPr="00473E99">
        <w:rPr>
          <w:spacing w:val="2"/>
        </w:rPr>
        <w:t>ж</w:t>
      </w:r>
      <w:r w:rsidRPr="00473E99">
        <w:rPr>
          <w:spacing w:val="1"/>
        </w:rPr>
        <w:t>изн</w:t>
      </w:r>
      <w:r w:rsidRPr="00473E99">
        <w:rPr>
          <w:spacing w:val="-1"/>
        </w:rPr>
        <w:t>е</w:t>
      </w:r>
      <w:r w:rsidRPr="00473E99">
        <w:rPr>
          <w:spacing w:val="1"/>
        </w:rPr>
        <w:t>н</w:t>
      </w:r>
      <w:r w:rsidRPr="00473E99">
        <w:rPr>
          <w:spacing w:val="-4"/>
        </w:rPr>
        <w:t>н</w:t>
      </w:r>
      <w:r w:rsidRPr="00473E99">
        <w:rPr>
          <w:spacing w:val="5"/>
        </w:rPr>
        <w:t>о</w:t>
      </w:r>
      <w:r w:rsidRPr="00473E99">
        <w:rPr>
          <w:spacing w:val="-2"/>
        </w:rPr>
        <w:t>г</w:t>
      </w:r>
      <w:r w:rsidRPr="00473E99">
        <w:t>о</w:t>
      </w:r>
      <w:r w:rsidRPr="00473E99">
        <w:rPr>
          <w:spacing w:val="2"/>
        </w:rPr>
        <w:t xml:space="preserve"> </w:t>
      </w:r>
      <w:r w:rsidRPr="00473E99">
        <w:t>и</w:t>
      </w:r>
      <w:r w:rsidRPr="00473E99">
        <w:rPr>
          <w:spacing w:val="-1"/>
        </w:rPr>
        <w:t xml:space="preserve"> </w:t>
      </w:r>
      <w:r w:rsidRPr="00473E99">
        <w:rPr>
          <w:spacing w:val="1"/>
        </w:rPr>
        <w:t>п</w:t>
      </w:r>
      <w:r w:rsidRPr="00473E99">
        <w:rPr>
          <w:spacing w:val="-5"/>
        </w:rPr>
        <w:t>р</w:t>
      </w:r>
      <w:r w:rsidRPr="00473E99">
        <w:rPr>
          <w:spacing w:val="5"/>
        </w:rPr>
        <w:t>о</w:t>
      </w:r>
      <w:r w:rsidRPr="00473E99">
        <w:rPr>
          <w:spacing w:val="-2"/>
        </w:rPr>
        <w:t>ф</w:t>
      </w:r>
      <w:r w:rsidRPr="00473E99">
        <w:rPr>
          <w:spacing w:val="-1"/>
        </w:rPr>
        <w:t>ес</w:t>
      </w:r>
      <w:r w:rsidRPr="00473E99">
        <w:rPr>
          <w:spacing w:val="2"/>
        </w:rPr>
        <w:t>с</w:t>
      </w:r>
      <w:r w:rsidRPr="00473E99">
        <w:rPr>
          <w:spacing w:val="1"/>
        </w:rPr>
        <w:t>и</w:t>
      </w:r>
      <w:r w:rsidRPr="00473E99">
        <w:rPr>
          <w:spacing w:val="5"/>
        </w:rPr>
        <w:t>о</w:t>
      </w:r>
      <w:r w:rsidRPr="00473E99">
        <w:rPr>
          <w:spacing w:val="1"/>
        </w:rPr>
        <w:t>н</w:t>
      </w:r>
      <w:r w:rsidRPr="00473E99">
        <w:rPr>
          <w:spacing w:val="-1"/>
        </w:rPr>
        <w:t>а</w:t>
      </w:r>
      <w:r w:rsidRPr="00473E99">
        <w:t>л</w:t>
      </w:r>
      <w:r w:rsidRPr="00473E99">
        <w:rPr>
          <w:spacing w:val="1"/>
        </w:rPr>
        <w:t>ь</w:t>
      </w:r>
      <w:r w:rsidRPr="00473E99">
        <w:rPr>
          <w:spacing w:val="-4"/>
        </w:rPr>
        <w:t>н</w:t>
      </w:r>
      <w:r w:rsidRPr="00473E99">
        <w:t>о</w:t>
      </w:r>
      <w:r w:rsidRPr="00473E99">
        <w:rPr>
          <w:spacing w:val="-2"/>
        </w:rPr>
        <w:t>г</w:t>
      </w:r>
      <w:r w:rsidRPr="00473E99">
        <w:t>о</w:t>
      </w:r>
      <w:r w:rsidRPr="00473E99">
        <w:rPr>
          <w:spacing w:val="2"/>
        </w:rPr>
        <w:t xml:space="preserve"> </w:t>
      </w:r>
      <w:r w:rsidRPr="00473E99">
        <w:rPr>
          <w:spacing w:val="1"/>
        </w:rPr>
        <w:t>п</w:t>
      </w:r>
      <w:r w:rsidRPr="00473E99">
        <w:rPr>
          <w:spacing w:val="-10"/>
        </w:rPr>
        <w:t>у</w:t>
      </w:r>
      <w:r w:rsidRPr="00473E99">
        <w:t>т</w:t>
      </w:r>
      <w:r w:rsidRPr="00473E99">
        <w:rPr>
          <w:spacing w:val="1"/>
        </w:rPr>
        <w:t>и</w:t>
      </w:r>
      <w:r w:rsidRPr="00473E99">
        <w:t>.</w:t>
      </w:r>
    </w:p>
    <w:p w:rsidR="005C0183" w:rsidRDefault="005C0183" w:rsidP="007604BD">
      <w:pPr>
        <w:ind w:right="96" w:firstLine="709"/>
        <w:jc w:val="both"/>
        <w:rPr>
          <w:spacing w:val="5"/>
        </w:rPr>
      </w:pPr>
      <w:r w:rsidRPr="00473E99">
        <w:t>О</w:t>
      </w:r>
      <w:r w:rsidRPr="00473E99">
        <w:rPr>
          <w:spacing w:val="-5"/>
        </w:rPr>
        <w:t>т</w:t>
      </w:r>
      <w:r w:rsidRPr="00473E99">
        <w:rPr>
          <w:spacing w:val="2"/>
        </w:rPr>
        <w:t>в</w:t>
      </w:r>
      <w:r w:rsidRPr="00473E99">
        <w:rPr>
          <w:spacing w:val="-1"/>
        </w:rPr>
        <w:t>е</w:t>
      </w:r>
      <w:r w:rsidRPr="00473E99">
        <w:rPr>
          <w:spacing w:val="-4"/>
        </w:rPr>
        <w:t>т</w:t>
      </w:r>
      <w:r w:rsidRPr="00473E99">
        <w:rPr>
          <w:spacing w:val="-1"/>
        </w:rPr>
        <w:t>с</w:t>
      </w:r>
      <w:r w:rsidRPr="00473E99">
        <w:rPr>
          <w:spacing w:val="-4"/>
        </w:rPr>
        <w:t>т</w:t>
      </w:r>
      <w:r w:rsidRPr="00473E99">
        <w:rPr>
          <w:spacing w:val="2"/>
        </w:rPr>
        <w:t>в</w:t>
      </w:r>
      <w:r w:rsidRPr="00473E99">
        <w:rPr>
          <w:spacing w:val="-6"/>
        </w:rPr>
        <w:t>е</w:t>
      </w:r>
      <w:r w:rsidRPr="00473E99">
        <w:rPr>
          <w:spacing w:val="-4"/>
        </w:rPr>
        <w:t>нн</w:t>
      </w:r>
      <w:r w:rsidRPr="00473E99">
        <w:rPr>
          <w:spacing w:val="5"/>
        </w:rPr>
        <w:t>о</w:t>
      </w:r>
      <w:r w:rsidRPr="00473E99">
        <w:rPr>
          <w:spacing w:val="-6"/>
        </w:rPr>
        <w:t>с</w:t>
      </w:r>
      <w:r w:rsidRPr="00473E99">
        <w:t>ть</w:t>
      </w:r>
      <w:r w:rsidRPr="00473E99">
        <w:rPr>
          <w:spacing w:val="5"/>
        </w:rPr>
        <w:t xml:space="preserve"> </w:t>
      </w:r>
      <w:r w:rsidRPr="00473E99">
        <w:rPr>
          <w:spacing w:val="1"/>
        </w:rPr>
        <w:t>з</w:t>
      </w:r>
      <w:r w:rsidRPr="00473E99">
        <w:t>а</w:t>
      </w:r>
      <w:r w:rsidRPr="00473E99">
        <w:rPr>
          <w:spacing w:val="3"/>
        </w:rPr>
        <w:t xml:space="preserve"> </w:t>
      </w:r>
      <w:r w:rsidRPr="00473E99">
        <w:rPr>
          <w:spacing w:val="-4"/>
        </w:rPr>
        <w:t>п</w:t>
      </w:r>
      <w:r w:rsidRPr="00473E99">
        <w:rPr>
          <w:spacing w:val="5"/>
        </w:rPr>
        <w:t>о</w:t>
      </w:r>
      <w:r w:rsidRPr="00473E99">
        <w:rPr>
          <w:spacing w:val="-7"/>
        </w:rPr>
        <w:t>д</w:t>
      </w:r>
      <w:r w:rsidRPr="00473E99">
        <w:rPr>
          <w:spacing w:val="-2"/>
        </w:rPr>
        <w:t>г</w:t>
      </w:r>
      <w:r w:rsidRPr="00473E99">
        <w:t>о</w:t>
      </w:r>
      <w:r w:rsidRPr="00473E99">
        <w:rPr>
          <w:spacing w:val="-4"/>
        </w:rPr>
        <w:t>т</w:t>
      </w:r>
      <w:r w:rsidRPr="00473E99">
        <w:t>о</w:t>
      </w:r>
      <w:r w:rsidRPr="00473E99">
        <w:rPr>
          <w:spacing w:val="2"/>
        </w:rPr>
        <w:t>в</w:t>
      </w:r>
      <w:r w:rsidRPr="00473E99">
        <w:rPr>
          <w:spacing w:val="-1"/>
        </w:rPr>
        <w:t>к</w:t>
      </w:r>
      <w:r w:rsidRPr="00473E99">
        <w:t xml:space="preserve">у </w:t>
      </w:r>
      <w:r w:rsidRPr="00473E99">
        <w:rPr>
          <w:spacing w:val="1"/>
        </w:rPr>
        <w:t>м</w:t>
      </w:r>
      <w:r w:rsidRPr="00473E99">
        <w:rPr>
          <w:spacing w:val="-1"/>
        </w:rPr>
        <w:t>е</w:t>
      </w:r>
      <w:r w:rsidRPr="00473E99">
        <w:rPr>
          <w:spacing w:val="-4"/>
        </w:rPr>
        <w:t>т</w:t>
      </w:r>
      <w:r w:rsidRPr="00473E99">
        <w:rPr>
          <w:spacing w:val="5"/>
        </w:rPr>
        <w:t>о</w:t>
      </w:r>
      <w:r w:rsidRPr="00473E99">
        <w:rPr>
          <w:spacing w:val="-7"/>
        </w:rPr>
        <w:t>д</w:t>
      </w:r>
      <w:r w:rsidRPr="00473E99">
        <w:rPr>
          <w:spacing w:val="1"/>
        </w:rPr>
        <w:t>и</w:t>
      </w:r>
      <w:r w:rsidRPr="00473E99">
        <w:rPr>
          <w:spacing w:val="-6"/>
        </w:rPr>
        <w:t>ч</w:t>
      </w:r>
      <w:r w:rsidRPr="00473E99">
        <w:rPr>
          <w:spacing w:val="-1"/>
        </w:rPr>
        <w:t>ес</w:t>
      </w:r>
      <w:r w:rsidRPr="00473E99">
        <w:rPr>
          <w:spacing w:val="-6"/>
        </w:rPr>
        <w:t>к</w:t>
      </w:r>
      <w:r w:rsidRPr="00473E99">
        <w:t>ой</w:t>
      </w:r>
      <w:r w:rsidRPr="00473E99">
        <w:rPr>
          <w:spacing w:val="5"/>
        </w:rPr>
        <w:t xml:space="preserve"> </w:t>
      </w:r>
      <w:r w:rsidRPr="00473E99">
        <w:rPr>
          <w:spacing w:val="-2"/>
        </w:rPr>
        <w:t>б</w:t>
      </w:r>
      <w:r w:rsidRPr="00473E99">
        <w:rPr>
          <w:spacing w:val="-1"/>
        </w:rPr>
        <w:t>а</w:t>
      </w:r>
      <w:r w:rsidRPr="00473E99">
        <w:rPr>
          <w:spacing w:val="-4"/>
        </w:rPr>
        <w:t>з</w:t>
      </w:r>
      <w:r w:rsidRPr="00473E99">
        <w:t>ы</w:t>
      </w:r>
      <w:r w:rsidRPr="00473E99">
        <w:rPr>
          <w:spacing w:val="11"/>
        </w:rPr>
        <w:t xml:space="preserve"> </w:t>
      </w:r>
      <w:r w:rsidRPr="00473E99">
        <w:rPr>
          <w:spacing w:val="-2"/>
        </w:rPr>
        <w:t>ш</w:t>
      </w:r>
      <w:r w:rsidRPr="00473E99">
        <w:rPr>
          <w:spacing w:val="-6"/>
        </w:rPr>
        <w:t>к</w:t>
      </w:r>
      <w:r w:rsidRPr="00473E99">
        <w:rPr>
          <w:spacing w:val="5"/>
        </w:rPr>
        <w:t>о</w:t>
      </w:r>
      <w:r w:rsidRPr="00473E99">
        <w:rPr>
          <w:spacing w:val="-5"/>
        </w:rPr>
        <w:t>л</w:t>
      </w:r>
      <w:r w:rsidRPr="00473E99">
        <w:rPr>
          <w:spacing w:val="-4"/>
        </w:rPr>
        <w:t>ьн</w:t>
      </w:r>
      <w:r w:rsidRPr="00473E99">
        <w:t>о</w:t>
      </w:r>
      <w:r w:rsidRPr="00473E99">
        <w:rPr>
          <w:spacing w:val="-2"/>
        </w:rPr>
        <w:t>г</w:t>
      </w:r>
      <w:r w:rsidRPr="00473E99">
        <w:t>о</w:t>
      </w:r>
      <w:r w:rsidRPr="00473E99">
        <w:rPr>
          <w:spacing w:val="16"/>
        </w:rPr>
        <w:t xml:space="preserve"> </w:t>
      </w:r>
      <w:r>
        <w:rPr>
          <w:spacing w:val="16"/>
        </w:rPr>
        <w:t xml:space="preserve">этапа </w:t>
      </w:r>
      <w:r w:rsidRPr="00473E99">
        <w:rPr>
          <w:spacing w:val="-3"/>
        </w:rPr>
        <w:t>в</w:t>
      </w:r>
      <w:r w:rsidRPr="00473E99">
        <w:t>о</w:t>
      </w:r>
      <w:r w:rsidRPr="00473E99">
        <w:rPr>
          <w:spacing w:val="-4"/>
        </w:rPr>
        <w:t>з</w:t>
      </w:r>
      <w:r w:rsidRPr="00473E99">
        <w:t>л</w:t>
      </w:r>
      <w:r w:rsidRPr="00473E99">
        <w:rPr>
          <w:spacing w:val="-6"/>
        </w:rPr>
        <w:t>а</w:t>
      </w:r>
      <w:r w:rsidRPr="00473E99">
        <w:rPr>
          <w:spacing w:val="2"/>
        </w:rPr>
        <w:t>г</w:t>
      </w:r>
      <w:r w:rsidRPr="00473E99">
        <w:rPr>
          <w:spacing w:val="-1"/>
        </w:rPr>
        <w:t>а</w:t>
      </w:r>
      <w:r w:rsidRPr="00473E99">
        <w:rPr>
          <w:spacing w:val="-6"/>
        </w:rPr>
        <w:t>е</w:t>
      </w:r>
      <w:r w:rsidRPr="00473E99">
        <w:t>т</w:t>
      </w:r>
      <w:r w:rsidRPr="00473E99">
        <w:rPr>
          <w:spacing w:val="-1"/>
        </w:rPr>
        <w:t>с</w:t>
      </w:r>
      <w:r w:rsidRPr="00473E99">
        <w:t>я</w:t>
      </w:r>
      <w:r w:rsidRPr="00473E99">
        <w:rPr>
          <w:spacing w:val="13"/>
        </w:rPr>
        <w:t xml:space="preserve"> </w:t>
      </w:r>
      <w:r w:rsidRPr="00473E99">
        <w:rPr>
          <w:spacing w:val="-4"/>
        </w:rPr>
        <w:t>н</w:t>
      </w:r>
      <w:r w:rsidRPr="00473E99">
        <w:t>а</w:t>
      </w:r>
      <w:r w:rsidRPr="00473E99">
        <w:rPr>
          <w:spacing w:val="1"/>
        </w:rPr>
        <w:t xml:space="preserve"> </w:t>
      </w:r>
      <w:r>
        <w:rPr>
          <w:spacing w:val="1"/>
        </w:rPr>
        <w:t xml:space="preserve">муниципальную (региональную) </w:t>
      </w:r>
      <w:r w:rsidRPr="00473E99">
        <w:rPr>
          <w:spacing w:val="-4"/>
        </w:rPr>
        <w:t>п</w:t>
      </w:r>
      <w:r w:rsidRPr="00473E99">
        <w:rPr>
          <w:spacing w:val="-5"/>
        </w:rPr>
        <w:t>р</w:t>
      </w:r>
      <w:r w:rsidRPr="00473E99">
        <w:rPr>
          <w:spacing w:val="-6"/>
        </w:rPr>
        <w:t>е</w:t>
      </w:r>
      <w:r w:rsidRPr="00473E99">
        <w:rPr>
          <w:spacing w:val="-7"/>
        </w:rPr>
        <w:t>д</w:t>
      </w:r>
      <w:r w:rsidRPr="00473E99">
        <w:rPr>
          <w:spacing w:val="-3"/>
        </w:rPr>
        <w:t>м</w:t>
      </w:r>
      <w:r w:rsidRPr="00473E99">
        <w:rPr>
          <w:spacing w:val="-6"/>
        </w:rPr>
        <w:t>е</w:t>
      </w:r>
      <w:r w:rsidRPr="00473E99">
        <w:rPr>
          <w:spacing w:val="-4"/>
        </w:rPr>
        <w:t>тн</w:t>
      </w:r>
      <w:r w:rsidRPr="00473E99">
        <w:rPr>
          <w:spacing w:val="1"/>
        </w:rPr>
        <w:t>о</w:t>
      </w:r>
      <w:r w:rsidRPr="00473E99">
        <w:rPr>
          <w:spacing w:val="-3"/>
        </w:rPr>
        <w:t>-м</w:t>
      </w:r>
      <w:r w:rsidRPr="00473E99">
        <w:rPr>
          <w:spacing w:val="-6"/>
        </w:rPr>
        <w:t>е</w:t>
      </w:r>
      <w:r w:rsidRPr="00473E99">
        <w:rPr>
          <w:spacing w:val="-4"/>
        </w:rPr>
        <w:t>т</w:t>
      </w:r>
      <w:r w:rsidRPr="00473E99">
        <w:t>о</w:t>
      </w:r>
      <w:r w:rsidRPr="00473E99">
        <w:rPr>
          <w:spacing w:val="-7"/>
        </w:rPr>
        <w:t>д</w:t>
      </w:r>
      <w:r w:rsidRPr="00473E99">
        <w:rPr>
          <w:spacing w:val="-4"/>
        </w:rPr>
        <w:t>и</w:t>
      </w:r>
      <w:r w:rsidRPr="00473E99">
        <w:rPr>
          <w:spacing w:val="-6"/>
        </w:rPr>
        <w:t>чес</w:t>
      </w:r>
      <w:r w:rsidRPr="00473E99">
        <w:rPr>
          <w:spacing w:val="-1"/>
        </w:rPr>
        <w:t>к</w:t>
      </w:r>
      <w:r w:rsidRPr="00473E99">
        <w:rPr>
          <w:spacing w:val="-10"/>
        </w:rPr>
        <w:t>у</w:t>
      </w:r>
      <w:r w:rsidRPr="00473E99">
        <w:t>ю</w:t>
      </w:r>
      <w:r w:rsidRPr="00473E99">
        <w:rPr>
          <w:spacing w:val="5"/>
        </w:rPr>
        <w:t xml:space="preserve"> </w:t>
      </w:r>
      <w:r w:rsidRPr="00473E99">
        <w:rPr>
          <w:spacing w:val="-1"/>
        </w:rPr>
        <w:t>к</w:t>
      </w:r>
      <w:r w:rsidRPr="00473E99">
        <w:t>о</w:t>
      </w:r>
      <w:r w:rsidRPr="00473E99">
        <w:rPr>
          <w:spacing w:val="-3"/>
        </w:rPr>
        <w:t>м</w:t>
      </w:r>
      <w:r w:rsidRPr="00473E99">
        <w:rPr>
          <w:spacing w:val="-4"/>
        </w:rPr>
        <w:t>и</w:t>
      </w:r>
      <w:r w:rsidRPr="00473E99">
        <w:rPr>
          <w:spacing w:val="-6"/>
        </w:rPr>
        <w:t>сс</w:t>
      </w:r>
      <w:r w:rsidRPr="00473E99">
        <w:rPr>
          <w:spacing w:val="-4"/>
        </w:rPr>
        <w:t>и</w:t>
      </w:r>
      <w:r>
        <w:rPr>
          <w:spacing w:val="-4"/>
        </w:rPr>
        <w:t>ю</w:t>
      </w:r>
      <w:r w:rsidRPr="00473E99">
        <w:t>.</w:t>
      </w:r>
      <w:r w:rsidRPr="00473E99">
        <w:rPr>
          <w:spacing w:val="5"/>
        </w:rPr>
        <w:t xml:space="preserve"> </w:t>
      </w:r>
    </w:p>
    <w:p w:rsidR="005C0183" w:rsidRPr="00473E99" w:rsidRDefault="005C0183" w:rsidP="007604BD">
      <w:pPr>
        <w:ind w:right="96" w:firstLine="709"/>
        <w:jc w:val="both"/>
      </w:pPr>
      <w:r w:rsidRPr="00473E99">
        <w:rPr>
          <w:spacing w:val="-2"/>
        </w:rPr>
        <w:t>В</w:t>
      </w:r>
      <w:r w:rsidRPr="00473E99">
        <w:rPr>
          <w:spacing w:val="5"/>
        </w:rPr>
        <w:t>о</w:t>
      </w:r>
      <w:r w:rsidRPr="00473E99">
        <w:rPr>
          <w:spacing w:val="2"/>
        </w:rPr>
        <w:t>-</w:t>
      </w:r>
      <w:r w:rsidRPr="00473E99">
        <w:rPr>
          <w:spacing w:val="1"/>
        </w:rPr>
        <w:t>п</w:t>
      </w:r>
      <w:r w:rsidRPr="00473E99">
        <w:rPr>
          <w:spacing w:val="-1"/>
        </w:rPr>
        <w:t>е</w:t>
      </w:r>
      <w:r w:rsidRPr="00473E99">
        <w:t>р</w:t>
      </w:r>
      <w:r w:rsidRPr="00473E99">
        <w:rPr>
          <w:spacing w:val="-3"/>
        </w:rPr>
        <w:t>в</w:t>
      </w:r>
      <w:r w:rsidRPr="00473E99">
        <w:rPr>
          <w:spacing w:val="2"/>
        </w:rPr>
        <w:t>ы</w:t>
      </w:r>
      <w:r w:rsidRPr="00473E99">
        <w:rPr>
          <w:spacing w:val="-5"/>
        </w:rPr>
        <w:t>х</w:t>
      </w:r>
      <w:r w:rsidRPr="00473E99">
        <w:t>,</w:t>
      </w:r>
      <w:r w:rsidRPr="00473E99">
        <w:rPr>
          <w:spacing w:val="8"/>
        </w:rPr>
        <w:t xml:space="preserve"> </w:t>
      </w:r>
      <w:r w:rsidRPr="00473E99">
        <w:rPr>
          <w:spacing w:val="-10"/>
        </w:rPr>
        <w:t>у</w:t>
      </w:r>
      <w:r w:rsidRPr="00473E99">
        <w:t>т</w:t>
      </w:r>
      <w:r w:rsidRPr="00473E99">
        <w:rPr>
          <w:spacing w:val="5"/>
        </w:rPr>
        <w:t>о</w:t>
      </w:r>
      <w:r w:rsidRPr="00473E99">
        <w:rPr>
          <w:spacing w:val="-1"/>
        </w:rPr>
        <w:t>ч</w:t>
      </w:r>
      <w:r w:rsidRPr="00473E99">
        <w:rPr>
          <w:spacing w:val="1"/>
        </w:rPr>
        <w:t>н</w:t>
      </w:r>
      <w:r w:rsidRPr="00473E99">
        <w:t>я</w:t>
      </w:r>
      <w:r w:rsidRPr="00473E99">
        <w:rPr>
          <w:spacing w:val="-2"/>
        </w:rPr>
        <w:t>ю</w:t>
      </w:r>
      <w:r w:rsidRPr="00473E99">
        <w:t>т</w:t>
      </w:r>
      <w:r w:rsidRPr="00473E99">
        <w:rPr>
          <w:spacing w:val="-1"/>
        </w:rPr>
        <w:t>с</w:t>
      </w:r>
      <w:r w:rsidRPr="00473E99">
        <w:t>я</w:t>
      </w:r>
      <w:r w:rsidRPr="00473E99">
        <w:rPr>
          <w:spacing w:val="1"/>
        </w:rPr>
        <w:t xml:space="preserve"> п</w:t>
      </w:r>
      <w:r w:rsidRPr="00473E99">
        <w:t>р</w:t>
      </w:r>
      <w:r w:rsidRPr="00473E99">
        <w:rPr>
          <w:spacing w:val="1"/>
        </w:rPr>
        <w:t>инцип</w:t>
      </w:r>
      <w:r w:rsidRPr="00473E99">
        <w:t>ы</w:t>
      </w:r>
      <w:r w:rsidRPr="00473E99">
        <w:rPr>
          <w:spacing w:val="3"/>
        </w:rPr>
        <w:t xml:space="preserve"> </w:t>
      </w:r>
      <w:r w:rsidRPr="00473E99">
        <w:t>и</w:t>
      </w:r>
      <w:r w:rsidRPr="00473E99">
        <w:rPr>
          <w:spacing w:val="2"/>
        </w:rPr>
        <w:t xml:space="preserve"> </w:t>
      </w:r>
      <w:r w:rsidRPr="00473E99">
        <w:rPr>
          <w:spacing w:val="-4"/>
        </w:rPr>
        <w:t>п</w:t>
      </w:r>
      <w:r w:rsidRPr="00473E99">
        <w:rPr>
          <w:spacing w:val="5"/>
        </w:rPr>
        <w:t>о</w:t>
      </w:r>
      <w:r w:rsidRPr="00473E99">
        <w:rPr>
          <w:spacing w:val="-2"/>
        </w:rPr>
        <w:t>д</w:t>
      </w:r>
      <w:r w:rsidRPr="00473E99">
        <w:rPr>
          <w:spacing w:val="-5"/>
        </w:rPr>
        <w:t>х</w:t>
      </w:r>
      <w:r w:rsidRPr="00473E99">
        <w:rPr>
          <w:spacing w:val="5"/>
        </w:rPr>
        <w:t>о</w:t>
      </w:r>
      <w:r w:rsidRPr="00473E99">
        <w:rPr>
          <w:spacing w:val="-2"/>
        </w:rPr>
        <w:t>д</w:t>
      </w:r>
      <w:r w:rsidRPr="00473E99">
        <w:t>ы</w:t>
      </w:r>
      <w:r w:rsidRPr="00473E99">
        <w:rPr>
          <w:spacing w:val="3"/>
        </w:rPr>
        <w:t xml:space="preserve"> </w:t>
      </w:r>
      <w:r w:rsidRPr="00473E99">
        <w:t xml:space="preserve">к </w:t>
      </w:r>
      <w:r w:rsidRPr="00473E99">
        <w:rPr>
          <w:spacing w:val="1"/>
        </w:rPr>
        <w:t>п</w:t>
      </w:r>
      <w:r w:rsidRPr="00473E99">
        <w:rPr>
          <w:spacing w:val="5"/>
        </w:rPr>
        <w:t>о</w:t>
      </w:r>
      <w:r w:rsidRPr="00473E99">
        <w:rPr>
          <w:spacing w:val="-1"/>
        </w:rPr>
        <w:t>с</w:t>
      </w:r>
      <w:r w:rsidRPr="00473E99">
        <w:t>т</w:t>
      </w:r>
      <w:r w:rsidRPr="00473E99">
        <w:rPr>
          <w:spacing w:val="-5"/>
        </w:rPr>
        <w:t>р</w:t>
      </w:r>
      <w:r w:rsidRPr="00473E99">
        <w:rPr>
          <w:spacing w:val="5"/>
        </w:rPr>
        <w:t>о</w:t>
      </w:r>
      <w:r w:rsidRPr="00473E99">
        <w:rPr>
          <w:spacing w:val="-1"/>
        </w:rPr>
        <w:t>е</w:t>
      </w:r>
      <w:r w:rsidRPr="00473E99">
        <w:rPr>
          <w:spacing w:val="1"/>
        </w:rPr>
        <w:t>ни</w:t>
      </w:r>
      <w:r w:rsidRPr="00473E99">
        <w:t xml:space="preserve">ю </w:t>
      </w:r>
      <w:r w:rsidRPr="00473E99">
        <w:rPr>
          <w:spacing w:val="-1"/>
        </w:rPr>
        <w:t>с</w:t>
      </w:r>
      <w:r w:rsidRPr="00473E99">
        <w:rPr>
          <w:spacing w:val="15"/>
        </w:rPr>
        <w:t>о</w:t>
      </w:r>
      <w:r w:rsidRPr="00473E99">
        <w:rPr>
          <w:spacing w:val="-2"/>
        </w:rPr>
        <w:t>д</w:t>
      </w:r>
      <w:r w:rsidRPr="00473E99">
        <w:rPr>
          <w:spacing w:val="-1"/>
        </w:rPr>
        <w:t>е</w:t>
      </w:r>
      <w:r w:rsidRPr="00473E99">
        <w:t>р</w:t>
      </w:r>
      <w:r w:rsidRPr="00473E99">
        <w:rPr>
          <w:spacing w:val="2"/>
        </w:rPr>
        <w:t>ж</w:t>
      </w:r>
      <w:r w:rsidRPr="00473E99">
        <w:rPr>
          <w:spacing w:val="-5"/>
        </w:rPr>
        <w:t>а</w:t>
      </w:r>
      <w:r w:rsidRPr="00473E99">
        <w:rPr>
          <w:spacing w:val="1"/>
        </w:rPr>
        <w:t>ни</w:t>
      </w:r>
      <w:r w:rsidRPr="00473E99">
        <w:t>я</w:t>
      </w:r>
      <w:r w:rsidRPr="00473E99">
        <w:rPr>
          <w:spacing w:val="1"/>
        </w:rPr>
        <w:t xml:space="preserve"> </w:t>
      </w:r>
      <w:r w:rsidRPr="00473E99">
        <w:rPr>
          <w:spacing w:val="-1"/>
        </w:rPr>
        <w:t>к</w:t>
      </w:r>
      <w:r w:rsidRPr="00473E99">
        <w:rPr>
          <w:spacing w:val="5"/>
        </w:rPr>
        <w:t>о</w:t>
      </w:r>
      <w:r w:rsidRPr="00473E99">
        <w:rPr>
          <w:spacing w:val="1"/>
        </w:rPr>
        <w:t>н</w:t>
      </w:r>
      <w:r w:rsidRPr="00473E99">
        <w:rPr>
          <w:spacing w:val="3"/>
        </w:rPr>
        <w:t>к</w:t>
      </w:r>
      <w:r w:rsidRPr="00473E99">
        <w:rPr>
          <w:spacing w:val="-10"/>
        </w:rPr>
        <w:t>у</w:t>
      </w:r>
      <w:r w:rsidRPr="00473E99">
        <w:t>р</w:t>
      </w:r>
      <w:r w:rsidRPr="00473E99">
        <w:rPr>
          <w:spacing w:val="-1"/>
        </w:rPr>
        <w:t>с</w:t>
      </w:r>
      <w:r w:rsidRPr="00473E99">
        <w:rPr>
          <w:spacing w:val="1"/>
        </w:rPr>
        <w:t>н</w:t>
      </w:r>
      <w:r w:rsidRPr="00473E99">
        <w:rPr>
          <w:spacing w:val="2"/>
        </w:rPr>
        <w:t>ы</w:t>
      </w:r>
      <w:r w:rsidRPr="00473E99">
        <w:t xml:space="preserve">х </w:t>
      </w:r>
      <w:r w:rsidRPr="00473E99">
        <w:rPr>
          <w:spacing w:val="1"/>
        </w:rPr>
        <w:t>м</w:t>
      </w:r>
      <w:r w:rsidRPr="00473E99">
        <w:rPr>
          <w:spacing w:val="-1"/>
        </w:rPr>
        <w:t>е</w:t>
      </w:r>
      <w:r w:rsidRPr="00473E99">
        <w:t>р</w:t>
      </w:r>
      <w:r w:rsidRPr="00473E99">
        <w:rPr>
          <w:spacing w:val="5"/>
        </w:rPr>
        <w:t>о</w:t>
      </w:r>
      <w:r w:rsidRPr="00473E99">
        <w:rPr>
          <w:spacing w:val="1"/>
        </w:rPr>
        <w:t>п</w:t>
      </w:r>
      <w:r w:rsidRPr="00473E99">
        <w:rPr>
          <w:spacing w:val="-5"/>
        </w:rPr>
        <w:t>р</w:t>
      </w:r>
      <w:r w:rsidRPr="00473E99">
        <w:rPr>
          <w:spacing w:val="1"/>
        </w:rPr>
        <w:t>и</w:t>
      </w:r>
      <w:r w:rsidRPr="00473E99">
        <w:t>ят</w:t>
      </w:r>
      <w:r w:rsidRPr="00473E99">
        <w:rPr>
          <w:spacing w:val="1"/>
        </w:rPr>
        <w:t>и</w:t>
      </w:r>
      <w:r w:rsidRPr="00473E99">
        <w:t xml:space="preserve">й </w:t>
      </w:r>
      <w:r>
        <w:t>Олимпиад</w:t>
      </w:r>
      <w:r w:rsidRPr="00473E99">
        <w:rPr>
          <w:spacing w:val="2"/>
        </w:rPr>
        <w:t>ы</w:t>
      </w:r>
      <w:r w:rsidRPr="00473E99">
        <w:t>.</w:t>
      </w:r>
      <w:r w:rsidRPr="00473E99">
        <w:rPr>
          <w:spacing w:val="6"/>
        </w:rPr>
        <w:t xml:space="preserve"> </w:t>
      </w:r>
      <w:r w:rsidRPr="00473E99">
        <w:t>Э</w:t>
      </w:r>
      <w:r w:rsidRPr="00473E99">
        <w:rPr>
          <w:spacing w:val="-2"/>
        </w:rPr>
        <w:t>фф</w:t>
      </w:r>
      <w:r w:rsidRPr="00473E99">
        <w:rPr>
          <w:spacing w:val="-1"/>
        </w:rPr>
        <w:t>ек</w:t>
      </w:r>
      <w:r w:rsidRPr="00473E99">
        <w:t>т</w:t>
      </w:r>
      <w:r w:rsidRPr="00473E99">
        <w:rPr>
          <w:spacing w:val="1"/>
        </w:rPr>
        <w:t>и</w:t>
      </w:r>
      <w:r w:rsidRPr="00473E99">
        <w:rPr>
          <w:spacing w:val="2"/>
        </w:rPr>
        <w:t>в</w:t>
      </w:r>
      <w:r w:rsidRPr="00473E99">
        <w:rPr>
          <w:spacing w:val="-4"/>
        </w:rPr>
        <w:t>н</w:t>
      </w:r>
      <w:r w:rsidRPr="00473E99">
        <w:t>ой</w:t>
      </w:r>
      <w:r w:rsidRPr="00473E99">
        <w:rPr>
          <w:spacing w:val="5"/>
        </w:rPr>
        <w:t xml:space="preserve"> </w:t>
      </w:r>
      <w:r w:rsidRPr="00473E99">
        <w:rPr>
          <w:spacing w:val="-7"/>
        </w:rPr>
        <w:t>ф</w:t>
      </w:r>
      <w:r w:rsidRPr="00473E99">
        <w:t>ор</w:t>
      </w:r>
      <w:r w:rsidRPr="00473E99">
        <w:rPr>
          <w:spacing w:val="1"/>
        </w:rPr>
        <w:t>м</w:t>
      </w:r>
      <w:r w:rsidRPr="00473E99">
        <w:t xml:space="preserve">ой </w:t>
      </w:r>
      <w:r w:rsidRPr="00473E99">
        <w:rPr>
          <w:spacing w:val="5"/>
        </w:rPr>
        <w:t>о</w:t>
      </w:r>
      <w:r w:rsidRPr="00473E99">
        <w:rPr>
          <w:spacing w:val="-5"/>
        </w:rPr>
        <w:t>р</w:t>
      </w:r>
      <w:r w:rsidRPr="00473E99">
        <w:rPr>
          <w:spacing w:val="2"/>
        </w:rPr>
        <w:t>г</w:t>
      </w:r>
      <w:r w:rsidRPr="00473E99">
        <w:rPr>
          <w:spacing w:val="-1"/>
        </w:rPr>
        <w:t>а</w:t>
      </w:r>
      <w:r w:rsidRPr="00473E99">
        <w:rPr>
          <w:spacing w:val="1"/>
        </w:rPr>
        <w:t>низ</w:t>
      </w:r>
      <w:r w:rsidRPr="00473E99">
        <w:rPr>
          <w:spacing w:val="-1"/>
        </w:rPr>
        <w:t>а</w:t>
      </w:r>
      <w:r w:rsidRPr="00473E99">
        <w:rPr>
          <w:spacing w:val="1"/>
        </w:rPr>
        <w:t>ц</w:t>
      </w:r>
      <w:r w:rsidRPr="00473E99">
        <w:rPr>
          <w:spacing w:val="-4"/>
        </w:rPr>
        <w:t>и</w:t>
      </w:r>
      <w:r w:rsidRPr="00473E99">
        <w:t>и</w:t>
      </w:r>
      <w:r w:rsidRPr="00473E99">
        <w:rPr>
          <w:spacing w:val="5"/>
        </w:rPr>
        <w:t xml:space="preserve"> </w:t>
      </w:r>
      <w:r w:rsidRPr="00473E99">
        <w:rPr>
          <w:spacing w:val="-2"/>
        </w:rPr>
        <w:t>э</w:t>
      </w:r>
      <w:r w:rsidRPr="00473E99">
        <w:rPr>
          <w:spacing w:val="-4"/>
        </w:rPr>
        <w:t>т</w:t>
      </w:r>
      <w:r w:rsidRPr="00473E99">
        <w:rPr>
          <w:spacing w:val="5"/>
        </w:rPr>
        <w:t>о</w:t>
      </w:r>
      <w:r w:rsidRPr="00473E99">
        <w:t>й</w:t>
      </w:r>
      <w:r w:rsidRPr="00473E99">
        <w:rPr>
          <w:spacing w:val="5"/>
        </w:rPr>
        <w:t xml:space="preserve"> </w:t>
      </w:r>
      <w:r w:rsidRPr="00473E99">
        <w:t>р</w:t>
      </w:r>
      <w:r w:rsidRPr="00473E99">
        <w:rPr>
          <w:spacing w:val="-1"/>
        </w:rPr>
        <w:t>а</w:t>
      </w:r>
      <w:r w:rsidRPr="00473E99">
        <w:rPr>
          <w:spacing w:val="-7"/>
        </w:rPr>
        <w:t>б</w:t>
      </w:r>
      <w:r w:rsidRPr="00473E99">
        <w:rPr>
          <w:spacing w:val="5"/>
        </w:rPr>
        <w:t>о</w:t>
      </w:r>
      <w:r w:rsidRPr="00473E99">
        <w:t>ты</w:t>
      </w:r>
      <w:r w:rsidRPr="00473E99">
        <w:rPr>
          <w:spacing w:val="1"/>
        </w:rPr>
        <w:t xml:space="preserve"> </w:t>
      </w:r>
      <w:r w:rsidRPr="00473E99">
        <w:t>я</w:t>
      </w:r>
      <w:r w:rsidRPr="00473E99">
        <w:rPr>
          <w:spacing w:val="2"/>
        </w:rPr>
        <w:t>в</w:t>
      </w:r>
      <w:r w:rsidRPr="00473E99">
        <w:t>ля</w:t>
      </w:r>
      <w:r w:rsidRPr="00473E99">
        <w:rPr>
          <w:spacing w:val="-1"/>
        </w:rPr>
        <w:t>ю</w:t>
      </w:r>
      <w:r w:rsidRPr="00473E99">
        <w:t>т</w:t>
      </w:r>
      <w:r w:rsidRPr="00473E99">
        <w:rPr>
          <w:spacing w:val="-1"/>
        </w:rPr>
        <w:t>с</w:t>
      </w:r>
      <w:r w:rsidRPr="00473E99">
        <w:t xml:space="preserve">я </w:t>
      </w:r>
      <w:r w:rsidRPr="00473E99">
        <w:rPr>
          <w:spacing w:val="-1"/>
        </w:rPr>
        <w:t>с</w:t>
      </w:r>
      <w:r w:rsidRPr="00473E99">
        <w:rPr>
          <w:spacing w:val="5"/>
        </w:rPr>
        <w:t>о</w:t>
      </w:r>
      <w:r w:rsidRPr="00473E99">
        <w:rPr>
          <w:spacing w:val="2"/>
        </w:rPr>
        <w:t>в</w:t>
      </w:r>
      <w:r w:rsidRPr="00473E99">
        <w:rPr>
          <w:spacing w:val="-6"/>
        </w:rPr>
        <w:t>е</w:t>
      </w:r>
      <w:r w:rsidRPr="00473E99">
        <w:rPr>
          <w:spacing w:val="2"/>
        </w:rPr>
        <w:t>щ</w:t>
      </w:r>
      <w:r w:rsidRPr="00473E99">
        <w:rPr>
          <w:spacing w:val="-1"/>
        </w:rPr>
        <w:t>а</w:t>
      </w:r>
      <w:r w:rsidRPr="00473E99">
        <w:rPr>
          <w:spacing w:val="1"/>
        </w:rPr>
        <w:t>ни</w:t>
      </w:r>
      <w:r w:rsidRPr="00473E99">
        <w:t>я</w:t>
      </w:r>
      <w:r w:rsidRPr="00473E99">
        <w:rPr>
          <w:spacing w:val="1"/>
        </w:rPr>
        <w:t xml:space="preserve"> </w:t>
      </w:r>
      <w:r w:rsidRPr="00473E99">
        <w:t>и</w:t>
      </w:r>
      <w:r w:rsidRPr="00473E99">
        <w:rPr>
          <w:spacing w:val="2"/>
        </w:rPr>
        <w:t xml:space="preserve"> </w:t>
      </w:r>
      <w:r w:rsidRPr="00473E99">
        <w:rPr>
          <w:spacing w:val="-1"/>
        </w:rPr>
        <w:t>к</w:t>
      </w:r>
      <w:r w:rsidRPr="00473E99">
        <w:rPr>
          <w:spacing w:val="5"/>
        </w:rPr>
        <w:t>р</w:t>
      </w:r>
      <w:r w:rsidRPr="00473E99">
        <w:rPr>
          <w:spacing w:val="-10"/>
        </w:rPr>
        <w:t>у</w:t>
      </w:r>
      <w:r w:rsidRPr="00473E99">
        <w:rPr>
          <w:spacing w:val="2"/>
        </w:rPr>
        <w:t>г</w:t>
      </w:r>
      <w:r w:rsidRPr="00473E99">
        <w:t>л</w:t>
      </w:r>
      <w:r w:rsidRPr="00473E99">
        <w:rPr>
          <w:spacing w:val="2"/>
        </w:rPr>
        <w:t>ы</w:t>
      </w:r>
      <w:r w:rsidRPr="00473E99">
        <w:t xml:space="preserve">е </w:t>
      </w:r>
      <w:r w:rsidRPr="00473E99">
        <w:rPr>
          <w:spacing w:val="-1"/>
        </w:rPr>
        <w:t>с</w:t>
      </w:r>
      <w:r w:rsidRPr="00473E99">
        <w:t>т</w:t>
      </w:r>
      <w:r w:rsidRPr="00473E99">
        <w:rPr>
          <w:spacing w:val="5"/>
        </w:rPr>
        <w:t>о</w:t>
      </w:r>
      <w:r w:rsidRPr="00473E99">
        <w:t>лы</w:t>
      </w:r>
      <w:r w:rsidRPr="00473E99">
        <w:rPr>
          <w:spacing w:val="3"/>
        </w:rPr>
        <w:t xml:space="preserve"> </w:t>
      </w:r>
      <w:r w:rsidRPr="00473E99">
        <w:t xml:space="preserve">с </w:t>
      </w:r>
      <w:r w:rsidRPr="00473E99">
        <w:rPr>
          <w:spacing w:val="1"/>
        </w:rPr>
        <w:t>п</w:t>
      </w:r>
      <w:r w:rsidRPr="00473E99">
        <w:t>р</w:t>
      </w:r>
      <w:r w:rsidRPr="00473E99">
        <w:rPr>
          <w:spacing w:val="1"/>
        </w:rPr>
        <w:t>и</w:t>
      </w:r>
      <w:r w:rsidRPr="00473E99">
        <w:rPr>
          <w:spacing w:val="2"/>
        </w:rPr>
        <w:t>в</w:t>
      </w:r>
      <w:r w:rsidRPr="00473E99">
        <w:t>л</w:t>
      </w:r>
      <w:r w:rsidRPr="00473E99">
        <w:rPr>
          <w:spacing w:val="-1"/>
        </w:rPr>
        <w:t>ече</w:t>
      </w:r>
      <w:r w:rsidRPr="00473E99">
        <w:rPr>
          <w:spacing w:val="1"/>
        </w:rPr>
        <w:t>ни</w:t>
      </w:r>
      <w:r w:rsidRPr="00473E99">
        <w:rPr>
          <w:spacing w:val="-6"/>
        </w:rPr>
        <w:t>е</w:t>
      </w:r>
      <w:r w:rsidRPr="00473E99">
        <w:t>м</w:t>
      </w:r>
      <w:r w:rsidRPr="00473E99">
        <w:rPr>
          <w:spacing w:val="2"/>
        </w:rPr>
        <w:t xml:space="preserve"> </w:t>
      </w:r>
      <w:r w:rsidRPr="00473E99">
        <w:rPr>
          <w:spacing w:val="-2"/>
        </w:rPr>
        <w:t>ш</w:t>
      </w:r>
      <w:r w:rsidRPr="00473E99">
        <w:rPr>
          <w:spacing w:val="1"/>
        </w:rPr>
        <w:t>и</w:t>
      </w:r>
      <w:r w:rsidRPr="00473E99">
        <w:t>р</w:t>
      </w:r>
      <w:r w:rsidRPr="00473E99">
        <w:rPr>
          <w:spacing w:val="5"/>
        </w:rPr>
        <w:t>о</w:t>
      </w:r>
      <w:r w:rsidRPr="00473E99">
        <w:rPr>
          <w:spacing w:val="-6"/>
        </w:rPr>
        <w:t>к</w:t>
      </w:r>
      <w:r w:rsidRPr="00473E99">
        <w:rPr>
          <w:spacing w:val="5"/>
        </w:rPr>
        <w:t>о</w:t>
      </w:r>
      <w:r w:rsidRPr="00473E99">
        <w:rPr>
          <w:spacing w:val="-2"/>
        </w:rPr>
        <w:t>г</w:t>
      </w:r>
      <w:r w:rsidRPr="00473E99">
        <w:t>о</w:t>
      </w:r>
      <w:r w:rsidRPr="00473E99">
        <w:rPr>
          <w:spacing w:val="6"/>
        </w:rPr>
        <w:t xml:space="preserve"> </w:t>
      </w:r>
      <w:r w:rsidRPr="00473E99">
        <w:rPr>
          <w:spacing w:val="-1"/>
        </w:rPr>
        <w:t>к</w:t>
      </w:r>
      <w:r w:rsidRPr="00473E99">
        <w:t>р</w:t>
      </w:r>
      <w:r w:rsidRPr="00473E99">
        <w:rPr>
          <w:spacing w:val="-10"/>
        </w:rPr>
        <w:t>у</w:t>
      </w:r>
      <w:r w:rsidRPr="00473E99">
        <w:rPr>
          <w:spacing w:val="2"/>
        </w:rPr>
        <w:t>г</w:t>
      </w:r>
      <w:r w:rsidRPr="00473E99">
        <w:t xml:space="preserve">а </w:t>
      </w:r>
      <w:r w:rsidRPr="00473E99">
        <w:rPr>
          <w:spacing w:val="1"/>
        </w:rPr>
        <w:t>п</w:t>
      </w:r>
      <w:r w:rsidRPr="00473E99">
        <w:t>р</w:t>
      </w:r>
      <w:r w:rsidRPr="00473E99">
        <w:rPr>
          <w:spacing w:val="-1"/>
        </w:rPr>
        <w:t>е</w:t>
      </w:r>
      <w:r w:rsidRPr="00473E99">
        <w:rPr>
          <w:spacing w:val="2"/>
        </w:rPr>
        <w:t>д</w:t>
      </w:r>
      <w:r w:rsidRPr="00473E99">
        <w:rPr>
          <w:spacing w:val="-1"/>
        </w:rPr>
        <w:t>с</w:t>
      </w:r>
      <w:r w:rsidRPr="00473E99">
        <w:t>т</w:t>
      </w:r>
      <w:r w:rsidRPr="00473E99">
        <w:rPr>
          <w:spacing w:val="-1"/>
        </w:rPr>
        <w:t>а</w:t>
      </w:r>
      <w:r w:rsidRPr="00473E99">
        <w:rPr>
          <w:spacing w:val="2"/>
        </w:rPr>
        <w:t>в</w:t>
      </w:r>
      <w:r w:rsidRPr="00473E99">
        <w:rPr>
          <w:spacing w:val="1"/>
        </w:rPr>
        <w:t>и</w:t>
      </w:r>
      <w:r w:rsidRPr="00473E99">
        <w:t>т</w:t>
      </w:r>
      <w:r w:rsidRPr="00473E99">
        <w:rPr>
          <w:spacing w:val="-1"/>
        </w:rPr>
        <w:t>е</w:t>
      </w:r>
      <w:r w:rsidRPr="00473E99">
        <w:t>л</w:t>
      </w:r>
      <w:r w:rsidRPr="00473E99">
        <w:rPr>
          <w:spacing w:val="-1"/>
        </w:rPr>
        <w:t>е</w:t>
      </w:r>
      <w:r w:rsidRPr="00473E99">
        <w:t>й</w:t>
      </w:r>
      <w:r w:rsidRPr="00473E99">
        <w:rPr>
          <w:spacing w:val="2"/>
        </w:rPr>
        <w:t xml:space="preserve"> </w:t>
      </w:r>
      <w:r w:rsidRPr="00473E99">
        <w:t>и</w:t>
      </w:r>
      <w:r w:rsidRPr="00473E99">
        <w:rPr>
          <w:spacing w:val="2"/>
        </w:rPr>
        <w:t xml:space="preserve"> </w:t>
      </w:r>
      <w:r w:rsidRPr="00473E99">
        <w:rPr>
          <w:spacing w:val="-1"/>
        </w:rPr>
        <w:t>с</w:t>
      </w:r>
      <w:r w:rsidRPr="00473E99">
        <w:rPr>
          <w:spacing w:val="1"/>
        </w:rPr>
        <w:t>п</w:t>
      </w:r>
      <w:r w:rsidRPr="00473E99">
        <w:rPr>
          <w:spacing w:val="-1"/>
        </w:rPr>
        <w:t>е</w:t>
      </w:r>
      <w:r w:rsidRPr="00473E99">
        <w:rPr>
          <w:spacing w:val="1"/>
        </w:rPr>
        <w:t>ци</w:t>
      </w:r>
      <w:r w:rsidRPr="00473E99">
        <w:rPr>
          <w:spacing w:val="-1"/>
        </w:rPr>
        <w:t>а</w:t>
      </w:r>
      <w:r w:rsidRPr="00473E99">
        <w:rPr>
          <w:spacing w:val="15"/>
        </w:rPr>
        <w:t>л</w:t>
      </w:r>
      <w:r w:rsidRPr="00473E99">
        <w:rPr>
          <w:spacing w:val="1"/>
        </w:rPr>
        <w:t>и</w:t>
      </w:r>
      <w:r w:rsidRPr="00473E99">
        <w:rPr>
          <w:spacing w:val="-1"/>
        </w:rPr>
        <w:t>с</w:t>
      </w:r>
      <w:r w:rsidRPr="00473E99">
        <w:t xml:space="preserve">тов </w:t>
      </w:r>
      <w:r w:rsidRPr="00473E99">
        <w:rPr>
          <w:spacing w:val="-1"/>
        </w:rPr>
        <w:t>с</w:t>
      </w:r>
      <w:r w:rsidRPr="00473E99">
        <w:rPr>
          <w:spacing w:val="1"/>
        </w:rPr>
        <w:t>и</w:t>
      </w:r>
      <w:r w:rsidRPr="00473E99">
        <w:rPr>
          <w:spacing w:val="-1"/>
        </w:rPr>
        <w:t>с</w:t>
      </w:r>
      <w:r w:rsidRPr="00473E99">
        <w:t>т</w:t>
      </w:r>
      <w:r w:rsidRPr="00473E99">
        <w:rPr>
          <w:spacing w:val="-1"/>
        </w:rPr>
        <w:t>е</w:t>
      </w:r>
      <w:r w:rsidRPr="00473E99">
        <w:rPr>
          <w:spacing w:val="1"/>
        </w:rPr>
        <w:t>м</w:t>
      </w:r>
      <w:r w:rsidRPr="00473E99">
        <w:t>ы</w:t>
      </w:r>
      <w:r w:rsidRPr="00473E99">
        <w:rPr>
          <w:spacing w:val="6"/>
        </w:rPr>
        <w:t xml:space="preserve"> </w:t>
      </w:r>
      <w:r w:rsidRPr="00473E99">
        <w:rPr>
          <w:spacing w:val="5"/>
        </w:rPr>
        <w:t>о</w:t>
      </w:r>
      <w:r w:rsidRPr="00473E99">
        <w:rPr>
          <w:spacing w:val="-2"/>
        </w:rPr>
        <w:t>б</w:t>
      </w:r>
      <w:r w:rsidRPr="00473E99">
        <w:t>р</w:t>
      </w:r>
      <w:r w:rsidRPr="00473E99">
        <w:rPr>
          <w:spacing w:val="-1"/>
        </w:rPr>
        <w:t>а</w:t>
      </w:r>
      <w:r w:rsidRPr="00473E99">
        <w:rPr>
          <w:spacing w:val="-4"/>
        </w:rPr>
        <w:t>з</w:t>
      </w:r>
      <w:r w:rsidRPr="00473E99">
        <w:rPr>
          <w:spacing w:val="5"/>
        </w:rPr>
        <w:t>о</w:t>
      </w:r>
      <w:r w:rsidRPr="00473E99">
        <w:rPr>
          <w:spacing w:val="2"/>
        </w:rPr>
        <w:t>в</w:t>
      </w:r>
      <w:r w:rsidRPr="00473E99">
        <w:rPr>
          <w:spacing w:val="-1"/>
        </w:rPr>
        <w:t>а</w:t>
      </w:r>
      <w:r w:rsidRPr="00473E99">
        <w:rPr>
          <w:spacing w:val="-4"/>
        </w:rPr>
        <w:t>н</w:t>
      </w:r>
      <w:r w:rsidRPr="00473E99">
        <w:rPr>
          <w:spacing w:val="1"/>
        </w:rPr>
        <w:t>и</w:t>
      </w:r>
      <w:r w:rsidRPr="00473E99">
        <w:t>я</w:t>
      </w:r>
      <w:r w:rsidRPr="00473E99">
        <w:rPr>
          <w:spacing w:val="4"/>
        </w:rPr>
        <w:t xml:space="preserve"> </w:t>
      </w:r>
      <w:r w:rsidRPr="00473E99">
        <w:t>в</w:t>
      </w:r>
      <w:r w:rsidRPr="00473E99">
        <w:rPr>
          <w:spacing w:val="6"/>
        </w:rPr>
        <w:t xml:space="preserve"> </w:t>
      </w:r>
      <w:r w:rsidRPr="00473E99">
        <w:rPr>
          <w:spacing w:val="5"/>
        </w:rPr>
        <w:t>о</w:t>
      </w:r>
      <w:r w:rsidRPr="00473E99">
        <w:rPr>
          <w:spacing w:val="-2"/>
        </w:rPr>
        <w:t>б</w:t>
      </w:r>
      <w:r w:rsidRPr="00473E99">
        <w:t>л</w:t>
      </w:r>
      <w:r w:rsidRPr="00473E99">
        <w:rPr>
          <w:spacing w:val="-1"/>
        </w:rPr>
        <w:t>ас</w:t>
      </w:r>
      <w:r w:rsidRPr="00473E99">
        <w:t>ти</w:t>
      </w:r>
      <w:r w:rsidRPr="00473E99">
        <w:rPr>
          <w:spacing w:val="5"/>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 xml:space="preserve">ти </w:t>
      </w:r>
      <w:r w:rsidRPr="00473E99">
        <w:rPr>
          <w:spacing w:val="2"/>
        </w:rPr>
        <w:t>ж</w:t>
      </w:r>
      <w:r w:rsidRPr="00473E99">
        <w:rPr>
          <w:spacing w:val="1"/>
        </w:rPr>
        <w:t>изн</w:t>
      </w:r>
      <w:r w:rsidRPr="00473E99">
        <w:rPr>
          <w:spacing w:val="-1"/>
        </w:rPr>
        <w:t>е</w:t>
      </w:r>
      <w:r w:rsidRPr="00473E99">
        <w:rPr>
          <w:spacing w:val="-2"/>
        </w:rPr>
        <w:t>д</w:t>
      </w:r>
      <w:r w:rsidRPr="00473E99">
        <w:rPr>
          <w:spacing w:val="-1"/>
        </w:rPr>
        <w:t>е</w:t>
      </w:r>
      <w:r w:rsidRPr="00473E99">
        <w:t>ят</w:t>
      </w:r>
      <w:r w:rsidRPr="00473E99">
        <w:rPr>
          <w:spacing w:val="-1"/>
        </w:rPr>
        <w:t>е</w:t>
      </w:r>
      <w:r w:rsidRPr="00473E99">
        <w:t>л</w:t>
      </w:r>
      <w:r w:rsidRPr="00473E99">
        <w:rPr>
          <w:spacing w:val="1"/>
        </w:rPr>
        <w:t>ь</w:t>
      </w:r>
      <w:r w:rsidRPr="00473E99">
        <w:rPr>
          <w:spacing w:val="-4"/>
        </w:rPr>
        <w:t>н</w:t>
      </w:r>
      <w:r w:rsidRPr="00473E99">
        <w:rPr>
          <w:spacing w:val="5"/>
        </w:rPr>
        <w:t>о</w:t>
      </w:r>
      <w:r w:rsidRPr="00473E99">
        <w:rPr>
          <w:spacing w:val="-1"/>
        </w:rPr>
        <w:t>с</w:t>
      </w:r>
      <w:r w:rsidRPr="00473E99">
        <w:t>т</w:t>
      </w:r>
      <w:r w:rsidRPr="00473E99">
        <w:rPr>
          <w:spacing w:val="-4"/>
        </w:rPr>
        <w:t>и</w:t>
      </w:r>
      <w:r w:rsidRPr="00473E99">
        <w:t>,</w:t>
      </w:r>
      <w:r w:rsidRPr="00473E99">
        <w:rPr>
          <w:spacing w:val="6"/>
        </w:rPr>
        <w:t xml:space="preserve"> </w:t>
      </w:r>
      <w:r w:rsidRPr="00473E99">
        <w:rPr>
          <w:spacing w:val="-1"/>
        </w:rPr>
        <w:t>с</w:t>
      </w:r>
      <w:r w:rsidRPr="00473E99">
        <w:rPr>
          <w:spacing w:val="1"/>
        </w:rPr>
        <w:t>и</w:t>
      </w:r>
      <w:r w:rsidRPr="00473E99">
        <w:rPr>
          <w:spacing w:val="-1"/>
        </w:rPr>
        <w:t>с</w:t>
      </w:r>
      <w:r w:rsidRPr="00473E99">
        <w:t>т</w:t>
      </w:r>
      <w:r w:rsidRPr="00473E99">
        <w:rPr>
          <w:spacing w:val="-1"/>
        </w:rPr>
        <w:t>е</w:t>
      </w:r>
      <w:r w:rsidRPr="00473E99">
        <w:rPr>
          <w:spacing w:val="1"/>
        </w:rPr>
        <w:t>м</w:t>
      </w:r>
      <w:r w:rsidRPr="00473E99">
        <w:t>ы</w:t>
      </w:r>
      <w:r w:rsidRPr="00473E99">
        <w:rPr>
          <w:spacing w:val="6"/>
        </w:rPr>
        <w:t xml:space="preserve"> </w:t>
      </w:r>
      <w:r w:rsidRPr="00473E99">
        <w:rPr>
          <w:spacing w:val="1"/>
        </w:rPr>
        <w:t>з</w:t>
      </w:r>
      <w:r w:rsidRPr="00473E99">
        <w:rPr>
          <w:spacing w:val="-2"/>
        </w:rPr>
        <w:t>д</w:t>
      </w:r>
      <w:r w:rsidRPr="00473E99">
        <w:t>р</w:t>
      </w:r>
      <w:r w:rsidRPr="00473E99">
        <w:rPr>
          <w:spacing w:val="12"/>
        </w:rPr>
        <w:t>а</w:t>
      </w:r>
      <w:r w:rsidRPr="00473E99">
        <w:rPr>
          <w:spacing w:val="2"/>
        </w:rPr>
        <w:t>в</w:t>
      </w:r>
      <w:r w:rsidRPr="00473E99">
        <w:t>о</w:t>
      </w:r>
      <w:r w:rsidRPr="00473E99">
        <w:rPr>
          <w:spacing w:val="5"/>
        </w:rPr>
        <w:t>о</w:t>
      </w:r>
      <w:r w:rsidRPr="00473E99">
        <w:rPr>
          <w:spacing w:val="-5"/>
        </w:rPr>
        <w:t>х</w:t>
      </w:r>
      <w:r w:rsidRPr="00473E99">
        <w:t>р</w:t>
      </w:r>
      <w:r w:rsidRPr="00473E99">
        <w:rPr>
          <w:spacing w:val="-1"/>
        </w:rPr>
        <w:t>а</w:t>
      </w:r>
      <w:r w:rsidRPr="00473E99">
        <w:rPr>
          <w:spacing w:val="2"/>
        </w:rPr>
        <w:t>н</w:t>
      </w:r>
      <w:r w:rsidRPr="00473E99">
        <w:rPr>
          <w:spacing w:val="-1"/>
        </w:rPr>
        <w:t>е</w:t>
      </w:r>
      <w:r w:rsidRPr="00473E99">
        <w:rPr>
          <w:spacing w:val="1"/>
        </w:rPr>
        <w:t>ни</w:t>
      </w:r>
      <w:r w:rsidRPr="00473E99">
        <w:t xml:space="preserve">я, </w:t>
      </w:r>
      <w:r w:rsidRPr="00473E99">
        <w:rPr>
          <w:spacing w:val="-2"/>
        </w:rPr>
        <w:t>М</w:t>
      </w:r>
      <w:r w:rsidRPr="00473E99">
        <w:rPr>
          <w:spacing w:val="2"/>
        </w:rPr>
        <w:t>Ч</w:t>
      </w:r>
      <w:r w:rsidRPr="00473E99">
        <w:t xml:space="preserve">С </w:t>
      </w:r>
      <w:r w:rsidRPr="00473E99">
        <w:rPr>
          <w:spacing w:val="1"/>
        </w:rPr>
        <w:t>Р</w:t>
      </w:r>
      <w:r w:rsidRPr="00473E99">
        <w:rPr>
          <w:spacing w:val="5"/>
        </w:rPr>
        <w:t>о</w:t>
      </w:r>
      <w:r w:rsidRPr="00473E99">
        <w:rPr>
          <w:spacing w:val="-1"/>
        </w:rPr>
        <w:t>сс</w:t>
      </w:r>
      <w:r w:rsidRPr="00473E99">
        <w:rPr>
          <w:spacing w:val="-4"/>
        </w:rPr>
        <w:t>и</w:t>
      </w:r>
      <w:r w:rsidRPr="00473E99">
        <w:rPr>
          <w:spacing w:val="1"/>
        </w:rPr>
        <w:t>и</w:t>
      </w:r>
      <w:r w:rsidRPr="00473E99">
        <w:t xml:space="preserve">, </w:t>
      </w:r>
      <w:r w:rsidRPr="00473E99">
        <w:rPr>
          <w:spacing w:val="-2"/>
        </w:rPr>
        <w:t>МВ</w:t>
      </w:r>
      <w:r w:rsidRPr="00473E99">
        <w:t>Д</w:t>
      </w:r>
      <w:r w:rsidRPr="00473E99">
        <w:rPr>
          <w:spacing w:val="2"/>
        </w:rPr>
        <w:t xml:space="preserve"> </w:t>
      </w:r>
      <w:r w:rsidRPr="00473E99">
        <w:rPr>
          <w:spacing w:val="1"/>
        </w:rPr>
        <w:t>Р</w:t>
      </w:r>
      <w:r w:rsidRPr="00473E99">
        <w:rPr>
          <w:spacing w:val="5"/>
        </w:rPr>
        <w:t>о</w:t>
      </w:r>
      <w:r w:rsidRPr="00473E99">
        <w:rPr>
          <w:spacing w:val="-1"/>
        </w:rPr>
        <w:t>сс</w:t>
      </w:r>
      <w:r w:rsidRPr="00473E99">
        <w:rPr>
          <w:spacing w:val="1"/>
        </w:rPr>
        <w:t>и</w:t>
      </w:r>
      <w:r w:rsidRPr="00473E99">
        <w:rPr>
          <w:spacing w:val="-4"/>
        </w:rPr>
        <w:t>и</w:t>
      </w:r>
      <w:r w:rsidRPr="00473E99">
        <w:t xml:space="preserve">, </w:t>
      </w:r>
      <w:r w:rsidRPr="00473E99">
        <w:rPr>
          <w:spacing w:val="-3"/>
        </w:rPr>
        <w:t>в</w:t>
      </w:r>
      <w:r w:rsidRPr="00473E99">
        <w:rPr>
          <w:spacing w:val="5"/>
        </w:rPr>
        <w:t>о</w:t>
      </w:r>
      <w:r w:rsidRPr="00473E99">
        <w:rPr>
          <w:spacing w:val="-1"/>
        </w:rPr>
        <w:t>е</w:t>
      </w:r>
      <w:r w:rsidRPr="00473E99">
        <w:rPr>
          <w:spacing w:val="1"/>
        </w:rPr>
        <w:t>н</w:t>
      </w:r>
      <w:r w:rsidRPr="00473E99">
        <w:rPr>
          <w:spacing w:val="-4"/>
        </w:rPr>
        <w:t>н</w:t>
      </w:r>
      <w:r w:rsidRPr="00473E99">
        <w:rPr>
          <w:spacing w:val="2"/>
        </w:rPr>
        <w:t>ы</w:t>
      </w:r>
      <w:r w:rsidRPr="00473E99">
        <w:t>х</w:t>
      </w:r>
      <w:r w:rsidRPr="00473E99">
        <w:rPr>
          <w:spacing w:val="-3"/>
        </w:rPr>
        <w:t xml:space="preserve"> </w:t>
      </w:r>
      <w:r w:rsidRPr="00473E99">
        <w:rPr>
          <w:spacing w:val="-1"/>
        </w:rPr>
        <w:t>к</w:t>
      </w:r>
      <w:r w:rsidRPr="00473E99">
        <w:rPr>
          <w:spacing w:val="5"/>
        </w:rPr>
        <w:t>о</w:t>
      </w:r>
      <w:r w:rsidRPr="00473E99">
        <w:rPr>
          <w:spacing w:val="1"/>
        </w:rPr>
        <w:t>ми</w:t>
      </w:r>
      <w:r w:rsidRPr="00473E99">
        <w:rPr>
          <w:spacing w:val="-1"/>
        </w:rPr>
        <w:t>сса</w:t>
      </w:r>
      <w:r w:rsidRPr="00473E99">
        <w:t>р</w:t>
      </w:r>
      <w:r w:rsidRPr="00473E99">
        <w:rPr>
          <w:spacing w:val="-4"/>
        </w:rPr>
        <w:t>и</w:t>
      </w:r>
      <w:r w:rsidRPr="00473E99">
        <w:rPr>
          <w:spacing w:val="-1"/>
        </w:rPr>
        <w:t>а</w:t>
      </w:r>
      <w:r w:rsidRPr="00473E99">
        <w:t>т</w:t>
      </w:r>
      <w:r w:rsidRPr="00473E99">
        <w:rPr>
          <w:spacing w:val="5"/>
        </w:rPr>
        <w:t>о</w:t>
      </w:r>
      <w:r w:rsidRPr="00473E99">
        <w:t>в</w:t>
      </w:r>
      <w:r w:rsidRPr="00473E99">
        <w:rPr>
          <w:spacing w:val="-1"/>
        </w:rPr>
        <w:t xml:space="preserve"> </w:t>
      </w:r>
      <w:r w:rsidRPr="00473E99">
        <w:t>и</w:t>
      </w:r>
      <w:r w:rsidRPr="00473E99">
        <w:rPr>
          <w:spacing w:val="-1"/>
        </w:rPr>
        <w:t xml:space="preserve"> </w:t>
      </w:r>
      <w:r w:rsidRPr="00473E99">
        <w:rPr>
          <w:spacing w:val="-3"/>
        </w:rPr>
        <w:t>в</w:t>
      </w:r>
      <w:r w:rsidRPr="00473E99">
        <w:rPr>
          <w:spacing w:val="5"/>
        </w:rPr>
        <w:t>о</w:t>
      </w:r>
      <w:r w:rsidRPr="00473E99">
        <w:rPr>
          <w:spacing w:val="-4"/>
        </w:rPr>
        <w:t>и</w:t>
      </w:r>
      <w:r w:rsidRPr="00473E99">
        <w:rPr>
          <w:spacing w:val="1"/>
        </w:rPr>
        <w:t>н</w:t>
      </w:r>
      <w:r w:rsidRPr="00473E99">
        <w:rPr>
          <w:spacing w:val="-1"/>
        </w:rPr>
        <w:t>ск</w:t>
      </w:r>
      <w:r w:rsidRPr="00473E99">
        <w:rPr>
          <w:spacing w:val="1"/>
        </w:rPr>
        <w:t>и</w:t>
      </w:r>
      <w:r w:rsidRPr="00473E99">
        <w:t>х</w:t>
      </w:r>
      <w:r w:rsidRPr="00473E99">
        <w:rPr>
          <w:spacing w:val="-3"/>
        </w:rPr>
        <w:t xml:space="preserve"> </w:t>
      </w:r>
      <w:r w:rsidRPr="00473E99">
        <w:rPr>
          <w:spacing w:val="-1"/>
        </w:rPr>
        <w:t>час</w:t>
      </w:r>
      <w:r w:rsidRPr="00473E99">
        <w:t>т</w:t>
      </w:r>
      <w:r w:rsidRPr="00473E99">
        <w:rPr>
          <w:spacing w:val="-1"/>
        </w:rPr>
        <w:t>е</w:t>
      </w:r>
      <w:r w:rsidRPr="00473E99">
        <w:rPr>
          <w:spacing w:val="1"/>
        </w:rPr>
        <w:t>й</w:t>
      </w:r>
      <w:r w:rsidRPr="00473E99">
        <w:t>.</w:t>
      </w:r>
    </w:p>
    <w:p w:rsidR="005C0183" w:rsidRPr="00AB6E3B" w:rsidRDefault="005C0183" w:rsidP="007604BD">
      <w:pPr>
        <w:ind w:right="96" w:firstLine="709"/>
        <w:jc w:val="both"/>
      </w:pPr>
      <w:r w:rsidRPr="00473E99">
        <w:rPr>
          <w:spacing w:val="-2"/>
        </w:rPr>
        <w:t>В</w:t>
      </w:r>
      <w:r w:rsidRPr="00473E99">
        <w:rPr>
          <w:spacing w:val="5"/>
        </w:rPr>
        <w:t>о</w:t>
      </w:r>
      <w:r w:rsidRPr="00473E99">
        <w:rPr>
          <w:spacing w:val="2"/>
        </w:rPr>
        <w:t>-</w:t>
      </w:r>
      <w:r w:rsidRPr="00473E99">
        <w:rPr>
          <w:spacing w:val="-3"/>
        </w:rPr>
        <w:t>в</w:t>
      </w:r>
      <w:r w:rsidRPr="00473E99">
        <w:rPr>
          <w:spacing w:val="-4"/>
        </w:rPr>
        <w:t>т</w:t>
      </w:r>
      <w:r w:rsidRPr="00473E99">
        <w:rPr>
          <w:spacing w:val="5"/>
        </w:rPr>
        <w:t>о</w:t>
      </w:r>
      <w:r w:rsidRPr="00473E99">
        <w:t>р</w:t>
      </w:r>
      <w:r w:rsidRPr="00473E99">
        <w:rPr>
          <w:spacing w:val="2"/>
        </w:rPr>
        <w:t>ы</w:t>
      </w:r>
      <w:r w:rsidRPr="00473E99">
        <w:rPr>
          <w:spacing w:val="-5"/>
        </w:rPr>
        <w:t>х</w:t>
      </w:r>
      <w:r w:rsidRPr="00473E99">
        <w:t>,</w:t>
      </w:r>
      <w:r w:rsidRPr="00473E99">
        <w:rPr>
          <w:spacing w:val="3"/>
        </w:rPr>
        <w:t xml:space="preserve"> </w:t>
      </w:r>
      <w:r w:rsidRPr="00473E99">
        <w:rPr>
          <w:spacing w:val="1"/>
        </w:rPr>
        <w:t>н</w:t>
      </w:r>
      <w:r w:rsidRPr="00473E99">
        <w:t xml:space="preserve">а </w:t>
      </w:r>
      <w:r w:rsidRPr="00473E99">
        <w:rPr>
          <w:spacing w:val="5"/>
        </w:rPr>
        <w:t>о</w:t>
      </w:r>
      <w:r w:rsidRPr="00473E99">
        <w:rPr>
          <w:spacing w:val="-1"/>
        </w:rPr>
        <w:t>с</w:t>
      </w:r>
      <w:r w:rsidRPr="00473E99">
        <w:rPr>
          <w:spacing w:val="-4"/>
        </w:rPr>
        <w:t>н</w:t>
      </w:r>
      <w:r w:rsidRPr="00473E99">
        <w:rPr>
          <w:spacing w:val="5"/>
        </w:rPr>
        <w:t>о</w:t>
      </w:r>
      <w:r w:rsidRPr="00473E99">
        <w:rPr>
          <w:spacing w:val="2"/>
        </w:rPr>
        <w:t>в</w:t>
      </w:r>
      <w:r w:rsidRPr="00473E99">
        <w:t xml:space="preserve">е </w:t>
      </w:r>
      <w:r w:rsidRPr="00473E99">
        <w:rPr>
          <w:spacing w:val="-10"/>
        </w:rPr>
        <w:t>у</w:t>
      </w:r>
      <w:r w:rsidRPr="00473E99">
        <w:t>т</w:t>
      </w:r>
      <w:r w:rsidRPr="00473E99">
        <w:rPr>
          <w:spacing w:val="5"/>
        </w:rPr>
        <w:t>о</w:t>
      </w:r>
      <w:r w:rsidRPr="00473E99">
        <w:rPr>
          <w:spacing w:val="-1"/>
        </w:rPr>
        <w:t>ч</w:t>
      </w:r>
      <w:r w:rsidRPr="00473E99">
        <w:rPr>
          <w:spacing w:val="1"/>
        </w:rPr>
        <w:t>н</w:t>
      </w:r>
      <w:r w:rsidRPr="00473E99">
        <w:rPr>
          <w:spacing w:val="-1"/>
        </w:rPr>
        <w:t>е</w:t>
      </w:r>
      <w:r w:rsidRPr="00473E99">
        <w:rPr>
          <w:spacing w:val="1"/>
        </w:rPr>
        <w:t>нн</w:t>
      </w:r>
      <w:r w:rsidRPr="00473E99">
        <w:rPr>
          <w:spacing w:val="5"/>
        </w:rPr>
        <w:t>о</w:t>
      </w:r>
      <w:r w:rsidRPr="00473E99">
        <w:t>й</w:t>
      </w:r>
      <w:r w:rsidRPr="00473E99">
        <w:rPr>
          <w:spacing w:val="2"/>
        </w:rPr>
        <w:t xml:space="preserve"> </w:t>
      </w:r>
      <w:r w:rsidRPr="00473E99">
        <w:rPr>
          <w:spacing w:val="1"/>
        </w:rPr>
        <w:t>м</w:t>
      </w:r>
      <w:r w:rsidRPr="00473E99">
        <w:rPr>
          <w:spacing w:val="-1"/>
        </w:rPr>
        <w:t>е</w:t>
      </w:r>
      <w:r w:rsidRPr="00473E99">
        <w:rPr>
          <w:spacing w:val="-4"/>
        </w:rPr>
        <w:t>т</w:t>
      </w:r>
      <w:r w:rsidRPr="00473E99">
        <w:rPr>
          <w:spacing w:val="5"/>
        </w:rPr>
        <w:t>о</w:t>
      </w:r>
      <w:r w:rsidRPr="00473E99">
        <w:rPr>
          <w:spacing w:val="-7"/>
        </w:rPr>
        <w:t>д</w:t>
      </w:r>
      <w:r w:rsidRPr="00473E99">
        <w:rPr>
          <w:spacing w:val="5"/>
        </w:rPr>
        <w:t>о</w:t>
      </w:r>
      <w:r w:rsidRPr="00473E99">
        <w:rPr>
          <w:spacing w:val="-5"/>
        </w:rPr>
        <w:t>л</w:t>
      </w:r>
      <w:r w:rsidRPr="00473E99">
        <w:rPr>
          <w:spacing w:val="5"/>
        </w:rPr>
        <w:t>о</w:t>
      </w:r>
      <w:r w:rsidRPr="00473E99">
        <w:rPr>
          <w:spacing w:val="-2"/>
        </w:rPr>
        <w:t>г</w:t>
      </w:r>
      <w:r w:rsidRPr="00473E99">
        <w:rPr>
          <w:spacing w:val="-4"/>
        </w:rPr>
        <w:t>и</w:t>
      </w:r>
      <w:r w:rsidRPr="00473E99">
        <w:rPr>
          <w:spacing w:val="-1"/>
        </w:rPr>
        <w:t>ческ</w:t>
      </w:r>
      <w:r w:rsidRPr="00473E99">
        <w:rPr>
          <w:spacing w:val="5"/>
        </w:rPr>
        <w:t>о</w:t>
      </w:r>
      <w:r w:rsidRPr="00473E99">
        <w:t>й</w:t>
      </w:r>
      <w:r w:rsidRPr="00473E99">
        <w:rPr>
          <w:spacing w:val="2"/>
        </w:rPr>
        <w:t xml:space="preserve"> </w:t>
      </w:r>
      <w:r w:rsidRPr="00473E99">
        <w:rPr>
          <w:spacing w:val="-2"/>
        </w:rPr>
        <w:t>б</w:t>
      </w:r>
      <w:r w:rsidRPr="00473E99">
        <w:rPr>
          <w:spacing w:val="-1"/>
        </w:rPr>
        <w:t>а</w:t>
      </w:r>
      <w:r w:rsidRPr="00473E99">
        <w:rPr>
          <w:spacing w:val="1"/>
        </w:rPr>
        <w:t>з</w:t>
      </w:r>
      <w:r w:rsidRPr="00473E99">
        <w:rPr>
          <w:spacing w:val="2"/>
        </w:rPr>
        <w:t>ы</w:t>
      </w:r>
      <w:r w:rsidRPr="00473E99">
        <w:t>,</w:t>
      </w:r>
      <w:r w:rsidRPr="00473E99">
        <w:rPr>
          <w:spacing w:val="3"/>
        </w:rPr>
        <w:t xml:space="preserve"> </w:t>
      </w:r>
      <w:r w:rsidRPr="00473E99">
        <w:rPr>
          <w:spacing w:val="1"/>
        </w:rPr>
        <w:t>н</w:t>
      </w:r>
      <w:r w:rsidRPr="00473E99">
        <w:rPr>
          <w:spacing w:val="-1"/>
        </w:rPr>
        <w:t>ач</w:t>
      </w:r>
      <w:r w:rsidRPr="00473E99">
        <w:rPr>
          <w:spacing w:val="1"/>
        </w:rPr>
        <w:t>ин</w:t>
      </w:r>
      <w:r w:rsidRPr="00473E99">
        <w:rPr>
          <w:spacing w:val="-1"/>
        </w:rPr>
        <w:t>ае</w:t>
      </w:r>
      <w:r w:rsidRPr="00473E99">
        <w:t>т</w:t>
      </w:r>
      <w:r w:rsidRPr="00473E99">
        <w:rPr>
          <w:spacing w:val="-1"/>
        </w:rPr>
        <w:t>с</w:t>
      </w:r>
      <w:r w:rsidRPr="00473E99">
        <w:t>я</w:t>
      </w:r>
      <w:r w:rsidRPr="00473E99">
        <w:rPr>
          <w:spacing w:val="1"/>
        </w:rPr>
        <w:t xml:space="preserve"> </w:t>
      </w:r>
      <w:r w:rsidRPr="00473E99">
        <w:rPr>
          <w:spacing w:val="-2"/>
        </w:rPr>
        <w:t>ф</w:t>
      </w:r>
      <w:r w:rsidRPr="00473E99">
        <w:rPr>
          <w:spacing w:val="5"/>
        </w:rPr>
        <w:t>о</w:t>
      </w:r>
      <w:r w:rsidRPr="00473E99">
        <w:t>р</w:t>
      </w:r>
      <w:r w:rsidRPr="00473E99">
        <w:rPr>
          <w:spacing w:val="1"/>
        </w:rPr>
        <w:t>ми</w:t>
      </w:r>
      <w:r w:rsidRPr="00473E99">
        <w:rPr>
          <w:spacing w:val="-5"/>
        </w:rPr>
        <w:t>р</w:t>
      </w:r>
      <w:r w:rsidRPr="00473E99">
        <w:rPr>
          <w:spacing w:val="5"/>
        </w:rPr>
        <w:t>о</w:t>
      </w:r>
      <w:r w:rsidRPr="00473E99">
        <w:rPr>
          <w:spacing w:val="14"/>
        </w:rPr>
        <w:t>в</w:t>
      </w:r>
      <w:r w:rsidRPr="00473E99">
        <w:rPr>
          <w:spacing w:val="-1"/>
        </w:rPr>
        <w:t>а</w:t>
      </w:r>
      <w:r w:rsidRPr="00473E99">
        <w:rPr>
          <w:spacing w:val="-4"/>
        </w:rPr>
        <w:t>н</w:t>
      </w:r>
      <w:r w:rsidRPr="00473E99">
        <w:rPr>
          <w:spacing w:val="1"/>
        </w:rPr>
        <w:t>и</w:t>
      </w:r>
      <w:r w:rsidRPr="00473E99">
        <w:t xml:space="preserve">е </w:t>
      </w:r>
      <w:r w:rsidRPr="00473E99">
        <w:rPr>
          <w:spacing w:val="-1"/>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t xml:space="preserve">я </w:t>
      </w:r>
      <w:r w:rsidRPr="00473E99">
        <w:rPr>
          <w:spacing w:val="-1"/>
        </w:rPr>
        <w:t>к</w:t>
      </w:r>
      <w:r w:rsidRPr="00473E99">
        <w:rPr>
          <w:spacing w:val="5"/>
        </w:rPr>
        <w:t>о</w:t>
      </w:r>
      <w:r w:rsidRPr="00473E99">
        <w:rPr>
          <w:spacing w:val="1"/>
        </w:rPr>
        <w:t>н</w:t>
      </w:r>
      <w:r w:rsidRPr="00473E99">
        <w:rPr>
          <w:spacing w:val="-1"/>
        </w:rPr>
        <w:t>к</w:t>
      </w:r>
      <w:r w:rsidRPr="00473E99">
        <w:rPr>
          <w:spacing w:val="-10"/>
        </w:rPr>
        <w:t>у</w:t>
      </w:r>
      <w:r w:rsidRPr="00473E99">
        <w:t>р</w:t>
      </w:r>
      <w:r w:rsidRPr="00473E99">
        <w:rPr>
          <w:spacing w:val="-1"/>
        </w:rPr>
        <w:t>с</w:t>
      </w:r>
      <w:r w:rsidRPr="00473E99">
        <w:rPr>
          <w:spacing w:val="5"/>
        </w:rPr>
        <w:t>о</w:t>
      </w:r>
      <w:r w:rsidRPr="00473E99">
        <w:t>в</w:t>
      </w:r>
      <w:r w:rsidRPr="00473E99">
        <w:rPr>
          <w:spacing w:val="2"/>
        </w:rPr>
        <w:t xml:space="preserve"> </w:t>
      </w:r>
      <w:r>
        <w:rPr>
          <w:spacing w:val="5"/>
        </w:rPr>
        <w:t>Олимпиад</w:t>
      </w:r>
      <w:r w:rsidRPr="00473E99">
        <w:t>ы</w:t>
      </w:r>
      <w:r w:rsidRPr="00473E99">
        <w:rPr>
          <w:spacing w:val="2"/>
        </w:rPr>
        <w:t xml:space="preserve"> </w:t>
      </w:r>
      <w:r w:rsidRPr="00473E99">
        <w:t>и</w:t>
      </w:r>
      <w:r w:rsidRPr="00473E99">
        <w:rPr>
          <w:spacing w:val="1"/>
        </w:rPr>
        <w:t xml:space="preserve"> </w:t>
      </w:r>
      <w:r w:rsidRPr="00473E99">
        <w:t>в</w:t>
      </w:r>
      <w:r w:rsidRPr="00473E99">
        <w:rPr>
          <w:spacing w:val="2"/>
        </w:rPr>
        <w:t xml:space="preserve"> </w:t>
      </w:r>
      <w:r w:rsidRPr="00473E99">
        <w:rPr>
          <w:spacing w:val="1"/>
        </w:rPr>
        <w:t>п</w:t>
      </w:r>
      <w:r w:rsidRPr="00473E99">
        <w:rPr>
          <w:spacing w:val="-1"/>
        </w:rPr>
        <w:t>е</w:t>
      </w:r>
      <w:r w:rsidRPr="00473E99">
        <w:t>р</w:t>
      </w:r>
      <w:r w:rsidRPr="00473E99">
        <w:rPr>
          <w:spacing w:val="6"/>
        </w:rPr>
        <w:t>в</w:t>
      </w:r>
      <w:r w:rsidRPr="00473E99">
        <w:rPr>
          <w:spacing w:val="-10"/>
        </w:rPr>
        <w:t>у</w:t>
      </w:r>
      <w:r w:rsidRPr="00473E99">
        <w:t>ю</w:t>
      </w:r>
      <w:r w:rsidRPr="00473E99">
        <w:rPr>
          <w:spacing w:val="3"/>
        </w:rPr>
        <w:t xml:space="preserve"> </w:t>
      </w:r>
      <w:r w:rsidRPr="00473E99">
        <w:rPr>
          <w:spacing w:val="5"/>
        </w:rPr>
        <w:t>о</w:t>
      </w:r>
      <w:r w:rsidRPr="00473E99">
        <w:rPr>
          <w:spacing w:val="-1"/>
        </w:rPr>
        <w:t>че</w:t>
      </w:r>
      <w:r w:rsidRPr="00473E99">
        <w:t>р</w:t>
      </w:r>
      <w:r w:rsidRPr="00473E99">
        <w:rPr>
          <w:spacing w:val="-1"/>
        </w:rPr>
        <w:t>е</w:t>
      </w:r>
      <w:r w:rsidRPr="00473E99">
        <w:rPr>
          <w:spacing w:val="-2"/>
        </w:rPr>
        <w:t>д</w:t>
      </w:r>
      <w:r w:rsidRPr="00473E99">
        <w:t>ь</w:t>
      </w:r>
      <w:r w:rsidRPr="00473E99">
        <w:rPr>
          <w:spacing w:val="6"/>
        </w:rPr>
        <w:t xml:space="preserve"> </w:t>
      </w:r>
      <w:r w:rsidRPr="00473E99">
        <w:rPr>
          <w:spacing w:val="-10"/>
        </w:rPr>
        <w:t>у</w:t>
      </w:r>
      <w:r w:rsidRPr="00473E99">
        <w:rPr>
          <w:spacing w:val="-1"/>
        </w:rPr>
        <w:t>с</w:t>
      </w:r>
      <w:r w:rsidRPr="00473E99">
        <w:t>т</w:t>
      </w:r>
      <w:r w:rsidRPr="00473E99">
        <w:rPr>
          <w:spacing w:val="-1"/>
        </w:rPr>
        <w:t>а</w:t>
      </w:r>
      <w:r w:rsidRPr="00473E99">
        <w:rPr>
          <w:spacing w:val="1"/>
        </w:rPr>
        <w:t>н</w:t>
      </w:r>
      <w:r w:rsidRPr="00473E99">
        <w:rPr>
          <w:spacing w:val="-1"/>
        </w:rPr>
        <w:t>а</w:t>
      </w:r>
      <w:r w:rsidRPr="00473E99">
        <w:rPr>
          <w:spacing w:val="2"/>
        </w:rPr>
        <w:t>в</w:t>
      </w:r>
      <w:r w:rsidRPr="00473E99">
        <w:t>л</w:t>
      </w:r>
      <w:r w:rsidRPr="00473E99">
        <w:rPr>
          <w:spacing w:val="1"/>
        </w:rPr>
        <w:t>и</w:t>
      </w:r>
      <w:r w:rsidRPr="00473E99">
        <w:rPr>
          <w:spacing w:val="2"/>
        </w:rPr>
        <w:t>в</w:t>
      </w:r>
      <w:r w:rsidRPr="00473E99">
        <w:rPr>
          <w:spacing w:val="-1"/>
        </w:rPr>
        <w:t>ае</w:t>
      </w:r>
      <w:r w:rsidRPr="00473E99">
        <w:t>т</w:t>
      </w:r>
      <w:r w:rsidRPr="00473E99">
        <w:rPr>
          <w:spacing w:val="-1"/>
        </w:rPr>
        <w:t>с</w:t>
      </w:r>
      <w:r w:rsidRPr="00473E99">
        <w:t xml:space="preserve">я </w:t>
      </w:r>
      <w:r w:rsidRPr="00473E99">
        <w:rPr>
          <w:spacing w:val="5"/>
        </w:rPr>
        <w:t>о</w:t>
      </w:r>
      <w:r w:rsidRPr="00473E99">
        <w:rPr>
          <w:spacing w:val="-2"/>
        </w:rPr>
        <w:t>б</w:t>
      </w:r>
      <w:r w:rsidRPr="00473E99">
        <w:t>ъем</w:t>
      </w:r>
      <w:r w:rsidRPr="00473E99">
        <w:rPr>
          <w:spacing w:val="1"/>
        </w:rPr>
        <w:t xml:space="preserve"> </w:t>
      </w:r>
      <w:r w:rsidRPr="00473E99">
        <w:t>т</w:t>
      </w:r>
      <w:r w:rsidRPr="00473E99">
        <w:rPr>
          <w:spacing w:val="-1"/>
        </w:rPr>
        <w:t>е</w:t>
      </w:r>
      <w:r w:rsidRPr="00473E99">
        <w:rPr>
          <w:spacing w:val="5"/>
        </w:rPr>
        <w:t>о</w:t>
      </w:r>
      <w:r w:rsidRPr="00473E99">
        <w:rPr>
          <w:spacing w:val="12"/>
        </w:rPr>
        <w:t>р</w:t>
      </w:r>
      <w:r w:rsidRPr="00473E99">
        <w:t>ет</w:t>
      </w:r>
      <w:r w:rsidRPr="00473E99">
        <w:rPr>
          <w:spacing w:val="1"/>
        </w:rPr>
        <w:t>и</w:t>
      </w:r>
      <w:r w:rsidRPr="00473E99">
        <w:rPr>
          <w:spacing w:val="-1"/>
        </w:rPr>
        <w:t>ческ</w:t>
      </w:r>
      <w:r w:rsidRPr="00473E99">
        <w:rPr>
          <w:spacing w:val="6"/>
        </w:rPr>
        <w:t>и</w:t>
      </w:r>
      <w:r w:rsidRPr="00473E99">
        <w:t>х и</w:t>
      </w:r>
      <w:r w:rsidRPr="00473E99">
        <w:rPr>
          <w:spacing w:val="5"/>
        </w:rPr>
        <w:t xml:space="preserve"> </w:t>
      </w:r>
      <w:r w:rsidRPr="00473E99">
        <w:rPr>
          <w:spacing w:val="1"/>
        </w:rPr>
        <w:t>п</w:t>
      </w:r>
      <w:r w:rsidRPr="00473E99">
        <w:t>р</w:t>
      </w:r>
      <w:r w:rsidRPr="00473E99">
        <w:rPr>
          <w:spacing w:val="-1"/>
        </w:rPr>
        <w:t>ак</w:t>
      </w:r>
      <w:r w:rsidRPr="00473E99">
        <w:t>т</w:t>
      </w:r>
      <w:r w:rsidRPr="00473E99">
        <w:rPr>
          <w:spacing w:val="1"/>
        </w:rPr>
        <w:t>и</w:t>
      </w:r>
      <w:r w:rsidRPr="00473E99">
        <w:rPr>
          <w:spacing w:val="-1"/>
        </w:rPr>
        <w:t>ческ</w:t>
      </w:r>
      <w:r w:rsidRPr="00473E99">
        <w:rPr>
          <w:spacing w:val="3"/>
        </w:rPr>
        <w:t>и</w:t>
      </w:r>
      <w:r w:rsidRPr="00473E99">
        <w:t xml:space="preserve">х </w:t>
      </w:r>
      <w:r w:rsidRPr="00473E99">
        <w:rPr>
          <w:spacing w:val="1"/>
        </w:rPr>
        <w:t>зн</w:t>
      </w:r>
      <w:r w:rsidRPr="00473E99">
        <w:rPr>
          <w:spacing w:val="-1"/>
        </w:rPr>
        <w:t>а</w:t>
      </w:r>
      <w:r w:rsidRPr="00473E99">
        <w:rPr>
          <w:spacing w:val="1"/>
        </w:rPr>
        <w:t>ний</w:t>
      </w:r>
      <w:r w:rsidRPr="00473E99">
        <w:t>,</w:t>
      </w:r>
      <w:r w:rsidRPr="00473E99">
        <w:rPr>
          <w:spacing w:val="7"/>
        </w:rPr>
        <w:t xml:space="preserve"> </w:t>
      </w:r>
      <w:r w:rsidRPr="00473E99">
        <w:rPr>
          <w:spacing w:val="-1"/>
        </w:rPr>
        <w:t>к</w:t>
      </w:r>
      <w:r w:rsidRPr="00473E99">
        <w:t>о</w:t>
      </w:r>
      <w:r w:rsidRPr="00473E99">
        <w:rPr>
          <w:spacing w:val="-4"/>
        </w:rPr>
        <w:t>т</w:t>
      </w:r>
      <w:r w:rsidRPr="00473E99">
        <w:rPr>
          <w:spacing w:val="5"/>
        </w:rPr>
        <w:t>о</w:t>
      </w:r>
      <w:r w:rsidRPr="00473E99">
        <w:t>р</w:t>
      </w:r>
      <w:r w:rsidRPr="00473E99">
        <w:rPr>
          <w:spacing w:val="2"/>
        </w:rPr>
        <w:t>ы</w:t>
      </w:r>
      <w:r w:rsidRPr="00473E99">
        <w:rPr>
          <w:spacing w:val="-3"/>
        </w:rPr>
        <w:t>м</w:t>
      </w:r>
      <w:r w:rsidRPr="00473E99">
        <w:t>и</w:t>
      </w:r>
      <w:r w:rsidRPr="00473E99">
        <w:rPr>
          <w:spacing w:val="5"/>
        </w:rPr>
        <w:t xml:space="preserve"> </w:t>
      </w:r>
      <w:r w:rsidRPr="00473E99">
        <w:rPr>
          <w:spacing w:val="-2"/>
        </w:rPr>
        <w:t>д</w:t>
      </w:r>
      <w:r w:rsidRPr="00473E99">
        <w:rPr>
          <w:spacing w:val="5"/>
        </w:rPr>
        <w:t>о</w:t>
      </w:r>
      <w:r w:rsidRPr="00473E99">
        <w:rPr>
          <w:spacing w:val="-5"/>
        </w:rPr>
        <w:t>л</w:t>
      </w:r>
      <w:r w:rsidRPr="00473E99">
        <w:rPr>
          <w:spacing w:val="2"/>
        </w:rPr>
        <w:t>ж</w:t>
      </w:r>
      <w:r w:rsidRPr="00473E99">
        <w:rPr>
          <w:spacing w:val="1"/>
        </w:rPr>
        <w:t>н</w:t>
      </w:r>
      <w:r w:rsidRPr="00473E99">
        <w:t>ы</w:t>
      </w:r>
      <w:r w:rsidRPr="00473E99">
        <w:rPr>
          <w:spacing w:val="1"/>
        </w:rPr>
        <w:t xml:space="preserve"> </w:t>
      </w:r>
      <w:r w:rsidRPr="00473E99">
        <w:rPr>
          <w:spacing w:val="2"/>
        </w:rPr>
        <w:t>в</w:t>
      </w:r>
      <w:r w:rsidRPr="00473E99">
        <w:t>л</w:t>
      </w:r>
      <w:r w:rsidRPr="00473E99">
        <w:rPr>
          <w:spacing w:val="-6"/>
        </w:rPr>
        <w:t>а</w:t>
      </w:r>
      <w:r w:rsidRPr="00473E99">
        <w:rPr>
          <w:spacing w:val="-2"/>
        </w:rPr>
        <w:t>д</w:t>
      </w:r>
      <w:r w:rsidRPr="00473E99">
        <w:rPr>
          <w:spacing w:val="-1"/>
        </w:rPr>
        <w:t>е</w:t>
      </w:r>
      <w:r w:rsidRPr="00473E99">
        <w:t>ть</w:t>
      </w:r>
      <w:r w:rsidRPr="00473E99">
        <w:rPr>
          <w:spacing w:val="10"/>
        </w:rPr>
        <w:t xml:space="preserve"> </w:t>
      </w:r>
      <w:r w:rsidRPr="00473E99">
        <w:rPr>
          <w:spacing w:val="-10"/>
        </w:rPr>
        <w:t>у</w:t>
      </w:r>
      <w:r w:rsidRPr="00473E99">
        <w:rPr>
          <w:spacing w:val="4"/>
        </w:rPr>
        <w:t>ч</w:t>
      </w:r>
      <w:r w:rsidRPr="00473E99">
        <w:rPr>
          <w:spacing w:val="-1"/>
        </w:rPr>
        <w:t>ас</w:t>
      </w:r>
      <w:r w:rsidRPr="00473E99">
        <w:t>т</w:t>
      </w:r>
      <w:r w:rsidRPr="00473E99">
        <w:rPr>
          <w:spacing w:val="1"/>
        </w:rPr>
        <w:t>ни</w:t>
      </w:r>
      <w:r w:rsidRPr="00473E99">
        <w:rPr>
          <w:spacing w:val="-1"/>
        </w:rPr>
        <w:t>к</w:t>
      </w:r>
      <w:r w:rsidRPr="00473E99">
        <w:rPr>
          <w:spacing w:val="1"/>
        </w:rPr>
        <w:t>и</w:t>
      </w:r>
      <w:r w:rsidRPr="00473E99">
        <w:t>.</w:t>
      </w:r>
      <w:r w:rsidRPr="00473E99">
        <w:rPr>
          <w:spacing w:val="7"/>
        </w:rPr>
        <w:t xml:space="preserve"> </w:t>
      </w:r>
      <w:r w:rsidRPr="00473E99">
        <w:t>Для</w:t>
      </w:r>
      <w:r w:rsidRPr="00473E99">
        <w:rPr>
          <w:spacing w:val="4"/>
        </w:rPr>
        <w:t xml:space="preserve"> </w:t>
      </w:r>
      <w:r w:rsidRPr="00473E99">
        <w:rPr>
          <w:spacing w:val="-2"/>
        </w:rPr>
        <w:t>э</w:t>
      </w:r>
      <w:r w:rsidRPr="00473E99">
        <w:t>то</w:t>
      </w:r>
      <w:r w:rsidRPr="00473E99">
        <w:rPr>
          <w:spacing w:val="-2"/>
        </w:rPr>
        <w:t>г</w:t>
      </w:r>
      <w:r w:rsidRPr="00473E99">
        <w:t>о</w:t>
      </w:r>
      <w:r w:rsidRPr="00473E99">
        <w:rPr>
          <w:spacing w:val="9"/>
        </w:rPr>
        <w:t xml:space="preserve"> </w:t>
      </w:r>
      <w:r w:rsidRPr="00473E99">
        <w:t>р</w:t>
      </w:r>
      <w:r w:rsidRPr="00473E99">
        <w:rPr>
          <w:spacing w:val="-1"/>
        </w:rPr>
        <w:t>ек</w:t>
      </w:r>
      <w:r w:rsidRPr="00473E99">
        <w:t>о</w:t>
      </w:r>
      <w:r w:rsidRPr="00473E99">
        <w:rPr>
          <w:spacing w:val="1"/>
        </w:rPr>
        <w:t>м</w:t>
      </w:r>
      <w:r w:rsidRPr="00473E99">
        <w:rPr>
          <w:spacing w:val="-1"/>
        </w:rPr>
        <w:t>е</w:t>
      </w:r>
      <w:r w:rsidRPr="00473E99">
        <w:rPr>
          <w:spacing w:val="1"/>
        </w:rPr>
        <w:t>н</w:t>
      </w:r>
      <w:r w:rsidRPr="00473E99">
        <w:rPr>
          <w:spacing w:val="2"/>
        </w:rPr>
        <w:t>д</w:t>
      </w:r>
      <w:r w:rsidRPr="00473E99">
        <w:rPr>
          <w:spacing w:val="-10"/>
        </w:rPr>
        <w:t>у</w:t>
      </w:r>
      <w:r w:rsidRPr="00473E99">
        <w:rPr>
          <w:spacing w:val="-1"/>
        </w:rPr>
        <w:t>е</w:t>
      </w:r>
      <w:r w:rsidRPr="00473E99">
        <w:t>т</w:t>
      </w:r>
      <w:r w:rsidRPr="00473E99">
        <w:rPr>
          <w:spacing w:val="-1"/>
        </w:rPr>
        <w:t>с</w:t>
      </w:r>
      <w:r w:rsidRPr="00473E99">
        <w:t>я</w:t>
      </w:r>
      <w:r w:rsidRPr="00473E99">
        <w:rPr>
          <w:spacing w:val="4"/>
        </w:rPr>
        <w:t xml:space="preserve"> </w:t>
      </w:r>
      <w:r w:rsidRPr="00473E99">
        <w:rPr>
          <w:spacing w:val="13"/>
        </w:rPr>
        <w:t>и</w:t>
      </w:r>
      <w:r w:rsidRPr="00473E99">
        <w:rPr>
          <w:spacing w:val="-1"/>
        </w:rPr>
        <w:t>спользовать</w:t>
      </w:r>
      <w:r w:rsidRPr="00473E99">
        <w:rPr>
          <w:spacing w:val="5"/>
        </w:rPr>
        <w:t xml:space="preserve"> </w:t>
      </w:r>
      <w:r w:rsidRPr="00473E99">
        <w:rPr>
          <w:spacing w:val="1"/>
        </w:rPr>
        <w:t>п</w:t>
      </w:r>
      <w:r w:rsidRPr="00473E99">
        <w:rPr>
          <w:spacing w:val="-5"/>
        </w:rPr>
        <w:t>р</w:t>
      </w:r>
      <w:r w:rsidRPr="00473E99">
        <w:t>о</w:t>
      </w:r>
      <w:r w:rsidRPr="00473E99">
        <w:rPr>
          <w:spacing w:val="2"/>
        </w:rPr>
        <w:t>г</w:t>
      </w:r>
      <w:r w:rsidRPr="00473E99">
        <w:t>р</w:t>
      </w:r>
      <w:r w:rsidRPr="00473E99">
        <w:rPr>
          <w:spacing w:val="-1"/>
        </w:rPr>
        <w:t>а</w:t>
      </w:r>
      <w:r w:rsidRPr="00473E99">
        <w:rPr>
          <w:spacing w:val="1"/>
        </w:rPr>
        <w:t>мм</w:t>
      </w:r>
      <w:r w:rsidRPr="00473E99">
        <w:rPr>
          <w:spacing w:val="-4"/>
        </w:rPr>
        <w:t>н</w:t>
      </w:r>
      <w:r w:rsidRPr="00473E99">
        <w:rPr>
          <w:spacing w:val="4"/>
        </w:rPr>
        <w:t>о</w:t>
      </w:r>
      <w:r w:rsidRPr="00473E99">
        <w:rPr>
          <w:spacing w:val="2"/>
        </w:rPr>
        <w:t>-</w:t>
      </w:r>
      <w:r w:rsidRPr="00473E99">
        <w:rPr>
          <w:spacing w:val="1"/>
        </w:rPr>
        <w:t>м</w:t>
      </w:r>
      <w:r w:rsidRPr="00473E99">
        <w:rPr>
          <w:spacing w:val="-1"/>
        </w:rPr>
        <w:t>е</w:t>
      </w:r>
      <w:r w:rsidRPr="00473E99">
        <w:rPr>
          <w:spacing w:val="-4"/>
        </w:rPr>
        <w:t>т</w:t>
      </w:r>
      <w:r w:rsidRPr="00473E99">
        <w:rPr>
          <w:spacing w:val="5"/>
        </w:rPr>
        <w:t>о</w:t>
      </w:r>
      <w:r w:rsidRPr="00473E99">
        <w:rPr>
          <w:spacing w:val="-2"/>
        </w:rPr>
        <w:t>д</w:t>
      </w:r>
      <w:r w:rsidRPr="00473E99">
        <w:rPr>
          <w:spacing w:val="1"/>
        </w:rPr>
        <w:t>и</w:t>
      </w:r>
      <w:r w:rsidRPr="00473E99">
        <w:rPr>
          <w:spacing w:val="-1"/>
        </w:rPr>
        <w:t>ческ</w:t>
      </w:r>
      <w:r w:rsidRPr="00473E99">
        <w:rPr>
          <w:spacing w:val="1"/>
        </w:rPr>
        <w:t>и</w:t>
      </w:r>
      <w:r w:rsidRPr="00473E99">
        <w:t>е</w:t>
      </w:r>
      <w:r w:rsidRPr="00473E99">
        <w:rPr>
          <w:spacing w:val="3"/>
        </w:rPr>
        <w:t xml:space="preserve"> </w:t>
      </w:r>
      <w:r w:rsidRPr="00473E99">
        <w:rPr>
          <w:spacing w:val="1"/>
        </w:rPr>
        <w:t>м</w:t>
      </w:r>
      <w:r w:rsidRPr="00473E99">
        <w:rPr>
          <w:spacing w:val="-1"/>
        </w:rPr>
        <w:t>а</w:t>
      </w:r>
      <w:r w:rsidRPr="00473E99">
        <w:t>т</w:t>
      </w:r>
      <w:r w:rsidRPr="00473E99">
        <w:rPr>
          <w:spacing w:val="-1"/>
        </w:rPr>
        <w:t>е</w:t>
      </w:r>
      <w:r w:rsidRPr="00473E99">
        <w:t>р</w:t>
      </w:r>
      <w:r w:rsidRPr="00473E99">
        <w:rPr>
          <w:spacing w:val="1"/>
        </w:rPr>
        <w:t>и</w:t>
      </w:r>
      <w:r w:rsidRPr="00473E99">
        <w:rPr>
          <w:spacing w:val="-1"/>
        </w:rPr>
        <w:t>а</w:t>
      </w:r>
      <w:r w:rsidRPr="00473E99">
        <w:t>л</w:t>
      </w:r>
      <w:r w:rsidRPr="00473E99">
        <w:rPr>
          <w:spacing w:val="2"/>
        </w:rPr>
        <w:t>ы</w:t>
      </w:r>
      <w:r w:rsidRPr="00473E99">
        <w:t>,</w:t>
      </w:r>
      <w:r w:rsidRPr="00473E99">
        <w:rPr>
          <w:spacing w:val="7"/>
        </w:rPr>
        <w:t xml:space="preserve"> </w:t>
      </w:r>
      <w:r w:rsidRPr="00473E99">
        <w:t>в</w:t>
      </w:r>
      <w:r w:rsidRPr="00473E99">
        <w:rPr>
          <w:spacing w:val="6"/>
        </w:rPr>
        <w:t xml:space="preserve"> </w:t>
      </w:r>
      <w:r w:rsidRPr="00473E99">
        <w:rPr>
          <w:spacing w:val="-1"/>
        </w:rPr>
        <w:t>к</w:t>
      </w:r>
      <w:r w:rsidRPr="00473E99">
        <w:rPr>
          <w:spacing w:val="5"/>
        </w:rPr>
        <w:t>о</w:t>
      </w:r>
      <w:r w:rsidRPr="00473E99">
        <w:rPr>
          <w:spacing w:val="-4"/>
        </w:rPr>
        <w:t>т</w:t>
      </w:r>
      <w:r w:rsidRPr="00473E99">
        <w:rPr>
          <w:spacing w:val="5"/>
        </w:rPr>
        <w:t>о</w:t>
      </w:r>
      <w:r w:rsidRPr="00473E99">
        <w:rPr>
          <w:spacing w:val="-5"/>
        </w:rPr>
        <w:t>р</w:t>
      </w:r>
      <w:r w:rsidRPr="00473E99">
        <w:rPr>
          <w:spacing w:val="2"/>
        </w:rPr>
        <w:t>ы</w:t>
      </w:r>
      <w:r w:rsidRPr="00473E99">
        <w:t>х р</w:t>
      </w:r>
      <w:r w:rsidRPr="00473E99">
        <w:rPr>
          <w:spacing w:val="-1"/>
        </w:rPr>
        <w:t>аск</w:t>
      </w:r>
      <w:r w:rsidRPr="00473E99">
        <w:t>р</w:t>
      </w:r>
      <w:r w:rsidRPr="00473E99">
        <w:rPr>
          <w:spacing w:val="2"/>
        </w:rPr>
        <w:t>ыв</w:t>
      </w:r>
      <w:r w:rsidRPr="00473E99">
        <w:rPr>
          <w:spacing w:val="-1"/>
        </w:rPr>
        <w:t>ае</w:t>
      </w:r>
      <w:r w:rsidRPr="00473E99">
        <w:t>т</w:t>
      </w:r>
      <w:r w:rsidRPr="00473E99">
        <w:rPr>
          <w:spacing w:val="-1"/>
        </w:rPr>
        <w:t>с</w:t>
      </w:r>
      <w:r w:rsidRPr="00473E99">
        <w:t>я</w:t>
      </w:r>
      <w:r w:rsidRPr="00473E99">
        <w:rPr>
          <w:spacing w:val="9"/>
        </w:rPr>
        <w:t xml:space="preserve"> </w:t>
      </w:r>
      <w:r w:rsidRPr="00473E99">
        <w:rPr>
          <w:spacing w:val="5"/>
        </w:rPr>
        <w:t>о</w:t>
      </w:r>
      <w:r w:rsidRPr="00473E99">
        <w:rPr>
          <w:spacing w:val="-2"/>
        </w:rPr>
        <w:t>б</w:t>
      </w:r>
      <w:r w:rsidRPr="00473E99">
        <w:t>я</w:t>
      </w:r>
      <w:r w:rsidRPr="00473E99">
        <w:rPr>
          <w:spacing w:val="1"/>
        </w:rPr>
        <w:t>з</w:t>
      </w:r>
      <w:r w:rsidRPr="00473E99">
        <w:rPr>
          <w:spacing w:val="-1"/>
        </w:rPr>
        <w:t>а</w:t>
      </w:r>
      <w:r w:rsidRPr="00473E99">
        <w:t>т</w:t>
      </w:r>
      <w:r w:rsidRPr="00473E99">
        <w:rPr>
          <w:spacing w:val="-1"/>
        </w:rPr>
        <w:t>е</w:t>
      </w:r>
      <w:r w:rsidRPr="00473E99">
        <w:t>л</w:t>
      </w:r>
      <w:r w:rsidRPr="00473E99">
        <w:rPr>
          <w:spacing w:val="1"/>
        </w:rPr>
        <w:t>ь</w:t>
      </w:r>
      <w:r w:rsidRPr="00473E99">
        <w:rPr>
          <w:spacing w:val="-4"/>
        </w:rPr>
        <w:t>н</w:t>
      </w:r>
      <w:r w:rsidRPr="00473E99">
        <w:rPr>
          <w:spacing w:val="5"/>
        </w:rPr>
        <w:t>о</w:t>
      </w:r>
      <w:r w:rsidRPr="00473E99">
        <w:t xml:space="preserve">е </w:t>
      </w:r>
      <w:r w:rsidRPr="00473E99">
        <w:rPr>
          <w:spacing w:val="8"/>
        </w:rPr>
        <w:t>б</w:t>
      </w:r>
      <w:r w:rsidRPr="00473E99">
        <w:rPr>
          <w:spacing w:val="-1"/>
        </w:rPr>
        <w:t>а</w:t>
      </w:r>
      <w:r w:rsidRPr="00473E99">
        <w:rPr>
          <w:spacing w:val="1"/>
        </w:rPr>
        <w:t>з</w:t>
      </w:r>
      <w:r w:rsidRPr="00473E99">
        <w:t>о</w:t>
      </w:r>
      <w:r w:rsidRPr="00473E99">
        <w:rPr>
          <w:spacing w:val="-3"/>
        </w:rPr>
        <w:t>в</w:t>
      </w:r>
      <w:r w:rsidRPr="00473E99">
        <w:rPr>
          <w:spacing w:val="5"/>
        </w:rPr>
        <w:t>о</w:t>
      </w:r>
      <w:r w:rsidRPr="00473E99">
        <w:t>е</w:t>
      </w:r>
      <w:r w:rsidRPr="00473E99">
        <w:rPr>
          <w:spacing w:val="5"/>
        </w:rPr>
        <w:t xml:space="preserve"> </w:t>
      </w:r>
      <w:r w:rsidRPr="00473E99">
        <w:rPr>
          <w:spacing w:val="-6"/>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t xml:space="preserve">е </w:t>
      </w:r>
      <w:r w:rsidRPr="00473E99">
        <w:rPr>
          <w:spacing w:val="5"/>
        </w:rPr>
        <w:t>о</w:t>
      </w:r>
      <w:r w:rsidRPr="00473E99">
        <w:rPr>
          <w:spacing w:val="-2"/>
        </w:rPr>
        <w:t>б</w:t>
      </w:r>
      <w:r w:rsidRPr="00473E99">
        <w:t>р</w:t>
      </w:r>
      <w:r w:rsidRPr="00473E99">
        <w:rPr>
          <w:spacing w:val="-1"/>
        </w:rPr>
        <w:t>а</w:t>
      </w:r>
      <w:r w:rsidRPr="00473E99">
        <w:rPr>
          <w:spacing w:val="-4"/>
        </w:rPr>
        <w:t>з</w:t>
      </w:r>
      <w:r w:rsidRPr="00473E99">
        <w:rPr>
          <w:spacing w:val="5"/>
        </w:rPr>
        <w:t>о</w:t>
      </w:r>
      <w:r w:rsidRPr="00473E99">
        <w:rPr>
          <w:spacing w:val="2"/>
        </w:rPr>
        <w:t>в</w:t>
      </w:r>
      <w:r w:rsidRPr="00473E99">
        <w:rPr>
          <w:spacing w:val="-1"/>
        </w:rPr>
        <w:t>а</w:t>
      </w:r>
      <w:r w:rsidRPr="00473E99">
        <w:t>т</w:t>
      </w:r>
      <w:r w:rsidRPr="00473E99">
        <w:rPr>
          <w:spacing w:val="-1"/>
        </w:rPr>
        <w:t>е</w:t>
      </w:r>
      <w:r w:rsidRPr="00473E99">
        <w:t>л</w:t>
      </w:r>
      <w:r w:rsidRPr="00473E99">
        <w:rPr>
          <w:spacing w:val="1"/>
        </w:rPr>
        <w:t>ь</w:t>
      </w:r>
      <w:r w:rsidRPr="00473E99">
        <w:rPr>
          <w:spacing w:val="-4"/>
        </w:rPr>
        <w:t>н</w:t>
      </w:r>
      <w:r w:rsidRPr="00473E99">
        <w:t>ой</w:t>
      </w:r>
      <w:r w:rsidRPr="00473E99">
        <w:rPr>
          <w:spacing w:val="2"/>
        </w:rPr>
        <w:t xml:space="preserve"> </w:t>
      </w:r>
      <w:r w:rsidRPr="00473E99">
        <w:rPr>
          <w:spacing w:val="5"/>
        </w:rPr>
        <w:t>о</w:t>
      </w:r>
      <w:r w:rsidRPr="00473E99">
        <w:rPr>
          <w:spacing w:val="-2"/>
        </w:rPr>
        <w:t>б</w:t>
      </w:r>
      <w:r w:rsidRPr="00473E99">
        <w:t>л</w:t>
      </w:r>
      <w:r w:rsidRPr="00473E99">
        <w:rPr>
          <w:spacing w:val="-1"/>
        </w:rPr>
        <w:t>ас</w:t>
      </w:r>
      <w:r w:rsidRPr="00473E99">
        <w:t>ти</w:t>
      </w:r>
      <w:r w:rsidRPr="00473E99">
        <w:rPr>
          <w:spacing w:val="7"/>
        </w:rPr>
        <w:t xml:space="preserve"> </w:t>
      </w:r>
      <w:r w:rsidRPr="00473E99">
        <w:t>и</w:t>
      </w:r>
      <w:r w:rsidRPr="00473E99">
        <w:rPr>
          <w:spacing w:val="2"/>
        </w:rPr>
        <w:t xml:space="preserve"> </w:t>
      </w:r>
      <w:r w:rsidRPr="00473E99">
        <w:rPr>
          <w:spacing w:val="-4"/>
        </w:rPr>
        <w:t>т</w:t>
      </w:r>
      <w:r w:rsidRPr="00473E99">
        <w:t>р</w:t>
      </w:r>
      <w:r w:rsidRPr="00473E99">
        <w:rPr>
          <w:spacing w:val="-1"/>
        </w:rPr>
        <w:t>е</w:t>
      </w:r>
      <w:r w:rsidRPr="00473E99">
        <w:rPr>
          <w:spacing w:val="-2"/>
        </w:rPr>
        <w:t>б</w:t>
      </w:r>
      <w:r w:rsidRPr="00473E99">
        <w:rPr>
          <w:spacing w:val="5"/>
        </w:rPr>
        <w:t>о</w:t>
      </w:r>
      <w:r w:rsidRPr="00473E99">
        <w:rPr>
          <w:spacing w:val="2"/>
        </w:rPr>
        <w:t>в</w:t>
      </w:r>
      <w:r w:rsidRPr="00473E99">
        <w:rPr>
          <w:spacing w:val="-1"/>
        </w:rPr>
        <w:t>а</w:t>
      </w:r>
      <w:r w:rsidRPr="00473E99">
        <w:rPr>
          <w:spacing w:val="1"/>
        </w:rPr>
        <w:t>ни</w:t>
      </w:r>
      <w:r w:rsidRPr="00473E99">
        <w:t>я</w:t>
      </w:r>
      <w:r w:rsidRPr="00473E99">
        <w:rPr>
          <w:spacing w:val="6"/>
        </w:rPr>
        <w:t xml:space="preserve"> </w:t>
      </w:r>
      <w:r w:rsidRPr="00473E99">
        <w:t xml:space="preserve">к </w:t>
      </w:r>
      <w:r w:rsidRPr="00473E99">
        <w:rPr>
          <w:spacing w:val="-10"/>
        </w:rPr>
        <w:t>у</w:t>
      </w:r>
      <w:r w:rsidRPr="00473E99">
        <w:t>р</w:t>
      </w:r>
      <w:r w:rsidRPr="00473E99">
        <w:rPr>
          <w:spacing w:val="5"/>
        </w:rPr>
        <w:t>о</w:t>
      </w:r>
      <w:r w:rsidRPr="00473E99">
        <w:rPr>
          <w:spacing w:val="2"/>
        </w:rPr>
        <w:t>в</w:t>
      </w:r>
      <w:r w:rsidRPr="00473E99">
        <w:rPr>
          <w:spacing w:val="1"/>
        </w:rPr>
        <w:t>н</w:t>
      </w:r>
      <w:r w:rsidRPr="00473E99">
        <w:t>ю</w:t>
      </w:r>
      <w:r w:rsidRPr="00473E99">
        <w:rPr>
          <w:spacing w:val="4"/>
        </w:rPr>
        <w:t xml:space="preserve"> </w:t>
      </w:r>
      <w:r w:rsidRPr="00473E99">
        <w:rPr>
          <w:spacing w:val="-4"/>
        </w:rPr>
        <w:t>п</w:t>
      </w:r>
      <w:r w:rsidRPr="00473E99">
        <w:rPr>
          <w:spacing w:val="5"/>
        </w:rPr>
        <w:t>о</w:t>
      </w:r>
      <w:r w:rsidRPr="00473E99">
        <w:rPr>
          <w:spacing w:val="-2"/>
        </w:rPr>
        <w:t>дг</w:t>
      </w:r>
      <w:r w:rsidRPr="00473E99">
        <w:rPr>
          <w:spacing w:val="5"/>
        </w:rPr>
        <w:t>о</w:t>
      </w:r>
      <w:r w:rsidRPr="00473E99">
        <w:rPr>
          <w:spacing w:val="-4"/>
        </w:rPr>
        <w:t>т</w:t>
      </w:r>
      <w:r w:rsidRPr="00473E99">
        <w:rPr>
          <w:spacing w:val="5"/>
        </w:rPr>
        <w:t>о</w:t>
      </w:r>
      <w:r w:rsidRPr="00473E99">
        <w:rPr>
          <w:spacing w:val="2"/>
        </w:rPr>
        <w:t>в</w:t>
      </w:r>
      <w:r w:rsidRPr="00473E99">
        <w:rPr>
          <w:spacing w:val="-1"/>
        </w:rPr>
        <w:t>к</w:t>
      </w:r>
      <w:r w:rsidRPr="00473E99">
        <w:t>и</w:t>
      </w:r>
      <w:r w:rsidRPr="00473E99">
        <w:rPr>
          <w:spacing w:val="2"/>
        </w:rPr>
        <w:t xml:space="preserve"> в</w:t>
      </w:r>
      <w:r w:rsidRPr="00473E99">
        <w:rPr>
          <w:spacing w:val="-3"/>
        </w:rPr>
        <w:t>ы</w:t>
      </w:r>
      <w:r w:rsidRPr="00473E99">
        <w:rPr>
          <w:spacing w:val="1"/>
        </w:rPr>
        <w:t>п</w:t>
      </w:r>
      <w:r w:rsidRPr="00473E99">
        <w:rPr>
          <w:spacing w:val="-5"/>
        </w:rPr>
        <w:t>у</w:t>
      </w:r>
      <w:r w:rsidRPr="00473E99">
        <w:rPr>
          <w:spacing w:val="-1"/>
        </w:rPr>
        <w:t>ск</w:t>
      </w:r>
      <w:r w:rsidRPr="00473E99">
        <w:rPr>
          <w:spacing w:val="1"/>
        </w:rPr>
        <w:t>ни</w:t>
      </w:r>
      <w:r w:rsidRPr="00473E99">
        <w:rPr>
          <w:spacing w:val="-1"/>
        </w:rPr>
        <w:t>к</w:t>
      </w:r>
      <w:r w:rsidRPr="00473E99">
        <w:rPr>
          <w:spacing w:val="5"/>
        </w:rPr>
        <w:t>о</w:t>
      </w:r>
      <w:r w:rsidRPr="00473E99">
        <w:t xml:space="preserve">в </w:t>
      </w:r>
      <w:r w:rsidRPr="00473E99">
        <w:rPr>
          <w:spacing w:val="5"/>
        </w:rPr>
        <w:t>о</w:t>
      </w:r>
      <w:r w:rsidRPr="00473E99">
        <w:rPr>
          <w:spacing w:val="-1"/>
        </w:rPr>
        <w:t>с</w:t>
      </w:r>
      <w:r w:rsidRPr="00473E99">
        <w:rPr>
          <w:spacing w:val="-4"/>
        </w:rPr>
        <w:t>н</w:t>
      </w:r>
      <w:r w:rsidRPr="00473E99">
        <w:rPr>
          <w:spacing w:val="5"/>
        </w:rPr>
        <w:t>о</w:t>
      </w:r>
      <w:r w:rsidRPr="00473E99">
        <w:rPr>
          <w:spacing w:val="-3"/>
        </w:rPr>
        <w:t>в</w:t>
      </w:r>
      <w:r w:rsidRPr="00473E99">
        <w:rPr>
          <w:spacing w:val="-4"/>
        </w:rPr>
        <w:t>н</w:t>
      </w:r>
      <w:r w:rsidRPr="00473E99">
        <w:rPr>
          <w:spacing w:val="5"/>
        </w:rPr>
        <w:t>о</w:t>
      </w:r>
      <w:r w:rsidRPr="00473E99">
        <w:t>й</w:t>
      </w:r>
      <w:r w:rsidRPr="00473E99">
        <w:rPr>
          <w:spacing w:val="-1"/>
        </w:rPr>
        <w:t xml:space="preserve"> </w:t>
      </w:r>
      <w:r w:rsidRPr="00473E99">
        <w:t>и</w:t>
      </w:r>
      <w:r w:rsidRPr="00473E99">
        <w:rPr>
          <w:spacing w:val="3"/>
        </w:rPr>
        <w:t xml:space="preserve"> </w:t>
      </w:r>
      <w:r w:rsidRPr="00473E99">
        <w:rPr>
          <w:spacing w:val="-1"/>
        </w:rPr>
        <w:t>с</w:t>
      </w:r>
      <w:r w:rsidRPr="00473E99">
        <w:t>р</w:t>
      </w:r>
      <w:r w:rsidRPr="00473E99">
        <w:rPr>
          <w:spacing w:val="-1"/>
        </w:rPr>
        <w:t>е</w:t>
      </w:r>
      <w:r w:rsidRPr="00473E99">
        <w:t>д</w:t>
      </w:r>
      <w:r w:rsidRPr="00473E99">
        <w:rPr>
          <w:spacing w:val="1"/>
        </w:rPr>
        <w:t>н</w:t>
      </w:r>
      <w:r w:rsidRPr="00473E99">
        <w:rPr>
          <w:spacing w:val="-1"/>
        </w:rPr>
        <w:t>е</w:t>
      </w:r>
      <w:r w:rsidRPr="00473E99">
        <w:t>й</w:t>
      </w:r>
      <w:r w:rsidRPr="00473E99">
        <w:rPr>
          <w:spacing w:val="-1"/>
        </w:rPr>
        <w:t xml:space="preserve"> </w:t>
      </w:r>
      <w:r w:rsidRPr="00473E99">
        <w:rPr>
          <w:spacing w:val="2"/>
        </w:rPr>
        <w:t>ш</w:t>
      </w:r>
      <w:r w:rsidRPr="00473E99">
        <w:rPr>
          <w:spacing w:val="-1"/>
        </w:rPr>
        <w:t>к</w:t>
      </w:r>
      <w:r w:rsidRPr="00473E99">
        <w:rPr>
          <w:spacing w:val="5"/>
        </w:rPr>
        <w:t>о</w:t>
      </w:r>
      <w:r w:rsidRPr="00473E99">
        <w:rPr>
          <w:spacing w:val="-5"/>
        </w:rPr>
        <w:t>л</w:t>
      </w:r>
      <w:r w:rsidRPr="00473E99">
        <w:t>ы</w:t>
      </w:r>
      <w:r w:rsidRPr="00473E99">
        <w:rPr>
          <w:spacing w:val="-1"/>
        </w:rPr>
        <w:t xml:space="preserve"> </w:t>
      </w:r>
      <w:r w:rsidRPr="00473E99">
        <w:rPr>
          <w:spacing w:val="-4"/>
        </w:rPr>
        <w:t>п</w:t>
      </w:r>
      <w:r w:rsidRPr="00473E99">
        <w:t>о</w:t>
      </w:r>
      <w:r w:rsidRPr="00473E99">
        <w:rPr>
          <w:spacing w:val="2"/>
        </w:rPr>
        <w:t xml:space="preserve"> </w:t>
      </w:r>
      <w:r w:rsidRPr="00473E99">
        <w:rPr>
          <w:spacing w:val="5"/>
        </w:rPr>
        <w:t>о</w:t>
      </w:r>
      <w:r w:rsidRPr="00473E99">
        <w:rPr>
          <w:spacing w:val="-1"/>
        </w:rPr>
        <w:t>с</w:t>
      </w:r>
      <w:r w:rsidRPr="00473E99">
        <w:rPr>
          <w:spacing w:val="-4"/>
        </w:rPr>
        <w:t>н</w:t>
      </w:r>
      <w:r w:rsidRPr="00473E99">
        <w:t>о</w:t>
      </w:r>
      <w:r w:rsidRPr="00473E99">
        <w:rPr>
          <w:spacing w:val="2"/>
        </w:rPr>
        <w:t>в</w:t>
      </w:r>
      <w:r w:rsidRPr="00473E99">
        <w:rPr>
          <w:spacing w:val="-1"/>
        </w:rPr>
        <w:t>а</w:t>
      </w:r>
      <w:r w:rsidRPr="00473E99">
        <w:t>м</w:t>
      </w:r>
      <w:r w:rsidRPr="00473E99">
        <w:rPr>
          <w:spacing w:val="4"/>
        </w:rPr>
        <w:t xml:space="preserve"> </w:t>
      </w:r>
      <w:r w:rsidRPr="00473E99">
        <w:rPr>
          <w:spacing w:val="-2"/>
        </w:rPr>
        <w:t>б</w:t>
      </w:r>
      <w:r w:rsidRPr="00473E99">
        <w:rPr>
          <w:spacing w:val="-1"/>
        </w:rPr>
        <w:t>е</w:t>
      </w:r>
      <w:r w:rsidRPr="00473E99">
        <w:rPr>
          <w:spacing w:val="-4"/>
        </w:rPr>
        <w:t>з</w:t>
      </w:r>
      <w:r w:rsidRPr="00473E99">
        <w:rPr>
          <w:spacing w:val="5"/>
        </w:rPr>
        <w:t>о</w:t>
      </w:r>
      <w:r w:rsidRPr="00473E99">
        <w:rPr>
          <w:spacing w:val="1"/>
        </w:rPr>
        <w:t>п</w:t>
      </w:r>
      <w:r w:rsidRPr="00473E99">
        <w:rPr>
          <w:spacing w:val="-1"/>
        </w:rPr>
        <w:t>а</w:t>
      </w:r>
      <w:r w:rsidRPr="00473E99">
        <w:rPr>
          <w:spacing w:val="-6"/>
        </w:rPr>
        <w:t>с</w:t>
      </w:r>
      <w:r w:rsidRPr="00473E99">
        <w:rPr>
          <w:spacing w:val="1"/>
        </w:rPr>
        <w:t>н</w:t>
      </w:r>
      <w:r w:rsidRPr="00473E99">
        <w:rPr>
          <w:spacing w:val="5"/>
        </w:rPr>
        <w:t>о</w:t>
      </w:r>
      <w:r w:rsidRPr="00473E99">
        <w:rPr>
          <w:spacing w:val="-1"/>
        </w:rPr>
        <w:t>с</w:t>
      </w:r>
      <w:r w:rsidRPr="00473E99">
        <w:t>ти</w:t>
      </w:r>
      <w:r w:rsidRPr="00473E99">
        <w:rPr>
          <w:spacing w:val="-1"/>
        </w:rPr>
        <w:t xml:space="preserve"> </w:t>
      </w:r>
      <w:r w:rsidRPr="00AB6E3B">
        <w:rPr>
          <w:spacing w:val="-3"/>
        </w:rPr>
        <w:t>ж</w:t>
      </w:r>
      <w:r w:rsidRPr="00AB6E3B">
        <w:rPr>
          <w:spacing w:val="1"/>
        </w:rPr>
        <w:t>изн</w:t>
      </w:r>
      <w:r w:rsidRPr="00AB6E3B">
        <w:rPr>
          <w:spacing w:val="-1"/>
        </w:rPr>
        <w:t>е</w:t>
      </w:r>
      <w:r w:rsidRPr="00AB6E3B">
        <w:rPr>
          <w:spacing w:val="-2"/>
        </w:rPr>
        <w:t>д</w:t>
      </w:r>
      <w:r w:rsidRPr="00AB6E3B">
        <w:rPr>
          <w:spacing w:val="-1"/>
        </w:rPr>
        <w:t>е</w:t>
      </w:r>
      <w:r w:rsidRPr="00AB6E3B">
        <w:t>ят</w:t>
      </w:r>
      <w:r w:rsidRPr="00AB6E3B">
        <w:rPr>
          <w:spacing w:val="-1"/>
        </w:rPr>
        <w:t>е</w:t>
      </w:r>
      <w:r w:rsidRPr="00AB6E3B">
        <w:t>л</w:t>
      </w:r>
      <w:r w:rsidRPr="00AB6E3B">
        <w:rPr>
          <w:spacing w:val="1"/>
        </w:rPr>
        <w:t>ь</w:t>
      </w:r>
      <w:r w:rsidRPr="00AB6E3B">
        <w:rPr>
          <w:spacing w:val="-4"/>
        </w:rPr>
        <w:t>н</w:t>
      </w:r>
      <w:r w:rsidRPr="00AB6E3B">
        <w:rPr>
          <w:spacing w:val="5"/>
        </w:rPr>
        <w:t>о</w:t>
      </w:r>
      <w:r w:rsidRPr="00AB6E3B">
        <w:rPr>
          <w:spacing w:val="-1"/>
        </w:rPr>
        <w:t>с</w:t>
      </w:r>
      <w:r w:rsidRPr="00AB6E3B">
        <w:t>т</w:t>
      </w:r>
      <w:r w:rsidRPr="00AB6E3B">
        <w:rPr>
          <w:spacing w:val="-4"/>
        </w:rPr>
        <w:t>и</w:t>
      </w:r>
      <w:r w:rsidRPr="00AB6E3B">
        <w:t>,</w:t>
      </w:r>
      <w:r w:rsidRPr="00AB6E3B">
        <w:rPr>
          <w:spacing w:val="4"/>
        </w:rPr>
        <w:t xml:space="preserve"> </w:t>
      </w:r>
      <w:r w:rsidRPr="00AB6E3B">
        <w:t>а</w:t>
      </w:r>
      <w:r w:rsidRPr="00AB6E3B">
        <w:rPr>
          <w:spacing w:val="-3"/>
        </w:rPr>
        <w:t xml:space="preserve"> </w:t>
      </w:r>
      <w:r w:rsidRPr="00AB6E3B">
        <w:rPr>
          <w:spacing w:val="1"/>
        </w:rPr>
        <w:t>им</w:t>
      </w:r>
      <w:r w:rsidRPr="00AB6E3B">
        <w:rPr>
          <w:spacing w:val="-1"/>
        </w:rPr>
        <w:t>е</w:t>
      </w:r>
      <w:r w:rsidRPr="00AB6E3B">
        <w:rPr>
          <w:spacing w:val="1"/>
        </w:rPr>
        <w:t>н</w:t>
      </w:r>
      <w:r w:rsidRPr="00AB6E3B">
        <w:rPr>
          <w:spacing w:val="-4"/>
        </w:rPr>
        <w:t>н</w:t>
      </w:r>
      <w:r w:rsidRPr="00AB6E3B">
        <w:rPr>
          <w:spacing w:val="5"/>
        </w:rPr>
        <w:t>о</w:t>
      </w:r>
      <w:r w:rsidRPr="00AB6E3B">
        <w:t>:</w:t>
      </w:r>
    </w:p>
    <w:p w:rsidR="005C0183" w:rsidRPr="00AB6E3B" w:rsidRDefault="007A6B57" w:rsidP="007604BD">
      <w:pPr>
        <w:ind w:firstLine="426"/>
        <w:jc w:val="both"/>
      </w:pPr>
      <w:r>
        <w:rPr>
          <w:noProof/>
          <w:lang w:eastAsia="ru-RU"/>
        </w:rPr>
        <w:drawing>
          <wp:inline distT="0" distB="0" distL="0" distR="0">
            <wp:extent cx="146050" cy="1905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190500"/>
                    </a:xfrm>
                    <a:prstGeom prst="rect">
                      <a:avLst/>
                    </a:prstGeom>
                    <a:noFill/>
                    <a:ln>
                      <a:noFill/>
                    </a:ln>
                  </pic:spPr>
                </pic:pic>
              </a:graphicData>
            </a:graphic>
          </wp:inline>
        </w:drawing>
      </w:r>
      <w:r w:rsidR="005C0183" w:rsidRPr="00AB6E3B">
        <w:rPr>
          <w:spacing w:val="-1"/>
        </w:rPr>
        <w:t>с</w:t>
      </w:r>
      <w:r w:rsidR="005C0183" w:rsidRPr="00AB6E3B">
        <w:t>т</w:t>
      </w:r>
      <w:r w:rsidR="005C0183" w:rsidRPr="00AB6E3B">
        <w:rPr>
          <w:spacing w:val="-1"/>
        </w:rPr>
        <w:t>а</w:t>
      </w:r>
      <w:r w:rsidR="005C0183" w:rsidRPr="00AB6E3B">
        <w:rPr>
          <w:spacing w:val="1"/>
        </w:rPr>
        <w:t>н</w:t>
      </w:r>
      <w:r w:rsidR="005C0183" w:rsidRPr="00AB6E3B">
        <w:rPr>
          <w:spacing w:val="-2"/>
        </w:rPr>
        <w:t>д</w:t>
      </w:r>
      <w:r w:rsidR="005C0183" w:rsidRPr="00AB6E3B">
        <w:rPr>
          <w:spacing w:val="-1"/>
        </w:rPr>
        <w:t>а</w:t>
      </w:r>
      <w:r w:rsidR="005C0183" w:rsidRPr="00AB6E3B">
        <w:t>рт</w:t>
      </w:r>
      <w:r w:rsidR="005C0183" w:rsidRPr="00AB6E3B">
        <w:rPr>
          <w:spacing w:val="3"/>
        </w:rPr>
        <w:t xml:space="preserve"> </w:t>
      </w:r>
      <w:r w:rsidR="005C0183" w:rsidRPr="00AB6E3B">
        <w:rPr>
          <w:spacing w:val="5"/>
        </w:rPr>
        <w:t>о</w:t>
      </w:r>
      <w:r w:rsidR="005C0183" w:rsidRPr="00AB6E3B">
        <w:rPr>
          <w:spacing w:val="-1"/>
        </w:rPr>
        <w:t>с</w:t>
      </w:r>
      <w:r w:rsidR="005C0183" w:rsidRPr="00AB6E3B">
        <w:rPr>
          <w:spacing w:val="-4"/>
        </w:rPr>
        <w:t>н</w:t>
      </w:r>
      <w:r w:rsidR="005C0183" w:rsidRPr="00AB6E3B">
        <w:t>о</w:t>
      </w:r>
      <w:r w:rsidR="005C0183" w:rsidRPr="00AB6E3B">
        <w:rPr>
          <w:spacing w:val="2"/>
        </w:rPr>
        <w:t>в</w:t>
      </w:r>
      <w:r w:rsidR="005C0183" w:rsidRPr="00AB6E3B">
        <w:rPr>
          <w:spacing w:val="-4"/>
        </w:rPr>
        <w:t>н</w:t>
      </w:r>
      <w:r w:rsidR="005C0183" w:rsidRPr="00AB6E3B">
        <w:rPr>
          <w:spacing w:val="5"/>
        </w:rPr>
        <w:t>о</w:t>
      </w:r>
      <w:r w:rsidR="005C0183" w:rsidRPr="00AB6E3B">
        <w:rPr>
          <w:spacing w:val="-2"/>
        </w:rPr>
        <w:t>г</w:t>
      </w:r>
      <w:r w:rsidR="005C0183" w:rsidRPr="00AB6E3B">
        <w:t>о</w:t>
      </w:r>
      <w:r w:rsidR="005C0183" w:rsidRPr="00AB6E3B">
        <w:rPr>
          <w:spacing w:val="-2"/>
        </w:rPr>
        <w:t xml:space="preserve"> </w:t>
      </w:r>
      <w:r w:rsidR="005C0183" w:rsidRPr="00AB6E3B">
        <w:rPr>
          <w:spacing w:val="5"/>
        </w:rPr>
        <w:t>о</w:t>
      </w:r>
      <w:r w:rsidR="005C0183" w:rsidRPr="00AB6E3B">
        <w:rPr>
          <w:spacing w:val="-2"/>
        </w:rPr>
        <w:t>б</w:t>
      </w:r>
      <w:r w:rsidR="005C0183" w:rsidRPr="00AB6E3B">
        <w:rPr>
          <w:spacing w:val="2"/>
        </w:rPr>
        <w:t>щ</w:t>
      </w:r>
      <w:r w:rsidR="005C0183" w:rsidRPr="00AB6E3B">
        <w:rPr>
          <w:spacing w:val="-1"/>
        </w:rPr>
        <w:t>е</w:t>
      </w:r>
      <w:r w:rsidR="005C0183" w:rsidRPr="00AB6E3B">
        <w:rPr>
          <w:spacing w:val="-2"/>
        </w:rPr>
        <w:t>г</w:t>
      </w:r>
      <w:r w:rsidR="005C0183" w:rsidRPr="00AB6E3B">
        <w:t>о</w:t>
      </w:r>
      <w:r w:rsidR="005C0183" w:rsidRPr="00AB6E3B">
        <w:rPr>
          <w:spacing w:val="-2"/>
        </w:rPr>
        <w:t xml:space="preserve"> </w:t>
      </w:r>
      <w:r w:rsidR="005C0183" w:rsidRPr="00AB6E3B">
        <w:rPr>
          <w:spacing w:val="5"/>
        </w:rPr>
        <w:t>о</w:t>
      </w:r>
      <w:r w:rsidR="005C0183" w:rsidRPr="00AB6E3B">
        <w:rPr>
          <w:spacing w:val="-2"/>
        </w:rPr>
        <w:t>б</w:t>
      </w:r>
      <w:r w:rsidR="005C0183" w:rsidRPr="00AB6E3B">
        <w:t>р</w:t>
      </w:r>
      <w:r w:rsidR="005C0183" w:rsidRPr="00AB6E3B">
        <w:rPr>
          <w:spacing w:val="-1"/>
        </w:rPr>
        <w:t>а</w:t>
      </w:r>
      <w:r w:rsidR="005C0183" w:rsidRPr="00AB6E3B">
        <w:rPr>
          <w:spacing w:val="1"/>
        </w:rPr>
        <w:t>з</w:t>
      </w:r>
      <w:r w:rsidR="005C0183" w:rsidRPr="00AB6E3B">
        <w:t>о</w:t>
      </w:r>
      <w:r w:rsidR="005C0183" w:rsidRPr="00AB6E3B">
        <w:rPr>
          <w:spacing w:val="2"/>
        </w:rPr>
        <w:t>в</w:t>
      </w:r>
      <w:r w:rsidR="005C0183" w:rsidRPr="00AB6E3B">
        <w:rPr>
          <w:spacing w:val="-1"/>
        </w:rPr>
        <w:t>а</w:t>
      </w:r>
      <w:r w:rsidR="005C0183" w:rsidRPr="00AB6E3B">
        <w:rPr>
          <w:spacing w:val="1"/>
        </w:rPr>
        <w:t>ни</w:t>
      </w:r>
      <w:r w:rsidR="005C0183" w:rsidRPr="00AB6E3B">
        <w:t>я</w:t>
      </w:r>
      <w:r w:rsidR="005C0183" w:rsidRPr="00AB6E3B">
        <w:rPr>
          <w:spacing w:val="-2"/>
        </w:rPr>
        <w:t xml:space="preserve"> </w:t>
      </w:r>
      <w:r w:rsidR="005C0183" w:rsidRPr="00AB6E3B">
        <w:rPr>
          <w:spacing w:val="-4"/>
        </w:rPr>
        <w:t>п</w:t>
      </w:r>
      <w:r w:rsidR="005C0183" w:rsidRPr="00AB6E3B">
        <w:t>о</w:t>
      </w:r>
      <w:r w:rsidR="005C0183" w:rsidRPr="00AB6E3B">
        <w:rPr>
          <w:spacing w:val="7"/>
        </w:rPr>
        <w:t xml:space="preserve"> </w:t>
      </w:r>
      <w:r w:rsidR="005C0183" w:rsidRPr="00AB6E3B">
        <w:t>О</w:t>
      </w:r>
      <w:r w:rsidR="005C0183" w:rsidRPr="00AB6E3B">
        <w:rPr>
          <w:spacing w:val="-4"/>
        </w:rPr>
        <w:t>Б</w:t>
      </w:r>
      <w:r w:rsidR="005C0183" w:rsidRPr="00AB6E3B">
        <w:rPr>
          <w:spacing w:val="1"/>
        </w:rPr>
        <w:t>Ж</w:t>
      </w:r>
      <w:r w:rsidR="005C0183" w:rsidRPr="00AB6E3B">
        <w:t>;</w:t>
      </w:r>
    </w:p>
    <w:p w:rsidR="005C0183" w:rsidRPr="00AB6E3B" w:rsidRDefault="007A6B57" w:rsidP="007604BD">
      <w:pPr>
        <w:ind w:firstLine="426"/>
        <w:jc w:val="both"/>
      </w:pPr>
      <w:r>
        <w:rPr>
          <w:noProof/>
          <w:lang w:eastAsia="ru-RU"/>
        </w:rPr>
        <w:drawing>
          <wp:inline distT="0" distB="0" distL="0" distR="0">
            <wp:extent cx="133350" cy="1905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005C0183" w:rsidRPr="00AB6E3B">
        <w:rPr>
          <w:i/>
          <w:spacing w:val="-6"/>
        </w:rPr>
        <w:t>с</w:t>
      </w:r>
      <w:r w:rsidR="005C0183" w:rsidRPr="00AB6E3B">
        <w:rPr>
          <w:i/>
          <w:spacing w:val="-4"/>
        </w:rPr>
        <w:t>т</w:t>
      </w:r>
      <w:r w:rsidR="005C0183" w:rsidRPr="00AB6E3B">
        <w:rPr>
          <w:i/>
          <w:spacing w:val="-6"/>
        </w:rPr>
        <w:t>а</w:t>
      </w:r>
      <w:r w:rsidR="005C0183" w:rsidRPr="00AB6E3B">
        <w:rPr>
          <w:i/>
          <w:spacing w:val="-4"/>
        </w:rPr>
        <w:t>н</w:t>
      </w:r>
      <w:r w:rsidR="005C0183" w:rsidRPr="00AB6E3B">
        <w:rPr>
          <w:i/>
          <w:spacing w:val="-7"/>
        </w:rPr>
        <w:t>д</w:t>
      </w:r>
      <w:r w:rsidR="005C0183" w:rsidRPr="00AB6E3B">
        <w:rPr>
          <w:i/>
          <w:spacing w:val="-6"/>
        </w:rPr>
        <w:t>а</w:t>
      </w:r>
      <w:r w:rsidR="005C0183" w:rsidRPr="00AB6E3B">
        <w:rPr>
          <w:i/>
          <w:spacing w:val="-10"/>
        </w:rPr>
        <w:t>р</w:t>
      </w:r>
      <w:r w:rsidR="005C0183" w:rsidRPr="00AB6E3B">
        <w:rPr>
          <w:i/>
        </w:rPr>
        <w:t>т</w:t>
      </w:r>
      <w:r w:rsidR="005C0183" w:rsidRPr="00AB6E3B">
        <w:rPr>
          <w:i/>
          <w:spacing w:val="-6"/>
        </w:rPr>
        <w:t xml:space="preserve"> </w:t>
      </w:r>
      <w:r w:rsidR="005C0183" w:rsidRPr="00AB6E3B">
        <w:rPr>
          <w:spacing w:val="-11"/>
        </w:rPr>
        <w:t>с</w:t>
      </w:r>
      <w:r w:rsidR="005C0183" w:rsidRPr="00AB6E3B">
        <w:rPr>
          <w:spacing w:val="-5"/>
        </w:rPr>
        <w:t>р</w:t>
      </w:r>
      <w:r w:rsidR="005C0183" w:rsidRPr="00AB6E3B">
        <w:rPr>
          <w:spacing w:val="-6"/>
        </w:rPr>
        <w:t>е</w:t>
      </w:r>
      <w:r w:rsidR="005C0183" w:rsidRPr="00AB6E3B">
        <w:rPr>
          <w:spacing w:val="-7"/>
        </w:rPr>
        <w:t>д</w:t>
      </w:r>
      <w:r w:rsidR="005C0183" w:rsidRPr="00AB6E3B">
        <w:rPr>
          <w:spacing w:val="-4"/>
        </w:rPr>
        <w:t>н</w:t>
      </w:r>
      <w:r w:rsidR="005C0183" w:rsidRPr="00AB6E3B">
        <w:rPr>
          <w:spacing w:val="-11"/>
        </w:rPr>
        <w:t>е</w:t>
      </w:r>
      <w:r w:rsidR="005C0183" w:rsidRPr="00AB6E3B">
        <w:rPr>
          <w:spacing w:val="-7"/>
        </w:rPr>
        <w:t>г</w:t>
      </w:r>
      <w:r w:rsidR="005C0183" w:rsidRPr="00AB6E3B">
        <w:t>о</w:t>
      </w:r>
      <w:r w:rsidR="005C0183" w:rsidRPr="00AB6E3B">
        <w:rPr>
          <w:spacing w:val="-15"/>
        </w:rPr>
        <w:t xml:space="preserve"> </w:t>
      </w:r>
      <w:r w:rsidR="005C0183" w:rsidRPr="00AB6E3B">
        <w:t>о</w:t>
      </w:r>
      <w:r w:rsidR="005C0183" w:rsidRPr="00AB6E3B">
        <w:rPr>
          <w:spacing w:val="-7"/>
        </w:rPr>
        <w:t>б</w:t>
      </w:r>
      <w:r w:rsidR="005C0183" w:rsidRPr="00AB6E3B">
        <w:rPr>
          <w:spacing w:val="-2"/>
        </w:rPr>
        <w:t>щ</w:t>
      </w:r>
      <w:r w:rsidR="005C0183" w:rsidRPr="00AB6E3B">
        <w:rPr>
          <w:spacing w:val="-11"/>
        </w:rPr>
        <w:t>е</w:t>
      </w:r>
      <w:r w:rsidR="005C0183" w:rsidRPr="00AB6E3B">
        <w:rPr>
          <w:spacing w:val="-7"/>
        </w:rPr>
        <w:t>г</w:t>
      </w:r>
      <w:r w:rsidR="005C0183" w:rsidRPr="00AB6E3B">
        <w:t>о</w:t>
      </w:r>
      <w:r w:rsidR="005C0183" w:rsidRPr="00AB6E3B">
        <w:rPr>
          <w:spacing w:val="-12"/>
        </w:rPr>
        <w:t xml:space="preserve"> </w:t>
      </w:r>
      <w:r w:rsidR="005C0183" w:rsidRPr="00AB6E3B">
        <w:t>о</w:t>
      </w:r>
      <w:r w:rsidR="005C0183" w:rsidRPr="00AB6E3B">
        <w:rPr>
          <w:spacing w:val="-12"/>
        </w:rPr>
        <w:t>б</w:t>
      </w:r>
      <w:r w:rsidR="005C0183" w:rsidRPr="00AB6E3B">
        <w:rPr>
          <w:spacing w:val="-5"/>
        </w:rPr>
        <w:t>р</w:t>
      </w:r>
      <w:r w:rsidR="005C0183" w:rsidRPr="00AB6E3B">
        <w:rPr>
          <w:spacing w:val="-6"/>
        </w:rPr>
        <w:t>а</w:t>
      </w:r>
      <w:r w:rsidR="005C0183" w:rsidRPr="00AB6E3B">
        <w:rPr>
          <w:spacing w:val="-8"/>
        </w:rPr>
        <w:t>з</w:t>
      </w:r>
      <w:r w:rsidR="005C0183" w:rsidRPr="00AB6E3B">
        <w:rPr>
          <w:spacing w:val="-5"/>
        </w:rPr>
        <w:t>о</w:t>
      </w:r>
      <w:r w:rsidR="005C0183" w:rsidRPr="00AB6E3B">
        <w:rPr>
          <w:spacing w:val="-3"/>
        </w:rPr>
        <w:t>в</w:t>
      </w:r>
      <w:r w:rsidR="005C0183" w:rsidRPr="00AB6E3B">
        <w:rPr>
          <w:spacing w:val="-11"/>
        </w:rPr>
        <w:t>а</w:t>
      </w:r>
      <w:r w:rsidR="005C0183" w:rsidRPr="00AB6E3B">
        <w:rPr>
          <w:spacing w:val="-4"/>
        </w:rPr>
        <w:t>ни</w:t>
      </w:r>
      <w:r w:rsidR="005C0183" w:rsidRPr="00AB6E3B">
        <w:t>я</w:t>
      </w:r>
      <w:r w:rsidR="005C0183" w:rsidRPr="00AB6E3B">
        <w:rPr>
          <w:spacing w:val="-17"/>
        </w:rPr>
        <w:t xml:space="preserve"> </w:t>
      </w:r>
      <w:r w:rsidR="005C0183" w:rsidRPr="00AB6E3B">
        <w:rPr>
          <w:spacing w:val="-8"/>
        </w:rPr>
        <w:t>п</w:t>
      </w:r>
      <w:r w:rsidR="005C0183" w:rsidRPr="00AB6E3B">
        <w:t>о</w:t>
      </w:r>
      <w:r w:rsidR="005C0183" w:rsidRPr="00AB6E3B">
        <w:rPr>
          <w:spacing w:val="-7"/>
        </w:rPr>
        <w:t xml:space="preserve"> </w:t>
      </w:r>
      <w:r w:rsidR="005C0183" w:rsidRPr="00AB6E3B">
        <w:rPr>
          <w:spacing w:val="-5"/>
        </w:rPr>
        <w:t>О</w:t>
      </w:r>
      <w:r w:rsidR="005C0183" w:rsidRPr="00AB6E3B">
        <w:rPr>
          <w:spacing w:val="-8"/>
        </w:rPr>
        <w:t>Б</w:t>
      </w:r>
      <w:r w:rsidR="005C0183" w:rsidRPr="00AB6E3B">
        <w:t>Ж</w:t>
      </w:r>
      <w:r w:rsidR="005C0183" w:rsidRPr="00AB6E3B">
        <w:rPr>
          <w:spacing w:val="-11"/>
        </w:rPr>
        <w:t xml:space="preserve"> </w:t>
      </w:r>
      <w:r w:rsidR="005C0183" w:rsidRPr="00AB6E3B">
        <w:rPr>
          <w:spacing w:val="-4"/>
        </w:rPr>
        <w:t>н</w:t>
      </w:r>
      <w:r w:rsidR="005C0183" w:rsidRPr="00AB6E3B">
        <w:t>а</w:t>
      </w:r>
      <w:r w:rsidR="005C0183" w:rsidRPr="00AB6E3B">
        <w:rPr>
          <w:spacing w:val="-13"/>
        </w:rPr>
        <w:t xml:space="preserve"> </w:t>
      </w:r>
      <w:r w:rsidR="005C0183" w:rsidRPr="00AB6E3B">
        <w:rPr>
          <w:spacing w:val="-7"/>
        </w:rPr>
        <w:t>б</w:t>
      </w:r>
      <w:r w:rsidR="005C0183" w:rsidRPr="00AB6E3B">
        <w:rPr>
          <w:spacing w:val="-6"/>
        </w:rPr>
        <w:t>а</w:t>
      </w:r>
      <w:r w:rsidR="005C0183" w:rsidRPr="00AB6E3B">
        <w:rPr>
          <w:spacing w:val="-8"/>
        </w:rPr>
        <w:t>з</w:t>
      </w:r>
      <w:r w:rsidR="005C0183" w:rsidRPr="00AB6E3B">
        <w:rPr>
          <w:spacing w:val="-5"/>
        </w:rPr>
        <w:t>о</w:t>
      </w:r>
      <w:r w:rsidR="005C0183" w:rsidRPr="00AB6E3B">
        <w:rPr>
          <w:spacing w:val="-8"/>
        </w:rPr>
        <w:t>в</w:t>
      </w:r>
      <w:r w:rsidR="005C0183" w:rsidRPr="00AB6E3B">
        <w:rPr>
          <w:spacing w:val="-5"/>
        </w:rPr>
        <w:t>о</w:t>
      </w:r>
      <w:r w:rsidR="005C0183" w:rsidRPr="00AB6E3B">
        <w:t>м</w:t>
      </w:r>
      <w:r w:rsidR="005C0183" w:rsidRPr="00AB6E3B">
        <w:rPr>
          <w:spacing w:val="-10"/>
        </w:rPr>
        <w:t xml:space="preserve"> </w:t>
      </w:r>
      <w:r w:rsidR="005C0183" w:rsidRPr="00AB6E3B">
        <w:rPr>
          <w:spacing w:val="-14"/>
        </w:rPr>
        <w:t>у</w:t>
      </w:r>
      <w:r w:rsidR="005C0183" w:rsidRPr="00AB6E3B">
        <w:rPr>
          <w:spacing w:val="-5"/>
        </w:rPr>
        <w:t>р</w:t>
      </w:r>
      <w:r w:rsidR="005C0183" w:rsidRPr="00AB6E3B">
        <w:t>о</w:t>
      </w:r>
      <w:r w:rsidR="005C0183" w:rsidRPr="00AB6E3B">
        <w:rPr>
          <w:spacing w:val="-8"/>
        </w:rPr>
        <w:t>в</w:t>
      </w:r>
      <w:r w:rsidR="005C0183" w:rsidRPr="00AB6E3B">
        <w:rPr>
          <w:spacing w:val="-4"/>
        </w:rPr>
        <w:t>н</w:t>
      </w:r>
      <w:r w:rsidR="005C0183" w:rsidRPr="00AB6E3B">
        <w:rPr>
          <w:spacing w:val="-6"/>
        </w:rPr>
        <w:t>е</w:t>
      </w:r>
      <w:r w:rsidR="005C0183" w:rsidRPr="00AB6E3B">
        <w:t>;</w:t>
      </w:r>
    </w:p>
    <w:p w:rsidR="005C0183" w:rsidRPr="00AB6E3B" w:rsidRDefault="007A6B57" w:rsidP="007604BD">
      <w:pPr>
        <w:ind w:firstLine="426"/>
        <w:jc w:val="both"/>
      </w:pPr>
      <w:r>
        <w:rPr>
          <w:noProof/>
          <w:lang w:eastAsia="ru-RU"/>
        </w:rPr>
        <w:drawing>
          <wp:inline distT="0" distB="0" distL="0" distR="0">
            <wp:extent cx="146050" cy="1905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190500"/>
                    </a:xfrm>
                    <a:prstGeom prst="rect">
                      <a:avLst/>
                    </a:prstGeom>
                    <a:noFill/>
                    <a:ln>
                      <a:noFill/>
                    </a:ln>
                  </pic:spPr>
                </pic:pic>
              </a:graphicData>
            </a:graphic>
          </wp:inline>
        </w:drawing>
      </w:r>
      <w:r w:rsidR="005C0183" w:rsidRPr="00AB6E3B">
        <w:rPr>
          <w:spacing w:val="-1"/>
        </w:rPr>
        <w:t>с</w:t>
      </w:r>
      <w:r w:rsidR="005C0183" w:rsidRPr="00AB6E3B">
        <w:t>т</w:t>
      </w:r>
      <w:r w:rsidR="005C0183" w:rsidRPr="00AB6E3B">
        <w:rPr>
          <w:spacing w:val="-1"/>
        </w:rPr>
        <w:t>а</w:t>
      </w:r>
      <w:r w:rsidR="005C0183" w:rsidRPr="00AB6E3B">
        <w:rPr>
          <w:spacing w:val="1"/>
        </w:rPr>
        <w:t>н</w:t>
      </w:r>
      <w:r w:rsidR="005C0183" w:rsidRPr="00AB6E3B">
        <w:rPr>
          <w:spacing w:val="-2"/>
        </w:rPr>
        <w:t>д</w:t>
      </w:r>
      <w:r w:rsidR="005C0183" w:rsidRPr="00AB6E3B">
        <w:rPr>
          <w:spacing w:val="-1"/>
        </w:rPr>
        <w:t>а</w:t>
      </w:r>
      <w:r w:rsidR="005C0183" w:rsidRPr="00AB6E3B">
        <w:t>рт</w:t>
      </w:r>
      <w:r w:rsidR="005C0183" w:rsidRPr="00AB6E3B">
        <w:rPr>
          <w:spacing w:val="3"/>
        </w:rPr>
        <w:t xml:space="preserve"> </w:t>
      </w:r>
      <w:r w:rsidR="005C0183" w:rsidRPr="00AB6E3B">
        <w:rPr>
          <w:spacing w:val="-1"/>
        </w:rPr>
        <w:t>с</w:t>
      </w:r>
      <w:r w:rsidR="005C0183" w:rsidRPr="00AB6E3B">
        <w:t>р</w:t>
      </w:r>
      <w:r w:rsidR="005C0183" w:rsidRPr="00AB6E3B">
        <w:rPr>
          <w:spacing w:val="-1"/>
        </w:rPr>
        <w:t>е</w:t>
      </w:r>
      <w:r w:rsidR="005C0183" w:rsidRPr="00AB6E3B">
        <w:rPr>
          <w:spacing w:val="-2"/>
        </w:rPr>
        <w:t>д</w:t>
      </w:r>
      <w:r w:rsidR="005C0183" w:rsidRPr="00AB6E3B">
        <w:rPr>
          <w:spacing w:val="1"/>
        </w:rPr>
        <w:t>н</w:t>
      </w:r>
      <w:r w:rsidR="005C0183" w:rsidRPr="00AB6E3B">
        <w:rPr>
          <w:spacing w:val="-1"/>
        </w:rPr>
        <w:t>е</w:t>
      </w:r>
      <w:r w:rsidR="005C0183" w:rsidRPr="00AB6E3B">
        <w:rPr>
          <w:spacing w:val="2"/>
        </w:rPr>
        <w:t>г</w:t>
      </w:r>
      <w:r w:rsidR="005C0183" w:rsidRPr="00AB6E3B">
        <w:t>о</w:t>
      </w:r>
      <w:r w:rsidR="005C0183" w:rsidRPr="00AB6E3B">
        <w:rPr>
          <w:spacing w:val="2"/>
        </w:rPr>
        <w:t xml:space="preserve"> </w:t>
      </w:r>
      <w:r w:rsidR="005C0183" w:rsidRPr="00AB6E3B">
        <w:rPr>
          <w:spacing w:val="5"/>
        </w:rPr>
        <w:t>о</w:t>
      </w:r>
      <w:r w:rsidR="005C0183" w:rsidRPr="00AB6E3B">
        <w:rPr>
          <w:spacing w:val="-2"/>
        </w:rPr>
        <w:t>б</w:t>
      </w:r>
      <w:r w:rsidR="005C0183" w:rsidRPr="00AB6E3B">
        <w:rPr>
          <w:spacing w:val="2"/>
        </w:rPr>
        <w:t>щ</w:t>
      </w:r>
      <w:r w:rsidR="005C0183" w:rsidRPr="00AB6E3B">
        <w:rPr>
          <w:spacing w:val="-1"/>
        </w:rPr>
        <w:t>е</w:t>
      </w:r>
      <w:r w:rsidR="005C0183" w:rsidRPr="00AB6E3B">
        <w:rPr>
          <w:spacing w:val="-2"/>
        </w:rPr>
        <w:t>г</w:t>
      </w:r>
      <w:r w:rsidR="005C0183" w:rsidRPr="00AB6E3B">
        <w:t>о</w:t>
      </w:r>
      <w:r w:rsidR="005C0183" w:rsidRPr="00AB6E3B">
        <w:rPr>
          <w:spacing w:val="2"/>
        </w:rPr>
        <w:t xml:space="preserve"> </w:t>
      </w:r>
      <w:r w:rsidR="005C0183" w:rsidRPr="00AB6E3B">
        <w:rPr>
          <w:spacing w:val="5"/>
        </w:rPr>
        <w:t>о</w:t>
      </w:r>
      <w:r w:rsidR="005C0183" w:rsidRPr="00AB6E3B">
        <w:rPr>
          <w:spacing w:val="-2"/>
        </w:rPr>
        <w:t>б</w:t>
      </w:r>
      <w:r w:rsidR="005C0183" w:rsidRPr="00AB6E3B">
        <w:t>р</w:t>
      </w:r>
      <w:r w:rsidR="005C0183" w:rsidRPr="00AB6E3B">
        <w:rPr>
          <w:spacing w:val="-1"/>
        </w:rPr>
        <w:t>а</w:t>
      </w:r>
      <w:r w:rsidR="005C0183" w:rsidRPr="00AB6E3B">
        <w:rPr>
          <w:spacing w:val="-4"/>
        </w:rPr>
        <w:t>з</w:t>
      </w:r>
      <w:r w:rsidR="005C0183" w:rsidRPr="00AB6E3B">
        <w:rPr>
          <w:spacing w:val="5"/>
        </w:rPr>
        <w:t>о</w:t>
      </w:r>
      <w:r w:rsidR="005C0183" w:rsidRPr="00AB6E3B">
        <w:rPr>
          <w:spacing w:val="2"/>
        </w:rPr>
        <w:t>в</w:t>
      </w:r>
      <w:r w:rsidR="005C0183" w:rsidRPr="00AB6E3B">
        <w:rPr>
          <w:spacing w:val="-6"/>
        </w:rPr>
        <w:t>а</w:t>
      </w:r>
      <w:r w:rsidR="005C0183" w:rsidRPr="00AB6E3B">
        <w:rPr>
          <w:spacing w:val="-4"/>
        </w:rPr>
        <w:t>н</w:t>
      </w:r>
      <w:r w:rsidR="005C0183" w:rsidRPr="00AB6E3B">
        <w:rPr>
          <w:spacing w:val="1"/>
        </w:rPr>
        <w:t>и</w:t>
      </w:r>
      <w:r w:rsidR="005C0183" w:rsidRPr="00AB6E3B">
        <w:t>я</w:t>
      </w:r>
      <w:r w:rsidR="005C0183" w:rsidRPr="00AB6E3B">
        <w:rPr>
          <w:spacing w:val="2"/>
        </w:rPr>
        <w:t xml:space="preserve"> </w:t>
      </w:r>
      <w:r w:rsidR="005C0183" w:rsidRPr="00AB6E3B">
        <w:rPr>
          <w:spacing w:val="-4"/>
        </w:rPr>
        <w:t>п</w:t>
      </w:r>
      <w:r w:rsidR="005C0183" w:rsidRPr="00AB6E3B">
        <w:t>о</w:t>
      </w:r>
      <w:r w:rsidR="005C0183" w:rsidRPr="00AB6E3B">
        <w:rPr>
          <w:spacing w:val="2"/>
        </w:rPr>
        <w:t xml:space="preserve"> </w:t>
      </w:r>
      <w:r w:rsidR="005C0183" w:rsidRPr="00AB6E3B">
        <w:t>О</w:t>
      </w:r>
      <w:r w:rsidR="005C0183" w:rsidRPr="00AB6E3B">
        <w:rPr>
          <w:spacing w:val="1"/>
        </w:rPr>
        <w:t>Б</w:t>
      </w:r>
      <w:r w:rsidR="005C0183" w:rsidRPr="00AB6E3B">
        <w:t>Ж</w:t>
      </w:r>
      <w:r w:rsidR="005C0183" w:rsidRPr="00AB6E3B">
        <w:rPr>
          <w:spacing w:val="-2"/>
        </w:rPr>
        <w:t xml:space="preserve"> </w:t>
      </w:r>
      <w:r w:rsidR="005C0183" w:rsidRPr="00AB6E3B">
        <w:rPr>
          <w:spacing w:val="1"/>
        </w:rPr>
        <w:t>н</w:t>
      </w:r>
      <w:r w:rsidR="005C0183" w:rsidRPr="00AB6E3B">
        <w:t>а</w:t>
      </w:r>
      <w:r w:rsidR="005C0183" w:rsidRPr="00AB6E3B">
        <w:rPr>
          <w:spacing w:val="1"/>
        </w:rPr>
        <w:t xml:space="preserve"> п</w:t>
      </w:r>
      <w:r w:rsidR="005C0183" w:rsidRPr="00AB6E3B">
        <w:rPr>
          <w:spacing w:val="-5"/>
        </w:rPr>
        <w:t>р</w:t>
      </w:r>
      <w:r w:rsidR="005C0183" w:rsidRPr="00AB6E3B">
        <w:rPr>
          <w:spacing w:val="5"/>
        </w:rPr>
        <w:t>о</w:t>
      </w:r>
      <w:r w:rsidR="005C0183" w:rsidRPr="00AB6E3B">
        <w:rPr>
          <w:spacing w:val="-2"/>
        </w:rPr>
        <w:t>ф</w:t>
      </w:r>
      <w:r w:rsidR="005C0183" w:rsidRPr="00AB6E3B">
        <w:rPr>
          <w:spacing w:val="1"/>
        </w:rPr>
        <w:t>и</w:t>
      </w:r>
      <w:r w:rsidR="005C0183" w:rsidRPr="00AB6E3B">
        <w:rPr>
          <w:spacing w:val="9"/>
        </w:rPr>
        <w:t>л</w:t>
      </w:r>
      <w:r w:rsidR="005C0183" w:rsidRPr="00AB6E3B">
        <w:rPr>
          <w:spacing w:val="-4"/>
        </w:rPr>
        <w:t>ьн</w:t>
      </w:r>
      <w:r w:rsidR="005C0183" w:rsidRPr="00AB6E3B">
        <w:rPr>
          <w:spacing w:val="5"/>
        </w:rPr>
        <w:t>о</w:t>
      </w:r>
      <w:r w:rsidR="005C0183" w:rsidRPr="00AB6E3B">
        <w:t>м</w:t>
      </w:r>
      <w:r w:rsidR="005C0183" w:rsidRPr="00AB6E3B">
        <w:rPr>
          <w:spacing w:val="4"/>
        </w:rPr>
        <w:t xml:space="preserve"> </w:t>
      </w:r>
      <w:r w:rsidR="005C0183" w:rsidRPr="00AB6E3B">
        <w:rPr>
          <w:spacing w:val="-10"/>
        </w:rPr>
        <w:t>у</w:t>
      </w:r>
      <w:r w:rsidR="005C0183" w:rsidRPr="00AB6E3B">
        <w:t>р</w:t>
      </w:r>
      <w:r w:rsidR="005C0183" w:rsidRPr="00AB6E3B">
        <w:rPr>
          <w:spacing w:val="5"/>
        </w:rPr>
        <w:t>о</w:t>
      </w:r>
      <w:r w:rsidR="005C0183" w:rsidRPr="00AB6E3B">
        <w:rPr>
          <w:spacing w:val="2"/>
        </w:rPr>
        <w:t>в</w:t>
      </w:r>
      <w:r w:rsidR="005C0183" w:rsidRPr="00AB6E3B">
        <w:rPr>
          <w:spacing w:val="1"/>
        </w:rPr>
        <w:t>не</w:t>
      </w:r>
      <w:r w:rsidR="005C0183" w:rsidRPr="00AB6E3B">
        <w:t>;</w:t>
      </w:r>
    </w:p>
    <w:p w:rsidR="005C0183" w:rsidRPr="00AB6E3B" w:rsidRDefault="007A6B57" w:rsidP="007604BD">
      <w:pPr>
        <w:ind w:right="100" w:firstLine="426"/>
        <w:jc w:val="both"/>
      </w:pPr>
      <w:r>
        <w:rPr>
          <w:noProof/>
          <w:lang w:eastAsia="ru-RU"/>
        </w:rPr>
        <w:drawing>
          <wp:inline distT="0" distB="0" distL="0" distR="0">
            <wp:extent cx="146050" cy="19050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190500"/>
                    </a:xfrm>
                    <a:prstGeom prst="rect">
                      <a:avLst/>
                    </a:prstGeom>
                    <a:noFill/>
                    <a:ln>
                      <a:noFill/>
                    </a:ln>
                  </pic:spPr>
                </pic:pic>
              </a:graphicData>
            </a:graphic>
          </wp:inline>
        </w:drawing>
      </w:r>
      <w:r w:rsidR="005C0183" w:rsidRPr="00AB6E3B">
        <w:rPr>
          <w:spacing w:val="1"/>
        </w:rPr>
        <w:t>м</w:t>
      </w:r>
      <w:r w:rsidR="005C0183" w:rsidRPr="00AB6E3B">
        <w:rPr>
          <w:spacing w:val="-1"/>
        </w:rPr>
        <w:t>е</w:t>
      </w:r>
      <w:r w:rsidR="005C0183" w:rsidRPr="00AB6E3B">
        <w:t>т</w:t>
      </w:r>
      <w:r w:rsidR="005C0183" w:rsidRPr="00AB6E3B">
        <w:rPr>
          <w:spacing w:val="5"/>
        </w:rPr>
        <w:t>о</w:t>
      </w:r>
      <w:r w:rsidR="005C0183" w:rsidRPr="00AB6E3B">
        <w:rPr>
          <w:spacing w:val="-2"/>
        </w:rPr>
        <w:t>д</w:t>
      </w:r>
      <w:r w:rsidR="005C0183" w:rsidRPr="00AB6E3B">
        <w:rPr>
          <w:spacing w:val="1"/>
        </w:rPr>
        <w:t>и</w:t>
      </w:r>
      <w:r w:rsidR="005C0183" w:rsidRPr="00AB6E3B">
        <w:rPr>
          <w:spacing w:val="-1"/>
        </w:rPr>
        <w:t>ческ</w:t>
      </w:r>
      <w:r w:rsidR="005C0183" w:rsidRPr="00AB6E3B">
        <w:rPr>
          <w:spacing w:val="1"/>
        </w:rPr>
        <w:t>и</w:t>
      </w:r>
      <w:r w:rsidR="005C0183" w:rsidRPr="00AB6E3B">
        <w:t>е</w:t>
      </w:r>
      <w:r w:rsidR="005C0183" w:rsidRPr="00AB6E3B">
        <w:rPr>
          <w:spacing w:val="2"/>
        </w:rPr>
        <w:t xml:space="preserve"> </w:t>
      </w:r>
      <w:r w:rsidR="005C0183" w:rsidRPr="00AB6E3B">
        <w:t>р</w:t>
      </w:r>
      <w:r w:rsidR="005C0183" w:rsidRPr="00AB6E3B">
        <w:rPr>
          <w:spacing w:val="-1"/>
        </w:rPr>
        <w:t>ек</w:t>
      </w:r>
      <w:r w:rsidR="005C0183" w:rsidRPr="00AB6E3B">
        <w:rPr>
          <w:spacing w:val="5"/>
        </w:rPr>
        <w:t>о</w:t>
      </w:r>
      <w:r w:rsidR="005C0183" w:rsidRPr="00AB6E3B">
        <w:rPr>
          <w:spacing w:val="1"/>
        </w:rPr>
        <w:t>м</w:t>
      </w:r>
      <w:r w:rsidR="005C0183" w:rsidRPr="00AB6E3B">
        <w:rPr>
          <w:spacing w:val="-1"/>
        </w:rPr>
        <w:t>е</w:t>
      </w:r>
      <w:r w:rsidR="005C0183" w:rsidRPr="00AB6E3B">
        <w:rPr>
          <w:spacing w:val="1"/>
        </w:rPr>
        <w:t>н</w:t>
      </w:r>
      <w:r w:rsidR="005C0183" w:rsidRPr="00AB6E3B">
        <w:rPr>
          <w:spacing w:val="-2"/>
        </w:rPr>
        <w:t>д</w:t>
      </w:r>
      <w:r w:rsidR="005C0183" w:rsidRPr="00AB6E3B">
        <w:rPr>
          <w:spacing w:val="-1"/>
        </w:rPr>
        <w:t>а</w:t>
      </w:r>
      <w:r w:rsidR="005C0183" w:rsidRPr="00AB6E3B">
        <w:rPr>
          <w:spacing w:val="1"/>
        </w:rPr>
        <w:t>ц</w:t>
      </w:r>
      <w:r w:rsidR="005C0183" w:rsidRPr="00AB6E3B">
        <w:rPr>
          <w:spacing w:val="-4"/>
        </w:rPr>
        <w:t>и</w:t>
      </w:r>
      <w:r w:rsidR="005C0183" w:rsidRPr="00AB6E3B">
        <w:t>и</w:t>
      </w:r>
      <w:r w:rsidR="005C0183" w:rsidRPr="00AB6E3B">
        <w:rPr>
          <w:spacing w:val="4"/>
        </w:rPr>
        <w:t xml:space="preserve"> </w:t>
      </w:r>
      <w:r w:rsidR="005C0183" w:rsidRPr="00AB6E3B">
        <w:rPr>
          <w:spacing w:val="-4"/>
        </w:rPr>
        <w:t>п</w:t>
      </w:r>
      <w:r w:rsidR="005C0183" w:rsidRPr="00AB6E3B">
        <w:t>о</w:t>
      </w:r>
      <w:r w:rsidR="005C0183" w:rsidRPr="00AB6E3B">
        <w:rPr>
          <w:spacing w:val="3"/>
        </w:rPr>
        <w:t xml:space="preserve"> </w:t>
      </w:r>
      <w:r w:rsidR="005C0183" w:rsidRPr="00AB6E3B">
        <w:rPr>
          <w:spacing w:val="5"/>
        </w:rPr>
        <w:t>о</w:t>
      </w:r>
      <w:r w:rsidR="005C0183" w:rsidRPr="00AB6E3B">
        <w:t>р</w:t>
      </w:r>
      <w:r w:rsidR="005C0183" w:rsidRPr="00AB6E3B">
        <w:rPr>
          <w:spacing w:val="2"/>
        </w:rPr>
        <w:t>г</w:t>
      </w:r>
      <w:r w:rsidR="005C0183" w:rsidRPr="00AB6E3B">
        <w:rPr>
          <w:spacing w:val="-1"/>
        </w:rPr>
        <w:t>а</w:t>
      </w:r>
      <w:r w:rsidR="005C0183" w:rsidRPr="00AB6E3B">
        <w:rPr>
          <w:spacing w:val="-4"/>
        </w:rPr>
        <w:t>н</w:t>
      </w:r>
      <w:r w:rsidR="005C0183" w:rsidRPr="00AB6E3B">
        <w:rPr>
          <w:spacing w:val="1"/>
        </w:rPr>
        <w:t>из</w:t>
      </w:r>
      <w:r w:rsidR="005C0183" w:rsidRPr="00AB6E3B">
        <w:rPr>
          <w:spacing w:val="-1"/>
        </w:rPr>
        <w:t>а</w:t>
      </w:r>
      <w:r w:rsidR="005C0183" w:rsidRPr="00AB6E3B">
        <w:rPr>
          <w:spacing w:val="1"/>
        </w:rPr>
        <w:t>ц</w:t>
      </w:r>
      <w:r w:rsidR="005C0183" w:rsidRPr="00AB6E3B">
        <w:rPr>
          <w:spacing w:val="-4"/>
        </w:rPr>
        <w:t>и</w:t>
      </w:r>
      <w:r w:rsidR="005C0183" w:rsidRPr="00AB6E3B">
        <w:t>и о</w:t>
      </w:r>
      <w:r w:rsidR="005C0183" w:rsidRPr="00AB6E3B">
        <w:rPr>
          <w:spacing w:val="-2"/>
        </w:rPr>
        <w:t>б</w:t>
      </w:r>
      <w:r w:rsidR="005C0183" w:rsidRPr="00AB6E3B">
        <w:t>р</w:t>
      </w:r>
      <w:r w:rsidR="005C0183" w:rsidRPr="00AB6E3B">
        <w:rPr>
          <w:spacing w:val="-1"/>
        </w:rPr>
        <w:t>а</w:t>
      </w:r>
      <w:r w:rsidR="005C0183" w:rsidRPr="00AB6E3B">
        <w:rPr>
          <w:spacing w:val="1"/>
        </w:rPr>
        <w:t>з</w:t>
      </w:r>
      <w:r w:rsidR="005C0183" w:rsidRPr="00AB6E3B">
        <w:rPr>
          <w:spacing w:val="5"/>
        </w:rPr>
        <w:t>о</w:t>
      </w:r>
      <w:r w:rsidR="005C0183" w:rsidRPr="00AB6E3B">
        <w:rPr>
          <w:spacing w:val="2"/>
        </w:rPr>
        <w:t>в</w:t>
      </w:r>
      <w:r w:rsidR="005C0183" w:rsidRPr="00AB6E3B">
        <w:rPr>
          <w:spacing w:val="-1"/>
        </w:rPr>
        <w:t>а</w:t>
      </w:r>
      <w:r w:rsidR="005C0183" w:rsidRPr="00AB6E3B">
        <w:t>т</w:t>
      </w:r>
      <w:r w:rsidR="005C0183" w:rsidRPr="00AB6E3B">
        <w:rPr>
          <w:spacing w:val="-1"/>
        </w:rPr>
        <w:t>е</w:t>
      </w:r>
      <w:r w:rsidR="005C0183" w:rsidRPr="00AB6E3B">
        <w:t>л</w:t>
      </w:r>
      <w:r w:rsidR="005C0183" w:rsidRPr="00AB6E3B">
        <w:rPr>
          <w:spacing w:val="1"/>
        </w:rPr>
        <w:t>ь</w:t>
      </w:r>
      <w:r w:rsidR="005C0183" w:rsidRPr="00AB6E3B">
        <w:rPr>
          <w:spacing w:val="-4"/>
        </w:rPr>
        <w:t>н</w:t>
      </w:r>
      <w:r w:rsidR="005C0183" w:rsidRPr="00AB6E3B">
        <w:t>о</w:t>
      </w:r>
      <w:r w:rsidR="005C0183" w:rsidRPr="00AB6E3B">
        <w:rPr>
          <w:spacing w:val="-2"/>
        </w:rPr>
        <w:t>г</w:t>
      </w:r>
      <w:r w:rsidR="005C0183" w:rsidRPr="00AB6E3B">
        <w:t>о</w:t>
      </w:r>
      <w:r w:rsidR="005C0183" w:rsidRPr="00AB6E3B">
        <w:rPr>
          <w:spacing w:val="8"/>
        </w:rPr>
        <w:t xml:space="preserve"> </w:t>
      </w:r>
      <w:r w:rsidR="005C0183" w:rsidRPr="00AB6E3B">
        <w:rPr>
          <w:spacing w:val="1"/>
        </w:rPr>
        <w:t>п</w:t>
      </w:r>
      <w:r w:rsidR="005C0183" w:rsidRPr="00AB6E3B">
        <w:rPr>
          <w:spacing w:val="-5"/>
        </w:rPr>
        <w:t>р</w:t>
      </w:r>
      <w:r w:rsidR="005C0183" w:rsidRPr="00AB6E3B">
        <w:rPr>
          <w:spacing w:val="5"/>
        </w:rPr>
        <w:t>о</w:t>
      </w:r>
      <w:r w:rsidR="005C0183" w:rsidRPr="00AB6E3B">
        <w:rPr>
          <w:spacing w:val="1"/>
        </w:rPr>
        <w:t>ц</w:t>
      </w:r>
      <w:r w:rsidR="005C0183" w:rsidRPr="00AB6E3B">
        <w:rPr>
          <w:spacing w:val="-1"/>
        </w:rPr>
        <w:t>есс</w:t>
      </w:r>
      <w:r w:rsidR="005C0183" w:rsidRPr="00AB6E3B">
        <w:t>а</w:t>
      </w:r>
      <w:r w:rsidR="005C0183" w:rsidRPr="00AB6E3B">
        <w:rPr>
          <w:spacing w:val="2"/>
        </w:rPr>
        <w:t xml:space="preserve"> </w:t>
      </w:r>
      <w:r w:rsidR="005C0183" w:rsidRPr="00AB6E3B">
        <w:t xml:space="preserve">в </w:t>
      </w:r>
      <w:r w:rsidR="005C0183" w:rsidRPr="00AB6E3B">
        <w:rPr>
          <w:spacing w:val="5"/>
        </w:rPr>
        <w:t>о</w:t>
      </w:r>
      <w:r w:rsidR="005C0183" w:rsidRPr="00AB6E3B">
        <w:rPr>
          <w:spacing w:val="-2"/>
        </w:rPr>
        <w:t>б</w:t>
      </w:r>
      <w:r w:rsidR="005C0183" w:rsidRPr="00AB6E3B">
        <w:rPr>
          <w:spacing w:val="2"/>
        </w:rPr>
        <w:t>щ</w:t>
      </w:r>
      <w:r w:rsidR="005C0183" w:rsidRPr="00AB6E3B">
        <w:rPr>
          <w:spacing w:val="-6"/>
        </w:rPr>
        <w:t>е</w:t>
      </w:r>
      <w:r w:rsidR="005C0183" w:rsidRPr="00AB6E3B">
        <w:rPr>
          <w:spacing w:val="5"/>
        </w:rPr>
        <w:t>о</w:t>
      </w:r>
      <w:r w:rsidR="005C0183" w:rsidRPr="00AB6E3B">
        <w:rPr>
          <w:spacing w:val="-2"/>
        </w:rPr>
        <w:t>б</w:t>
      </w:r>
      <w:r w:rsidR="005C0183" w:rsidRPr="00AB6E3B">
        <w:rPr>
          <w:spacing w:val="12"/>
        </w:rPr>
        <w:t>р</w:t>
      </w:r>
      <w:r w:rsidR="005C0183" w:rsidRPr="00AB6E3B">
        <w:rPr>
          <w:spacing w:val="-1"/>
        </w:rPr>
        <w:t>азовательных</w:t>
      </w:r>
      <w:r w:rsidR="005C0183" w:rsidRPr="00AB6E3B">
        <w:rPr>
          <w:spacing w:val="7"/>
        </w:rPr>
        <w:t xml:space="preserve"> </w:t>
      </w:r>
      <w:r w:rsidR="005C0183" w:rsidRPr="00AB6E3B">
        <w:rPr>
          <w:spacing w:val="-10"/>
        </w:rPr>
        <w:t>у</w:t>
      </w:r>
      <w:r w:rsidR="005C0183" w:rsidRPr="00AB6E3B">
        <w:rPr>
          <w:spacing w:val="-1"/>
        </w:rPr>
        <w:t>ч</w:t>
      </w:r>
      <w:r w:rsidR="005C0183" w:rsidRPr="00AB6E3B">
        <w:t>р</w:t>
      </w:r>
      <w:r w:rsidR="005C0183" w:rsidRPr="00AB6E3B">
        <w:rPr>
          <w:spacing w:val="-1"/>
        </w:rPr>
        <w:t>е</w:t>
      </w:r>
      <w:r w:rsidR="005C0183" w:rsidRPr="00AB6E3B">
        <w:rPr>
          <w:spacing w:val="2"/>
        </w:rPr>
        <w:t>ж</w:t>
      </w:r>
      <w:r w:rsidR="005C0183" w:rsidRPr="00AB6E3B">
        <w:rPr>
          <w:spacing w:val="-2"/>
        </w:rPr>
        <w:t>д</w:t>
      </w:r>
      <w:r w:rsidR="005C0183" w:rsidRPr="00AB6E3B">
        <w:rPr>
          <w:spacing w:val="-1"/>
        </w:rPr>
        <w:t>е</w:t>
      </w:r>
      <w:r w:rsidR="005C0183" w:rsidRPr="00AB6E3B">
        <w:rPr>
          <w:spacing w:val="1"/>
        </w:rPr>
        <w:t>ни</w:t>
      </w:r>
      <w:r w:rsidR="005C0183" w:rsidRPr="00AB6E3B">
        <w:rPr>
          <w:spacing w:val="5"/>
        </w:rPr>
        <w:t>я</w:t>
      </w:r>
      <w:r w:rsidR="005C0183" w:rsidRPr="00AB6E3B">
        <w:t>х</w:t>
      </w:r>
      <w:r w:rsidR="005C0183" w:rsidRPr="00AB6E3B">
        <w:rPr>
          <w:spacing w:val="2"/>
        </w:rPr>
        <w:t xml:space="preserve"> </w:t>
      </w:r>
      <w:r w:rsidR="005C0183" w:rsidRPr="00AB6E3B">
        <w:rPr>
          <w:spacing w:val="1"/>
        </w:rPr>
        <w:t>п</w:t>
      </w:r>
      <w:r w:rsidR="005C0183" w:rsidRPr="00AB6E3B">
        <w:t>о</w:t>
      </w:r>
      <w:r w:rsidR="005C0183" w:rsidRPr="00AB6E3B">
        <w:rPr>
          <w:spacing w:val="12"/>
        </w:rPr>
        <w:t xml:space="preserve"> </w:t>
      </w:r>
      <w:r w:rsidR="005C0183" w:rsidRPr="00AB6E3B">
        <w:rPr>
          <w:spacing w:val="3"/>
        </w:rPr>
        <w:t>к</w:t>
      </w:r>
      <w:r w:rsidR="005C0183" w:rsidRPr="00AB6E3B">
        <w:rPr>
          <w:spacing w:val="-10"/>
        </w:rPr>
        <w:t>у</w:t>
      </w:r>
      <w:r w:rsidR="005C0183" w:rsidRPr="00AB6E3B">
        <w:rPr>
          <w:spacing w:val="5"/>
        </w:rPr>
        <w:t>р</w:t>
      </w:r>
      <w:r w:rsidR="005C0183" w:rsidRPr="00AB6E3B">
        <w:rPr>
          <w:spacing w:val="4"/>
        </w:rPr>
        <w:t>с</w:t>
      </w:r>
      <w:r w:rsidR="005C0183" w:rsidRPr="00AB6E3B">
        <w:t>у</w:t>
      </w:r>
      <w:r w:rsidR="005C0183" w:rsidRPr="00AB6E3B">
        <w:rPr>
          <w:spacing w:val="7"/>
        </w:rPr>
        <w:t xml:space="preserve"> </w:t>
      </w:r>
      <w:r w:rsidR="005C0183" w:rsidRPr="00AB6E3B">
        <w:rPr>
          <w:spacing w:val="-5"/>
        </w:rPr>
        <w:t>«</w:t>
      </w:r>
      <w:r w:rsidR="005C0183" w:rsidRPr="00AB6E3B">
        <w:t>О</w:t>
      </w:r>
      <w:r w:rsidR="005C0183" w:rsidRPr="00AB6E3B">
        <w:rPr>
          <w:spacing w:val="-1"/>
        </w:rPr>
        <w:t>с</w:t>
      </w:r>
      <w:r w:rsidR="005C0183" w:rsidRPr="00AB6E3B">
        <w:rPr>
          <w:spacing w:val="1"/>
        </w:rPr>
        <w:t>н</w:t>
      </w:r>
      <w:r w:rsidR="005C0183" w:rsidRPr="00AB6E3B">
        <w:rPr>
          <w:spacing w:val="5"/>
        </w:rPr>
        <w:t>о</w:t>
      </w:r>
      <w:r w:rsidR="005C0183" w:rsidRPr="00AB6E3B">
        <w:rPr>
          <w:spacing w:val="2"/>
        </w:rPr>
        <w:t>в</w:t>
      </w:r>
      <w:r w:rsidR="005C0183" w:rsidRPr="00AB6E3B">
        <w:t>ы</w:t>
      </w:r>
      <w:r w:rsidR="005C0183" w:rsidRPr="00AB6E3B">
        <w:rPr>
          <w:spacing w:val="9"/>
        </w:rPr>
        <w:t xml:space="preserve"> </w:t>
      </w:r>
      <w:r w:rsidR="005C0183" w:rsidRPr="00AB6E3B">
        <w:rPr>
          <w:spacing w:val="-2"/>
        </w:rPr>
        <w:t>б</w:t>
      </w:r>
      <w:r w:rsidR="005C0183" w:rsidRPr="00AB6E3B">
        <w:rPr>
          <w:spacing w:val="-1"/>
        </w:rPr>
        <w:t>е</w:t>
      </w:r>
      <w:r w:rsidR="005C0183" w:rsidRPr="00AB6E3B">
        <w:rPr>
          <w:spacing w:val="1"/>
        </w:rPr>
        <w:t>з</w:t>
      </w:r>
      <w:r w:rsidR="005C0183" w:rsidRPr="00AB6E3B">
        <w:rPr>
          <w:spacing w:val="13"/>
        </w:rPr>
        <w:t>о</w:t>
      </w:r>
      <w:r w:rsidR="005C0183" w:rsidRPr="00AB6E3B">
        <w:rPr>
          <w:spacing w:val="-4"/>
        </w:rPr>
        <w:t>п</w:t>
      </w:r>
      <w:r w:rsidR="005C0183" w:rsidRPr="00AB6E3B">
        <w:rPr>
          <w:spacing w:val="-6"/>
        </w:rPr>
        <w:t>ас</w:t>
      </w:r>
      <w:r w:rsidR="005C0183" w:rsidRPr="00AB6E3B">
        <w:rPr>
          <w:spacing w:val="-4"/>
        </w:rPr>
        <w:t>н</w:t>
      </w:r>
      <w:r w:rsidR="005C0183" w:rsidRPr="00AB6E3B">
        <w:t>о</w:t>
      </w:r>
      <w:r w:rsidR="005C0183" w:rsidRPr="00AB6E3B">
        <w:rPr>
          <w:spacing w:val="-6"/>
        </w:rPr>
        <w:t>с</w:t>
      </w:r>
      <w:r w:rsidR="005C0183" w:rsidRPr="00AB6E3B">
        <w:rPr>
          <w:spacing w:val="-4"/>
        </w:rPr>
        <w:t>т</w:t>
      </w:r>
      <w:r w:rsidR="005C0183" w:rsidRPr="00AB6E3B">
        <w:t>и</w:t>
      </w:r>
      <w:r w:rsidR="005C0183" w:rsidRPr="00AB6E3B">
        <w:rPr>
          <w:spacing w:val="-1"/>
        </w:rPr>
        <w:t xml:space="preserve"> </w:t>
      </w:r>
      <w:r w:rsidR="005C0183" w:rsidRPr="00AB6E3B">
        <w:rPr>
          <w:spacing w:val="-3"/>
        </w:rPr>
        <w:t>ж</w:t>
      </w:r>
      <w:r w:rsidR="005C0183" w:rsidRPr="00AB6E3B">
        <w:rPr>
          <w:spacing w:val="-4"/>
        </w:rPr>
        <w:t>изн</w:t>
      </w:r>
      <w:r w:rsidR="005C0183" w:rsidRPr="00AB6E3B">
        <w:rPr>
          <w:spacing w:val="-6"/>
        </w:rPr>
        <w:t>е</w:t>
      </w:r>
      <w:r w:rsidR="005C0183" w:rsidRPr="00AB6E3B">
        <w:rPr>
          <w:spacing w:val="-7"/>
        </w:rPr>
        <w:t>д</w:t>
      </w:r>
      <w:r w:rsidR="005C0183" w:rsidRPr="00AB6E3B">
        <w:rPr>
          <w:spacing w:val="-6"/>
        </w:rPr>
        <w:t>е</w:t>
      </w:r>
      <w:r w:rsidR="005C0183" w:rsidRPr="00AB6E3B">
        <w:rPr>
          <w:spacing w:val="-5"/>
        </w:rPr>
        <w:t>я</w:t>
      </w:r>
      <w:r w:rsidR="005C0183" w:rsidRPr="00AB6E3B">
        <w:rPr>
          <w:spacing w:val="-4"/>
        </w:rPr>
        <w:t>т</w:t>
      </w:r>
      <w:r w:rsidR="005C0183" w:rsidRPr="00AB6E3B">
        <w:rPr>
          <w:spacing w:val="-6"/>
        </w:rPr>
        <w:t>е</w:t>
      </w:r>
      <w:r w:rsidR="005C0183" w:rsidRPr="00AB6E3B">
        <w:rPr>
          <w:spacing w:val="-5"/>
        </w:rPr>
        <w:t>л</w:t>
      </w:r>
      <w:r w:rsidR="005C0183" w:rsidRPr="00AB6E3B">
        <w:rPr>
          <w:spacing w:val="-4"/>
        </w:rPr>
        <w:t>ьн</w:t>
      </w:r>
      <w:r w:rsidR="005C0183" w:rsidRPr="00AB6E3B">
        <w:t>о</w:t>
      </w:r>
      <w:r w:rsidR="005C0183" w:rsidRPr="00AB6E3B">
        <w:rPr>
          <w:spacing w:val="-6"/>
        </w:rPr>
        <w:t>с</w:t>
      </w:r>
      <w:r w:rsidR="005C0183" w:rsidRPr="00AB6E3B">
        <w:rPr>
          <w:spacing w:val="-4"/>
        </w:rPr>
        <w:t>ти</w:t>
      </w:r>
      <w:r w:rsidR="005C0183" w:rsidRPr="00AB6E3B">
        <w:t>»</w:t>
      </w:r>
      <w:r w:rsidR="005C0183" w:rsidRPr="00AB6E3B">
        <w:rPr>
          <w:spacing w:val="-3"/>
        </w:rPr>
        <w:t xml:space="preserve"> </w:t>
      </w:r>
      <w:r w:rsidR="005C0183" w:rsidRPr="00AB6E3B">
        <w:rPr>
          <w:spacing w:val="-4"/>
        </w:rPr>
        <w:t>з</w:t>
      </w:r>
      <w:r w:rsidR="005C0183" w:rsidRPr="00AB6E3B">
        <w:t>а</w:t>
      </w:r>
      <w:r w:rsidR="005C0183" w:rsidRPr="00AB6E3B">
        <w:rPr>
          <w:spacing w:val="1"/>
        </w:rPr>
        <w:t xml:space="preserve"> </w:t>
      </w:r>
      <w:r w:rsidR="005C0183" w:rsidRPr="00AB6E3B">
        <w:rPr>
          <w:spacing w:val="-6"/>
        </w:rPr>
        <w:t>сче</w:t>
      </w:r>
      <w:r w:rsidR="005C0183" w:rsidRPr="00AB6E3B">
        <w:t>т</w:t>
      </w:r>
      <w:r w:rsidR="005C0183" w:rsidRPr="00AB6E3B">
        <w:rPr>
          <w:spacing w:val="3"/>
        </w:rPr>
        <w:t xml:space="preserve"> </w:t>
      </w:r>
      <w:r w:rsidR="005C0183" w:rsidRPr="00AB6E3B">
        <w:rPr>
          <w:spacing w:val="-3"/>
        </w:rPr>
        <w:t>в</w:t>
      </w:r>
      <w:r w:rsidR="005C0183" w:rsidRPr="00AB6E3B">
        <w:rPr>
          <w:spacing w:val="-5"/>
        </w:rPr>
        <w:t>р</w:t>
      </w:r>
      <w:r w:rsidR="005C0183" w:rsidRPr="00AB6E3B">
        <w:rPr>
          <w:spacing w:val="-6"/>
        </w:rPr>
        <w:t>е</w:t>
      </w:r>
      <w:r w:rsidR="005C0183" w:rsidRPr="00AB6E3B">
        <w:t>м</w:t>
      </w:r>
      <w:r w:rsidR="005C0183" w:rsidRPr="00AB6E3B">
        <w:rPr>
          <w:spacing w:val="-6"/>
        </w:rPr>
        <w:t>е</w:t>
      </w:r>
      <w:r w:rsidR="005C0183" w:rsidRPr="00AB6E3B">
        <w:rPr>
          <w:spacing w:val="-4"/>
        </w:rPr>
        <w:t>н</w:t>
      </w:r>
      <w:r w:rsidR="005C0183" w:rsidRPr="00AB6E3B">
        <w:t xml:space="preserve">и </w:t>
      </w:r>
      <w:r w:rsidR="005C0183" w:rsidRPr="00AB6E3B">
        <w:rPr>
          <w:spacing w:val="-3"/>
        </w:rPr>
        <w:t>в</w:t>
      </w:r>
      <w:r w:rsidR="005C0183" w:rsidRPr="00AB6E3B">
        <w:rPr>
          <w:spacing w:val="-6"/>
        </w:rPr>
        <w:t>а</w:t>
      </w:r>
      <w:r w:rsidR="005C0183" w:rsidRPr="00AB6E3B">
        <w:rPr>
          <w:spacing w:val="-5"/>
        </w:rPr>
        <w:t>р</w:t>
      </w:r>
      <w:r w:rsidR="005C0183" w:rsidRPr="00AB6E3B">
        <w:rPr>
          <w:spacing w:val="-4"/>
        </w:rPr>
        <w:t>и</w:t>
      </w:r>
      <w:r w:rsidR="005C0183" w:rsidRPr="00AB6E3B">
        <w:rPr>
          <w:spacing w:val="-6"/>
        </w:rPr>
        <w:t>а</w:t>
      </w:r>
      <w:r w:rsidR="005C0183" w:rsidRPr="00AB6E3B">
        <w:rPr>
          <w:spacing w:val="-4"/>
        </w:rPr>
        <w:t>ти</w:t>
      </w:r>
      <w:r w:rsidR="005C0183" w:rsidRPr="00AB6E3B">
        <w:rPr>
          <w:spacing w:val="-3"/>
        </w:rPr>
        <w:t>в</w:t>
      </w:r>
      <w:r w:rsidR="005C0183" w:rsidRPr="00AB6E3B">
        <w:rPr>
          <w:spacing w:val="-4"/>
        </w:rPr>
        <w:t>н</w:t>
      </w:r>
      <w:r w:rsidR="005C0183" w:rsidRPr="00AB6E3B">
        <w:t xml:space="preserve">ой </w:t>
      </w:r>
      <w:r w:rsidR="005C0183" w:rsidRPr="00AB6E3B">
        <w:rPr>
          <w:spacing w:val="-6"/>
        </w:rPr>
        <w:t>час</w:t>
      </w:r>
      <w:r w:rsidR="005C0183" w:rsidRPr="00AB6E3B">
        <w:rPr>
          <w:spacing w:val="-4"/>
        </w:rPr>
        <w:t>т</w:t>
      </w:r>
      <w:r w:rsidR="005C0183" w:rsidRPr="00AB6E3B">
        <w:t>и</w:t>
      </w:r>
      <w:r w:rsidR="005C0183" w:rsidRPr="00AB6E3B">
        <w:rPr>
          <w:spacing w:val="5"/>
        </w:rPr>
        <w:t xml:space="preserve"> </w:t>
      </w:r>
      <w:r w:rsidR="005C0183" w:rsidRPr="00AB6E3B">
        <w:rPr>
          <w:spacing w:val="-7"/>
        </w:rPr>
        <w:t>б</w:t>
      </w:r>
      <w:r w:rsidR="005C0183" w:rsidRPr="00AB6E3B">
        <w:rPr>
          <w:spacing w:val="-6"/>
        </w:rPr>
        <w:t>а</w:t>
      </w:r>
      <w:r w:rsidR="005C0183" w:rsidRPr="00AB6E3B">
        <w:rPr>
          <w:spacing w:val="-4"/>
        </w:rPr>
        <w:t>зи</w:t>
      </w:r>
      <w:r w:rsidR="005C0183" w:rsidRPr="00AB6E3B">
        <w:rPr>
          <w:spacing w:val="-6"/>
        </w:rPr>
        <w:t>с</w:t>
      </w:r>
      <w:r w:rsidR="005C0183" w:rsidRPr="00AB6E3B">
        <w:rPr>
          <w:spacing w:val="-4"/>
        </w:rPr>
        <w:t>н</w:t>
      </w:r>
      <w:r w:rsidR="005C0183" w:rsidRPr="00AB6E3B">
        <w:t>о</w:t>
      </w:r>
      <w:r w:rsidR="005C0183" w:rsidRPr="00AB6E3B">
        <w:rPr>
          <w:spacing w:val="-2"/>
        </w:rPr>
        <w:t>г</w:t>
      </w:r>
      <w:r w:rsidR="005C0183" w:rsidRPr="00AB6E3B">
        <w:t>о</w:t>
      </w:r>
      <w:r w:rsidR="005C0183" w:rsidRPr="00AB6E3B">
        <w:rPr>
          <w:spacing w:val="8"/>
        </w:rPr>
        <w:t xml:space="preserve"> </w:t>
      </w:r>
      <w:r w:rsidR="005C0183" w:rsidRPr="00AB6E3B">
        <w:rPr>
          <w:spacing w:val="-14"/>
        </w:rPr>
        <w:t>у</w:t>
      </w:r>
      <w:r w:rsidR="005C0183" w:rsidRPr="00AB6E3B">
        <w:rPr>
          <w:spacing w:val="-6"/>
        </w:rPr>
        <w:t>ч</w:t>
      </w:r>
      <w:r w:rsidR="005C0183" w:rsidRPr="00AB6E3B">
        <w:rPr>
          <w:spacing w:val="-1"/>
        </w:rPr>
        <w:t>е</w:t>
      </w:r>
      <w:r w:rsidR="005C0183" w:rsidRPr="00AB6E3B">
        <w:rPr>
          <w:spacing w:val="-4"/>
        </w:rPr>
        <w:t>б</w:t>
      </w:r>
      <w:r w:rsidR="005C0183" w:rsidRPr="00AB6E3B">
        <w:rPr>
          <w:spacing w:val="1"/>
        </w:rPr>
        <w:t>н</w:t>
      </w:r>
      <w:r w:rsidR="005C0183" w:rsidRPr="00AB6E3B">
        <w:rPr>
          <w:spacing w:val="5"/>
        </w:rPr>
        <w:t>о</w:t>
      </w:r>
      <w:r w:rsidR="005C0183" w:rsidRPr="00AB6E3B">
        <w:rPr>
          <w:spacing w:val="-2"/>
        </w:rPr>
        <w:t>г</w:t>
      </w:r>
      <w:r w:rsidR="005C0183" w:rsidRPr="00AB6E3B">
        <w:t>о</w:t>
      </w:r>
      <w:r w:rsidR="005C0183" w:rsidRPr="00AB6E3B">
        <w:rPr>
          <w:spacing w:val="13"/>
        </w:rPr>
        <w:t xml:space="preserve"> </w:t>
      </w:r>
      <w:r w:rsidR="005C0183" w:rsidRPr="00AB6E3B">
        <w:rPr>
          <w:spacing w:val="1"/>
        </w:rPr>
        <w:t>п</w:t>
      </w:r>
      <w:r w:rsidR="005C0183" w:rsidRPr="00AB6E3B">
        <w:t>л</w:t>
      </w:r>
      <w:r w:rsidR="005C0183" w:rsidRPr="00AB6E3B">
        <w:rPr>
          <w:spacing w:val="-1"/>
        </w:rPr>
        <w:t>а</w:t>
      </w:r>
      <w:r w:rsidR="005C0183" w:rsidRPr="00AB6E3B">
        <w:rPr>
          <w:spacing w:val="-4"/>
        </w:rPr>
        <w:t>н</w:t>
      </w:r>
      <w:r w:rsidR="005C0183" w:rsidRPr="00AB6E3B">
        <w:t>а</w:t>
      </w:r>
      <w:r w:rsidR="005C0183" w:rsidRPr="00AB6E3B">
        <w:rPr>
          <w:spacing w:val="7"/>
        </w:rPr>
        <w:t xml:space="preserve"> </w:t>
      </w:r>
      <w:r w:rsidR="005C0183" w:rsidRPr="00AB6E3B">
        <w:rPr>
          <w:spacing w:val="1"/>
        </w:rPr>
        <w:t>(пи</w:t>
      </w:r>
      <w:r w:rsidR="005C0183" w:rsidRPr="00AB6E3B">
        <w:rPr>
          <w:spacing w:val="-1"/>
        </w:rPr>
        <w:t>с</w:t>
      </w:r>
      <w:r w:rsidR="005C0183" w:rsidRPr="00AB6E3B">
        <w:rPr>
          <w:spacing w:val="1"/>
        </w:rPr>
        <w:t>ь</w:t>
      </w:r>
      <w:r w:rsidR="005C0183" w:rsidRPr="00AB6E3B">
        <w:rPr>
          <w:spacing w:val="-3"/>
        </w:rPr>
        <w:t>м</w:t>
      </w:r>
      <w:r w:rsidR="005C0183" w:rsidRPr="00AB6E3B">
        <w:t>о</w:t>
      </w:r>
      <w:r w:rsidR="005C0183" w:rsidRPr="00AB6E3B">
        <w:rPr>
          <w:spacing w:val="13"/>
        </w:rPr>
        <w:t xml:space="preserve"> </w:t>
      </w:r>
      <w:r w:rsidR="005C0183" w:rsidRPr="00AB6E3B">
        <w:t>Д</w:t>
      </w:r>
      <w:r w:rsidR="005C0183" w:rsidRPr="00AB6E3B">
        <w:rPr>
          <w:spacing w:val="-1"/>
        </w:rPr>
        <w:t>е</w:t>
      </w:r>
      <w:r w:rsidR="005C0183" w:rsidRPr="00AB6E3B">
        <w:rPr>
          <w:spacing w:val="1"/>
        </w:rPr>
        <w:t>п</w:t>
      </w:r>
      <w:r w:rsidR="005C0183" w:rsidRPr="00AB6E3B">
        <w:rPr>
          <w:spacing w:val="-1"/>
        </w:rPr>
        <w:t>а</w:t>
      </w:r>
      <w:r w:rsidR="005C0183" w:rsidRPr="00AB6E3B">
        <w:t>рта</w:t>
      </w:r>
      <w:r w:rsidR="005C0183" w:rsidRPr="00AB6E3B">
        <w:rPr>
          <w:spacing w:val="1"/>
        </w:rPr>
        <w:t>м</w:t>
      </w:r>
      <w:r w:rsidR="005C0183" w:rsidRPr="00AB6E3B">
        <w:rPr>
          <w:spacing w:val="-1"/>
        </w:rPr>
        <w:t>е</w:t>
      </w:r>
      <w:r w:rsidR="005C0183" w:rsidRPr="00AB6E3B">
        <w:rPr>
          <w:spacing w:val="1"/>
        </w:rPr>
        <w:t>н</w:t>
      </w:r>
      <w:r w:rsidR="005C0183" w:rsidRPr="00AB6E3B">
        <w:t>та</w:t>
      </w:r>
      <w:r w:rsidR="005C0183" w:rsidRPr="00AB6E3B">
        <w:rPr>
          <w:spacing w:val="7"/>
        </w:rPr>
        <w:t xml:space="preserve"> </w:t>
      </w:r>
      <w:r w:rsidR="005C0183" w:rsidRPr="00AB6E3B">
        <w:rPr>
          <w:spacing w:val="-2"/>
        </w:rPr>
        <w:t>г</w:t>
      </w:r>
      <w:r w:rsidR="005C0183" w:rsidRPr="00AB6E3B">
        <w:rPr>
          <w:spacing w:val="5"/>
        </w:rPr>
        <w:t>о</w:t>
      </w:r>
      <w:r w:rsidR="005C0183" w:rsidRPr="00AB6E3B">
        <w:rPr>
          <w:spacing w:val="-1"/>
        </w:rPr>
        <w:t>с</w:t>
      </w:r>
      <w:r w:rsidR="005C0183" w:rsidRPr="00AB6E3B">
        <w:rPr>
          <w:spacing w:val="-5"/>
        </w:rPr>
        <w:t>у</w:t>
      </w:r>
      <w:r w:rsidR="005C0183" w:rsidRPr="00AB6E3B">
        <w:rPr>
          <w:spacing w:val="-2"/>
        </w:rPr>
        <w:t>д</w:t>
      </w:r>
      <w:r w:rsidR="005C0183" w:rsidRPr="00AB6E3B">
        <w:rPr>
          <w:spacing w:val="-1"/>
        </w:rPr>
        <w:t>а</w:t>
      </w:r>
      <w:r w:rsidR="005C0183" w:rsidRPr="00AB6E3B">
        <w:t>р</w:t>
      </w:r>
      <w:r w:rsidR="005C0183" w:rsidRPr="00AB6E3B">
        <w:rPr>
          <w:spacing w:val="-1"/>
        </w:rPr>
        <w:t>с</w:t>
      </w:r>
      <w:r w:rsidR="005C0183" w:rsidRPr="00AB6E3B">
        <w:t>т</w:t>
      </w:r>
      <w:r w:rsidR="005C0183" w:rsidRPr="00AB6E3B">
        <w:rPr>
          <w:spacing w:val="2"/>
        </w:rPr>
        <w:t>в</w:t>
      </w:r>
      <w:r w:rsidR="005C0183" w:rsidRPr="00AB6E3B">
        <w:rPr>
          <w:spacing w:val="-1"/>
        </w:rPr>
        <w:t>е</w:t>
      </w:r>
      <w:r w:rsidR="005C0183" w:rsidRPr="00AB6E3B">
        <w:rPr>
          <w:spacing w:val="1"/>
        </w:rPr>
        <w:t>нн</w:t>
      </w:r>
      <w:r w:rsidR="005C0183" w:rsidRPr="00AB6E3B">
        <w:rPr>
          <w:spacing w:val="5"/>
        </w:rPr>
        <w:t>о</w:t>
      </w:r>
      <w:r w:rsidR="005C0183" w:rsidRPr="00AB6E3B">
        <w:t>й</w:t>
      </w:r>
      <w:r w:rsidR="005C0183" w:rsidRPr="00AB6E3B">
        <w:rPr>
          <w:spacing w:val="9"/>
        </w:rPr>
        <w:t xml:space="preserve"> </w:t>
      </w:r>
      <w:r w:rsidR="005C0183" w:rsidRPr="00AB6E3B">
        <w:rPr>
          <w:spacing w:val="4"/>
        </w:rPr>
        <w:t>п</w:t>
      </w:r>
      <w:r w:rsidR="005C0183" w:rsidRPr="00AB6E3B">
        <w:t>ол</w:t>
      </w:r>
      <w:r w:rsidR="005C0183" w:rsidRPr="00AB6E3B">
        <w:rPr>
          <w:spacing w:val="1"/>
        </w:rPr>
        <w:t>и</w:t>
      </w:r>
      <w:r w:rsidR="005C0183" w:rsidRPr="00AB6E3B">
        <w:t>т</w:t>
      </w:r>
      <w:r w:rsidR="005C0183" w:rsidRPr="00AB6E3B">
        <w:rPr>
          <w:spacing w:val="1"/>
        </w:rPr>
        <w:t>и</w:t>
      </w:r>
      <w:r w:rsidR="005C0183" w:rsidRPr="00AB6E3B">
        <w:rPr>
          <w:spacing w:val="-1"/>
        </w:rPr>
        <w:t>к</w:t>
      </w:r>
      <w:r w:rsidR="005C0183" w:rsidRPr="00AB6E3B">
        <w:t>и</w:t>
      </w:r>
      <w:r w:rsidR="005C0183" w:rsidRPr="00AB6E3B">
        <w:rPr>
          <w:spacing w:val="5"/>
        </w:rPr>
        <w:t xml:space="preserve"> </w:t>
      </w:r>
      <w:r w:rsidR="005C0183" w:rsidRPr="00AB6E3B">
        <w:t>и</w:t>
      </w:r>
      <w:r w:rsidR="005C0183" w:rsidRPr="00AB6E3B">
        <w:rPr>
          <w:spacing w:val="3"/>
        </w:rPr>
        <w:t xml:space="preserve"> </w:t>
      </w:r>
      <w:r w:rsidR="005C0183" w:rsidRPr="00AB6E3B">
        <w:rPr>
          <w:spacing w:val="-4"/>
        </w:rPr>
        <w:t>н</w:t>
      </w:r>
      <w:r w:rsidR="005C0183" w:rsidRPr="00AB6E3B">
        <w:rPr>
          <w:spacing w:val="5"/>
        </w:rPr>
        <w:t>о</w:t>
      </w:r>
      <w:r w:rsidR="005C0183" w:rsidRPr="00AB6E3B">
        <w:rPr>
          <w:spacing w:val="-5"/>
        </w:rPr>
        <w:t>р</w:t>
      </w:r>
      <w:r w:rsidR="005C0183" w:rsidRPr="00AB6E3B">
        <w:rPr>
          <w:spacing w:val="1"/>
        </w:rPr>
        <w:t>м</w:t>
      </w:r>
      <w:r w:rsidR="005C0183" w:rsidRPr="00AB6E3B">
        <w:rPr>
          <w:spacing w:val="-1"/>
        </w:rPr>
        <w:t>а</w:t>
      </w:r>
      <w:r w:rsidR="005C0183" w:rsidRPr="00AB6E3B">
        <w:t>т</w:t>
      </w:r>
      <w:r w:rsidR="005C0183" w:rsidRPr="00AB6E3B">
        <w:rPr>
          <w:spacing w:val="1"/>
        </w:rPr>
        <w:t>и</w:t>
      </w:r>
      <w:r w:rsidR="005C0183" w:rsidRPr="00AB6E3B">
        <w:rPr>
          <w:spacing w:val="2"/>
        </w:rPr>
        <w:t>в</w:t>
      </w:r>
      <w:r w:rsidR="005C0183" w:rsidRPr="00AB6E3B">
        <w:rPr>
          <w:spacing w:val="-4"/>
        </w:rPr>
        <w:t>н</w:t>
      </w:r>
      <w:r w:rsidR="005C0183" w:rsidRPr="00AB6E3B">
        <w:rPr>
          <w:spacing w:val="2"/>
        </w:rPr>
        <w:t>о-</w:t>
      </w:r>
      <w:r w:rsidR="005C0183" w:rsidRPr="00AB6E3B">
        <w:rPr>
          <w:spacing w:val="1"/>
        </w:rPr>
        <w:t>п</w:t>
      </w:r>
      <w:r w:rsidR="005C0183" w:rsidRPr="00AB6E3B">
        <w:t>р</w:t>
      </w:r>
      <w:r w:rsidR="005C0183" w:rsidRPr="00AB6E3B">
        <w:rPr>
          <w:spacing w:val="-1"/>
        </w:rPr>
        <w:t>а</w:t>
      </w:r>
      <w:r w:rsidR="005C0183" w:rsidRPr="00AB6E3B">
        <w:rPr>
          <w:spacing w:val="-3"/>
        </w:rPr>
        <w:t>в</w:t>
      </w:r>
      <w:r w:rsidR="005C0183" w:rsidRPr="00AB6E3B">
        <w:t>о</w:t>
      </w:r>
      <w:r w:rsidR="005C0183" w:rsidRPr="00AB6E3B">
        <w:rPr>
          <w:spacing w:val="-3"/>
        </w:rPr>
        <w:t>в</w:t>
      </w:r>
      <w:r w:rsidR="005C0183" w:rsidRPr="00AB6E3B">
        <w:rPr>
          <w:spacing w:val="5"/>
        </w:rPr>
        <w:t>о</w:t>
      </w:r>
      <w:r w:rsidR="005C0183" w:rsidRPr="00AB6E3B">
        <w:rPr>
          <w:spacing w:val="-2"/>
        </w:rPr>
        <w:t>г</w:t>
      </w:r>
      <w:r w:rsidR="005C0183" w:rsidRPr="00AB6E3B">
        <w:t>о</w:t>
      </w:r>
      <w:r w:rsidR="005C0183" w:rsidRPr="00AB6E3B">
        <w:rPr>
          <w:spacing w:val="7"/>
        </w:rPr>
        <w:t xml:space="preserve"> </w:t>
      </w:r>
      <w:r w:rsidR="005C0183" w:rsidRPr="00AB6E3B">
        <w:t>р</w:t>
      </w:r>
      <w:r w:rsidR="005C0183" w:rsidRPr="00AB6E3B">
        <w:rPr>
          <w:spacing w:val="-1"/>
        </w:rPr>
        <w:t>е</w:t>
      </w:r>
      <w:r w:rsidR="005C0183" w:rsidRPr="00AB6E3B">
        <w:rPr>
          <w:spacing w:val="2"/>
        </w:rPr>
        <w:t>г</w:t>
      </w:r>
      <w:r w:rsidR="005C0183" w:rsidRPr="00AB6E3B">
        <w:rPr>
          <w:spacing w:val="-10"/>
        </w:rPr>
        <w:t>у</w:t>
      </w:r>
      <w:r w:rsidR="005C0183" w:rsidRPr="00AB6E3B">
        <w:t>л</w:t>
      </w:r>
      <w:r w:rsidR="005C0183" w:rsidRPr="00AB6E3B">
        <w:rPr>
          <w:spacing w:val="1"/>
        </w:rPr>
        <w:t>и</w:t>
      </w:r>
      <w:r w:rsidR="005C0183" w:rsidRPr="00AB6E3B">
        <w:t>р</w:t>
      </w:r>
      <w:r w:rsidR="005C0183" w:rsidRPr="00AB6E3B">
        <w:rPr>
          <w:spacing w:val="5"/>
        </w:rPr>
        <w:t>о</w:t>
      </w:r>
      <w:r w:rsidR="005C0183" w:rsidRPr="00AB6E3B">
        <w:rPr>
          <w:spacing w:val="2"/>
        </w:rPr>
        <w:t>в</w:t>
      </w:r>
      <w:r w:rsidR="005C0183" w:rsidRPr="00AB6E3B">
        <w:rPr>
          <w:spacing w:val="-1"/>
        </w:rPr>
        <w:t>а</w:t>
      </w:r>
      <w:r w:rsidR="005C0183" w:rsidRPr="00AB6E3B">
        <w:rPr>
          <w:spacing w:val="1"/>
        </w:rPr>
        <w:t>ни</w:t>
      </w:r>
      <w:r w:rsidR="005C0183" w:rsidRPr="00AB6E3B">
        <w:t>я</w:t>
      </w:r>
      <w:r w:rsidR="005C0183" w:rsidRPr="00AB6E3B">
        <w:rPr>
          <w:spacing w:val="-3"/>
        </w:rPr>
        <w:t xml:space="preserve"> </w:t>
      </w:r>
      <w:r w:rsidR="005C0183" w:rsidRPr="00AB6E3B">
        <w:t>в</w:t>
      </w:r>
      <w:r w:rsidR="005C0183" w:rsidRPr="00AB6E3B">
        <w:rPr>
          <w:spacing w:val="4"/>
        </w:rPr>
        <w:t xml:space="preserve"> </w:t>
      </w:r>
      <w:r w:rsidR="005C0183" w:rsidRPr="00AB6E3B">
        <w:rPr>
          <w:spacing w:val="-1"/>
        </w:rPr>
        <w:t>с</w:t>
      </w:r>
      <w:r w:rsidR="005C0183" w:rsidRPr="00AB6E3B">
        <w:rPr>
          <w:spacing w:val="-2"/>
        </w:rPr>
        <w:t>ф</w:t>
      </w:r>
      <w:r w:rsidR="005C0183" w:rsidRPr="00AB6E3B">
        <w:rPr>
          <w:spacing w:val="-1"/>
        </w:rPr>
        <w:t>е</w:t>
      </w:r>
      <w:r w:rsidR="005C0183" w:rsidRPr="00AB6E3B">
        <w:t>ре</w:t>
      </w:r>
      <w:r w:rsidR="005C0183" w:rsidRPr="00AB6E3B">
        <w:rPr>
          <w:spacing w:val="1"/>
        </w:rPr>
        <w:t xml:space="preserve"> </w:t>
      </w:r>
      <w:r w:rsidR="005C0183" w:rsidRPr="00AB6E3B">
        <w:rPr>
          <w:spacing w:val="5"/>
        </w:rPr>
        <w:t>о</w:t>
      </w:r>
      <w:r w:rsidR="005C0183" w:rsidRPr="00AB6E3B">
        <w:rPr>
          <w:spacing w:val="-2"/>
        </w:rPr>
        <w:t>б</w:t>
      </w:r>
      <w:r w:rsidR="005C0183" w:rsidRPr="00AB6E3B">
        <w:t>р</w:t>
      </w:r>
      <w:r w:rsidR="005C0183" w:rsidRPr="00AB6E3B">
        <w:rPr>
          <w:spacing w:val="-1"/>
        </w:rPr>
        <w:t>а</w:t>
      </w:r>
      <w:r w:rsidR="005C0183" w:rsidRPr="00AB6E3B">
        <w:rPr>
          <w:spacing w:val="1"/>
        </w:rPr>
        <w:t>з</w:t>
      </w:r>
      <w:r w:rsidR="005C0183" w:rsidRPr="00AB6E3B">
        <w:t>о</w:t>
      </w:r>
      <w:r w:rsidR="005C0183" w:rsidRPr="00AB6E3B">
        <w:rPr>
          <w:spacing w:val="2"/>
        </w:rPr>
        <w:t>в</w:t>
      </w:r>
      <w:r w:rsidR="005C0183" w:rsidRPr="00AB6E3B">
        <w:rPr>
          <w:spacing w:val="-1"/>
        </w:rPr>
        <w:t>а</w:t>
      </w:r>
      <w:r w:rsidR="005C0183" w:rsidRPr="00AB6E3B">
        <w:rPr>
          <w:spacing w:val="1"/>
        </w:rPr>
        <w:t>ни</w:t>
      </w:r>
      <w:r w:rsidR="005C0183" w:rsidRPr="00AB6E3B">
        <w:t>я</w:t>
      </w:r>
      <w:r w:rsidR="005C0183" w:rsidRPr="00AB6E3B">
        <w:rPr>
          <w:spacing w:val="2"/>
        </w:rPr>
        <w:t xml:space="preserve"> </w:t>
      </w:r>
      <w:r w:rsidR="005C0183" w:rsidRPr="00AB6E3B">
        <w:rPr>
          <w:spacing w:val="-2"/>
        </w:rPr>
        <w:t>М</w:t>
      </w:r>
      <w:r w:rsidR="005C0183" w:rsidRPr="00AB6E3B">
        <w:rPr>
          <w:spacing w:val="1"/>
        </w:rPr>
        <w:t>и</w:t>
      </w:r>
      <w:r w:rsidR="005C0183" w:rsidRPr="00AB6E3B">
        <w:rPr>
          <w:spacing w:val="-4"/>
        </w:rPr>
        <w:t>н</w:t>
      </w:r>
      <w:r w:rsidR="005C0183" w:rsidRPr="00AB6E3B">
        <w:rPr>
          <w:spacing w:val="5"/>
        </w:rPr>
        <w:t>о</w:t>
      </w:r>
      <w:r w:rsidR="005C0183" w:rsidRPr="00AB6E3B">
        <w:rPr>
          <w:spacing w:val="-2"/>
        </w:rPr>
        <w:t>б</w:t>
      </w:r>
      <w:r w:rsidR="005C0183" w:rsidRPr="00AB6E3B">
        <w:t>р</w:t>
      </w:r>
      <w:r w:rsidR="005C0183" w:rsidRPr="00AB6E3B">
        <w:rPr>
          <w:spacing w:val="1"/>
        </w:rPr>
        <w:t>н</w:t>
      </w:r>
      <w:r w:rsidR="005C0183" w:rsidRPr="00AB6E3B">
        <w:rPr>
          <w:spacing w:val="-1"/>
        </w:rPr>
        <w:t>а</w:t>
      </w:r>
      <w:r w:rsidR="005C0183" w:rsidRPr="00AB6E3B">
        <w:rPr>
          <w:spacing w:val="-5"/>
        </w:rPr>
        <w:t>у</w:t>
      </w:r>
      <w:r w:rsidR="005C0183" w:rsidRPr="00AB6E3B">
        <w:rPr>
          <w:spacing w:val="-1"/>
        </w:rPr>
        <w:t>к</w:t>
      </w:r>
      <w:r w:rsidR="005C0183" w:rsidRPr="00AB6E3B">
        <w:t>и</w:t>
      </w:r>
      <w:r w:rsidR="005C0183" w:rsidRPr="00AB6E3B">
        <w:rPr>
          <w:spacing w:val="3"/>
        </w:rPr>
        <w:t xml:space="preserve"> </w:t>
      </w:r>
      <w:r w:rsidR="005C0183" w:rsidRPr="00AB6E3B">
        <w:rPr>
          <w:spacing w:val="1"/>
        </w:rPr>
        <w:t>Р</w:t>
      </w:r>
      <w:r w:rsidR="005C0183" w:rsidRPr="00AB6E3B">
        <w:rPr>
          <w:spacing w:val="5"/>
        </w:rPr>
        <w:t>о</w:t>
      </w:r>
      <w:r w:rsidR="005C0183" w:rsidRPr="00AB6E3B">
        <w:rPr>
          <w:spacing w:val="-1"/>
        </w:rPr>
        <w:t>сс</w:t>
      </w:r>
      <w:r w:rsidR="005C0183" w:rsidRPr="00AB6E3B">
        <w:rPr>
          <w:spacing w:val="1"/>
        </w:rPr>
        <w:t>и</w:t>
      </w:r>
      <w:r w:rsidR="005C0183" w:rsidRPr="00AB6E3B">
        <w:t>и</w:t>
      </w:r>
      <w:r w:rsidR="005C0183" w:rsidRPr="00AB6E3B">
        <w:rPr>
          <w:spacing w:val="-1"/>
        </w:rPr>
        <w:t xml:space="preserve"> </w:t>
      </w:r>
      <w:r w:rsidR="005C0183" w:rsidRPr="00AB6E3B">
        <w:rPr>
          <w:spacing w:val="5"/>
        </w:rPr>
        <w:t>о</w:t>
      </w:r>
      <w:r w:rsidR="005C0183" w:rsidRPr="00AB6E3B">
        <w:t xml:space="preserve">т 27 апреля </w:t>
      </w:r>
      <w:smartTag w:uri="urn:schemas-microsoft-com:office:smarttags" w:element="metricconverter">
        <w:smartTagPr>
          <w:attr w:name="ProductID" w:val="13. C"/>
        </w:smartTagPr>
        <w:r w:rsidR="005C0183" w:rsidRPr="00AB6E3B">
          <w:t>2007 г</w:t>
        </w:r>
      </w:smartTag>
      <w:r w:rsidR="005C0183" w:rsidRPr="00AB6E3B">
        <w:t xml:space="preserve"> № 03-898);</w:t>
      </w:r>
    </w:p>
    <w:p w:rsidR="005C0183" w:rsidRPr="00AB6E3B" w:rsidRDefault="005C0183" w:rsidP="006B28AB">
      <w:pPr>
        <w:pStyle w:val="a3"/>
        <w:numPr>
          <w:ilvl w:val="0"/>
          <w:numId w:val="30"/>
        </w:numPr>
        <w:suppressAutoHyphens w:val="0"/>
        <w:ind w:left="0" w:firstLine="426"/>
        <w:jc w:val="both"/>
      </w:pPr>
      <w:r w:rsidRPr="00AB6E3B">
        <w:rPr>
          <w:spacing w:val="-4"/>
        </w:rPr>
        <w:t>п</w:t>
      </w:r>
      <w:r w:rsidRPr="00AB6E3B">
        <w:rPr>
          <w:spacing w:val="-5"/>
        </w:rPr>
        <w:t>р</w:t>
      </w:r>
      <w:r w:rsidRPr="00AB6E3B">
        <w:rPr>
          <w:spacing w:val="-4"/>
        </w:rPr>
        <w:t>и</w:t>
      </w:r>
      <w:r w:rsidRPr="00AB6E3B">
        <w:rPr>
          <w:spacing w:val="-3"/>
        </w:rPr>
        <w:t>м</w:t>
      </w:r>
      <w:r w:rsidRPr="00AB6E3B">
        <w:rPr>
          <w:spacing w:val="-6"/>
        </w:rPr>
        <w:t>е</w:t>
      </w:r>
      <w:r w:rsidRPr="00AB6E3B">
        <w:rPr>
          <w:spacing w:val="-5"/>
        </w:rPr>
        <w:t>р</w:t>
      </w:r>
      <w:r w:rsidRPr="00AB6E3B">
        <w:rPr>
          <w:spacing w:val="-4"/>
        </w:rPr>
        <w:t>н</w:t>
      </w:r>
      <w:r w:rsidRPr="00AB6E3B">
        <w:rPr>
          <w:spacing w:val="-3"/>
        </w:rPr>
        <w:t>ы</w:t>
      </w:r>
      <w:r w:rsidRPr="00AB6E3B">
        <w:t>е</w:t>
      </w:r>
      <w:r w:rsidRPr="00AB6E3B">
        <w:rPr>
          <w:spacing w:val="-8"/>
        </w:rPr>
        <w:t xml:space="preserve"> </w:t>
      </w:r>
      <w:r w:rsidRPr="00AB6E3B">
        <w:rPr>
          <w:spacing w:val="-4"/>
        </w:rPr>
        <w:t>п</w:t>
      </w:r>
      <w:r w:rsidRPr="00AB6E3B">
        <w:rPr>
          <w:spacing w:val="-5"/>
        </w:rPr>
        <w:t>р</w:t>
      </w:r>
      <w:r w:rsidRPr="00AB6E3B">
        <w:t>о</w:t>
      </w:r>
      <w:r w:rsidRPr="00AB6E3B">
        <w:rPr>
          <w:spacing w:val="-2"/>
        </w:rPr>
        <w:t>г</w:t>
      </w:r>
      <w:r w:rsidRPr="00AB6E3B">
        <w:rPr>
          <w:spacing w:val="-5"/>
        </w:rPr>
        <w:t>р</w:t>
      </w:r>
      <w:r w:rsidRPr="00AB6E3B">
        <w:rPr>
          <w:spacing w:val="-6"/>
        </w:rPr>
        <w:t>а</w:t>
      </w:r>
      <w:r w:rsidRPr="00AB6E3B">
        <w:rPr>
          <w:spacing w:val="-3"/>
        </w:rPr>
        <w:t>мм</w:t>
      </w:r>
      <w:r w:rsidRPr="00AB6E3B">
        <w:t>ы</w:t>
      </w:r>
      <w:r w:rsidRPr="00AB6E3B">
        <w:rPr>
          <w:spacing w:val="-10"/>
        </w:rPr>
        <w:t xml:space="preserve"> </w:t>
      </w:r>
      <w:r w:rsidRPr="00AB6E3B">
        <w:rPr>
          <w:spacing w:val="-4"/>
        </w:rPr>
        <w:t>п</w:t>
      </w:r>
      <w:r w:rsidRPr="00AB6E3B">
        <w:t>о</w:t>
      </w:r>
      <w:r w:rsidRPr="00AB6E3B">
        <w:rPr>
          <w:spacing w:val="-7"/>
        </w:rPr>
        <w:t xml:space="preserve"> </w:t>
      </w:r>
      <w:r w:rsidRPr="00AB6E3B">
        <w:rPr>
          <w:spacing w:val="-5"/>
        </w:rPr>
        <w:t>О</w:t>
      </w:r>
      <w:r w:rsidRPr="00AB6E3B">
        <w:rPr>
          <w:spacing w:val="-3"/>
        </w:rPr>
        <w:t>Б</w:t>
      </w:r>
      <w:r w:rsidRPr="00AB6E3B">
        <w:t>Ж</w:t>
      </w:r>
      <w:r w:rsidRPr="00AB6E3B">
        <w:rPr>
          <w:spacing w:val="-6"/>
        </w:rPr>
        <w:t xml:space="preserve"> д</w:t>
      </w:r>
      <w:r w:rsidRPr="00AB6E3B">
        <w:rPr>
          <w:spacing w:val="-5"/>
        </w:rPr>
        <w:t>л</w:t>
      </w:r>
      <w:r w:rsidRPr="00AB6E3B">
        <w:t>я</w:t>
      </w:r>
      <w:r w:rsidRPr="00AB6E3B">
        <w:rPr>
          <w:spacing w:val="-7"/>
        </w:rPr>
        <w:t xml:space="preserve"> </w:t>
      </w:r>
      <w:r w:rsidRPr="00AB6E3B">
        <w:t>о</w:t>
      </w:r>
      <w:r w:rsidRPr="00AB6E3B">
        <w:rPr>
          <w:spacing w:val="-6"/>
        </w:rPr>
        <w:t>с</w:t>
      </w:r>
      <w:r w:rsidRPr="00AB6E3B">
        <w:rPr>
          <w:spacing w:val="-8"/>
        </w:rPr>
        <w:t>н</w:t>
      </w:r>
      <w:r w:rsidRPr="00AB6E3B">
        <w:t>о</w:t>
      </w:r>
      <w:r w:rsidRPr="00AB6E3B">
        <w:rPr>
          <w:spacing w:val="-3"/>
        </w:rPr>
        <w:t>в</w:t>
      </w:r>
      <w:r w:rsidRPr="00AB6E3B">
        <w:rPr>
          <w:spacing w:val="-8"/>
        </w:rPr>
        <w:t>н</w:t>
      </w:r>
      <w:r w:rsidRPr="00AB6E3B">
        <w:t>о</w:t>
      </w:r>
      <w:r w:rsidRPr="00AB6E3B">
        <w:rPr>
          <w:spacing w:val="-7"/>
        </w:rPr>
        <w:t>г</w:t>
      </w:r>
      <w:r w:rsidRPr="00AB6E3B">
        <w:t>о</w:t>
      </w:r>
      <w:r w:rsidRPr="00AB6E3B">
        <w:rPr>
          <w:spacing w:val="-7"/>
        </w:rPr>
        <w:t xml:space="preserve"> </w:t>
      </w:r>
      <w:r w:rsidRPr="00AB6E3B">
        <w:rPr>
          <w:spacing w:val="-5"/>
        </w:rPr>
        <w:t>о</w:t>
      </w:r>
      <w:r w:rsidRPr="00AB6E3B">
        <w:rPr>
          <w:spacing w:val="-7"/>
        </w:rPr>
        <w:t>б</w:t>
      </w:r>
      <w:r w:rsidRPr="00AB6E3B">
        <w:rPr>
          <w:spacing w:val="-2"/>
        </w:rPr>
        <w:t>щ</w:t>
      </w:r>
      <w:r w:rsidRPr="00AB6E3B">
        <w:rPr>
          <w:spacing w:val="-6"/>
        </w:rPr>
        <w:t>е</w:t>
      </w:r>
      <w:r w:rsidRPr="00AB6E3B">
        <w:rPr>
          <w:spacing w:val="-2"/>
        </w:rPr>
        <w:t>г</w:t>
      </w:r>
      <w:r w:rsidRPr="00AB6E3B">
        <w:t>о</w:t>
      </w:r>
      <w:r w:rsidRPr="00AB6E3B">
        <w:rPr>
          <w:spacing w:val="-7"/>
        </w:rPr>
        <w:t xml:space="preserve"> </w:t>
      </w:r>
      <w:r w:rsidRPr="00AB6E3B">
        <w:t>о</w:t>
      </w:r>
      <w:r w:rsidRPr="00AB6E3B">
        <w:rPr>
          <w:spacing w:val="-7"/>
        </w:rPr>
        <w:t>б</w:t>
      </w:r>
      <w:r w:rsidRPr="00AB6E3B">
        <w:rPr>
          <w:spacing w:val="-5"/>
        </w:rPr>
        <w:t>р</w:t>
      </w:r>
      <w:r w:rsidRPr="00AB6E3B">
        <w:rPr>
          <w:spacing w:val="-6"/>
        </w:rPr>
        <w:t>а</w:t>
      </w:r>
      <w:r w:rsidRPr="00AB6E3B">
        <w:rPr>
          <w:spacing w:val="-4"/>
        </w:rPr>
        <w:t>з</w:t>
      </w:r>
      <w:r w:rsidRPr="00AB6E3B">
        <w:t>о</w:t>
      </w:r>
      <w:r w:rsidRPr="00AB6E3B">
        <w:rPr>
          <w:spacing w:val="-3"/>
        </w:rPr>
        <w:t>в</w:t>
      </w:r>
      <w:r w:rsidRPr="00AB6E3B">
        <w:rPr>
          <w:spacing w:val="-6"/>
        </w:rPr>
        <w:t>а</w:t>
      </w:r>
      <w:r w:rsidRPr="00AB6E3B">
        <w:rPr>
          <w:spacing w:val="-4"/>
        </w:rPr>
        <w:t>ния</w:t>
      </w:r>
      <w:r w:rsidRPr="00AB6E3B">
        <w:t>;</w:t>
      </w:r>
    </w:p>
    <w:p w:rsidR="005C0183" w:rsidRPr="00AB6E3B" w:rsidRDefault="005C0183" w:rsidP="006B28AB">
      <w:pPr>
        <w:pStyle w:val="a3"/>
        <w:numPr>
          <w:ilvl w:val="0"/>
          <w:numId w:val="30"/>
        </w:numPr>
        <w:suppressAutoHyphens w:val="0"/>
        <w:ind w:left="0" w:right="108" w:firstLine="426"/>
        <w:jc w:val="both"/>
      </w:pPr>
      <w:r w:rsidRPr="00AB6E3B">
        <w:rPr>
          <w:spacing w:val="-1"/>
        </w:rPr>
        <w:t>к</w:t>
      </w:r>
      <w:r w:rsidRPr="00AB6E3B">
        <w:rPr>
          <w:spacing w:val="5"/>
        </w:rPr>
        <w:t>о</w:t>
      </w:r>
      <w:r w:rsidRPr="00AB6E3B">
        <w:rPr>
          <w:spacing w:val="1"/>
        </w:rPr>
        <w:t>мп</w:t>
      </w:r>
      <w:r w:rsidRPr="00AB6E3B">
        <w:t>л</w:t>
      </w:r>
      <w:r w:rsidRPr="00AB6E3B">
        <w:rPr>
          <w:spacing w:val="-1"/>
        </w:rPr>
        <w:t>екс</w:t>
      </w:r>
      <w:r w:rsidRPr="00AB6E3B">
        <w:rPr>
          <w:spacing w:val="1"/>
        </w:rPr>
        <w:t>н</w:t>
      </w:r>
      <w:r w:rsidRPr="00AB6E3B">
        <w:rPr>
          <w:spacing w:val="-1"/>
        </w:rPr>
        <w:t>а</w:t>
      </w:r>
      <w:r w:rsidRPr="00AB6E3B">
        <w:t>я</w:t>
      </w:r>
      <w:r w:rsidRPr="00AB6E3B">
        <w:rPr>
          <w:spacing w:val="7"/>
        </w:rPr>
        <w:t xml:space="preserve"> </w:t>
      </w:r>
      <w:r w:rsidRPr="00AB6E3B">
        <w:rPr>
          <w:spacing w:val="1"/>
        </w:rPr>
        <w:t>п</w:t>
      </w:r>
      <w:r w:rsidRPr="00AB6E3B">
        <w:rPr>
          <w:spacing w:val="-5"/>
        </w:rPr>
        <w:t>р</w:t>
      </w:r>
      <w:r w:rsidRPr="00AB6E3B">
        <w:rPr>
          <w:spacing w:val="5"/>
        </w:rPr>
        <w:t>о</w:t>
      </w:r>
      <w:r w:rsidRPr="00AB6E3B">
        <w:rPr>
          <w:spacing w:val="-2"/>
        </w:rPr>
        <w:t>г</w:t>
      </w:r>
      <w:r w:rsidRPr="00AB6E3B">
        <w:t>р</w:t>
      </w:r>
      <w:r w:rsidRPr="00AB6E3B">
        <w:rPr>
          <w:spacing w:val="-1"/>
        </w:rPr>
        <w:t>а</w:t>
      </w:r>
      <w:r w:rsidRPr="00AB6E3B">
        <w:rPr>
          <w:spacing w:val="1"/>
        </w:rPr>
        <w:t>мм</w:t>
      </w:r>
      <w:r w:rsidRPr="00AB6E3B">
        <w:t>а</w:t>
      </w:r>
      <w:r w:rsidRPr="00AB6E3B">
        <w:rPr>
          <w:spacing w:val="6"/>
        </w:rPr>
        <w:t xml:space="preserve"> </w:t>
      </w:r>
      <w:r w:rsidRPr="00AB6E3B">
        <w:rPr>
          <w:spacing w:val="-4"/>
        </w:rPr>
        <w:t>п</w:t>
      </w:r>
      <w:r w:rsidRPr="00AB6E3B">
        <w:rPr>
          <w:spacing w:val="5"/>
        </w:rPr>
        <w:t>о</w:t>
      </w:r>
      <w:r w:rsidRPr="00AB6E3B">
        <w:t xml:space="preserve">д </w:t>
      </w:r>
      <w:r w:rsidRPr="00AB6E3B">
        <w:rPr>
          <w:spacing w:val="5"/>
        </w:rPr>
        <w:t>о</w:t>
      </w:r>
      <w:r w:rsidRPr="00AB6E3B">
        <w:rPr>
          <w:spacing w:val="-2"/>
        </w:rPr>
        <w:t>б</w:t>
      </w:r>
      <w:r w:rsidRPr="00AB6E3B">
        <w:rPr>
          <w:spacing w:val="2"/>
        </w:rPr>
        <w:t>щ</w:t>
      </w:r>
      <w:r w:rsidRPr="00AB6E3B">
        <w:rPr>
          <w:spacing w:val="-1"/>
        </w:rPr>
        <w:t>е</w:t>
      </w:r>
      <w:r w:rsidRPr="00AB6E3B">
        <w:t>й</w:t>
      </w:r>
      <w:r w:rsidRPr="00AB6E3B">
        <w:rPr>
          <w:spacing w:val="8"/>
        </w:rPr>
        <w:t xml:space="preserve"> </w:t>
      </w:r>
      <w:r w:rsidRPr="00AB6E3B">
        <w:t>р</w:t>
      </w:r>
      <w:r w:rsidRPr="00AB6E3B">
        <w:rPr>
          <w:spacing w:val="-1"/>
        </w:rPr>
        <w:t>е</w:t>
      </w:r>
      <w:r w:rsidRPr="00AB6E3B">
        <w:rPr>
          <w:spacing w:val="-2"/>
        </w:rPr>
        <w:t>д</w:t>
      </w:r>
      <w:r w:rsidRPr="00AB6E3B">
        <w:rPr>
          <w:spacing w:val="-1"/>
        </w:rPr>
        <w:t>ак</w:t>
      </w:r>
      <w:r w:rsidRPr="00AB6E3B">
        <w:rPr>
          <w:spacing w:val="1"/>
        </w:rPr>
        <w:t>ци</w:t>
      </w:r>
      <w:r w:rsidRPr="00AB6E3B">
        <w:rPr>
          <w:spacing w:val="-1"/>
        </w:rPr>
        <w:t>е</w:t>
      </w:r>
      <w:r w:rsidRPr="00AB6E3B">
        <w:t>й</w:t>
      </w:r>
      <w:r w:rsidRPr="00AB6E3B">
        <w:rPr>
          <w:spacing w:val="8"/>
        </w:rPr>
        <w:t xml:space="preserve"> </w:t>
      </w:r>
      <w:r w:rsidRPr="00AB6E3B">
        <w:rPr>
          <w:spacing w:val="-5"/>
        </w:rPr>
        <w:t>А</w:t>
      </w:r>
      <w:r w:rsidRPr="00AB6E3B">
        <w:rPr>
          <w:spacing w:val="2"/>
        </w:rPr>
        <w:t>.Т</w:t>
      </w:r>
      <w:r w:rsidRPr="00AB6E3B">
        <w:t>.</w:t>
      </w:r>
      <w:r w:rsidRPr="00AB6E3B">
        <w:rPr>
          <w:spacing w:val="10"/>
        </w:rPr>
        <w:t xml:space="preserve"> </w:t>
      </w:r>
      <w:r w:rsidRPr="00AB6E3B">
        <w:rPr>
          <w:spacing w:val="-2"/>
        </w:rPr>
        <w:t>С</w:t>
      </w:r>
      <w:r w:rsidRPr="00AB6E3B">
        <w:rPr>
          <w:spacing w:val="1"/>
        </w:rPr>
        <w:t>ми</w:t>
      </w:r>
      <w:r w:rsidRPr="00AB6E3B">
        <w:t>р</w:t>
      </w:r>
      <w:r w:rsidRPr="00AB6E3B">
        <w:rPr>
          <w:spacing w:val="-4"/>
        </w:rPr>
        <w:t>н</w:t>
      </w:r>
      <w:r w:rsidRPr="00AB6E3B">
        <w:rPr>
          <w:spacing w:val="5"/>
        </w:rPr>
        <w:t>о</w:t>
      </w:r>
      <w:r w:rsidRPr="00AB6E3B">
        <w:rPr>
          <w:spacing w:val="2"/>
        </w:rPr>
        <w:t>в</w:t>
      </w:r>
      <w:r w:rsidRPr="00AB6E3B">
        <w:t>а</w:t>
      </w:r>
      <w:r w:rsidRPr="00AB6E3B">
        <w:rPr>
          <w:spacing w:val="6"/>
        </w:rPr>
        <w:t xml:space="preserve"> </w:t>
      </w:r>
      <w:r w:rsidRPr="00AB6E3B">
        <w:rPr>
          <w:spacing w:val="-5"/>
        </w:rPr>
        <w:t>«</w:t>
      </w:r>
      <w:r w:rsidRPr="00AB6E3B">
        <w:t>О</w:t>
      </w:r>
      <w:r w:rsidRPr="00AB6E3B">
        <w:rPr>
          <w:spacing w:val="-1"/>
        </w:rPr>
        <w:t>с</w:t>
      </w:r>
      <w:r w:rsidRPr="00AB6E3B">
        <w:rPr>
          <w:spacing w:val="1"/>
        </w:rPr>
        <w:t>н</w:t>
      </w:r>
      <w:r w:rsidRPr="00AB6E3B">
        <w:rPr>
          <w:spacing w:val="5"/>
        </w:rPr>
        <w:t>о</w:t>
      </w:r>
      <w:r w:rsidRPr="00AB6E3B">
        <w:rPr>
          <w:spacing w:val="-3"/>
        </w:rPr>
        <w:t>в</w:t>
      </w:r>
      <w:r w:rsidRPr="00AB6E3B">
        <w:t>ы</w:t>
      </w:r>
      <w:r w:rsidRPr="00AB6E3B">
        <w:rPr>
          <w:spacing w:val="9"/>
        </w:rPr>
        <w:t xml:space="preserve"> </w:t>
      </w:r>
      <w:r w:rsidRPr="00AB6E3B">
        <w:rPr>
          <w:spacing w:val="-2"/>
        </w:rPr>
        <w:t>б</w:t>
      </w:r>
      <w:r w:rsidRPr="00AB6E3B">
        <w:rPr>
          <w:spacing w:val="-1"/>
        </w:rPr>
        <w:t>е</w:t>
      </w:r>
      <w:r w:rsidRPr="00AB6E3B">
        <w:rPr>
          <w:spacing w:val="1"/>
        </w:rPr>
        <w:t>з</w:t>
      </w:r>
      <w:r w:rsidRPr="00AB6E3B">
        <w:t>о</w:t>
      </w:r>
      <w:r w:rsidRPr="00AB6E3B">
        <w:rPr>
          <w:spacing w:val="1"/>
        </w:rPr>
        <w:t>п</w:t>
      </w:r>
      <w:r w:rsidRPr="00AB6E3B">
        <w:rPr>
          <w:spacing w:val="-1"/>
        </w:rPr>
        <w:t>ас</w:t>
      </w:r>
      <w:r w:rsidRPr="00AB6E3B">
        <w:rPr>
          <w:spacing w:val="1"/>
        </w:rPr>
        <w:t>н</w:t>
      </w:r>
      <w:r w:rsidRPr="00AB6E3B">
        <w:rPr>
          <w:spacing w:val="5"/>
        </w:rPr>
        <w:t>о</w:t>
      </w:r>
      <w:r w:rsidRPr="00AB6E3B">
        <w:rPr>
          <w:spacing w:val="-1"/>
        </w:rPr>
        <w:t>с</w:t>
      </w:r>
      <w:r w:rsidRPr="00AB6E3B">
        <w:rPr>
          <w:spacing w:val="-4"/>
        </w:rPr>
        <w:t>т</w:t>
      </w:r>
      <w:r w:rsidRPr="00AB6E3B">
        <w:t xml:space="preserve">и </w:t>
      </w:r>
      <w:r w:rsidRPr="00AB6E3B">
        <w:rPr>
          <w:spacing w:val="2"/>
        </w:rPr>
        <w:t>ж</w:t>
      </w:r>
      <w:r w:rsidRPr="00AB6E3B">
        <w:rPr>
          <w:spacing w:val="1"/>
        </w:rPr>
        <w:t>изн</w:t>
      </w:r>
      <w:r w:rsidRPr="00AB6E3B">
        <w:rPr>
          <w:spacing w:val="-1"/>
        </w:rPr>
        <w:t>е</w:t>
      </w:r>
      <w:r w:rsidRPr="00AB6E3B">
        <w:rPr>
          <w:spacing w:val="-2"/>
        </w:rPr>
        <w:t>д</w:t>
      </w:r>
      <w:r w:rsidRPr="00AB6E3B">
        <w:rPr>
          <w:spacing w:val="-1"/>
        </w:rPr>
        <w:t>е</w:t>
      </w:r>
      <w:r w:rsidRPr="00AB6E3B">
        <w:rPr>
          <w:spacing w:val="1"/>
        </w:rPr>
        <w:t>я</w:t>
      </w:r>
      <w:r w:rsidRPr="00AB6E3B">
        <w:t>т</w:t>
      </w:r>
      <w:r w:rsidRPr="00AB6E3B">
        <w:rPr>
          <w:spacing w:val="-1"/>
        </w:rPr>
        <w:t>е</w:t>
      </w:r>
      <w:r w:rsidRPr="00AB6E3B">
        <w:t>л</w:t>
      </w:r>
      <w:r w:rsidRPr="00AB6E3B">
        <w:rPr>
          <w:spacing w:val="1"/>
        </w:rPr>
        <w:t>ь</w:t>
      </w:r>
      <w:r w:rsidRPr="00AB6E3B">
        <w:rPr>
          <w:spacing w:val="-4"/>
        </w:rPr>
        <w:t>н</w:t>
      </w:r>
      <w:r w:rsidRPr="00AB6E3B">
        <w:rPr>
          <w:spacing w:val="5"/>
        </w:rPr>
        <w:t>о</w:t>
      </w:r>
      <w:r w:rsidRPr="00AB6E3B">
        <w:rPr>
          <w:spacing w:val="-1"/>
        </w:rPr>
        <w:t>с</w:t>
      </w:r>
      <w:r w:rsidRPr="00AB6E3B">
        <w:t>т</w:t>
      </w:r>
      <w:r w:rsidRPr="00AB6E3B">
        <w:rPr>
          <w:spacing w:val="1"/>
        </w:rPr>
        <w:t>и</w:t>
      </w:r>
      <w:r w:rsidRPr="00AB6E3B">
        <w:rPr>
          <w:spacing w:val="-5"/>
        </w:rPr>
        <w:t>»</w:t>
      </w:r>
      <w:r w:rsidRPr="00AB6E3B">
        <w:t xml:space="preserve">: </w:t>
      </w:r>
      <w:r w:rsidRPr="00AB6E3B">
        <w:rPr>
          <w:spacing w:val="-2"/>
        </w:rPr>
        <w:t>д</w:t>
      </w:r>
      <w:r w:rsidRPr="00AB6E3B">
        <w:t>ля</w:t>
      </w:r>
      <w:r w:rsidRPr="00AB6E3B">
        <w:rPr>
          <w:spacing w:val="5"/>
        </w:rPr>
        <w:t xml:space="preserve"> </w:t>
      </w:r>
      <w:r w:rsidRPr="00AB6E3B">
        <w:rPr>
          <w:spacing w:val="-10"/>
        </w:rPr>
        <w:t>у</w:t>
      </w:r>
      <w:r w:rsidRPr="00AB6E3B">
        <w:rPr>
          <w:spacing w:val="4"/>
        </w:rPr>
        <w:t>ч</w:t>
      </w:r>
      <w:r w:rsidRPr="00AB6E3B">
        <w:rPr>
          <w:spacing w:val="-1"/>
        </w:rPr>
        <w:t>а</w:t>
      </w:r>
      <w:r w:rsidRPr="00AB6E3B">
        <w:rPr>
          <w:spacing w:val="2"/>
        </w:rPr>
        <w:t>щ</w:t>
      </w:r>
      <w:r w:rsidRPr="00AB6E3B">
        <w:rPr>
          <w:spacing w:val="1"/>
        </w:rPr>
        <w:t>и</w:t>
      </w:r>
      <w:r w:rsidRPr="00AB6E3B">
        <w:rPr>
          <w:spacing w:val="-5"/>
        </w:rPr>
        <w:t>х</w:t>
      </w:r>
      <w:r w:rsidRPr="00AB6E3B">
        <w:rPr>
          <w:spacing w:val="-1"/>
        </w:rPr>
        <w:t>с</w:t>
      </w:r>
      <w:r w:rsidRPr="00AB6E3B">
        <w:t xml:space="preserve">я </w:t>
      </w:r>
      <w:r w:rsidRPr="00AB6E3B">
        <w:rPr>
          <w:spacing w:val="4"/>
        </w:rPr>
        <w:t>5</w:t>
      </w:r>
      <w:r w:rsidRPr="00AB6E3B">
        <w:rPr>
          <w:spacing w:val="2"/>
        </w:rPr>
        <w:t>-</w:t>
      </w:r>
      <w:r w:rsidRPr="00AB6E3B">
        <w:t xml:space="preserve">11 </w:t>
      </w:r>
      <w:r w:rsidRPr="00AB6E3B">
        <w:rPr>
          <w:spacing w:val="-1"/>
        </w:rPr>
        <w:t>к</w:t>
      </w:r>
      <w:r w:rsidRPr="00AB6E3B">
        <w:t>л</w:t>
      </w:r>
      <w:r w:rsidRPr="00AB6E3B">
        <w:rPr>
          <w:spacing w:val="-1"/>
        </w:rPr>
        <w:t>ас</w:t>
      </w:r>
      <w:r w:rsidRPr="00AB6E3B">
        <w:rPr>
          <w:spacing w:val="4"/>
        </w:rPr>
        <w:t>с</w:t>
      </w:r>
      <w:r w:rsidRPr="00AB6E3B">
        <w:rPr>
          <w:spacing w:val="5"/>
        </w:rPr>
        <w:t>о</w:t>
      </w:r>
      <w:r w:rsidRPr="00AB6E3B">
        <w:t>в</w:t>
      </w:r>
      <w:r w:rsidRPr="00AB6E3B">
        <w:rPr>
          <w:spacing w:val="57"/>
        </w:rPr>
        <w:t xml:space="preserve"> </w:t>
      </w:r>
      <w:r w:rsidRPr="00AB6E3B">
        <w:rPr>
          <w:spacing w:val="5"/>
        </w:rPr>
        <w:t>о</w:t>
      </w:r>
      <w:r w:rsidRPr="00AB6E3B">
        <w:rPr>
          <w:spacing w:val="-2"/>
        </w:rPr>
        <w:t>б</w:t>
      </w:r>
      <w:r w:rsidRPr="00AB6E3B">
        <w:rPr>
          <w:spacing w:val="2"/>
        </w:rPr>
        <w:t>щ</w:t>
      </w:r>
      <w:r w:rsidRPr="00AB6E3B">
        <w:rPr>
          <w:spacing w:val="-6"/>
        </w:rPr>
        <w:t>е</w:t>
      </w:r>
      <w:r w:rsidRPr="00AB6E3B">
        <w:rPr>
          <w:spacing w:val="5"/>
        </w:rPr>
        <w:t>о</w:t>
      </w:r>
      <w:r w:rsidRPr="00AB6E3B">
        <w:rPr>
          <w:spacing w:val="-2"/>
        </w:rPr>
        <w:t>б</w:t>
      </w:r>
      <w:r w:rsidRPr="00AB6E3B">
        <w:t>р</w:t>
      </w:r>
      <w:r w:rsidRPr="00AB6E3B">
        <w:rPr>
          <w:spacing w:val="-1"/>
        </w:rPr>
        <w:t>а</w:t>
      </w:r>
      <w:r w:rsidRPr="00AB6E3B">
        <w:rPr>
          <w:spacing w:val="-4"/>
        </w:rPr>
        <w:t>з</w:t>
      </w:r>
      <w:r w:rsidRPr="00AB6E3B">
        <w:rPr>
          <w:spacing w:val="5"/>
        </w:rPr>
        <w:t>о</w:t>
      </w:r>
      <w:r w:rsidRPr="00AB6E3B">
        <w:rPr>
          <w:spacing w:val="2"/>
        </w:rPr>
        <w:t>в</w:t>
      </w:r>
      <w:r w:rsidRPr="00AB6E3B">
        <w:rPr>
          <w:spacing w:val="-1"/>
        </w:rPr>
        <w:t>а</w:t>
      </w:r>
      <w:r w:rsidRPr="00AB6E3B">
        <w:t>т</w:t>
      </w:r>
      <w:r w:rsidRPr="00AB6E3B">
        <w:rPr>
          <w:spacing w:val="-1"/>
        </w:rPr>
        <w:t>е</w:t>
      </w:r>
      <w:r w:rsidRPr="00AB6E3B">
        <w:t>л</w:t>
      </w:r>
      <w:r w:rsidRPr="00AB6E3B">
        <w:rPr>
          <w:spacing w:val="-4"/>
        </w:rPr>
        <w:t>ь</w:t>
      </w:r>
      <w:r w:rsidRPr="00AB6E3B">
        <w:rPr>
          <w:spacing w:val="1"/>
        </w:rPr>
        <w:t>н</w:t>
      </w:r>
      <w:r w:rsidRPr="00AB6E3B">
        <w:rPr>
          <w:spacing w:val="2"/>
        </w:rPr>
        <w:t>ы</w:t>
      </w:r>
      <w:r w:rsidRPr="00AB6E3B">
        <w:t xml:space="preserve">х </w:t>
      </w:r>
      <w:r w:rsidRPr="00AB6E3B">
        <w:rPr>
          <w:spacing w:val="-10"/>
        </w:rPr>
        <w:t>у</w:t>
      </w:r>
      <w:r w:rsidRPr="00AB6E3B">
        <w:rPr>
          <w:spacing w:val="-1"/>
        </w:rPr>
        <w:t>ч</w:t>
      </w:r>
      <w:r w:rsidRPr="00AB6E3B">
        <w:t>р</w:t>
      </w:r>
      <w:r w:rsidRPr="00AB6E3B">
        <w:rPr>
          <w:spacing w:val="-1"/>
        </w:rPr>
        <w:t>е</w:t>
      </w:r>
      <w:r w:rsidRPr="00AB6E3B">
        <w:rPr>
          <w:spacing w:val="2"/>
        </w:rPr>
        <w:t>ж</w:t>
      </w:r>
      <w:r w:rsidRPr="00AB6E3B">
        <w:rPr>
          <w:spacing w:val="-2"/>
        </w:rPr>
        <w:t>д</w:t>
      </w:r>
      <w:r w:rsidRPr="00AB6E3B">
        <w:rPr>
          <w:spacing w:val="-1"/>
        </w:rPr>
        <w:t>е</w:t>
      </w:r>
      <w:r w:rsidRPr="00AB6E3B">
        <w:rPr>
          <w:spacing w:val="1"/>
        </w:rPr>
        <w:t>ни</w:t>
      </w:r>
      <w:r w:rsidRPr="00AB6E3B">
        <w:t xml:space="preserve">й / </w:t>
      </w:r>
      <w:r w:rsidRPr="00AB6E3B">
        <w:rPr>
          <w:spacing w:val="-5"/>
        </w:rPr>
        <w:t>А</w:t>
      </w:r>
      <w:r w:rsidRPr="00AB6E3B">
        <w:rPr>
          <w:spacing w:val="2"/>
        </w:rPr>
        <w:t>.Т</w:t>
      </w:r>
      <w:r w:rsidRPr="00AB6E3B">
        <w:t>. Смирнов, – Москва, «Просвещение», 2014):</w:t>
      </w:r>
    </w:p>
    <w:p w:rsidR="005C0183" w:rsidRPr="00AB6E3B" w:rsidRDefault="005C0183" w:rsidP="006B28AB">
      <w:pPr>
        <w:pStyle w:val="a3"/>
        <w:numPr>
          <w:ilvl w:val="0"/>
          <w:numId w:val="30"/>
        </w:numPr>
        <w:suppressAutoHyphens w:val="0"/>
        <w:ind w:left="0" w:right="108" w:firstLine="426"/>
        <w:jc w:val="both"/>
      </w:pPr>
      <w:r w:rsidRPr="00AB6E3B">
        <w:t>примерные программы по ОБЖ среднего общего образования на базовом уровне;</w:t>
      </w:r>
    </w:p>
    <w:p w:rsidR="005C0183" w:rsidRPr="00AB6E3B" w:rsidRDefault="005C0183" w:rsidP="006B28AB">
      <w:pPr>
        <w:pStyle w:val="a3"/>
        <w:numPr>
          <w:ilvl w:val="0"/>
          <w:numId w:val="30"/>
        </w:numPr>
        <w:suppressAutoHyphens w:val="0"/>
        <w:ind w:left="0" w:right="108" w:firstLine="426"/>
        <w:jc w:val="both"/>
      </w:pPr>
      <w:r w:rsidRPr="00AB6E3B">
        <w:t>примерные программы по ОБЖ среднего общего образования на профильном уровне.</w:t>
      </w:r>
    </w:p>
    <w:p w:rsidR="005C0183" w:rsidRPr="00AB6E3B" w:rsidRDefault="005C0183" w:rsidP="007604BD">
      <w:pPr>
        <w:ind w:right="96" w:firstLine="709"/>
        <w:jc w:val="both"/>
      </w:pPr>
      <w:r w:rsidRPr="00AB6E3B">
        <w:t>В-третьих, анализируется содержание курса ОБЖ на ступенях основного общего и среднего общего образования с целью определения полного объема информации, которая будет использована для составления конкурсных заданий.</w:t>
      </w:r>
    </w:p>
    <w:p w:rsidR="005C0183" w:rsidRPr="00AB6E3B" w:rsidRDefault="005C0183" w:rsidP="007604BD">
      <w:pPr>
        <w:ind w:right="96" w:firstLine="709"/>
        <w:jc w:val="both"/>
      </w:pPr>
      <w:r w:rsidRPr="00AB6E3B">
        <w:lastRenderedPageBreak/>
        <w:t xml:space="preserve">Только после такой предварительной процедуры специалисты приступают к самому трудоемкому этапу подготовки методической базы школьного этапа </w:t>
      </w:r>
      <w:r>
        <w:t>Олимпиад</w:t>
      </w:r>
      <w:r w:rsidRPr="00AB6E3B">
        <w:t>ы – разработке конкурсных заданий теоретического и практического туров.</w:t>
      </w:r>
    </w:p>
    <w:p w:rsidR="005C0183" w:rsidRPr="00AB6E3B" w:rsidRDefault="005C0183" w:rsidP="007604BD">
      <w:pPr>
        <w:ind w:right="96" w:firstLine="709"/>
        <w:jc w:val="both"/>
      </w:pPr>
      <w:r w:rsidRPr="00AB6E3B">
        <w:t xml:space="preserve">Председатель предметно-методической комиссии раздает поручения по разработке заданий специалистам и назначает сроки выполнения этого поручения. Для новой </w:t>
      </w:r>
      <w:r>
        <w:t>Олимпиад</w:t>
      </w:r>
      <w:r w:rsidRPr="00AB6E3B">
        <w:t>ы  разрабатываются оригинальные, новые по содержанию задания.</w:t>
      </w:r>
    </w:p>
    <w:p w:rsidR="005C0183" w:rsidRPr="00AB6E3B" w:rsidRDefault="005C0183" w:rsidP="007604BD">
      <w:pPr>
        <w:ind w:right="96" w:firstLine="709"/>
        <w:jc w:val="both"/>
      </w:pPr>
      <w:r w:rsidRPr="00AB6E3B">
        <w:t xml:space="preserve">После создания массива </w:t>
      </w:r>
      <w:r>
        <w:t>Олимпиад</w:t>
      </w:r>
      <w:r w:rsidRPr="00AB6E3B">
        <w:t xml:space="preserve">ных заданий предметно-методическая комиссия приступает к процедуре корректировки и уточнения критериев и показателей оценки их выполнения </w:t>
      </w:r>
    </w:p>
    <w:p w:rsidR="005C0183" w:rsidRPr="00AB6E3B" w:rsidRDefault="005C0183" w:rsidP="007604BD">
      <w:pPr>
        <w:ind w:right="96" w:firstLine="709"/>
        <w:jc w:val="both"/>
      </w:pPr>
      <w:r w:rsidRPr="00AB6E3B">
        <w:t>Разработка заданий завершается их экспертизой. Оценка качества конкурсных заданий должна быть проведена не менее чем тремя специалистами.</w:t>
      </w:r>
    </w:p>
    <w:p w:rsidR="005C0183" w:rsidRPr="00473E99" w:rsidRDefault="005C0183" w:rsidP="007604BD">
      <w:pPr>
        <w:ind w:right="96" w:firstLine="709"/>
        <w:jc w:val="both"/>
      </w:pPr>
      <w:r w:rsidRPr="00AB6E3B">
        <w:t xml:space="preserve">На основе разработанной документации рабочая группа предметно-методической комиссии готовит информационные и методические материалы для рассылки в образовательные организации для информирования участников </w:t>
      </w:r>
      <w:r>
        <w:t>Олимпиад</w:t>
      </w:r>
      <w:r w:rsidRPr="00AB6E3B">
        <w:t>ы. Кроме того, предметно-методическая комиссия</w:t>
      </w:r>
      <w:r w:rsidRPr="00473E99">
        <w:t xml:space="preserve"> пересылает организаторам школьного этапа </w:t>
      </w:r>
      <w:r>
        <w:t>Олимпиад</w:t>
      </w:r>
      <w:r w:rsidRPr="00473E99">
        <w:t xml:space="preserve">ы документацию с перечнем необходимого оснащения, оборудования и объектов, необходимых для проведения </w:t>
      </w:r>
      <w:r>
        <w:t>Олимпиад</w:t>
      </w:r>
      <w:r w:rsidRPr="00473E99">
        <w:t>ы.</w:t>
      </w:r>
    </w:p>
    <w:p w:rsidR="005C0183" w:rsidRPr="00473E99" w:rsidRDefault="005C0183" w:rsidP="007604BD">
      <w:pPr>
        <w:ind w:right="96" w:firstLine="709"/>
        <w:jc w:val="both"/>
      </w:pPr>
    </w:p>
    <w:p w:rsidR="005C0183" w:rsidRPr="00473E99" w:rsidRDefault="005C0183" w:rsidP="007604BD">
      <w:pPr>
        <w:ind w:right="108" w:firstLine="709"/>
        <w:jc w:val="center"/>
        <w:rPr>
          <w:b/>
        </w:rPr>
      </w:pPr>
      <w:r w:rsidRPr="00473E99">
        <w:rPr>
          <w:b/>
        </w:rPr>
        <w:t xml:space="preserve">Порядок организации и проведения школьного этапа </w:t>
      </w:r>
      <w:r>
        <w:rPr>
          <w:b/>
        </w:rPr>
        <w:t>Олимпиад</w:t>
      </w:r>
      <w:r w:rsidRPr="00473E99">
        <w:rPr>
          <w:b/>
        </w:rPr>
        <w:t>ы по ОБЖ.</w:t>
      </w:r>
    </w:p>
    <w:p w:rsidR="005C0183" w:rsidRPr="00AB6E3B" w:rsidRDefault="005C0183" w:rsidP="007604BD">
      <w:pPr>
        <w:ind w:right="96" w:firstLine="709"/>
        <w:jc w:val="both"/>
      </w:pPr>
      <w:r w:rsidRPr="00AB6E3B">
        <w:t xml:space="preserve">Школьный этап </w:t>
      </w:r>
      <w:r>
        <w:t>всероссийской олимпиады</w:t>
      </w:r>
      <w:r w:rsidRPr="00AB6E3B">
        <w:t xml:space="preserve"> школьников проводится в два тура (приказ Департамента образования города Севастополя № 921 от 12.09.16 «О проведении школьного этапа </w:t>
      </w:r>
      <w:r>
        <w:t>всероссийской олимпиады</w:t>
      </w:r>
      <w:r w:rsidRPr="00AB6E3B">
        <w:t xml:space="preserve"> школьников в 2016–2017 учебном году»)</w:t>
      </w:r>
    </w:p>
    <w:p w:rsidR="005C0183" w:rsidRPr="00AB6E3B" w:rsidRDefault="005C0183" w:rsidP="007604BD">
      <w:pPr>
        <w:ind w:right="96" w:firstLine="709"/>
        <w:jc w:val="both"/>
      </w:pPr>
      <w:r w:rsidRPr="00AB6E3B">
        <w:t>28.10.16 –  теоретический тур (время на выполнение заданий – 45 мин)</w:t>
      </w:r>
    </w:p>
    <w:p w:rsidR="005C0183" w:rsidRPr="00AB6E3B" w:rsidRDefault="005C0183" w:rsidP="00AB6E3B">
      <w:pPr>
        <w:ind w:right="96" w:firstLine="709"/>
        <w:jc w:val="both"/>
      </w:pPr>
      <w:r w:rsidRPr="00AB6E3B">
        <w:t>29.10.16 – практический тур (45 минут)</w:t>
      </w:r>
    </w:p>
    <w:p w:rsidR="005C0183" w:rsidRPr="00AB6E3B" w:rsidRDefault="005C0183" w:rsidP="00AB6E3B">
      <w:pPr>
        <w:ind w:right="96" w:firstLine="709"/>
        <w:jc w:val="both"/>
      </w:pPr>
      <w:r w:rsidRPr="00AB6E3B">
        <w:t>В</w:t>
      </w:r>
      <w:r w:rsidRPr="00AB6E3B">
        <w:rPr>
          <w:spacing w:val="8"/>
        </w:rPr>
        <w:t xml:space="preserve"> </w:t>
      </w:r>
      <w:r w:rsidRPr="00AB6E3B">
        <w:rPr>
          <w:spacing w:val="2"/>
        </w:rPr>
        <w:t>ш</w:t>
      </w:r>
      <w:r w:rsidRPr="00AB6E3B">
        <w:rPr>
          <w:spacing w:val="-1"/>
        </w:rPr>
        <w:t>к</w:t>
      </w:r>
      <w:r w:rsidRPr="00AB6E3B">
        <w:rPr>
          <w:spacing w:val="5"/>
        </w:rPr>
        <w:t>о</w:t>
      </w:r>
      <w:r w:rsidRPr="00AB6E3B">
        <w:rPr>
          <w:spacing w:val="-5"/>
        </w:rPr>
        <w:t>л</w:t>
      </w:r>
      <w:r w:rsidRPr="00AB6E3B">
        <w:rPr>
          <w:spacing w:val="1"/>
        </w:rPr>
        <w:t>ь</w:t>
      </w:r>
      <w:r w:rsidRPr="00AB6E3B">
        <w:rPr>
          <w:spacing w:val="-4"/>
        </w:rPr>
        <w:t>н</w:t>
      </w:r>
      <w:r w:rsidRPr="00AB6E3B">
        <w:rPr>
          <w:spacing w:val="5"/>
        </w:rPr>
        <w:t>о</w:t>
      </w:r>
      <w:r w:rsidRPr="00AB6E3B">
        <w:t>м</w:t>
      </w:r>
      <w:r w:rsidRPr="00AB6E3B">
        <w:rPr>
          <w:spacing w:val="5"/>
        </w:rPr>
        <w:t xml:space="preserve"> </w:t>
      </w:r>
      <w:r w:rsidRPr="00AB6E3B">
        <w:rPr>
          <w:spacing w:val="-2"/>
        </w:rPr>
        <w:t>э</w:t>
      </w:r>
      <w:r w:rsidRPr="00AB6E3B">
        <w:t>т</w:t>
      </w:r>
      <w:r w:rsidRPr="00AB6E3B">
        <w:rPr>
          <w:spacing w:val="-1"/>
        </w:rPr>
        <w:t>а</w:t>
      </w:r>
      <w:r w:rsidRPr="00AB6E3B">
        <w:rPr>
          <w:spacing w:val="1"/>
        </w:rPr>
        <w:t>п</w:t>
      </w:r>
      <w:r w:rsidRPr="00AB6E3B">
        <w:t>е</w:t>
      </w:r>
      <w:r w:rsidRPr="00AB6E3B">
        <w:rPr>
          <w:spacing w:val="7"/>
        </w:rPr>
        <w:t xml:space="preserve"> </w:t>
      </w:r>
      <w:r>
        <w:rPr>
          <w:spacing w:val="7"/>
        </w:rPr>
        <w:t>всероссийской олимпиады</w:t>
      </w:r>
      <w:r w:rsidRPr="00AB6E3B">
        <w:rPr>
          <w:spacing w:val="7"/>
        </w:rPr>
        <w:t xml:space="preserve"> школьников по ОБЖ </w:t>
      </w:r>
      <w:r w:rsidRPr="00AB6E3B">
        <w:rPr>
          <w:spacing w:val="1"/>
        </w:rPr>
        <w:t>н</w:t>
      </w:r>
      <w:r w:rsidRPr="00AB6E3B">
        <w:t>а</w:t>
      </w:r>
      <w:r w:rsidRPr="00AB6E3B">
        <w:rPr>
          <w:spacing w:val="7"/>
        </w:rPr>
        <w:t xml:space="preserve"> </w:t>
      </w:r>
      <w:r w:rsidRPr="00AB6E3B">
        <w:rPr>
          <w:spacing w:val="-7"/>
        </w:rPr>
        <w:t>д</w:t>
      </w:r>
      <w:r w:rsidRPr="00AB6E3B">
        <w:rPr>
          <w:spacing w:val="5"/>
        </w:rPr>
        <w:t>о</w:t>
      </w:r>
      <w:r w:rsidRPr="00AB6E3B">
        <w:rPr>
          <w:spacing w:val="-2"/>
        </w:rPr>
        <w:t>б</w:t>
      </w:r>
      <w:r w:rsidRPr="00AB6E3B">
        <w:t>ро</w:t>
      </w:r>
      <w:r w:rsidRPr="00AB6E3B">
        <w:rPr>
          <w:spacing w:val="-3"/>
        </w:rPr>
        <w:t>в</w:t>
      </w:r>
      <w:r w:rsidRPr="00AB6E3B">
        <w:rPr>
          <w:spacing w:val="5"/>
        </w:rPr>
        <w:t>о</w:t>
      </w:r>
      <w:r w:rsidRPr="00AB6E3B">
        <w:t>л</w:t>
      </w:r>
      <w:r w:rsidRPr="00AB6E3B">
        <w:rPr>
          <w:spacing w:val="1"/>
        </w:rPr>
        <w:t>ь</w:t>
      </w:r>
      <w:r w:rsidRPr="00AB6E3B">
        <w:rPr>
          <w:spacing w:val="-4"/>
        </w:rPr>
        <w:t>н</w:t>
      </w:r>
      <w:r w:rsidRPr="00AB6E3B">
        <w:rPr>
          <w:spacing w:val="5"/>
        </w:rPr>
        <w:t>о</w:t>
      </w:r>
      <w:r w:rsidRPr="00AB6E3B">
        <w:t xml:space="preserve">й </w:t>
      </w:r>
      <w:r w:rsidRPr="00AB6E3B">
        <w:rPr>
          <w:spacing w:val="5"/>
        </w:rPr>
        <w:t>о</w:t>
      </w:r>
      <w:r w:rsidRPr="00AB6E3B">
        <w:rPr>
          <w:spacing w:val="-1"/>
        </w:rPr>
        <w:t>с</w:t>
      </w:r>
      <w:r w:rsidRPr="00AB6E3B">
        <w:rPr>
          <w:spacing w:val="-4"/>
        </w:rPr>
        <w:t>н</w:t>
      </w:r>
      <w:r w:rsidRPr="00AB6E3B">
        <w:rPr>
          <w:spacing w:val="5"/>
        </w:rPr>
        <w:t>о</w:t>
      </w:r>
      <w:r w:rsidRPr="00AB6E3B">
        <w:rPr>
          <w:spacing w:val="2"/>
        </w:rPr>
        <w:t>в</w:t>
      </w:r>
      <w:r w:rsidRPr="00AB6E3B">
        <w:t>е</w:t>
      </w:r>
      <w:r w:rsidRPr="00AB6E3B">
        <w:rPr>
          <w:spacing w:val="7"/>
        </w:rPr>
        <w:t xml:space="preserve"> </w:t>
      </w:r>
      <w:r w:rsidRPr="00AB6E3B">
        <w:rPr>
          <w:spacing w:val="1"/>
        </w:rPr>
        <w:t>п</w:t>
      </w:r>
      <w:r w:rsidRPr="00AB6E3B">
        <w:rPr>
          <w:spacing w:val="-5"/>
        </w:rPr>
        <w:t>р</w:t>
      </w:r>
      <w:r w:rsidRPr="00AB6E3B">
        <w:rPr>
          <w:spacing w:val="1"/>
        </w:rPr>
        <w:t>ин</w:t>
      </w:r>
      <w:r w:rsidRPr="00AB6E3B">
        <w:rPr>
          <w:spacing w:val="-4"/>
        </w:rPr>
        <w:t>и</w:t>
      </w:r>
      <w:r w:rsidRPr="00AB6E3B">
        <w:rPr>
          <w:spacing w:val="1"/>
        </w:rPr>
        <w:t>м</w:t>
      </w:r>
      <w:r w:rsidRPr="00AB6E3B">
        <w:rPr>
          <w:spacing w:val="-1"/>
        </w:rPr>
        <w:t>а</w:t>
      </w:r>
      <w:r w:rsidRPr="00AB6E3B">
        <w:rPr>
          <w:spacing w:val="-2"/>
        </w:rPr>
        <w:t>ю</w:t>
      </w:r>
      <w:r w:rsidRPr="00AB6E3B">
        <w:t>т</w:t>
      </w:r>
      <w:r w:rsidRPr="00AB6E3B">
        <w:rPr>
          <w:spacing w:val="9"/>
        </w:rPr>
        <w:t xml:space="preserve"> </w:t>
      </w:r>
      <w:r w:rsidRPr="00AB6E3B">
        <w:rPr>
          <w:spacing w:val="1"/>
        </w:rPr>
        <w:t>ин</w:t>
      </w:r>
      <w:r w:rsidRPr="00AB6E3B">
        <w:rPr>
          <w:spacing w:val="-2"/>
        </w:rPr>
        <w:t>д</w:t>
      </w:r>
      <w:r w:rsidRPr="00AB6E3B">
        <w:rPr>
          <w:spacing w:val="1"/>
        </w:rPr>
        <w:t>и</w:t>
      </w:r>
      <w:r w:rsidRPr="00AB6E3B">
        <w:rPr>
          <w:spacing w:val="-3"/>
        </w:rPr>
        <w:t>в</w:t>
      </w:r>
      <w:r w:rsidRPr="00AB6E3B">
        <w:rPr>
          <w:spacing w:val="1"/>
        </w:rPr>
        <w:t>и</w:t>
      </w:r>
      <w:r w:rsidRPr="00AB6E3B">
        <w:rPr>
          <w:spacing w:val="2"/>
        </w:rPr>
        <w:t>д</w:t>
      </w:r>
      <w:r w:rsidRPr="00AB6E3B">
        <w:rPr>
          <w:spacing w:val="-10"/>
        </w:rPr>
        <w:t>у</w:t>
      </w:r>
      <w:r w:rsidRPr="00AB6E3B">
        <w:rPr>
          <w:spacing w:val="-1"/>
        </w:rPr>
        <w:t>а</w:t>
      </w:r>
      <w:r w:rsidRPr="00AB6E3B">
        <w:rPr>
          <w:spacing w:val="12"/>
        </w:rPr>
        <w:t>л</w:t>
      </w:r>
      <w:r w:rsidRPr="00AB6E3B">
        <w:rPr>
          <w:spacing w:val="1"/>
        </w:rPr>
        <w:t>ьн</w:t>
      </w:r>
      <w:r w:rsidRPr="00AB6E3B">
        <w:rPr>
          <w:spacing w:val="5"/>
        </w:rPr>
        <w:t>о</w:t>
      </w:r>
      <w:r w:rsidRPr="00AB6E3B">
        <w:t xml:space="preserve">е </w:t>
      </w:r>
      <w:r w:rsidRPr="00AB6E3B">
        <w:rPr>
          <w:spacing w:val="-5"/>
        </w:rPr>
        <w:t>у</w:t>
      </w:r>
      <w:r w:rsidRPr="00AB6E3B">
        <w:rPr>
          <w:spacing w:val="-1"/>
        </w:rPr>
        <w:t>ч</w:t>
      </w:r>
      <w:r w:rsidRPr="00AB6E3B">
        <w:rPr>
          <w:spacing w:val="4"/>
        </w:rPr>
        <w:t>а</w:t>
      </w:r>
      <w:r w:rsidRPr="00AB6E3B">
        <w:rPr>
          <w:spacing w:val="-1"/>
        </w:rPr>
        <w:t>с</w:t>
      </w:r>
      <w:r w:rsidRPr="00AB6E3B">
        <w:t>т</w:t>
      </w:r>
      <w:r w:rsidRPr="00AB6E3B">
        <w:rPr>
          <w:spacing w:val="1"/>
        </w:rPr>
        <w:t>и</w:t>
      </w:r>
      <w:r w:rsidRPr="00AB6E3B">
        <w:t>е</w:t>
      </w:r>
      <w:r w:rsidRPr="00AB6E3B">
        <w:rPr>
          <w:spacing w:val="4"/>
        </w:rPr>
        <w:t xml:space="preserve"> </w:t>
      </w:r>
      <w:r w:rsidRPr="00AB6E3B">
        <w:rPr>
          <w:spacing w:val="5"/>
        </w:rPr>
        <w:t>о</w:t>
      </w:r>
      <w:r w:rsidRPr="00AB6E3B">
        <w:rPr>
          <w:spacing w:val="-2"/>
        </w:rPr>
        <w:t>б</w:t>
      </w:r>
      <w:r w:rsidRPr="00AB6E3B">
        <w:rPr>
          <w:spacing w:val="-5"/>
        </w:rPr>
        <w:t>у</w:t>
      </w:r>
      <w:r w:rsidRPr="00AB6E3B">
        <w:rPr>
          <w:spacing w:val="-1"/>
        </w:rPr>
        <w:t>ча</w:t>
      </w:r>
      <w:r w:rsidRPr="00AB6E3B">
        <w:rPr>
          <w:spacing w:val="-2"/>
        </w:rPr>
        <w:t>ю</w:t>
      </w:r>
      <w:r w:rsidRPr="00AB6E3B">
        <w:rPr>
          <w:spacing w:val="2"/>
        </w:rPr>
        <w:t>щ</w:t>
      </w:r>
      <w:r w:rsidRPr="00AB6E3B">
        <w:rPr>
          <w:spacing w:val="1"/>
        </w:rPr>
        <w:t>и</w:t>
      </w:r>
      <w:r w:rsidRPr="00AB6E3B">
        <w:rPr>
          <w:spacing w:val="-1"/>
        </w:rPr>
        <w:t>ес</w:t>
      </w:r>
      <w:r w:rsidRPr="00AB6E3B">
        <w:t>я</w:t>
      </w:r>
      <w:r w:rsidRPr="00AB6E3B">
        <w:rPr>
          <w:spacing w:val="5"/>
        </w:rPr>
        <w:t xml:space="preserve"> </w:t>
      </w:r>
      <w:r w:rsidRPr="00AB6E3B">
        <w:rPr>
          <w:spacing w:val="3"/>
        </w:rPr>
        <w:t>5–</w:t>
      </w:r>
      <w:r w:rsidRPr="00AB6E3B">
        <w:t>11</w:t>
      </w:r>
      <w:r w:rsidRPr="00AB6E3B">
        <w:rPr>
          <w:spacing w:val="5"/>
        </w:rPr>
        <w:t xml:space="preserve"> </w:t>
      </w:r>
      <w:r w:rsidRPr="00AB6E3B">
        <w:rPr>
          <w:spacing w:val="-1"/>
        </w:rPr>
        <w:t>к</w:t>
      </w:r>
      <w:r w:rsidRPr="00AB6E3B">
        <w:t>л</w:t>
      </w:r>
      <w:r w:rsidRPr="00AB6E3B">
        <w:rPr>
          <w:spacing w:val="-1"/>
        </w:rPr>
        <w:t>асс</w:t>
      </w:r>
      <w:r w:rsidRPr="00AB6E3B">
        <w:rPr>
          <w:spacing w:val="5"/>
        </w:rPr>
        <w:t>о</w:t>
      </w:r>
      <w:r w:rsidRPr="00AB6E3B">
        <w:t>в</w:t>
      </w:r>
      <w:r w:rsidRPr="00AB6E3B">
        <w:rPr>
          <w:spacing w:val="1"/>
        </w:rPr>
        <w:t xml:space="preserve"> </w:t>
      </w:r>
      <w:r w:rsidRPr="00AB6E3B">
        <w:rPr>
          <w:spacing w:val="5"/>
        </w:rPr>
        <w:t>о</w:t>
      </w:r>
      <w:r w:rsidRPr="00AB6E3B">
        <w:t>р</w:t>
      </w:r>
      <w:r w:rsidRPr="00AB6E3B">
        <w:rPr>
          <w:spacing w:val="2"/>
        </w:rPr>
        <w:t>г</w:t>
      </w:r>
      <w:r w:rsidRPr="00AB6E3B">
        <w:rPr>
          <w:spacing w:val="-1"/>
        </w:rPr>
        <w:t>а</w:t>
      </w:r>
      <w:r w:rsidRPr="00AB6E3B">
        <w:rPr>
          <w:spacing w:val="-4"/>
        </w:rPr>
        <w:t>н</w:t>
      </w:r>
      <w:r w:rsidRPr="00AB6E3B">
        <w:rPr>
          <w:spacing w:val="1"/>
        </w:rPr>
        <w:t>из</w:t>
      </w:r>
      <w:r w:rsidRPr="00AB6E3B">
        <w:rPr>
          <w:spacing w:val="-6"/>
        </w:rPr>
        <w:t>а</w:t>
      </w:r>
      <w:r w:rsidRPr="00AB6E3B">
        <w:rPr>
          <w:spacing w:val="1"/>
        </w:rPr>
        <w:t>ций</w:t>
      </w:r>
      <w:r w:rsidRPr="00AB6E3B">
        <w:t>,</w:t>
      </w:r>
      <w:r w:rsidRPr="00AB6E3B">
        <w:rPr>
          <w:spacing w:val="2"/>
        </w:rPr>
        <w:t xml:space="preserve"> </w:t>
      </w:r>
      <w:r w:rsidRPr="00AB6E3B">
        <w:rPr>
          <w:spacing w:val="5"/>
        </w:rPr>
        <w:t>о</w:t>
      </w:r>
      <w:r w:rsidRPr="00AB6E3B">
        <w:rPr>
          <w:spacing w:val="-1"/>
        </w:rPr>
        <w:t>с</w:t>
      </w:r>
      <w:r w:rsidRPr="00AB6E3B">
        <w:rPr>
          <w:spacing w:val="-10"/>
        </w:rPr>
        <w:t>у</w:t>
      </w:r>
      <w:r w:rsidRPr="00AB6E3B">
        <w:rPr>
          <w:spacing w:val="2"/>
        </w:rPr>
        <w:t>щ</w:t>
      </w:r>
      <w:r w:rsidRPr="00AB6E3B">
        <w:rPr>
          <w:spacing w:val="-1"/>
        </w:rPr>
        <w:t>ес</w:t>
      </w:r>
      <w:r w:rsidRPr="00AB6E3B">
        <w:t>т</w:t>
      </w:r>
      <w:r w:rsidRPr="00AB6E3B">
        <w:rPr>
          <w:spacing w:val="2"/>
        </w:rPr>
        <w:t>в</w:t>
      </w:r>
      <w:r w:rsidRPr="00AB6E3B">
        <w:t>ля</w:t>
      </w:r>
      <w:r w:rsidRPr="00AB6E3B">
        <w:rPr>
          <w:spacing w:val="-1"/>
        </w:rPr>
        <w:t>ю</w:t>
      </w:r>
      <w:r w:rsidRPr="00AB6E3B">
        <w:rPr>
          <w:spacing w:val="2"/>
        </w:rPr>
        <w:t>щ</w:t>
      </w:r>
      <w:r w:rsidRPr="00AB6E3B">
        <w:rPr>
          <w:spacing w:val="1"/>
        </w:rPr>
        <w:t>и</w:t>
      </w:r>
      <w:r w:rsidRPr="00AB6E3B">
        <w:t xml:space="preserve">х </w:t>
      </w:r>
      <w:r w:rsidRPr="00AB6E3B">
        <w:rPr>
          <w:spacing w:val="5"/>
        </w:rPr>
        <w:t>о</w:t>
      </w:r>
      <w:r w:rsidRPr="00AB6E3B">
        <w:rPr>
          <w:spacing w:val="-2"/>
        </w:rPr>
        <w:t>б</w:t>
      </w:r>
      <w:r w:rsidRPr="00AB6E3B">
        <w:t>р</w:t>
      </w:r>
      <w:r w:rsidRPr="00AB6E3B">
        <w:rPr>
          <w:spacing w:val="-1"/>
        </w:rPr>
        <w:t>а</w:t>
      </w:r>
      <w:r w:rsidRPr="00AB6E3B">
        <w:rPr>
          <w:spacing w:val="1"/>
        </w:rPr>
        <w:t>з</w:t>
      </w:r>
      <w:r w:rsidRPr="00AB6E3B">
        <w:t>о</w:t>
      </w:r>
      <w:r w:rsidRPr="00AB6E3B">
        <w:rPr>
          <w:spacing w:val="2"/>
        </w:rPr>
        <w:t>в</w:t>
      </w:r>
      <w:r w:rsidRPr="00AB6E3B">
        <w:rPr>
          <w:spacing w:val="-1"/>
        </w:rPr>
        <w:t>а</w:t>
      </w:r>
      <w:r w:rsidRPr="00AB6E3B">
        <w:t>т</w:t>
      </w:r>
      <w:r w:rsidRPr="00AB6E3B">
        <w:rPr>
          <w:spacing w:val="-1"/>
        </w:rPr>
        <w:t>е</w:t>
      </w:r>
      <w:r w:rsidRPr="00AB6E3B">
        <w:t>л</w:t>
      </w:r>
      <w:r w:rsidRPr="00AB6E3B">
        <w:rPr>
          <w:spacing w:val="1"/>
        </w:rPr>
        <w:t>ьн</w:t>
      </w:r>
      <w:r w:rsidRPr="00AB6E3B">
        <w:rPr>
          <w:spacing w:val="-10"/>
        </w:rPr>
        <w:t>у</w:t>
      </w:r>
      <w:r w:rsidRPr="00AB6E3B">
        <w:t>ю</w:t>
      </w:r>
      <w:r w:rsidRPr="00AB6E3B">
        <w:rPr>
          <w:spacing w:val="8"/>
        </w:rPr>
        <w:t xml:space="preserve"> </w:t>
      </w:r>
      <w:r w:rsidRPr="00AB6E3B">
        <w:rPr>
          <w:spacing w:val="-2"/>
        </w:rPr>
        <w:t>д</w:t>
      </w:r>
      <w:r w:rsidRPr="00AB6E3B">
        <w:rPr>
          <w:spacing w:val="8"/>
        </w:rPr>
        <w:t>е</w:t>
      </w:r>
      <w:r w:rsidRPr="00AB6E3B">
        <w:t>ятельность</w:t>
      </w:r>
      <w:r w:rsidRPr="00AB6E3B">
        <w:rPr>
          <w:spacing w:val="27"/>
        </w:rPr>
        <w:t xml:space="preserve"> </w:t>
      </w:r>
      <w:r w:rsidRPr="00AB6E3B">
        <w:rPr>
          <w:spacing w:val="-4"/>
        </w:rPr>
        <w:t>п</w:t>
      </w:r>
      <w:r w:rsidRPr="00AB6E3B">
        <w:t>о</w:t>
      </w:r>
      <w:r w:rsidRPr="00AB6E3B">
        <w:rPr>
          <w:spacing w:val="21"/>
        </w:rPr>
        <w:t xml:space="preserve"> </w:t>
      </w:r>
      <w:r w:rsidRPr="00AB6E3B">
        <w:rPr>
          <w:spacing w:val="5"/>
        </w:rPr>
        <w:t>о</w:t>
      </w:r>
      <w:r w:rsidRPr="00AB6E3B">
        <w:rPr>
          <w:spacing w:val="-2"/>
        </w:rPr>
        <w:t>б</w:t>
      </w:r>
      <w:r w:rsidRPr="00AB6E3B">
        <w:t>р</w:t>
      </w:r>
      <w:r w:rsidRPr="00AB6E3B">
        <w:rPr>
          <w:spacing w:val="-1"/>
        </w:rPr>
        <w:t>а</w:t>
      </w:r>
      <w:r w:rsidRPr="00AB6E3B">
        <w:rPr>
          <w:spacing w:val="1"/>
        </w:rPr>
        <w:t>з</w:t>
      </w:r>
      <w:r w:rsidRPr="00AB6E3B">
        <w:t>о</w:t>
      </w:r>
      <w:r w:rsidRPr="00AB6E3B">
        <w:rPr>
          <w:spacing w:val="2"/>
        </w:rPr>
        <w:t>в</w:t>
      </w:r>
      <w:r w:rsidRPr="00AB6E3B">
        <w:rPr>
          <w:spacing w:val="-1"/>
        </w:rPr>
        <w:t>а</w:t>
      </w:r>
      <w:r w:rsidRPr="00AB6E3B">
        <w:t>т</w:t>
      </w:r>
      <w:r w:rsidRPr="00AB6E3B">
        <w:rPr>
          <w:spacing w:val="-1"/>
        </w:rPr>
        <w:t>е</w:t>
      </w:r>
      <w:r w:rsidRPr="00AB6E3B">
        <w:t>л</w:t>
      </w:r>
      <w:r w:rsidRPr="00AB6E3B">
        <w:rPr>
          <w:spacing w:val="1"/>
        </w:rPr>
        <w:t>ьн</w:t>
      </w:r>
      <w:r w:rsidRPr="00AB6E3B">
        <w:rPr>
          <w:spacing w:val="-3"/>
        </w:rPr>
        <w:t>ы</w:t>
      </w:r>
      <w:r w:rsidRPr="00AB6E3B">
        <w:t>м</w:t>
      </w:r>
      <w:r w:rsidRPr="00AB6E3B">
        <w:rPr>
          <w:spacing w:val="28"/>
        </w:rPr>
        <w:t xml:space="preserve"> </w:t>
      </w:r>
      <w:r w:rsidRPr="00AB6E3B">
        <w:rPr>
          <w:spacing w:val="1"/>
        </w:rPr>
        <w:t>п</w:t>
      </w:r>
      <w:r w:rsidRPr="00AB6E3B">
        <w:rPr>
          <w:spacing w:val="-5"/>
        </w:rPr>
        <w:t>р</w:t>
      </w:r>
      <w:r w:rsidRPr="00AB6E3B">
        <w:t>о</w:t>
      </w:r>
      <w:r w:rsidRPr="00AB6E3B">
        <w:rPr>
          <w:spacing w:val="2"/>
        </w:rPr>
        <w:t>г</w:t>
      </w:r>
      <w:r w:rsidRPr="00AB6E3B">
        <w:t>р</w:t>
      </w:r>
      <w:r w:rsidRPr="00AB6E3B">
        <w:rPr>
          <w:spacing w:val="-1"/>
        </w:rPr>
        <w:t>а</w:t>
      </w:r>
      <w:r w:rsidRPr="00AB6E3B">
        <w:rPr>
          <w:spacing w:val="-3"/>
        </w:rPr>
        <w:t>м</w:t>
      </w:r>
      <w:r w:rsidRPr="00AB6E3B">
        <w:rPr>
          <w:spacing w:val="1"/>
        </w:rPr>
        <w:t>м</w:t>
      </w:r>
      <w:r w:rsidRPr="00AB6E3B">
        <w:rPr>
          <w:spacing w:val="-1"/>
        </w:rPr>
        <w:t>а</w:t>
      </w:r>
      <w:r w:rsidRPr="00AB6E3B">
        <w:t>м</w:t>
      </w:r>
      <w:r w:rsidRPr="00AB6E3B">
        <w:rPr>
          <w:spacing w:val="23"/>
        </w:rPr>
        <w:t xml:space="preserve"> </w:t>
      </w:r>
      <w:r w:rsidRPr="00AB6E3B">
        <w:rPr>
          <w:spacing w:val="5"/>
        </w:rPr>
        <w:t>о</w:t>
      </w:r>
      <w:r w:rsidRPr="00AB6E3B">
        <w:rPr>
          <w:spacing w:val="-6"/>
        </w:rPr>
        <w:t>с</w:t>
      </w:r>
      <w:r w:rsidRPr="00AB6E3B">
        <w:rPr>
          <w:spacing w:val="1"/>
        </w:rPr>
        <w:t>н</w:t>
      </w:r>
      <w:r w:rsidRPr="00AB6E3B">
        <w:t>о</w:t>
      </w:r>
      <w:r w:rsidRPr="00AB6E3B">
        <w:rPr>
          <w:spacing w:val="10"/>
        </w:rPr>
        <w:t>в</w:t>
      </w:r>
      <w:r w:rsidRPr="00AB6E3B">
        <w:rPr>
          <w:spacing w:val="-4"/>
        </w:rPr>
        <w:t>н</w:t>
      </w:r>
      <w:r w:rsidRPr="00AB6E3B">
        <w:rPr>
          <w:spacing w:val="5"/>
        </w:rPr>
        <w:t>о</w:t>
      </w:r>
      <w:r w:rsidRPr="00AB6E3B">
        <w:rPr>
          <w:spacing w:val="-2"/>
        </w:rPr>
        <w:t>г</w:t>
      </w:r>
      <w:r w:rsidRPr="00AB6E3B">
        <w:t>о</w:t>
      </w:r>
      <w:r w:rsidRPr="00AB6E3B">
        <w:rPr>
          <w:spacing w:val="21"/>
        </w:rPr>
        <w:t xml:space="preserve"> </w:t>
      </w:r>
      <w:r w:rsidRPr="00AB6E3B">
        <w:rPr>
          <w:spacing w:val="5"/>
        </w:rPr>
        <w:t>о</w:t>
      </w:r>
      <w:r w:rsidRPr="00AB6E3B">
        <w:rPr>
          <w:spacing w:val="-2"/>
        </w:rPr>
        <w:t>б</w:t>
      </w:r>
      <w:r w:rsidRPr="00AB6E3B">
        <w:rPr>
          <w:spacing w:val="2"/>
        </w:rPr>
        <w:t>щ</w:t>
      </w:r>
      <w:r w:rsidRPr="00AB6E3B">
        <w:rPr>
          <w:spacing w:val="-1"/>
        </w:rPr>
        <w:t>е</w:t>
      </w:r>
      <w:r w:rsidRPr="00AB6E3B">
        <w:rPr>
          <w:spacing w:val="-2"/>
        </w:rPr>
        <w:t>г</w:t>
      </w:r>
      <w:r w:rsidRPr="00AB6E3B">
        <w:t>о</w:t>
      </w:r>
      <w:r w:rsidRPr="00AB6E3B">
        <w:rPr>
          <w:spacing w:val="26"/>
        </w:rPr>
        <w:t xml:space="preserve"> </w:t>
      </w:r>
      <w:r w:rsidRPr="00AB6E3B">
        <w:t>и</w:t>
      </w:r>
      <w:r w:rsidRPr="00AB6E3B">
        <w:rPr>
          <w:spacing w:val="27"/>
        </w:rPr>
        <w:t xml:space="preserve"> </w:t>
      </w:r>
      <w:r w:rsidRPr="00AB6E3B">
        <w:rPr>
          <w:spacing w:val="-1"/>
        </w:rPr>
        <w:t>с</w:t>
      </w:r>
      <w:r w:rsidRPr="00AB6E3B">
        <w:t>р</w:t>
      </w:r>
      <w:r w:rsidRPr="00AB6E3B">
        <w:rPr>
          <w:spacing w:val="-1"/>
        </w:rPr>
        <w:t>е</w:t>
      </w:r>
      <w:r w:rsidRPr="00AB6E3B">
        <w:rPr>
          <w:spacing w:val="-2"/>
        </w:rPr>
        <w:t>д</w:t>
      </w:r>
      <w:r w:rsidRPr="00AB6E3B">
        <w:rPr>
          <w:spacing w:val="1"/>
        </w:rPr>
        <w:t>н</w:t>
      </w:r>
      <w:r w:rsidRPr="00AB6E3B">
        <w:rPr>
          <w:spacing w:val="-1"/>
        </w:rPr>
        <w:t>е</w:t>
      </w:r>
      <w:r w:rsidRPr="00AB6E3B">
        <w:rPr>
          <w:spacing w:val="-2"/>
        </w:rPr>
        <w:t>г</w:t>
      </w:r>
      <w:r w:rsidRPr="00AB6E3B">
        <w:t>о</w:t>
      </w:r>
      <w:r w:rsidRPr="00AB6E3B">
        <w:rPr>
          <w:spacing w:val="26"/>
        </w:rPr>
        <w:t xml:space="preserve"> </w:t>
      </w:r>
      <w:r w:rsidRPr="00AB6E3B">
        <w:rPr>
          <w:spacing w:val="5"/>
        </w:rPr>
        <w:t>о</w:t>
      </w:r>
      <w:r w:rsidRPr="00AB6E3B">
        <w:rPr>
          <w:spacing w:val="-7"/>
        </w:rPr>
        <w:t>б</w:t>
      </w:r>
      <w:r w:rsidRPr="00AB6E3B">
        <w:rPr>
          <w:spacing w:val="2"/>
        </w:rPr>
        <w:t>щ</w:t>
      </w:r>
      <w:r w:rsidRPr="00AB6E3B">
        <w:rPr>
          <w:spacing w:val="-1"/>
        </w:rPr>
        <w:t>е</w:t>
      </w:r>
      <w:r w:rsidRPr="00AB6E3B">
        <w:rPr>
          <w:spacing w:val="-2"/>
        </w:rPr>
        <w:t>г</w:t>
      </w:r>
      <w:r w:rsidRPr="00AB6E3B">
        <w:t xml:space="preserve">о образования. </w:t>
      </w:r>
    </w:p>
    <w:p w:rsidR="005C0183" w:rsidRPr="00AB6E3B" w:rsidRDefault="005C0183" w:rsidP="00AB6E3B">
      <w:pPr>
        <w:ind w:right="96" w:firstLine="709"/>
        <w:jc w:val="both"/>
      </w:pPr>
      <w:r w:rsidRPr="00AB6E3B">
        <w:t>Участники школьного этапа делятся на 4 возрастные группы:</w:t>
      </w:r>
    </w:p>
    <w:p w:rsidR="005C0183" w:rsidRPr="00AB6E3B" w:rsidRDefault="005C0183" w:rsidP="00AB6E3B">
      <w:pPr>
        <w:ind w:right="96" w:firstLine="709"/>
        <w:jc w:val="both"/>
      </w:pPr>
      <w:r w:rsidRPr="00AB6E3B">
        <w:t>первая возрастная группа – обучающиеся 5–6 классов;</w:t>
      </w:r>
    </w:p>
    <w:p w:rsidR="005C0183" w:rsidRPr="00AB6E3B" w:rsidRDefault="005C0183" w:rsidP="00AB6E3B">
      <w:pPr>
        <w:ind w:right="96" w:firstLine="709"/>
        <w:jc w:val="both"/>
      </w:pPr>
      <w:r w:rsidRPr="00AB6E3B">
        <w:t>вторая возрастная группа – обучающиеся 7–8 классов;</w:t>
      </w:r>
    </w:p>
    <w:p w:rsidR="005C0183" w:rsidRPr="00AB6E3B" w:rsidRDefault="005C0183" w:rsidP="00AB6E3B">
      <w:pPr>
        <w:ind w:right="96" w:firstLine="709"/>
        <w:jc w:val="both"/>
      </w:pPr>
      <w:r w:rsidRPr="00AB6E3B">
        <w:t>третья возрастная группа – обучающиеся 9 классов;</w:t>
      </w:r>
    </w:p>
    <w:p w:rsidR="005C0183" w:rsidRPr="00AB6E3B" w:rsidRDefault="005C0183" w:rsidP="00AB6E3B">
      <w:pPr>
        <w:ind w:right="96" w:firstLine="709"/>
        <w:jc w:val="both"/>
      </w:pPr>
      <w:r w:rsidRPr="00AB6E3B">
        <w:t>четвёртая возрастная группа – обучающиеся 10–11 классов.</w:t>
      </w:r>
    </w:p>
    <w:p w:rsidR="005C0183" w:rsidRPr="00AB6E3B" w:rsidRDefault="005C0183" w:rsidP="00AB6E3B">
      <w:pPr>
        <w:ind w:right="96" w:firstLine="709"/>
        <w:jc w:val="both"/>
        <w:rPr>
          <w:spacing w:val="4"/>
          <w:position w:val="-1"/>
        </w:rPr>
      </w:pPr>
      <w:r w:rsidRPr="00AB6E3B">
        <w:t xml:space="preserve">Каждый </w:t>
      </w:r>
      <w:r w:rsidRPr="00AB6E3B">
        <w:rPr>
          <w:spacing w:val="-2"/>
          <w:position w:val="-1"/>
        </w:rPr>
        <w:t>у</w:t>
      </w:r>
      <w:r w:rsidRPr="00AB6E3B">
        <w:rPr>
          <w:spacing w:val="-1"/>
          <w:position w:val="-1"/>
        </w:rPr>
        <w:t>час</w:t>
      </w:r>
      <w:r w:rsidRPr="00AB6E3B">
        <w:rPr>
          <w:position w:val="-1"/>
        </w:rPr>
        <w:t>т</w:t>
      </w:r>
      <w:r w:rsidRPr="00AB6E3B">
        <w:rPr>
          <w:spacing w:val="1"/>
          <w:position w:val="-1"/>
        </w:rPr>
        <w:t>ни</w:t>
      </w:r>
      <w:r w:rsidRPr="00AB6E3B">
        <w:rPr>
          <w:spacing w:val="-1"/>
          <w:position w:val="-1"/>
        </w:rPr>
        <w:t>к</w:t>
      </w:r>
      <w:r w:rsidRPr="00AB6E3B">
        <w:rPr>
          <w:spacing w:val="8"/>
          <w:position w:val="-1"/>
        </w:rPr>
        <w:t xml:space="preserve"> </w:t>
      </w:r>
      <w:r w:rsidRPr="00AB6E3B">
        <w:rPr>
          <w:spacing w:val="2"/>
          <w:position w:val="-1"/>
        </w:rPr>
        <w:t>ш</w:t>
      </w:r>
      <w:r w:rsidRPr="00AB6E3B">
        <w:rPr>
          <w:spacing w:val="-1"/>
          <w:position w:val="-1"/>
        </w:rPr>
        <w:t>к</w:t>
      </w:r>
      <w:r w:rsidRPr="00AB6E3B">
        <w:rPr>
          <w:spacing w:val="5"/>
          <w:position w:val="-1"/>
        </w:rPr>
        <w:t>о</w:t>
      </w:r>
      <w:r w:rsidRPr="00AB6E3B">
        <w:rPr>
          <w:position w:val="-1"/>
        </w:rPr>
        <w:t>л</w:t>
      </w:r>
      <w:r w:rsidRPr="00AB6E3B">
        <w:rPr>
          <w:spacing w:val="1"/>
          <w:position w:val="-1"/>
        </w:rPr>
        <w:t>ь</w:t>
      </w:r>
      <w:r w:rsidRPr="00AB6E3B">
        <w:rPr>
          <w:spacing w:val="-4"/>
          <w:position w:val="-1"/>
        </w:rPr>
        <w:t>н</w:t>
      </w:r>
      <w:r w:rsidRPr="00AB6E3B">
        <w:rPr>
          <w:position w:val="-1"/>
        </w:rPr>
        <w:t>о</w:t>
      </w:r>
      <w:r w:rsidRPr="00AB6E3B">
        <w:rPr>
          <w:spacing w:val="-2"/>
          <w:position w:val="-1"/>
        </w:rPr>
        <w:t>г</w:t>
      </w:r>
      <w:r w:rsidRPr="00AB6E3B">
        <w:rPr>
          <w:position w:val="-1"/>
        </w:rPr>
        <w:t>о</w:t>
      </w:r>
      <w:r w:rsidRPr="00AB6E3B">
        <w:rPr>
          <w:spacing w:val="12"/>
          <w:position w:val="-1"/>
        </w:rPr>
        <w:t xml:space="preserve"> </w:t>
      </w:r>
      <w:r w:rsidRPr="00AB6E3B">
        <w:rPr>
          <w:spacing w:val="-2"/>
          <w:position w:val="-1"/>
        </w:rPr>
        <w:t>э</w:t>
      </w:r>
      <w:r w:rsidRPr="00AB6E3B">
        <w:rPr>
          <w:position w:val="-1"/>
        </w:rPr>
        <w:t>т</w:t>
      </w:r>
      <w:r w:rsidRPr="00AB6E3B">
        <w:rPr>
          <w:spacing w:val="-1"/>
          <w:position w:val="-1"/>
        </w:rPr>
        <w:t>а</w:t>
      </w:r>
      <w:r w:rsidRPr="00AB6E3B">
        <w:rPr>
          <w:spacing w:val="1"/>
          <w:position w:val="-1"/>
        </w:rPr>
        <w:t>п</w:t>
      </w:r>
      <w:r w:rsidRPr="00AB6E3B">
        <w:rPr>
          <w:position w:val="-1"/>
        </w:rPr>
        <w:t>а</w:t>
      </w:r>
      <w:r w:rsidRPr="00AB6E3B">
        <w:rPr>
          <w:spacing w:val="6"/>
          <w:position w:val="-1"/>
        </w:rPr>
        <w:t xml:space="preserve"> </w:t>
      </w:r>
      <w:r>
        <w:rPr>
          <w:spacing w:val="5"/>
          <w:position w:val="-1"/>
        </w:rPr>
        <w:t>Олимпиад</w:t>
      </w:r>
      <w:r w:rsidRPr="00AB6E3B">
        <w:rPr>
          <w:position w:val="-1"/>
        </w:rPr>
        <w:t>ы</w:t>
      </w:r>
      <w:r w:rsidRPr="00AB6E3B">
        <w:rPr>
          <w:spacing w:val="4"/>
          <w:position w:val="-1"/>
        </w:rPr>
        <w:t xml:space="preserve"> регистрируются самостоятельно через сеть «Интернет» (приказ Департамента образования № 921 от 12.09.16).</w:t>
      </w:r>
    </w:p>
    <w:p w:rsidR="005C0183" w:rsidRPr="00451AF7" w:rsidRDefault="005C0183" w:rsidP="00AB6E3B">
      <w:pPr>
        <w:ind w:right="96" w:firstLine="709"/>
        <w:jc w:val="both"/>
      </w:pPr>
      <w:r w:rsidRPr="00AB6E3B">
        <w:rPr>
          <w:spacing w:val="4"/>
          <w:position w:val="-1"/>
        </w:rPr>
        <w:t xml:space="preserve">Участники </w:t>
      </w:r>
      <w:r w:rsidRPr="00AB6E3B">
        <w:rPr>
          <w:spacing w:val="2"/>
          <w:position w:val="-1"/>
        </w:rPr>
        <w:t>в</w:t>
      </w:r>
      <w:r w:rsidRPr="00AB6E3B">
        <w:rPr>
          <w:spacing w:val="1"/>
          <w:position w:val="-1"/>
        </w:rPr>
        <w:t>п</w:t>
      </w:r>
      <w:r w:rsidRPr="00AB6E3B">
        <w:rPr>
          <w:position w:val="-1"/>
        </w:rPr>
        <w:t>р</w:t>
      </w:r>
      <w:r w:rsidRPr="00AB6E3B">
        <w:rPr>
          <w:spacing w:val="-1"/>
          <w:position w:val="-1"/>
        </w:rPr>
        <w:t>а</w:t>
      </w:r>
      <w:r w:rsidRPr="00AB6E3B">
        <w:rPr>
          <w:spacing w:val="2"/>
          <w:position w:val="-1"/>
        </w:rPr>
        <w:t>в</w:t>
      </w:r>
      <w:r w:rsidRPr="00AB6E3B">
        <w:rPr>
          <w:position w:val="-1"/>
        </w:rPr>
        <w:t>е</w:t>
      </w:r>
      <w:r w:rsidRPr="00AB6E3B">
        <w:rPr>
          <w:spacing w:val="1"/>
          <w:position w:val="-1"/>
        </w:rPr>
        <w:t xml:space="preserve"> </w:t>
      </w:r>
      <w:r w:rsidRPr="00AB6E3B">
        <w:rPr>
          <w:spacing w:val="2"/>
          <w:position w:val="-1"/>
        </w:rPr>
        <w:t>вы</w:t>
      </w:r>
      <w:r w:rsidRPr="00AB6E3B">
        <w:rPr>
          <w:spacing w:val="-4"/>
          <w:position w:val="-1"/>
        </w:rPr>
        <w:t>п</w:t>
      </w:r>
      <w:r w:rsidRPr="00AB6E3B">
        <w:rPr>
          <w:spacing w:val="5"/>
          <w:position w:val="-1"/>
        </w:rPr>
        <w:t>о</w:t>
      </w:r>
      <w:r w:rsidRPr="00AB6E3B">
        <w:rPr>
          <w:position w:val="-1"/>
        </w:rPr>
        <w:t>л</w:t>
      </w:r>
      <w:r w:rsidRPr="00AB6E3B">
        <w:rPr>
          <w:spacing w:val="1"/>
          <w:position w:val="-1"/>
        </w:rPr>
        <w:t>н</w:t>
      </w:r>
      <w:r w:rsidRPr="00AB6E3B">
        <w:rPr>
          <w:position w:val="-1"/>
        </w:rPr>
        <w:t>я</w:t>
      </w:r>
      <w:r w:rsidRPr="00AB6E3B">
        <w:rPr>
          <w:spacing w:val="-4"/>
          <w:position w:val="-1"/>
        </w:rPr>
        <w:t>т</w:t>
      </w:r>
      <w:r w:rsidRPr="00AB6E3B">
        <w:rPr>
          <w:position w:val="-1"/>
        </w:rPr>
        <w:t>ь</w:t>
      </w:r>
      <w:r w:rsidRPr="00AB6E3B">
        <w:rPr>
          <w:spacing w:val="3"/>
          <w:position w:val="-1"/>
        </w:rPr>
        <w:t xml:space="preserve"> </w:t>
      </w:r>
      <w:r>
        <w:rPr>
          <w:spacing w:val="5"/>
          <w:position w:val="-1"/>
        </w:rPr>
        <w:t>Олимпиад</w:t>
      </w:r>
      <w:r w:rsidRPr="00AB6E3B">
        <w:rPr>
          <w:spacing w:val="1"/>
          <w:position w:val="-1"/>
        </w:rPr>
        <w:t>н</w:t>
      </w:r>
      <w:r w:rsidRPr="00AB6E3B">
        <w:rPr>
          <w:spacing w:val="2"/>
          <w:position w:val="-1"/>
        </w:rPr>
        <w:t>ы</w:t>
      </w:r>
      <w:r w:rsidRPr="00AB6E3B">
        <w:rPr>
          <w:position w:val="-1"/>
        </w:rPr>
        <w:t>е</w:t>
      </w:r>
      <w:r w:rsidRPr="00AB6E3B">
        <w:rPr>
          <w:spacing w:val="6"/>
          <w:position w:val="-1"/>
        </w:rPr>
        <w:t xml:space="preserve"> </w:t>
      </w:r>
      <w:r w:rsidRPr="00AB6E3B">
        <w:rPr>
          <w:spacing w:val="1"/>
          <w:position w:val="-1"/>
        </w:rPr>
        <w:t>з</w:t>
      </w:r>
      <w:r w:rsidRPr="00AB6E3B">
        <w:rPr>
          <w:spacing w:val="-1"/>
          <w:position w:val="-1"/>
        </w:rPr>
        <w:t>а</w:t>
      </w:r>
      <w:r w:rsidRPr="00AB6E3B">
        <w:rPr>
          <w:spacing w:val="-2"/>
          <w:position w:val="-1"/>
        </w:rPr>
        <w:t>д</w:t>
      </w:r>
      <w:r w:rsidRPr="00AB6E3B">
        <w:rPr>
          <w:spacing w:val="-1"/>
          <w:position w:val="-1"/>
        </w:rPr>
        <w:t>а</w:t>
      </w:r>
      <w:r w:rsidRPr="00AB6E3B">
        <w:rPr>
          <w:spacing w:val="1"/>
          <w:position w:val="-1"/>
        </w:rPr>
        <w:t>ни</w:t>
      </w:r>
      <w:r w:rsidRPr="00AB6E3B">
        <w:rPr>
          <w:position w:val="-1"/>
        </w:rPr>
        <w:t>я,</w:t>
      </w:r>
      <w:r w:rsidRPr="00AB6E3B">
        <w:rPr>
          <w:spacing w:val="9"/>
          <w:position w:val="-1"/>
        </w:rPr>
        <w:t xml:space="preserve"> </w:t>
      </w:r>
      <w:r w:rsidRPr="00AB6E3B">
        <w:rPr>
          <w:position w:val="-1"/>
        </w:rPr>
        <w:t>р</w:t>
      </w:r>
      <w:r w:rsidRPr="00AB6E3B">
        <w:rPr>
          <w:spacing w:val="13"/>
          <w:position w:val="-1"/>
        </w:rPr>
        <w:t>а</w:t>
      </w:r>
      <w:r w:rsidRPr="00AB6E3B">
        <w:rPr>
          <w:spacing w:val="1"/>
          <w:position w:val="-1"/>
        </w:rPr>
        <w:t xml:space="preserve">зработанные </w:t>
      </w:r>
      <w:r w:rsidRPr="00AB6E3B">
        <w:rPr>
          <w:spacing w:val="-2"/>
        </w:rPr>
        <w:t>д</w:t>
      </w:r>
      <w:r w:rsidRPr="00AB6E3B">
        <w:t>ля</w:t>
      </w:r>
      <w:r w:rsidRPr="00AB6E3B">
        <w:rPr>
          <w:spacing w:val="5"/>
        </w:rPr>
        <w:t xml:space="preserve"> </w:t>
      </w:r>
      <w:r w:rsidRPr="00AB6E3B">
        <w:rPr>
          <w:spacing w:val="-2"/>
        </w:rPr>
        <w:t>б</w:t>
      </w:r>
      <w:r w:rsidRPr="00AB6E3B">
        <w:rPr>
          <w:spacing w:val="5"/>
        </w:rPr>
        <w:t>о</w:t>
      </w:r>
      <w:r w:rsidRPr="00AB6E3B">
        <w:t>л</w:t>
      </w:r>
      <w:r w:rsidRPr="00AB6E3B">
        <w:rPr>
          <w:spacing w:val="-1"/>
        </w:rPr>
        <w:t>е</w:t>
      </w:r>
      <w:r w:rsidRPr="00AB6E3B">
        <w:t>е</w:t>
      </w:r>
      <w:r w:rsidRPr="00AB6E3B">
        <w:rPr>
          <w:spacing w:val="4"/>
        </w:rPr>
        <w:t xml:space="preserve"> </w:t>
      </w:r>
      <w:r w:rsidRPr="00AB6E3B">
        <w:rPr>
          <w:spacing w:val="-1"/>
        </w:rPr>
        <w:t>с</w:t>
      </w:r>
      <w:r w:rsidRPr="00AB6E3B">
        <w:t>т</w:t>
      </w:r>
      <w:r w:rsidRPr="00AB6E3B">
        <w:rPr>
          <w:spacing w:val="-1"/>
        </w:rPr>
        <w:t>а</w:t>
      </w:r>
      <w:r w:rsidRPr="00AB6E3B">
        <w:t>р</w:t>
      </w:r>
      <w:r w:rsidRPr="00AB6E3B">
        <w:rPr>
          <w:spacing w:val="2"/>
        </w:rPr>
        <w:t>ш</w:t>
      </w:r>
      <w:r w:rsidRPr="00AB6E3B">
        <w:rPr>
          <w:spacing w:val="1"/>
        </w:rPr>
        <w:t>и</w:t>
      </w:r>
      <w:r w:rsidRPr="00AB6E3B">
        <w:t>х</w:t>
      </w:r>
      <w:r w:rsidRPr="00AB6E3B">
        <w:rPr>
          <w:spacing w:val="5"/>
        </w:rPr>
        <w:t xml:space="preserve"> </w:t>
      </w:r>
      <w:r w:rsidRPr="00AB6E3B">
        <w:rPr>
          <w:spacing w:val="-1"/>
        </w:rPr>
        <w:t>к</w:t>
      </w:r>
      <w:r w:rsidRPr="00AB6E3B">
        <w:t>л</w:t>
      </w:r>
      <w:r w:rsidRPr="00AB6E3B">
        <w:rPr>
          <w:spacing w:val="-1"/>
        </w:rPr>
        <w:t>асс</w:t>
      </w:r>
      <w:r w:rsidRPr="00AB6E3B">
        <w:rPr>
          <w:spacing w:val="5"/>
        </w:rPr>
        <w:t>о</w:t>
      </w:r>
      <w:r w:rsidRPr="00AB6E3B">
        <w:t>в</w:t>
      </w:r>
      <w:r w:rsidRPr="00AB6E3B">
        <w:rPr>
          <w:spacing w:val="6"/>
        </w:rPr>
        <w:t xml:space="preserve"> </w:t>
      </w:r>
      <w:r w:rsidRPr="00AB6E3B">
        <w:rPr>
          <w:spacing w:val="1"/>
        </w:rPr>
        <w:t>(</w:t>
      </w:r>
      <w:r w:rsidRPr="00AB6E3B">
        <w:rPr>
          <w:spacing w:val="2"/>
        </w:rPr>
        <w:t>в</w:t>
      </w:r>
      <w:r w:rsidRPr="00AB6E3B">
        <w:t>о</w:t>
      </w:r>
      <w:r w:rsidRPr="00AB6E3B">
        <w:rPr>
          <w:spacing w:val="1"/>
        </w:rPr>
        <w:t>з</w:t>
      </w:r>
      <w:r w:rsidRPr="00AB6E3B">
        <w:t>р</w:t>
      </w:r>
      <w:r w:rsidRPr="00AB6E3B">
        <w:rPr>
          <w:spacing w:val="-1"/>
        </w:rPr>
        <w:t>ас</w:t>
      </w:r>
      <w:r w:rsidRPr="00AB6E3B">
        <w:t>т</w:t>
      </w:r>
      <w:r w:rsidRPr="00AB6E3B">
        <w:rPr>
          <w:spacing w:val="1"/>
        </w:rPr>
        <w:t>н</w:t>
      </w:r>
      <w:r w:rsidRPr="00AB6E3B">
        <w:rPr>
          <w:spacing w:val="2"/>
        </w:rPr>
        <w:t>ы</w:t>
      </w:r>
      <w:r w:rsidRPr="00AB6E3B">
        <w:t xml:space="preserve">х </w:t>
      </w:r>
      <w:r w:rsidRPr="00AB6E3B">
        <w:rPr>
          <w:spacing w:val="2"/>
        </w:rPr>
        <w:t>г</w:t>
      </w:r>
      <w:r w:rsidRPr="00AB6E3B">
        <w:rPr>
          <w:spacing w:val="5"/>
        </w:rPr>
        <w:t>р</w:t>
      </w:r>
      <w:r w:rsidRPr="00AB6E3B">
        <w:rPr>
          <w:spacing w:val="-10"/>
        </w:rPr>
        <w:t>у</w:t>
      </w:r>
      <w:r w:rsidRPr="00AB6E3B">
        <w:rPr>
          <w:spacing w:val="1"/>
        </w:rPr>
        <w:t>пп</w:t>
      </w:r>
      <w:r w:rsidRPr="00AB6E3B">
        <w:t>)</w:t>
      </w:r>
      <w:r w:rsidRPr="00AB6E3B">
        <w:rPr>
          <w:spacing w:val="6"/>
        </w:rPr>
        <w:t xml:space="preserve"> </w:t>
      </w:r>
      <w:r w:rsidRPr="00AB6E3B">
        <w:rPr>
          <w:spacing w:val="1"/>
        </w:rPr>
        <w:t>п</w:t>
      </w:r>
      <w:r w:rsidRPr="00AB6E3B">
        <w:t>о</w:t>
      </w:r>
      <w:r w:rsidRPr="00AB6E3B">
        <w:rPr>
          <w:spacing w:val="9"/>
        </w:rPr>
        <w:t xml:space="preserve"> </w:t>
      </w:r>
      <w:r w:rsidRPr="00AB6E3B">
        <w:rPr>
          <w:spacing w:val="5"/>
        </w:rPr>
        <w:t>о</w:t>
      </w:r>
      <w:r w:rsidRPr="00AB6E3B">
        <w:t>т</w:t>
      </w:r>
      <w:r w:rsidRPr="00AB6E3B">
        <w:rPr>
          <w:spacing w:val="-4"/>
        </w:rPr>
        <w:t>н</w:t>
      </w:r>
      <w:r w:rsidRPr="00AB6E3B">
        <w:t>о</w:t>
      </w:r>
      <w:r w:rsidRPr="00AB6E3B">
        <w:rPr>
          <w:spacing w:val="2"/>
        </w:rPr>
        <w:t>ш</w:t>
      </w:r>
      <w:r w:rsidRPr="00AB6E3B">
        <w:rPr>
          <w:spacing w:val="-1"/>
        </w:rPr>
        <w:t>е</w:t>
      </w:r>
      <w:r w:rsidRPr="00AB6E3B">
        <w:rPr>
          <w:spacing w:val="1"/>
        </w:rPr>
        <w:t>ни</w:t>
      </w:r>
      <w:r w:rsidRPr="00AB6E3B">
        <w:t>ю</w:t>
      </w:r>
      <w:r w:rsidRPr="00AB6E3B">
        <w:rPr>
          <w:spacing w:val="3"/>
        </w:rPr>
        <w:t xml:space="preserve"> </w:t>
      </w:r>
      <w:r w:rsidRPr="00AB6E3B">
        <w:t>к</w:t>
      </w:r>
      <w:r w:rsidRPr="00AB6E3B">
        <w:rPr>
          <w:spacing w:val="16"/>
        </w:rPr>
        <w:t xml:space="preserve"> </w:t>
      </w:r>
      <w:r w:rsidRPr="00AB6E3B">
        <w:t>т</w:t>
      </w:r>
      <w:r w:rsidRPr="00AB6E3B">
        <w:rPr>
          <w:spacing w:val="-1"/>
        </w:rPr>
        <w:t>е</w:t>
      </w:r>
      <w:r w:rsidRPr="00AB6E3B">
        <w:rPr>
          <w:spacing w:val="1"/>
        </w:rPr>
        <w:t>м</w:t>
      </w:r>
      <w:r w:rsidRPr="00AB6E3B">
        <w:t>,</w:t>
      </w:r>
      <w:r w:rsidRPr="00AB6E3B">
        <w:rPr>
          <w:spacing w:val="7"/>
        </w:rPr>
        <w:t xml:space="preserve"> </w:t>
      </w:r>
      <w:r w:rsidRPr="00AB6E3B">
        <w:t>в</w:t>
      </w:r>
      <w:r w:rsidRPr="00AB6E3B">
        <w:rPr>
          <w:spacing w:val="6"/>
        </w:rPr>
        <w:t xml:space="preserve"> </w:t>
      </w:r>
      <w:r w:rsidRPr="00AB6E3B">
        <w:rPr>
          <w:spacing w:val="-1"/>
        </w:rPr>
        <w:t>к</w:t>
      </w:r>
      <w:r w:rsidRPr="00AB6E3B">
        <w:rPr>
          <w:spacing w:val="5"/>
        </w:rPr>
        <w:t>о</w:t>
      </w:r>
      <w:r w:rsidRPr="00AB6E3B">
        <w:rPr>
          <w:spacing w:val="-4"/>
        </w:rPr>
        <w:t>т</w:t>
      </w:r>
      <w:r w:rsidRPr="00AB6E3B">
        <w:rPr>
          <w:spacing w:val="5"/>
        </w:rPr>
        <w:t>о</w:t>
      </w:r>
      <w:r w:rsidRPr="00AB6E3B">
        <w:t>р</w:t>
      </w:r>
      <w:r w:rsidRPr="00AB6E3B">
        <w:rPr>
          <w:spacing w:val="2"/>
        </w:rPr>
        <w:t>ы</w:t>
      </w:r>
      <w:r w:rsidRPr="00AB6E3B">
        <w:t>х</w:t>
      </w:r>
      <w:r w:rsidRPr="00473E99">
        <w:t xml:space="preserve"> </w:t>
      </w:r>
      <w:r w:rsidRPr="00473E99">
        <w:rPr>
          <w:spacing w:val="5"/>
        </w:rPr>
        <w:t>о</w:t>
      </w:r>
      <w:r w:rsidRPr="00473E99">
        <w:rPr>
          <w:spacing w:val="1"/>
        </w:rPr>
        <w:t>н</w:t>
      </w:r>
      <w:r w:rsidRPr="00473E99">
        <w:t>и</w:t>
      </w:r>
      <w:r w:rsidRPr="00473E99">
        <w:rPr>
          <w:spacing w:val="5"/>
        </w:rPr>
        <w:t xml:space="preserve"> </w:t>
      </w:r>
      <w:r w:rsidRPr="00473E99">
        <w:rPr>
          <w:spacing w:val="1"/>
        </w:rPr>
        <w:t>п</w:t>
      </w:r>
      <w:r w:rsidRPr="00473E99">
        <w:rPr>
          <w:spacing w:val="-5"/>
        </w:rPr>
        <w:t>р</w:t>
      </w:r>
      <w:r w:rsidRPr="00473E99">
        <w:rPr>
          <w:spacing w:val="5"/>
        </w:rPr>
        <w:t>о</w:t>
      </w:r>
      <w:r w:rsidRPr="00473E99">
        <w:rPr>
          <w:spacing w:val="-5"/>
        </w:rPr>
        <w:t>х</w:t>
      </w:r>
      <w:r w:rsidRPr="00473E99">
        <w:rPr>
          <w:spacing w:val="5"/>
        </w:rPr>
        <w:t>о</w:t>
      </w:r>
      <w:r w:rsidRPr="00473E99">
        <w:rPr>
          <w:spacing w:val="-2"/>
        </w:rPr>
        <w:t>д</w:t>
      </w:r>
      <w:r w:rsidRPr="00473E99">
        <w:t xml:space="preserve">ят </w:t>
      </w:r>
      <w:r w:rsidRPr="00473E99">
        <w:rPr>
          <w:spacing w:val="5"/>
        </w:rPr>
        <w:t>о</w:t>
      </w:r>
      <w:r w:rsidRPr="00473E99">
        <w:rPr>
          <w:spacing w:val="2"/>
        </w:rPr>
        <w:t>б</w:t>
      </w:r>
      <w:r w:rsidRPr="00473E99">
        <w:rPr>
          <w:spacing w:val="-10"/>
        </w:rPr>
        <w:t>у</w:t>
      </w:r>
      <w:r w:rsidRPr="00473E99">
        <w:rPr>
          <w:spacing w:val="-1"/>
        </w:rPr>
        <w:t>че</w:t>
      </w:r>
      <w:r w:rsidRPr="00473E99">
        <w:rPr>
          <w:spacing w:val="1"/>
        </w:rPr>
        <w:t>ни</w:t>
      </w:r>
      <w:r w:rsidRPr="00473E99">
        <w:rPr>
          <w:spacing w:val="-1"/>
        </w:rPr>
        <w:t>е</w:t>
      </w:r>
      <w:r w:rsidRPr="00473E99">
        <w:t>.</w:t>
      </w:r>
      <w:r w:rsidRPr="00473E99">
        <w:rPr>
          <w:spacing w:val="7"/>
        </w:rPr>
        <w:t xml:space="preserve"> </w:t>
      </w:r>
      <w:r w:rsidRPr="00473E99">
        <w:t>В</w:t>
      </w:r>
      <w:r w:rsidRPr="00473E99">
        <w:rPr>
          <w:spacing w:val="7"/>
        </w:rPr>
        <w:t xml:space="preserve"> </w:t>
      </w:r>
      <w:r w:rsidRPr="00451AF7">
        <w:rPr>
          <w:spacing w:val="-1"/>
        </w:rPr>
        <w:t>с</w:t>
      </w:r>
      <w:r w:rsidRPr="00451AF7">
        <w:rPr>
          <w:spacing w:val="5"/>
        </w:rPr>
        <w:t>л</w:t>
      </w:r>
      <w:r w:rsidRPr="00451AF7">
        <w:rPr>
          <w:spacing w:val="-5"/>
        </w:rPr>
        <w:t>у</w:t>
      </w:r>
      <w:r w:rsidRPr="00451AF7">
        <w:rPr>
          <w:spacing w:val="-1"/>
        </w:rPr>
        <w:t>ча</w:t>
      </w:r>
      <w:r w:rsidRPr="00451AF7">
        <w:t>е</w:t>
      </w:r>
      <w:r w:rsidRPr="00451AF7">
        <w:rPr>
          <w:spacing w:val="3"/>
        </w:rPr>
        <w:t xml:space="preserve"> </w:t>
      </w:r>
      <w:r w:rsidRPr="00451AF7">
        <w:rPr>
          <w:spacing w:val="6"/>
        </w:rPr>
        <w:t>и</w:t>
      </w:r>
      <w:r w:rsidRPr="00451AF7">
        <w:t>х</w:t>
      </w:r>
      <w:r w:rsidRPr="00451AF7">
        <w:rPr>
          <w:spacing w:val="4"/>
        </w:rPr>
        <w:t xml:space="preserve"> </w:t>
      </w:r>
      <w:r w:rsidRPr="00451AF7">
        <w:rPr>
          <w:spacing w:val="1"/>
        </w:rPr>
        <w:t>п</w:t>
      </w:r>
      <w:r w:rsidRPr="00451AF7">
        <w:t>р</w:t>
      </w:r>
      <w:r w:rsidRPr="00451AF7">
        <w:rPr>
          <w:spacing w:val="5"/>
        </w:rPr>
        <w:t>о</w:t>
      </w:r>
      <w:r w:rsidRPr="00451AF7">
        <w:rPr>
          <w:spacing w:val="-5"/>
        </w:rPr>
        <w:t>х</w:t>
      </w:r>
      <w:r w:rsidRPr="00451AF7">
        <w:rPr>
          <w:spacing w:val="5"/>
        </w:rPr>
        <w:t>о</w:t>
      </w:r>
      <w:r w:rsidRPr="00451AF7">
        <w:rPr>
          <w:spacing w:val="2"/>
        </w:rPr>
        <w:t>ж</w:t>
      </w:r>
      <w:r w:rsidRPr="00451AF7">
        <w:rPr>
          <w:spacing w:val="-7"/>
        </w:rPr>
        <w:t>д</w:t>
      </w:r>
      <w:r w:rsidRPr="00451AF7">
        <w:rPr>
          <w:spacing w:val="-1"/>
        </w:rPr>
        <w:t>е</w:t>
      </w:r>
      <w:r w:rsidRPr="00451AF7">
        <w:rPr>
          <w:spacing w:val="1"/>
        </w:rPr>
        <w:t>ни</w:t>
      </w:r>
      <w:r w:rsidRPr="00451AF7">
        <w:t>я</w:t>
      </w:r>
      <w:r w:rsidRPr="00451AF7">
        <w:rPr>
          <w:spacing w:val="4"/>
        </w:rPr>
        <w:t xml:space="preserve"> </w:t>
      </w:r>
      <w:r w:rsidRPr="00451AF7">
        <w:rPr>
          <w:spacing w:val="1"/>
        </w:rPr>
        <w:t>н</w:t>
      </w:r>
      <w:r w:rsidRPr="00451AF7">
        <w:t>а</w:t>
      </w:r>
      <w:r w:rsidRPr="00451AF7">
        <w:rPr>
          <w:spacing w:val="3"/>
        </w:rPr>
        <w:t xml:space="preserve"> </w:t>
      </w:r>
      <w:r w:rsidRPr="00451AF7">
        <w:rPr>
          <w:spacing w:val="1"/>
        </w:rPr>
        <w:t>п</w:t>
      </w:r>
      <w:r w:rsidRPr="00451AF7">
        <w:rPr>
          <w:spacing w:val="5"/>
        </w:rPr>
        <w:t>о</w:t>
      </w:r>
      <w:r w:rsidRPr="00451AF7">
        <w:rPr>
          <w:spacing w:val="-1"/>
        </w:rPr>
        <w:t>с</w:t>
      </w:r>
      <w:r w:rsidRPr="00451AF7">
        <w:t>л</w:t>
      </w:r>
      <w:r w:rsidRPr="00451AF7">
        <w:rPr>
          <w:spacing w:val="-1"/>
        </w:rPr>
        <w:t>е</w:t>
      </w:r>
      <w:r w:rsidRPr="00451AF7">
        <w:rPr>
          <w:spacing w:val="2"/>
        </w:rPr>
        <w:t>д</w:t>
      </w:r>
      <w:r w:rsidRPr="00451AF7">
        <w:rPr>
          <w:spacing w:val="-10"/>
        </w:rPr>
        <w:t>у</w:t>
      </w:r>
      <w:r w:rsidRPr="00451AF7">
        <w:rPr>
          <w:spacing w:val="-2"/>
        </w:rPr>
        <w:t>ю</w:t>
      </w:r>
      <w:r w:rsidRPr="00451AF7">
        <w:rPr>
          <w:spacing w:val="2"/>
        </w:rPr>
        <w:t>щ</w:t>
      </w:r>
      <w:r w:rsidRPr="00451AF7">
        <w:rPr>
          <w:spacing w:val="1"/>
        </w:rPr>
        <w:t>и</w:t>
      </w:r>
      <w:r w:rsidRPr="00451AF7">
        <w:t>е</w:t>
      </w:r>
      <w:r w:rsidRPr="00451AF7">
        <w:rPr>
          <w:spacing w:val="8"/>
        </w:rPr>
        <w:t xml:space="preserve"> </w:t>
      </w:r>
      <w:r w:rsidRPr="00451AF7">
        <w:rPr>
          <w:spacing w:val="-2"/>
        </w:rPr>
        <w:t>э</w:t>
      </w:r>
      <w:r w:rsidRPr="00451AF7">
        <w:t>т</w:t>
      </w:r>
      <w:r w:rsidRPr="00451AF7">
        <w:rPr>
          <w:spacing w:val="-1"/>
        </w:rPr>
        <w:t>а</w:t>
      </w:r>
      <w:r w:rsidRPr="00451AF7">
        <w:rPr>
          <w:spacing w:val="1"/>
        </w:rPr>
        <w:t>п</w:t>
      </w:r>
      <w:r w:rsidRPr="00451AF7">
        <w:t>ы</w:t>
      </w:r>
      <w:r w:rsidRPr="00451AF7">
        <w:rPr>
          <w:spacing w:val="6"/>
        </w:rPr>
        <w:t xml:space="preserve"> </w:t>
      </w:r>
      <w:r>
        <w:rPr>
          <w:spacing w:val="5"/>
        </w:rPr>
        <w:t>Олимпиад</w:t>
      </w:r>
      <w:r w:rsidRPr="00451AF7">
        <w:rPr>
          <w:spacing w:val="2"/>
        </w:rPr>
        <w:t>ы</w:t>
      </w:r>
      <w:r w:rsidRPr="00451AF7">
        <w:t>,</w:t>
      </w:r>
      <w:r w:rsidRPr="00451AF7">
        <w:rPr>
          <w:spacing w:val="7"/>
        </w:rPr>
        <w:t xml:space="preserve"> </w:t>
      </w:r>
      <w:r w:rsidRPr="00451AF7">
        <w:rPr>
          <w:spacing w:val="-2"/>
        </w:rPr>
        <w:t>д</w:t>
      </w:r>
      <w:r w:rsidRPr="00451AF7">
        <w:rPr>
          <w:spacing w:val="14"/>
        </w:rPr>
        <w:t>а</w:t>
      </w:r>
      <w:r w:rsidRPr="00451AF7">
        <w:rPr>
          <w:spacing w:val="1"/>
        </w:rPr>
        <w:t>нн</w:t>
      </w:r>
      <w:r w:rsidRPr="00451AF7">
        <w:rPr>
          <w:spacing w:val="2"/>
        </w:rPr>
        <w:t>ы</w:t>
      </w:r>
      <w:r w:rsidRPr="00451AF7">
        <w:t xml:space="preserve">е </w:t>
      </w:r>
      <w:r w:rsidRPr="00451AF7">
        <w:rPr>
          <w:spacing w:val="-5"/>
        </w:rPr>
        <w:t>у</w:t>
      </w:r>
      <w:r w:rsidRPr="00451AF7">
        <w:rPr>
          <w:spacing w:val="-1"/>
        </w:rPr>
        <w:t>час</w:t>
      </w:r>
      <w:r w:rsidRPr="00451AF7">
        <w:t>т</w:t>
      </w:r>
      <w:r w:rsidRPr="00451AF7">
        <w:rPr>
          <w:spacing w:val="1"/>
        </w:rPr>
        <w:t>ни</w:t>
      </w:r>
      <w:r w:rsidRPr="00451AF7">
        <w:rPr>
          <w:spacing w:val="-1"/>
        </w:rPr>
        <w:t>к</w:t>
      </w:r>
      <w:r w:rsidRPr="00451AF7">
        <w:t>и</w:t>
      </w:r>
      <w:r w:rsidRPr="00451AF7">
        <w:rPr>
          <w:spacing w:val="6"/>
        </w:rPr>
        <w:t xml:space="preserve"> </w:t>
      </w:r>
      <w:r w:rsidRPr="00451AF7">
        <w:rPr>
          <w:spacing w:val="2"/>
        </w:rPr>
        <w:t>вы</w:t>
      </w:r>
      <w:r w:rsidRPr="00451AF7">
        <w:rPr>
          <w:spacing w:val="-4"/>
        </w:rPr>
        <w:t>п</w:t>
      </w:r>
      <w:r w:rsidRPr="00451AF7">
        <w:rPr>
          <w:spacing w:val="5"/>
        </w:rPr>
        <w:t>о</w:t>
      </w:r>
      <w:r w:rsidRPr="00451AF7">
        <w:t>л</w:t>
      </w:r>
      <w:r w:rsidRPr="00451AF7">
        <w:rPr>
          <w:spacing w:val="1"/>
        </w:rPr>
        <w:t>н</w:t>
      </w:r>
      <w:r w:rsidRPr="00451AF7">
        <w:t>я</w:t>
      </w:r>
      <w:r w:rsidRPr="00451AF7">
        <w:rPr>
          <w:spacing w:val="-2"/>
        </w:rPr>
        <w:t>ю</w:t>
      </w:r>
      <w:r w:rsidRPr="00451AF7">
        <w:t xml:space="preserve">т </w:t>
      </w:r>
      <w:r>
        <w:rPr>
          <w:spacing w:val="5"/>
        </w:rPr>
        <w:t>Олимпиад</w:t>
      </w:r>
      <w:r w:rsidRPr="00451AF7">
        <w:rPr>
          <w:spacing w:val="1"/>
        </w:rPr>
        <w:t>н</w:t>
      </w:r>
      <w:r w:rsidRPr="00451AF7">
        <w:rPr>
          <w:spacing w:val="2"/>
        </w:rPr>
        <w:t>ы</w:t>
      </w:r>
      <w:r w:rsidRPr="00451AF7">
        <w:t>е</w:t>
      </w:r>
      <w:r w:rsidRPr="00451AF7">
        <w:rPr>
          <w:spacing w:val="59"/>
        </w:rPr>
        <w:t xml:space="preserve"> </w:t>
      </w:r>
      <w:r w:rsidRPr="00451AF7">
        <w:rPr>
          <w:spacing w:val="1"/>
        </w:rPr>
        <w:t>з</w:t>
      </w:r>
      <w:r w:rsidRPr="00451AF7">
        <w:rPr>
          <w:spacing w:val="-1"/>
        </w:rPr>
        <w:t>а</w:t>
      </w:r>
      <w:r w:rsidRPr="00451AF7">
        <w:rPr>
          <w:spacing w:val="-2"/>
        </w:rPr>
        <w:t>д</w:t>
      </w:r>
      <w:r w:rsidRPr="00451AF7">
        <w:rPr>
          <w:spacing w:val="-1"/>
        </w:rPr>
        <w:t>а</w:t>
      </w:r>
      <w:r w:rsidRPr="00451AF7">
        <w:rPr>
          <w:spacing w:val="1"/>
        </w:rPr>
        <w:t>ни</w:t>
      </w:r>
      <w:r w:rsidRPr="00451AF7">
        <w:t>я, р</w:t>
      </w:r>
      <w:r w:rsidRPr="00451AF7">
        <w:rPr>
          <w:spacing w:val="-1"/>
        </w:rPr>
        <w:t>а</w:t>
      </w:r>
      <w:r w:rsidRPr="00451AF7">
        <w:rPr>
          <w:spacing w:val="1"/>
        </w:rPr>
        <w:t>з</w:t>
      </w:r>
      <w:r w:rsidRPr="00451AF7">
        <w:t>р</w:t>
      </w:r>
      <w:r w:rsidRPr="00451AF7">
        <w:rPr>
          <w:spacing w:val="-1"/>
        </w:rPr>
        <w:t>а</w:t>
      </w:r>
      <w:r w:rsidRPr="00451AF7">
        <w:rPr>
          <w:spacing w:val="-2"/>
        </w:rPr>
        <w:t>б</w:t>
      </w:r>
      <w:r w:rsidRPr="00451AF7">
        <w:t>ота</w:t>
      </w:r>
      <w:r w:rsidRPr="00451AF7">
        <w:rPr>
          <w:spacing w:val="1"/>
        </w:rPr>
        <w:t>нн</w:t>
      </w:r>
      <w:r w:rsidRPr="00451AF7">
        <w:rPr>
          <w:spacing w:val="2"/>
        </w:rPr>
        <w:t>ы</w:t>
      </w:r>
      <w:r w:rsidRPr="00451AF7">
        <w:t xml:space="preserve">е </w:t>
      </w:r>
      <w:r w:rsidRPr="00451AF7">
        <w:rPr>
          <w:spacing w:val="-2"/>
        </w:rPr>
        <w:t>д</w:t>
      </w:r>
      <w:r w:rsidRPr="00451AF7">
        <w:t xml:space="preserve">ля </w:t>
      </w:r>
      <w:r w:rsidRPr="00451AF7">
        <w:rPr>
          <w:spacing w:val="-1"/>
        </w:rPr>
        <w:t>к</w:t>
      </w:r>
      <w:r w:rsidRPr="00451AF7">
        <w:t>л</w:t>
      </w:r>
      <w:r w:rsidRPr="00451AF7">
        <w:rPr>
          <w:spacing w:val="-1"/>
        </w:rPr>
        <w:t>асс</w:t>
      </w:r>
      <w:r w:rsidRPr="00451AF7">
        <w:t xml:space="preserve">а </w:t>
      </w:r>
      <w:r w:rsidRPr="00451AF7">
        <w:rPr>
          <w:spacing w:val="1"/>
        </w:rPr>
        <w:t>(</w:t>
      </w:r>
      <w:r w:rsidRPr="00451AF7">
        <w:rPr>
          <w:spacing w:val="-3"/>
        </w:rPr>
        <w:t>в</w:t>
      </w:r>
      <w:r w:rsidRPr="00451AF7">
        <w:rPr>
          <w:spacing w:val="5"/>
        </w:rPr>
        <w:t>о</w:t>
      </w:r>
      <w:r w:rsidRPr="00451AF7">
        <w:rPr>
          <w:spacing w:val="1"/>
        </w:rPr>
        <w:t>з</w:t>
      </w:r>
      <w:r w:rsidRPr="00451AF7">
        <w:t>р</w:t>
      </w:r>
      <w:r w:rsidRPr="00451AF7">
        <w:rPr>
          <w:spacing w:val="-1"/>
        </w:rPr>
        <w:t>ас</w:t>
      </w:r>
      <w:r w:rsidRPr="00451AF7">
        <w:t>т</w:t>
      </w:r>
      <w:r w:rsidRPr="00451AF7">
        <w:rPr>
          <w:spacing w:val="-4"/>
        </w:rPr>
        <w:t>н</w:t>
      </w:r>
      <w:r w:rsidRPr="00451AF7">
        <w:rPr>
          <w:spacing w:val="5"/>
        </w:rPr>
        <w:t>о</w:t>
      </w:r>
      <w:r w:rsidRPr="00451AF7">
        <w:t xml:space="preserve">й </w:t>
      </w:r>
      <w:r w:rsidRPr="00451AF7">
        <w:rPr>
          <w:spacing w:val="2"/>
        </w:rPr>
        <w:t>г</w:t>
      </w:r>
      <w:r w:rsidRPr="00451AF7">
        <w:t>р</w:t>
      </w:r>
      <w:r w:rsidRPr="00451AF7">
        <w:rPr>
          <w:spacing w:val="-10"/>
        </w:rPr>
        <w:t>у</w:t>
      </w:r>
      <w:r w:rsidRPr="00451AF7">
        <w:rPr>
          <w:spacing w:val="1"/>
        </w:rPr>
        <w:t>пп</w:t>
      </w:r>
      <w:r w:rsidRPr="00451AF7">
        <w:rPr>
          <w:spacing w:val="2"/>
        </w:rPr>
        <w:t>ы</w:t>
      </w:r>
      <w:r w:rsidRPr="00451AF7">
        <w:rPr>
          <w:spacing w:val="1"/>
        </w:rPr>
        <w:t>)</w:t>
      </w:r>
      <w:r w:rsidRPr="00451AF7">
        <w:t>,</w:t>
      </w:r>
      <w:r w:rsidRPr="00451AF7">
        <w:rPr>
          <w:spacing w:val="4"/>
        </w:rPr>
        <w:t xml:space="preserve"> </w:t>
      </w:r>
      <w:r w:rsidRPr="00451AF7">
        <w:rPr>
          <w:spacing w:val="-1"/>
        </w:rPr>
        <w:t>к</w:t>
      </w:r>
      <w:r w:rsidRPr="00451AF7">
        <w:t>о</w:t>
      </w:r>
      <w:r w:rsidRPr="00451AF7">
        <w:rPr>
          <w:spacing w:val="-4"/>
        </w:rPr>
        <w:t>т</w:t>
      </w:r>
      <w:r w:rsidRPr="00451AF7">
        <w:rPr>
          <w:spacing w:val="5"/>
        </w:rPr>
        <w:t>о</w:t>
      </w:r>
      <w:r w:rsidRPr="00451AF7">
        <w:t>р</w:t>
      </w:r>
      <w:r w:rsidRPr="00451AF7">
        <w:rPr>
          <w:spacing w:val="2"/>
        </w:rPr>
        <w:t>ы</w:t>
      </w:r>
      <w:r w:rsidRPr="00451AF7">
        <w:t>й</w:t>
      </w:r>
      <w:r w:rsidRPr="00451AF7">
        <w:rPr>
          <w:spacing w:val="-6"/>
        </w:rPr>
        <w:t xml:space="preserve"> </w:t>
      </w:r>
      <w:r w:rsidRPr="00451AF7">
        <w:rPr>
          <w:spacing w:val="5"/>
        </w:rPr>
        <w:t>о</w:t>
      </w:r>
      <w:r w:rsidRPr="00451AF7">
        <w:rPr>
          <w:spacing w:val="1"/>
        </w:rPr>
        <w:t>н</w:t>
      </w:r>
      <w:r w:rsidRPr="00451AF7">
        <w:t>и</w:t>
      </w:r>
      <w:r w:rsidRPr="00451AF7">
        <w:rPr>
          <w:spacing w:val="-1"/>
        </w:rPr>
        <w:t xml:space="preserve"> </w:t>
      </w:r>
      <w:r w:rsidRPr="00451AF7">
        <w:rPr>
          <w:spacing w:val="-3"/>
        </w:rPr>
        <w:t>в</w:t>
      </w:r>
      <w:r w:rsidRPr="00451AF7">
        <w:rPr>
          <w:spacing w:val="2"/>
        </w:rPr>
        <w:t>ы</w:t>
      </w:r>
      <w:r w:rsidRPr="00451AF7">
        <w:rPr>
          <w:spacing w:val="-2"/>
        </w:rPr>
        <w:t>б</w:t>
      </w:r>
      <w:r w:rsidRPr="00451AF7">
        <w:t>р</w:t>
      </w:r>
      <w:r w:rsidRPr="00451AF7">
        <w:rPr>
          <w:spacing w:val="-1"/>
        </w:rPr>
        <w:t>а</w:t>
      </w:r>
      <w:r w:rsidRPr="00451AF7">
        <w:t>ли</w:t>
      </w:r>
      <w:r w:rsidRPr="00451AF7">
        <w:rPr>
          <w:spacing w:val="3"/>
        </w:rPr>
        <w:t xml:space="preserve"> </w:t>
      </w:r>
      <w:r w:rsidRPr="00451AF7">
        <w:rPr>
          <w:spacing w:val="1"/>
        </w:rPr>
        <w:t>н</w:t>
      </w:r>
      <w:r w:rsidRPr="00451AF7">
        <w:t>а</w:t>
      </w:r>
      <w:r w:rsidRPr="00451AF7">
        <w:rPr>
          <w:spacing w:val="-3"/>
        </w:rPr>
        <w:t xml:space="preserve"> </w:t>
      </w:r>
      <w:r w:rsidRPr="00451AF7">
        <w:rPr>
          <w:spacing w:val="2"/>
        </w:rPr>
        <w:t>ш</w:t>
      </w:r>
      <w:r w:rsidRPr="00451AF7">
        <w:rPr>
          <w:spacing w:val="-6"/>
        </w:rPr>
        <w:t>к</w:t>
      </w:r>
      <w:r w:rsidRPr="00451AF7">
        <w:rPr>
          <w:spacing w:val="5"/>
        </w:rPr>
        <w:t>о</w:t>
      </w:r>
      <w:r w:rsidRPr="00451AF7">
        <w:t>л</w:t>
      </w:r>
      <w:r w:rsidRPr="00451AF7">
        <w:rPr>
          <w:spacing w:val="1"/>
        </w:rPr>
        <w:t>ь</w:t>
      </w:r>
      <w:r w:rsidRPr="00451AF7">
        <w:rPr>
          <w:spacing w:val="-4"/>
        </w:rPr>
        <w:t>н</w:t>
      </w:r>
      <w:r w:rsidRPr="00451AF7">
        <w:rPr>
          <w:spacing w:val="5"/>
        </w:rPr>
        <w:t>о</w:t>
      </w:r>
      <w:r w:rsidRPr="00451AF7">
        <w:t>м</w:t>
      </w:r>
      <w:r w:rsidRPr="00451AF7">
        <w:rPr>
          <w:spacing w:val="-1"/>
        </w:rPr>
        <w:t xml:space="preserve"> </w:t>
      </w:r>
      <w:r w:rsidRPr="00451AF7">
        <w:rPr>
          <w:spacing w:val="-2"/>
        </w:rPr>
        <w:t>э</w:t>
      </w:r>
      <w:r w:rsidRPr="00451AF7">
        <w:rPr>
          <w:spacing w:val="-4"/>
        </w:rPr>
        <w:t>т</w:t>
      </w:r>
      <w:r w:rsidRPr="00451AF7">
        <w:rPr>
          <w:spacing w:val="-1"/>
        </w:rPr>
        <w:t>а</w:t>
      </w:r>
      <w:r w:rsidRPr="00451AF7">
        <w:rPr>
          <w:spacing w:val="1"/>
        </w:rPr>
        <w:t>п</w:t>
      </w:r>
      <w:r w:rsidRPr="00451AF7">
        <w:t>е</w:t>
      </w:r>
      <w:r w:rsidRPr="00451AF7">
        <w:rPr>
          <w:spacing w:val="1"/>
        </w:rPr>
        <w:t xml:space="preserve"> </w:t>
      </w:r>
      <w:r>
        <w:rPr>
          <w:spacing w:val="5"/>
        </w:rPr>
        <w:t>Олимпиад</w:t>
      </w:r>
      <w:r w:rsidRPr="00451AF7">
        <w:rPr>
          <w:spacing w:val="2"/>
        </w:rPr>
        <w:t>ы</w:t>
      </w:r>
      <w:r w:rsidRPr="00451AF7">
        <w:t>.</w:t>
      </w:r>
    </w:p>
    <w:p w:rsidR="005C0183" w:rsidRPr="00451AF7" w:rsidRDefault="005C0183" w:rsidP="007604BD">
      <w:pPr>
        <w:ind w:firstLine="709"/>
        <w:jc w:val="both"/>
        <w:rPr>
          <w:u w:val="single"/>
        </w:rPr>
      </w:pPr>
      <w:r w:rsidRPr="00451AF7">
        <w:rPr>
          <w:spacing w:val="2"/>
          <w:u w:val="single"/>
        </w:rPr>
        <w:t xml:space="preserve">Департамент образования города Севастополя как организатор школьного этапа </w:t>
      </w:r>
      <w:r>
        <w:rPr>
          <w:spacing w:val="2"/>
          <w:u w:val="single"/>
        </w:rPr>
        <w:t>всероссийской олимпиады</w:t>
      </w:r>
      <w:r w:rsidRPr="00451AF7">
        <w:rPr>
          <w:spacing w:val="2"/>
          <w:u w:val="single"/>
        </w:rPr>
        <w:t xml:space="preserve"> школьников</w:t>
      </w:r>
      <w:r w:rsidRPr="00451AF7">
        <w:rPr>
          <w:u w:val="single"/>
        </w:rPr>
        <w:t>:</w:t>
      </w:r>
    </w:p>
    <w:p w:rsidR="005C0183" w:rsidRPr="00451AF7" w:rsidRDefault="005C0183" w:rsidP="006B28AB">
      <w:pPr>
        <w:pStyle w:val="a3"/>
        <w:numPr>
          <w:ilvl w:val="0"/>
          <w:numId w:val="32"/>
        </w:numPr>
        <w:suppressAutoHyphens w:val="0"/>
        <w:ind w:left="0" w:right="104" w:firstLine="709"/>
        <w:jc w:val="both"/>
      </w:pPr>
      <w:r w:rsidRPr="00451AF7">
        <w:rPr>
          <w:spacing w:val="-2"/>
        </w:rPr>
        <w:t>ф</w:t>
      </w:r>
      <w:r w:rsidRPr="00451AF7">
        <w:rPr>
          <w:spacing w:val="5"/>
        </w:rPr>
        <w:t>о</w:t>
      </w:r>
      <w:r w:rsidRPr="00451AF7">
        <w:t>р</w:t>
      </w:r>
      <w:r w:rsidRPr="00451AF7">
        <w:rPr>
          <w:spacing w:val="1"/>
        </w:rPr>
        <w:t>ми</w:t>
      </w:r>
      <w:r w:rsidRPr="00451AF7">
        <w:t>р</w:t>
      </w:r>
      <w:r w:rsidRPr="00451AF7">
        <w:rPr>
          <w:spacing w:val="-10"/>
        </w:rPr>
        <w:t>уе</w:t>
      </w:r>
      <w:r w:rsidRPr="00451AF7">
        <w:t xml:space="preserve">т </w:t>
      </w:r>
      <w:r w:rsidRPr="00451AF7">
        <w:rPr>
          <w:spacing w:val="3"/>
        </w:rPr>
        <w:t xml:space="preserve">состав </w:t>
      </w:r>
      <w:r w:rsidRPr="00451AF7">
        <w:rPr>
          <w:spacing w:val="6"/>
        </w:rPr>
        <w:t>м</w:t>
      </w:r>
      <w:r w:rsidRPr="00451AF7">
        <w:rPr>
          <w:spacing w:val="-10"/>
        </w:rPr>
        <w:t>у</w:t>
      </w:r>
      <w:r w:rsidRPr="00451AF7">
        <w:rPr>
          <w:spacing w:val="1"/>
        </w:rPr>
        <w:t>ницип</w:t>
      </w:r>
      <w:r w:rsidRPr="00451AF7">
        <w:rPr>
          <w:spacing w:val="-1"/>
        </w:rPr>
        <w:t>а</w:t>
      </w:r>
      <w:r w:rsidRPr="00451AF7">
        <w:t>л</w:t>
      </w:r>
      <w:r w:rsidRPr="00451AF7">
        <w:rPr>
          <w:spacing w:val="1"/>
        </w:rPr>
        <w:t>ьной (региональной) п</w:t>
      </w:r>
      <w:r w:rsidRPr="00451AF7">
        <w:t>р</w:t>
      </w:r>
      <w:r w:rsidRPr="00451AF7">
        <w:rPr>
          <w:spacing w:val="-1"/>
        </w:rPr>
        <w:t>е</w:t>
      </w:r>
      <w:r w:rsidRPr="00451AF7">
        <w:rPr>
          <w:spacing w:val="-2"/>
        </w:rPr>
        <w:t>д</w:t>
      </w:r>
      <w:r w:rsidRPr="00451AF7">
        <w:rPr>
          <w:spacing w:val="1"/>
        </w:rPr>
        <w:t>м</w:t>
      </w:r>
      <w:r w:rsidRPr="00451AF7">
        <w:rPr>
          <w:spacing w:val="-1"/>
        </w:rPr>
        <w:t>е</w:t>
      </w:r>
      <w:r w:rsidRPr="00451AF7">
        <w:t>т</w:t>
      </w:r>
      <w:r w:rsidRPr="00451AF7">
        <w:rPr>
          <w:spacing w:val="1"/>
        </w:rPr>
        <w:t>н</w:t>
      </w:r>
      <w:r w:rsidRPr="00451AF7">
        <w:rPr>
          <w:spacing w:val="5"/>
        </w:rPr>
        <w:t>о</w:t>
      </w:r>
      <w:r w:rsidRPr="00451AF7">
        <w:rPr>
          <w:spacing w:val="2"/>
        </w:rPr>
        <w:t>-</w:t>
      </w:r>
      <w:r w:rsidRPr="00451AF7">
        <w:rPr>
          <w:spacing w:val="1"/>
        </w:rPr>
        <w:t>м</w:t>
      </w:r>
      <w:r w:rsidRPr="00451AF7">
        <w:rPr>
          <w:spacing w:val="-1"/>
        </w:rPr>
        <w:t>е</w:t>
      </w:r>
      <w:r w:rsidRPr="00451AF7">
        <w:rPr>
          <w:spacing w:val="-4"/>
        </w:rPr>
        <w:t>т</w:t>
      </w:r>
      <w:r w:rsidRPr="00451AF7">
        <w:rPr>
          <w:spacing w:val="5"/>
        </w:rPr>
        <w:t>о</w:t>
      </w:r>
      <w:r w:rsidRPr="00451AF7">
        <w:rPr>
          <w:spacing w:val="-2"/>
        </w:rPr>
        <w:t>д</w:t>
      </w:r>
      <w:r w:rsidRPr="00451AF7">
        <w:rPr>
          <w:spacing w:val="-4"/>
        </w:rPr>
        <w:t>и</w:t>
      </w:r>
      <w:r w:rsidRPr="00451AF7">
        <w:rPr>
          <w:spacing w:val="-1"/>
        </w:rPr>
        <w:t>ческой</w:t>
      </w:r>
      <w:r w:rsidRPr="00451AF7">
        <w:rPr>
          <w:spacing w:val="1"/>
        </w:rPr>
        <w:t xml:space="preserve"> </w:t>
      </w:r>
      <w:r w:rsidRPr="00451AF7">
        <w:rPr>
          <w:spacing w:val="-1"/>
        </w:rPr>
        <w:t>к</w:t>
      </w:r>
      <w:r w:rsidRPr="00451AF7">
        <w:rPr>
          <w:spacing w:val="5"/>
        </w:rPr>
        <w:t>о</w:t>
      </w:r>
      <w:r w:rsidRPr="00451AF7">
        <w:rPr>
          <w:spacing w:val="1"/>
        </w:rPr>
        <w:t>ми</w:t>
      </w:r>
      <w:r w:rsidRPr="00451AF7">
        <w:rPr>
          <w:spacing w:val="-1"/>
        </w:rPr>
        <w:t>сс</w:t>
      </w:r>
      <w:r w:rsidRPr="00451AF7">
        <w:rPr>
          <w:spacing w:val="1"/>
        </w:rPr>
        <w:t>и</w:t>
      </w:r>
      <w:r w:rsidRPr="00451AF7">
        <w:t>и</w:t>
      </w:r>
      <w:r w:rsidRPr="00451AF7">
        <w:rPr>
          <w:spacing w:val="3"/>
        </w:rPr>
        <w:t xml:space="preserve"> </w:t>
      </w:r>
      <w:r w:rsidRPr="00451AF7">
        <w:rPr>
          <w:spacing w:val="-4"/>
        </w:rPr>
        <w:t>п</w:t>
      </w:r>
      <w:r w:rsidRPr="00451AF7">
        <w:t>о</w:t>
      </w:r>
      <w:r w:rsidRPr="00451AF7">
        <w:rPr>
          <w:spacing w:val="11"/>
        </w:rPr>
        <w:t xml:space="preserve"> </w:t>
      </w:r>
      <w:r w:rsidRPr="00451AF7">
        <w:t>О</w:t>
      </w:r>
      <w:r w:rsidRPr="00451AF7">
        <w:rPr>
          <w:spacing w:val="1"/>
        </w:rPr>
        <w:t>Б</w:t>
      </w:r>
      <w:r w:rsidRPr="00451AF7">
        <w:t>Ж</w:t>
      </w:r>
      <w:r w:rsidRPr="00451AF7">
        <w:rPr>
          <w:spacing w:val="-1"/>
        </w:rPr>
        <w:t xml:space="preserve"> </w:t>
      </w:r>
      <w:r w:rsidRPr="00451AF7">
        <w:t>и</w:t>
      </w:r>
      <w:r w:rsidRPr="00451AF7">
        <w:rPr>
          <w:spacing w:val="3"/>
        </w:rPr>
        <w:t xml:space="preserve"> </w:t>
      </w:r>
      <w:r w:rsidRPr="00451AF7">
        <w:rPr>
          <w:spacing w:val="-10"/>
        </w:rPr>
        <w:t>у</w:t>
      </w:r>
      <w:r w:rsidRPr="00451AF7">
        <w:t>т</w:t>
      </w:r>
      <w:r w:rsidRPr="00451AF7">
        <w:rPr>
          <w:spacing w:val="2"/>
        </w:rPr>
        <w:t>в</w:t>
      </w:r>
      <w:r w:rsidRPr="00451AF7">
        <w:rPr>
          <w:spacing w:val="1"/>
        </w:rPr>
        <w:t>е</w:t>
      </w:r>
      <w:r w:rsidRPr="00451AF7">
        <w:t>р</w:t>
      </w:r>
      <w:r w:rsidRPr="00451AF7">
        <w:rPr>
          <w:spacing w:val="2"/>
        </w:rPr>
        <w:t>ж</w:t>
      </w:r>
      <w:r w:rsidRPr="00451AF7">
        <w:rPr>
          <w:spacing w:val="-2"/>
        </w:rPr>
        <w:t>д</w:t>
      </w:r>
      <w:r w:rsidRPr="00451AF7">
        <w:rPr>
          <w:spacing w:val="-1"/>
        </w:rPr>
        <w:t>а</w:t>
      </w:r>
      <w:r w:rsidRPr="00451AF7">
        <w:rPr>
          <w:spacing w:val="4"/>
        </w:rPr>
        <w:t>ю</w:t>
      </w:r>
      <w:r w:rsidRPr="00451AF7">
        <w:t>т её</w:t>
      </w:r>
      <w:r w:rsidRPr="00451AF7">
        <w:rPr>
          <w:spacing w:val="-3"/>
        </w:rPr>
        <w:t xml:space="preserve"> </w:t>
      </w:r>
      <w:r w:rsidRPr="00451AF7">
        <w:rPr>
          <w:spacing w:val="-1"/>
        </w:rPr>
        <w:t>с</w:t>
      </w:r>
      <w:r w:rsidRPr="00451AF7">
        <w:rPr>
          <w:spacing w:val="5"/>
        </w:rPr>
        <w:t>о</w:t>
      </w:r>
      <w:r w:rsidRPr="00451AF7">
        <w:rPr>
          <w:spacing w:val="-1"/>
        </w:rPr>
        <w:t>с</w:t>
      </w:r>
      <w:r w:rsidRPr="00451AF7">
        <w:t>т</w:t>
      </w:r>
      <w:r w:rsidRPr="00451AF7">
        <w:rPr>
          <w:spacing w:val="-1"/>
        </w:rPr>
        <w:t>а</w:t>
      </w:r>
      <w:r w:rsidRPr="00451AF7">
        <w:rPr>
          <w:spacing w:val="2"/>
        </w:rPr>
        <w:t>в</w:t>
      </w:r>
      <w:r w:rsidRPr="00451AF7">
        <w:t>;</w:t>
      </w:r>
    </w:p>
    <w:p w:rsidR="005C0183" w:rsidRPr="00473E99" w:rsidRDefault="007A6B57" w:rsidP="006B28AB">
      <w:pPr>
        <w:pStyle w:val="a3"/>
        <w:numPr>
          <w:ilvl w:val="0"/>
          <w:numId w:val="31"/>
        </w:numPr>
        <w:suppressAutoHyphens w:val="0"/>
        <w:ind w:left="0" w:right="90" w:firstLine="709"/>
        <w:jc w:val="both"/>
      </w:pPr>
      <w:r>
        <w:rPr>
          <w:noProof/>
          <w:lang w:eastAsia="ru-RU"/>
        </w:rPr>
        <mc:AlternateContent>
          <mc:Choice Requires="wpg">
            <w:drawing>
              <wp:anchor distT="0" distB="0" distL="114300" distR="114300" simplePos="0" relativeHeight="251653120" behindDoc="1" locked="0" layoutInCell="1" allowOverlap="1">
                <wp:simplePos x="0" y="0"/>
                <wp:positionH relativeFrom="page">
                  <wp:posOffset>3442335</wp:posOffset>
                </wp:positionH>
                <wp:positionV relativeFrom="paragraph">
                  <wp:posOffset>1326515</wp:posOffset>
                </wp:positionV>
                <wp:extent cx="60960" cy="179705"/>
                <wp:effectExtent l="3810" t="2540" r="1905"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 cy="179705"/>
                          <a:chOff x="5421" y="2089"/>
                          <a:chExt cx="96" cy="283"/>
                        </a:xfrm>
                      </wpg:grpSpPr>
                      <wps:wsp>
                        <wps:cNvPr id="13" name="Freeform 12"/>
                        <wps:cNvSpPr>
                          <a:spLocks/>
                        </wps:cNvSpPr>
                        <wps:spPr bwMode="auto">
                          <a:xfrm>
                            <a:off x="5421" y="2089"/>
                            <a:ext cx="96" cy="283"/>
                          </a:xfrm>
                          <a:custGeom>
                            <a:avLst/>
                            <a:gdLst>
                              <a:gd name="T0" fmla="+- 0 5421 5421"/>
                              <a:gd name="T1" fmla="*/ T0 w 96"/>
                              <a:gd name="T2" fmla="+- 0 2372 2089"/>
                              <a:gd name="T3" fmla="*/ 2372 h 283"/>
                              <a:gd name="T4" fmla="+- 0 5518 5421"/>
                              <a:gd name="T5" fmla="*/ T4 w 96"/>
                              <a:gd name="T6" fmla="+- 0 2372 2089"/>
                              <a:gd name="T7" fmla="*/ 2372 h 283"/>
                              <a:gd name="T8" fmla="+- 0 5518 5421"/>
                              <a:gd name="T9" fmla="*/ T8 w 96"/>
                              <a:gd name="T10" fmla="+- 0 2089 2089"/>
                              <a:gd name="T11" fmla="*/ 2089 h 283"/>
                              <a:gd name="T12" fmla="+- 0 5421 5421"/>
                              <a:gd name="T13" fmla="*/ T12 w 96"/>
                              <a:gd name="T14" fmla="+- 0 2089 2089"/>
                              <a:gd name="T15" fmla="*/ 2089 h 283"/>
                              <a:gd name="T16" fmla="+- 0 5421 5421"/>
                              <a:gd name="T17" fmla="*/ T16 w 96"/>
                              <a:gd name="T18" fmla="+- 0 2372 2089"/>
                              <a:gd name="T19" fmla="*/ 2372 h 283"/>
                            </a:gdLst>
                            <a:ahLst/>
                            <a:cxnLst>
                              <a:cxn ang="0">
                                <a:pos x="T1" y="T3"/>
                              </a:cxn>
                              <a:cxn ang="0">
                                <a:pos x="T5" y="T7"/>
                              </a:cxn>
                              <a:cxn ang="0">
                                <a:pos x="T9" y="T11"/>
                              </a:cxn>
                              <a:cxn ang="0">
                                <a:pos x="T13" y="T15"/>
                              </a:cxn>
                              <a:cxn ang="0">
                                <a:pos x="T17" y="T19"/>
                              </a:cxn>
                            </a:cxnLst>
                            <a:rect l="0" t="0" r="r" b="b"/>
                            <a:pathLst>
                              <a:path w="96" h="283">
                                <a:moveTo>
                                  <a:pt x="0" y="283"/>
                                </a:moveTo>
                                <a:lnTo>
                                  <a:pt x="97" y="283"/>
                                </a:lnTo>
                                <a:lnTo>
                                  <a:pt x="97" y="0"/>
                                </a:lnTo>
                                <a:lnTo>
                                  <a:pt x="0" y="0"/>
                                </a:lnTo>
                                <a:lnTo>
                                  <a:pt x="0" y="283"/>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1.05pt;margin-top:104.45pt;width:4.8pt;height:14.15pt;z-index:-251663360;mso-position-horizontal-relative:page" coordorigin="5421,2089" coordsize="9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">
                <v:shape id="Freeform 12" o:spid="_x0000_s1027" style="position:absolute;left:5421;top:2089;width:96;height:283;visibility:visible;mso-wrap-style:square;v-text-anchor:top" coordsize="9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FAcQA&#10;AADbAAAADwAAAGRycy9kb3ducmV2LnhtbERPS2sCMRC+C/0PYQq9aVZLfaxGEUXwYnHVHnobNuPu&#10;4maybKKm/vqmUPA2H99zZotganGj1lWWFfR7CQji3OqKCwWn46Y7BuE8ssbaMin4IQeL+Utnhqm2&#10;d87odvCFiCHsUlRQet+kUrq8JIOuZxviyJ1ta9BH2BZSt3iP4aaWgyQZSoMVx4YSG1qVlF8OV6Ng&#10;dByG8emxmmy+PtffH8uQTXb7TKm317CcgvAU/FP8797qOP8d/n6J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DxQHEAAAA2wAAAA8AAAAAAAAAAAAAAAAAmAIAAGRycy9k&#10;b3ducmV2LnhtbFBLBQYAAAAABAAEAPUAAACJAwAAAAA=&#10;" path="m,283r97,l97,,,,,283xe" fillcolor="#f5f5f5" stroked="f">
                  <v:path arrowok="t" o:connecttype="custom" o:connectlocs="0,2372;97,2372;97,2089;0,2089;0,2372" o:connectangles="0,0,0,0,0"/>
                </v:shape>
                <w10:wrap anchorx="page"/>
              </v:group>
            </w:pict>
          </mc:Fallback>
        </mc:AlternateContent>
      </w:r>
      <w:r w:rsidR="005C0183" w:rsidRPr="00451AF7">
        <w:rPr>
          <w:spacing w:val="1"/>
        </w:rPr>
        <w:t>з</w:t>
      </w:r>
      <w:r w:rsidR="005C0183" w:rsidRPr="00451AF7">
        <w:rPr>
          <w:spacing w:val="-1"/>
        </w:rPr>
        <w:t>а</w:t>
      </w:r>
      <w:r w:rsidR="005C0183" w:rsidRPr="00451AF7">
        <w:rPr>
          <w:spacing w:val="-2"/>
        </w:rPr>
        <w:t>б</w:t>
      </w:r>
      <w:r w:rsidR="005C0183" w:rsidRPr="00451AF7">
        <w:t>л</w:t>
      </w:r>
      <w:r w:rsidR="005C0183" w:rsidRPr="00451AF7">
        <w:rPr>
          <w:spacing w:val="-1"/>
        </w:rPr>
        <w:t>а</w:t>
      </w:r>
      <w:r w:rsidR="005C0183" w:rsidRPr="00451AF7">
        <w:rPr>
          <w:spacing w:val="2"/>
        </w:rPr>
        <w:t>г</w:t>
      </w:r>
      <w:r w:rsidR="005C0183" w:rsidRPr="00451AF7">
        <w:rPr>
          <w:spacing w:val="5"/>
        </w:rPr>
        <w:t>о</w:t>
      </w:r>
      <w:r w:rsidR="005C0183" w:rsidRPr="00451AF7">
        <w:rPr>
          <w:spacing w:val="2"/>
        </w:rPr>
        <w:t>в</w:t>
      </w:r>
      <w:r w:rsidR="005C0183" w:rsidRPr="00451AF7">
        <w:t>р</w:t>
      </w:r>
      <w:r w:rsidR="005C0183" w:rsidRPr="00451AF7">
        <w:rPr>
          <w:spacing w:val="-6"/>
        </w:rPr>
        <w:t>е</w:t>
      </w:r>
      <w:r w:rsidR="005C0183" w:rsidRPr="00451AF7">
        <w:rPr>
          <w:spacing w:val="1"/>
        </w:rPr>
        <w:t>м</w:t>
      </w:r>
      <w:r w:rsidR="005C0183" w:rsidRPr="00451AF7">
        <w:rPr>
          <w:spacing w:val="-1"/>
        </w:rPr>
        <w:t>е</w:t>
      </w:r>
      <w:r w:rsidR="005C0183" w:rsidRPr="00451AF7">
        <w:rPr>
          <w:spacing w:val="1"/>
        </w:rPr>
        <w:t>н</w:t>
      </w:r>
      <w:r w:rsidR="005C0183" w:rsidRPr="00451AF7">
        <w:rPr>
          <w:spacing w:val="-4"/>
        </w:rPr>
        <w:t>н</w:t>
      </w:r>
      <w:r w:rsidR="005C0183" w:rsidRPr="00451AF7">
        <w:t>о</w:t>
      </w:r>
      <w:r w:rsidR="005C0183" w:rsidRPr="00451AF7">
        <w:rPr>
          <w:spacing w:val="11"/>
        </w:rPr>
        <w:t xml:space="preserve"> </w:t>
      </w:r>
      <w:r w:rsidR="005C0183" w:rsidRPr="00451AF7">
        <w:rPr>
          <w:spacing w:val="1"/>
        </w:rPr>
        <w:t>ин</w:t>
      </w:r>
      <w:r w:rsidR="005C0183" w:rsidRPr="00451AF7">
        <w:rPr>
          <w:spacing w:val="-7"/>
        </w:rPr>
        <w:t>ф</w:t>
      </w:r>
      <w:r w:rsidR="005C0183" w:rsidRPr="00451AF7">
        <w:rPr>
          <w:spacing w:val="5"/>
        </w:rPr>
        <w:t>о</w:t>
      </w:r>
      <w:r w:rsidR="005C0183" w:rsidRPr="00451AF7">
        <w:t>р</w:t>
      </w:r>
      <w:r w:rsidR="005C0183" w:rsidRPr="00451AF7">
        <w:rPr>
          <w:spacing w:val="-3"/>
        </w:rPr>
        <w:t>м</w:t>
      </w:r>
      <w:r w:rsidR="005C0183" w:rsidRPr="00451AF7">
        <w:rPr>
          <w:spacing w:val="1"/>
        </w:rPr>
        <w:t>и</w:t>
      </w:r>
      <w:r w:rsidR="005C0183" w:rsidRPr="00451AF7">
        <w:t>р</w:t>
      </w:r>
      <w:r w:rsidR="005C0183" w:rsidRPr="00451AF7">
        <w:rPr>
          <w:spacing w:val="-5"/>
        </w:rPr>
        <w:t>уе</w:t>
      </w:r>
      <w:r w:rsidR="005C0183" w:rsidRPr="00451AF7">
        <w:t>т</w:t>
      </w:r>
      <w:r w:rsidR="005C0183" w:rsidRPr="00451AF7">
        <w:rPr>
          <w:spacing w:val="5"/>
        </w:rPr>
        <w:t xml:space="preserve"> р</w:t>
      </w:r>
      <w:r w:rsidR="005C0183" w:rsidRPr="00451AF7">
        <w:rPr>
          <w:spacing w:val="-5"/>
        </w:rPr>
        <w:t>у</w:t>
      </w:r>
      <w:r w:rsidR="005C0183" w:rsidRPr="00451AF7">
        <w:rPr>
          <w:spacing w:val="-1"/>
        </w:rPr>
        <w:t>к</w:t>
      </w:r>
      <w:r w:rsidR="005C0183" w:rsidRPr="00451AF7">
        <w:rPr>
          <w:spacing w:val="5"/>
        </w:rPr>
        <w:t>о</w:t>
      </w:r>
      <w:r w:rsidR="005C0183" w:rsidRPr="00451AF7">
        <w:rPr>
          <w:spacing w:val="-3"/>
        </w:rPr>
        <w:t>в</w:t>
      </w:r>
      <w:r w:rsidR="005C0183" w:rsidRPr="00451AF7">
        <w:rPr>
          <w:spacing w:val="5"/>
        </w:rPr>
        <w:t>о</w:t>
      </w:r>
      <w:r w:rsidR="005C0183" w:rsidRPr="00451AF7">
        <w:rPr>
          <w:spacing w:val="-2"/>
        </w:rPr>
        <w:t>д</w:t>
      </w:r>
      <w:r w:rsidR="005C0183" w:rsidRPr="00451AF7">
        <w:rPr>
          <w:spacing w:val="1"/>
        </w:rPr>
        <w:t>и</w:t>
      </w:r>
      <w:r w:rsidR="005C0183" w:rsidRPr="00451AF7">
        <w:t>т</w:t>
      </w:r>
      <w:r w:rsidR="005C0183" w:rsidRPr="00451AF7">
        <w:rPr>
          <w:spacing w:val="-1"/>
        </w:rPr>
        <w:t>е</w:t>
      </w:r>
      <w:r w:rsidR="005C0183" w:rsidRPr="00451AF7">
        <w:t>л</w:t>
      </w:r>
      <w:r w:rsidR="005C0183" w:rsidRPr="00451AF7">
        <w:rPr>
          <w:spacing w:val="-1"/>
        </w:rPr>
        <w:t>е</w:t>
      </w:r>
      <w:r w:rsidR="005C0183" w:rsidRPr="00451AF7">
        <w:t>й</w:t>
      </w:r>
      <w:r w:rsidR="005C0183" w:rsidRPr="00451AF7">
        <w:rPr>
          <w:spacing w:val="6"/>
        </w:rPr>
        <w:t xml:space="preserve"> </w:t>
      </w:r>
      <w:r w:rsidR="005C0183" w:rsidRPr="00451AF7">
        <w:rPr>
          <w:spacing w:val="5"/>
        </w:rPr>
        <w:t>о</w:t>
      </w:r>
      <w:r w:rsidR="005C0183" w:rsidRPr="00451AF7">
        <w:rPr>
          <w:spacing w:val="-5"/>
        </w:rPr>
        <w:t>р</w:t>
      </w:r>
      <w:r w:rsidR="005C0183" w:rsidRPr="00451AF7">
        <w:rPr>
          <w:spacing w:val="2"/>
        </w:rPr>
        <w:t>г</w:t>
      </w:r>
      <w:r w:rsidR="005C0183" w:rsidRPr="00451AF7">
        <w:rPr>
          <w:spacing w:val="-1"/>
        </w:rPr>
        <w:t>а</w:t>
      </w:r>
      <w:r w:rsidR="005C0183" w:rsidRPr="00451AF7">
        <w:rPr>
          <w:spacing w:val="1"/>
        </w:rPr>
        <w:t>низ</w:t>
      </w:r>
      <w:r w:rsidR="005C0183" w:rsidRPr="00451AF7">
        <w:rPr>
          <w:spacing w:val="-1"/>
        </w:rPr>
        <w:t>а</w:t>
      </w:r>
      <w:r w:rsidR="005C0183" w:rsidRPr="00451AF7">
        <w:rPr>
          <w:spacing w:val="-4"/>
        </w:rPr>
        <w:t>ц</w:t>
      </w:r>
      <w:r w:rsidR="005C0183" w:rsidRPr="00451AF7">
        <w:rPr>
          <w:spacing w:val="1"/>
        </w:rPr>
        <w:t>ий</w:t>
      </w:r>
      <w:r w:rsidR="005C0183" w:rsidRPr="00451AF7">
        <w:t>,</w:t>
      </w:r>
      <w:r w:rsidR="005C0183" w:rsidRPr="00451AF7">
        <w:rPr>
          <w:spacing w:val="2"/>
        </w:rPr>
        <w:t xml:space="preserve"> </w:t>
      </w:r>
      <w:r w:rsidR="005C0183" w:rsidRPr="00451AF7">
        <w:rPr>
          <w:spacing w:val="5"/>
        </w:rPr>
        <w:t>о</w:t>
      </w:r>
      <w:r w:rsidR="005C0183" w:rsidRPr="00451AF7">
        <w:rPr>
          <w:spacing w:val="4"/>
        </w:rPr>
        <w:t>с</w:t>
      </w:r>
      <w:r w:rsidR="005C0183" w:rsidRPr="00451AF7">
        <w:rPr>
          <w:spacing w:val="-10"/>
        </w:rPr>
        <w:t>у</w:t>
      </w:r>
      <w:r w:rsidR="005C0183" w:rsidRPr="00451AF7">
        <w:rPr>
          <w:spacing w:val="2"/>
        </w:rPr>
        <w:t>щ</w:t>
      </w:r>
      <w:r w:rsidR="005C0183" w:rsidRPr="00451AF7">
        <w:rPr>
          <w:spacing w:val="-1"/>
        </w:rPr>
        <w:t>ес</w:t>
      </w:r>
      <w:r w:rsidR="005C0183" w:rsidRPr="00451AF7">
        <w:t>т</w:t>
      </w:r>
      <w:r w:rsidR="005C0183" w:rsidRPr="00451AF7">
        <w:rPr>
          <w:spacing w:val="2"/>
        </w:rPr>
        <w:t>в</w:t>
      </w:r>
      <w:r w:rsidR="005C0183" w:rsidRPr="00451AF7">
        <w:t>ля</w:t>
      </w:r>
      <w:r w:rsidR="005C0183" w:rsidRPr="00451AF7">
        <w:rPr>
          <w:spacing w:val="-1"/>
        </w:rPr>
        <w:t>ю</w:t>
      </w:r>
      <w:r w:rsidR="005C0183" w:rsidRPr="00451AF7">
        <w:rPr>
          <w:spacing w:val="2"/>
        </w:rPr>
        <w:t>щ</w:t>
      </w:r>
      <w:r w:rsidR="005C0183" w:rsidRPr="00451AF7">
        <w:rPr>
          <w:spacing w:val="1"/>
        </w:rPr>
        <w:t>и</w:t>
      </w:r>
      <w:r w:rsidR="005C0183" w:rsidRPr="00451AF7">
        <w:t xml:space="preserve">х </w:t>
      </w:r>
      <w:r w:rsidR="005C0183" w:rsidRPr="00451AF7">
        <w:rPr>
          <w:spacing w:val="5"/>
        </w:rPr>
        <w:t>о</w:t>
      </w:r>
      <w:r w:rsidR="005C0183" w:rsidRPr="00451AF7">
        <w:rPr>
          <w:spacing w:val="-2"/>
        </w:rPr>
        <w:t>б</w:t>
      </w:r>
      <w:r w:rsidR="005C0183" w:rsidRPr="00451AF7">
        <w:rPr>
          <w:spacing w:val="3"/>
        </w:rPr>
        <w:t>р</w:t>
      </w:r>
      <w:r w:rsidR="005C0183" w:rsidRPr="00451AF7">
        <w:rPr>
          <w:spacing w:val="-1"/>
        </w:rPr>
        <w:t>а</w:t>
      </w:r>
      <w:r w:rsidR="005C0183" w:rsidRPr="00451AF7">
        <w:rPr>
          <w:spacing w:val="1"/>
        </w:rPr>
        <w:t>з</w:t>
      </w:r>
      <w:r w:rsidR="005C0183" w:rsidRPr="00451AF7">
        <w:t>о</w:t>
      </w:r>
      <w:r w:rsidR="005C0183" w:rsidRPr="00451AF7">
        <w:rPr>
          <w:spacing w:val="2"/>
        </w:rPr>
        <w:t>в</w:t>
      </w:r>
      <w:r w:rsidR="005C0183" w:rsidRPr="00451AF7">
        <w:rPr>
          <w:spacing w:val="-1"/>
        </w:rPr>
        <w:t>а</w:t>
      </w:r>
      <w:r w:rsidR="005C0183" w:rsidRPr="00451AF7">
        <w:t>т</w:t>
      </w:r>
      <w:r w:rsidR="005C0183" w:rsidRPr="00451AF7">
        <w:rPr>
          <w:spacing w:val="-1"/>
        </w:rPr>
        <w:t>е</w:t>
      </w:r>
      <w:r w:rsidR="005C0183" w:rsidRPr="00451AF7">
        <w:t>л</w:t>
      </w:r>
      <w:r w:rsidR="005C0183" w:rsidRPr="00451AF7">
        <w:rPr>
          <w:spacing w:val="1"/>
        </w:rPr>
        <w:t>ьн</w:t>
      </w:r>
      <w:r w:rsidR="005C0183" w:rsidRPr="00451AF7">
        <w:rPr>
          <w:spacing w:val="-10"/>
        </w:rPr>
        <w:t>у</w:t>
      </w:r>
      <w:r w:rsidR="005C0183" w:rsidRPr="00451AF7">
        <w:t>ю</w:t>
      </w:r>
      <w:r w:rsidR="005C0183" w:rsidRPr="00451AF7">
        <w:rPr>
          <w:spacing w:val="3"/>
        </w:rPr>
        <w:t xml:space="preserve"> </w:t>
      </w:r>
      <w:r w:rsidR="005C0183" w:rsidRPr="00451AF7">
        <w:rPr>
          <w:spacing w:val="-2"/>
        </w:rPr>
        <w:t>д</w:t>
      </w:r>
      <w:r w:rsidR="005C0183" w:rsidRPr="00451AF7">
        <w:rPr>
          <w:spacing w:val="-1"/>
        </w:rPr>
        <w:t>е</w:t>
      </w:r>
      <w:r w:rsidR="005C0183" w:rsidRPr="00451AF7">
        <w:t>ят</w:t>
      </w:r>
      <w:r w:rsidR="005C0183" w:rsidRPr="00451AF7">
        <w:rPr>
          <w:spacing w:val="-1"/>
        </w:rPr>
        <w:t>е</w:t>
      </w:r>
      <w:r w:rsidR="005C0183" w:rsidRPr="00451AF7">
        <w:t>л</w:t>
      </w:r>
      <w:r w:rsidR="005C0183" w:rsidRPr="00451AF7">
        <w:rPr>
          <w:spacing w:val="1"/>
        </w:rPr>
        <w:t>ьн</w:t>
      </w:r>
      <w:r w:rsidR="005C0183" w:rsidRPr="00451AF7">
        <w:rPr>
          <w:spacing w:val="5"/>
        </w:rPr>
        <w:t>о</w:t>
      </w:r>
      <w:r w:rsidR="005C0183" w:rsidRPr="00451AF7">
        <w:rPr>
          <w:spacing w:val="-1"/>
        </w:rPr>
        <w:t>с</w:t>
      </w:r>
      <w:r w:rsidR="005C0183" w:rsidRPr="00451AF7">
        <w:t>ть</w:t>
      </w:r>
      <w:r w:rsidR="005C0183" w:rsidRPr="00451AF7">
        <w:rPr>
          <w:spacing w:val="1"/>
        </w:rPr>
        <w:t xml:space="preserve"> п</w:t>
      </w:r>
      <w:r w:rsidR="005C0183" w:rsidRPr="00451AF7">
        <w:t xml:space="preserve">о </w:t>
      </w:r>
      <w:r w:rsidR="005C0183" w:rsidRPr="00451AF7">
        <w:rPr>
          <w:spacing w:val="5"/>
        </w:rPr>
        <w:t>о</w:t>
      </w:r>
      <w:r w:rsidR="005C0183" w:rsidRPr="00451AF7">
        <w:rPr>
          <w:spacing w:val="-2"/>
        </w:rPr>
        <w:t>б</w:t>
      </w:r>
      <w:r w:rsidR="005C0183" w:rsidRPr="00451AF7">
        <w:t>р</w:t>
      </w:r>
      <w:r w:rsidR="005C0183" w:rsidRPr="00451AF7">
        <w:rPr>
          <w:spacing w:val="-1"/>
        </w:rPr>
        <w:t>а</w:t>
      </w:r>
      <w:r w:rsidR="005C0183" w:rsidRPr="00451AF7">
        <w:rPr>
          <w:spacing w:val="-4"/>
        </w:rPr>
        <w:t>з</w:t>
      </w:r>
      <w:r w:rsidR="005C0183" w:rsidRPr="00451AF7">
        <w:rPr>
          <w:spacing w:val="5"/>
        </w:rPr>
        <w:t>о</w:t>
      </w:r>
      <w:r w:rsidR="005C0183" w:rsidRPr="00451AF7">
        <w:rPr>
          <w:spacing w:val="2"/>
        </w:rPr>
        <w:t>в</w:t>
      </w:r>
      <w:r w:rsidR="005C0183" w:rsidRPr="00451AF7">
        <w:rPr>
          <w:spacing w:val="-1"/>
        </w:rPr>
        <w:t>а</w:t>
      </w:r>
      <w:r w:rsidR="005C0183" w:rsidRPr="00451AF7">
        <w:t>т</w:t>
      </w:r>
      <w:r w:rsidR="005C0183" w:rsidRPr="00451AF7">
        <w:rPr>
          <w:spacing w:val="-1"/>
        </w:rPr>
        <w:t>е</w:t>
      </w:r>
      <w:r w:rsidR="005C0183" w:rsidRPr="00451AF7">
        <w:t>л</w:t>
      </w:r>
      <w:r w:rsidR="005C0183" w:rsidRPr="00451AF7">
        <w:rPr>
          <w:spacing w:val="-4"/>
        </w:rPr>
        <w:t>ь</w:t>
      </w:r>
      <w:r w:rsidR="005C0183" w:rsidRPr="00451AF7">
        <w:rPr>
          <w:spacing w:val="1"/>
        </w:rPr>
        <w:t>н</w:t>
      </w:r>
      <w:r w:rsidR="005C0183" w:rsidRPr="00451AF7">
        <w:rPr>
          <w:spacing w:val="-3"/>
        </w:rPr>
        <w:t>ы</w:t>
      </w:r>
      <w:r w:rsidR="005C0183" w:rsidRPr="00451AF7">
        <w:t>м</w:t>
      </w:r>
      <w:r w:rsidR="005C0183" w:rsidRPr="00451AF7">
        <w:rPr>
          <w:spacing w:val="2"/>
        </w:rPr>
        <w:t xml:space="preserve"> </w:t>
      </w:r>
      <w:r w:rsidR="005C0183" w:rsidRPr="00451AF7">
        <w:rPr>
          <w:spacing w:val="1"/>
        </w:rPr>
        <w:t>п</w:t>
      </w:r>
      <w:r w:rsidR="005C0183" w:rsidRPr="00451AF7">
        <w:t>ро</w:t>
      </w:r>
      <w:r w:rsidR="005C0183" w:rsidRPr="00451AF7">
        <w:rPr>
          <w:spacing w:val="2"/>
        </w:rPr>
        <w:t>г</w:t>
      </w:r>
      <w:r w:rsidR="005C0183" w:rsidRPr="00451AF7">
        <w:t>р</w:t>
      </w:r>
      <w:r w:rsidR="005C0183" w:rsidRPr="00451AF7">
        <w:rPr>
          <w:spacing w:val="-1"/>
        </w:rPr>
        <w:t>а</w:t>
      </w:r>
      <w:r w:rsidR="005C0183" w:rsidRPr="00451AF7">
        <w:rPr>
          <w:spacing w:val="1"/>
        </w:rPr>
        <w:t>мм</w:t>
      </w:r>
      <w:r w:rsidR="005C0183" w:rsidRPr="00451AF7">
        <w:rPr>
          <w:spacing w:val="-6"/>
        </w:rPr>
        <w:t>а</w:t>
      </w:r>
      <w:r w:rsidR="005C0183" w:rsidRPr="00451AF7">
        <w:t>м</w:t>
      </w:r>
      <w:r w:rsidR="005C0183" w:rsidRPr="00451AF7">
        <w:rPr>
          <w:spacing w:val="2"/>
        </w:rPr>
        <w:t xml:space="preserve"> </w:t>
      </w:r>
      <w:r w:rsidR="005C0183" w:rsidRPr="00451AF7">
        <w:rPr>
          <w:spacing w:val="5"/>
        </w:rPr>
        <w:t>о</w:t>
      </w:r>
      <w:r w:rsidR="005C0183" w:rsidRPr="00451AF7">
        <w:rPr>
          <w:spacing w:val="-1"/>
        </w:rPr>
        <w:t>с</w:t>
      </w:r>
      <w:r w:rsidR="005C0183" w:rsidRPr="00451AF7">
        <w:rPr>
          <w:spacing w:val="-4"/>
        </w:rPr>
        <w:t>н</w:t>
      </w:r>
      <w:r w:rsidR="005C0183" w:rsidRPr="00451AF7">
        <w:t>о</w:t>
      </w:r>
      <w:r w:rsidR="005C0183" w:rsidRPr="00451AF7">
        <w:rPr>
          <w:spacing w:val="2"/>
        </w:rPr>
        <w:t>в</w:t>
      </w:r>
      <w:r w:rsidR="005C0183" w:rsidRPr="00451AF7">
        <w:rPr>
          <w:spacing w:val="-4"/>
        </w:rPr>
        <w:t>н</w:t>
      </w:r>
      <w:r w:rsidR="005C0183" w:rsidRPr="00451AF7">
        <w:t>о</w:t>
      </w:r>
      <w:r w:rsidR="005C0183" w:rsidRPr="00451AF7">
        <w:rPr>
          <w:spacing w:val="-2"/>
        </w:rPr>
        <w:t>г</w:t>
      </w:r>
      <w:r w:rsidR="005C0183" w:rsidRPr="00451AF7">
        <w:t>о</w:t>
      </w:r>
      <w:r w:rsidR="005C0183" w:rsidRPr="00451AF7">
        <w:rPr>
          <w:spacing w:val="5"/>
        </w:rPr>
        <w:t xml:space="preserve"> о</w:t>
      </w:r>
      <w:r w:rsidR="005C0183" w:rsidRPr="00451AF7">
        <w:rPr>
          <w:spacing w:val="-7"/>
        </w:rPr>
        <w:t>б</w:t>
      </w:r>
      <w:r w:rsidR="005C0183" w:rsidRPr="00451AF7">
        <w:rPr>
          <w:spacing w:val="2"/>
        </w:rPr>
        <w:t>щ</w:t>
      </w:r>
      <w:r w:rsidR="005C0183" w:rsidRPr="00451AF7">
        <w:rPr>
          <w:spacing w:val="-1"/>
        </w:rPr>
        <w:t>е</w:t>
      </w:r>
      <w:r w:rsidR="005C0183" w:rsidRPr="00451AF7">
        <w:rPr>
          <w:spacing w:val="-2"/>
        </w:rPr>
        <w:t>г</w:t>
      </w:r>
      <w:r w:rsidR="005C0183" w:rsidRPr="00451AF7">
        <w:t>о</w:t>
      </w:r>
      <w:r w:rsidR="005C0183" w:rsidRPr="00451AF7">
        <w:rPr>
          <w:spacing w:val="5"/>
        </w:rPr>
        <w:t xml:space="preserve"> </w:t>
      </w:r>
      <w:r w:rsidR="005C0183" w:rsidRPr="00451AF7">
        <w:t>и</w:t>
      </w:r>
      <w:r w:rsidR="005C0183" w:rsidRPr="00451AF7">
        <w:rPr>
          <w:spacing w:val="1"/>
        </w:rPr>
        <w:t xml:space="preserve"> </w:t>
      </w:r>
      <w:r w:rsidR="005C0183" w:rsidRPr="00451AF7">
        <w:rPr>
          <w:spacing w:val="-1"/>
        </w:rPr>
        <w:t>с</w:t>
      </w:r>
      <w:r w:rsidR="005C0183" w:rsidRPr="00451AF7">
        <w:t>р</w:t>
      </w:r>
      <w:r w:rsidR="005C0183" w:rsidRPr="00451AF7">
        <w:rPr>
          <w:spacing w:val="-1"/>
        </w:rPr>
        <w:t>е</w:t>
      </w:r>
      <w:r w:rsidR="005C0183" w:rsidRPr="00451AF7">
        <w:rPr>
          <w:spacing w:val="-2"/>
        </w:rPr>
        <w:t>д</w:t>
      </w:r>
      <w:r w:rsidR="005C0183" w:rsidRPr="00451AF7">
        <w:rPr>
          <w:spacing w:val="1"/>
        </w:rPr>
        <w:t>н</w:t>
      </w:r>
      <w:r w:rsidR="005C0183" w:rsidRPr="00451AF7">
        <w:rPr>
          <w:spacing w:val="-1"/>
        </w:rPr>
        <w:t>е</w:t>
      </w:r>
      <w:r w:rsidR="005C0183" w:rsidRPr="00451AF7">
        <w:rPr>
          <w:spacing w:val="2"/>
        </w:rPr>
        <w:t>г</w:t>
      </w:r>
      <w:r w:rsidR="005C0183" w:rsidRPr="00451AF7">
        <w:t xml:space="preserve">о </w:t>
      </w:r>
      <w:r w:rsidR="005C0183" w:rsidRPr="00451AF7">
        <w:rPr>
          <w:spacing w:val="5"/>
        </w:rPr>
        <w:t>о</w:t>
      </w:r>
      <w:r w:rsidR="005C0183" w:rsidRPr="00451AF7">
        <w:rPr>
          <w:spacing w:val="-2"/>
        </w:rPr>
        <w:t>б</w:t>
      </w:r>
      <w:r w:rsidR="005C0183" w:rsidRPr="00451AF7">
        <w:rPr>
          <w:spacing w:val="2"/>
        </w:rPr>
        <w:t>щ</w:t>
      </w:r>
      <w:r w:rsidR="005C0183" w:rsidRPr="00451AF7">
        <w:rPr>
          <w:spacing w:val="-1"/>
        </w:rPr>
        <w:t>е</w:t>
      </w:r>
      <w:r w:rsidR="005C0183" w:rsidRPr="00451AF7">
        <w:rPr>
          <w:spacing w:val="-2"/>
        </w:rPr>
        <w:t>г</w:t>
      </w:r>
      <w:r w:rsidR="005C0183" w:rsidRPr="00451AF7">
        <w:t>о</w:t>
      </w:r>
      <w:r w:rsidR="005C0183" w:rsidRPr="00451AF7">
        <w:rPr>
          <w:spacing w:val="17"/>
        </w:rPr>
        <w:t xml:space="preserve"> </w:t>
      </w:r>
      <w:r w:rsidR="005C0183" w:rsidRPr="00451AF7">
        <w:rPr>
          <w:spacing w:val="5"/>
        </w:rPr>
        <w:t>о</w:t>
      </w:r>
      <w:r w:rsidR="005C0183" w:rsidRPr="00451AF7">
        <w:rPr>
          <w:spacing w:val="-2"/>
        </w:rPr>
        <w:t>б</w:t>
      </w:r>
      <w:r w:rsidR="005C0183" w:rsidRPr="00451AF7">
        <w:t>р</w:t>
      </w:r>
      <w:r w:rsidR="005C0183" w:rsidRPr="00451AF7">
        <w:rPr>
          <w:spacing w:val="-1"/>
        </w:rPr>
        <w:t>а</w:t>
      </w:r>
      <w:r w:rsidR="005C0183" w:rsidRPr="00451AF7">
        <w:rPr>
          <w:spacing w:val="1"/>
        </w:rPr>
        <w:t>з</w:t>
      </w:r>
      <w:r w:rsidR="005C0183" w:rsidRPr="00451AF7">
        <w:t>о</w:t>
      </w:r>
      <w:r w:rsidR="005C0183" w:rsidRPr="00451AF7">
        <w:rPr>
          <w:spacing w:val="2"/>
        </w:rPr>
        <w:t>в</w:t>
      </w:r>
      <w:r w:rsidR="005C0183" w:rsidRPr="00451AF7">
        <w:rPr>
          <w:spacing w:val="-1"/>
        </w:rPr>
        <w:t>а</w:t>
      </w:r>
      <w:r w:rsidR="005C0183" w:rsidRPr="00451AF7">
        <w:rPr>
          <w:spacing w:val="1"/>
        </w:rPr>
        <w:t>ни</w:t>
      </w:r>
      <w:r w:rsidR="005C0183" w:rsidRPr="00451AF7">
        <w:rPr>
          <w:spacing w:val="-5"/>
        </w:rPr>
        <w:t>я</w:t>
      </w:r>
      <w:r w:rsidR="005C0183" w:rsidRPr="0075751F">
        <w:rPr>
          <w:color w:val="FF0000"/>
          <w:spacing w:val="-5"/>
        </w:rPr>
        <w:t>,</w:t>
      </w:r>
      <w:r w:rsidR="005C0183" w:rsidRPr="0075751F">
        <w:rPr>
          <w:color w:val="FF0000"/>
        </w:rPr>
        <w:t xml:space="preserve"> </w:t>
      </w:r>
      <w:r w:rsidR="005C0183" w:rsidRPr="00473E99">
        <w:rPr>
          <w:spacing w:val="5"/>
        </w:rPr>
        <w:t>о</w:t>
      </w:r>
      <w:r w:rsidR="005C0183" w:rsidRPr="00473E99">
        <w:rPr>
          <w:spacing w:val="2"/>
        </w:rPr>
        <w:t>б</w:t>
      </w:r>
      <w:r w:rsidR="005C0183" w:rsidRPr="00473E99">
        <w:rPr>
          <w:spacing w:val="-10"/>
        </w:rPr>
        <w:t>у</w:t>
      </w:r>
      <w:r w:rsidR="005C0183" w:rsidRPr="00473E99">
        <w:rPr>
          <w:spacing w:val="-1"/>
        </w:rPr>
        <w:t>ча</w:t>
      </w:r>
      <w:r w:rsidR="005C0183" w:rsidRPr="00473E99">
        <w:rPr>
          <w:spacing w:val="-2"/>
        </w:rPr>
        <w:t>ю</w:t>
      </w:r>
      <w:r w:rsidR="005C0183" w:rsidRPr="00473E99">
        <w:rPr>
          <w:spacing w:val="2"/>
        </w:rPr>
        <w:t>щ</w:t>
      </w:r>
      <w:r w:rsidR="005C0183" w:rsidRPr="00473E99">
        <w:rPr>
          <w:spacing w:val="6"/>
        </w:rPr>
        <w:t>и</w:t>
      </w:r>
      <w:r w:rsidR="005C0183" w:rsidRPr="00473E99">
        <w:rPr>
          <w:spacing w:val="-5"/>
        </w:rPr>
        <w:t>х</w:t>
      </w:r>
      <w:r w:rsidR="005C0183" w:rsidRPr="00473E99">
        <w:rPr>
          <w:spacing w:val="-1"/>
        </w:rPr>
        <w:t>с</w:t>
      </w:r>
      <w:r w:rsidR="005C0183" w:rsidRPr="00473E99">
        <w:t>я</w:t>
      </w:r>
      <w:r w:rsidR="005C0183" w:rsidRPr="00473E99">
        <w:rPr>
          <w:spacing w:val="5"/>
        </w:rPr>
        <w:t xml:space="preserve"> </w:t>
      </w:r>
      <w:r w:rsidR="005C0183" w:rsidRPr="00473E99">
        <w:t>и</w:t>
      </w:r>
      <w:r w:rsidR="005C0183" w:rsidRPr="00473E99">
        <w:rPr>
          <w:spacing w:val="6"/>
        </w:rPr>
        <w:t xml:space="preserve"> </w:t>
      </w:r>
      <w:r w:rsidR="005C0183" w:rsidRPr="00473E99">
        <w:rPr>
          <w:spacing w:val="1"/>
        </w:rPr>
        <w:t>и</w:t>
      </w:r>
      <w:r w:rsidR="005C0183" w:rsidRPr="00473E99">
        <w:t>х</w:t>
      </w:r>
      <w:r w:rsidR="005C0183" w:rsidRPr="00473E99">
        <w:rPr>
          <w:spacing w:val="1"/>
        </w:rPr>
        <w:t xml:space="preserve"> </w:t>
      </w:r>
      <w:r w:rsidR="005C0183" w:rsidRPr="00473E99">
        <w:t>р</w:t>
      </w:r>
      <w:r w:rsidR="005C0183" w:rsidRPr="00473E99">
        <w:rPr>
          <w:spacing w:val="5"/>
        </w:rPr>
        <w:t>о</w:t>
      </w:r>
      <w:r w:rsidR="005C0183" w:rsidRPr="00473E99">
        <w:rPr>
          <w:spacing w:val="-2"/>
        </w:rPr>
        <w:t>д</w:t>
      </w:r>
      <w:r w:rsidR="005C0183" w:rsidRPr="00473E99">
        <w:rPr>
          <w:spacing w:val="1"/>
        </w:rPr>
        <w:t>и</w:t>
      </w:r>
      <w:r w:rsidR="005C0183" w:rsidRPr="00473E99">
        <w:t>т</w:t>
      </w:r>
      <w:r w:rsidR="005C0183" w:rsidRPr="00473E99">
        <w:rPr>
          <w:spacing w:val="-1"/>
        </w:rPr>
        <w:t>е</w:t>
      </w:r>
      <w:r w:rsidR="005C0183" w:rsidRPr="00473E99">
        <w:t>л</w:t>
      </w:r>
      <w:r w:rsidR="005C0183" w:rsidRPr="00473E99">
        <w:rPr>
          <w:spacing w:val="-1"/>
        </w:rPr>
        <w:t>е</w:t>
      </w:r>
      <w:r w:rsidR="005C0183" w:rsidRPr="00473E99">
        <w:t>й</w:t>
      </w:r>
      <w:r w:rsidR="005C0183" w:rsidRPr="00473E99">
        <w:rPr>
          <w:spacing w:val="2"/>
        </w:rPr>
        <w:t xml:space="preserve"> </w:t>
      </w:r>
      <w:r w:rsidR="005C0183" w:rsidRPr="00473E99">
        <w:rPr>
          <w:spacing w:val="1"/>
        </w:rPr>
        <w:t>(з</w:t>
      </w:r>
      <w:r w:rsidR="005C0183" w:rsidRPr="00473E99">
        <w:rPr>
          <w:spacing w:val="-1"/>
        </w:rPr>
        <w:t>ак</w:t>
      </w:r>
      <w:r w:rsidR="005C0183" w:rsidRPr="00473E99">
        <w:t>о</w:t>
      </w:r>
      <w:r w:rsidR="005C0183" w:rsidRPr="00473E99">
        <w:rPr>
          <w:spacing w:val="1"/>
        </w:rPr>
        <w:t>нн</w:t>
      </w:r>
      <w:r w:rsidR="005C0183" w:rsidRPr="00473E99">
        <w:rPr>
          <w:spacing w:val="2"/>
        </w:rPr>
        <w:t>ы</w:t>
      </w:r>
      <w:r w:rsidR="005C0183" w:rsidRPr="00473E99">
        <w:t>х</w:t>
      </w:r>
      <w:r w:rsidR="005C0183" w:rsidRPr="00473E99">
        <w:rPr>
          <w:spacing w:val="1"/>
        </w:rPr>
        <w:t xml:space="preserve"> п</w:t>
      </w:r>
      <w:r w:rsidR="005C0183" w:rsidRPr="00473E99">
        <w:t>р</w:t>
      </w:r>
      <w:r w:rsidR="005C0183" w:rsidRPr="00473E99">
        <w:rPr>
          <w:spacing w:val="-1"/>
        </w:rPr>
        <w:t>е</w:t>
      </w:r>
      <w:r w:rsidR="005C0183" w:rsidRPr="00473E99">
        <w:rPr>
          <w:spacing w:val="-2"/>
        </w:rPr>
        <w:t>д</w:t>
      </w:r>
      <w:r w:rsidR="005C0183" w:rsidRPr="00473E99">
        <w:rPr>
          <w:spacing w:val="-1"/>
        </w:rPr>
        <w:t>с</w:t>
      </w:r>
      <w:r w:rsidR="005C0183" w:rsidRPr="00473E99">
        <w:t>т</w:t>
      </w:r>
      <w:r w:rsidR="005C0183" w:rsidRPr="00473E99">
        <w:rPr>
          <w:spacing w:val="-1"/>
        </w:rPr>
        <w:t>а</w:t>
      </w:r>
      <w:r w:rsidR="005C0183" w:rsidRPr="00473E99">
        <w:rPr>
          <w:spacing w:val="2"/>
        </w:rPr>
        <w:t>в</w:t>
      </w:r>
      <w:r w:rsidR="005C0183" w:rsidRPr="00473E99">
        <w:rPr>
          <w:spacing w:val="1"/>
        </w:rPr>
        <w:t>и</w:t>
      </w:r>
      <w:r w:rsidR="005C0183" w:rsidRPr="00473E99">
        <w:t>т</w:t>
      </w:r>
      <w:r w:rsidR="005C0183" w:rsidRPr="00473E99">
        <w:rPr>
          <w:spacing w:val="-1"/>
        </w:rPr>
        <w:t>е</w:t>
      </w:r>
      <w:r w:rsidR="005C0183" w:rsidRPr="00473E99">
        <w:t>л</w:t>
      </w:r>
      <w:r w:rsidR="005C0183" w:rsidRPr="00473E99">
        <w:rPr>
          <w:spacing w:val="-1"/>
        </w:rPr>
        <w:t>е</w:t>
      </w:r>
      <w:r w:rsidR="005C0183" w:rsidRPr="00473E99">
        <w:rPr>
          <w:spacing w:val="1"/>
        </w:rPr>
        <w:t>й</w:t>
      </w:r>
      <w:r w:rsidR="005C0183" w:rsidRPr="00473E99">
        <w:t>)</w:t>
      </w:r>
      <w:r w:rsidR="005C0183" w:rsidRPr="00473E99">
        <w:rPr>
          <w:spacing w:val="2"/>
        </w:rPr>
        <w:t xml:space="preserve"> </w:t>
      </w:r>
      <w:r w:rsidR="005C0183" w:rsidRPr="00473E99">
        <w:t>о</w:t>
      </w:r>
      <w:r w:rsidR="005C0183" w:rsidRPr="00473E99">
        <w:rPr>
          <w:spacing w:val="5"/>
        </w:rPr>
        <w:t xml:space="preserve"> </w:t>
      </w:r>
      <w:r w:rsidR="005C0183" w:rsidRPr="00473E99">
        <w:rPr>
          <w:spacing w:val="-1"/>
        </w:rPr>
        <w:t>с</w:t>
      </w:r>
      <w:r w:rsidR="005C0183" w:rsidRPr="00473E99">
        <w:t>р</w:t>
      </w:r>
      <w:r w:rsidR="005C0183" w:rsidRPr="00473E99">
        <w:rPr>
          <w:spacing w:val="5"/>
        </w:rPr>
        <w:t>о</w:t>
      </w:r>
      <w:r w:rsidR="005C0183" w:rsidRPr="00473E99">
        <w:rPr>
          <w:spacing w:val="-1"/>
        </w:rPr>
        <w:t>ка</w:t>
      </w:r>
      <w:r w:rsidR="005C0183" w:rsidRPr="00473E99">
        <w:t>х</w:t>
      </w:r>
      <w:r w:rsidR="005C0183" w:rsidRPr="00473E99">
        <w:rPr>
          <w:spacing w:val="1"/>
        </w:rPr>
        <w:t xml:space="preserve"> </w:t>
      </w:r>
      <w:r w:rsidR="005C0183" w:rsidRPr="00473E99">
        <w:t>и</w:t>
      </w:r>
      <w:r w:rsidR="005C0183" w:rsidRPr="00473E99">
        <w:rPr>
          <w:spacing w:val="6"/>
        </w:rPr>
        <w:t xml:space="preserve"> </w:t>
      </w:r>
      <w:r w:rsidR="005C0183" w:rsidRPr="00473E99">
        <w:rPr>
          <w:spacing w:val="1"/>
        </w:rPr>
        <w:t>м</w:t>
      </w:r>
      <w:r w:rsidR="005C0183" w:rsidRPr="00473E99">
        <w:rPr>
          <w:spacing w:val="-1"/>
        </w:rPr>
        <w:t>ес</w:t>
      </w:r>
      <w:r w:rsidR="005C0183" w:rsidRPr="00473E99">
        <w:t>т</w:t>
      </w:r>
      <w:r w:rsidR="005C0183" w:rsidRPr="00473E99">
        <w:rPr>
          <w:spacing w:val="-1"/>
        </w:rPr>
        <w:t>а</w:t>
      </w:r>
      <w:r w:rsidR="005C0183" w:rsidRPr="00473E99">
        <w:t>х</w:t>
      </w:r>
      <w:r w:rsidR="005C0183" w:rsidRPr="00473E99">
        <w:rPr>
          <w:spacing w:val="1"/>
        </w:rPr>
        <w:t xml:space="preserve"> п</w:t>
      </w:r>
      <w:r w:rsidR="005C0183" w:rsidRPr="00473E99">
        <w:rPr>
          <w:spacing w:val="7"/>
        </w:rPr>
        <w:t>р</w:t>
      </w:r>
      <w:r w:rsidR="005C0183" w:rsidRPr="00473E99">
        <w:rPr>
          <w:spacing w:val="5"/>
        </w:rPr>
        <w:t>о</w:t>
      </w:r>
      <w:r w:rsidR="005C0183" w:rsidRPr="00473E99">
        <w:rPr>
          <w:spacing w:val="2"/>
        </w:rPr>
        <w:t>в</w:t>
      </w:r>
      <w:r w:rsidR="005C0183" w:rsidRPr="00473E99">
        <w:rPr>
          <w:spacing w:val="-1"/>
        </w:rPr>
        <w:t>е</w:t>
      </w:r>
      <w:r w:rsidR="005C0183" w:rsidRPr="00473E99">
        <w:rPr>
          <w:spacing w:val="-2"/>
        </w:rPr>
        <w:t>д</w:t>
      </w:r>
      <w:r w:rsidR="005C0183" w:rsidRPr="00473E99">
        <w:t>е</w:t>
      </w:r>
      <w:r w:rsidR="005C0183" w:rsidRPr="00473E99">
        <w:rPr>
          <w:spacing w:val="1"/>
        </w:rPr>
        <w:t>ни</w:t>
      </w:r>
      <w:r w:rsidR="005C0183" w:rsidRPr="00473E99">
        <w:t>я</w:t>
      </w:r>
      <w:r w:rsidR="005C0183" w:rsidRPr="00473E99">
        <w:rPr>
          <w:spacing w:val="5"/>
        </w:rPr>
        <w:t xml:space="preserve"> </w:t>
      </w:r>
      <w:r w:rsidR="005C0183" w:rsidRPr="00473E99">
        <w:rPr>
          <w:spacing w:val="2"/>
        </w:rPr>
        <w:t>ш</w:t>
      </w:r>
      <w:r w:rsidR="005C0183" w:rsidRPr="00473E99">
        <w:rPr>
          <w:spacing w:val="-6"/>
        </w:rPr>
        <w:t>к</w:t>
      </w:r>
      <w:r w:rsidR="005C0183" w:rsidRPr="00473E99">
        <w:rPr>
          <w:spacing w:val="5"/>
        </w:rPr>
        <w:t>о</w:t>
      </w:r>
      <w:r w:rsidR="005C0183" w:rsidRPr="00473E99">
        <w:t>л</w:t>
      </w:r>
      <w:r w:rsidR="005C0183" w:rsidRPr="00473E99">
        <w:rPr>
          <w:spacing w:val="1"/>
        </w:rPr>
        <w:t>ь</w:t>
      </w:r>
      <w:r w:rsidR="005C0183" w:rsidRPr="00473E99">
        <w:rPr>
          <w:spacing w:val="-4"/>
        </w:rPr>
        <w:t>н</w:t>
      </w:r>
      <w:r w:rsidR="005C0183" w:rsidRPr="00473E99">
        <w:t>о</w:t>
      </w:r>
      <w:r w:rsidR="005C0183" w:rsidRPr="00473E99">
        <w:rPr>
          <w:spacing w:val="-2"/>
        </w:rPr>
        <w:t>г</w:t>
      </w:r>
      <w:r w:rsidR="005C0183" w:rsidRPr="00473E99">
        <w:t>о</w:t>
      </w:r>
      <w:r w:rsidR="005C0183" w:rsidRPr="00473E99">
        <w:rPr>
          <w:spacing w:val="10"/>
        </w:rPr>
        <w:t xml:space="preserve"> </w:t>
      </w:r>
      <w:r w:rsidR="005C0183" w:rsidRPr="00473E99">
        <w:rPr>
          <w:spacing w:val="-2"/>
        </w:rPr>
        <w:t>э</w:t>
      </w:r>
      <w:r w:rsidR="005C0183" w:rsidRPr="00473E99">
        <w:t>т</w:t>
      </w:r>
      <w:r w:rsidR="005C0183" w:rsidRPr="00473E99">
        <w:rPr>
          <w:spacing w:val="-1"/>
        </w:rPr>
        <w:t>а</w:t>
      </w:r>
      <w:r w:rsidR="005C0183" w:rsidRPr="00473E99">
        <w:rPr>
          <w:spacing w:val="1"/>
        </w:rPr>
        <w:t>п</w:t>
      </w:r>
      <w:r w:rsidR="005C0183" w:rsidRPr="00473E99">
        <w:t xml:space="preserve">а </w:t>
      </w:r>
      <w:r w:rsidR="005C0183">
        <w:rPr>
          <w:spacing w:val="5"/>
        </w:rPr>
        <w:t>Олимпиад</w:t>
      </w:r>
      <w:r w:rsidR="005C0183" w:rsidRPr="00473E99">
        <w:rPr>
          <w:spacing w:val="2"/>
        </w:rPr>
        <w:t>ы</w:t>
      </w:r>
      <w:r w:rsidR="005C0183" w:rsidRPr="00473E99">
        <w:t>,</w:t>
      </w:r>
      <w:r w:rsidR="005C0183" w:rsidRPr="00473E99">
        <w:rPr>
          <w:spacing w:val="8"/>
        </w:rPr>
        <w:t xml:space="preserve"> </w:t>
      </w:r>
      <w:r w:rsidR="005C0183" w:rsidRPr="00473E99">
        <w:t>а</w:t>
      </w:r>
      <w:r w:rsidR="005C0183" w:rsidRPr="00473E99">
        <w:rPr>
          <w:spacing w:val="4"/>
        </w:rPr>
        <w:t xml:space="preserve"> </w:t>
      </w:r>
      <w:r w:rsidR="005C0183" w:rsidRPr="00473E99">
        <w:t>т</w:t>
      </w:r>
      <w:r w:rsidR="005C0183" w:rsidRPr="00473E99">
        <w:rPr>
          <w:spacing w:val="-1"/>
        </w:rPr>
        <w:t>ак</w:t>
      </w:r>
      <w:r w:rsidR="005C0183" w:rsidRPr="00473E99">
        <w:rPr>
          <w:spacing w:val="2"/>
        </w:rPr>
        <w:t>ж</w:t>
      </w:r>
      <w:r w:rsidR="005C0183" w:rsidRPr="00473E99">
        <w:t>е о</w:t>
      </w:r>
      <w:r w:rsidR="005C0183" w:rsidRPr="00473E99">
        <w:rPr>
          <w:spacing w:val="10"/>
        </w:rPr>
        <w:t xml:space="preserve"> </w:t>
      </w:r>
      <w:r w:rsidR="005C0183" w:rsidRPr="00473E99">
        <w:rPr>
          <w:spacing w:val="-5"/>
        </w:rPr>
        <w:t>П</w:t>
      </w:r>
      <w:r w:rsidR="005C0183" w:rsidRPr="00473E99">
        <w:rPr>
          <w:spacing w:val="5"/>
        </w:rPr>
        <w:t>о</w:t>
      </w:r>
      <w:r w:rsidR="005C0183" w:rsidRPr="00473E99">
        <w:t>ря</w:t>
      </w:r>
      <w:r w:rsidR="005C0183" w:rsidRPr="00473E99">
        <w:rPr>
          <w:spacing w:val="-2"/>
        </w:rPr>
        <w:t>д</w:t>
      </w:r>
      <w:r w:rsidR="005C0183" w:rsidRPr="00473E99">
        <w:rPr>
          <w:spacing w:val="-1"/>
        </w:rPr>
        <w:t>ке</w:t>
      </w:r>
      <w:r w:rsidR="005C0183" w:rsidRPr="00473E99">
        <w:t>,</w:t>
      </w:r>
      <w:r w:rsidR="005C0183" w:rsidRPr="00473E99">
        <w:rPr>
          <w:spacing w:val="16"/>
        </w:rPr>
        <w:t xml:space="preserve"> </w:t>
      </w:r>
      <w:r w:rsidR="005C0183" w:rsidRPr="00473E99">
        <w:rPr>
          <w:spacing w:val="-10"/>
        </w:rPr>
        <w:t>у</w:t>
      </w:r>
      <w:r w:rsidR="005C0183" w:rsidRPr="00473E99">
        <w:t>т</w:t>
      </w:r>
      <w:r w:rsidR="005C0183" w:rsidRPr="00473E99">
        <w:rPr>
          <w:spacing w:val="2"/>
        </w:rPr>
        <w:t>в</w:t>
      </w:r>
      <w:r w:rsidR="005C0183" w:rsidRPr="00473E99">
        <w:rPr>
          <w:spacing w:val="-1"/>
        </w:rPr>
        <w:t>е</w:t>
      </w:r>
      <w:r w:rsidR="005C0183" w:rsidRPr="00473E99">
        <w:t>р</w:t>
      </w:r>
      <w:r w:rsidR="005C0183" w:rsidRPr="00473E99">
        <w:rPr>
          <w:spacing w:val="2"/>
        </w:rPr>
        <w:t>ж</w:t>
      </w:r>
      <w:r w:rsidR="005C0183" w:rsidRPr="00473E99">
        <w:rPr>
          <w:spacing w:val="-2"/>
        </w:rPr>
        <w:t>д</w:t>
      </w:r>
      <w:r w:rsidR="005C0183" w:rsidRPr="00473E99">
        <w:rPr>
          <w:spacing w:val="-1"/>
        </w:rPr>
        <w:t>ё</w:t>
      </w:r>
      <w:r w:rsidR="005C0183" w:rsidRPr="00473E99">
        <w:rPr>
          <w:spacing w:val="1"/>
        </w:rPr>
        <w:t>нн</w:t>
      </w:r>
      <w:r w:rsidR="005C0183" w:rsidRPr="00473E99">
        <w:rPr>
          <w:spacing w:val="5"/>
        </w:rPr>
        <w:t>о</w:t>
      </w:r>
      <w:r w:rsidR="005C0183" w:rsidRPr="00473E99">
        <w:t>м</w:t>
      </w:r>
      <w:r w:rsidR="005C0183" w:rsidRPr="00473E99">
        <w:rPr>
          <w:spacing w:val="10"/>
        </w:rPr>
        <w:t xml:space="preserve"> </w:t>
      </w:r>
      <w:r w:rsidR="005C0183" w:rsidRPr="00473E99">
        <w:rPr>
          <w:spacing w:val="1"/>
        </w:rPr>
        <w:t>п</w:t>
      </w:r>
      <w:r w:rsidR="005C0183" w:rsidRPr="00473E99">
        <w:rPr>
          <w:spacing w:val="-5"/>
        </w:rPr>
        <w:t>р</w:t>
      </w:r>
      <w:r w:rsidR="005C0183" w:rsidRPr="00473E99">
        <w:rPr>
          <w:spacing w:val="1"/>
        </w:rPr>
        <w:t>и</w:t>
      </w:r>
      <w:r w:rsidR="005C0183" w:rsidRPr="00473E99">
        <w:rPr>
          <w:spacing w:val="-1"/>
        </w:rPr>
        <w:t>ка</w:t>
      </w:r>
      <w:r w:rsidR="005C0183" w:rsidRPr="00473E99">
        <w:rPr>
          <w:spacing w:val="1"/>
        </w:rPr>
        <w:t>з</w:t>
      </w:r>
      <w:r w:rsidR="005C0183" w:rsidRPr="00473E99">
        <w:t>ом</w:t>
      </w:r>
      <w:r w:rsidR="005C0183" w:rsidRPr="00473E99">
        <w:rPr>
          <w:spacing w:val="7"/>
        </w:rPr>
        <w:t xml:space="preserve"> </w:t>
      </w:r>
      <w:r w:rsidR="005C0183" w:rsidRPr="00473E99">
        <w:rPr>
          <w:spacing w:val="-2"/>
        </w:rPr>
        <w:t>М</w:t>
      </w:r>
      <w:r w:rsidR="005C0183" w:rsidRPr="00473E99">
        <w:rPr>
          <w:spacing w:val="1"/>
        </w:rPr>
        <w:t>и</w:t>
      </w:r>
      <w:r w:rsidR="005C0183" w:rsidRPr="00473E99">
        <w:rPr>
          <w:spacing w:val="-4"/>
        </w:rPr>
        <w:t>н</w:t>
      </w:r>
      <w:r w:rsidR="005C0183" w:rsidRPr="00473E99">
        <w:rPr>
          <w:spacing w:val="5"/>
        </w:rPr>
        <w:t>о</w:t>
      </w:r>
      <w:r w:rsidR="005C0183" w:rsidRPr="00473E99">
        <w:t>бр</w:t>
      </w:r>
      <w:r w:rsidR="005C0183" w:rsidRPr="00473E99">
        <w:rPr>
          <w:spacing w:val="1"/>
        </w:rPr>
        <w:t>н</w:t>
      </w:r>
      <w:r w:rsidR="005C0183" w:rsidRPr="00473E99">
        <w:rPr>
          <w:spacing w:val="4"/>
        </w:rPr>
        <w:t>а</w:t>
      </w:r>
      <w:r w:rsidR="005C0183" w:rsidRPr="00473E99">
        <w:rPr>
          <w:spacing w:val="-10"/>
        </w:rPr>
        <w:t>у</w:t>
      </w:r>
      <w:r w:rsidR="005C0183" w:rsidRPr="00473E99">
        <w:rPr>
          <w:spacing w:val="-1"/>
        </w:rPr>
        <w:t>к</w:t>
      </w:r>
      <w:r w:rsidR="005C0183" w:rsidRPr="00473E99">
        <w:t>и</w:t>
      </w:r>
      <w:r w:rsidR="005C0183" w:rsidRPr="00473E99">
        <w:rPr>
          <w:spacing w:val="6"/>
        </w:rPr>
        <w:t xml:space="preserve"> </w:t>
      </w:r>
      <w:r w:rsidR="005C0183" w:rsidRPr="00473E99">
        <w:rPr>
          <w:spacing w:val="1"/>
        </w:rPr>
        <w:t>Р</w:t>
      </w:r>
      <w:r w:rsidR="005C0183" w:rsidRPr="00473E99">
        <w:rPr>
          <w:spacing w:val="5"/>
        </w:rPr>
        <w:t>о</w:t>
      </w:r>
      <w:r w:rsidR="005C0183" w:rsidRPr="00473E99">
        <w:rPr>
          <w:spacing w:val="-1"/>
        </w:rPr>
        <w:t>сс</w:t>
      </w:r>
      <w:r w:rsidR="005C0183" w:rsidRPr="00473E99">
        <w:rPr>
          <w:spacing w:val="1"/>
        </w:rPr>
        <w:t>и</w:t>
      </w:r>
      <w:r w:rsidR="005C0183" w:rsidRPr="00473E99">
        <w:t>и</w:t>
      </w:r>
      <w:r w:rsidR="005C0183" w:rsidRPr="00473E99">
        <w:rPr>
          <w:spacing w:val="6"/>
        </w:rPr>
        <w:t xml:space="preserve"> </w:t>
      </w:r>
      <w:r w:rsidR="005C0183" w:rsidRPr="00473E99">
        <w:rPr>
          <w:spacing w:val="5"/>
        </w:rPr>
        <w:t>о</w:t>
      </w:r>
      <w:r w:rsidR="005C0183" w:rsidRPr="00473E99">
        <w:t>т</w:t>
      </w:r>
      <w:r w:rsidR="005C0183" w:rsidRPr="00473E99">
        <w:rPr>
          <w:spacing w:val="5"/>
        </w:rPr>
        <w:t xml:space="preserve"> </w:t>
      </w:r>
      <w:r w:rsidR="005C0183" w:rsidRPr="00473E99">
        <w:t>18</w:t>
      </w:r>
      <w:r w:rsidR="005C0183" w:rsidRPr="00473E99">
        <w:rPr>
          <w:spacing w:val="5"/>
        </w:rPr>
        <w:t xml:space="preserve"> </w:t>
      </w:r>
      <w:r w:rsidR="005C0183" w:rsidRPr="00473E99">
        <w:rPr>
          <w:spacing w:val="-4"/>
        </w:rPr>
        <w:t>н</w:t>
      </w:r>
      <w:r w:rsidR="005C0183" w:rsidRPr="00473E99">
        <w:rPr>
          <w:spacing w:val="5"/>
        </w:rPr>
        <w:t>о</w:t>
      </w:r>
      <w:r w:rsidR="005C0183" w:rsidRPr="00473E99">
        <w:t>я</w:t>
      </w:r>
      <w:r w:rsidR="005C0183" w:rsidRPr="00473E99">
        <w:rPr>
          <w:spacing w:val="-2"/>
        </w:rPr>
        <w:t>б</w:t>
      </w:r>
      <w:r w:rsidR="005C0183" w:rsidRPr="00473E99">
        <w:rPr>
          <w:spacing w:val="5"/>
        </w:rPr>
        <w:t>р</w:t>
      </w:r>
      <w:r w:rsidR="005C0183" w:rsidRPr="00473E99">
        <w:t>я</w:t>
      </w:r>
      <w:r w:rsidR="005C0183" w:rsidRPr="00473E99">
        <w:rPr>
          <w:spacing w:val="5"/>
        </w:rPr>
        <w:t xml:space="preserve"> </w:t>
      </w:r>
      <w:smartTag w:uri="urn:schemas-microsoft-com:office:smarttags" w:element="metricconverter">
        <w:smartTagPr>
          <w:attr w:name="ProductID" w:val="13. C"/>
        </w:smartTagPr>
        <w:r w:rsidR="005C0183" w:rsidRPr="00473E99">
          <w:t>2013</w:t>
        </w:r>
        <w:r w:rsidR="005C0183" w:rsidRPr="00473E99">
          <w:rPr>
            <w:spacing w:val="5"/>
          </w:rPr>
          <w:t xml:space="preserve"> </w:t>
        </w:r>
        <w:r w:rsidR="005C0183" w:rsidRPr="00473E99">
          <w:rPr>
            <w:spacing w:val="-2"/>
          </w:rPr>
          <w:t>г</w:t>
        </w:r>
      </w:smartTag>
      <w:r w:rsidR="005C0183" w:rsidRPr="00473E99">
        <w:t>.</w:t>
      </w:r>
      <w:r w:rsidR="005C0183" w:rsidRPr="00473E99">
        <w:rPr>
          <w:spacing w:val="8"/>
        </w:rPr>
        <w:t xml:space="preserve"> </w:t>
      </w:r>
      <w:r w:rsidR="005C0183" w:rsidRPr="00473E99">
        <w:t>№</w:t>
      </w:r>
      <w:r w:rsidR="005C0183" w:rsidRPr="00473E99">
        <w:rPr>
          <w:spacing w:val="6"/>
        </w:rPr>
        <w:t xml:space="preserve"> </w:t>
      </w:r>
      <w:r w:rsidR="005C0183" w:rsidRPr="00473E99">
        <w:t>1252</w:t>
      </w:r>
      <w:r w:rsidR="005C0183">
        <w:t xml:space="preserve"> (с изменениями и дополнениями)</w:t>
      </w:r>
      <w:r w:rsidR="005C0183" w:rsidRPr="00473E99">
        <w:rPr>
          <w:spacing w:val="5"/>
        </w:rPr>
        <w:t xml:space="preserve"> </w:t>
      </w:r>
      <w:r w:rsidR="005C0183" w:rsidRPr="00473E99">
        <w:t>и настоящих требован</w:t>
      </w:r>
      <w:r w:rsidR="005C0183" w:rsidRPr="00BB65DE">
        <w:t>ий</w:t>
      </w:r>
      <w:r w:rsidR="005C0183" w:rsidRPr="00473E99">
        <w:t>;</w:t>
      </w:r>
    </w:p>
    <w:p w:rsidR="005C0183" w:rsidRPr="00473E99" w:rsidRDefault="005C0183" w:rsidP="006B28AB">
      <w:pPr>
        <w:pStyle w:val="a3"/>
        <w:numPr>
          <w:ilvl w:val="0"/>
          <w:numId w:val="31"/>
        </w:numPr>
        <w:suppressAutoHyphens w:val="0"/>
        <w:ind w:left="0" w:right="1522" w:firstLine="709"/>
        <w:jc w:val="both"/>
      </w:pPr>
      <w:r>
        <w:rPr>
          <w:spacing w:val="5"/>
        </w:rPr>
        <w:t>утверждает</w:t>
      </w:r>
      <w:r w:rsidRPr="00473E99">
        <w:rPr>
          <w:spacing w:val="3"/>
        </w:rPr>
        <w:t xml:space="preserve"> </w:t>
      </w:r>
      <w:r w:rsidRPr="00473E99">
        <w:rPr>
          <w:spacing w:val="-1"/>
        </w:rPr>
        <w:t>к</w:t>
      </w:r>
      <w:r w:rsidRPr="00473E99">
        <w:rPr>
          <w:spacing w:val="-3"/>
        </w:rPr>
        <w:t>в</w:t>
      </w:r>
      <w:r w:rsidRPr="00473E99">
        <w:rPr>
          <w:spacing w:val="5"/>
        </w:rPr>
        <w:t>о</w:t>
      </w:r>
      <w:r w:rsidRPr="00473E99">
        <w:t>ты</w:t>
      </w:r>
      <w:r w:rsidRPr="00473E99">
        <w:rPr>
          <w:spacing w:val="-1"/>
        </w:rPr>
        <w:t xml:space="preserve"> </w:t>
      </w:r>
      <w:r w:rsidRPr="00473E99">
        <w:rPr>
          <w:spacing w:val="-4"/>
        </w:rPr>
        <w:t>п</w:t>
      </w:r>
      <w:r w:rsidRPr="00473E99">
        <w:rPr>
          <w:spacing w:val="5"/>
        </w:rPr>
        <w:t>о</w:t>
      </w:r>
      <w:r w:rsidRPr="00473E99">
        <w:rPr>
          <w:spacing w:val="-2"/>
        </w:rPr>
        <w:t>б</w:t>
      </w:r>
      <w:r w:rsidRPr="00473E99">
        <w:rPr>
          <w:spacing w:val="-1"/>
        </w:rPr>
        <w:t>е</w:t>
      </w:r>
      <w:r w:rsidRPr="00473E99">
        <w:rPr>
          <w:spacing w:val="-2"/>
        </w:rPr>
        <w:t>д</w:t>
      </w:r>
      <w:r w:rsidRPr="00473E99">
        <w:rPr>
          <w:spacing w:val="1"/>
        </w:rPr>
        <w:t>и</w:t>
      </w:r>
      <w:r w:rsidRPr="00473E99">
        <w:t>т</w:t>
      </w:r>
      <w:r w:rsidRPr="00473E99">
        <w:rPr>
          <w:spacing w:val="-1"/>
        </w:rPr>
        <w:t>е</w:t>
      </w:r>
      <w:r w:rsidRPr="00473E99">
        <w:t>л</w:t>
      </w:r>
      <w:r w:rsidRPr="00473E99">
        <w:rPr>
          <w:spacing w:val="-1"/>
        </w:rPr>
        <w:t>е</w:t>
      </w:r>
      <w:r w:rsidRPr="00473E99">
        <w:t>й</w:t>
      </w:r>
      <w:r w:rsidRPr="00473E99">
        <w:rPr>
          <w:spacing w:val="3"/>
        </w:rPr>
        <w:t xml:space="preserve"> </w:t>
      </w:r>
      <w:r w:rsidRPr="00473E99">
        <w:t>и</w:t>
      </w:r>
      <w:r w:rsidRPr="00473E99">
        <w:rPr>
          <w:spacing w:val="-1"/>
        </w:rPr>
        <w:t xml:space="preserve"> </w:t>
      </w:r>
      <w:r w:rsidRPr="00473E99">
        <w:rPr>
          <w:spacing w:val="1"/>
        </w:rPr>
        <w:t>п</w:t>
      </w:r>
      <w:r w:rsidRPr="00473E99">
        <w:t>р</w:t>
      </w:r>
      <w:r w:rsidRPr="00473E99">
        <w:rPr>
          <w:spacing w:val="1"/>
        </w:rPr>
        <w:t>из</w:t>
      </w:r>
      <w:r w:rsidRPr="00473E99">
        <w:rPr>
          <w:spacing w:val="-1"/>
        </w:rPr>
        <w:t>ё</w:t>
      </w:r>
      <w:r w:rsidRPr="00473E99">
        <w:rPr>
          <w:spacing w:val="-5"/>
        </w:rPr>
        <w:t>р</w:t>
      </w:r>
      <w:r w:rsidRPr="00473E99">
        <w:t>ов</w:t>
      </w:r>
      <w:r w:rsidRPr="00473E99">
        <w:rPr>
          <w:spacing w:val="-1"/>
        </w:rPr>
        <w:t xml:space="preserve"> </w:t>
      </w:r>
      <w:r w:rsidRPr="00473E99">
        <w:rPr>
          <w:spacing w:val="2"/>
        </w:rPr>
        <w:t>ш</w:t>
      </w:r>
      <w:r w:rsidRPr="00473E99">
        <w:rPr>
          <w:spacing w:val="-1"/>
        </w:rPr>
        <w:t>к</w:t>
      </w:r>
      <w:r w:rsidRPr="00473E99">
        <w:t>ол</w:t>
      </w:r>
      <w:r w:rsidRPr="00473E99">
        <w:rPr>
          <w:spacing w:val="1"/>
        </w:rPr>
        <w:t>ь</w:t>
      </w:r>
      <w:r w:rsidRPr="00473E99">
        <w:rPr>
          <w:spacing w:val="-4"/>
        </w:rPr>
        <w:t>н</w:t>
      </w:r>
      <w:r w:rsidRPr="00473E99">
        <w:rPr>
          <w:spacing w:val="5"/>
        </w:rPr>
        <w:t>о</w:t>
      </w:r>
      <w:r w:rsidRPr="00473E99">
        <w:rPr>
          <w:spacing w:val="-2"/>
        </w:rPr>
        <w:t>г</w:t>
      </w:r>
      <w:r w:rsidRPr="00473E99">
        <w:t>о</w:t>
      </w:r>
      <w:r w:rsidRPr="00473E99">
        <w:rPr>
          <w:spacing w:val="2"/>
        </w:rPr>
        <w:t xml:space="preserve"> </w:t>
      </w:r>
      <w:r w:rsidRPr="00473E99">
        <w:rPr>
          <w:spacing w:val="-2"/>
        </w:rPr>
        <w:t>э</w:t>
      </w:r>
      <w:r w:rsidRPr="00473E99">
        <w:t>т</w:t>
      </w:r>
      <w:r w:rsidRPr="00473E99">
        <w:rPr>
          <w:spacing w:val="-1"/>
        </w:rPr>
        <w:t>а</w:t>
      </w:r>
      <w:r w:rsidRPr="00473E99">
        <w:rPr>
          <w:spacing w:val="1"/>
        </w:rPr>
        <w:t>п</w:t>
      </w:r>
      <w:r w:rsidRPr="00473E99">
        <w:t>а</w:t>
      </w:r>
      <w:r w:rsidRPr="00473E99">
        <w:rPr>
          <w:spacing w:val="-3"/>
        </w:rPr>
        <w:t xml:space="preserve"> </w:t>
      </w:r>
      <w:r>
        <w:rPr>
          <w:spacing w:val="5"/>
        </w:rPr>
        <w:t>Олимпиад</w:t>
      </w:r>
      <w:r w:rsidRPr="00473E99">
        <w:rPr>
          <w:spacing w:val="2"/>
        </w:rPr>
        <w:t>ы</w:t>
      </w:r>
      <w:r w:rsidRPr="00473E99">
        <w:t>;</w:t>
      </w:r>
    </w:p>
    <w:p w:rsidR="005C0183" w:rsidRPr="004446F9" w:rsidRDefault="005C0183" w:rsidP="006B28AB">
      <w:pPr>
        <w:pStyle w:val="a3"/>
        <w:numPr>
          <w:ilvl w:val="0"/>
          <w:numId w:val="31"/>
        </w:numPr>
        <w:suppressAutoHyphens w:val="0"/>
        <w:ind w:left="0" w:right="113" w:firstLine="709"/>
        <w:jc w:val="both"/>
      </w:pPr>
      <w:r w:rsidRPr="004446F9">
        <w:rPr>
          <w:spacing w:val="-5"/>
        </w:rPr>
        <w:lastRenderedPageBreak/>
        <w:t>у</w:t>
      </w:r>
      <w:r w:rsidRPr="004446F9">
        <w:t>т</w:t>
      </w:r>
      <w:r w:rsidRPr="004446F9">
        <w:rPr>
          <w:spacing w:val="2"/>
        </w:rPr>
        <w:t>в</w:t>
      </w:r>
      <w:r w:rsidRPr="004446F9">
        <w:rPr>
          <w:spacing w:val="-1"/>
        </w:rPr>
        <w:t>е</w:t>
      </w:r>
      <w:r w:rsidRPr="004446F9">
        <w:t>р</w:t>
      </w:r>
      <w:r w:rsidRPr="004446F9">
        <w:rPr>
          <w:spacing w:val="2"/>
        </w:rPr>
        <w:t>ж</w:t>
      </w:r>
      <w:r w:rsidRPr="004446F9">
        <w:rPr>
          <w:spacing w:val="-2"/>
        </w:rPr>
        <w:t>д</w:t>
      </w:r>
      <w:r w:rsidRPr="004446F9">
        <w:rPr>
          <w:spacing w:val="-1"/>
        </w:rPr>
        <w:t>ае</w:t>
      </w:r>
      <w:r w:rsidRPr="004446F9">
        <w:t>т</w:t>
      </w:r>
      <w:r w:rsidRPr="004446F9">
        <w:rPr>
          <w:spacing w:val="6"/>
        </w:rPr>
        <w:t xml:space="preserve"> </w:t>
      </w:r>
      <w:r w:rsidRPr="004446F9">
        <w:t>р</w:t>
      </w:r>
      <w:r w:rsidRPr="004446F9">
        <w:rPr>
          <w:spacing w:val="-1"/>
        </w:rPr>
        <w:t>е</w:t>
      </w:r>
      <w:r w:rsidRPr="004446F9">
        <w:rPr>
          <w:spacing w:val="6"/>
        </w:rPr>
        <w:t>з</w:t>
      </w:r>
      <w:r w:rsidRPr="004446F9">
        <w:rPr>
          <w:spacing w:val="-5"/>
        </w:rPr>
        <w:t>у</w:t>
      </w:r>
      <w:r w:rsidRPr="004446F9">
        <w:t>л</w:t>
      </w:r>
      <w:r w:rsidRPr="004446F9">
        <w:rPr>
          <w:spacing w:val="1"/>
        </w:rPr>
        <w:t>ь</w:t>
      </w:r>
      <w:r w:rsidRPr="004446F9">
        <w:t>т</w:t>
      </w:r>
      <w:r w:rsidRPr="004446F9">
        <w:rPr>
          <w:spacing w:val="-1"/>
        </w:rPr>
        <w:t>а</w:t>
      </w:r>
      <w:r w:rsidRPr="004446F9">
        <w:t>ты</w:t>
      </w:r>
      <w:r w:rsidRPr="004446F9">
        <w:rPr>
          <w:spacing w:val="7"/>
        </w:rPr>
        <w:t xml:space="preserve"> </w:t>
      </w:r>
      <w:r w:rsidRPr="004446F9">
        <w:rPr>
          <w:spacing w:val="2"/>
        </w:rPr>
        <w:t>ш</w:t>
      </w:r>
      <w:r w:rsidRPr="004446F9">
        <w:rPr>
          <w:spacing w:val="-6"/>
        </w:rPr>
        <w:t>к</w:t>
      </w:r>
      <w:r w:rsidRPr="004446F9">
        <w:rPr>
          <w:spacing w:val="5"/>
        </w:rPr>
        <w:t>о</w:t>
      </w:r>
      <w:r w:rsidRPr="004446F9">
        <w:t>л</w:t>
      </w:r>
      <w:r w:rsidRPr="004446F9">
        <w:rPr>
          <w:spacing w:val="1"/>
        </w:rPr>
        <w:t>ь</w:t>
      </w:r>
      <w:r w:rsidRPr="004446F9">
        <w:rPr>
          <w:spacing w:val="-4"/>
        </w:rPr>
        <w:t>н</w:t>
      </w:r>
      <w:r w:rsidRPr="004446F9">
        <w:t>о</w:t>
      </w:r>
      <w:r w:rsidRPr="004446F9">
        <w:rPr>
          <w:spacing w:val="-2"/>
        </w:rPr>
        <w:t>г</w:t>
      </w:r>
      <w:r w:rsidRPr="004446F9">
        <w:t>о</w:t>
      </w:r>
      <w:r w:rsidRPr="004446F9">
        <w:rPr>
          <w:spacing w:val="10"/>
        </w:rPr>
        <w:t xml:space="preserve"> </w:t>
      </w:r>
      <w:r w:rsidRPr="004446F9">
        <w:rPr>
          <w:spacing w:val="-2"/>
        </w:rPr>
        <w:t>э</w:t>
      </w:r>
      <w:r w:rsidRPr="004446F9">
        <w:t>т</w:t>
      </w:r>
      <w:r w:rsidRPr="004446F9">
        <w:rPr>
          <w:spacing w:val="-1"/>
        </w:rPr>
        <w:t>а</w:t>
      </w:r>
      <w:r w:rsidRPr="004446F9">
        <w:rPr>
          <w:spacing w:val="1"/>
        </w:rPr>
        <w:t>п</w:t>
      </w:r>
      <w:r w:rsidRPr="004446F9">
        <w:t xml:space="preserve">а </w:t>
      </w:r>
      <w:r>
        <w:rPr>
          <w:spacing w:val="5"/>
        </w:rPr>
        <w:t>Олимпиад</w:t>
      </w:r>
      <w:r w:rsidRPr="004446F9">
        <w:t>ы</w:t>
      </w:r>
      <w:r w:rsidRPr="004446F9">
        <w:rPr>
          <w:spacing w:val="7"/>
        </w:rPr>
        <w:t xml:space="preserve"> </w:t>
      </w:r>
      <w:r w:rsidRPr="004446F9">
        <w:rPr>
          <w:spacing w:val="1"/>
        </w:rPr>
        <w:t>(</w:t>
      </w:r>
      <w:r w:rsidRPr="004446F9">
        <w:t>р</w:t>
      </w:r>
      <w:r w:rsidRPr="004446F9">
        <w:rPr>
          <w:spacing w:val="-1"/>
        </w:rPr>
        <w:t>е</w:t>
      </w:r>
      <w:r w:rsidRPr="004446F9">
        <w:rPr>
          <w:spacing w:val="1"/>
        </w:rPr>
        <w:t>й</w:t>
      </w:r>
      <w:r w:rsidRPr="004446F9">
        <w:t>т</w:t>
      </w:r>
      <w:r w:rsidRPr="004446F9">
        <w:rPr>
          <w:spacing w:val="-4"/>
        </w:rPr>
        <w:t>и</w:t>
      </w:r>
      <w:r w:rsidRPr="004446F9">
        <w:rPr>
          <w:spacing w:val="1"/>
        </w:rPr>
        <w:t>н</w:t>
      </w:r>
      <w:r w:rsidRPr="004446F9">
        <w:t>г</w:t>
      </w:r>
      <w:r w:rsidRPr="004446F9">
        <w:rPr>
          <w:spacing w:val="8"/>
        </w:rPr>
        <w:t xml:space="preserve"> </w:t>
      </w:r>
      <w:r w:rsidRPr="004446F9">
        <w:rPr>
          <w:spacing w:val="-4"/>
        </w:rPr>
        <w:t>п</w:t>
      </w:r>
      <w:r w:rsidRPr="004446F9">
        <w:rPr>
          <w:spacing w:val="5"/>
        </w:rPr>
        <w:t>о</w:t>
      </w:r>
      <w:r w:rsidRPr="004446F9">
        <w:rPr>
          <w:spacing w:val="-2"/>
        </w:rPr>
        <w:t>б</w:t>
      </w:r>
      <w:r w:rsidRPr="004446F9">
        <w:rPr>
          <w:spacing w:val="-1"/>
        </w:rPr>
        <w:t>е</w:t>
      </w:r>
      <w:r w:rsidRPr="004446F9">
        <w:rPr>
          <w:spacing w:val="-2"/>
        </w:rPr>
        <w:t>д</w:t>
      </w:r>
      <w:r w:rsidRPr="004446F9">
        <w:rPr>
          <w:spacing w:val="1"/>
        </w:rPr>
        <w:t>и</w:t>
      </w:r>
      <w:r w:rsidRPr="004446F9">
        <w:t>т</w:t>
      </w:r>
      <w:r w:rsidRPr="004446F9">
        <w:rPr>
          <w:spacing w:val="-1"/>
        </w:rPr>
        <w:t>е</w:t>
      </w:r>
      <w:r w:rsidRPr="004446F9">
        <w:t>л</w:t>
      </w:r>
      <w:r w:rsidRPr="004446F9">
        <w:rPr>
          <w:spacing w:val="-1"/>
        </w:rPr>
        <w:t>е</w:t>
      </w:r>
      <w:r w:rsidRPr="004446F9">
        <w:t>й</w:t>
      </w:r>
      <w:r w:rsidRPr="004446F9">
        <w:rPr>
          <w:spacing w:val="6"/>
        </w:rPr>
        <w:t xml:space="preserve"> </w:t>
      </w:r>
      <w:r w:rsidRPr="004446F9">
        <w:t>и</w:t>
      </w:r>
      <w:r w:rsidRPr="004446F9">
        <w:rPr>
          <w:spacing w:val="6"/>
        </w:rPr>
        <w:t xml:space="preserve"> </w:t>
      </w:r>
      <w:r w:rsidRPr="004446F9">
        <w:t>р</w:t>
      </w:r>
      <w:r w:rsidRPr="004446F9">
        <w:rPr>
          <w:spacing w:val="-1"/>
        </w:rPr>
        <w:t>е</w:t>
      </w:r>
      <w:r w:rsidRPr="004446F9">
        <w:rPr>
          <w:spacing w:val="-4"/>
        </w:rPr>
        <w:t>й</w:t>
      </w:r>
      <w:r w:rsidRPr="004446F9">
        <w:t>т</w:t>
      </w:r>
      <w:r w:rsidRPr="004446F9">
        <w:rPr>
          <w:spacing w:val="1"/>
        </w:rPr>
        <w:t>и</w:t>
      </w:r>
      <w:r w:rsidRPr="004446F9">
        <w:rPr>
          <w:spacing w:val="-4"/>
        </w:rPr>
        <w:t>н</w:t>
      </w:r>
      <w:r w:rsidRPr="004446F9">
        <w:t xml:space="preserve">г </w:t>
      </w:r>
      <w:r w:rsidRPr="004446F9">
        <w:rPr>
          <w:spacing w:val="1"/>
        </w:rPr>
        <w:t>п</w:t>
      </w:r>
      <w:r w:rsidRPr="004446F9">
        <w:t>р</w:t>
      </w:r>
      <w:r w:rsidRPr="004446F9">
        <w:rPr>
          <w:spacing w:val="1"/>
        </w:rPr>
        <w:t>из</w:t>
      </w:r>
      <w:r w:rsidRPr="004446F9">
        <w:rPr>
          <w:spacing w:val="-1"/>
        </w:rPr>
        <w:t>ё</w:t>
      </w:r>
      <w:r w:rsidRPr="004446F9">
        <w:rPr>
          <w:spacing w:val="-5"/>
        </w:rPr>
        <w:t>р</w:t>
      </w:r>
      <w:r w:rsidRPr="004446F9">
        <w:rPr>
          <w:spacing w:val="5"/>
        </w:rPr>
        <w:t>о</w:t>
      </w:r>
      <w:r w:rsidRPr="004446F9">
        <w:t>в</w:t>
      </w:r>
      <w:r w:rsidRPr="004446F9">
        <w:rPr>
          <w:spacing w:val="23"/>
        </w:rPr>
        <w:t xml:space="preserve"> </w:t>
      </w:r>
      <w:r w:rsidRPr="004446F9">
        <w:rPr>
          <w:spacing w:val="2"/>
        </w:rPr>
        <w:t>ш</w:t>
      </w:r>
      <w:r w:rsidRPr="004446F9">
        <w:rPr>
          <w:spacing w:val="-6"/>
        </w:rPr>
        <w:t>к</w:t>
      </w:r>
      <w:r w:rsidRPr="004446F9">
        <w:rPr>
          <w:spacing w:val="5"/>
        </w:rPr>
        <w:t>о</w:t>
      </w:r>
      <w:r w:rsidRPr="004446F9">
        <w:t>л</w:t>
      </w:r>
      <w:r w:rsidRPr="004446F9">
        <w:rPr>
          <w:spacing w:val="1"/>
        </w:rPr>
        <w:t>ь</w:t>
      </w:r>
      <w:r w:rsidRPr="004446F9">
        <w:rPr>
          <w:spacing w:val="-1"/>
        </w:rPr>
        <w:t>н</w:t>
      </w:r>
      <w:r w:rsidRPr="004446F9">
        <w:t>о</w:t>
      </w:r>
      <w:r w:rsidRPr="004446F9">
        <w:rPr>
          <w:spacing w:val="-2"/>
        </w:rPr>
        <w:t>г</w:t>
      </w:r>
      <w:r w:rsidRPr="004446F9">
        <w:t>о</w:t>
      </w:r>
      <w:r w:rsidRPr="004446F9">
        <w:rPr>
          <w:spacing w:val="26"/>
        </w:rPr>
        <w:t xml:space="preserve"> </w:t>
      </w:r>
      <w:r w:rsidRPr="004446F9">
        <w:rPr>
          <w:spacing w:val="-2"/>
        </w:rPr>
        <w:t>э</w:t>
      </w:r>
      <w:r w:rsidRPr="004446F9">
        <w:t>т</w:t>
      </w:r>
      <w:r w:rsidRPr="004446F9">
        <w:rPr>
          <w:spacing w:val="-1"/>
        </w:rPr>
        <w:t>а</w:t>
      </w:r>
      <w:r w:rsidRPr="004446F9">
        <w:rPr>
          <w:spacing w:val="1"/>
        </w:rPr>
        <w:t>п</w:t>
      </w:r>
      <w:r w:rsidRPr="004446F9">
        <w:t>а</w:t>
      </w:r>
      <w:r w:rsidRPr="004446F9">
        <w:rPr>
          <w:spacing w:val="20"/>
        </w:rPr>
        <w:t xml:space="preserve"> </w:t>
      </w:r>
      <w:r>
        <w:rPr>
          <w:spacing w:val="5"/>
        </w:rPr>
        <w:t>Олимпиад</w:t>
      </w:r>
      <w:r w:rsidRPr="004446F9">
        <w:rPr>
          <w:spacing w:val="-3"/>
        </w:rPr>
        <w:t>ы</w:t>
      </w:r>
      <w:r w:rsidRPr="004446F9">
        <w:t>).</w:t>
      </w:r>
    </w:p>
    <w:p w:rsidR="005C0183" w:rsidRPr="004446F9" w:rsidRDefault="005C0183" w:rsidP="007604BD">
      <w:pPr>
        <w:pStyle w:val="a3"/>
        <w:ind w:left="0" w:firstLine="709"/>
        <w:jc w:val="both"/>
        <w:rPr>
          <w:u w:val="single"/>
        </w:rPr>
      </w:pPr>
      <w:r w:rsidRPr="004446F9">
        <w:rPr>
          <w:u w:val="single"/>
        </w:rPr>
        <w:t>Руководители общеобразовательных учреждений:</w:t>
      </w:r>
    </w:p>
    <w:p w:rsidR="005C0183" w:rsidRPr="004446F9" w:rsidRDefault="005C0183" w:rsidP="006B28AB">
      <w:pPr>
        <w:pStyle w:val="a3"/>
        <w:numPr>
          <w:ilvl w:val="0"/>
          <w:numId w:val="31"/>
        </w:numPr>
        <w:suppressAutoHyphens w:val="0"/>
        <w:ind w:left="0" w:right="110" w:firstLine="709"/>
        <w:jc w:val="both"/>
      </w:pPr>
      <w:r w:rsidRPr="004446F9">
        <w:t xml:space="preserve">назначает приказом по общеобразовательному учреждению ответственных за организацию и проведение школьного этапа </w:t>
      </w:r>
      <w:r>
        <w:t>всероссийской олимпиады</w:t>
      </w:r>
      <w:r w:rsidRPr="004446F9">
        <w:t xml:space="preserve"> школьников, за приём и распечатку </w:t>
      </w:r>
      <w:r>
        <w:t>Олимпиад</w:t>
      </w:r>
      <w:r w:rsidRPr="004446F9">
        <w:t>ных заданий с определением персональной ответственности за конфиденциальность информации;</w:t>
      </w:r>
    </w:p>
    <w:p w:rsidR="005C0183" w:rsidRPr="004446F9" w:rsidRDefault="005C0183" w:rsidP="006B28AB">
      <w:pPr>
        <w:pStyle w:val="a3"/>
        <w:numPr>
          <w:ilvl w:val="0"/>
          <w:numId w:val="31"/>
        </w:numPr>
        <w:suppressAutoHyphens w:val="0"/>
        <w:ind w:left="0" w:right="110" w:firstLine="709"/>
        <w:jc w:val="both"/>
      </w:pPr>
      <w:r w:rsidRPr="004446F9">
        <w:t xml:space="preserve">утверждает состав </w:t>
      </w:r>
      <w:r>
        <w:t>Жюри</w:t>
      </w:r>
      <w:r w:rsidRPr="004446F9">
        <w:t xml:space="preserve"> и апелляционной комиссии;</w:t>
      </w:r>
    </w:p>
    <w:p w:rsidR="005C0183" w:rsidRPr="004446F9" w:rsidRDefault="005C0183" w:rsidP="006B28AB">
      <w:pPr>
        <w:pStyle w:val="a3"/>
        <w:numPr>
          <w:ilvl w:val="0"/>
          <w:numId w:val="31"/>
        </w:numPr>
        <w:suppressAutoHyphens w:val="0"/>
        <w:ind w:left="0" w:right="110" w:firstLine="709"/>
        <w:jc w:val="both"/>
      </w:pPr>
      <w:r w:rsidRPr="004446F9">
        <w:t xml:space="preserve">организовывает сбор заявлений родителей (законных представителей) обучающихся, желающих принять участие в </w:t>
      </w:r>
      <w:r>
        <w:t>Олимпиад</w:t>
      </w:r>
      <w:r w:rsidRPr="004446F9">
        <w:t xml:space="preserve">е, об ознакомлении с Порядком и согласии на сбор, хранение, использование, распространение (передачу) и публикацию персональных данных своих несовершеннолетних детей, а также их </w:t>
      </w:r>
      <w:r>
        <w:t>Олимпиад</w:t>
      </w:r>
      <w:r w:rsidRPr="004446F9">
        <w:t>ных работ, в том числе в информационно-телекоммуникационной сети «Интернет». Папка с заявлениями хранится в общеобразовательном учреждении;</w:t>
      </w:r>
    </w:p>
    <w:p w:rsidR="005C0183" w:rsidRPr="004446F9" w:rsidRDefault="005C0183" w:rsidP="006B28AB">
      <w:pPr>
        <w:pStyle w:val="a3"/>
        <w:numPr>
          <w:ilvl w:val="0"/>
          <w:numId w:val="31"/>
        </w:numPr>
        <w:suppressAutoHyphens w:val="0"/>
        <w:ind w:left="0" w:right="96" w:firstLine="709"/>
        <w:jc w:val="both"/>
      </w:pPr>
      <w:r w:rsidRPr="004446F9">
        <w:rPr>
          <w:spacing w:val="5"/>
        </w:rPr>
        <w:t>о</w:t>
      </w:r>
      <w:r w:rsidRPr="004446F9">
        <w:rPr>
          <w:spacing w:val="-2"/>
        </w:rPr>
        <w:t>б</w:t>
      </w:r>
      <w:r w:rsidRPr="004446F9">
        <w:rPr>
          <w:spacing w:val="-1"/>
        </w:rPr>
        <w:t>ес</w:t>
      </w:r>
      <w:r w:rsidRPr="004446F9">
        <w:rPr>
          <w:spacing w:val="1"/>
        </w:rPr>
        <w:t>п</w:t>
      </w:r>
      <w:r w:rsidRPr="004446F9">
        <w:rPr>
          <w:spacing w:val="-1"/>
        </w:rPr>
        <w:t>еч</w:t>
      </w:r>
      <w:r w:rsidRPr="004446F9">
        <w:rPr>
          <w:spacing w:val="1"/>
        </w:rPr>
        <w:t>и</w:t>
      </w:r>
      <w:r w:rsidRPr="004446F9">
        <w:rPr>
          <w:spacing w:val="2"/>
        </w:rPr>
        <w:t>в</w:t>
      </w:r>
      <w:r w:rsidRPr="004446F9">
        <w:rPr>
          <w:spacing w:val="-1"/>
        </w:rPr>
        <w:t>ае</w:t>
      </w:r>
      <w:r w:rsidRPr="004446F9">
        <w:t>т</w:t>
      </w:r>
      <w:r w:rsidRPr="004446F9">
        <w:rPr>
          <w:spacing w:val="12"/>
        </w:rPr>
        <w:t xml:space="preserve"> </w:t>
      </w:r>
      <w:r w:rsidRPr="004446F9">
        <w:rPr>
          <w:spacing w:val="5"/>
        </w:rPr>
        <w:t>о</w:t>
      </w:r>
      <w:r w:rsidRPr="004446F9">
        <w:t>р</w:t>
      </w:r>
      <w:r w:rsidRPr="004446F9">
        <w:rPr>
          <w:spacing w:val="2"/>
        </w:rPr>
        <w:t>г</w:t>
      </w:r>
      <w:r w:rsidRPr="004446F9">
        <w:rPr>
          <w:spacing w:val="-1"/>
        </w:rPr>
        <w:t>а</w:t>
      </w:r>
      <w:r w:rsidRPr="004446F9">
        <w:rPr>
          <w:spacing w:val="-4"/>
        </w:rPr>
        <w:t>н</w:t>
      </w:r>
      <w:r w:rsidRPr="004446F9">
        <w:rPr>
          <w:spacing w:val="1"/>
        </w:rPr>
        <w:t>из</w:t>
      </w:r>
      <w:r w:rsidRPr="004446F9">
        <w:rPr>
          <w:spacing w:val="-1"/>
        </w:rPr>
        <w:t>а</w:t>
      </w:r>
      <w:r w:rsidRPr="004446F9">
        <w:rPr>
          <w:spacing w:val="1"/>
        </w:rPr>
        <w:t>ци</w:t>
      </w:r>
      <w:r w:rsidRPr="004446F9">
        <w:t>ю</w:t>
      </w:r>
      <w:r w:rsidRPr="004446F9">
        <w:rPr>
          <w:spacing w:val="15"/>
        </w:rPr>
        <w:t xml:space="preserve"> </w:t>
      </w:r>
      <w:r w:rsidRPr="004446F9">
        <w:t>и</w:t>
      </w:r>
      <w:r w:rsidRPr="004446F9">
        <w:rPr>
          <w:spacing w:val="13"/>
        </w:rPr>
        <w:t xml:space="preserve"> </w:t>
      </w:r>
      <w:r w:rsidRPr="004446F9">
        <w:rPr>
          <w:spacing w:val="1"/>
        </w:rPr>
        <w:t>п</w:t>
      </w:r>
      <w:r w:rsidRPr="004446F9">
        <w:rPr>
          <w:spacing w:val="-5"/>
        </w:rPr>
        <w:t>р</w:t>
      </w:r>
      <w:r w:rsidRPr="004446F9">
        <w:rPr>
          <w:spacing w:val="5"/>
        </w:rPr>
        <w:t>о</w:t>
      </w:r>
      <w:r w:rsidRPr="004446F9">
        <w:rPr>
          <w:spacing w:val="2"/>
        </w:rPr>
        <w:t>в</w:t>
      </w:r>
      <w:r w:rsidRPr="004446F9">
        <w:rPr>
          <w:spacing w:val="-1"/>
        </w:rPr>
        <w:t>е</w:t>
      </w:r>
      <w:r w:rsidRPr="004446F9">
        <w:rPr>
          <w:spacing w:val="-2"/>
        </w:rPr>
        <w:t>д</w:t>
      </w:r>
      <w:r w:rsidRPr="004446F9">
        <w:rPr>
          <w:spacing w:val="-1"/>
        </w:rPr>
        <w:t>е</w:t>
      </w:r>
      <w:r w:rsidRPr="004446F9">
        <w:rPr>
          <w:spacing w:val="1"/>
        </w:rPr>
        <w:t>ни</w:t>
      </w:r>
      <w:r w:rsidRPr="004446F9">
        <w:t>е</w:t>
      </w:r>
      <w:r w:rsidRPr="004446F9">
        <w:rPr>
          <w:spacing w:val="16"/>
        </w:rPr>
        <w:t xml:space="preserve"> </w:t>
      </w:r>
      <w:r w:rsidRPr="004446F9">
        <w:rPr>
          <w:spacing w:val="2"/>
        </w:rPr>
        <w:t>ш</w:t>
      </w:r>
      <w:r w:rsidRPr="004446F9">
        <w:rPr>
          <w:spacing w:val="-6"/>
        </w:rPr>
        <w:t>к</w:t>
      </w:r>
      <w:r w:rsidRPr="004446F9">
        <w:rPr>
          <w:spacing w:val="5"/>
        </w:rPr>
        <w:t>о</w:t>
      </w:r>
      <w:r w:rsidRPr="004446F9">
        <w:rPr>
          <w:spacing w:val="-5"/>
        </w:rPr>
        <w:t>л</w:t>
      </w:r>
      <w:r w:rsidRPr="004446F9">
        <w:rPr>
          <w:spacing w:val="1"/>
        </w:rPr>
        <w:t>ьн</w:t>
      </w:r>
      <w:r w:rsidRPr="004446F9">
        <w:t>о</w:t>
      </w:r>
      <w:r w:rsidRPr="004446F9">
        <w:rPr>
          <w:spacing w:val="-2"/>
        </w:rPr>
        <w:t>г</w:t>
      </w:r>
      <w:r w:rsidRPr="004446F9">
        <w:t>о</w:t>
      </w:r>
      <w:r w:rsidRPr="004446F9">
        <w:rPr>
          <w:spacing w:val="21"/>
        </w:rPr>
        <w:t xml:space="preserve"> </w:t>
      </w:r>
      <w:r w:rsidRPr="004446F9">
        <w:rPr>
          <w:spacing w:val="-2"/>
        </w:rPr>
        <w:t>э</w:t>
      </w:r>
      <w:r w:rsidRPr="004446F9">
        <w:t>т</w:t>
      </w:r>
      <w:r w:rsidRPr="004446F9">
        <w:rPr>
          <w:spacing w:val="-1"/>
        </w:rPr>
        <w:t>а</w:t>
      </w:r>
      <w:r w:rsidRPr="004446F9">
        <w:rPr>
          <w:spacing w:val="1"/>
        </w:rPr>
        <w:t>п</w:t>
      </w:r>
      <w:r w:rsidRPr="004446F9">
        <w:t>а</w:t>
      </w:r>
      <w:r w:rsidRPr="004446F9">
        <w:rPr>
          <w:spacing w:val="11"/>
        </w:rPr>
        <w:t xml:space="preserve"> </w:t>
      </w:r>
      <w:r>
        <w:rPr>
          <w:spacing w:val="5"/>
        </w:rPr>
        <w:t>Олимпиад</w:t>
      </w:r>
      <w:r w:rsidRPr="004446F9">
        <w:t>ы</w:t>
      </w:r>
      <w:r w:rsidRPr="004446F9">
        <w:rPr>
          <w:spacing w:val="18"/>
        </w:rPr>
        <w:t xml:space="preserve"> </w:t>
      </w:r>
      <w:r w:rsidRPr="004446F9">
        <w:t>в</w:t>
      </w:r>
      <w:r w:rsidRPr="004446F9">
        <w:rPr>
          <w:spacing w:val="14"/>
        </w:rPr>
        <w:t xml:space="preserve"> </w:t>
      </w:r>
      <w:r w:rsidRPr="004446F9">
        <w:rPr>
          <w:spacing w:val="-1"/>
        </w:rPr>
        <w:t>с</w:t>
      </w:r>
      <w:r w:rsidRPr="004446F9">
        <w:t>оот</w:t>
      </w:r>
      <w:r w:rsidRPr="004446F9">
        <w:rPr>
          <w:spacing w:val="2"/>
        </w:rPr>
        <w:t>в</w:t>
      </w:r>
      <w:r w:rsidRPr="004446F9">
        <w:rPr>
          <w:spacing w:val="-1"/>
        </w:rPr>
        <w:t>е</w:t>
      </w:r>
      <w:r w:rsidRPr="004446F9">
        <w:t>т</w:t>
      </w:r>
      <w:r w:rsidRPr="004446F9">
        <w:rPr>
          <w:spacing w:val="-1"/>
        </w:rPr>
        <w:t>с</w:t>
      </w:r>
      <w:r w:rsidRPr="004446F9">
        <w:t>т</w:t>
      </w:r>
      <w:r w:rsidRPr="004446F9">
        <w:rPr>
          <w:spacing w:val="-3"/>
        </w:rPr>
        <w:t>в</w:t>
      </w:r>
      <w:r w:rsidRPr="004446F9">
        <w:rPr>
          <w:spacing w:val="1"/>
        </w:rPr>
        <w:t>и</w:t>
      </w:r>
      <w:r w:rsidRPr="004446F9">
        <w:t xml:space="preserve">и с </w:t>
      </w:r>
      <w:r w:rsidRPr="004446F9">
        <w:rPr>
          <w:spacing w:val="-5"/>
        </w:rPr>
        <w:t>у</w:t>
      </w:r>
      <w:r w:rsidRPr="004446F9">
        <w:t>т</w:t>
      </w:r>
      <w:r w:rsidRPr="004446F9">
        <w:rPr>
          <w:spacing w:val="2"/>
        </w:rPr>
        <w:t>в</w:t>
      </w:r>
      <w:r w:rsidRPr="004446F9">
        <w:rPr>
          <w:spacing w:val="-1"/>
        </w:rPr>
        <w:t>е</w:t>
      </w:r>
      <w:r w:rsidRPr="004446F9">
        <w:t>р</w:t>
      </w:r>
      <w:r w:rsidRPr="004446F9">
        <w:rPr>
          <w:spacing w:val="2"/>
        </w:rPr>
        <w:t>ж</w:t>
      </w:r>
      <w:r w:rsidRPr="004446F9">
        <w:rPr>
          <w:spacing w:val="-2"/>
        </w:rPr>
        <w:t>д</w:t>
      </w:r>
      <w:r w:rsidRPr="004446F9">
        <w:rPr>
          <w:spacing w:val="-1"/>
        </w:rPr>
        <w:t>ё</w:t>
      </w:r>
      <w:r w:rsidRPr="004446F9">
        <w:rPr>
          <w:spacing w:val="1"/>
        </w:rPr>
        <w:t>нн</w:t>
      </w:r>
      <w:r w:rsidRPr="004446F9">
        <w:rPr>
          <w:spacing w:val="2"/>
        </w:rPr>
        <w:t>ы</w:t>
      </w:r>
      <w:r w:rsidRPr="004446F9">
        <w:rPr>
          <w:spacing w:val="1"/>
        </w:rPr>
        <w:t>м</w:t>
      </w:r>
      <w:r w:rsidRPr="004446F9">
        <w:t xml:space="preserve">и </w:t>
      </w:r>
      <w:r w:rsidRPr="004446F9">
        <w:rPr>
          <w:spacing w:val="5"/>
        </w:rPr>
        <w:t>о</w:t>
      </w:r>
      <w:r w:rsidRPr="004446F9">
        <w:t>р</w:t>
      </w:r>
      <w:r w:rsidRPr="004446F9">
        <w:rPr>
          <w:spacing w:val="2"/>
        </w:rPr>
        <w:t>г</w:t>
      </w:r>
      <w:r w:rsidRPr="004446F9">
        <w:rPr>
          <w:spacing w:val="-1"/>
        </w:rPr>
        <w:t>а</w:t>
      </w:r>
      <w:r w:rsidRPr="004446F9">
        <w:rPr>
          <w:spacing w:val="1"/>
        </w:rPr>
        <w:t>н</w:t>
      </w:r>
      <w:r w:rsidRPr="004446F9">
        <w:rPr>
          <w:spacing w:val="-4"/>
        </w:rPr>
        <w:t>и</w:t>
      </w:r>
      <w:r w:rsidRPr="004446F9">
        <w:rPr>
          <w:spacing w:val="1"/>
        </w:rPr>
        <w:t>з</w:t>
      </w:r>
      <w:r w:rsidRPr="004446F9">
        <w:rPr>
          <w:spacing w:val="-1"/>
        </w:rPr>
        <w:t>а</w:t>
      </w:r>
      <w:r w:rsidRPr="004446F9">
        <w:rPr>
          <w:spacing w:val="-4"/>
        </w:rPr>
        <w:t>т</w:t>
      </w:r>
      <w:r w:rsidRPr="004446F9">
        <w:rPr>
          <w:spacing w:val="5"/>
        </w:rPr>
        <w:t>о</w:t>
      </w:r>
      <w:r w:rsidRPr="004446F9">
        <w:rPr>
          <w:spacing w:val="-5"/>
        </w:rPr>
        <w:t>р</w:t>
      </w:r>
      <w:r w:rsidRPr="004446F9">
        <w:rPr>
          <w:spacing w:val="5"/>
        </w:rPr>
        <w:t>о</w:t>
      </w:r>
      <w:r w:rsidRPr="004446F9">
        <w:t>м</w:t>
      </w:r>
      <w:r w:rsidRPr="004446F9">
        <w:rPr>
          <w:spacing w:val="6"/>
        </w:rPr>
        <w:t xml:space="preserve"> </w:t>
      </w:r>
      <w:r w:rsidRPr="004446F9">
        <w:rPr>
          <w:spacing w:val="2"/>
        </w:rPr>
        <w:t>ш</w:t>
      </w:r>
      <w:r w:rsidRPr="004446F9">
        <w:rPr>
          <w:spacing w:val="-6"/>
        </w:rPr>
        <w:t>к</w:t>
      </w:r>
      <w:r w:rsidRPr="004446F9">
        <w:rPr>
          <w:spacing w:val="5"/>
        </w:rPr>
        <w:t>о</w:t>
      </w:r>
      <w:r w:rsidRPr="004446F9">
        <w:t>л</w:t>
      </w:r>
      <w:r w:rsidRPr="004446F9">
        <w:rPr>
          <w:spacing w:val="1"/>
        </w:rPr>
        <w:t>ь</w:t>
      </w:r>
      <w:r w:rsidRPr="004446F9">
        <w:rPr>
          <w:spacing w:val="3"/>
        </w:rPr>
        <w:t>н</w:t>
      </w:r>
      <w:r w:rsidRPr="004446F9">
        <w:t>о</w:t>
      </w:r>
      <w:r w:rsidRPr="004446F9">
        <w:rPr>
          <w:spacing w:val="-2"/>
        </w:rPr>
        <w:t>г</w:t>
      </w:r>
      <w:r w:rsidRPr="004446F9">
        <w:t>о</w:t>
      </w:r>
      <w:r w:rsidRPr="004446F9">
        <w:rPr>
          <w:spacing w:val="9"/>
        </w:rPr>
        <w:t xml:space="preserve"> </w:t>
      </w:r>
      <w:r w:rsidRPr="004446F9">
        <w:rPr>
          <w:spacing w:val="-2"/>
        </w:rPr>
        <w:t>э</w:t>
      </w:r>
      <w:r w:rsidRPr="004446F9">
        <w:t>т</w:t>
      </w:r>
      <w:r w:rsidRPr="004446F9">
        <w:rPr>
          <w:spacing w:val="-1"/>
        </w:rPr>
        <w:t>а</w:t>
      </w:r>
      <w:r w:rsidRPr="004446F9">
        <w:rPr>
          <w:spacing w:val="1"/>
        </w:rPr>
        <w:t>п</w:t>
      </w:r>
      <w:r w:rsidRPr="004446F9">
        <w:t>а</w:t>
      </w:r>
      <w:r w:rsidRPr="004446F9">
        <w:rPr>
          <w:spacing w:val="3"/>
        </w:rPr>
        <w:t xml:space="preserve"> </w:t>
      </w:r>
      <w:r>
        <w:rPr>
          <w:spacing w:val="5"/>
        </w:rPr>
        <w:t>Олимпиад</w:t>
      </w:r>
      <w:r w:rsidRPr="004446F9">
        <w:t>ы</w:t>
      </w:r>
      <w:r w:rsidRPr="004446F9">
        <w:rPr>
          <w:spacing w:val="6"/>
        </w:rPr>
        <w:t xml:space="preserve"> </w:t>
      </w:r>
      <w:r w:rsidRPr="004446F9">
        <w:t>тр</w:t>
      </w:r>
      <w:r w:rsidRPr="004446F9">
        <w:rPr>
          <w:spacing w:val="-1"/>
        </w:rPr>
        <w:t>е</w:t>
      </w:r>
      <w:r w:rsidRPr="004446F9">
        <w:rPr>
          <w:spacing w:val="-2"/>
        </w:rPr>
        <w:t>б</w:t>
      </w:r>
      <w:r w:rsidRPr="004446F9">
        <w:rPr>
          <w:spacing w:val="5"/>
        </w:rPr>
        <w:t>о</w:t>
      </w:r>
      <w:r w:rsidRPr="004446F9">
        <w:rPr>
          <w:spacing w:val="2"/>
        </w:rPr>
        <w:t>в</w:t>
      </w:r>
      <w:r w:rsidRPr="004446F9">
        <w:rPr>
          <w:spacing w:val="-1"/>
        </w:rPr>
        <w:t>а</w:t>
      </w:r>
      <w:r w:rsidRPr="004446F9">
        <w:rPr>
          <w:spacing w:val="1"/>
        </w:rPr>
        <w:t>ни</w:t>
      </w:r>
      <w:r w:rsidRPr="004446F9">
        <w:rPr>
          <w:spacing w:val="-5"/>
        </w:rPr>
        <w:t>я</w:t>
      </w:r>
      <w:r w:rsidRPr="004446F9">
        <w:rPr>
          <w:spacing w:val="1"/>
        </w:rPr>
        <w:t>м</w:t>
      </w:r>
      <w:r w:rsidRPr="004446F9">
        <w:t>и</w:t>
      </w:r>
      <w:r w:rsidRPr="004446F9">
        <w:rPr>
          <w:spacing w:val="11"/>
        </w:rPr>
        <w:t xml:space="preserve"> </w:t>
      </w:r>
      <w:r w:rsidRPr="004446F9">
        <w:t>к</w:t>
      </w:r>
      <w:r w:rsidRPr="004446F9">
        <w:rPr>
          <w:spacing w:val="3"/>
        </w:rPr>
        <w:t xml:space="preserve"> </w:t>
      </w:r>
      <w:r w:rsidRPr="004446F9">
        <w:rPr>
          <w:spacing w:val="1"/>
        </w:rPr>
        <w:t>п</w:t>
      </w:r>
      <w:r w:rsidRPr="004446F9">
        <w:t>р</w:t>
      </w:r>
      <w:r w:rsidRPr="004446F9">
        <w:rPr>
          <w:spacing w:val="5"/>
        </w:rPr>
        <w:t>о</w:t>
      </w:r>
      <w:r w:rsidRPr="004446F9">
        <w:rPr>
          <w:spacing w:val="2"/>
        </w:rPr>
        <w:t>в</w:t>
      </w:r>
      <w:r w:rsidRPr="004446F9">
        <w:rPr>
          <w:spacing w:val="-1"/>
        </w:rPr>
        <w:t>е</w:t>
      </w:r>
      <w:r w:rsidRPr="004446F9">
        <w:rPr>
          <w:spacing w:val="-2"/>
        </w:rPr>
        <w:t>д</w:t>
      </w:r>
      <w:r w:rsidRPr="004446F9">
        <w:rPr>
          <w:spacing w:val="-1"/>
        </w:rPr>
        <w:t>е</w:t>
      </w:r>
      <w:r w:rsidRPr="004446F9">
        <w:rPr>
          <w:spacing w:val="1"/>
        </w:rPr>
        <w:t>ни</w:t>
      </w:r>
      <w:r w:rsidRPr="004446F9">
        <w:t xml:space="preserve">ю </w:t>
      </w:r>
      <w:r w:rsidRPr="004446F9">
        <w:rPr>
          <w:spacing w:val="2"/>
        </w:rPr>
        <w:t>ш</w:t>
      </w:r>
      <w:r w:rsidRPr="004446F9">
        <w:rPr>
          <w:spacing w:val="-1"/>
        </w:rPr>
        <w:t>к</w:t>
      </w:r>
      <w:r w:rsidRPr="004446F9">
        <w:rPr>
          <w:spacing w:val="5"/>
        </w:rPr>
        <w:t>о</w:t>
      </w:r>
      <w:r w:rsidRPr="004446F9">
        <w:t>л</w:t>
      </w:r>
      <w:r w:rsidRPr="004446F9">
        <w:rPr>
          <w:spacing w:val="-4"/>
        </w:rPr>
        <w:t>ьн</w:t>
      </w:r>
      <w:r w:rsidRPr="004446F9">
        <w:rPr>
          <w:spacing w:val="5"/>
        </w:rPr>
        <w:t>о</w:t>
      </w:r>
      <w:r w:rsidRPr="004446F9">
        <w:rPr>
          <w:spacing w:val="-2"/>
        </w:rPr>
        <w:t>г</w:t>
      </w:r>
      <w:r w:rsidRPr="004446F9">
        <w:t>о</w:t>
      </w:r>
      <w:r w:rsidRPr="004446F9">
        <w:rPr>
          <w:spacing w:val="10"/>
        </w:rPr>
        <w:t xml:space="preserve"> </w:t>
      </w:r>
      <w:r w:rsidRPr="004446F9">
        <w:rPr>
          <w:spacing w:val="-2"/>
        </w:rPr>
        <w:t>э</w:t>
      </w:r>
      <w:r w:rsidRPr="004446F9">
        <w:t>т</w:t>
      </w:r>
      <w:r w:rsidRPr="004446F9">
        <w:rPr>
          <w:spacing w:val="-1"/>
        </w:rPr>
        <w:t>а</w:t>
      </w:r>
      <w:r w:rsidRPr="004446F9">
        <w:rPr>
          <w:spacing w:val="1"/>
        </w:rPr>
        <w:t>п</w:t>
      </w:r>
      <w:r w:rsidRPr="004446F9">
        <w:t xml:space="preserve">а </w:t>
      </w:r>
      <w:r>
        <w:rPr>
          <w:spacing w:val="5"/>
        </w:rPr>
        <w:t>Олимпиад</w:t>
      </w:r>
      <w:r w:rsidRPr="004446F9">
        <w:t>ы</w:t>
      </w:r>
      <w:r w:rsidRPr="004446F9">
        <w:rPr>
          <w:spacing w:val="7"/>
        </w:rPr>
        <w:t xml:space="preserve"> </w:t>
      </w:r>
      <w:r w:rsidRPr="004446F9">
        <w:rPr>
          <w:spacing w:val="-4"/>
        </w:rPr>
        <w:t>п</w:t>
      </w:r>
      <w:r w:rsidRPr="004446F9">
        <w:t>о</w:t>
      </w:r>
      <w:r w:rsidRPr="004446F9">
        <w:rPr>
          <w:spacing w:val="10"/>
        </w:rPr>
        <w:t xml:space="preserve"> </w:t>
      </w:r>
      <w:r w:rsidRPr="004446F9">
        <w:t>О</w:t>
      </w:r>
      <w:r w:rsidRPr="004446F9">
        <w:rPr>
          <w:spacing w:val="1"/>
        </w:rPr>
        <w:t>Б</w:t>
      </w:r>
      <w:r w:rsidRPr="004446F9">
        <w:rPr>
          <w:spacing w:val="2"/>
        </w:rPr>
        <w:t>Ж</w:t>
      </w:r>
      <w:r w:rsidRPr="004446F9">
        <w:t>,</w:t>
      </w:r>
      <w:r w:rsidRPr="004446F9">
        <w:rPr>
          <w:spacing w:val="3"/>
        </w:rPr>
        <w:t xml:space="preserve"> </w:t>
      </w:r>
      <w:r w:rsidRPr="004446F9">
        <w:t>П</w:t>
      </w:r>
      <w:r w:rsidRPr="004446F9">
        <w:rPr>
          <w:spacing w:val="4"/>
        </w:rPr>
        <w:t>о</w:t>
      </w:r>
      <w:r w:rsidRPr="004446F9">
        <w:t>ря</w:t>
      </w:r>
      <w:r w:rsidRPr="004446F9">
        <w:rPr>
          <w:spacing w:val="-7"/>
        </w:rPr>
        <w:t>д</w:t>
      </w:r>
      <w:r w:rsidRPr="004446F9">
        <w:rPr>
          <w:spacing w:val="-1"/>
        </w:rPr>
        <w:t>к</w:t>
      </w:r>
      <w:r w:rsidRPr="004446F9">
        <w:rPr>
          <w:spacing w:val="5"/>
        </w:rPr>
        <w:t>о</w:t>
      </w:r>
      <w:r w:rsidRPr="004446F9">
        <w:t>м</w:t>
      </w:r>
      <w:r w:rsidRPr="004446F9">
        <w:rPr>
          <w:spacing w:val="8"/>
        </w:rPr>
        <w:t xml:space="preserve"> </w:t>
      </w:r>
      <w:r w:rsidRPr="004446F9">
        <w:rPr>
          <w:spacing w:val="1"/>
        </w:rPr>
        <w:t>п</w:t>
      </w:r>
      <w:r w:rsidRPr="004446F9">
        <w:rPr>
          <w:spacing w:val="-5"/>
        </w:rPr>
        <w:t>р</w:t>
      </w:r>
      <w:r w:rsidRPr="004446F9">
        <w:t>о</w:t>
      </w:r>
      <w:r w:rsidRPr="004446F9">
        <w:rPr>
          <w:spacing w:val="2"/>
        </w:rPr>
        <w:t>в</w:t>
      </w:r>
      <w:r w:rsidRPr="004446F9">
        <w:rPr>
          <w:spacing w:val="-1"/>
        </w:rPr>
        <w:t>е</w:t>
      </w:r>
      <w:r w:rsidRPr="004446F9">
        <w:rPr>
          <w:spacing w:val="-2"/>
        </w:rPr>
        <w:t>д</w:t>
      </w:r>
      <w:r w:rsidRPr="004446F9">
        <w:rPr>
          <w:spacing w:val="-1"/>
        </w:rPr>
        <w:t>е</w:t>
      </w:r>
      <w:r w:rsidRPr="004446F9">
        <w:rPr>
          <w:spacing w:val="1"/>
        </w:rPr>
        <w:t>ни</w:t>
      </w:r>
      <w:r w:rsidRPr="004446F9">
        <w:t>я</w:t>
      </w:r>
      <w:r w:rsidRPr="004446F9">
        <w:rPr>
          <w:spacing w:val="7"/>
        </w:rPr>
        <w:t xml:space="preserve"> </w:t>
      </w:r>
      <w:r w:rsidRPr="004446F9">
        <w:t>и</w:t>
      </w:r>
      <w:r w:rsidRPr="004446F9">
        <w:rPr>
          <w:spacing w:val="6"/>
        </w:rPr>
        <w:t xml:space="preserve"> </w:t>
      </w:r>
      <w:r w:rsidRPr="004446F9">
        <w:rPr>
          <w:spacing w:val="-2"/>
        </w:rPr>
        <w:t>д</w:t>
      </w:r>
      <w:r w:rsidRPr="004446F9">
        <w:rPr>
          <w:spacing w:val="-1"/>
        </w:rPr>
        <w:t>е</w:t>
      </w:r>
      <w:r w:rsidRPr="004446F9">
        <w:rPr>
          <w:spacing w:val="1"/>
        </w:rPr>
        <w:t>й</w:t>
      </w:r>
      <w:r w:rsidRPr="004446F9">
        <w:rPr>
          <w:spacing w:val="-1"/>
        </w:rPr>
        <w:t>с</w:t>
      </w:r>
      <w:r w:rsidRPr="004446F9">
        <w:t>т</w:t>
      </w:r>
      <w:r w:rsidRPr="004446F9">
        <w:rPr>
          <w:spacing w:val="2"/>
        </w:rPr>
        <w:t>в</w:t>
      </w:r>
      <w:r w:rsidRPr="004446F9">
        <w:rPr>
          <w:spacing w:val="-10"/>
        </w:rPr>
        <w:t>у</w:t>
      </w:r>
      <w:r w:rsidRPr="004446F9">
        <w:rPr>
          <w:spacing w:val="-2"/>
        </w:rPr>
        <w:t>ю</w:t>
      </w:r>
      <w:r w:rsidRPr="004446F9">
        <w:rPr>
          <w:spacing w:val="2"/>
        </w:rPr>
        <w:t>щ</w:t>
      </w:r>
      <w:r w:rsidRPr="004446F9">
        <w:rPr>
          <w:spacing w:val="1"/>
        </w:rPr>
        <w:t>им</w:t>
      </w:r>
      <w:r w:rsidRPr="004446F9">
        <w:t>и</w:t>
      </w:r>
      <w:r w:rsidRPr="004446F9">
        <w:rPr>
          <w:spacing w:val="6"/>
        </w:rPr>
        <w:t xml:space="preserve"> </w:t>
      </w:r>
      <w:r w:rsidRPr="004446F9">
        <w:rPr>
          <w:spacing w:val="1"/>
        </w:rPr>
        <w:t>н</w:t>
      </w:r>
      <w:r w:rsidRPr="004446F9">
        <w:t>а</w:t>
      </w:r>
      <w:r w:rsidRPr="004446F9">
        <w:rPr>
          <w:spacing w:val="4"/>
        </w:rPr>
        <w:t xml:space="preserve"> </w:t>
      </w:r>
      <w:r w:rsidRPr="004446F9">
        <w:rPr>
          <w:spacing w:val="-3"/>
        </w:rPr>
        <w:t>м</w:t>
      </w:r>
      <w:r w:rsidRPr="004446F9">
        <w:rPr>
          <w:spacing w:val="5"/>
        </w:rPr>
        <w:t>о</w:t>
      </w:r>
      <w:r w:rsidRPr="004446F9">
        <w:rPr>
          <w:spacing w:val="1"/>
        </w:rPr>
        <w:t>м</w:t>
      </w:r>
      <w:r w:rsidRPr="004446F9">
        <w:rPr>
          <w:spacing w:val="-1"/>
        </w:rPr>
        <w:t>е</w:t>
      </w:r>
      <w:r w:rsidRPr="004446F9">
        <w:rPr>
          <w:spacing w:val="1"/>
        </w:rPr>
        <w:t>н</w:t>
      </w:r>
      <w:r w:rsidRPr="004446F9">
        <w:t xml:space="preserve">т </w:t>
      </w:r>
      <w:r w:rsidRPr="004446F9">
        <w:rPr>
          <w:spacing w:val="1"/>
        </w:rPr>
        <w:t>п</w:t>
      </w:r>
      <w:r w:rsidRPr="004446F9">
        <w:t>ро</w:t>
      </w:r>
      <w:r w:rsidRPr="004446F9">
        <w:rPr>
          <w:spacing w:val="2"/>
        </w:rPr>
        <w:t>в</w:t>
      </w:r>
      <w:r w:rsidRPr="004446F9">
        <w:rPr>
          <w:spacing w:val="-1"/>
        </w:rPr>
        <w:t>е</w:t>
      </w:r>
      <w:r w:rsidRPr="004446F9">
        <w:rPr>
          <w:spacing w:val="-2"/>
        </w:rPr>
        <w:t>д</w:t>
      </w:r>
      <w:r w:rsidRPr="004446F9">
        <w:rPr>
          <w:spacing w:val="-1"/>
        </w:rPr>
        <w:t>е</w:t>
      </w:r>
      <w:r w:rsidRPr="004446F9">
        <w:rPr>
          <w:spacing w:val="1"/>
        </w:rPr>
        <w:t>ни</w:t>
      </w:r>
      <w:r w:rsidRPr="004446F9">
        <w:t xml:space="preserve">я </w:t>
      </w:r>
      <w:r>
        <w:rPr>
          <w:spacing w:val="5"/>
        </w:rPr>
        <w:t>Олимпиад</w:t>
      </w:r>
      <w:r w:rsidRPr="004446F9">
        <w:t>ы</w:t>
      </w:r>
      <w:r w:rsidRPr="004446F9">
        <w:rPr>
          <w:spacing w:val="6"/>
        </w:rPr>
        <w:t xml:space="preserve"> </w:t>
      </w:r>
      <w:r w:rsidRPr="004446F9">
        <w:rPr>
          <w:spacing w:val="-1"/>
        </w:rPr>
        <w:t>са</w:t>
      </w:r>
      <w:r w:rsidRPr="004446F9">
        <w:rPr>
          <w:spacing w:val="1"/>
        </w:rPr>
        <w:t>ни</w:t>
      </w:r>
      <w:r w:rsidRPr="004446F9">
        <w:t>т</w:t>
      </w:r>
      <w:r w:rsidRPr="004446F9">
        <w:rPr>
          <w:spacing w:val="-1"/>
        </w:rPr>
        <w:t>а</w:t>
      </w:r>
      <w:r w:rsidRPr="004446F9">
        <w:t>р</w:t>
      </w:r>
      <w:r w:rsidRPr="004446F9">
        <w:rPr>
          <w:spacing w:val="-4"/>
        </w:rPr>
        <w:t>н</w:t>
      </w:r>
      <w:r w:rsidRPr="004446F9">
        <w:rPr>
          <w:spacing w:val="5"/>
        </w:rPr>
        <w:t>о</w:t>
      </w:r>
      <w:r w:rsidRPr="004446F9">
        <w:rPr>
          <w:spacing w:val="2"/>
        </w:rPr>
        <w:t>-</w:t>
      </w:r>
      <w:r w:rsidRPr="004446F9">
        <w:rPr>
          <w:spacing w:val="-2"/>
        </w:rPr>
        <w:t>э</w:t>
      </w:r>
      <w:r w:rsidRPr="004446F9">
        <w:rPr>
          <w:spacing w:val="1"/>
        </w:rPr>
        <w:t>пи</w:t>
      </w:r>
      <w:r w:rsidRPr="004446F9">
        <w:rPr>
          <w:spacing w:val="-2"/>
        </w:rPr>
        <w:t>д</w:t>
      </w:r>
      <w:r w:rsidRPr="004446F9">
        <w:rPr>
          <w:spacing w:val="-1"/>
        </w:rPr>
        <w:t>е</w:t>
      </w:r>
      <w:r w:rsidRPr="004446F9">
        <w:rPr>
          <w:spacing w:val="1"/>
        </w:rPr>
        <w:t>м</w:t>
      </w:r>
      <w:r w:rsidRPr="004446F9">
        <w:rPr>
          <w:spacing w:val="-4"/>
        </w:rPr>
        <w:t>и</w:t>
      </w:r>
      <w:r w:rsidRPr="004446F9">
        <w:rPr>
          <w:spacing w:val="5"/>
        </w:rPr>
        <w:t>о</w:t>
      </w:r>
      <w:r w:rsidRPr="004446F9">
        <w:rPr>
          <w:spacing w:val="-5"/>
        </w:rPr>
        <w:t>л</w:t>
      </w:r>
      <w:r w:rsidRPr="004446F9">
        <w:t>о</w:t>
      </w:r>
      <w:r w:rsidRPr="004446F9">
        <w:rPr>
          <w:spacing w:val="2"/>
        </w:rPr>
        <w:t>г</w:t>
      </w:r>
      <w:r w:rsidRPr="004446F9">
        <w:rPr>
          <w:spacing w:val="1"/>
        </w:rPr>
        <w:t>и</w:t>
      </w:r>
      <w:r w:rsidRPr="004446F9">
        <w:rPr>
          <w:spacing w:val="-1"/>
        </w:rPr>
        <w:t>ческ</w:t>
      </w:r>
      <w:r w:rsidRPr="004446F9">
        <w:rPr>
          <w:spacing w:val="1"/>
        </w:rPr>
        <w:t>им</w:t>
      </w:r>
      <w:r w:rsidRPr="004446F9">
        <w:t>и</w:t>
      </w:r>
      <w:r w:rsidRPr="004446F9">
        <w:rPr>
          <w:spacing w:val="6"/>
        </w:rPr>
        <w:t xml:space="preserve"> </w:t>
      </w:r>
      <w:r w:rsidRPr="004446F9">
        <w:t>тр</w:t>
      </w:r>
      <w:r w:rsidRPr="004446F9">
        <w:rPr>
          <w:spacing w:val="-1"/>
        </w:rPr>
        <w:t>е</w:t>
      </w:r>
      <w:r w:rsidRPr="004446F9">
        <w:rPr>
          <w:spacing w:val="-7"/>
        </w:rPr>
        <w:t>б</w:t>
      </w:r>
      <w:r w:rsidRPr="004446F9">
        <w:rPr>
          <w:spacing w:val="5"/>
        </w:rPr>
        <w:t>о</w:t>
      </w:r>
      <w:r w:rsidRPr="004446F9">
        <w:rPr>
          <w:spacing w:val="2"/>
        </w:rPr>
        <w:t>в</w:t>
      </w:r>
      <w:r w:rsidRPr="004446F9">
        <w:rPr>
          <w:spacing w:val="-1"/>
        </w:rPr>
        <w:t>а</w:t>
      </w:r>
      <w:r w:rsidRPr="004446F9">
        <w:rPr>
          <w:spacing w:val="1"/>
        </w:rPr>
        <w:t>ни</w:t>
      </w:r>
      <w:r w:rsidRPr="004446F9">
        <w:rPr>
          <w:spacing w:val="-5"/>
        </w:rPr>
        <w:t>я</w:t>
      </w:r>
      <w:r w:rsidRPr="004446F9">
        <w:rPr>
          <w:spacing w:val="1"/>
        </w:rPr>
        <w:t>м</w:t>
      </w:r>
      <w:r w:rsidRPr="004446F9">
        <w:t>и</w:t>
      </w:r>
      <w:r w:rsidRPr="004446F9">
        <w:rPr>
          <w:spacing w:val="6"/>
        </w:rPr>
        <w:t xml:space="preserve"> </w:t>
      </w:r>
      <w:r w:rsidRPr="004446F9">
        <w:t>к</w:t>
      </w:r>
      <w:r w:rsidRPr="004446F9">
        <w:rPr>
          <w:spacing w:val="3"/>
        </w:rPr>
        <w:t xml:space="preserve"> </w:t>
      </w:r>
      <w:r w:rsidRPr="004446F9">
        <w:rPr>
          <w:spacing w:val="-10"/>
        </w:rPr>
        <w:t>у</w:t>
      </w:r>
      <w:r w:rsidRPr="004446F9">
        <w:rPr>
          <w:spacing w:val="-1"/>
        </w:rPr>
        <w:t>с</w:t>
      </w:r>
      <w:r w:rsidRPr="004446F9">
        <w:t>л</w:t>
      </w:r>
      <w:r w:rsidRPr="004446F9">
        <w:rPr>
          <w:spacing w:val="5"/>
        </w:rPr>
        <w:t>о</w:t>
      </w:r>
      <w:r w:rsidRPr="004446F9">
        <w:rPr>
          <w:spacing w:val="2"/>
        </w:rPr>
        <w:t>в</w:t>
      </w:r>
      <w:r w:rsidRPr="004446F9">
        <w:rPr>
          <w:spacing w:val="1"/>
        </w:rPr>
        <w:t>и</w:t>
      </w:r>
      <w:r w:rsidRPr="004446F9">
        <w:t>ям</w:t>
      </w:r>
      <w:r w:rsidRPr="004446F9">
        <w:rPr>
          <w:spacing w:val="1"/>
        </w:rPr>
        <w:t xml:space="preserve"> </w:t>
      </w:r>
      <w:r w:rsidRPr="004446F9">
        <w:t>и</w:t>
      </w:r>
      <w:r w:rsidRPr="004446F9">
        <w:rPr>
          <w:spacing w:val="1"/>
        </w:rPr>
        <w:t xml:space="preserve"> </w:t>
      </w:r>
      <w:r w:rsidRPr="004446F9">
        <w:rPr>
          <w:spacing w:val="5"/>
        </w:rPr>
        <w:t>о</w:t>
      </w:r>
      <w:r w:rsidRPr="004446F9">
        <w:rPr>
          <w:spacing w:val="-5"/>
        </w:rPr>
        <w:t>р</w:t>
      </w:r>
      <w:r w:rsidRPr="004446F9">
        <w:rPr>
          <w:spacing w:val="11"/>
        </w:rPr>
        <w:t>г</w:t>
      </w:r>
      <w:r w:rsidRPr="004446F9">
        <w:rPr>
          <w:spacing w:val="-1"/>
        </w:rPr>
        <w:t>а</w:t>
      </w:r>
      <w:r w:rsidRPr="004446F9">
        <w:rPr>
          <w:spacing w:val="1"/>
        </w:rPr>
        <w:t>низ</w:t>
      </w:r>
      <w:r w:rsidRPr="004446F9">
        <w:rPr>
          <w:spacing w:val="-1"/>
        </w:rPr>
        <w:t>а</w:t>
      </w:r>
      <w:r w:rsidRPr="004446F9">
        <w:rPr>
          <w:spacing w:val="1"/>
        </w:rPr>
        <w:t>ци</w:t>
      </w:r>
      <w:r w:rsidRPr="004446F9">
        <w:t>и</w:t>
      </w:r>
      <w:r w:rsidRPr="004446F9">
        <w:rPr>
          <w:spacing w:val="1"/>
        </w:rPr>
        <w:t xml:space="preserve"> </w:t>
      </w:r>
      <w:r w:rsidRPr="004446F9">
        <w:rPr>
          <w:spacing w:val="5"/>
        </w:rPr>
        <w:t>о</w:t>
      </w:r>
      <w:r w:rsidRPr="004446F9">
        <w:rPr>
          <w:spacing w:val="-2"/>
        </w:rPr>
        <w:t>б</w:t>
      </w:r>
      <w:r w:rsidRPr="004446F9">
        <w:rPr>
          <w:spacing w:val="-5"/>
        </w:rPr>
        <w:t>у</w:t>
      </w:r>
      <w:r w:rsidRPr="004446F9">
        <w:rPr>
          <w:spacing w:val="-1"/>
        </w:rPr>
        <w:t>че</w:t>
      </w:r>
      <w:r w:rsidRPr="004446F9">
        <w:rPr>
          <w:spacing w:val="1"/>
        </w:rPr>
        <w:t>ни</w:t>
      </w:r>
      <w:r w:rsidRPr="004446F9">
        <w:t>я</w:t>
      </w:r>
      <w:r w:rsidRPr="004446F9">
        <w:rPr>
          <w:spacing w:val="5"/>
        </w:rPr>
        <w:t xml:space="preserve"> </w:t>
      </w:r>
      <w:r w:rsidRPr="004446F9">
        <w:t>в</w:t>
      </w:r>
      <w:r w:rsidRPr="004446F9">
        <w:rPr>
          <w:spacing w:val="7"/>
        </w:rPr>
        <w:t xml:space="preserve"> </w:t>
      </w:r>
      <w:r w:rsidRPr="004446F9">
        <w:rPr>
          <w:spacing w:val="5"/>
        </w:rPr>
        <w:t>о</w:t>
      </w:r>
      <w:r w:rsidRPr="004446F9">
        <w:t>р</w:t>
      </w:r>
      <w:r w:rsidRPr="004446F9">
        <w:rPr>
          <w:spacing w:val="2"/>
        </w:rPr>
        <w:t>г</w:t>
      </w:r>
      <w:r w:rsidRPr="004446F9">
        <w:rPr>
          <w:spacing w:val="-1"/>
        </w:rPr>
        <w:t>а</w:t>
      </w:r>
      <w:r w:rsidRPr="004446F9">
        <w:rPr>
          <w:spacing w:val="1"/>
        </w:rPr>
        <w:t>низ</w:t>
      </w:r>
      <w:r w:rsidRPr="004446F9">
        <w:rPr>
          <w:spacing w:val="-1"/>
        </w:rPr>
        <w:t>а</w:t>
      </w:r>
      <w:r w:rsidRPr="004446F9">
        <w:rPr>
          <w:spacing w:val="-4"/>
        </w:rPr>
        <w:t>ц</w:t>
      </w:r>
      <w:r w:rsidRPr="004446F9">
        <w:rPr>
          <w:spacing w:val="1"/>
        </w:rPr>
        <w:t>и</w:t>
      </w:r>
      <w:r w:rsidRPr="004446F9">
        <w:t>я</w:t>
      </w:r>
      <w:r w:rsidRPr="004446F9">
        <w:rPr>
          <w:spacing w:val="-5"/>
        </w:rPr>
        <w:t>х</w:t>
      </w:r>
      <w:r w:rsidRPr="004446F9">
        <w:t>,</w:t>
      </w:r>
      <w:r w:rsidRPr="004446F9">
        <w:rPr>
          <w:spacing w:val="14"/>
        </w:rPr>
        <w:t xml:space="preserve"> </w:t>
      </w:r>
      <w:r w:rsidRPr="004446F9">
        <w:rPr>
          <w:spacing w:val="5"/>
        </w:rPr>
        <w:t>о</w:t>
      </w:r>
      <w:r w:rsidRPr="004446F9">
        <w:rPr>
          <w:spacing w:val="-1"/>
        </w:rPr>
        <w:t>с</w:t>
      </w:r>
      <w:r w:rsidRPr="004446F9">
        <w:rPr>
          <w:spacing w:val="-10"/>
        </w:rPr>
        <w:t>у</w:t>
      </w:r>
      <w:r w:rsidRPr="004446F9">
        <w:rPr>
          <w:spacing w:val="2"/>
        </w:rPr>
        <w:t>щ</w:t>
      </w:r>
      <w:r w:rsidRPr="004446F9">
        <w:rPr>
          <w:spacing w:val="-1"/>
        </w:rPr>
        <w:t>ес</w:t>
      </w:r>
      <w:r w:rsidRPr="004446F9">
        <w:t>т</w:t>
      </w:r>
      <w:r w:rsidRPr="004446F9">
        <w:rPr>
          <w:spacing w:val="2"/>
        </w:rPr>
        <w:t>в</w:t>
      </w:r>
      <w:r w:rsidRPr="004446F9">
        <w:t>л</w:t>
      </w:r>
      <w:r w:rsidRPr="004446F9">
        <w:rPr>
          <w:spacing w:val="5"/>
        </w:rPr>
        <w:t>я</w:t>
      </w:r>
      <w:r w:rsidRPr="004446F9">
        <w:rPr>
          <w:spacing w:val="-2"/>
        </w:rPr>
        <w:t>ю</w:t>
      </w:r>
      <w:r w:rsidRPr="004446F9">
        <w:rPr>
          <w:spacing w:val="2"/>
        </w:rPr>
        <w:t>щ</w:t>
      </w:r>
      <w:r w:rsidRPr="004446F9">
        <w:rPr>
          <w:spacing w:val="1"/>
        </w:rPr>
        <w:t>и</w:t>
      </w:r>
      <w:r w:rsidRPr="004446F9">
        <w:t xml:space="preserve">х </w:t>
      </w:r>
      <w:r w:rsidRPr="004446F9">
        <w:rPr>
          <w:spacing w:val="5"/>
        </w:rPr>
        <w:t>о</w:t>
      </w:r>
      <w:r w:rsidRPr="004446F9">
        <w:rPr>
          <w:spacing w:val="-2"/>
        </w:rPr>
        <w:t>б</w:t>
      </w:r>
      <w:r w:rsidRPr="004446F9">
        <w:t>р</w:t>
      </w:r>
      <w:r w:rsidRPr="004446F9">
        <w:rPr>
          <w:spacing w:val="-1"/>
        </w:rPr>
        <w:t>а</w:t>
      </w:r>
      <w:r w:rsidRPr="004446F9">
        <w:rPr>
          <w:spacing w:val="1"/>
        </w:rPr>
        <w:t>з</w:t>
      </w:r>
      <w:r w:rsidRPr="004446F9">
        <w:rPr>
          <w:spacing w:val="5"/>
        </w:rPr>
        <w:t>о</w:t>
      </w:r>
      <w:r w:rsidRPr="004446F9">
        <w:rPr>
          <w:spacing w:val="2"/>
        </w:rPr>
        <w:t>в</w:t>
      </w:r>
      <w:r w:rsidRPr="004446F9">
        <w:rPr>
          <w:spacing w:val="-1"/>
        </w:rPr>
        <w:t>а</w:t>
      </w:r>
      <w:r w:rsidRPr="004446F9">
        <w:t>т</w:t>
      </w:r>
      <w:r w:rsidRPr="004446F9">
        <w:rPr>
          <w:spacing w:val="-1"/>
        </w:rPr>
        <w:t>е</w:t>
      </w:r>
      <w:r w:rsidRPr="004446F9">
        <w:t>л</w:t>
      </w:r>
      <w:r w:rsidRPr="004446F9">
        <w:rPr>
          <w:spacing w:val="1"/>
        </w:rPr>
        <w:t>ьн</w:t>
      </w:r>
      <w:r w:rsidRPr="004446F9">
        <w:rPr>
          <w:spacing w:val="-10"/>
        </w:rPr>
        <w:t>у</w:t>
      </w:r>
      <w:r w:rsidRPr="004446F9">
        <w:t>ю</w:t>
      </w:r>
      <w:r w:rsidRPr="004446F9">
        <w:rPr>
          <w:spacing w:val="8"/>
        </w:rPr>
        <w:t xml:space="preserve"> </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ьн</w:t>
      </w:r>
      <w:r w:rsidRPr="004446F9">
        <w:rPr>
          <w:spacing w:val="5"/>
        </w:rPr>
        <w:t>о</w:t>
      </w:r>
      <w:r w:rsidRPr="004446F9">
        <w:rPr>
          <w:spacing w:val="-1"/>
        </w:rPr>
        <w:t>с</w:t>
      </w:r>
      <w:r w:rsidRPr="004446F9">
        <w:t>ть</w:t>
      </w:r>
      <w:r w:rsidRPr="004446F9">
        <w:rPr>
          <w:spacing w:val="10"/>
        </w:rPr>
        <w:t xml:space="preserve"> </w:t>
      </w:r>
      <w:r w:rsidRPr="004446F9">
        <w:rPr>
          <w:spacing w:val="5"/>
        </w:rPr>
        <w:t>о</w:t>
      </w:r>
      <w:r w:rsidRPr="004446F9">
        <w:rPr>
          <w:spacing w:val="-2"/>
        </w:rPr>
        <w:t>б</w:t>
      </w:r>
      <w:r w:rsidRPr="004446F9">
        <w:rPr>
          <w:spacing w:val="9"/>
        </w:rPr>
        <w:t>р</w:t>
      </w:r>
      <w:r w:rsidRPr="004446F9">
        <w:rPr>
          <w:spacing w:val="-1"/>
        </w:rPr>
        <w:t>азовательным</w:t>
      </w:r>
      <w:r w:rsidRPr="004446F9">
        <w:rPr>
          <w:spacing w:val="4"/>
        </w:rPr>
        <w:t xml:space="preserve"> </w:t>
      </w:r>
      <w:r w:rsidRPr="004446F9">
        <w:rPr>
          <w:spacing w:val="1"/>
        </w:rPr>
        <w:t>п</w:t>
      </w:r>
      <w:r w:rsidRPr="004446F9">
        <w:rPr>
          <w:spacing w:val="-5"/>
        </w:rPr>
        <w:t>р</w:t>
      </w:r>
      <w:r w:rsidRPr="004446F9">
        <w:t>о</w:t>
      </w:r>
      <w:r w:rsidRPr="004446F9">
        <w:rPr>
          <w:spacing w:val="2"/>
        </w:rPr>
        <w:t>г</w:t>
      </w:r>
      <w:r w:rsidRPr="004446F9">
        <w:t>р</w:t>
      </w:r>
      <w:r w:rsidRPr="004446F9">
        <w:rPr>
          <w:spacing w:val="-1"/>
        </w:rPr>
        <w:t>а</w:t>
      </w:r>
      <w:r w:rsidRPr="004446F9">
        <w:rPr>
          <w:spacing w:val="1"/>
        </w:rPr>
        <w:t>мм</w:t>
      </w:r>
      <w:r w:rsidRPr="004446F9">
        <w:rPr>
          <w:spacing w:val="-6"/>
        </w:rPr>
        <w:t>а</w:t>
      </w:r>
      <w:r w:rsidRPr="004446F9">
        <w:t>м</w:t>
      </w:r>
      <w:r w:rsidRPr="004446F9">
        <w:rPr>
          <w:spacing w:val="-1"/>
        </w:rPr>
        <w:t xml:space="preserve"> </w:t>
      </w:r>
      <w:r w:rsidRPr="004446F9">
        <w:rPr>
          <w:spacing w:val="5"/>
        </w:rPr>
        <w:t>о</w:t>
      </w:r>
      <w:r w:rsidRPr="004446F9">
        <w:rPr>
          <w:spacing w:val="-1"/>
        </w:rPr>
        <w:t>с</w:t>
      </w:r>
      <w:r w:rsidRPr="004446F9">
        <w:rPr>
          <w:spacing w:val="-4"/>
        </w:rPr>
        <w:t>н</w:t>
      </w:r>
      <w:r w:rsidRPr="004446F9">
        <w:t>о</w:t>
      </w:r>
      <w:r w:rsidRPr="004446F9">
        <w:rPr>
          <w:spacing w:val="2"/>
        </w:rPr>
        <w:t>в</w:t>
      </w:r>
      <w:r w:rsidRPr="004446F9">
        <w:rPr>
          <w:spacing w:val="-4"/>
        </w:rPr>
        <w:t>н</w:t>
      </w:r>
      <w:r w:rsidRPr="004446F9">
        <w:rPr>
          <w:spacing w:val="5"/>
        </w:rPr>
        <w:t>о</w:t>
      </w:r>
      <w:r w:rsidRPr="004446F9">
        <w:rPr>
          <w:spacing w:val="-2"/>
        </w:rPr>
        <w:t>г</w:t>
      </w:r>
      <w:r w:rsidRPr="004446F9">
        <w:t>о</w:t>
      </w:r>
      <w:r w:rsidRPr="004446F9">
        <w:rPr>
          <w:spacing w:val="-2"/>
        </w:rPr>
        <w:t xml:space="preserve"> </w:t>
      </w:r>
      <w:r w:rsidRPr="004446F9">
        <w:rPr>
          <w:spacing w:val="5"/>
        </w:rPr>
        <w:t>о</w:t>
      </w:r>
      <w:r w:rsidRPr="004446F9">
        <w:rPr>
          <w:spacing w:val="-2"/>
        </w:rPr>
        <w:t>б</w:t>
      </w:r>
      <w:r w:rsidRPr="004446F9">
        <w:rPr>
          <w:spacing w:val="2"/>
        </w:rPr>
        <w:t>щ</w:t>
      </w:r>
      <w:r w:rsidRPr="004446F9">
        <w:rPr>
          <w:spacing w:val="-1"/>
        </w:rPr>
        <w:t>е</w:t>
      </w:r>
      <w:r w:rsidRPr="004446F9">
        <w:rPr>
          <w:spacing w:val="-2"/>
        </w:rPr>
        <w:t>г</w:t>
      </w:r>
      <w:r w:rsidRPr="004446F9">
        <w:t>о</w:t>
      </w:r>
      <w:r w:rsidRPr="004446F9">
        <w:rPr>
          <w:spacing w:val="2"/>
        </w:rPr>
        <w:t xml:space="preserve"> </w:t>
      </w:r>
      <w:r w:rsidRPr="004446F9">
        <w:t>и</w:t>
      </w:r>
      <w:r w:rsidRPr="004446F9">
        <w:rPr>
          <w:spacing w:val="-6"/>
        </w:rPr>
        <w:t xml:space="preserve"> </w:t>
      </w:r>
      <w:r w:rsidRPr="004446F9">
        <w:rPr>
          <w:spacing w:val="-1"/>
        </w:rPr>
        <w:t>с</w:t>
      </w:r>
      <w:r w:rsidRPr="004446F9">
        <w:t>р</w:t>
      </w:r>
      <w:r w:rsidRPr="004446F9">
        <w:rPr>
          <w:spacing w:val="-1"/>
        </w:rPr>
        <w:t>е</w:t>
      </w:r>
      <w:r w:rsidRPr="004446F9">
        <w:rPr>
          <w:spacing w:val="-2"/>
        </w:rPr>
        <w:t>д</w:t>
      </w:r>
      <w:r w:rsidRPr="004446F9">
        <w:rPr>
          <w:spacing w:val="1"/>
        </w:rPr>
        <w:t>н</w:t>
      </w:r>
      <w:r w:rsidRPr="004446F9">
        <w:rPr>
          <w:spacing w:val="-1"/>
        </w:rPr>
        <w:t>е</w:t>
      </w:r>
      <w:r w:rsidRPr="004446F9">
        <w:rPr>
          <w:spacing w:val="2"/>
        </w:rPr>
        <w:t>г</w:t>
      </w:r>
      <w:r w:rsidRPr="004446F9">
        <w:t>о</w:t>
      </w:r>
      <w:r w:rsidRPr="004446F9">
        <w:rPr>
          <w:spacing w:val="2"/>
        </w:rPr>
        <w:t xml:space="preserve"> </w:t>
      </w:r>
      <w:r w:rsidRPr="004446F9">
        <w:rPr>
          <w:spacing w:val="5"/>
        </w:rPr>
        <w:t>о</w:t>
      </w:r>
      <w:r w:rsidRPr="004446F9">
        <w:rPr>
          <w:spacing w:val="-2"/>
        </w:rPr>
        <w:t>б</w:t>
      </w:r>
      <w:r w:rsidRPr="004446F9">
        <w:rPr>
          <w:spacing w:val="2"/>
        </w:rPr>
        <w:t>щ</w:t>
      </w:r>
      <w:r w:rsidRPr="004446F9">
        <w:rPr>
          <w:spacing w:val="-6"/>
        </w:rPr>
        <w:t>е</w:t>
      </w:r>
      <w:r w:rsidRPr="004446F9">
        <w:rPr>
          <w:spacing w:val="-2"/>
        </w:rPr>
        <w:t>г</w:t>
      </w:r>
      <w:r w:rsidRPr="004446F9">
        <w:t>о</w:t>
      </w:r>
      <w:r w:rsidRPr="004446F9">
        <w:rPr>
          <w:spacing w:val="2"/>
        </w:rPr>
        <w:t xml:space="preserve"> </w:t>
      </w:r>
      <w:r w:rsidRPr="004446F9">
        <w:rPr>
          <w:spacing w:val="5"/>
        </w:rPr>
        <w:t>о</w:t>
      </w:r>
      <w:r w:rsidRPr="004446F9">
        <w:rPr>
          <w:spacing w:val="-2"/>
        </w:rPr>
        <w:t>б</w:t>
      </w:r>
      <w:r w:rsidRPr="004446F9">
        <w:t>р</w:t>
      </w:r>
      <w:r w:rsidRPr="004446F9">
        <w:rPr>
          <w:spacing w:val="-1"/>
        </w:rPr>
        <w:t>а</w:t>
      </w:r>
      <w:r w:rsidRPr="004446F9">
        <w:rPr>
          <w:spacing w:val="-4"/>
        </w:rPr>
        <w:t>з</w:t>
      </w:r>
      <w:r w:rsidRPr="004446F9">
        <w:rPr>
          <w:spacing w:val="5"/>
        </w:rPr>
        <w:t>о</w:t>
      </w:r>
      <w:r w:rsidRPr="004446F9">
        <w:rPr>
          <w:spacing w:val="11"/>
        </w:rPr>
        <w:t>в</w:t>
      </w:r>
      <w:r w:rsidRPr="004446F9">
        <w:rPr>
          <w:spacing w:val="-1"/>
        </w:rPr>
        <w:t>а</w:t>
      </w:r>
      <w:r w:rsidRPr="004446F9">
        <w:rPr>
          <w:spacing w:val="1"/>
        </w:rPr>
        <w:t>ни</w:t>
      </w:r>
      <w:r w:rsidRPr="004446F9">
        <w:t>я;</w:t>
      </w:r>
    </w:p>
    <w:p w:rsidR="005C0183" w:rsidRPr="004446F9" w:rsidRDefault="005C0183" w:rsidP="006B28AB">
      <w:pPr>
        <w:pStyle w:val="a3"/>
        <w:numPr>
          <w:ilvl w:val="0"/>
          <w:numId w:val="31"/>
        </w:numPr>
        <w:suppressAutoHyphens w:val="0"/>
        <w:ind w:left="0" w:right="96" w:firstLine="709"/>
        <w:jc w:val="both"/>
      </w:pPr>
      <w:r w:rsidRPr="004446F9">
        <w:t>обеспечивает своевременную регистрацию участников школьного этапа;</w:t>
      </w:r>
    </w:p>
    <w:p w:rsidR="005C0183" w:rsidRPr="004446F9" w:rsidRDefault="005C0183" w:rsidP="006B28AB">
      <w:pPr>
        <w:pStyle w:val="a3"/>
        <w:numPr>
          <w:ilvl w:val="0"/>
          <w:numId w:val="31"/>
        </w:numPr>
        <w:suppressAutoHyphens w:val="0"/>
        <w:ind w:left="0" w:right="96" w:firstLine="709"/>
        <w:jc w:val="both"/>
      </w:pPr>
      <w:r w:rsidRPr="004446F9">
        <w:t>обеспечивает тиражирование заданий;</w:t>
      </w:r>
    </w:p>
    <w:p w:rsidR="005C0183" w:rsidRPr="004446F9" w:rsidRDefault="005C0183" w:rsidP="006B28AB">
      <w:pPr>
        <w:pStyle w:val="a3"/>
        <w:numPr>
          <w:ilvl w:val="0"/>
          <w:numId w:val="31"/>
        </w:numPr>
        <w:suppressAutoHyphens w:val="0"/>
        <w:ind w:left="0" w:right="100" w:firstLine="709"/>
        <w:jc w:val="both"/>
      </w:pPr>
      <w:r w:rsidRPr="004446F9">
        <w:rPr>
          <w:spacing w:val="5"/>
        </w:rPr>
        <w:t>о</w:t>
      </w:r>
      <w:r w:rsidRPr="004446F9">
        <w:rPr>
          <w:spacing w:val="-1"/>
        </w:rPr>
        <w:t>с</w:t>
      </w:r>
      <w:r w:rsidRPr="004446F9">
        <w:rPr>
          <w:spacing w:val="-10"/>
        </w:rPr>
        <w:t>у</w:t>
      </w:r>
      <w:r w:rsidRPr="004446F9">
        <w:rPr>
          <w:spacing w:val="2"/>
        </w:rPr>
        <w:t>щ</w:t>
      </w:r>
      <w:r w:rsidRPr="004446F9">
        <w:rPr>
          <w:spacing w:val="-1"/>
        </w:rPr>
        <w:t>ес</w:t>
      </w:r>
      <w:r w:rsidRPr="004446F9">
        <w:t>т</w:t>
      </w:r>
      <w:r w:rsidRPr="004446F9">
        <w:rPr>
          <w:spacing w:val="2"/>
        </w:rPr>
        <w:t>в</w:t>
      </w:r>
      <w:r w:rsidRPr="004446F9">
        <w:t>ля</w:t>
      </w:r>
      <w:r w:rsidRPr="004446F9">
        <w:rPr>
          <w:spacing w:val="-1"/>
        </w:rPr>
        <w:t>е</w:t>
      </w:r>
      <w:r w:rsidRPr="004446F9">
        <w:t>т</w:t>
      </w:r>
      <w:r w:rsidRPr="004446F9">
        <w:rPr>
          <w:spacing w:val="7"/>
        </w:rPr>
        <w:t xml:space="preserve"> </w:t>
      </w:r>
      <w:r w:rsidRPr="004446F9">
        <w:rPr>
          <w:spacing w:val="-1"/>
        </w:rPr>
        <w:t>к</w:t>
      </w:r>
      <w:r w:rsidRPr="004446F9">
        <w:rPr>
          <w:spacing w:val="5"/>
        </w:rPr>
        <w:t>о</w:t>
      </w:r>
      <w:r w:rsidRPr="004446F9">
        <w:rPr>
          <w:spacing w:val="-2"/>
        </w:rPr>
        <w:t>д</w:t>
      </w:r>
      <w:r w:rsidRPr="004446F9">
        <w:rPr>
          <w:spacing w:val="1"/>
        </w:rPr>
        <w:t>и</w:t>
      </w:r>
      <w:r w:rsidRPr="004446F9">
        <w:t>ро</w:t>
      </w:r>
      <w:r w:rsidRPr="004446F9">
        <w:rPr>
          <w:spacing w:val="2"/>
        </w:rPr>
        <w:t>в</w:t>
      </w:r>
      <w:r w:rsidRPr="004446F9">
        <w:rPr>
          <w:spacing w:val="-1"/>
        </w:rPr>
        <w:t>а</w:t>
      </w:r>
      <w:r w:rsidRPr="004446F9">
        <w:rPr>
          <w:spacing w:val="1"/>
        </w:rPr>
        <w:t>ни</w:t>
      </w:r>
      <w:r w:rsidRPr="004446F9">
        <w:t>е</w:t>
      </w:r>
      <w:r w:rsidRPr="004446F9">
        <w:rPr>
          <w:spacing w:val="6"/>
        </w:rPr>
        <w:t xml:space="preserve"> </w:t>
      </w:r>
      <w:r w:rsidRPr="004446F9">
        <w:rPr>
          <w:spacing w:val="-3"/>
        </w:rPr>
        <w:t>(</w:t>
      </w:r>
      <w:r w:rsidRPr="004446F9">
        <w:rPr>
          <w:spacing w:val="5"/>
        </w:rPr>
        <w:t>о</w:t>
      </w:r>
      <w:r w:rsidRPr="004446F9">
        <w:rPr>
          <w:spacing w:val="-2"/>
        </w:rPr>
        <w:t>б</w:t>
      </w:r>
      <w:r w:rsidRPr="004446F9">
        <w:rPr>
          <w:spacing w:val="-1"/>
        </w:rPr>
        <w:t>е</w:t>
      </w:r>
      <w:r w:rsidRPr="004446F9">
        <w:rPr>
          <w:spacing w:val="1"/>
        </w:rPr>
        <w:t>з</w:t>
      </w:r>
      <w:r w:rsidRPr="004446F9">
        <w:t>л</w:t>
      </w:r>
      <w:r w:rsidRPr="004446F9">
        <w:rPr>
          <w:spacing w:val="1"/>
        </w:rPr>
        <w:t>и</w:t>
      </w:r>
      <w:r w:rsidRPr="004446F9">
        <w:rPr>
          <w:spacing w:val="-1"/>
        </w:rPr>
        <w:t>ч</w:t>
      </w:r>
      <w:r w:rsidRPr="004446F9">
        <w:rPr>
          <w:spacing w:val="-4"/>
        </w:rPr>
        <w:t>и</w:t>
      </w:r>
      <w:r w:rsidRPr="004446F9">
        <w:rPr>
          <w:spacing w:val="2"/>
        </w:rPr>
        <w:t>в</w:t>
      </w:r>
      <w:r w:rsidRPr="004446F9">
        <w:rPr>
          <w:spacing w:val="-1"/>
        </w:rPr>
        <w:t>а</w:t>
      </w:r>
      <w:r w:rsidRPr="004446F9">
        <w:rPr>
          <w:spacing w:val="1"/>
        </w:rPr>
        <w:t>ни</w:t>
      </w:r>
      <w:r w:rsidRPr="004446F9">
        <w:rPr>
          <w:spacing w:val="-1"/>
        </w:rPr>
        <w:t>е</w:t>
      </w:r>
      <w:r w:rsidRPr="004446F9">
        <w:t>)</w:t>
      </w:r>
      <w:r w:rsidRPr="004446F9">
        <w:rPr>
          <w:spacing w:val="4"/>
        </w:rPr>
        <w:t xml:space="preserve"> </w:t>
      </w:r>
      <w:r>
        <w:rPr>
          <w:spacing w:val="5"/>
        </w:rPr>
        <w:t>Олимпиад</w:t>
      </w:r>
      <w:r w:rsidRPr="004446F9">
        <w:rPr>
          <w:spacing w:val="1"/>
        </w:rPr>
        <w:t>н</w:t>
      </w:r>
      <w:r w:rsidRPr="004446F9">
        <w:rPr>
          <w:spacing w:val="2"/>
        </w:rPr>
        <w:t>ы</w:t>
      </w:r>
      <w:r w:rsidRPr="004446F9">
        <w:t>х</w:t>
      </w:r>
      <w:r w:rsidRPr="004446F9">
        <w:rPr>
          <w:spacing w:val="2"/>
        </w:rPr>
        <w:t xml:space="preserve"> </w:t>
      </w:r>
      <w:r w:rsidRPr="004446F9">
        <w:t>р</w:t>
      </w:r>
      <w:r w:rsidRPr="004446F9">
        <w:rPr>
          <w:spacing w:val="-1"/>
        </w:rPr>
        <w:t>а</w:t>
      </w:r>
      <w:r w:rsidRPr="004446F9">
        <w:rPr>
          <w:spacing w:val="-2"/>
        </w:rPr>
        <w:t>б</w:t>
      </w:r>
      <w:r w:rsidRPr="004446F9">
        <w:rPr>
          <w:spacing w:val="5"/>
        </w:rPr>
        <w:t>о</w:t>
      </w:r>
      <w:r w:rsidRPr="004446F9">
        <w:t>т</w:t>
      </w:r>
      <w:r w:rsidRPr="004446F9">
        <w:rPr>
          <w:spacing w:val="7"/>
        </w:rPr>
        <w:t xml:space="preserve"> </w:t>
      </w:r>
      <w:r w:rsidRPr="004446F9">
        <w:rPr>
          <w:spacing w:val="-10"/>
        </w:rPr>
        <w:t>у</w:t>
      </w:r>
      <w:r w:rsidRPr="004446F9">
        <w:rPr>
          <w:spacing w:val="-1"/>
        </w:rPr>
        <w:t>ч</w:t>
      </w:r>
      <w:r w:rsidRPr="004446F9">
        <w:rPr>
          <w:spacing w:val="4"/>
        </w:rPr>
        <w:t>а</w:t>
      </w:r>
      <w:r w:rsidRPr="004446F9">
        <w:rPr>
          <w:spacing w:val="-1"/>
        </w:rPr>
        <w:t>с</w:t>
      </w:r>
      <w:r w:rsidRPr="004446F9">
        <w:t>т</w:t>
      </w:r>
      <w:r w:rsidRPr="004446F9">
        <w:rPr>
          <w:spacing w:val="1"/>
        </w:rPr>
        <w:t>ни</w:t>
      </w:r>
      <w:r w:rsidRPr="004446F9">
        <w:rPr>
          <w:spacing w:val="-1"/>
        </w:rPr>
        <w:t>к</w:t>
      </w:r>
      <w:r w:rsidRPr="004446F9">
        <w:rPr>
          <w:spacing w:val="5"/>
        </w:rPr>
        <w:t>о</w:t>
      </w:r>
      <w:r w:rsidRPr="004446F9">
        <w:t>в</w:t>
      </w:r>
      <w:r w:rsidRPr="004446F9">
        <w:rPr>
          <w:spacing w:val="4"/>
        </w:rPr>
        <w:t xml:space="preserve"> </w:t>
      </w:r>
      <w:r w:rsidRPr="004446F9">
        <w:rPr>
          <w:spacing w:val="2"/>
        </w:rPr>
        <w:t>ш</w:t>
      </w:r>
      <w:r w:rsidRPr="004446F9">
        <w:rPr>
          <w:spacing w:val="-6"/>
        </w:rPr>
        <w:t>к</w:t>
      </w:r>
      <w:r w:rsidRPr="004446F9">
        <w:rPr>
          <w:spacing w:val="5"/>
        </w:rPr>
        <w:t>о</w:t>
      </w:r>
      <w:r w:rsidRPr="004446F9">
        <w:t>л</w:t>
      </w:r>
      <w:r w:rsidRPr="004446F9">
        <w:rPr>
          <w:spacing w:val="1"/>
        </w:rPr>
        <w:t>ь</w:t>
      </w:r>
      <w:r w:rsidRPr="004446F9">
        <w:rPr>
          <w:spacing w:val="10"/>
        </w:rPr>
        <w:t>н</w:t>
      </w:r>
      <w:r w:rsidRPr="004446F9">
        <w:t>о</w:t>
      </w:r>
      <w:r w:rsidRPr="004446F9">
        <w:rPr>
          <w:spacing w:val="2"/>
        </w:rPr>
        <w:t>г</w:t>
      </w:r>
      <w:r w:rsidRPr="004446F9">
        <w:t>о</w:t>
      </w:r>
      <w:r w:rsidRPr="004446F9">
        <w:rPr>
          <w:spacing w:val="2"/>
        </w:rPr>
        <w:t xml:space="preserve"> </w:t>
      </w:r>
      <w:r w:rsidRPr="004446F9">
        <w:rPr>
          <w:spacing w:val="-2"/>
        </w:rPr>
        <w:t>э</w:t>
      </w:r>
      <w:r w:rsidRPr="004446F9">
        <w:t>т</w:t>
      </w:r>
      <w:r w:rsidRPr="004446F9">
        <w:rPr>
          <w:spacing w:val="-1"/>
        </w:rPr>
        <w:t>а</w:t>
      </w:r>
      <w:r w:rsidRPr="004446F9">
        <w:rPr>
          <w:spacing w:val="1"/>
        </w:rPr>
        <w:t>п</w:t>
      </w:r>
      <w:r w:rsidRPr="004446F9">
        <w:t>а</w:t>
      </w:r>
      <w:r w:rsidRPr="004446F9">
        <w:rPr>
          <w:spacing w:val="-3"/>
        </w:rPr>
        <w:t xml:space="preserve"> </w:t>
      </w:r>
      <w:r>
        <w:rPr>
          <w:spacing w:val="5"/>
        </w:rPr>
        <w:t>Олимпиад</w:t>
      </w:r>
      <w:r w:rsidRPr="004446F9">
        <w:rPr>
          <w:spacing w:val="2"/>
        </w:rPr>
        <w:t>ы</w:t>
      </w:r>
      <w:r w:rsidRPr="004446F9">
        <w:t>;</w:t>
      </w:r>
    </w:p>
    <w:p w:rsidR="005C0183" w:rsidRPr="004446F9" w:rsidRDefault="005C0183" w:rsidP="006B28AB">
      <w:pPr>
        <w:pStyle w:val="a3"/>
        <w:numPr>
          <w:ilvl w:val="0"/>
          <w:numId w:val="31"/>
        </w:numPr>
        <w:suppressAutoHyphens w:val="0"/>
        <w:ind w:left="0" w:right="100" w:firstLine="709"/>
        <w:jc w:val="both"/>
      </w:pPr>
      <w:r w:rsidRPr="004446F9">
        <w:t>обеспечивает награждение участников;</w:t>
      </w:r>
    </w:p>
    <w:p w:rsidR="005C0183" w:rsidRPr="004446F9" w:rsidRDefault="005C0183" w:rsidP="006B28AB">
      <w:pPr>
        <w:pStyle w:val="a3"/>
        <w:numPr>
          <w:ilvl w:val="0"/>
          <w:numId w:val="31"/>
        </w:numPr>
        <w:suppressAutoHyphens w:val="0"/>
        <w:ind w:left="0" w:right="100" w:firstLine="709"/>
        <w:jc w:val="both"/>
      </w:pPr>
      <w:r w:rsidRPr="004446F9">
        <w:t>контролирует своевременную подачу отчёта о проведении школьного этапа;</w:t>
      </w:r>
    </w:p>
    <w:p w:rsidR="005C0183" w:rsidRPr="004446F9" w:rsidRDefault="005C0183" w:rsidP="006B28AB">
      <w:pPr>
        <w:pStyle w:val="a3"/>
        <w:numPr>
          <w:ilvl w:val="0"/>
          <w:numId w:val="31"/>
        </w:numPr>
        <w:suppressAutoHyphens w:val="0"/>
        <w:ind w:left="0" w:right="101" w:firstLine="709"/>
        <w:jc w:val="both"/>
      </w:pPr>
      <w:r w:rsidRPr="004446F9">
        <w:rPr>
          <w:spacing w:val="1"/>
        </w:rPr>
        <w:t>н</w:t>
      </w:r>
      <w:r w:rsidRPr="004446F9">
        <w:rPr>
          <w:spacing w:val="-1"/>
        </w:rPr>
        <w:t>есё</w:t>
      </w:r>
      <w:r w:rsidRPr="004446F9">
        <w:t>т</w:t>
      </w:r>
      <w:r w:rsidRPr="004446F9">
        <w:rPr>
          <w:spacing w:val="17"/>
        </w:rPr>
        <w:t xml:space="preserve"> </w:t>
      </w:r>
      <w:r w:rsidRPr="004446F9">
        <w:rPr>
          <w:spacing w:val="5"/>
        </w:rPr>
        <w:t>о</w:t>
      </w:r>
      <w:r w:rsidRPr="004446F9">
        <w:t>т</w:t>
      </w:r>
      <w:r w:rsidRPr="004446F9">
        <w:rPr>
          <w:spacing w:val="2"/>
        </w:rPr>
        <w:t>в</w:t>
      </w:r>
      <w:r w:rsidRPr="004446F9">
        <w:rPr>
          <w:spacing w:val="-1"/>
        </w:rPr>
        <w:t>е</w:t>
      </w:r>
      <w:r w:rsidRPr="004446F9">
        <w:t>т</w:t>
      </w:r>
      <w:r w:rsidRPr="004446F9">
        <w:rPr>
          <w:spacing w:val="-1"/>
        </w:rPr>
        <w:t>с</w:t>
      </w:r>
      <w:r w:rsidRPr="004446F9">
        <w:rPr>
          <w:spacing w:val="-4"/>
        </w:rPr>
        <w:t>т</w:t>
      </w:r>
      <w:r w:rsidRPr="004446F9">
        <w:rPr>
          <w:spacing w:val="2"/>
        </w:rPr>
        <w:t>в</w:t>
      </w:r>
      <w:r w:rsidRPr="004446F9">
        <w:rPr>
          <w:spacing w:val="-1"/>
        </w:rPr>
        <w:t>е</w:t>
      </w:r>
      <w:r w:rsidRPr="004446F9">
        <w:rPr>
          <w:spacing w:val="1"/>
        </w:rPr>
        <w:t>н</w:t>
      </w:r>
      <w:r w:rsidRPr="004446F9">
        <w:rPr>
          <w:spacing w:val="-4"/>
        </w:rPr>
        <w:t>н</w:t>
      </w:r>
      <w:r w:rsidRPr="004446F9">
        <w:rPr>
          <w:spacing w:val="5"/>
        </w:rPr>
        <w:t>о</w:t>
      </w:r>
      <w:r w:rsidRPr="004446F9">
        <w:rPr>
          <w:spacing w:val="-1"/>
        </w:rPr>
        <w:t>с</w:t>
      </w:r>
      <w:r w:rsidRPr="004446F9">
        <w:t>ть</w:t>
      </w:r>
      <w:r w:rsidRPr="004446F9">
        <w:rPr>
          <w:spacing w:val="17"/>
        </w:rPr>
        <w:t xml:space="preserve"> </w:t>
      </w:r>
      <w:r w:rsidRPr="004446F9">
        <w:rPr>
          <w:spacing w:val="1"/>
        </w:rPr>
        <w:t>з</w:t>
      </w:r>
      <w:r w:rsidRPr="004446F9">
        <w:t>а</w:t>
      </w:r>
      <w:r w:rsidRPr="004446F9">
        <w:rPr>
          <w:spacing w:val="11"/>
        </w:rPr>
        <w:t xml:space="preserve"> </w:t>
      </w:r>
      <w:r w:rsidRPr="004446F9">
        <w:rPr>
          <w:spacing w:val="2"/>
        </w:rPr>
        <w:t>ж</w:t>
      </w:r>
      <w:r w:rsidRPr="004446F9">
        <w:rPr>
          <w:spacing w:val="1"/>
        </w:rPr>
        <w:t>изн</w:t>
      </w:r>
      <w:r w:rsidRPr="004446F9">
        <w:t>ь</w:t>
      </w:r>
      <w:r w:rsidRPr="004446F9">
        <w:rPr>
          <w:spacing w:val="12"/>
        </w:rPr>
        <w:t xml:space="preserve"> </w:t>
      </w:r>
      <w:r w:rsidRPr="004446F9">
        <w:t>и</w:t>
      </w:r>
      <w:r w:rsidRPr="004446F9">
        <w:rPr>
          <w:spacing w:val="18"/>
        </w:rPr>
        <w:t xml:space="preserve"> </w:t>
      </w:r>
      <w:r w:rsidRPr="004446F9">
        <w:rPr>
          <w:spacing w:val="1"/>
        </w:rPr>
        <w:t>з</w:t>
      </w:r>
      <w:r w:rsidRPr="004446F9">
        <w:rPr>
          <w:spacing w:val="-2"/>
        </w:rPr>
        <w:t>д</w:t>
      </w:r>
      <w:r w:rsidRPr="004446F9">
        <w:rPr>
          <w:spacing w:val="5"/>
        </w:rPr>
        <w:t>о</w:t>
      </w:r>
      <w:r w:rsidRPr="004446F9">
        <w:rPr>
          <w:spacing w:val="-5"/>
        </w:rPr>
        <w:t>р</w:t>
      </w:r>
      <w:r w:rsidRPr="004446F9">
        <w:t>о</w:t>
      </w:r>
      <w:r w:rsidRPr="004446F9">
        <w:rPr>
          <w:spacing w:val="2"/>
        </w:rPr>
        <w:t>в</w:t>
      </w:r>
      <w:r w:rsidRPr="004446F9">
        <w:rPr>
          <w:spacing w:val="1"/>
        </w:rPr>
        <w:t>ь</w:t>
      </w:r>
      <w:r w:rsidRPr="004446F9">
        <w:t>е</w:t>
      </w:r>
      <w:r w:rsidRPr="004446F9">
        <w:rPr>
          <w:spacing w:val="16"/>
        </w:rPr>
        <w:t xml:space="preserve"> </w:t>
      </w:r>
      <w:r w:rsidRPr="004446F9">
        <w:rPr>
          <w:spacing w:val="-10"/>
        </w:rPr>
        <w:t>у</w:t>
      </w:r>
      <w:r w:rsidRPr="004446F9">
        <w:rPr>
          <w:spacing w:val="4"/>
        </w:rPr>
        <w:t>ча</w:t>
      </w:r>
      <w:r w:rsidRPr="004446F9">
        <w:rPr>
          <w:spacing w:val="-1"/>
        </w:rPr>
        <w:t>с</w:t>
      </w:r>
      <w:r w:rsidRPr="004446F9">
        <w:t>т</w:t>
      </w:r>
      <w:r w:rsidRPr="004446F9">
        <w:rPr>
          <w:spacing w:val="1"/>
        </w:rPr>
        <w:t>ни</w:t>
      </w:r>
      <w:r w:rsidRPr="004446F9">
        <w:rPr>
          <w:spacing w:val="-1"/>
        </w:rPr>
        <w:t>к</w:t>
      </w:r>
      <w:r w:rsidRPr="004446F9">
        <w:t>ов</w:t>
      </w:r>
      <w:r w:rsidRPr="004446F9">
        <w:rPr>
          <w:spacing w:val="13"/>
        </w:rPr>
        <w:t xml:space="preserve"> </w:t>
      </w:r>
      <w:r>
        <w:rPr>
          <w:spacing w:val="5"/>
        </w:rPr>
        <w:t>Олимпиад</w:t>
      </w:r>
      <w:r w:rsidRPr="004446F9">
        <w:t>ы</w:t>
      </w:r>
      <w:r w:rsidRPr="004446F9">
        <w:rPr>
          <w:spacing w:val="18"/>
        </w:rPr>
        <w:t xml:space="preserve"> </w:t>
      </w:r>
      <w:r w:rsidRPr="004446F9">
        <w:rPr>
          <w:spacing w:val="-3"/>
        </w:rPr>
        <w:t>в</w:t>
      </w:r>
      <w:r w:rsidRPr="004446F9">
        <w:t>о</w:t>
      </w:r>
      <w:r w:rsidRPr="004446F9">
        <w:rPr>
          <w:spacing w:val="21"/>
        </w:rPr>
        <w:t xml:space="preserve"> </w:t>
      </w:r>
      <w:r w:rsidRPr="004446F9">
        <w:rPr>
          <w:spacing w:val="2"/>
        </w:rPr>
        <w:t>в</w:t>
      </w:r>
      <w:r w:rsidRPr="004446F9">
        <w:t>р</w:t>
      </w:r>
      <w:r w:rsidRPr="004446F9">
        <w:rPr>
          <w:spacing w:val="-1"/>
        </w:rPr>
        <w:t>е</w:t>
      </w:r>
      <w:r w:rsidRPr="004446F9">
        <w:rPr>
          <w:spacing w:val="1"/>
        </w:rPr>
        <w:t>м</w:t>
      </w:r>
      <w:r w:rsidRPr="004446F9">
        <w:t>я</w:t>
      </w:r>
      <w:r w:rsidRPr="004446F9">
        <w:rPr>
          <w:spacing w:val="17"/>
        </w:rPr>
        <w:t xml:space="preserve"> </w:t>
      </w:r>
      <w:r w:rsidRPr="004446F9">
        <w:rPr>
          <w:spacing w:val="-4"/>
        </w:rPr>
        <w:t>п</w:t>
      </w:r>
      <w:r w:rsidRPr="004446F9">
        <w:rPr>
          <w:spacing w:val="-5"/>
        </w:rPr>
        <w:t>р</w:t>
      </w:r>
      <w:r w:rsidRPr="004446F9">
        <w:rPr>
          <w:spacing w:val="5"/>
        </w:rPr>
        <w:t>о</w:t>
      </w:r>
      <w:r w:rsidRPr="004446F9">
        <w:rPr>
          <w:spacing w:val="2"/>
        </w:rPr>
        <w:t>в</w:t>
      </w:r>
      <w:r w:rsidRPr="004446F9">
        <w:rPr>
          <w:spacing w:val="-1"/>
        </w:rPr>
        <w:t>е</w:t>
      </w:r>
      <w:r w:rsidRPr="004446F9">
        <w:rPr>
          <w:spacing w:val="13"/>
        </w:rPr>
        <w:t>д</w:t>
      </w:r>
      <w:r w:rsidRPr="004446F9">
        <w:rPr>
          <w:spacing w:val="-1"/>
        </w:rPr>
        <w:t>е</w:t>
      </w:r>
      <w:r w:rsidRPr="004446F9">
        <w:rPr>
          <w:spacing w:val="1"/>
        </w:rPr>
        <w:t>ни</w:t>
      </w:r>
      <w:r w:rsidRPr="004446F9">
        <w:t>я</w:t>
      </w:r>
      <w:r w:rsidRPr="004446F9">
        <w:rPr>
          <w:spacing w:val="-2"/>
        </w:rPr>
        <w:t xml:space="preserve"> </w:t>
      </w:r>
      <w:r w:rsidRPr="004446F9">
        <w:rPr>
          <w:spacing w:val="2"/>
        </w:rPr>
        <w:t>ш</w:t>
      </w:r>
      <w:r w:rsidRPr="004446F9">
        <w:rPr>
          <w:spacing w:val="-1"/>
        </w:rPr>
        <w:t>к</w:t>
      </w:r>
      <w:r w:rsidRPr="004446F9">
        <w:rPr>
          <w:spacing w:val="5"/>
        </w:rPr>
        <w:t>о</w:t>
      </w:r>
      <w:r w:rsidRPr="004446F9">
        <w:t>л</w:t>
      </w:r>
      <w:r w:rsidRPr="004446F9">
        <w:rPr>
          <w:spacing w:val="-4"/>
        </w:rPr>
        <w:t>ь</w:t>
      </w:r>
      <w:r w:rsidRPr="004446F9">
        <w:rPr>
          <w:spacing w:val="-2"/>
        </w:rPr>
        <w:t>н</w:t>
      </w:r>
      <w:r w:rsidRPr="004446F9">
        <w:rPr>
          <w:spacing w:val="5"/>
        </w:rPr>
        <w:t>о</w:t>
      </w:r>
      <w:r w:rsidRPr="004446F9">
        <w:rPr>
          <w:spacing w:val="-2"/>
        </w:rPr>
        <w:t>г</w:t>
      </w:r>
      <w:r w:rsidRPr="004446F9">
        <w:t>о</w:t>
      </w:r>
      <w:r w:rsidRPr="004446F9">
        <w:rPr>
          <w:spacing w:val="2"/>
        </w:rPr>
        <w:t xml:space="preserve"> </w:t>
      </w:r>
      <w:r w:rsidRPr="004446F9">
        <w:rPr>
          <w:spacing w:val="-2"/>
        </w:rPr>
        <w:t>э</w:t>
      </w:r>
      <w:r w:rsidRPr="004446F9">
        <w:t>т</w:t>
      </w:r>
      <w:r w:rsidRPr="004446F9">
        <w:rPr>
          <w:spacing w:val="-1"/>
        </w:rPr>
        <w:t>а</w:t>
      </w:r>
      <w:r w:rsidRPr="004446F9">
        <w:rPr>
          <w:spacing w:val="1"/>
        </w:rPr>
        <w:t>п</w:t>
      </w:r>
      <w:r w:rsidRPr="004446F9">
        <w:t>а</w:t>
      </w:r>
      <w:r w:rsidRPr="004446F9">
        <w:rPr>
          <w:spacing w:val="-3"/>
        </w:rPr>
        <w:t xml:space="preserve"> </w:t>
      </w:r>
      <w:r>
        <w:rPr>
          <w:spacing w:val="5"/>
        </w:rPr>
        <w:t>Олимпиад</w:t>
      </w:r>
      <w:r w:rsidRPr="004446F9">
        <w:rPr>
          <w:spacing w:val="2"/>
        </w:rPr>
        <w:t>ы</w:t>
      </w:r>
      <w:r w:rsidRPr="004446F9">
        <w:t>.</w:t>
      </w:r>
    </w:p>
    <w:p w:rsidR="005C0183" w:rsidRPr="00473E99" w:rsidRDefault="005C0183" w:rsidP="007604BD">
      <w:pPr>
        <w:pStyle w:val="a3"/>
        <w:ind w:left="0" w:firstLine="709"/>
        <w:jc w:val="both"/>
        <w:rPr>
          <w:u w:val="single"/>
        </w:rPr>
      </w:pPr>
      <w:r w:rsidRPr="004446F9">
        <w:rPr>
          <w:spacing w:val="2"/>
          <w:u w:val="single"/>
        </w:rPr>
        <w:t>М</w:t>
      </w:r>
      <w:r w:rsidRPr="004446F9">
        <w:rPr>
          <w:spacing w:val="-10"/>
          <w:u w:val="single"/>
        </w:rPr>
        <w:t>у</w:t>
      </w:r>
      <w:r w:rsidRPr="004446F9">
        <w:rPr>
          <w:spacing w:val="1"/>
          <w:u w:val="single"/>
        </w:rPr>
        <w:t>ницип</w:t>
      </w:r>
      <w:r w:rsidRPr="004446F9">
        <w:rPr>
          <w:spacing w:val="-1"/>
          <w:u w:val="single"/>
        </w:rPr>
        <w:t>а</w:t>
      </w:r>
      <w:r w:rsidRPr="004446F9">
        <w:rPr>
          <w:u w:val="single"/>
        </w:rPr>
        <w:t>л</w:t>
      </w:r>
      <w:r w:rsidRPr="004446F9">
        <w:rPr>
          <w:spacing w:val="1"/>
          <w:u w:val="single"/>
        </w:rPr>
        <w:t>ьная (региональная) п</w:t>
      </w:r>
      <w:r w:rsidRPr="004446F9">
        <w:rPr>
          <w:u w:val="single"/>
        </w:rPr>
        <w:t>р</w:t>
      </w:r>
      <w:r w:rsidRPr="004446F9">
        <w:rPr>
          <w:spacing w:val="-1"/>
          <w:u w:val="single"/>
        </w:rPr>
        <w:t>е</w:t>
      </w:r>
      <w:r w:rsidRPr="004446F9">
        <w:rPr>
          <w:spacing w:val="-2"/>
          <w:u w:val="single"/>
        </w:rPr>
        <w:t>д</w:t>
      </w:r>
      <w:r w:rsidRPr="004446F9">
        <w:rPr>
          <w:spacing w:val="1"/>
          <w:u w:val="single"/>
        </w:rPr>
        <w:t>м</w:t>
      </w:r>
      <w:r w:rsidRPr="004446F9">
        <w:rPr>
          <w:spacing w:val="-1"/>
          <w:u w:val="single"/>
        </w:rPr>
        <w:t>е</w:t>
      </w:r>
      <w:r w:rsidRPr="004446F9">
        <w:rPr>
          <w:u w:val="single"/>
        </w:rPr>
        <w:t>т</w:t>
      </w:r>
      <w:r w:rsidRPr="004446F9">
        <w:rPr>
          <w:spacing w:val="-4"/>
          <w:u w:val="single"/>
        </w:rPr>
        <w:t>н</w:t>
      </w:r>
      <w:r w:rsidRPr="004446F9">
        <w:rPr>
          <w:spacing w:val="9"/>
          <w:u w:val="single"/>
        </w:rPr>
        <w:t>о</w:t>
      </w:r>
      <w:r w:rsidRPr="00473E99">
        <w:rPr>
          <w:spacing w:val="-3"/>
          <w:u w:val="single"/>
        </w:rPr>
        <w:t>-</w:t>
      </w:r>
      <w:r w:rsidRPr="00473E99">
        <w:rPr>
          <w:spacing w:val="1"/>
          <w:u w:val="single"/>
        </w:rPr>
        <w:t>м</w:t>
      </w:r>
      <w:r w:rsidRPr="00473E99">
        <w:rPr>
          <w:spacing w:val="-1"/>
          <w:u w:val="single"/>
        </w:rPr>
        <w:t>е</w:t>
      </w:r>
      <w:r w:rsidRPr="00473E99">
        <w:rPr>
          <w:spacing w:val="-4"/>
          <w:u w:val="single"/>
        </w:rPr>
        <w:t>т</w:t>
      </w:r>
      <w:r w:rsidRPr="00473E99">
        <w:rPr>
          <w:spacing w:val="5"/>
          <w:u w:val="single"/>
        </w:rPr>
        <w:t>о</w:t>
      </w:r>
      <w:r w:rsidRPr="00473E99">
        <w:rPr>
          <w:spacing w:val="-2"/>
          <w:u w:val="single"/>
        </w:rPr>
        <w:t>д</w:t>
      </w:r>
      <w:r w:rsidRPr="00473E99">
        <w:rPr>
          <w:spacing w:val="1"/>
          <w:u w:val="single"/>
        </w:rPr>
        <w:t>и</w:t>
      </w:r>
      <w:r w:rsidRPr="00473E99">
        <w:rPr>
          <w:spacing w:val="-1"/>
          <w:u w:val="single"/>
        </w:rPr>
        <w:t>ческ</w:t>
      </w:r>
      <w:r>
        <w:rPr>
          <w:spacing w:val="-1"/>
          <w:u w:val="single"/>
        </w:rPr>
        <w:t>ая</w:t>
      </w:r>
      <w:r w:rsidRPr="00473E99">
        <w:rPr>
          <w:spacing w:val="1"/>
          <w:u w:val="single"/>
        </w:rPr>
        <w:t xml:space="preserve"> </w:t>
      </w:r>
      <w:r w:rsidRPr="00473E99">
        <w:rPr>
          <w:spacing w:val="-1"/>
          <w:u w:val="single"/>
        </w:rPr>
        <w:t>к</w:t>
      </w:r>
      <w:r w:rsidRPr="00473E99">
        <w:rPr>
          <w:spacing w:val="5"/>
          <w:u w:val="single"/>
        </w:rPr>
        <w:t>о</w:t>
      </w:r>
      <w:r w:rsidRPr="00473E99">
        <w:rPr>
          <w:spacing w:val="-3"/>
          <w:u w:val="single"/>
        </w:rPr>
        <w:t>м</w:t>
      </w:r>
      <w:r w:rsidRPr="00473E99">
        <w:rPr>
          <w:spacing w:val="1"/>
          <w:u w:val="single"/>
        </w:rPr>
        <w:t>и</w:t>
      </w:r>
      <w:r w:rsidRPr="00473E99">
        <w:rPr>
          <w:spacing w:val="-1"/>
          <w:u w:val="single"/>
        </w:rPr>
        <w:t>сс</w:t>
      </w:r>
      <w:r w:rsidRPr="00473E99">
        <w:rPr>
          <w:spacing w:val="1"/>
          <w:u w:val="single"/>
        </w:rPr>
        <w:t>и</w:t>
      </w:r>
      <w:r>
        <w:rPr>
          <w:spacing w:val="1"/>
          <w:u w:val="single"/>
        </w:rPr>
        <w:t>я</w:t>
      </w:r>
      <w:r w:rsidRPr="00473E99">
        <w:rPr>
          <w:spacing w:val="3"/>
          <w:u w:val="single"/>
        </w:rPr>
        <w:t xml:space="preserve"> </w:t>
      </w:r>
      <w:r w:rsidRPr="00473E99">
        <w:rPr>
          <w:spacing w:val="-4"/>
          <w:u w:val="single"/>
        </w:rPr>
        <w:t>п</w:t>
      </w:r>
      <w:r w:rsidRPr="00473E99">
        <w:rPr>
          <w:u w:val="single"/>
        </w:rPr>
        <w:t>о</w:t>
      </w:r>
      <w:r w:rsidRPr="00473E99">
        <w:rPr>
          <w:spacing w:val="6"/>
          <w:u w:val="single"/>
        </w:rPr>
        <w:t xml:space="preserve"> </w:t>
      </w:r>
      <w:r w:rsidRPr="00473E99">
        <w:rPr>
          <w:u w:val="single"/>
        </w:rPr>
        <w:t>О</w:t>
      </w:r>
      <w:r w:rsidRPr="00473E99">
        <w:rPr>
          <w:spacing w:val="1"/>
          <w:u w:val="single"/>
        </w:rPr>
        <w:t>БЖ</w:t>
      </w:r>
      <w:r w:rsidRPr="00473E99">
        <w:rPr>
          <w:u w:val="single"/>
        </w:rPr>
        <w:t>:</w:t>
      </w:r>
    </w:p>
    <w:p w:rsidR="005C0183" w:rsidRPr="00473E99" w:rsidRDefault="005C0183" w:rsidP="006B28AB">
      <w:pPr>
        <w:pStyle w:val="a3"/>
        <w:numPr>
          <w:ilvl w:val="0"/>
          <w:numId w:val="31"/>
        </w:numPr>
        <w:suppressAutoHyphens w:val="0"/>
        <w:ind w:left="0" w:right="108" w:firstLine="709"/>
        <w:jc w:val="both"/>
      </w:pPr>
      <w:r w:rsidRPr="00473E99">
        <w:t>р</w:t>
      </w:r>
      <w:r w:rsidRPr="00473E99">
        <w:rPr>
          <w:spacing w:val="-1"/>
        </w:rPr>
        <w:t>а</w:t>
      </w:r>
      <w:r w:rsidRPr="00473E99">
        <w:rPr>
          <w:spacing w:val="1"/>
        </w:rPr>
        <w:t>з</w:t>
      </w:r>
      <w:r w:rsidRPr="00473E99">
        <w:t>р</w:t>
      </w:r>
      <w:r w:rsidRPr="00473E99">
        <w:rPr>
          <w:spacing w:val="-1"/>
        </w:rPr>
        <w:t>а</w:t>
      </w:r>
      <w:r w:rsidRPr="00473E99">
        <w:rPr>
          <w:spacing w:val="-2"/>
        </w:rPr>
        <w:t>б</w:t>
      </w:r>
      <w:r w:rsidRPr="00473E99">
        <w:rPr>
          <w:spacing w:val="-1"/>
        </w:rPr>
        <w:t>а</w:t>
      </w:r>
      <w:r w:rsidRPr="00473E99">
        <w:t>т</w:t>
      </w:r>
      <w:r w:rsidRPr="00473E99">
        <w:rPr>
          <w:spacing w:val="2"/>
        </w:rPr>
        <w:t>ыв</w:t>
      </w:r>
      <w:r w:rsidRPr="00473E99">
        <w:rPr>
          <w:spacing w:val="-1"/>
        </w:rPr>
        <w:t>а</w:t>
      </w:r>
      <w:r>
        <w:rPr>
          <w:spacing w:val="-1"/>
        </w:rPr>
        <w:t>е</w:t>
      </w:r>
      <w:r w:rsidRPr="00473E99">
        <w:t>т</w:t>
      </w:r>
      <w:r w:rsidRPr="00473E99">
        <w:rPr>
          <w:spacing w:val="17"/>
        </w:rPr>
        <w:t xml:space="preserve"> </w:t>
      </w:r>
      <w:r w:rsidRPr="00473E99">
        <w:t>тр</w:t>
      </w:r>
      <w:r w:rsidRPr="00473E99">
        <w:rPr>
          <w:spacing w:val="-1"/>
        </w:rPr>
        <w:t>е</w:t>
      </w:r>
      <w:r w:rsidRPr="00473E99">
        <w:rPr>
          <w:spacing w:val="-2"/>
        </w:rPr>
        <w:t>б</w:t>
      </w:r>
      <w:r w:rsidRPr="00473E99">
        <w:rPr>
          <w:spacing w:val="5"/>
        </w:rPr>
        <w:t>о</w:t>
      </w:r>
      <w:r w:rsidRPr="00473E99">
        <w:rPr>
          <w:spacing w:val="2"/>
        </w:rPr>
        <w:t>в</w:t>
      </w:r>
      <w:r w:rsidRPr="00473E99">
        <w:rPr>
          <w:spacing w:val="-1"/>
        </w:rPr>
        <w:t>а</w:t>
      </w:r>
      <w:r w:rsidRPr="00473E99">
        <w:rPr>
          <w:spacing w:val="1"/>
        </w:rPr>
        <w:t>ни</w:t>
      </w:r>
      <w:r w:rsidRPr="00473E99">
        <w:t>я</w:t>
      </w:r>
      <w:r w:rsidRPr="00473E99">
        <w:rPr>
          <w:spacing w:val="12"/>
        </w:rPr>
        <w:t xml:space="preserve"> </w:t>
      </w:r>
      <w:r w:rsidRPr="00473E99">
        <w:t>к</w:t>
      </w:r>
      <w:r w:rsidRPr="00473E99">
        <w:rPr>
          <w:spacing w:val="10"/>
        </w:rPr>
        <w:t xml:space="preserve"> </w:t>
      </w:r>
      <w:r w:rsidRPr="00473E99">
        <w:rPr>
          <w:spacing w:val="5"/>
        </w:rPr>
        <w:t>о</w:t>
      </w:r>
      <w:r w:rsidRPr="00473E99">
        <w:t>р</w:t>
      </w:r>
      <w:r w:rsidRPr="00473E99">
        <w:rPr>
          <w:spacing w:val="2"/>
        </w:rPr>
        <w:t>г</w:t>
      </w:r>
      <w:r w:rsidRPr="00473E99">
        <w:rPr>
          <w:spacing w:val="-1"/>
        </w:rPr>
        <w:t>а</w:t>
      </w:r>
      <w:r w:rsidRPr="00473E99">
        <w:rPr>
          <w:spacing w:val="-4"/>
        </w:rPr>
        <w:t>н</w:t>
      </w:r>
      <w:r w:rsidRPr="00473E99">
        <w:rPr>
          <w:spacing w:val="1"/>
        </w:rPr>
        <w:t>из</w:t>
      </w:r>
      <w:r w:rsidRPr="00473E99">
        <w:rPr>
          <w:spacing w:val="-1"/>
        </w:rPr>
        <w:t>а</w:t>
      </w:r>
      <w:r w:rsidRPr="00473E99">
        <w:rPr>
          <w:spacing w:val="1"/>
        </w:rPr>
        <w:t>ци</w:t>
      </w:r>
      <w:r w:rsidRPr="00473E99">
        <w:t>и</w:t>
      </w:r>
      <w:r w:rsidRPr="00473E99">
        <w:rPr>
          <w:spacing w:val="13"/>
        </w:rPr>
        <w:t xml:space="preserve"> </w:t>
      </w:r>
      <w:r w:rsidRPr="00473E99">
        <w:t>и</w:t>
      </w:r>
      <w:r w:rsidRPr="00473E99">
        <w:rPr>
          <w:spacing w:val="18"/>
        </w:rPr>
        <w:t xml:space="preserve"> </w:t>
      </w:r>
      <w:r w:rsidRPr="00473E99">
        <w:rPr>
          <w:spacing w:val="1"/>
        </w:rPr>
        <w:t>п</w:t>
      </w:r>
      <w:r w:rsidRPr="00473E99">
        <w:rPr>
          <w:spacing w:val="-5"/>
        </w:rPr>
        <w:t>р</w:t>
      </w:r>
      <w:r w:rsidRPr="00473E99">
        <w:rPr>
          <w:spacing w:val="5"/>
        </w:rPr>
        <w:t>о</w:t>
      </w:r>
      <w:r w:rsidRPr="00473E99">
        <w:rPr>
          <w:spacing w:val="2"/>
        </w:rPr>
        <w:t>в</w:t>
      </w:r>
      <w:r w:rsidRPr="00473E99">
        <w:rPr>
          <w:spacing w:val="-1"/>
        </w:rPr>
        <w:t>е</w:t>
      </w:r>
      <w:r w:rsidRPr="00473E99">
        <w:rPr>
          <w:spacing w:val="-2"/>
        </w:rPr>
        <w:t>д</w:t>
      </w:r>
      <w:r w:rsidRPr="00473E99">
        <w:rPr>
          <w:spacing w:val="-1"/>
        </w:rPr>
        <w:t>е</w:t>
      </w:r>
      <w:r w:rsidRPr="00473E99">
        <w:rPr>
          <w:spacing w:val="1"/>
        </w:rPr>
        <w:t>ни</w:t>
      </w:r>
      <w:r w:rsidRPr="00473E99">
        <w:t>ю</w:t>
      </w:r>
      <w:r w:rsidRPr="00473E99">
        <w:rPr>
          <w:spacing w:val="10"/>
        </w:rPr>
        <w:t xml:space="preserve"> </w:t>
      </w:r>
      <w:r w:rsidRPr="00473E99">
        <w:rPr>
          <w:spacing w:val="2"/>
        </w:rPr>
        <w:t>ш</w:t>
      </w:r>
      <w:r w:rsidRPr="00473E99">
        <w:rPr>
          <w:spacing w:val="-1"/>
        </w:rPr>
        <w:t>к</w:t>
      </w:r>
      <w:r w:rsidRPr="00473E99">
        <w:rPr>
          <w:spacing w:val="5"/>
        </w:rPr>
        <w:t>о</w:t>
      </w:r>
      <w:r w:rsidRPr="00473E99">
        <w:rPr>
          <w:spacing w:val="-5"/>
        </w:rPr>
        <w:t>л</w:t>
      </w:r>
      <w:r w:rsidRPr="00473E99">
        <w:rPr>
          <w:spacing w:val="1"/>
        </w:rPr>
        <w:t>ь</w:t>
      </w:r>
      <w:r w:rsidRPr="00473E99">
        <w:rPr>
          <w:spacing w:val="-4"/>
        </w:rPr>
        <w:t>н</w:t>
      </w:r>
      <w:r w:rsidRPr="00473E99">
        <w:rPr>
          <w:spacing w:val="5"/>
        </w:rPr>
        <w:t>о</w:t>
      </w:r>
      <w:r w:rsidRPr="00473E99">
        <w:rPr>
          <w:spacing w:val="-2"/>
        </w:rPr>
        <w:t>г</w:t>
      </w:r>
      <w:r w:rsidRPr="00473E99">
        <w:t>о</w:t>
      </w:r>
      <w:r w:rsidRPr="00473E99">
        <w:rPr>
          <w:spacing w:val="17"/>
        </w:rPr>
        <w:t xml:space="preserve"> </w:t>
      </w:r>
      <w:r w:rsidRPr="00473E99">
        <w:rPr>
          <w:spacing w:val="-2"/>
        </w:rPr>
        <w:t>э</w:t>
      </w:r>
      <w:r w:rsidRPr="00473E99">
        <w:t>т</w:t>
      </w:r>
      <w:r w:rsidRPr="00473E99">
        <w:rPr>
          <w:spacing w:val="-1"/>
        </w:rPr>
        <w:t>а</w:t>
      </w:r>
      <w:r w:rsidRPr="00473E99">
        <w:rPr>
          <w:spacing w:val="1"/>
        </w:rPr>
        <w:t>п</w:t>
      </w:r>
      <w:r w:rsidRPr="00473E99">
        <w:t>а</w:t>
      </w:r>
      <w:r w:rsidRPr="00473E99">
        <w:rPr>
          <w:spacing w:val="16"/>
        </w:rPr>
        <w:t xml:space="preserve"> </w:t>
      </w:r>
      <w:r>
        <w:t>Олимпиад</w:t>
      </w:r>
      <w:r w:rsidRPr="00473E99">
        <w:t xml:space="preserve">ы с </w:t>
      </w:r>
      <w:r w:rsidRPr="00473E99">
        <w:rPr>
          <w:spacing w:val="-10"/>
        </w:rPr>
        <w:t>у</w:t>
      </w:r>
      <w:r w:rsidRPr="00473E99">
        <w:rPr>
          <w:spacing w:val="-1"/>
        </w:rPr>
        <w:t>чё</w:t>
      </w:r>
      <w:r w:rsidRPr="00473E99">
        <w:t>т</w:t>
      </w:r>
      <w:r w:rsidRPr="00473E99">
        <w:rPr>
          <w:spacing w:val="5"/>
        </w:rPr>
        <w:t>о</w:t>
      </w:r>
      <w:r w:rsidRPr="00473E99">
        <w:t xml:space="preserve">м </w:t>
      </w:r>
      <w:r w:rsidRPr="00473E99">
        <w:rPr>
          <w:spacing w:val="1"/>
        </w:rPr>
        <w:t>м</w:t>
      </w:r>
      <w:r w:rsidRPr="00473E99">
        <w:rPr>
          <w:spacing w:val="-1"/>
        </w:rPr>
        <w:t>е</w:t>
      </w:r>
      <w:r w:rsidRPr="00473E99">
        <w:rPr>
          <w:spacing w:val="-4"/>
        </w:rPr>
        <w:t>т</w:t>
      </w:r>
      <w:r w:rsidRPr="00473E99">
        <w:rPr>
          <w:spacing w:val="5"/>
        </w:rPr>
        <w:t>о</w:t>
      </w:r>
      <w:r w:rsidRPr="00473E99">
        <w:rPr>
          <w:spacing w:val="-2"/>
        </w:rPr>
        <w:t>д</w:t>
      </w:r>
      <w:r w:rsidRPr="00473E99">
        <w:rPr>
          <w:spacing w:val="1"/>
        </w:rPr>
        <w:t>и</w:t>
      </w:r>
      <w:r w:rsidRPr="00473E99">
        <w:rPr>
          <w:spacing w:val="-1"/>
        </w:rPr>
        <w:t>ческ</w:t>
      </w:r>
      <w:r w:rsidRPr="00473E99">
        <w:rPr>
          <w:spacing w:val="1"/>
        </w:rPr>
        <w:t>и</w:t>
      </w:r>
      <w:r w:rsidRPr="00473E99">
        <w:t>х р</w:t>
      </w:r>
      <w:r w:rsidRPr="00473E99">
        <w:rPr>
          <w:spacing w:val="-1"/>
        </w:rPr>
        <w:t>ек</w:t>
      </w:r>
      <w:r w:rsidRPr="00473E99">
        <w:rPr>
          <w:spacing w:val="5"/>
        </w:rPr>
        <w:t>о</w:t>
      </w:r>
      <w:r w:rsidRPr="00473E99">
        <w:rPr>
          <w:spacing w:val="1"/>
        </w:rPr>
        <w:t>м</w:t>
      </w:r>
      <w:r w:rsidRPr="00473E99">
        <w:rPr>
          <w:spacing w:val="-1"/>
        </w:rPr>
        <w:t>е</w:t>
      </w:r>
      <w:r w:rsidRPr="00473E99">
        <w:rPr>
          <w:spacing w:val="1"/>
        </w:rPr>
        <w:t>н</w:t>
      </w:r>
      <w:r w:rsidRPr="00473E99">
        <w:rPr>
          <w:spacing w:val="-2"/>
        </w:rPr>
        <w:t>д</w:t>
      </w:r>
      <w:r w:rsidRPr="00473E99">
        <w:rPr>
          <w:spacing w:val="4"/>
        </w:rPr>
        <w:t>а</w:t>
      </w:r>
      <w:r w:rsidRPr="00473E99">
        <w:rPr>
          <w:spacing w:val="1"/>
        </w:rPr>
        <w:t>ций</w:t>
      </w:r>
      <w:r w:rsidRPr="00473E99">
        <w:t xml:space="preserve">, </w:t>
      </w:r>
      <w:r w:rsidRPr="00473E99">
        <w:rPr>
          <w:spacing w:val="1"/>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t>л</w:t>
      </w:r>
      <w:r w:rsidRPr="00473E99">
        <w:rPr>
          <w:spacing w:val="-1"/>
        </w:rPr>
        <w:t>е</w:t>
      </w:r>
      <w:r w:rsidRPr="00473E99">
        <w:rPr>
          <w:spacing w:val="1"/>
        </w:rPr>
        <w:t>н</w:t>
      </w:r>
      <w:r w:rsidRPr="00473E99">
        <w:rPr>
          <w:spacing w:val="-4"/>
        </w:rPr>
        <w:t>н</w:t>
      </w:r>
      <w:r w:rsidRPr="00473E99">
        <w:rPr>
          <w:spacing w:val="2"/>
        </w:rPr>
        <w:t>ы</w:t>
      </w:r>
      <w:r w:rsidRPr="00473E99">
        <w:t xml:space="preserve">х </w:t>
      </w:r>
      <w:r w:rsidRPr="00473E99">
        <w:rPr>
          <w:spacing w:val="1"/>
        </w:rPr>
        <w:t>ц</w:t>
      </w:r>
      <w:r w:rsidRPr="00473E99">
        <w:rPr>
          <w:spacing w:val="-1"/>
        </w:rPr>
        <w:t>е</w:t>
      </w:r>
      <w:r w:rsidRPr="00473E99">
        <w:rPr>
          <w:spacing w:val="1"/>
        </w:rPr>
        <w:t>н</w:t>
      </w:r>
      <w:r w:rsidRPr="00473E99">
        <w:t>тр</w:t>
      </w:r>
      <w:r w:rsidRPr="00473E99">
        <w:rPr>
          <w:spacing w:val="-1"/>
        </w:rPr>
        <w:t>а</w:t>
      </w:r>
      <w:r w:rsidRPr="00473E99">
        <w:t>л</w:t>
      </w:r>
      <w:r w:rsidRPr="00473E99">
        <w:rPr>
          <w:spacing w:val="1"/>
        </w:rPr>
        <w:t>ь</w:t>
      </w:r>
      <w:r w:rsidRPr="00473E99">
        <w:rPr>
          <w:spacing w:val="-4"/>
        </w:rPr>
        <w:t>н</w:t>
      </w:r>
      <w:r w:rsidRPr="00473E99">
        <w:rPr>
          <w:spacing w:val="5"/>
        </w:rPr>
        <w:t>о</w:t>
      </w:r>
      <w:r w:rsidRPr="00473E99">
        <w:t xml:space="preserve">й </w:t>
      </w:r>
      <w:r w:rsidRPr="00473E99">
        <w:rPr>
          <w:spacing w:val="1"/>
        </w:rPr>
        <w:t>п</w:t>
      </w:r>
      <w:r w:rsidRPr="00473E99">
        <w:t>р</w:t>
      </w:r>
      <w:r w:rsidRPr="00473E99">
        <w:rPr>
          <w:spacing w:val="-1"/>
        </w:rPr>
        <w:t>е</w:t>
      </w:r>
      <w:r w:rsidRPr="00473E99">
        <w:rPr>
          <w:spacing w:val="-2"/>
        </w:rPr>
        <w:t>д</w:t>
      </w:r>
      <w:r w:rsidRPr="00473E99">
        <w:rPr>
          <w:spacing w:val="1"/>
        </w:rPr>
        <w:t>м</w:t>
      </w:r>
      <w:r w:rsidRPr="00473E99">
        <w:rPr>
          <w:spacing w:val="-1"/>
        </w:rPr>
        <w:t>е</w:t>
      </w:r>
      <w:r w:rsidRPr="00473E99">
        <w:t>т</w:t>
      </w:r>
      <w:r w:rsidRPr="00473E99">
        <w:rPr>
          <w:spacing w:val="-4"/>
        </w:rPr>
        <w:t>н</w:t>
      </w:r>
      <w:r w:rsidRPr="00473E99">
        <w:rPr>
          <w:spacing w:val="12"/>
        </w:rPr>
        <w:t>о</w:t>
      </w:r>
      <w:r w:rsidRPr="00473E99">
        <w:t>-</w:t>
      </w:r>
      <w:r w:rsidRPr="00473E99">
        <w:rPr>
          <w:spacing w:val="1"/>
        </w:rPr>
        <w:t>м</w:t>
      </w:r>
      <w:r w:rsidRPr="00473E99">
        <w:rPr>
          <w:spacing w:val="-1"/>
        </w:rPr>
        <w:t>е</w:t>
      </w:r>
      <w:r w:rsidRPr="00473E99">
        <w:t>т</w:t>
      </w:r>
      <w:r w:rsidRPr="00473E99">
        <w:rPr>
          <w:spacing w:val="5"/>
        </w:rPr>
        <w:t>о</w:t>
      </w:r>
      <w:r w:rsidRPr="00473E99">
        <w:rPr>
          <w:spacing w:val="-2"/>
        </w:rPr>
        <w:t>д</w:t>
      </w:r>
      <w:r w:rsidRPr="00473E99">
        <w:rPr>
          <w:spacing w:val="1"/>
        </w:rPr>
        <w:t>и</w:t>
      </w:r>
      <w:r w:rsidRPr="00473E99">
        <w:rPr>
          <w:spacing w:val="-1"/>
        </w:rPr>
        <w:t>ческ</w:t>
      </w:r>
      <w:r w:rsidRPr="00473E99">
        <w:t>ой комиссией по ОБЖ;</w:t>
      </w:r>
    </w:p>
    <w:p w:rsidR="005C0183" w:rsidRPr="004446F9" w:rsidRDefault="005C0183" w:rsidP="006B28AB">
      <w:pPr>
        <w:pStyle w:val="a3"/>
        <w:numPr>
          <w:ilvl w:val="0"/>
          <w:numId w:val="31"/>
        </w:numPr>
        <w:suppressAutoHyphens w:val="0"/>
        <w:ind w:left="0" w:right="112" w:firstLine="709"/>
        <w:jc w:val="both"/>
      </w:pPr>
      <w:r w:rsidRPr="00473E99">
        <w:rPr>
          <w:spacing w:val="-1"/>
        </w:rPr>
        <w:t>с</w:t>
      </w:r>
      <w:r w:rsidRPr="00473E99">
        <w:rPr>
          <w:spacing w:val="5"/>
        </w:rPr>
        <w:t>о</w:t>
      </w:r>
      <w:r w:rsidRPr="00473E99">
        <w:rPr>
          <w:spacing w:val="-1"/>
        </w:rPr>
        <w:t>с</w:t>
      </w:r>
      <w:r w:rsidRPr="00473E99">
        <w:t>т</w:t>
      </w:r>
      <w:r w:rsidRPr="00473E99">
        <w:rPr>
          <w:spacing w:val="-1"/>
        </w:rPr>
        <w:t>а</w:t>
      </w:r>
      <w:r w:rsidRPr="00473E99">
        <w:rPr>
          <w:spacing w:val="2"/>
        </w:rPr>
        <w:t>в</w:t>
      </w:r>
      <w:r w:rsidRPr="00473E99">
        <w:t>ля</w:t>
      </w:r>
      <w:r>
        <w:t>е</w:t>
      </w:r>
      <w:r w:rsidRPr="00473E99">
        <w:t>т</w:t>
      </w:r>
      <w:r w:rsidRPr="00473E99">
        <w:rPr>
          <w:spacing w:val="1"/>
        </w:rPr>
        <w:t xml:space="preserve"> </w:t>
      </w:r>
      <w:r>
        <w:rPr>
          <w:spacing w:val="5"/>
        </w:rPr>
        <w:t>Олимпиад</w:t>
      </w:r>
      <w:r w:rsidRPr="00473E99">
        <w:rPr>
          <w:spacing w:val="1"/>
        </w:rPr>
        <w:t>н</w:t>
      </w:r>
      <w:r w:rsidRPr="00473E99">
        <w:rPr>
          <w:spacing w:val="2"/>
        </w:rPr>
        <w:t>ы</w:t>
      </w:r>
      <w:r w:rsidRPr="00473E99">
        <w:t xml:space="preserve">е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6"/>
        </w:rPr>
        <w:t xml:space="preserve"> </w:t>
      </w:r>
      <w:r w:rsidRPr="00473E99">
        <w:rPr>
          <w:spacing w:val="1"/>
        </w:rPr>
        <w:t>н</w:t>
      </w:r>
      <w:r w:rsidRPr="00473E99">
        <w:t xml:space="preserve">а </w:t>
      </w:r>
      <w:r w:rsidRPr="00473E99">
        <w:rPr>
          <w:spacing w:val="5"/>
        </w:rPr>
        <w:t>о</w:t>
      </w:r>
      <w:r w:rsidRPr="00473E99">
        <w:rPr>
          <w:spacing w:val="-1"/>
        </w:rPr>
        <w:t>с</w:t>
      </w:r>
      <w:r w:rsidRPr="00473E99">
        <w:rPr>
          <w:spacing w:val="-4"/>
        </w:rPr>
        <w:t>н</w:t>
      </w:r>
      <w:r w:rsidRPr="00473E99">
        <w:rPr>
          <w:spacing w:val="5"/>
        </w:rPr>
        <w:t>о</w:t>
      </w:r>
      <w:r w:rsidRPr="00473E99">
        <w:rPr>
          <w:spacing w:val="2"/>
        </w:rPr>
        <w:t>в</w:t>
      </w:r>
      <w:r w:rsidRPr="00473E99">
        <w:t>е</w:t>
      </w:r>
      <w:r w:rsidRPr="00473E99">
        <w:rPr>
          <w:spacing w:val="5"/>
        </w:rPr>
        <w:t xml:space="preserve"> </w:t>
      </w:r>
      <w:r w:rsidRPr="00473E99">
        <w:rPr>
          <w:spacing w:val="-6"/>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t>я</w:t>
      </w:r>
      <w:r w:rsidRPr="00473E99">
        <w:rPr>
          <w:spacing w:val="1"/>
        </w:rPr>
        <w:t xml:space="preserve"> </w:t>
      </w:r>
      <w:r w:rsidRPr="00473E99">
        <w:rPr>
          <w:spacing w:val="5"/>
        </w:rPr>
        <w:t>о</w:t>
      </w:r>
      <w:r w:rsidRPr="00473E99">
        <w:rPr>
          <w:spacing w:val="-2"/>
        </w:rPr>
        <w:t>б</w:t>
      </w:r>
      <w:r w:rsidRPr="00473E99">
        <w:t>р</w:t>
      </w:r>
      <w:r w:rsidRPr="00473E99">
        <w:rPr>
          <w:spacing w:val="-1"/>
        </w:rPr>
        <w:t>а</w:t>
      </w:r>
      <w:r w:rsidRPr="00473E99">
        <w:rPr>
          <w:spacing w:val="-4"/>
        </w:rPr>
        <w:t>з</w:t>
      </w:r>
      <w:r w:rsidRPr="00473E99">
        <w:rPr>
          <w:spacing w:val="5"/>
        </w:rPr>
        <w:t>о</w:t>
      </w:r>
      <w:r w:rsidRPr="00473E99">
        <w:rPr>
          <w:spacing w:val="2"/>
        </w:rPr>
        <w:t>в</w:t>
      </w:r>
      <w:r w:rsidRPr="00473E99">
        <w:rPr>
          <w:spacing w:val="-1"/>
        </w:rPr>
        <w:t>а</w:t>
      </w:r>
      <w:r w:rsidRPr="00473E99">
        <w:t>т</w:t>
      </w:r>
      <w:r w:rsidRPr="00473E99">
        <w:rPr>
          <w:spacing w:val="-1"/>
        </w:rPr>
        <w:t>е</w:t>
      </w:r>
      <w:r w:rsidRPr="00473E99">
        <w:t>л</w:t>
      </w:r>
      <w:r w:rsidRPr="00473E99">
        <w:rPr>
          <w:spacing w:val="-4"/>
        </w:rPr>
        <w:t>ь</w:t>
      </w:r>
      <w:r w:rsidRPr="00473E99">
        <w:rPr>
          <w:spacing w:val="1"/>
        </w:rPr>
        <w:t>н</w:t>
      </w:r>
      <w:r w:rsidRPr="00473E99">
        <w:rPr>
          <w:spacing w:val="2"/>
        </w:rPr>
        <w:t>ы</w:t>
      </w:r>
      <w:r w:rsidRPr="00473E99">
        <w:t>х</w:t>
      </w:r>
      <w:r w:rsidRPr="00473E99">
        <w:rPr>
          <w:spacing w:val="1"/>
        </w:rPr>
        <w:t xml:space="preserve"> п</w:t>
      </w:r>
      <w:r w:rsidRPr="00473E99">
        <w:rPr>
          <w:spacing w:val="-5"/>
        </w:rPr>
        <w:t>р</w:t>
      </w:r>
      <w:r w:rsidRPr="00473E99">
        <w:rPr>
          <w:spacing w:val="5"/>
        </w:rPr>
        <w:t>о</w:t>
      </w:r>
      <w:r w:rsidRPr="00473E99">
        <w:rPr>
          <w:spacing w:val="2"/>
        </w:rPr>
        <w:t>г</w:t>
      </w:r>
      <w:r w:rsidRPr="00473E99">
        <w:t>р</w:t>
      </w:r>
      <w:r w:rsidRPr="00473E99">
        <w:rPr>
          <w:spacing w:val="-1"/>
        </w:rPr>
        <w:t>а</w:t>
      </w:r>
      <w:r w:rsidRPr="00473E99">
        <w:rPr>
          <w:spacing w:val="-3"/>
        </w:rPr>
        <w:t>м</w:t>
      </w:r>
      <w:r w:rsidRPr="00473E99">
        <w:t xml:space="preserve">м </w:t>
      </w:r>
      <w:r w:rsidRPr="00473E99">
        <w:rPr>
          <w:spacing w:val="5"/>
        </w:rPr>
        <w:t>о</w:t>
      </w:r>
      <w:r w:rsidRPr="00473E99">
        <w:rPr>
          <w:spacing w:val="-1"/>
        </w:rPr>
        <w:t>с</w:t>
      </w:r>
      <w:r w:rsidRPr="00473E99">
        <w:rPr>
          <w:spacing w:val="-4"/>
        </w:rPr>
        <w:t>н</w:t>
      </w:r>
      <w:r w:rsidRPr="00473E99">
        <w:rPr>
          <w:spacing w:val="5"/>
        </w:rPr>
        <w:t>о</w:t>
      </w:r>
      <w:r w:rsidRPr="00473E99">
        <w:rPr>
          <w:spacing w:val="-3"/>
        </w:rPr>
        <w:t>в</w:t>
      </w:r>
      <w:r w:rsidRPr="00473E99">
        <w:rPr>
          <w:spacing w:val="-4"/>
        </w:rPr>
        <w:t>н</w:t>
      </w:r>
      <w:r w:rsidRPr="00473E99">
        <w:rPr>
          <w:spacing w:val="5"/>
        </w:rPr>
        <w:t>о</w:t>
      </w:r>
      <w:r w:rsidRPr="00473E99">
        <w:rPr>
          <w:spacing w:val="-2"/>
        </w:rPr>
        <w:t>г</w:t>
      </w:r>
      <w:r w:rsidRPr="00473E99">
        <w:t xml:space="preserve">о </w:t>
      </w:r>
      <w:r w:rsidRPr="00473E99">
        <w:rPr>
          <w:spacing w:val="5"/>
        </w:rPr>
        <w:t>о</w:t>
      </w:r>
      <w:r w:rsidRPr="00473E99">
        <w:rPr>
          <w:spacing w:val="-2"/>
        </w:rPr>
        <w:t>б</w:t>
      </w:r>
      <w:r w:rsidRPr="00473E99">
        <w:rPr>
          <w:spacing w:val="2"/>
        </w:rPr>
        <w:t>щ</w:t>
      </w:r>
      <w:r w:rsidRPr="00473E99">
        <w:rPr>
          <w:spacing w:val="-1"/>
        </w:rPr>
        <w:t>е</w:t>
      </w:r>
      <w:r w:rsidRPr="00473E99">
        <w:rPr>
          <w:spacing w:val="-2"/>
        </w:rPr>
        <w:t>г</w:t>
      </w:r>
      <w:r w:rsidRPr="00473E99">
        <w:t>о</w:t>
      </w:r>
      <w:r w:rsidRPr="00473E99">
        <w:rPr>
          <w:spacing w:val="5"/>
        </w:rPr>
        <w:t xml:space="preserve"> </w:t>
      </w:r>
      <w:r w:rsidRPr="00473E99">
        <w:t>и</w:t>
      </w:r>
      <w:r w:rsidRPr="00473E99">
        <w:rPr>
          <w:spacing w:val="2"/>
        </w:rPr>
        <w:t xml:space="preserve"> </w:t>
      </w:r>
      <w:r w:rsidRPr="00473E99">
        <w:rPr>
          <w:spacing w:val="-1"/>
        </w:rPr>
        <w:t>с</w:t>
      </w:r>
      <w:r w:rsidRPr="00473E99">
        <w:t>р</w:t>
      </w:r>
      <w:r w:rsidRPr="00473E99">
        <w:rPr>
          <w:spacing w:val="-1"/>
        </w:rPr>
        <w:t>е</w:t>
      </w:r>
      <w:r w:rsidRPr="00473E99">
        <w:rPr>
          <w:spacing w:val="-2"/>
        </w:rPr>
        <w:t>д</w:t>
      </w:r>
      <w:r w:rsidRPr="00473E99">
        <w:rPr>
          <w:spacing w:val="1"/>
        </w:rPr>
        <w:t>н</w:t>
      </w:r>
      <w:r w:rsidRPr="00473E99">
        <w:rPr>
          <w:spacing w:val="-1"/>
        </w:rPr>
        <w:t>е</w:t>
      </w:r>
      <w:r w:rsidRPr="00473E99">
        <w:rPr>
          <w:spacing w:val="2"/>
        </w:rPr>
        <w:t>г</w:t>
      </w:r>
      <w:r w:rsidRPr="00473E99">
        <w:t xml:space="preserve">о </w:t>
      </w:r>
      <w:r w:rsidRPr="00473E99">
        <w:rPr>
          <w:spacing w:val="5"/>
        </w:rPr>
        <w:t>о</w:t>
      </w:r>
      <w:r w:rsidRPr="00473E99">
        <w:rPr>
          <w:spacing w:val="-2"/>
        </w:rPr>
        <w:t>б</w:t>
      </w:r>
      <w:r w:rsidRPr="00473E99">
        <w:rPr>
          <w:spacing w:val="2"/>
        </w:rPr>
        <w:t>щ</w:t>
      </w:r>
      <w:r w:rsidRPr="00473E99">
        <w:rPr>
          <w:spacing w:val="-1"/>
        </w:rPr>
        <w:t>е</w:t>
      </w:r>
      <w:r w:rsidRPr="00473E99">
        <w:rPr>
          <w:spacing w:val="-2"/>
        </w:rPr>
        <w:t>г</w:t>
      </w:r>
      <w:r w:rsidRPr="00473E99">
        <w:t xml:space="preserve">о </w:t>
      </w:r>
      <w:r w:rsidRPr="00473E99">
        <w:rPr>
          <w:spacing w:val="5"/>
        </w:rPr>
        <w:t>о</w:t>
      </w:r>
      <w:r w:rsidRPr="00473E99">
        <w:rPr>
          <w:spacing w:val="-2"/>
        </w:rPr>
        <w:t>б</w:t>
      </w:r>
      <w:r w:rsidRPr="00473E99">
        <w:t>р</w:t>
      </w:r>
      <w:r w:rsidRPr="00473E99">
        <w:rPr>
          <w:spacing w:val="-1"/>
        </w:rPr>
        <w:t>а</w:t>
      </w:r>
      <w:r w:rsidRPr="00473E99">
        <w:rPr>
          <w:spacing w:val="-4"/>
        </w:rPr>
        <w:t>з</w:t>
      </w:r>
      <w:r w:rsidRPr="00473E99">
        <w:rPr>
          <w:spacing w:val="5"/>
        </w:rPr>
        <w:t>о</w:t>
      </w:r>
      <w:r w:rsidRPr="00473E99">
        <w:rPr>
          <w:spacing w:val="2"/>
        </w:rPr>
        <w:t>в</w:t>
      </w:r>
      <w:r w:rsidRPr="00473E99">
        <w:rPr>
          <w:spacing w:val="-6"/>
        </w:rPr>
        <w:t>а</w:t>
      </w:r>
      <w:r w:rsidRPr="00473E99">
        <w:rPr>
          <w:spacing w:val="1"/>
        </w:rPr>
        <w:t>ни</w:t>
      </w:r>
      <w:r w:rsidRPr="00473E99">
        <w:t>я</w:t>
      </w:r>
      <w:r w:rsidRPr="00473E99">
        <w:rPr>
          <w:spacing w:val="5"/>
        </w:rPr>
        <w:t xml:space="preserve"> </w:t>
      </w:r>
      <w:r w:rsidRPr="00473E99">
        <w:rPr>
          <w:spacing w:val="-10"/>
        </w:rPr>
        <w:t>у</w:t>
      </w:r>
      <w:r w:rsidRPr="00473E99">
        <w:rPr>
          <w:spacing w:val="2"/>
        </w:rPr>
        <w:t>г</w:t>
      </w:r>
      <w:r w:rsidRPr="00473E99">
        <w:rPr>
          <w:spacing w:val="5"/>
        </w:rPr>
        <w:t>л</w:t>
      </w:r>
      <w:r w:rsidRPr="00473E99">
        <w:rPr>
          <w:spacing w:val="-5"/>
        </w:rPr>
        <w:t>у</w:t>
      </w:r>
      <w:r w:rsidRPr="00473E99">
        <w:rPr>
          <w:spacing w:val="-2"/>
        </w:rPr>
        <w:t>б</w:t>
      </w:r>
      <w:r w:rsidRPr="00473E99">
        <w:t>л</w:t>
      </w:r>
      <w:r w:rsidRPr="00473E99">
        <w:rPr>
          <w:spacing w:val="-1"/>
        </w:rPr>
        <w:t>ё</w:t>
      </w:r>
      <w:r w:rsidRPr="00473E99">
        <w:rPr>
          <w:spacing w:val="1"/>
        </w:rPr>
        <w:t>нн</w:t>
      </w:r>
      <w:r w:rsidRPr="00473E99">
        <w:rPr>
          <w:spacing w:val="5"/>
        </w:rPr>
        <w:t>о</w:t>
      </w:r>
      <w:r w:rsidRPr="00473E99">
        <w:rPr>
          <w:spacing w:val="-2"/>
        </w:rPr>
        <w:t>г</w:t>
      </w:r>
      <w:r w:rsidRPr="00473E99">
        <w:t>о</w:t>
      </w:r>
      <w:r w:rsidRPr="00473E99">
        <w:rPr>
          <w:spacing w:val="5"/>
        </w:rPr>
        <w:t xml:space="preserve"> </w:t>
      </w:r>
      <w:r w:rsidRPr="00473E99">
        <w:rPr>
          <w:spacing w:val="-10"/>
        </w:rPr>
        <w:t>у</w:t>
      </w:r>
      <w:r w:rsidRPr="00473E99">
        <w:t>р</w:t>
      </w:r>
      <w:r w:rsidRPr="00473E99">
        <w:rPr>
          <w:spacing w:val="5"/>
        </w:rPr>
        <w:t>о</w:t>
      </w:r>
      <w:r w:rsidRPr="00473E99">
        <w:rPr>
          <w:spacing w:val="2"/>
        </w:rPr>
        <w:t>в</w:t>
      </w:r>
      <w:r w:rsidRPr="00473E99">
        <w:rPr>
          <w:spacing w:val="1"/>
        </w:rPr>
        <w:t>н</w:t>
      </w:r>
      <w:r w:rsidRPr="00473E99">
        <w:t>я</w:t>
      </w:r>
      <w:r w:rsidRPr="00473E99">
        <w:rPr>
          <w:spacing w:val="1"/>
        </w:rPr>
        <w:t xml:space="preserve"> </w:t>
      </w:r>
      <w:r w:rsidRPr="00473E99">
        <w:t>и</w:t>
      </w:r>
      <w:r w:rsidRPr="00473E99">
        <w:rPr>
          <w:spacing w:val="2"/>
        </w:rPr>
        <w:t xml:space="preserve"> </w:t>
      </w:r>
      <w:r w:rsidRPr="00473E99">
        <w:rPr>
          <w:spacing w:val="-1"/>
        </w:rPr>
        <w:t>с</w:t>
      </w:r>
      <w:r w:rsidRPr="00473E99">
        <w:t>о</w:t>
      </w:r>
      <w:r w:rsidRPr="00473E99">
        <w:rPr>
          <w:spacing w:val="5"/>
        </w:rPr>
        <w:t>о</w:t>
      </w:r>
      <w:r w:rsidRPr="00473E99">
        <w:t>т</w:t>
      </w:r>
      <w:r w:rsidRPr="00473E99">
        <w:rPr>
          <w:spacing w:val="2"/>
        </w:rPr>
        <w:t>в</w:t>
      </w:r>
      <w:r w:rsidRPr="00473E99">
        <w:rPr>
          <w:spacing w:val="-1"/>
        </w:rPr>
        <w:t>е</w:t>
      </w:r>
      <w:r w:rsidRPr="00473E99">
        <w:t>т</w:t>
      </w:r>
      <w:r w:rsidRPr="00473E99">
        <w:rPr>
          <w:spacing w:val="-1"/>
        </w:rPr>
        <w:t>с</w:t>
      </w:r>
      <w:r w:rsidRPr="00473E99">
        <w:t>т</w:t>
      </w:r>
      <w:r w:rsidRPr="00473E99">
        <w:rPr>
          <w:spacing w:val="2"/>
        </w:rPr>
        <w:t>в</w:t>
      </w:r>
      <w:r w:rsidRPr="00473E99">
        <w:rPr>
          <w:spacing w:val="-10"/>
        </w:rPr>
        <w:t>у</w:t>
      </w:r>
      <w:r w:rsidRPr="00473E99">
        <w:rPr>
          <w:spacing w:val="-2"/>
        </w:rPr>
        <w:t>ю</w:t>
      </w:r>
      <w:r w:rsidRPr="00473E99">
        <w:rPr>
          <w:spacing w:val="2"/>
        </w:rPr>
        <w:t>щ</w:t>
      </w:r>
      <w:r w:rsidRPr="00473E99">
        <w:rPr>
          <w:spacing w:val="-1"/>
        </w:rPr>
        <w:t>е</w:t>
      </w:r>
      <w:r w:rsidRPr="00473E99">
        <w:t xml:space="preserve">й </w:t>
      </w:r>
      <w:r w:rsidRPr="00473E99">
        <w:rPr>
          <w:spacing w:val="1"/>
        </w:rPr>
        <w:t>н</w:t>
      </w:r>
      <w:r w:rsidRPr="00473E99">
        <w:rPr>
          <w:spacing w:val="-1"/>
        </w:rPr>
        <w:t>а</w:t>
      </w:r>
      <w:r w:rsidRPr="00473E99">
        <w:rPr>
          <w:spacing w:val="1"/>
        </w:rPr>
        <w:t>п</w:t>
      </w:r>
      <w:r w:rsidRPr="00473E99">
        <w:t>р</w:t>
      </w:r>
      <w:r w:rsidRPr="00473E99">
        <w:rPr>
          <w:spacing w:val="-1"/>
        </w:rPr>
        <w:t>а</w:t>
      </w:r>
      <w:r w:rsidRPr="00473E99">
        <w:rPr>
          <w:spacing w:val="2"/>
        </w:rPr>
        <w:t>в</w:t>
      </w:r>
      <w:r w:rsidRPr="00473E99">
        <w:t>л</w:t>
      </w:r>
      <w:r w:rsidRPr="00473E99">
        <w:rPr>
          <w:spacing w:val="-1"/>
        </w:rPr>
        <w:t>е</w:t>
      </w:r>
      <w:r w:rsidRPr="00473E99">
        <w:rPr>
          <w:spacing w:val="1"/>
        </w:rPr>
        <w:t>н</w:t>
      </w:r>
      <w:r w:rsidRPr="00473E99">
        <w:rPr>
          <w:spacing w:val="-4"/>
        </w:rPr>
        <w:t>н</w:t>
      </w:r>
      <w:r w:rsidRPr="00473E99">
        <w:rPr>
          <w:spacing w:val="5"/>
        </w:rPr>
        <w:t>о</w:t>
      </w:r>
      <w:r w:rsidRPr="00473E99">
        <w:rPr>
          <w:spacing w:val="-1"/>
        </w:rPr>
        <w:t>с</w:t>
      </w:r>
      <w:r w:rsidRPr="00473E99">
        <w:t xml:space="preserve">ти </w:t>
      </w:r>
      <w:r w:rsidRPr="00473E99">
        <w:rPr>
          <w:spacing w:val="-3"/>
        </w:rPr>
        <w:t>(</w:t>
      </w:r>
      <w:r w:rsidRPr="00473E99">
        <w:rPr>
          <w:spacing w:val="1"/>
        </w:rPr>
        <w:t>п</w:t>
      </w:r>
      <w:r w:rsidRPr="00473E99">
        <w:rPr>
          <w:spacing w:val="-5"/>
        </w:rPr>
        <w:t>р</w:t>
      </w:r>
      <w:r w:rsidRPr="00473E99">
        <w:rPr>
          <w:spacing w:val="5"/>
        </w:rPr>
        <w:t>о</w:t>
      </w:r>
      <w:r w:rsidRPr="00473E99">
        <w:rPr>
          <w:spacing w:val="-2"/>
        </w:rPr>
        <w:t>ф</w:t>
      </w:r>
      <w:r w:rsidRPr="00473E99">
        <w:rPr>
          <w:spacing w:val="1"/>
        </w:rPr>
        <w:t>и</w:t>
      </w:r>
      <w:r w:rsidRPr="00473E99">
        <w:t>ля</w:t>
      </w:r>
      <w:r w:rsidRPr="00473E99">
        <w:rPr>
          <w:spacing w:val="2"/>
        </w:rPr>
        <w:t>)</w:t>
      </w:r>
      <w:r w:rsidRPr="00473E99">
        <w:t xml:space="preserve">, </w:t>
      </w:r>
      <w:r w:rsidRPr="00473E99">
        <w:rPr>
          <w:spacing w:val="-7"/>
        </w:rPr>
        <w:t>ф</w:t>
      </w:r>
      <w:r w:rsidRPr="00473E99">
        <w:rPr>
          <w:spacing w:val="5"/>
        </w:rPr>
        <w:t>о</w:t>
      </w:r>
      <w:r w:rsidRPr="00473E99">
        <w:t>р</w:t>
      </w:r>
      <w:r w:rsidRPr="00473E99">
        <w:rPr>
          <w:spacing w:val="1"/>
        </w:rPr>
        <w:t>ми</w:t>
      </w:r>
      <w:r w:rsidRPr="00473E99">
        <w:t>р</w:t>
      </w:r>
      <w:r w:rsidRPr="00473E99">
        <w:rPr>
          <w:spacing w:val="-10"/>
        </w:rPr>
        <w:t>у</w:t>
      </w:r>
      <w:r>
        <w:rPr>
          <w:spacing w:val="-10"/>
        </w:rPr>
        <w:t>е</w:t>
      </w:r>
      <w:r w:rsidRPr="00473E99">
        <w:t xml:space="preserve">т </w:t>
      </w:r>
      <w:r w:rsidRPr="00473E99">
        <w:rPr>
          <w:spacing w:val="1"/>
        </w:rPr>
        <w:t>и</w:t>
      </w:r>
      <w:r w:rsidRPr="00473E99">
        <w:t xml:space="preserve">з </w:t>
      </w:r>
      <w:r w:rsidRPr="00473E99">
        <w:rPr>
          <w:spacing w:val="1"/>
        </w:rPr>
        <w:t>ни</w:t>
      </w:r>
      <w:r w:rsidRPr="00473E99">
        <w:t>х</w:t>
      </w:r>
      <w:r w:rsidRPr="00473E99">
        <w:rPr>
          <w:spacing w:val="60"/>
        </w:rPr>
        <w:t xml:space="preserve"> </w:t>
      </w:r>
      <w:r w:rsidRPr="00473E99">
        <w:rPr>
          <w:spacing w:val="-1"/>
        </w:rPr>
        <w:t>к</w:t>
      </w:r>
      <w:r w:rsidRPr="00473E99">
        <w:rPr>
          <w:spacing w:val="5"/>
        </w:rPr>
        <w:t>о</w:t>
      </w:r>
      <w:r w:rsidRPr="00473E99">
        <w:rPr>
          <w:spacing w:val="1"/>
        </w:rPr>
        <w:t>мп</w:t>
      </w:r>
      <w:r w:rsidRPr="00473E99">
        <w:t>л</w:t>
      </w:r>
      <w:r w:rsidRPr="00473E99">
        <w:rPr>
          <w:spacing w:val="-1"/>
        </w:rPr>
        <w:t>ек</w:t>
      </w:r>
      <w:r w:rsidRPr="00473E99">
        <w:t xml:space="preserve">ты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 xml:space="preserve">й </w:t>
      </w:r>
      <w:r w:rsidRPr="00473E99">
        <w:rPr>
          <w:spacing w:val="-2"/>
        </w:rPr>
        <w:t>д</w:t>
      </w:r>
      <w:r w:rsidRPr="00473E99">
        <w:t>ля</w:t>
      </w:r>
      <w:r w:rsidRPr="00473E99">
        <w:rPr>
          <w:spacing w:val="5"/>
        </w:rPr>
        <w:t xml:space="preserve"> </w:t>
      </w:r>
      <w:r w:rsidRPr="00473E99">
        <w:rPr>
          <w:spacing w:val="2"/>
        </w:rPr>
        <w:t>ш</w:t>
      </w:r>
      <w:r w:rsidRPr="00473E99">
        <w:rPr>
          <w:spacing w:val="-1"/>
        </w:rPr>
        <w:t>к</w:t>
      </w:r>
      <w:r w:rsidRPr="00473E99">
        <w:rPr>
          <w:spacing w:val="5"/>
        </w:rPr>
        <w:t>о</w:t>
      </w:r>
      <w:r w:rsidRPr="00473E99">
        <w:t>л</w:t>
      </w:r>
      <w:r w:rsidRPr="00473E99">
        <w:rPr>
          <w:spacing w:val="-4"/>
        </w:rPr>
        <w:t>ьн</w:t>
      </w:r>
      <w:r w:rsidRPr="00473E99">
        <w:rPr>
          <w:spacing w:val="5"/>
        </w:rPr>
        <w:t>о</w:t>
      </w:r>
      <w:r w:rsidRPr="00473E99">
        <w:rPr>
          <w:spacing w:val="-2"/>
        </w:rPr>
        <w:t>г</w:t>
      </w:r>
      <w:r w:rsidRPr="00473E99">
        <w:t xml:space="preserve">о </w:t>
      </w:r>
      <w:r w:rsidRPr="00473E99">
        <w:rPr>
          <w:spacing w:val="-2"/>
        </w:rPr>
        <w:t>э</w:t>
      </w:r>
      <w:r w:rsidRPr="00473E99">
        <w:t>т</w:t>
      </w:r>
      <w:r w:rsidRPr="00473E99">
        <w:rPr>
          <w:spacing w:val="-1"/>
        </w:rPr>
        <w:t>а</w:t>
      </w:r>
      <w:r w:rsidRPr="00473E99">
        <w:rPr>
          <w:spacing w:val="1"/>
        </w:rPr>
        <w:t>п</w:t>
      </w:r>
      <w:r w:rsidRPr="00473E99">
        <w:t xml:space="preserve">а </w:t>
      </w:r>
      <w:r>
        <w:rPr>
          <w:spacing w:val="5"/>
        </w:rPr>
        <w:t>Олимпиад</w:t>
      </w:r>
      <w:r w:rsidRPr="00473E99">
        <w:t>ы</w:t>
      </w:r>
      <w:r w:rsidRPr="00473E99">
        <w:rPr>
          <w:spacing w:val="18"/>
        </w:rPr>
        <w:t xml:space="preserve"> </w:t>
      </w:r>
      <w:r w:rsidRPr="00473E99">
        <w:t>с</w:t>
      </w:r>
      <w:r w:rsidRPr="00473E99">
        <w:rPr>
          <w:spacing w:val="11"/>
        </w:rPr>
        <w:t xml:space="preserve"> </w:t>
      </w:r>
      <w:r w:rsidRPr="00473E99">
        <w:rPr>
          <w:spacing w:val="-5"/>
        </w:rPr>
        <w:t>у</w:t>
      </w:r>
      <w:r w:rsidRPr="00473E99">
        <w:rPr>
          <w:spacing w:val="-1"/>
        </w:rPr>
        <w:t>чё</w:t>
      </w:r>
      <w:r w:rsidRPr="00473E99">
        <w:t>т</w:t>
      </w:r>
      <w:r w:rsidRPr="00473E99">
        <w:rPr>
          <w:spacing w:val="5"/>
        </w:rPr>
        <w:t>о</w:t>
      </w:r>
      <w:r w:rsidRPr="00473E99">
        <w:t>м</w:t>
      </w:r>
      <w:r w:rsidRPr="00473E99">
        <w:rPr>
          <w:spacing w:val="16"/>
        </w:rPr>
        <w:t xml:space="preserve"> </w:t>
      </w:r>
      <w:r w:rsidRPr="00473E99">
        <w:rPr>
          <w:spacing w:val="1"/>
        </w:rPr>
        <w:t>м</w:t>
      </w:r>
      <w:r w:rsidRPr="00473E99">
        <w:rPr>
          <w:spacing w:val="-1"/>
        </w:rPr>
        <w:t>е</w:t>
      </w:r>
      <w:r w:rsidRPr="00473E99">
        <w:rPr>
          <w:spacing w:val="-4"/>
        </w:rPr>
        <w:t>т</w:t>
      </w:r>
      <w:r w:rsidRPr="00473E99">
        <w:rPr>
          <w:spacing w:val="5"/>
        </w:rPr>
        <w:t>о</w:t>
      </w:r>
      <w:r w:rsidRPr="00473E99">
        <w:rPr>
          <w:spacing w:val="-2"/>
        </w:rPr>
        <w:t>д</w:t>
      </w:r>
      <w:r w:rsidRPr="00473E99">
        <w:rPr>
          <w:spacing w:val="1"/>
        </w:rPr>
        <w:t>и</w:t>
      </w:r>
      <w:r w:rsidRPr="00473E99">
        <w:rPr>
          <w:spacing w:val="-1"/>
        </w:rPr>
        <w:t>ческ</w:t>
      </w:r>
      <w:r w:rsidRPr="00473E99">
        <w:rPr>
          <w:spacing w:val="1"/>
        </w:rPr>
        <w:t>и</w:t>
      </w:r>
      <w:r w:rsidRPr="00473E99">
        <w:t>х</w:t>
      </w:r>
      <w:r w:rsidRPr="00473E99">
        <w:rPr>
          <w:spacing w:val="12"/>
        </w:rPr>
        <w:t xml:space="preserve"> </w:t>
      </w:r>
      <w:r w:rsidRPr="00473E99">
        <w:t>р</w:t>
      </w:r>
      <w:r w:rsidRPr="00473E99">
        <w:rPr>
          <w:spacing w:val="-1"/>
        </w:rPr>
        <w:t>ек</w:t>
      </w:r>
      <w:r w:rsidRPr="00473E99">
        <w:rPr>
          <w:spacing w:val="5"/>
        </w:rPr>
        <w:t>о</w:t>
      </w:r>
      <w:r w:rsidRPr="00473E99">
        <w:rPr>
          <w:spacing w:val="1"/>
        </w:rPr>
        <w:t>м</w:t>
      </w:r>
      <w:r w:rsidRPr="00473E99">
        <w:rPr>
          <w:spacing w:val="-1"/>
        </w:rPr>
        <w:t>е</w:t>
      </w:r>
      <w:r w:rsidRPr="00473E99">
        <w:rPr>
          <w:spacing w:val="1"/>
        </w:rPr>
        <w:t>н</w:t>
      </w:r>
      <w:r w:rsidRPr="00473E99">
        <w:rPr>
          <w:spacing w:val="-2"/>
        </w:rPr>
        <w:t>д</w:t>
      </w:r>
      <w:r w:rsidRPr="00473E99">
        <w:rPr>
          <w:spacing w:val="2"/>
        </w:rPr>
        <w:t>а</w:t>
      </w:r>
      <w:r w:rsidRPr="00473E99">
        <w:rPr>
          <w:spacing w:val="1"/>
        </w:rPr>
        <w:t>ций</w:t>
      </w:r>
      <w:r w:rsidRPr="00473E99">
        <w:t>,</w:t>
      </w:r>
      <w:r w:rsidRPr="00473E99">
        <w:rPr>
          <w:spacing w:val="14"/>
        </w:rPr>
        <w:t xml:space="preserve"> </w:t>
      </w:r>
      <w:r w:rsidRPr="00473E99">
        <w:rPr>
          <w:spacing w:val="-4"/>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t>л</w:t>
      </w:r>
      <w:r w:rsidRPr="00473E99">
        <w:rPr>
          <w:spacing w:val="-1"/>
        </w:rPr>
        <w:t>е</w:t>
      </w:r>
      <w:r w:rsidRPr="00473E99">
        <w:rPr>
          <w:spacing w:val="1"/>
        </w:rPr>
        <w:t>нн</w:t>
      </w:r>
      <w:r w:rsidRPr="00473E99">
        <w:rPr>
          <w:spacing w:val="2"/>
        </w:rPr>
        <w:t>ы</w:t>
      </w:r>
      <w:r w:rsidRPr="00473E99">
        <w:t>х</w:t>
      </w:r>
      <w:r w:rsidRPr="00473E99">
        <w:rPr>
          <w:spacing w:val="12"/>
        </w:rPr>
        <w:t xml:space="preserve"> </w:t>
      </w:r>
      <w:r w:rsidRPr="00473E99">
        <w:rPr>
          <w:spacing w:val="1"/>
        </w:rPr>
        <w:t>ц</w:t>
      </w:r>
      <w:r w:rsidRPr="00473E99">
        <w:rPr>
          <w:spacing w:val="-1"/>
        </w:rPr>
        <w:t>е</w:t>
      </w:r>
      <w:r w:rsidRPr="00473E99">
        <w:rPr>
          <w:spacing w:val="1"/>
        </w:rPr>
        <w:t>н</w:t>
      </w:r>
      <w:r w:rsidRPr="00473E99">
        <w:t>тр</w:t>
      </w:r>
      <w:r w:rsidRPr="00473E99">
        <w:rPr>
          <w:spacing w:val="-1"/>
        </w:rPr>
        <w:t>а</w:t>
      </w:r>
      <w:r w:rsidRPr="00473E99">
        <w:t>л</w:t>
      </w:r>
      <w:r w:rsidRPr="00473E99">
        <w:rPr>
          <w:spacing w:val="-4"/>
        </w:rPr>
        <w:t>ьн</w:t>
      </w:r>
      <w:r w:rsidRPr="00473E99">
        <w:rPr>
          <w:spacing w:val="5"/>
        </w:rPr>
        <w:t>о</w:t>
      </w:r>
      <w:r w:rsidRPr="00473E99">
        <w:t>й</w:t>
      </w:r>
      <w:r w:rsidRPr="00473E99">
        <w:rPr>
          <w:spacing w:val="18"/>
        </w:rPr>
        <w:t xml:space="preserve"> </w:t>
      </w:r>
      <w:r w:rsidRPr="00473E99">
        <w:rPr>
          <w:spacing w:val="1"/>
        </w:rPr>
        <w:t>п</w:t>
      </w:r>
      <w:r w:rsidRPr="00473E99">
        <w:t>р</w:t>
      </w:r>
      <w:r w:rsidRPr="00473E99">
        <w:rPr>
          <w:spacing w:val="5"/>
        </w:rPr>
        <w:t>е</w:t>
      </w:r>
      <w:r w:rsidRPr="00473E99">
        <w:rPr>
          <w:spacing w:val="-2"/>
        </w:rPr>
        <w:t>д</w:t>
      </w:r>
      <w:r w:rsidRPr="00473E99">
        <w:rPr>
          <w:spacing w:val="1"/>
        </w:rPr>
        <w:t>м</w:t>
      </w:r>
      <w:r w:rsidRPr="00473E99">
        <w:rPr>
          <w:spacing w:val="-1"/>
        </w:rPr>
        <w:t>е</w:t>
      </w:r>
      <w:r w:rsidRPr="00473E99">
        <w:t>т</w:t>
      </w:r>
      <w:r w:rsidRPr="00473E99">
        <w:rPr>
          <w:spacing w:val="-4"/>
        </w:rPr>
        <w:t>н</w:t>
      </w:r>
      <w:r w:rsidRPr="00473E99">
        <w:t>о-</w:t>
      </w:r>
      <w:r w:rsidRPr="00473E99">
        <w:rPr>
          <w:spacing w:val="1"/>
        </w:rPr>
        <w:t>м</w:t>
      </w:r>
      <w:r w:rsidRPr="00473E99">
        <w:rPr>
          <w:spacing w:val="-1"/>
        </w:rPr>
        <w:t>е</w:t>
      </w:r>
      <w:r w:rsidRPr="00473E99">
        <w:t>т</w:t>
      </w:r>
      <w:r w:rsidRPr="00473E99">
        <w:rPr>
          <w:spacing w:val="5"/>
        </w:rPr>
        <w:t>о</w:t>
      </w:r>
      <w:r w:rsidRPr="00473E99">
        <w:rPr>
          <w:spacing w:val="-2"/>
        </w:rPr>
        <w:t>д</w:t>
      </w:r>
      <w:r w:rsidRPr="00473E99">
        <w:rPr>
          <w:spacing w:val="1"/>
        </w:rPr>
        <w:t>и</w:t>
      </w:r>
      <w:r w:rsidRPr="00473E99">
        <w:rPr>
          <w:spacing w:val="-1"/>
        </w:rPr>
        <w:t>ческ</w:t>
      </w:r>
      <w:r w:rsidRPr="00473E99">
        <w:t>ой</w:t>
      </w:r>
      <w:r w:rsidRPr="00473E99">
        <w:rPr>
          <w:spacing w:val="3"/>
        </w:rPr>
        <w:t xml:space="preserve"> </w:t>
      </w:r>
      <w:r w:rsidRPr="004446F9">
        <w:rPr>
          <w:spacing w:val="-6"/>
        </w:rPr>
        <w:t>к</w:t>
      </w:r>
      <w:r w:rsidRPr="004446F9">
        <w:rPr>
          <w:spacing w:val="5"/>
        </w:rPr>
        <w:t>о</w:t>
      </w:r>
      <w:r w:rsidRPr="004446F9">
        <w:rPr>
          <w:spacing w:val="1"/>
        </w:rPr>
        <w:t>ми</w:t>
      </w:r>
      <w:r w:rsidRPr="004446F9">
        <w:rPr>
          <w:spacing w:val="-1"/>
        </w:rPr>
        <w:t>сс</w:t>
      </w:r>
      <w:r w:rsidRPr="004446F9">
        <w:rPr>
          <w:spacing w:val="1"/>
        </w:rPr>
        <w:t>и</w:t>
      </w:r>
      <w:r w:rsidRPr="004446F9">
        <w:rPr>
          <w:spacing w:val="-1"/>
        </w:rPr>
        <w:t>е</w:t>
      </w:r>
      <w:r w:rsidRPr="004446F9">
        <w:rPr>
          <w:spacing w:val="5"/>
        </w:rPr>
        <w:t>й по ОБЖ</w:t>
      </w:r>
      <w:r w:rsidRPr="004446F9">
        <w:t>;</w:t>
      </w:r>
    </w:p>
    <w:p w:rsidR="005C0183" w:rsidRPr="00473E99" w:rsidRDefault="005C0183" w:rsidP="006B28AB">
      <w:pPr>
        <w:pStyle w:val="a3"/>
        <w:numPr>
          <w:ilvl w:val="0"/>
          <w:numId w:val="31"/>
        </w:numPr>
        <w:suppressAutoHyphens w:val="0"/>
        <w:ind w:left="0" w:right="94" w:firstLine="709"/>
        <w:jc w:val="both"/>
      </w:pPr>
      <w:r w:rsidRPr="00473E99">
        <w:rPr>
          <w:spacing w:val="5"/>
        </w:rPr>
        <w:t>о</w:t>
      </w:r>
      <w:r w:rsidRPr="00473E99">
        <w:rPr>
          <w:spacing w:val="-2"/>
        </w:rPr>
        <w:t>б</w:t>
      </w:r>
      <w:r w:rsidRPr="00473E99">
        <w:rPr>
          <w:spacing w:val="-1"/>
        </w:rPr>
        <w:t>ес</w:t>
      </w:r>
      <w:r w:rsidRPr="00473E99">
        <w:rPr>
          <w:spacing w:val="1"/>
        </w:rPr>
        <w:t>п</w:t>
      </w:r>
      <w:r w:rsidRPr="00473E99">
        <w:rPr>
          <w:spacing w:val="-1"/>
        </w:rPr>
        <w:t>еч</w:t>
      </w:r>
      <w:r w:rsidRPr="00473E99">
        <w:rPr>
          <w:spacing w:val="1"/>
        </w:rPr>
        <w:t>и</w:t>
      </w:r>
      <w:r w:rsidRPr="00473E99">
        <w:rPr>
          <w:spacing w:val="2"/>
        </w:rPr>
        <w:t>в</w:t>
      </w:r>
      <w:r w:rsidRPr="00473E99">
        <w:rPr>
          <w:spacing w:val="-1"/>
        </w:rPr>
        <w:t>а</w:t>
      </w:r>
      <w:r>
        <w:rPr>
          <w:spacing w:val="-1"/>
        </w:rPr>
        <w:t>е</w:t>
      </w:r>
      <w:r w:rsidRPr="00473E99">
        <w:t>т</w:t>
      </w:r>
      <w:r w:rsidRPr="00473E99">
        <w:rPr>
          <w:spacing w:val="6"/>
        </w:rPr>
        <w:t xml:space="preserve"> </w:t>
      </w:r>
      <w:r w:rsidRPr="00473E99">
        <w:rPr>
          <w:spacing w:val="-5"/>
        </w:rPr>
        <w:t>х</w:t>
      </w:r>
      <w:r w:rsidRPr="00473E99">
        <w:t>р</w:t>
      </w:r>
      <w:r w:rsidRPr="00473E99">
        <w:rPr>
          <w:spacing w:val="-1"/>
        </w:rPr>
        <w:t>а</w:t>
      </w:r>
      <w:r w:rsidRPr="00473E99">
        <w:rPr>
          <w:spacing w:val="1"/>
        </w:rPr>
        <w:t>н</w:t>
      </w:r>
      <w:r w:rsidRPr="00473E99">
        <w:rPr>
          <w:spacing w:val="-1"/>
        </w:rPr>
        <w:t>е</w:t>
      </w:r>
      <w:r w:rsidRPr="00473E99">
        <w:rPr>
          <w:spacing w:val="1"/>
        </w:rPr>
        <w:t>ни</w:t>
      </w:r>
      <w:r w:rsidRPr="00473E99">
        <w:t>е</w:t>
      </w:r>
      <w:r w:rsidRPr="00473E99">
        <w:rPr>
          <w:spacing w:val="5"/>
        </w:rPr>
        <w:t xml:space="preserve"> </w:t>
      </w:r>
      <w:r>
        <w:rPr>
          <w:spacing w:val="5"/>
        </w:rPr>
        <w:t>Олимпиад</w:t>
      </w:r>
      <w:r w:rsidRPr="00473E99">
        <w:rPr>
          <w:spacing w:val="1"/>
        </w:rPr>
        <w:t>н</w:t>
      </w:r>
      <w:r w:rsidRPr="00473E99">
        <w:rPr>
          <w:spacing w:val="2"/>
        </w:rPr>
        <w:t>ы</w:t>
      </w:r>
      <w:r w:rsidRPr="00473E99">
        <w:t>х</w:t>
      </w:r>
      <w:r w:rsidRPr="00473E99">
        <w:rPr>
          <w:spacing w:val="1"/>
        </w:rPr>
        <w:t xml:space="preserve"> з</w:t>
      </w:r>
      <w:r w:rsidRPr="00473E99">
        <w:rPr>
          <w:spacing w:val="-1"/>
        </w:rPr>
        <w:t>а</w:t>
      </w:r>
      <w:r w:rsidRPr="00473E99">
        <w:rPr>
          <w:spacing w:val="-2"/>
        </w:rPr>
        <w:t>д</w:t>
      </w:r>
      <w:r w:rsidRPr="00473E99">
        <w:rPr>
          <w:spacing w:val="-1"/>
        </w:rPr>
        <w:t>а</w:t>
      </w:r>
      <w:r w:rsidRPr="00473E99">
        <w:rPr>
          <w:spacing w:val="1"/>
        </w:rPr>
        <w:t>ни</w:t>
      </w:r>
      <w:r w:rsidRPr="00473E99">
        <w:t>й</w:t>
      </w:r>
      <w:r w:rsidRPr="00473E99">
        <w:rPr>
          <w:spacing w:val="2"/>
        </w:rPr>
        <w:t xml:space="preserve"> </w:t>
      </w:r>
      <w:r w:rsidRPr="00473E99">
        <w:rPr>
          <w:spacing w:val="-2"/>
        </w:rPr>
        <w:t>д</w:t>
      </w:r>
      <w:r w:rsidRPr="00473E99">
        <w:t>ля</w:t>
      </w:r>
      <w:r w:rsidRPr="00473E99">
        <w:rPr>
          <w:spacing w:val="6"/>
        </w:rPr>
        <w:t xml:space="preserve"> </w:t>
      </w:r>
      <w:r w:rsidRPr="00473E99">
        <w:rPr>
          <w:spacing w:val="2"/>
        </w:rPr>
        <w:t>ш</w:t>
      </w:r>
      <w:r w:rsidRPr="00473E99">
        <w:rPr>
          <w:spacing w:val="-1"/>
        </w:rPr>
        <w:t>к</w:t>
      </w:r>
      <w:r w:rsidRPr="00473E99">
        <w:rPr>
          <w:spacing w:val="5"/>
        </w:rPr>
        <w:t>о</w:t>
      </w:r>
      <w:r w:rsidRPr="00473E99">
        <w:t>л</w:t>
      </w:r>
      <w:r w:rsidRPr="00473E99">
        <w:rPr>
          <w:spacing w:val="-4"/>
        </w:rPr>
        <w:t>ьн</w:t>
      </w:r>
      <w:r w:rsidRPr="00473E99">
        <w:rPr>
          <w:spacing w:val="5"/>
        </w:rPr>
        <w:t>о</w:t>
      </w:r>
      <w:r w:rsidRPr="00473E99">
        <w:rPr>
          <w:spacing w:val="-2"/>
        </w:rPr>
        <w:t>г</w:t>
      </w:r>
      <w:r w:rsidRPr="00473E99">
        <w:t>о</w:t>
      </w:r>
      <w:r w:rsidRPr="00473E99">
        <w:rPr>
          <w:spacing w:val="10"/>
        </w:rPr>
        <w:t xml:space="preserve"> </w:t>
      </w:r>
      <w:r w:rsidRPr="00473E99">
        <w:rPr>
          <w:spacing w:val="-2"/>
        </w:rPr>
        <w:t>э</w:t>
      </w:r>
      <w:r w:rsidRPr="00473E99">
        <w:rPr>
          <w:spacing w:val="10"/>
        </w:rPr>
        <w:t>т</w:t>
      </w:r>
      <w:r w:rsidRPr="00473E99">
        <w:rPr>
          <w:spacing w:val="-1"/>
        </w:rPr>
        <w:t>а</w:t>
      </w:r>
      <w:r w:rsidRPr="00473E99">
        <w:rPr>
          <w:spacing w:val="1"/>
        </w:rPr>
        <w:t>п</w:t>
      </w:r>
      <w:r w:rsidRPr="00473E99">
        <w:t xml:space="preserve">а </w:t>
      </w:r>
      <w:r>
        <w:rPr>
          <w:spacing w:val="5"/>
        </w:rPr>
        <w:t>Олимпиад</w:t>
      </w:r>
      <w:r w:rsidRPr="00473E99">
        <w:t>ы</w:t>
      </w:r>
      <w:r w:rsidRPr="00473E99">
        <w:rPr>
          <w:spacing w:val="3"/>
        </w:rPr>
        <w:t xml:space="preserve"> </w:t>
      </w:r>
      <w:r w:rsidRPr="00473E99">
        <w:rPr>
          <w:spacing w:val="-2"/>
        </w:rPr>
        <w:t>д</w:t>
      </w:r>
      <w:r w:rsidRPr="00473E99">
        <w:t>о</w:t>
      </w:r>
      <w:r w:rsidRPr="00473E99">
        <w:rPr>
          <w:spacing w:val="6"/>
        </w:rPr>
        <w:t xml:space="preserve"> </w:t>
      </w:r>
      <w:r w:rsidRPr="00473E99">
        <w:rPr>
          <w:spacing w:val="1"/>
        </w:rPr>
        <w:t>и</w:t>
      </w:r>
      <w:r w:rsidRPr="00473E99">
        <w:t xml:space="preserve">х </w:t>
      </w:r>
      <w:r w:rsidRPr="00473E99">
        <w:rPr>
          <w:spacing w:val="1"/>
        </w:rPr>
        <w:t>п</w:t>
      </w:r>
      <w:r w:rsidRPr="00473E99">
        <w:rPr>
          <w:spacing w:val="-1"/>
        </w:rPr>
        <w:t>е</w:t>
      </w:r>
      <w:r w:rsidRPr="00473E99">
        <w:t>р</w:t>
      </w:r>
      <w:r w:rsidRPr="00473E99">
        <w:rPr>
          <w:spacing w:val="-1"/>
        </w:rPr>
        <w:t>е</w:t>
      </w:r>
      <w:r w:rsidRPr="00473E99">
        <w:rPr>
          <w:spacing w:val="-2"/>
        </w:rPr>
        <w:t>д</w:t>
      </w:r>
      <w:r w:rsidRPr="00473E99">
        <w:rPr>
          <w:spacing w:val="-1"/>
        </w:rPr>
        <w:t>ач</w:t>
      </w:r>
      <w:r w:rsidRPr="00473E99">
        <w:t>и</w:t>
      </w:r>
      <w:r w:rsidRPr="00473E99">
        <w:rPr>
          <w:spacing w:val="11"/>
        </w:rPr>
        <w:t xml:space="preserve"> </w:t>
      </w:r>
      <w:r w:rsidRPr="00473E99">
        <w:rPr>
          <w:spacing w:val="5"/>
        </w:rPr>
        <w:t>о</w:t>
      </w:r>
      <w:r w:rsidRPr="00473E99">
        <w:t>р</w:t>
      </w:r>
      <w:r w:rsidRPr="00473E99">
        <w:rPr>
          <w:spacing w:val="2"/>
        </w:rPr>
        <w:t>г</w:t>
      </w:r>
      <w:r w:rsidRPr="00473E99">
        <w:rPr>
          <w:spacing w:val="-1"/>
        </w:rPr>
        <w:t>а</w:t>
      </w:r>
      <w:r w:rsidRPr="00473E99">
        <w:rPr>
          <w:spacing w:val="1"/>
        </w:rPr>
        <w:t>низ</w:t>
      </w:r>
      <w:r w:rsidRPr="00473E99">
        <w:rPr>
          <w:spacing w:val="-1"/>
        </w:rPr>
        <w:t>а</w:t>
      </w:r>
      <w:r w:rsidRPr="00473E99">
        <w:rPr>
          <w:spacing w:val="-4"/>
        </w:rPr>
        <w:t>т</w:t>
      </w:r>
      <w:r w:rsidRPr="00473E99">
        <w:rPr>
          <w:spacing w:val="5"/>
        </w:rPr>
        <w:t>о</w:t>
      </w:r>
      <w:r w:rsidRPr="00473E99">
        <w:t xml:space="preserve">ру </w:t>
      </w:r>
      <w:r w:rsidRPr="00473E99">
        <w:rPr>
          <w:spacing w:val="2"/>
        </w:rPr>
        <w:t>ш</w:t>
      </w:r>
      <w:r w:rsidRPr="00473E99">
        <w:rPr>
          <w:spacing w:val="-1"/>
        </w:rPr>
        <w:t>к</w:t>
      </w:r>
      <w:r w:rsidRPr="00473E99">
        <w:rPr>
          <w:spacing w:val="5"/>
        </w:rPr>
        <w:t>о</w:t>
      </w:r>
      <w:r w:rsidRPr="00473E99">
        <w:t>л</w:t>
      </w:r>
      <w:r w:rsidRPr="00473E99">
        <w:rPr>
          <w:spacing w:val="1"/>
        </w:rPr>
        <w:t>ь</w:t>
      </w:r>
      <w:r w:rsidRPr="00473E99">
        <w:rPr>
          <w:spacing w:val="-4"/>
        </w:rPr>
        <w:t>н</w:t>
      </w:r>
      <w:r w:rsidRPr="00473E99">
        <w:rPr>
          <w:spacing w:val="5"/>
        </w:rPr>
        <w:t>о</w:t>
      </w:r>
      <w:r w:rsidRPr="00473E99">
        <w:rPr>
          <w:spacing w:val="-2"/>
        </w:rPr>
        <w:t>г</w:t>
      </w:r>
      <w:r w:rsidRPr="00473E99">
        <w:t>о</w:t>
      </w:r>
      <w:r w:rsidRPr="00473E99">
        <w:rPr>
          <w:spacing w:val="15"/>
        </w:rPr>
        <w:t xml:space="preserve"> </w:t>
      </w:r>
      <w:r w:rsidRPr="00473E99">
        <w:rPr>
          <w:spacing w:val="-2"/>
        </w:rPr>
        <w:t>э</w:t>
      </w:r>
      <w:r w:rsidRPr="00473E99">
        <w:t>т</w:t>
      </w:r>
      <w:r w:rsidRPr="00473E99">
        <w:rPr>
          <w:spacing w:val="-1"/>
        </w:rPr>
        <w:t>а</w:t>
      </w:r>
      <w:r w:rsidRPr="00473E99">
        <w:rPr>
          <w:spacing w:val="1"/>
        </w:rPr>
        <w:t>п</w:t>
      </w:r>
      <w:r w:rsidRPr="00473E99">
        <w:t>а</w:t>
      </w:r>
      <w:r w:rsidRPr="00473E99">
        <w:rPr>
          <w:spacing w:val="4"/>
        </w:rPr>
        <w:t xml:space="preserve"> </w:t>
      </w:r>
      <w:r>
        <w:rPr>
          <w:spacing w:val="5"/>
        </w:rPr>
        <w:t>Олимпиад</w:t>
      </w:r>
      <w:r w:rsidRPr="00473E99">
        <w:rPr>
          <w:spacing w:val="2"/>
        </w:rPr>
        <w:t>ы</w:t>
      </w:r>
      <w:r w:rsidRPr="00473E99">
        <w:t>,</w:t>
      </w:r>
      <w:r w:rsidRPr="00473E99">
        <w:rPr>
          <w:spacing w:val="21"/>
        </w:rPr>
        <w:t xml:space="preserve"> </w:t>
      </w:r>
      <w:r w:rsidRPr="00473E99">
        <w:rPr>
          <w:spacing w:val="1"/>
        </w:rPr>
        <w:t>н</w:t>
      </w:r>
      <w:r w:rsidRPr="00473E99">
        <w:rPr>
          <w:spacing w:val="-1"/>
        </w:rPr>
        <w:t>ес</w:t>
      </w:r>
      <w:r>
        <w:rPr>
          <w:spacing w:val="-1"/>
        </w:rPr>
        <w:t>е</w:t>
      </w:r>
      <w:r w:rsidRPr="00473E99">
        <w:t>т</w:t>
      </w:r>
      <w:r w:rsidRPr="00473E99">
        <w:rPr>
          <w:spacing w:val="15"/>
        </w:rPr>
        <w:t xml:space="preserve"> </w:t>
      </w:r>
      <w:r w:rsidRPr="00473E99">
        <w:rPr>
          <w:spacing w:val="-5"/>
        </w:rPr>
        <w:t>у</w:t>
      </w:r>
      <w:r w:rsidRPr="00473E99">
        <w:rPr>
          <w:spacing w:val="-1"/>
        </w:rPr>
        <w:t>с</w:t>
      </w:r>
      <w:r w:rsidRPr="00473E99">
        <w:rPr>
          <w:spacing w:val="5"/>
        </w:rPr>
        <w:t>т</w:t>
      </w:r>
      <w:r w:rsidRPr="00473E99">
        <w:rPr>
          <w:spacing w:val="-1"/>
        </w:rPr>
        <w:t>а</w:t>
      </w:r>
      <w:r w:rsidRPr="00473E99">
        <w:rPr>
          <w:spacing w:val="1"/>
        </w:rPr>
        <w:t>н</w:t>
      </w:r>
      <w:r w:rsidRPr="00473E99">
        <w:rPr>
          <w:spacing w:val="5"/>
        </w:rPr>
        <w:t>о</w:t>
      </w:r>
      <w:r w:rsidRPr="00473E99">
        <w:rPr>
          <w:spacing w:val="2"/>
        </w:rPr>
        <w:t>в</w:t>
      </w:r>
      <w:r w:rsidRPr="00473E99">
        <w:t>л</w:t>
      </w:r>
      <w:r w:rsidRPr="00473E99">
        <w:rPr>
          <w:spacing w:val="-1"/>
        </w:rPr>
        <w:t>е</w:t>
      </w:r>
      <w:r w:rsidRPr="00473E99">
        <w:rPr>
          <w:spacing w:val="1"/>
        </w:rPr>
        <w:t>нн</w:t>
      </w:r>
      <w:r w:rsidRPr="00473E99">
        <w:rPr>
          <w:spacing w:val="-10"/>
        </w:rPr>
        <w:t>у</w:t>
      </w:r>
      <w:r w:rsidRPr="00473E99">
        <w:t>ю</w:t>
      </w:r>
      <w:r w:rsidRPr="00473E99">
        <w:rPr>
          <w:spacing w:val="8"/>
        </w:rPr>
        <w:t xml:space="preserve"> </w:t>
      </w:r>
      <w:r w:rsidRPr="00473E99">
        <w:rPr>
          <w:spacing w:val="1"/>
        </w:rPr>
        <w:t>з</w:t>
      </w:r>
      <w:r w:rsidRPr="00473E99">
        <w:rPr>
          <w:spacing w:val="-1"/>
        </w:rPr>
        <w:t>ак</w:t>
      </w:r>
      <w:r w:rsidRPr="00473E99">
        <w:rPr>
          <w:spacing w:val="8"/>
        </w:rPr>
        <w:t>о</w:t>
      </w:r>
      <w:r w:rsidRPr="00473E99">
        <w:rPr>
          <w:spacing w:val="1"/>
        </w:rPr>
        <w:t>н</w:t>
      </w:r>
      <w:r w:rsidRPr="00473E99">
        <w:rPr>
          <w:spacing w:val="5"/>
        </w:rPr>
        <w:t>о</w:t>
      </w:r>
      <w:r w:rsidRPr="00473E99">
        <w:rPr>
          <w:spacing w:val="-2"/>
        </w:rPr>
        <w:t>д</w:t>
      </w:r>
      <w:r w:rsidRPr="00473E99">
        <w:rPr>
          <w:spacing w:val="-1"/>
        </w:rPr>
        <w:t>а</w:t>
      </w:r>
      <w:r w:rsidRPr="00473E99">
        <w:t>т</w:t>
      </w:r>
      <w:r w:rsidRPr="00473E99">
        <w:rPr>
          <w:spacing w:val="-1"/>
        </w:rPr>
        <w:t>е</w:t>
      </w:r>
      <w:r w:rsidRPr="00473E99">
        <w:t>л</w:t>
      </w:r>
      <w:r w:rsidRPr="00473E99">
        <w:rPr>
          <w:spacing w:val="1"/>
        </w:rPr>
        <w:t>ьст</w:t>
      </w:r>
      <w:r w:rsidRPr="00473E99">
        <w:rPr>
          <w:spacing w:val="2"/>
        </w:rPr>
        <w:t>в</w:t>
      </w:r>
      <w:r w:rsidRPr="00473E99">
        <w:t>ом</w:t>
      </w:r>
      <w:r w:rsidRPr="00473E99">
        <w:rPr>
          <w:spacing w:val="4"/>
        </w:rPr>
        <w:t xml:space="preserve"> </w:t>
      </w:r>
      <w:r w:rsidRPr="00473E99">
        <w:rPr>
          <w:spacing w:val="-4"/>
        </w:rPr>
        <w:t>Р</w:t>
      </w:r>
      <w:r w:rsidRPr="00473E99">
        <w:rPr>
          <w:spacing w:val="5"/>
        </w:rPr>
        <w:t>о</w:t>
      </w:r>
      <w:r w:rsidRPr="00473E99">
        <w:rPr>
          <w:spacing w:val="-1"/>
        </w:rPr>
        <w:t>сс</w:t>
      </w:r>
      <w:r w:rsidRPr="00473E99">
        <w:rPr>
          <w:spacing w:val="-4"/>
        </w:rPr>
        <w:t>и</w:t>
      </w:r>
      <w:r w:rsidRPr="00473E99">
        <w:rPr>
          <w:spacing w:val="1"/>
        </w:rPr>
        <w:t>й</w:t>
      </w:r>
      <w:r w:rsidRPr="00473E99">
        <w:rPr>
          <w:spacing w:val="-1"/>
        </w:rPr>
        <w:t>ск</w:t>
      </w:r>
      <w:r w:rsidRPr="00473E99">
        <w:rPr>
          <w:spacing w:val="5"/>
        </w:rPr>
        <w:t>о</w:t>
      </w:r>
      <w:r w:rsidRPr="00473E99">
        <w:t>й</w:t>
      </w:r>
      <w:r w:rsidRPr="00473E99">
        <w:rPr>
          <w:spacing w:val="-1"/>
        </w:rPr>
        <w:t xml:space="preserve"> </w:t>
      </w:r>
      <w:r w:rsidRPr="00473E99">
        <w:rPr>
          <w:spacing w:val="2"/>
        </w:rPr>
        <w:t>Ф</w:t>
      </w:r>
      <w:r w:rsidRPr="00473E99">
        <w:rPr>
          <w:spacing w:val="-1"/>
        </w:rPr>
        <w:t>е</w:t>
      </w:r>
      <w:r w:rsidRPr="00473E99">
        <w:rPr>
          <w:spacing w:val="-2"/>
        </w:rPr>
        <w:t>д</w:t>
      </w:r>
      <w:r w:rsidRPr="00473E99">
        <w:rPr>
          <w:spacing w:val="-1"/>
        </w:rPr>
        <w:t>е</w:t>
      </w:r>
      <w:r w:rsidRPr="00473E99">
        <w:t>р</w:t>
      </w:r>
      <w:r w:rsidRPr="00473E99">
        <w:rPr>
          <w:spacing w:val="-1"/>
        </w:rPr>
        <w:t>а</w:t>
      </w:r>
      <w:r w:rsidRPr="00473E99">
        <w:rPr>
          <w:spacing w:val="1"/>
        </w:rPr>
        <w:t>ци</w:t>
      </w:r>
      <w:r w:rsidRPr="00473E99">
        <w:t>и</w:t>
      </w:r>
      <w:r w:rsidRPr="00473E99">
        <w:rPr>
          <w:spacing w:val="-6"/>
        </w:rPr>
        <w:t xml:space="preserve"> </w:t>
      </w:r>
      <w:r w:rsidRPr="00473E99">
        <w:rPr>
          <w:spacing w:val="5"/>
        </w:rPr>
        <w:t>о</w:t>
      </w:r>
      <w:r w:rsidRPr="00473E99">
        <w:t>т</w:t>
      </w:r>
      <w:r w:rsidRPr="00473E99">
        <w:rPr>
          <w:spacing w:val="2"/>
        </w:rPr>
        <w:t>в</w:t>
      </w:r>
      <w:r w:rsidRPr="00473E99">
        <w:rPr>
          <w:spacing w:val="4"/>
        </w:rPr>
        <w:t>е</w:t>
      </w:r>
      <w:r w:rsidRPr="00473E99">
        <w:rPr>
          <w:spacing w:val="1"/>
        </w:rPr>
        <w:t>т</w:t>
      </w:r>
      <w:r w:rsidRPr="00473E99">
        <w:rPr>
          <w:spacing w:val="-1"/>
        </w:rPr>
        <w:t>с</w:t>
      </w:r>
      <w:r w:rsidRPr="00473E99">
        <w:t>т</w:t>
      </w:r>
      <w:r w:rsidRPr="00473E99">
        <w:rPr>
          <w:spacing w:val="2"/>
        </w:rPr>
        <w:t>в</w:t>
      </w:r>
      <w:r w:rsidRPr="00473E99">
        <w:rPr>
          <w:spacing w:val="-6"/>
        </w:rPr>
        <w:t>е</w:t>
      </w:r>
      <w:r w:rsidRPr="00473E99">
        <w:rPr>
          <w:spacing w:val="1"/>
        </w:rPr>
        <w:t>н</w:t>
      </w:r>
      <w:r w:rsidRPr="00473E99">
        <w:rPr>
          <w:spacing w:val="-4"/>
        </w:rPr>
        <w:t>н</w:t>
      </w:r>
      <w:r w:rsidRPr="00473E99">
        <w:rPr>
          <w:spacing w:val="5"/>
        </w:rPr>
        <w:t>о</w:t>
      </w:r>
      <w:r w:rsidRPr="00473E99">
        <w:rPr>
          <w:spacing w:val="-1"/>
        </w:rPr>
        <w:t>с</w:t>
      </w:r>
      <w:r w:rsidRPr="00473E99">
        <w:t>ть</w:t>
      </w:r>
      <w:r w:rsidRPr="00473E99">
        <w:rPr>
          <w:spacing w:val="-2"/>
        </w:rPr>
        <w:t xml:space="preserve"> </w:t>
      </w:r>
      <w:r w:rsidRPr="00473E99">
        <w:rPr>
          <w:spacing w:val="1"/>
        </w:rPr>
        <w:t>з</w:t>
      </w:r>
      <w:r w:rsidRPr="00473E99">
        <w:t>а</w:t>
      </w:r>
      <w:r w:rsidRPr="00473E99">
        <w:rPr>
          <w:spacing w:val="-3"/>
        </w:rPr>
        <w:t xml:space="preserve"> </w:t>
      </w:r>
      <w:r w:rsidRPr="00473E99">
        <w:rPr>
          <w:spacing w:val="1"/>
        </w:rPr>
        <w:t>и</w:t>
      </w:r>
      <w:r w:rsidRPr="00473E99">
        <w:t xml:space="preserve">х </w:t>
      </w:r>
      <w:r w:rsidRPr="00473E99">
        <w:rPr>
          <w:spacing w:val="-1"/>
        </w:rPr>
        <w:t>к</w:t>
      </w:r>
      <w:r w:rsidRPr="00473E99">
        <w:rPr>
          <w:spacing w:val="5"/>
        </w:rPr>
        <w:t>о</w:t>
      </w:r>
      <w:r w:rsidRPr="00473E99">
        <w:rPr>
          <w:spacing w:val="1"/>
        </w:rPr>
        <w:t>н</w:t>
      </w:r>
      <w:r w:rsidRPr="00473E99">
        <w:rPr>
          <w:spacing w:val="-2"/>
        </w:rPr>
        <w:t>ф</w:t>
      </w:r>
      <w:r w:rsidRPr="00473E99">
        <w:rPr>
          <w:spacing w:val="1"/>
        </w:rPr>
        <w:t>и</w:t>
      </w:r>
      <w:r w:rsidRPr="00473E99">
        <w:rPr>
          <w:spacing w:val="-2"/>
        </w:rPr>
        <w:t>д</w:t>
      </w:r>
      <w:r w:rsidRPr="00473E99">
        <w:rPr>
          <w:spacing w:val="-1"/>
        </w:rPr>
        <w:t>е</w:t>
      </w:r>
      <w:r w:rsidRPr="00473E99">
        <w:rPr>
          <w:spacing w:val="1"/>
        </w:rPr>
        <w:t>нци</w:t>
      </w:r>
      <w:r w:rsidRPr="00473E99">
        <w:rPr>
          <w:spacing w:val="-1"/>
        </w:rPr>
        <w:t>а</w:t>
      </w:r>
      <w:r w:rsidRPr="00473E99">
        <w:t>л</w:t>
      </w:r>
      <w:r w:rsidRPr="00473E99">
        <w:rPr>
          <w:spacing w:val="1"/>
        </w:rPr>
        <w:t>ь</w:t>
      </w:r>
      <w:r w:rsidRPr="00473E99">
        <w:rPr>
          <w:spacing w:val="-4"/>
        </w:rPr>
        <w:t>н</w:t>
      </w:r>
      <w:r w:rsidRPr="00473E99">
        <w:rPr>
          <w:spacing w:val="5"/>
        </w:rPr>
        <w:t>о</w:t>
      </w:r>
      <w:r w:rsidRPr="00473E99">
        <w:rPr>
          <w:spacing w:val="-1"/>
        </w:rPr>
        <w:t>с</w:t>
      </w:r>
      <w:r w:rsidRPr="00473E99">
        <w:t>т</w:t>
      </w:r>
      <w:r w:rsidRPr="00473E99">
        <w:rPr>
          <w:spacing w:val="-1"/>
        </w:rPr>
        <w:t>ь</w:t>
      </w:r>
      <w:r w:rsidRPr="00473E99">
        <w:t>.</w:t>
      </w:r>
    </w:p>
    <w:p w:rsidR="005C0183" w:rsidRPr="00473E99" w:rsidRDefault="005C0183" w:rsidP="007604BD">
      <w:pPr>
        <w:ind w:right="106" w:firstLine="709"/>
        <w:jc w:val="both"/>
      </w:pPr>
      <w:r w:rsidRPr="00473E99">
        <w:rPr>
          <w:spacing w:val="-2"/>
        </w:rPr>
        <w:t>С</w:t>
      </w:r>
      <w:r w:rsidRPr="00473E99">
        <w:rPr>
          <w:spacing w:val="5"/>
        </w:rPr>
        <w:t>о</w:t>
      </w:r>
      <w:r w:rsidRPr="00473E99">
        <w:rPr>
          <w:spacing w:val="-1"/>
        </w:rPr>
        <w:t>с</w:t>
      </w:r>
      <w:r w:rsidRPr="00473E99">
        <w:t>т</w:t>
      </w:r>
      <w:r w:rsidRPr="00473E99">
        <w:rPr>
          <w:spacing w:val="-1"/>
        </w:rPr>
        <w:t>а</w:t>
      </w:r>
      <w:r w:rsidRPr="00473E99">
        <w:rPr>
          <w:spacing w:val="2"/>
        </w:rPr>
        <w:t>в</w:t>
      </w:r>
      <w:r w:rsidRPr="00473E99">
        <w:t>ы</w:t>
      </w:r>
      <w:r w:rsidRPr="00473E99">
        <w:rPr>
          <w:spacing w:val="2"/>
        </w:rPr>
        <w:t xml:space="preserve"> </w:t>
      </w:r>
      <w:r w:rsidRPr="00473E99">
        <w:rPr>
          <w:spacing w:val="1"/>
        </w:rPr>
        <w:t>м</w:t>
      </w:r>
      <w:r w:rsidRPr="00473E99">
        <w:rPr>
          <w:spacing w:val="-10"/>
        </w:rPr>
        <w:t>у</w:t>
      </w:r>
      <w:r w:rsidRPr="00473E99">
        <w:rPr>
          <w:spacing w:val="1"/>
        </w:rPr>
        <w:t>ницип</w:t>
      </w:r>
      <w:r w:rsidRPr="00473E99">
        <w:rPr>
          <w:spacing w:val="-1"/>
        </w:rPr>
        <w:t>а</w:t>
      </w:r>
      <w:r w:rsidRPr="00473E99">
        <w:t>л</w:t>
      </w:r>
      <w:r w:rsidRPr="00473E99">
        <w:rPr>
          <w:spacing w:val="1"/>
        </w:rPr>
        <w:t>ьн</w:t>
      </w:r>
      <w:r w:rsidRPr="00473E99">
        <w:rPr>
          <w:spacing w:val="2"/>
        </w:rPr>
        <w:t>ы</w:t>
      </w:r>
      <w:r w:rsidRPr="00473E99">
        <w:t xml:space="preserve">х </w:t>
      </w:r>
      <w:r w:rsidRPr="00473E99">
        <w:rPr>
          <w:spacing w:val="1"/>
        </w:rPr>
        <w:t>п</w:t>
      </w:r>
      <w:r w:rsidRPr="00473E99">
        <w:t>р</w:t>
      </w:r>
      <w:r w:rsidRPr="00473E99">
        <w:rPr>
          <w:spacing w:val="-1"/>
        </w:rPr>
        <w:t>е</w:t>
      </w:r>
      <w:r w:rsidRPr="00473E99">
        <w:rPr>
          <w:spacing w:val="-2"/>
        </w:rPr>
        <w:t>д</w:t>
      </w:r>
      <w:r w:rsidRPr="00473E99">
        <w:rPr>
          <w:spacing w:val="1"/>
        </w:rPr>
        <w:t>м</w:t>
      </w:r>
      <w:r w:rsidRPr="00473E99">
        <w:rPr>
          <w:spacing w:val="-1"/>
        </w:rPr>
        <w:t>е</w:t>
      </w:r>
      <w:r w:rsidRPr="00473E99">
        <w:t>т</w:t>
      </w:r>
      <w:r w:rsidRPr="00473E99">
        <w:rPr>
          <w:spacing w:val="1"/>
        </w:rPr>
        <w:t>н</w:t>
      </w:r>
      <w:r w:rsidRPr="00473E99">
        <w:rPr>
          <w:spacing w:val="11"/>
        </w:rPr>
        <w:t>о</w:t>
      </w:r>
      <w:r w:rsidRPr="00473E99">
        <w:rPr>
          <w:spacing w:val="2"/>
        </w:rPr>
        <w:t>-</w:t>
      </w:r>
      <w:r w:rsidRPr="00473E99">
        <w:rPr>
          <w:spacing w:val="1"/>
        </w:rPr>
        <w:t>м</w:t>
      </w:r>
      <w:r w:rsidRPr="00473E99">
        <w:rPr>
          <w:spacing w:val="-1"/>
        </w:rPr>
        <w:t>е</w:t>
      </w:r>
      <w:r w:rsidRPr="00473E99">
        <w:rPr>
          <w:spacing w:val="-4"/>
        </w:rPr>
        <w:t>т</w:t>
      </w:r>
      <w:r w:rsidRPr="00473E99">
        <w:rPr>
          <w:spacing w:val="5"/>
        </w:rPr>
        <w:t>о</w:t>
      </w:r>
      <w:r w:rsidRPr="00473E99">
        <w:rPr>
          <w:spacing w:val="-2"/>
        </w:rPr>
        <w:t>д</w:t>
      </w:r>
      <w:r w:rsidRPr="00473E99">
        <w:rPr>
          <w:spacing w:val="1"/>
        </w:rPr>
        <w:t>и</w:t>
      </w:r>
      <w:r w:rsidRPr="00473E99">
        <w:rPr>
          <w:spacing w:val="-1"/>
        </w:rPr>
        <w:t>че</w:t>
      </w:r>
      <w:r w:rsidRPr="00473E99">
        <w:rPr>
          <w:spacing w:val="-6"/>
        </w:rPr>
        <w:t>с</w:t>
      </w:r>
      <w:r w:rsidRPr="00473E99">
        <w:rPr>
          <w:spacing w:val="-1"/>
        </w:rPr>
        <w:t>к</w:t>
      </w:r>
      <w:r w:rsidRPr="00473E99">
        <w:rPr>
          <w:spacing w:val="1"/>
        </w:rPr>
        <w:t>и</w:t>
      </w:r>
      <w:r w:rsidRPr="00473E99">
        <w:t xml:space="preserve">х </w:t>
      </w:r>
      <w:r w:rsidRPr="00473E99">
        <w:rPr>
          <w:spacing w:val="-1"/>
        </w:rPr>
        <w:t>к</w:t>
      </w:r>
      <w:r w:rsidRPr="00473E99">
        <w:rPr>
          <w:spacing w:val="5"/>
        </w:rPr>
        <w:t>о</w:t>
      </w:r>
      <w:r w:rsidRPr="00473E99">
        <w:rPr>
          <w:spacing w:val="1"/>
        </w:rPr>
        <w:t>ми</w:t>
      </w:r>
      <w:r w:rsidRPr="00473E99">
        <w:rPr>
          <w:spacing w:val="-1"/>
        </w:rPr>
        <w:t>сс</w:t>
      </w:r>
      <w:r w:rsidRPr="00473E99">
        <w:rPr>
          <w:spacing w:val="1"/>
        </w:rPr>
        <w:t>и</w:t>
      </w:r>
      <w:r w:rsidRPr="00473E99">
        <w:t>й</w:t>
      </w:r>
      <w:r w:rsidRPr="00473E99">
        <w:rPr>
          <w:spacing w:val="6"/>
        </w:rPr>
        <w:t xml:space="preserve"> </w:t>
      </w:r>
      <w:r>
        <w:rPr>
          <w:spacing w:val="5"/>
        </w:rPr>
        <w:t>Олимпиад</w:t>
      </w:r>
      <w:r w:rsidRPr="00473E99">
        <w:t>ы</w:t>
      </w:r>
      <w:r w:rsidRPr="00473E99">
        <w:rPr>
          <w:spacing w:val="7"/>
        </w:rPr>
        <w:t xml:space="preserve"> </w:t>
      </w:r>
      <w:r w:rsidRPr="00473E99">
        <w:rPr>
          <w:spacing w:val="-7"/>
        </w:rPr>
        <w:t>ф</w:t>
      </w:r>
      <w:r w:rsidRPr="00473E99">
        <w:rPr>
          <w:spacing w:val="5"/>
        </w:rPr>
        <w:t>о</w:t>
      </w:r>
      <w:r w:rsidRPr="00473E99">
        <w:t>р</w:t>
      </w:r>
      <w:r w:rsidRPr="00473E99">
        <w:rPr>
          <w:spacing w:val="1"/>
        </w:rPr>
        <w:t>ми</w:t>
      </w:r>
      <w:r w:rsidRPr="00473E99">
        <w:t>р</w:t>
      </w:r>
      <w:r w:rsidRPr="00473E99">
        <w:rPr>
          <w:spacing w:val="-10"/>
        </w:rPr>
        <w:t>у</w:t>
      </w:r>
      <w:r w:rsidRPr="00473E99">
        <w:t>ю</w:t>
      </w:r>
      <w:r w:rsidRPr="00473E99">
        <w:rPr>
          <w:spacing w:val="1"/>
        </w:rPr>
        <w:t>тся</w:t>
      </w:r>
      <w:r w:rsidRPr="00473E99">
        <w:rPr>
          <w:spacing w:val="2"/>
        </w:rPr>
        <w:t xml:space="preserve"> </w:t>
      </w:r>
      <w:r w:rsidRPr="00473E99">
        <w:rPr>
          <w:spacing w:val="1"/>
        </w:rPr>
        <w:t>и</w:t>
      </w:r>
      <w:r w:rsidRPr="00473E99">
        <w:t>з</w:t>
      </w:r>
      <w:r w:rsidRPr="00473E99">
        <w:rPr>
          <w:spacing w:val="3"/>
        </w:rPr>
        <w:t xml:space="preserve"> </w:t>
      </w:r>
      <w:r w:rsidRPr="00473E99">
        <w:rPr>
          <w:spacing w:val="-1"/>
        </w:rPr>
        <w:t>ч</w:t>
      </w:r>
      <w:r w:rsidRPr="00473E99">
        <w:rPr>
          <w:spacing w:val="1"/>
        </w:rPr>
        <w:t>и</w:t>
      </w:r>
      <w:r w:rsidRPr="00473E99">
        <w:rPr>
          <w:spacing w:val="-1"/>
        </w:rPr>
        <w:t>с</w:t>
      </w:r>
      <w:r w:rsidRPr="00473E99">
        <w:t>ла</w:t>
      </w:r>
      <w:r w:rsidRPr="00473E99">
        <w:rPr>
          <w:spacing w:val="-3"/>
        </w:rPr>
        <w:t xml:space="preserve"> </w:t>
      </w:r>
      <w:r w:rsidRPr="00473E99">
        <w:rPr>
          <w:spacing w:val="3"/>
        </w:rPr>
        <w:t>п</w:t>
      </w:r>
      <w:r w:rsidRPr="00473E99">
        <w:rPr>
          <w:spacing w:val="-1"/>
        </w:rPr>
        <w:t>е</w:t>
      </w:r>
      <w:r w:rsidRPr="00473E99">
        <w:rPr>
          <w:spacing w:val="-2"/>
        </w:rPr>
        <w:t>д</w:t>
      </w:r>
      <w:r w:rsidRPr="00473E99">
        <w:rPr>
          <w:spacing w:val="-1"/>
        </w:rPr>
        <w:t>а</w:t>
      </w:r>
      <w:r w:rsidRPr="00473E99">
        <w:rPr>
          <w:spacing w:val="-2"/>
        </w:rPr>
        <w:t>г</w:t>
      </w:r>
      <w:r w:rsidRPr="00473E99">
        <w:rPr>
          <w:spacing w:val="5"/>
        </w:rPr>
        <w:t>о</w:t>
      </w:r>
      <w:r w:rsidRPr="00473E99">
        <w:rPr>
          <w:spacing w:val="2"/>
        </w:rPr>
        <w:t>г</w:t>
      </w:r>
      <w:r w:rsidRPr="00473E99">
        <w:rPr>
          <w:spacing w:val="1"/>
        </w:rPr>
        <w:t>и</w:t>
      </w:r>
      <w:r w:rsidRPr="00473E99">
        <w:rPr>
          <w:spacing w:val="-1"/>
        </w:rPr>
        <w:t>ческ</w:t>
      </w:r>
      <w:r w:rsidRPr="00473E99">
        <w:rPr>
          <w:spacing w:val="1"/>
        </w:rPr>
        <w:t>и</w:t>
      </w:r>
      <w:r w:rsidRPr="00473E99">
        <w:rPr>
          <w:spacing w:val="-5"/>
        </w:rPr>
        <w:t>х</w:t>
      </w:r>
      <w:r w:rsidRPr="00473E99">
        <w:t>,</w:t>
      </w:r>
      <w:r w:rsidRPr="00473E99">
        <w:rPr>
          <w:spacing w:val="4"/>
        </w:rPr>
        <w:t xml:space="preserve"> </w:t>
      </w:r>
      <w:r w:rsidRPr="00473E99">
        <w:rPr>
          <w:spacing w:val="1"/>
        </w:rPr>
        <w:t>н</w:t>
      </w:r>
      <w:r w:rsidRPr="00473E99">
        <w:rPr>
          <w:spacing w:val="-1"/>
        </w:rPr>
        <w:t>а</w:t>
      </w:r>
      <w:r w:rsidRPr="00473E99">
        <w:rPr>
          <w:spacing w:val="-10"/>
        </w:rPr>
        <w:t>у</w:t>
      </w:r>
      <w:r w:rsidRPr="00473E99">
        <w:rPr>
          <w:spacing w:val="-1"/>
        </w:rPr>
        <w:t>ч</w:t>
      </w:r>
      <w:r w:rsidRPr="00473E99">
        <w:rPr>
          <w:spacing w:val="1"/>
        </w:rPr>
        <w:t>н</w:t>
      </w:r>
      <w:r w:rsidRPr="00473E99">
        <w:rPr>
          <w:spacing w:val="6"/>
        </w:rPr>
        <w:t>ы</w:t>
      </w:r>
      <w:r w:rsidRPr="00473E99">
        <w:rPr>
          <w:spacing w:val="-5"/>
        </w:rPr>
        <w:t>х</w:t>
      </w:r>
      <w:r w:rsidRPr="00473E99">
        <w:t>,</w:t>
      </w:r>
      <w:r w:rsidRPr="00473E99">
        <w:rPr>
          <w:spacing w:val="4"/>
        </w:rPr>
        <w:t xml:space="preserve"> </w:t>
      </w:r>
      <w:r w:rsidRPr="00473E99">
        <w:rPr>
          <w:spacing w:val="1"/>
        </w:rPr>
        <w:t>н</w:t>
      </w:r>
      <w:r w:rsidRPr="00473E99">
        <w:rPr>
          <w:spacing w:val="4"/>
        </w:rPr>
        <w:t>а</w:t>
      </w:r>
      <w:r w:rsidRPr="00473E99">
        <w:rPr>
          <w:spacing w:val="-10"/>
        </w:rPr>
        <w:t>у</w:t>
      </w:r>
      <w:r w:rsidRPr="00473E99">
        <w:rPr>
          <w:spacing w:val="-1"/>
        </w:rPr>
        <w:t>ч</w:t>
      </w:r>
      <w:r w:rsidRPr="00473E99">
        <w:rPr>
          <w:spacing w:val="1"/>
        </w:rPr>
        <w:t>н</w:t>
      </w:r>
      <w:r w:rsidRPr="00473E99">
        <w:rPr>
          <w:spacing w:val="9"/>
        </w:rPr>
        <w:t>о</w:t>
      </w:r>
      <w:r w:rsidRPr="00473E99">
        <w:rPr>
          <w:spacing w:val="2"/>
        </w:rPr>
        <w:t>-</w:t>
      </w:r>
      <w:r w:rsidRPr="00473E99">
        <w:rPr>
          <w:spacing w:val="-4"/>
        </w:rPr>
        <w:t>п</w:t>
      </w:r>
      <w:r w:rsidRPr="00473E99">
        <w:rPr>
          <w:spacing w:val="-1"/>
        </w:rPr>
        <w:t>е</w:t>
      </w:r>
      <w:r w:rsidRPr="00473E99">
        <w:rPr>
          <w:spacing w:val="-2"/>
        </w:rPr>
        <w:t>д</w:t>
      </w:r>
      <w:r w:rsidRPr="00473E99">
        <w:rPr>
          <w:spacing w:val="-1"/>
        </w:rPr>
        <w:t>а</w:t>
      </w:r>
      <w:r w:rsidRPr="00473E99">
        <w:rPr>
          <w:spacing w:val="2"/>
        </w:rPr>
        <w:t>г</w:t>
      </w:r>
      <w:r w:rsidRPr="00473E99">
        <w:rPr>
          <w:spacing w:val="5"/>
        </w:rPr>
        <w:t>о</w:t>
      </w:r>
      <w:r w:rsidRPr="00473E99">
        <w:rPr>
          <w:spacing w:val="2"/>
        </w:rPr>
        <w:t>г</w:t>
      </w:r>
      <w:r w:rsidRPr="00473E99">
        <w:rPr>
          <w:spacing w:val="1"/>
        </w:rPr>
        <w:t>и</w:t>
      </w:r>
      <w:r w:rsidRPr="00473E99">
        <w:rPr>
          <w:spacing w:val="-1"/>
        </w:rPr>
        <w:t>ческ</w:t>
      </w:r>
      <w:r w:rsidRPr="00473E99">
        <w:rPr>
          <w:spacing w:val="1"/>
        </w:rPr>
        <w:t>и</w:t>
      </w:r>
      <w:r w:rsidRPr="00473E99">
        <w:t>х</w:t>
      </w:r>
      <w:r w:rsidRPr="00473E99">
        <w:rPr>
          <w:spacing w:val="-3"/>
        </w:rPr>
        <w:t xml:space="preserve"> </w:t>
      </w:r>
      <w:r w:rsidRPr="00473E99">
        <w:t>р</w:t>
      </w:r>
      <w:r w:rsidRPr="00473E99">
        <w:rPr>
          <w:spacing w:val="-1"/>
        </w:rPr>
        <w:t>а</w:t>
      </w:r>
      <w:r w:rsidRPr="00473E99">
        <w:rPr>
          <w:spacing w:val="-2"/>
        </w:rPr>
        <w:t>б</w:t>
      </w:r>
      <w:r w:rsidRPr="00473E99">
        <w:rPr>
          <w:spacing w:val="5"/>
        </w:rPr>
        <w:t>о</w:t>
      </w:r>
      <w:r w:rsidRPr="00473E99">
        <w:t>т</w:t>
      </w:r>
      <w:r w:rsidRPr="00473E99">
        <w:rPr>
          <w:spacing w:val="1"/>
        </w:rPr>
        <w:t>ни</w:t>
      </w:r>
      <w:r w:rsidRPr="00473E99">
        <w:rPr>
          <w:spacing w:val="-6"/>
        </w:rPr>
        <w:t>к</w:t>
      </w:r>
      <w:r w:rsidRPr="00473E99">
        <w:t>о</w:t>
      </w:r>
      <w:r w:rsidRPr="00473E99">
        <w:rPr>
          <w:spacing w:val="2"/>
        </w:rPr>
        <w:t>в</w:t>
      </w:r>
      <w:r w:rsidRPr="00473E99">
        <w:t>.</w:t>
      </w:r>
    </w:p>
    <w:p w:rsidR="005C0183" w:rsidRPr="00451AF7" w:rsidRDefault="005C0183" w:rsidP="007604BD">
      <w:pPr>
        <w:ind w:right="106" w:firstLine="709"/>
        <w:jc w:val="both"/>
      </w:pPr>
    </w:p>
    <w:p w:rsidR="005C0183" w:rsidRPr="00451AF7" w:rsidRDefault="005C0183" w:rsidP="007604BD">
      <w:pPr>
        <w:pStyle w:val="a3"/>
        <w:ind w:left="0" w:right="462" w:firstLine="709"/>
        <w:jc w:val="center"/>
        <w:rPr>
          <w:b/>
        </w:rPr>
      </w:pPr>
      <w:r w:rsidRPr="00451AF7">
        <w:rPr>
          <w:b/>
          <w:spacing w:val="1"/>
        </w:rPr>
        <w:t>П</w:t>
      </w:r>
      <w:r w:rsidRPr="00451AF7">
        <w:rPr>
          <w:b/>
        </w:rPr>
        <w:t>о</w:t>
      </w:r>
      <w:r w:rsidRPr="00451AF7">
        <w:rPr>
          <w:b/>
          <w:spacing w:val="-1"/>
        </w:rPr>
        <w:t>д</w:t>
      </w:r>
      <w:r w:rsidRPr="00451AF7">
        <w:rPr>
          <w:b/>
          <w:spacing w:val="1"/>
        </w:rPr>
        <w:t>г</w:t>
      </w:r>
      <w:r w:rsidRPr="00451AF7">
        <w:rPr>
          <w:b/>
          <w:spacing w:val="5"/>
        </w:rPr>
        <w:t>о</w:t>
      </w:r>
      <w:r w:rsidRPr="00451AF7">
        <w:rPr>
          <w:b/>
          <w:spacing w:val="2"/>
        </w:rPr>
        <w:t>т</w:t>
      </w:r>
      <w:r w:rsidRPr="00451AF7">
        <w:rPr>
          <w:b/>
        </w:rPr>
        <w:t>о</w:t>
      </w:r>
      <w:r w:rsidRPr="00451AF7">
        <w:rPr>
          <w:b/>
          <w:spacing w:val="-5"/>
        </w:rPr>
        <w:t>в</w:t>
      </w:r>
      <w:r w:rsidRPr="00451AF7">
        <w:rPr>
          <w:b/>
          <w:spacing w:val="1"/>
        </w:rPr>
        <w:t>к</w:t>
      </w:r>
      <w:r w:rsidRPr="00451AF7">
        <w:rPr>
          <w:b/>
        </w:rPr>
        <w:t>а</w:t>
      </w:r>
      <w:r w:rsidRPr="00451AF7">
        <w:rPr>
          <w:b/>
          <w:spacing w:val="-3"/>
        </w:rPr>
        <w:t xml:space="preserve"> </w:t>
      </w:r>
      <w:r w:rsidRPr="00451AF7">
        <w:rPr>
          <w:b/>
        </w:rPr>
        <w:t>ма</w:t>
      </w:r>
      <w:r w:rsidRPr="00451AF7">
        <w:rPr>
          <w:b/>
          <w:spacing w:val="2"/>
        </w:rPr>
        <w:t>т</w:t>
      </w:r>
      <w:r w:rsidRPr="00451AF7">
        <w:rPr>
          <w:b/>
          <w:spacing w:val="-1"/>
        </w:rPr>
        <w:t>е</w:t>
      </w:r>
      <w:r w:rsidRPr="00451AF7">
        <w:rPr>
          <w:b/>
          <w:spacing w:val="1"/>
        </w:rPr>
        <w:t>ри</w:t>
      </w:r>
      <w:r w:rsidRPr="00451AF7">
        <w:rPr>
          <w:b/>
        </w:rPr>
        <w:t>ал</w:t>
      </w:r>
      <w:r w:rsidRPr="00451AF7">
        <w:rPr>
          <w:b/>
          <w:spacing w:val="2"/>
        </w:rPr>
        <w:t>ь</w:t>
      </w:r>
      <w:r w:rsidRPr="00451AF7">
        <w:rPr>
          <w:b/>
          <w:spacing w:val="1"/>
        </w:rPr>
        <w:t>н</w:t>
      </w:r>
      <w:r w:rsidRPr="00451AF7">
        <w:rPr>
          <w:b/>
          <w:spacing w:val="-5"/>
        </w:rPr>
        <w:t>о</w:t>
      </w:r>
      <w:r w:rsidRPr="00451AF7">
        <w:rPr>
          <w:b/>
        </w:rPr>
        <w:t>й</w:t>
      </w:r>
      <w:r w:rsidRPr="00451AF7">
        <w:rPr>
          <w:b/>
          <w:spacing w:val="3"/>
        </w:rPr>
        <w:t xml:space="preserve"> </w:t>
      </w:r>
      <w:r w:rsidRPr="00451AF7">
        <w:rPr>
          <w:b/>
        </w:rPr>
        <w:t>базы</w:t>
      </w:r>
      <w:r w:rsidRPr="00451AF7">
        <w:rPr>
          <w:b/>
          <w:spacing w:val="1"/>
        </w:rPr>
        <w:t xml:space="preserve"> </w:t>
      </w:r>
      <w:r w:rsidRPr="00451AF7">
        <w:rPr>
          <w:b/>
          <w:spacing w:val="-6"/>
        </w:rPr>
        <w:t>ш</w:t>
      </w:r>
      <w:r w:rsidRPr="00451AF7">
        <w:rPr>
          <w:b/>
          <w:spacing w:val="1"/>
        </w:rPr>
        <w:t>к</w:t>
      </w:r>
      <w:r w:rsidRPr="00451AF7">
        <w:rPr>
          <w:b/>
        </w:rPr>
        <w:t>ол</w:t>
      </w:r>
      <w:r w:rsidRPr="00451AF7">
        <w:rPr>
          <w:b/>
          <w:spacing w:val="2"/>
        </w:rPr>
        <w:t>ь</w:t>
      </w:r>
      <w:r w:rsidRPr="00451AF7">
        <w:rPr>
          <w:b/>
          <w:spacing w:val="1"/>
        </w:rPr>
        <w:t>н</w:t>
      </w:r>
      <w:r w:rsidRPr="00451AF7">
        <w:rPr>
          <w:b/>
        </w:rPr>
        <w:t>о</w:t>
      </w:r>
      <w:r w:rsidRPr="00451AF7">
        <w:rPr>
          <w:b/>
          <w:spacing w:val="1"/>
        </w:rPr>
        <w:t>г</w:t>
      </w:r>
      <w:r w:rsidRPr="00451AF7">
        <w:rPr>
          <w:b/>
        </w:rPr>
        <w:t>о</w:t>
      </w:r>
      <w:r w:rsidRPr="00451AF7">
        <w:rPr>
          <w:b/>
          <w:spacing w:val="3"/>
        </w:rPr>
        <w:t xml:space="preserve"> </w:t>
      </w:r>
      <w:r w:rsidRPr="00451AF7">
        <w:rPr>
          <w:b/>
          <w:spacing w:val="-3"/>
        </w:rPr>
        <w:t>э</w:t>
      </w:r>
      <w:r w:rsidRPr="00451AF7">
        <w:rPr>
          <w:b/>
          <w:spacing w:val="2"/>
        </w:rPr>
        <w:t>т</w:t>
      </w:r>
      <w:r w:rsidRPr="00451AF7">
        <w:rPr>
          <w:b/>
        </w:rPr>
        <w:t>а</w:t>
      </w:r>
      <w:r w:rsidRPr="00451AF7">
        <w:rPr>
          <w:b/>
          <w:spacing w:val="1"/>
        </w:rPr>
        <w:t>п</w:t>
      </w:r>
      <w:r w:rsidRPr="00451AF7">
        <w:rPr>
          <w:b/>
        </w:rPr>
        <w:t xml:space="preserve">а </w:t>
      </w:r>
      <w:r>
        <w:rPr>
          <w:b/>
        </w:rPr>
        <w:t>Олимпиад</w:t>
      </w:r>
      <w:r w:rsidRPr="00451AF7">
        <w:rPr>
          <w:b/>
        </w:rPr>
        <w:t>ы.</w:t>
      </w:r>
    </w:p>
    <w:p w:rsidR="005C0183" w:rsidRPr="00451AF7" w:rsidRDefault="005C0183" w:rsidP="007604BD">
      <w:pPr>
        <w:pStyle w:val="a3"/>
        <w:ind w:left="0" w:right="96" w:firstLine="709"/>
        <w:jc w:val="both"/>
      </w:pPr>
      <w:r w:rsidRPr="00451AF7">
        <w:t>Для</w:t>
      </w:r>
      <w:r w:rsidRPr="00451AF7">
        <w:rPr>
          <w:spacing w:val="5"/>
        </w:rPr>
        <w:t xml:space="preserve"> </w:t>
      </w:r>
      <w:r w:rsidRPr="00451AF7">
        <w:rPr>
          <w:spacing w:val="1"/>
        </w:rPr>
        <w:t>п</w:t>
      </w:r>
      <w:r w:rsidRPr="00451AF7">
        <w:t>р</w:t>
      </w:r>
      <w:r w:rsidRPr="00451AF7">
        <w:rPr>
          <w:spacing w:val="5"/>
        </w:rPr>
        <w:t>о</w:t>
      </w:r>
      <w:r w:rsidRPr="00451AF7">
        <w:rPr>
          <w:spacing w:val="2"/>
        </w:rPr>
        <w:t>в</w:t>
      </w:r>
      <w:r w:rsidRPr="00451AF7">
        <w:rPr>
          <w:spacing w:val="-1"/>
        </w:rPr>
        <w:t>е</w:t>
      </w:r>
      <w:r w:rsidRPr="00451AF7">
        <w:rPr>
          <w:spacing w:val="-2"/>
        </w:rPr>
        <w:t>д</w:t>
      </w:r>
      <w:r w:rsidRPr="00451AF7">
        <w:rPr>
          <w:spacing w:val="-1"/>
        </w:rPr>
        <w:t>е</w:t>
      </w:r>
      <w:r w:rsidRPr="00451AF7">
        <w:rPr>
          <w:spacing w:val="1"/>
        </w:rPr>
        <w:t>ни</w:t>
      </w:r>
      <w:r w:rsidRPr="00451AF7">
        <w:t>я</w:t>
      </w:r>
      <w:r w:rsidRPr="00451AF7">
        <w:rPr>
          <w:spacing w:val="5"/>
        </w:rPr>
        <w:t xml:space="preserve"> </w:t>
      </w:r>
      <w:r w:rsidRPr="00451AF7">
        <w:rPr>
          <w:spacing w:val="2"/>
        </w:rPr>
        <w:t>в</w:t>
      </w:r>
      <w:r w:rsidRPr="00451AF7">
        <w:rPr>
          <w:spacing w:val="-1"/>
        </w:rPr>
        <w:t>се</w:t>
      </w:r>
      <w:r w:rsidRPr="00451AF7">
        <w:t xml:space="preserve">х </w:t>
      </w:r>
      <w:r w:rsidRPr="00451AF7">
        <w:rPr>
          <w:spacing w:val="1"/>
        </w:rPr>
        <w:t>м</w:t>
      </w:r>
      <w:r w:rsidRPr="00451AF7">
        <w:rPr>
          <w:spacing w:val="-1"/>
        </w:rPr>
        <w:t>е</w:t>
      </w:r>
      <w:r w:rsidRPr="00451AF7">
        <w:t>р</w:t>
      </w:r>
      <w:r w:rsidRPr="00451AF7">
        <w:rPr>
          <w:spacing w:val="5"/>
        </w:rPr>
        <w:t>о</w:t>
      </w:r>
      <w:r w:rsidRPr="00451AF7">
        <w:rPr>
          <w:spacing w:val="1"/>
        </w:rPr>
        <w:t>п</w:t>
      </w:r>
      <w:r w:rsidRPr="00451AF7">
        <w:t>р</w:t>
      </w:r>
      <w:r w:rsidRPr="00451AF7">
        <w:rPr>
          <w:spacing w:val="1"/>
        </w:rPr>
        <w:t>и</w:t>
      </w:r>
      <w:r w:rsidRPr="00451AF7">
        <w:t>ят</w:t>
      </w:r>
      <w:r w:rsidRPr="00451AF7">
        <w:rPr>
          <w:spacing w:val="-4"/>
        </w:rPr>
        <w:t>и</w:t>
      </w:r>
      <w:r w:rsidRPr="00451AF7">
        <w:t>й</w:t>
      </w:r>
      <w:r w:rsidRPr="00451AF7">
        <w:rPr>
          <w:spacing w:val="11"/>
        </w:rPr>
        <w:t xml:space="preserve"> </w:t>
      </w:r>
      <w:r w:rsidRPr="00451AF7">
        <w:rPr>
          <w:spacing w:val="2"/>
        </w:rPr>
        <w:t>ш</w:t>
      </w:r>
      <w:r w:rsidRPr="00451AF7">
        <w:rPr>
          <w:spacing w:val="-6"/>
        </w:rPr>
        <w:t>к</w:t>
      </w:r>
      <w:r w:rsidRPr="00451AF7">
        <w:rPr>
          <w:spacing w:val="5"/>
        </w:rPr>
        <w:t>о</w:t>
      </w:r>
      <w:r w:rsidRPr="00451AF7">
        <w:t>л</w:t>
      </w:r>
      <w:r w:rsidRPr="00451AF7">
        <w:rPr>
          <w:spacing w:val="1"/>
        </w:rPr>
        <w:t>ь</w:t>
      </w:r>
      <w:r w:rsidRPr="00451AF7">
        <w:rPr>
          <w:spacing w:val="-4"/>
        </w:rPr>
        <w:t>н</w:t>
      </w:r>
      <w:r w:rsidRPr="00451AF7">
        <w:t>о</w:t>
      </w:r>
      <w:r w:rsidRPr="00451AF7">
        <w:rPr>
          <w:spacing w:val="-2"/>
        </w:rPr>
        <w:t>г</w:t>
      </w:r>
      <w:r w:rsidRPr="00451AF7">
        <w:t>о</w:t>
      </w:r>
      <w:r w:rsidRPr="00451AF7">
        <w:rPr>
          <w:spacing w:val="11"/>
        </w:rPr>
        <w:t xml:space="preserve"> </w:t>
      </w:r>
      <w:r w:rsidRPr="00451AF7">
        <w:rPr>
          <w:spacing w:val="-2"/>
        </w:rPr>
        <w:t>э</w:t>
      </w:r>
      <w:r w:rsidRPr="00451AF7">
        <w:t>т</w:t>
      </w:r>
      <w:r w:rsidRPr="00451AF7">
        <w:rPr>
          <w:spacing w:val="-1"/>
        </w:rPr>
        <w:t>а</w:t>
      </w:r>
      <w:r w:rsidRPr="00451AF7">
        <w:rPr>
          <w:spacing w:val="1"/>
        </w:rPr>
        <w:t>п</w:t>
      </w:r>
      <w:r w:rsidRPr="00451AF7">
        <w:t>а</w:t>
      </w:r>
      <w:r w:rsidRPr="00451AF7">
        <w:rPr>
          <w:spacing w:val="5"/>
        </w:rPr>
        <w:t xml:space="preserve"> </w:t>
      </w:r>
      <w:r>
        <w:t>Олимпиад</w:t>
      </w:r>
      <w:r w:rsidRPr="00451AF7">
        <w:t>ы</w:t>
      </w:r>
      <w:r w:rsidRPr="00451AF7">
        <w:rPr>
          <w:spacing w:val="6"/>
        </w:rPr>
        <w:t xml:space="preserve"> </w:t>
      </w:r>
      <w:r w:rsidRPr="00451AF7">
        <w:rPr>
          <w:spacing w:val="1"/>
        </w:rPr>
        <w:t>н</w:t>
      </w:r>
      <w:r w:rsidRPr="00451AF7">
        <w:rPr>
          <w:spacing w:val="-1"/>
        </w:rPr>
        <w:t>е</w:t>
      </w:r>
      <w:r w:rsidRPr="00451AF7">
        <w:rPr>
          <w:spacing w:val="5"/>
        </w:rPr>
        <w:t>о</w:t>
      </w:r>
      <w:r w:rsidRPr="00451AF7">
        <w:rPr>
          <w:spacing w:val="-2"/>
        </w:rPr>
        <w:t>б</w:t>
      </w:r>
      <w:r w:rsidRPr="00451AF7">
        <w:rPr>
          <w:spacing w:val="-5"/>
        </w:rPr>
        <w:t>х</w:t>
      </w:r>
      <w:r w:rsidRPr="00451AF7">
        <w:rPr>
          <w:spacing w:val="5"/>
        </w:rPr>
        <w:t>о</w:t>
      </w:r>
      <w:r w:rsidRPr="00451AF7">
        <w:rPr>
          <w:spacing w:val="-2"/>
        </w:rPr>
        <w:t>д</w:t>
      </w:r>
      <w:r w:rsidRPr="00451AF7">
        <w:rPr>
          <w:spacing w:val="1"/>
        </w:rPr>
        <w:t>им</w:t>
      </w:r>
      <w:r w:rsidRPr="00451AF7">
        <w:t>а</w:t>
      </w:r>
      <w:r w:rsidRPr="00451AF7">
        <w:rPr>
          <w:spacing w:val="4"/>
        </w:rPr>
        <w:t xml:space="preserve"> </w:t>
      </w:r>
      <w:r w:rsidRPr="00451AF7">
        <w:rPr>
          <w:spacing w:val="-1"/>
        </w:rPr>
        <w:t>с</w:t>
      </w:r>
      <w:r w:rsidRPr="00451AF7">
        <w:t>о</w:t>
      </w:r>
      <w:r w:rsidRPr="00451AF7">
        <w:rPr>
          <w:spacing w:val="5"/>
        </w:rPr>
        <w:t>о</w:t>
      </w:r>
      <w:r w:rsidRPr="00451AF7">
        <w:t>т</w:t>
      </w:r>
      <w:r w:rsidRPr="00451AF7">
        <w:rPr>
          <w:spacing w:val="2"/>
        </w:rPr>
        <w:t>в</w:t>
      </w:r>
      <w:r w:rsidRPr="00451AF7">
        <w:rPr>
          <w:spacing w:val="4"/>
        </w:rPr>
        <w:t>е</w:t>
      </w:r>
      <w:r w:rsidRPr="00451AF7">
        <w:rPr>
          <w:spacing w:val="-4"/>
        </w:rPr>
        <w:t>тствующая</w:t>
      </w:r>
      <w:r w:rsidRPr="00451AF7">
        <w:t xml:space="preserve"> </w:t>
      </w:r>
      <w:r w:rsidRPr="00451AF7">
        <w:rPr>
          <w:spacing w:val="1"/>
        </w:rPr>
        <w:t>м</w:t>
      </w:r>
      <w:r w:rsidRPr="00451AF7">
        <w:rPr>
          <w:spacing w:val="-1"/>
        </w:rPr>
        <w:t>а</w:t>
      </w:r>
      <w:r w:rsidRPr="00451AF7">
        <w:t>т</w:t>
      </w:r>
      <w:r w:rsidRPr="00451AF7">
        <w:rPr>
          <w:spacing w:val="-1"/>
        </w:rPr>
        <w:t>е</w:t>
      </w:r>
      <w:r w:rsidRPr="00451AF7">
        <w:t>р</w:t>
      </w:r>
      <w:r w:rsidRPr="00451AF7">
        <w:rPr>
          <w:spacing w:val="1"/>
        </w:rPr>
        <w:t>и</w:t>
      </w:r>
      <w:r w:rsidRPr="00451AF7">
        <w:rPr>
          <w:spacing w:val="-1"/>
        </w:rPr>
        <w:t>а</w:t>
      </w:r>
      <w:r w:rsidRPr="00451AF7">
        <w:t>л</w:t>
      </w:r>
      <w:r w:rsidRPr="00451AF7">
        <w:rPr>
          <w:spacing w:val="1"/>
        </w:rPr>
        <w:t>ьн</w:t>
      </w:r>
      <w:r w:rsidRPr="00451AF7">
        <w:rPr>
          <w:spacing w:val="-1"/>
        </w:rPr>
        <w:t>а</w:t>
      </w:r>
      <w:r w:rsidRPr="00451AF7">
        <w:t xml:space="preserve">я </w:t>
      </w:r>
      <w:r w:rsidRPr="00451AF7">
        <w:rPr>
          <w:spacing w:val="-2"/>
        </w:rPr>
        <w:t>б</w:t>
      </w:r>
      <w:r w:rsidRPr="00451AF7">
        <w:rPr>
          <w:spacing w:val="-1"/>
        </w:rPr>
        <w:t>а</w:t>
      </w:r>
      <w:r w:rsidRPr="00451AF7">
        <w:rPr>
          <w:spacing w:val="1"/>
        </w:rPr>
        <w:t>з</w:t>
      </w:r>
      <w:r w:rsidRPr="00451AF7">
        <w:rPr>
          <w:spacing w:val="-1"/>
        </w:rPr>
        <w:t>а.</w:t>
      </w:r>
    </w:p>
    <w:p w:rsidR="005C0183" w:rsidRPr="00451AF7" w:rsidRDefault="005C0183" w:rsidP="007604BD">
      <w:pPr>
        <w:pStyle w:val="a3"/>
        <w:ind w:left="0" w:right="96" w:firstLine="709"/>
        <w:jc w:val="both"/>
      </w:pPr>
      <w:r w:rsidRPr="00451AF7">
        <w:t>Для</w:t>
      </w:r>
      <w:r w:rsidRPr="00451AF7">
        <w:rPr>
          <w:spacing w:val="2"/>
        </w:rPr>
        <w:t xml:space="preserve"> </w:t>
      </w:r>
      <w:r w:rsidRPr="00451AF7">
        <w:t>т</w:t>
      </w:r>
      <w:r w:rsidRPr="00451AF7">
        <w:rPr>
          <w:spacing w:val="5"/>
        </w:rPr>
        <w:t>о</w:t>
      </w:r>
      <w:r w:rsidRPr="00451AF7">
        <w:t>р</w:t>
      </w:r>
      <w:r w:rsidRPr="00451AF7">
        <w:rPr>
          <w:spacing w:val="2"/>
        </w:rPr>
        <w:t>ж</w:t>
      </w:r>
      <w:r w:rsidRPr="00451AF7">
        <w:rPr>
          <w:spacing w:val="-1"/>
        </w:rPr>
        <w:t>ес</w:t>
      </w:r>
      <w:r w:rsidRPr="00451AF7">
        <w:t>т</w:t>
      </w:r>
      <w:r w:rsidRPr="00451AF7">
        <w:rPr>
          <w:spacing w:val="2"/>
        </w:rPr>
        <w:t>в</w:t>
      </w:r>
      <w:r w:rsidRPr="00451AF7">
        <w:rPr>
          <w:spacing w:val="-1"/>
        </w:rPr>
        <w:t>е</w:t>
      </w:r>
      <w:r w:rsidRPr="00451AF7">
        <w:rPr>
          <w:spacing w:val="-4"/>
        </w:rPr>
        <w:t>нн</w:t>
      </w:r>
      <w:r w:rsidRPr="00451AF7">
        <w:rPr>
          <w:spacing w:val="5"/>
        </w:rPr>
        <w:t>о</w:t>
      </w:r>
      <w:r w:rsidRPr="00451AF7">
        <w:rPr>
          <w:spacing w:val="-2"/>
        </w:rPr>
        <w:t>г</w:t>
      </w:r>
      <w:r w:rsidRPr="00451AF7">
        <w:t>о</w:t>
      </w:r>
      <w:r w:rsidRPr="00451AF7">
        <w:rPr>
          <w:spacing w:val="2"/>
        </w:rPr>
        <w:t xml:space="preserve"> </w:t>
      </w:r>
      <w:r w:rsidRPr="00451AF7">
        <w:rPr>
          <w:spacing w:val="5"/>
        </w:rPr>
        <w:t>о</w:t>
      </w:r>
      <w:r w:rsidRPr="00451AF7">
        <w:t>т</w:t>
      </w:r>
      <w:r w:rsidRPr="00451AF7">
        <w:rPr>
          <w:spacing w:val="-1"/>
        </w:rPr>
        <w:t>к</w:t>
      </w:r>
      <w:r w:rsidRPr="00451AF7">
        <w:t>р</w:t>
      </w:r>
      <w:r w:rsidRPr="00451AF7">
        <w:rPr>
          <w:spacing w:val="2"/>
        </w:rPr>
        <w:t>ы</w:t>
      </w:r>
      <w:r w:rsidRPr="00451AF7">
        <w:rPr>
          <w:spacing w:val="-4"/>
        </w:rPr>
        <w:t>т</w:t>
      </w:r>
      <w:r w:rsidRPr="00451AF7">
        <w:rPr>
          <w:spacing w:val="1"/>
        </w:rPr>
        <w:t>и</w:t>
      </w:r>
      <w:r w:rsidRPr="00451AF7">
        <w:t>я</w:t>
      </w:r>
      <w:r w:rsidRPr="00451AF7">
        <w:rPr>
          <w:spacing w:val="2"/>
        </w:rPr>
        <w:t xml:space="preserve"> </w:t>
      </w:r>
      <w:r w:rsidRPr="00451AF7">
        <w:t>и</w:t>
      </w:r>
      <w:r w:rsidRPr="00451AF7">
        <w:rPr>
          <w:spacing w:val="3"/>
        </w:rPr>
        <w:t xml:space="preserve"> </w:t>
      </w:r>
      <w:r w:rsidRPr="00451AF7">
        <w:rPr>
          <w:spacing w:val="1"/>
        </w:rPr>
        <w:t>з</w:t>
      </w:r>
      <w:r w:rsidRPr="00451AF7">
        <w:rPr>
          <w:spacing w:val="-1"/>
        </w:rPr>
        <w:t>ак</w:t>
      </w:r>
      <w:r w:rsidRPr="00451AF7">
        <w:t>р</w:t>
      </w:r>
      <w:r w:rsidRPr="00451AF7">
        <w:rPr>
          <w:spacing w:val="2"/>
        </w:rPr>
        <w:t>ы</w:t>
      </w:r>
      <w:r w:rsidRPr="00451AF7">
        <w:t>т</w:t>
      </w:r>
      <w:r w:rsidRPr="00451AF7">
        <w:rPr>
          <w:spacing w:val="1"/>
        </w:rPr>
        <w:t>и</w:t>
      </w:r>
      <w:r w:rsidRPr="00451AF7">
        <w:t>я</w:t>
      </w:r>
      <w:r w:rsidRPr="00451AF7">
        <w:rPr>
          <w:spacing w:val="2"/>
        </w:rPr>
        <w:t xml:space="preserve"> </w:t>
      </w:r>
      <w:r>
        <w:t>Олимпиад</w:t>
      </w:r>
      <w:r w:rsidRPr="00451AF7">
        <w:t>ы</w:t>
      </w:r>
      <w:r w:rsidRPr="00451AF7">
        <w:rPr>
          <w:spacing w:val="4"/>
        </w:rPr>
        <w:t xml:space="preserve"> </w:t>
      </w:r>
      <w:r w:rsidRPr="00451AF7">
        <w:t>тр</w:t>
      </w:r>
      <w:r w:rsidRPr="00451AF7">
        <w:rPr>
          <w:spacing w:val="-1"/>
        </w:rPr>
        <w:t>е</w:t>
      </w:r>
      <w:r w:rsidRPr="00451AF7">
        <w:rPr>
          <w:spacing w:val="2"/>
        </w:rPr>
        <w:t>б</w:t>
      </w:r>
      <w:r w:rsidRPr="00451AF7">
        <w:rPr>
          <w:spacing w:val="-10"/>
        </w:rPr>
        <w:t>у</w:t>
      </w:r>
      <w:r w:rsidRPr="00451AF7">
        <w:rPr>
          <w:spacing w:val="-1"/>
        </w:rPr>
        <w:t>е</w:t>
      </w:r>
      <w:r w:rsidRPr="00451AF7">
        <w:t>т</w:t>
      </w:r>
      <w:r w:rsidRPr="00451AF7">
        <w:rPr>
          <w:spacing w:val="-1"/>
        </w:rPr>
        <w:t>с</w:t>
      </w:r>
      <w:r w:rsidRPr="00451AF7">
        <w:t>я</w:t>
      </w:r>
      <w:r w:rsidRPr="00451AF7">
        <w:rPr>
          <w:spacing w:val="7"/>
        </w:rPr>
        <w:t xml:space="preserve"> </w:t>
      </w:r>
      <w:r w:rsidRPr="00451AF7">
        <w:rPr>
          <w:spacing w:val="-1"/>
        </w:rPr>
        <w:t>ак</w:t>
      </w:r>
      <w:r w:rsidRPr="00451AF7">
        <w:t>то</w:t>
      </w:r>
      <w:r w:rsidRPr="00451AF7">
        <w:rPr>
          <w:spacing w:val="2"/>
        </w:rPr>
        <w:t>вы</w:t>
      </w:r>
      <w:r w:rsidRPr="00451AF7">
        <w:t>й</w:t>
      </w:r>
      <w:r w:rsidRPr="00451AF7">
        <w:rPr>
          <w:spacing w:val="3"/>
        </w:rPr>
        <w:t xml:space="preserve"> </w:t>
      </w:r>
      <w:r w:rsidRPr="00451AF7">
        <w:rPr>
          <w:spacing w:val="1"/>
        </w:rPr>
        <w:t>з</w:t>
      </w:r>
      <w:r w:rsidRPr="00451AF7">
        <w:rPr>
          <w:spacing w:val="-1"/>
        </w:rPr>
        <w:t>а</w:t>
      </w:r>
      <w:r w:rsidRPr="00451AF7">
        <w:t>л</w:t>
      </w:r>
      <w:r w:rsidRPr="00451AF7">
        <w:rPr>
          <w:spacing w:val="4"/>
        </w:rPr>
        <w:t xml:space="preserve"> </w:t>
      </w:r>
      <w:r w:rsidRPr="00451AF7">
        <w:rPr>
          <w:spacing w:val="1"/>
        </w:rPr>
        <w:t>и</w:t>
      </w:r>
      <w:r w:rsidRPr="00451AF7">
        <w:t>ли</w:t>
      </w:r>
      <w:r w:rsidRPr="00451AF7">
        <w:rPr>
          <w:spacing w:val="3"/>
        </w:rPr>
        <w:t xml:space="preserve"> </w:t>
      </w:r>
      <w:r w:rsidRPr="00451AF7">
        <w:rPr>
          <w:spacing w:val="-2"/>
        </w:rPr>
        <w:t>д</w:t>
      </w:r>
      <w:r w:rsidRPr="00451AF7">
        <w:rPr>
          <w:spacing w:val="6"/>
        </w:rPr>
        <w:t>р</w:t>
      </w:r>
      <w:r w:rsidRPr="00451AF7">
        <w:rPr>
          <w:spacing w:val="-10"/>
        </w:rPr>
        <w:t>у</w:t>
      </w:r>
      <w:r w:rsidRPr="00451AF7">
        <w:rPr>
          <w:spacing w:val="2"/>
        </w:rPr>
        <w:t>г</w:t>
      </w:r>
      <w:r w:rsidRPr="00451AF7">
        <w:rPr>
          <w:spacing w:val="5"/>
        </w:rPr>
        <w:t>о</w:t>
      </w:r>
      <w:r w:rsidRPr="00451AF7">
        <w:t xml:space="preserve">е </w:t>
      </w:r>
      <w:r w:rsidRPr="00451AF7">
        <w:rPr>
          <w:spacing w:val="-4"/>
        </w:rPr>
        <w:t>п</w:t>
      </w:r>
      <w:r w:rsidRPr="00451AF7">
        <w:rPr>
          <w:spacing w:val="5"/>
        </w:rPr>
        <w:t>о</w:t>
      </w:r>
      <w:r w:rsidRPr="00451AF7">
        <w:rPr>
          <w:spacing w:val="1"/>
        </w:rPr>
        <w:t>м</w:t>
      </w:r>
      <w:r w:rsidRPr="00451AF7">
        <w:rPr>
          <w:spacing w:val="-6"/>
        </w:rPr>
        <w:t>е</w:t>
      </w:r>
      <w:r w:rsidRPr="00451AF7">
        <w:rPr>
          <w:spacing w:val="4"/>
        </w:rPr>
        <w:t>щ</w:t>
      </w:r>
      <w:r w:rsidRPr="00451AF7">
        <w:rPr>
          <w:spacing w:val="-1"/>
        </w:rPr>
        <w:t>е</w:t>
      </w:r>
      <w:r w:rsidRPr="00451AF7">
        <w:rPr>
          <w:spacing w:val="1"/>
        </w:rPr>
        <w:t>ни</w:t>
      </w:r>
      <w:r w:rsidRPr="00451AF7">
        <w:t xml:space="preserve">е </w:t>
      </w:r>
      <w:r w:rsidRPr="00451AF7">
        <w:rPr>
          <w:spacing w:val="5"/>
        </w:rPr>
        <w:t>о</w:t>
      </w:r>
      <w:r w:rsidRPr="00451AF7">
        <w:rPr>
          <w:spacing w:val="-2"/>
        </w:rPr>
        <w:t>б</w:t>
      </w:r>
      <w:r w:rsidRPr="00451AF7">
        <w:t>р</w:t>
      </w:r>
      <w:r w:rsidRPr="00451AF7">
        <w:rPr>
          <w:spacing w:val="-1"/>
        </w:rPr>
        <w:t>а</w:t>
      </w:r>
      <w:r w:rsidRPr="00451AF7">
        <w:rPr>
          <w:spacing w:val="-4"/>
        </w:rPr>
        <w:t>з</w:t>
      </w:r>
      <w:r w:rsidRPr="00451AF7">
        <w:rPr>
          <w:spacing w:val="5"/>
        </w:rPr>
        <w:t>о</w:t>
      </w:r>
      <w:r w:rsidRPr="00451AF7">
        <w:rPr>
          <w:spacing w:val="2"/>
        </w:rPr>
        <w:t>в</w:t>
      </w:r>
      <w:r w:rsidRPr="00451AF7">
        <w:rPr>
          <w:spacing w:val="-1"/>
        </w:rPr>
        <w:t>а</w:t>
      </w:r>
      <w:r w:rsidRPr="00451AF7">
        <w:t>т</w:t>
      </w:r>
      <w:r w:rsidRPr="00451AF7">
        <w:rPr>
          <w:spacing w:val="-1"/>
        </w:rPr>
        <w:t>е</w:t>
      </w:r>
      <w:r w:rsidRPr="00451AF7">
        <w:t>л</w:t>
      </w:r>
      <w:r w:rsidRPr="00451AF7">
        <w:rPr>
          <w:spacing w:val="1"/>
        </w:rPr>
        <w:t>ь</w:t>
      </w:r>
      <w:r w:rsidRPr="00451AF7">
        <w:rPr>
          <w:spacing w:val="-4"/>
        </w:rPr>
        <w:t>н</w:t>
      </w:r>
      <w:r w:rsidRPr="00451AF7">
        <w:t>ой</w:t>
      </w:r>
      <w:r w:rsidRPr="00451AF7">
        <w:rPr>
          <w:spacing w:val="2"/>
        </w:rPr>
        <w:t xml:space="preserve"> </w:t>
      </w:r>
      <w:r w:rsidRPr="00451AF7">
        <w:rPr>
          <w:spacing w:val="5"/>
        </w:rPr>
        <w:t>о</w:t>
      </w:r>
      <w:r w:rsidRPr="00451AF7">
        <w:t>р</w:t>
      </w:r>
      <w:r w:rsidRPr="00451AF7">
        <w:rPr>
          <w:spacing w:val="2"/>
        </w:rPr>
        <w:t>г</w:t>
      </w:r>
      <w:r w:rsidRPr="00451AF7">
        <w:rPr>
          <w:spacing w:val="-1"/>
        </w:rPr>
        <w:t>а</w:t>
      </w:r>
      <w:r w:rsidRPr="00451AF7">
        <w:rPr>
          <w:spacing w:val="-4"/>
        </w:rPr>
        <w:t>н</w:t>
      </w:r>
      <w:r w:rsidRPr="00451AF7">
        <w:rPr>
          <w:spacing w:val="1"/>
        </w:rPr>
        <w:t>из</w:t>
      </w:r>
      <w:r w:rsidRPr="00451AF7">
        <w:rPr>
          <w:spacing w:val="-1"/>
        </w:rPr>
        <w:t>а</w:t>
      </w:r>
      <w:r w:rsidRPr="00451AF7">
        <w:rPr>
          <w:spacing w:val="1"/>
        </w:rPr>
        <w:t>ц</w:t>
      </w:r>
      <w:r w:rsidRPr="00451AF7">
        <w:rPr>
          <w:spacing w:val="-4"/>
        </w:rPr>
        <w:t>и</w:t>
      </w:r>
      <w:r w:rsidRPr="00451AF7">
        <w:rPr>
          <w:spacing w:val="6"/>
        </w:rPr>
        <w:t>и</w:t>
      </w:r>
      <w:r w:rsidRPr="00451AF7">
        <w:t>,</w:t>
      </w:r>
      <w:r w:rsidRPr="00451AF7">
        <w:rPr>
          <w:spacing w:val="4"/>
        </w:rPr>
        <w:t xml:space="preserve"> </w:t>
      </w:r>
      <w:r w:rsidRPr="00451AF7">
        <w:rPr>
          <w:spacing w:val="-1"/>
        </w:rPr>
        <w:t>с</w:t>
      </w:r>
      <w:r w:rsidRPr="00451AF7">
        <w:rPr>
          <w:spacing w:val="1"/>
        </w:rPr>
        <w:t>п</w:t>
      </w:r>
      <w:r w:rsidRPr="00451AF7">
        <w:rPr>
          <w:spacing w:val="5"/>
        </w:rPr>
        <w:t>о</w:t>
      </w:r>
      <w:r w:rsidRPr="00451AF7">
        <w:rPr>
          <w:spacing w:val="-6"/>
        </w:rPr>
        <w:t>с</w:t>
      </w:r>
      <w:r w:rsidRPr="00451AF7">
        <w:rPr>
          <w:spacing w:val="5"/>
        </w:rPr>
        <w:t>о</w:t>
      </w:r>
      <w:r w:rsidRPr="00451AF7">
        <w:rPr>
          <w:spacing w:val="-2"/>
        </w:rPr>
        <w:t>б</w:t>
      </w:r>
      <w:r w:rsidRPr="00451AF7">
        <w:rPr>
          <w:spacing w:val="-4"/>
        </w:rPr>
        <w:t>н</w:t>
      </w:r>
      <w:r w:rsidRPr="00451AF7">
        <w:rPr>
          <w:spacing w:val="5"/>
        </w:rPr>
        <w:t>о</w:t>
      </w:r>
      <w:r w:rsidRPr="00451AF7">
        <w:t>е</w:t>
      </w:r>
      <w:r w:rsidRPr="00451AF7">
        <w:rPr>
          <w:spacing w:val="2"/>
        </w:rPr>
        <w:t xml:space="preserve"> в</w:t>
      </w:r>
      <w:r w:rsidRPr="00451AF7">
        <w:rPr>
          <w:spacing w:val="1"/>
        </w:rPr>
        <w:t>м</w:t>
      </w:r>
      <w:r w:rsidRPr="00451AF7">
        <w:rPr>
          <w:spacing w:val="-1"/>
        </w:rPr>
        <w:t>ес</w:t>
      </w:r>
      <w:r w:rsidRPr="00451AF7">
        <w:t>т</w:t>
      </w:r>
      <w:r w:rsidRPr="00451AF7">
        <w:rPr>
          <w:spacing w:val="1"/>
        </w:rPr>
        <w:t>и</w:t>
      </w:r>
      <w:r w:rsidRPr="00451AF7">
        <w:t>ть</w:t>
      </w:r>
      <w:r w:rsidRPr="00451AF7">
        <w:rPr>
          <w:spacing w:val="2"/>
        </w:rPr>
        <w:t xml:space="preserve"> в</w:t>
      </w:r>
      <w:r w:rsidRPr="00451AF7">
        <w:rPr>
          <w:spacing w:val="-1"/>
        </w:rPr>
        <w:t>се</w:t>
      </w:r>
      <w:r w:rsidRPr="00451AF7">
        <w:t>х</w:t>
      </w:r>
      <w:r w:rsidRPr="00451AF7">
        <w:rPr>
          <w:spacing w:val="6"/>
        </w:rPr>
        <w:t xml:space="preserve"> </w:t>
      </w:r>
      <w:r w:rsidRPr="00451AF7">
        <w:rPr>
          <w:spacing w:val="-10"/>
        </w:rPr>
        <w:t>у</w:t>
      </w:r>
      <w:r w:rsidRPr="00451AF7">
        <w:rPr>
          <w:spacing w:val="-1"/>
        </w:rPr>
        <w:t>ч</w:t>
      </w:r>
      <w:r w:rsidRPr="00451AF7">
        <w:rPr>
          <w:spacing w:val="4"/>
        </w:rPr>
        <w:t>а</w:t>
      </w:r>
      <w:r w:rsidRPr="00451AF7">
        <w:rPr>
          <w:spacing w:val="-1"/>
        </w:rPr>
        <w:t>с</w:t>
      </w:r>
      <w:r w:rsidRPr="00451AF7">
        <w:t>т</w:t>
      </w:r>
      <w:r w:rsidRPr="00451AF7">
        <w:rPr>
          <w:spacing w:val="1"/>
        </w:rPr>
        <w:t>н</w:t>
      </w:r>
      <w:r w:rsidRPr="00451AF7">
        <w:rPr>
          <w:spacing w:val="5"/>
        </w:rPr>
        <w:t>и</w:t>
      </w:r>
      <w:r w:rsidRPr="00451AF7">
        <w:rPr>
          <w:spacing w:val="-1"/>
        </w:rPr>
        <w:t>к</w:t>
      </w:r>
      <w:r w:rsidRPr="00451AF7">
        <w:rPr>
          <w:spacing w:val="5"/>
        </w:rPr>
        <w:t>о</w:t>
      </w:r>
      <w:r w:rsidRPr="00451AF7">
        <w:rPr>
          <w:spacing w:val="-2"/>
        </w:rPr>
        <w:t>в</w:t>
      </w:r>
      <w:r w:rsidRPr="00451AF7">
        <w:t>,</w:t>
      </w:r>
      <w:r w:rsidRPr="00451AF7">
        <w:rPr>
          <w:spacing w:val="8"/>
        </w:rPr>
        <w:t xml:space="preserve"> </w:t>
      </w:r>
      <w:r w:rsidRPr="00451AF7">
        <w:rPr>
          <w:spacing w:val="-1"/>
        </w:rPr>
        <w:t>ч</w:t>
      </w:r>
      <w:r w:rsidRPr="00451AF7">
        <w:t>л</w:t>
      </w:r>
      <w:r w:rsidRPr="00451AF7">
        <w:rPr>
          <w:spacing w:val="-1"/>
        </w:rPr>
        <w:t>е</w:t>
      </w:r>
      <w:r w:rsidRPr="00451AF7">
        <w:rPr>
          <w:spacing w:val="-4"/>
        </w:rPr>
        <w:t>н</w:t>
      </w:r>
      <w:r w:rsidRPr="00451AF7">
        <w:rPr>
          <w:spacing w:val="5"/>
        </w:rPr>
        <w:t>о</w:t>
      </w:r>
      <w:r w:rsidRPr="00451AF7">
        <w:t xml:space="preserve">в </w:t>
      </w:r>
      <w:r>
        <w:rPr>
          <w:spacing w:val="2"/>
        </w:rPr>
        <w:t>Жюри</w:t>
      </w:r>
      <w:r w:rsidRPr="00451AF7">
        <w:t xml:space="preserve">, </w:t>
      </w:r>
      <w:r w:rsidRPr="00451AF7">
        <w:rPr>
          <w:spacing w:val="1"/>
        </w:rPr>
        <w:t>п</w:t>
      </w:r>
      <w:r w:rsidRPr="00451AF7">
        <w:t>р</w:t>
      </w:r>
      <w:r w:rsidRPr="00451AF7">
        <w:rPr>
          <w:spacing w:val="-1"/>
        </w:rPr>
        <w:t>е</w:t>
      </w:r>
      <w:r w:rsidRPr="00451AF7">
        <w:rPr>
          <w:spacing w:val="-2"/>
        </w:rPr>
        <w:t>д</w:t>
      </w:r>
      <w:r w:rsidRPr="00451AF7">
        <w:rPr>
          <w:spacing w:val="-1"/>
        </w:rPr>
        <w:t>с</w:t>
      </w:r>
      <w:r w:rsidRPr="00451AF7">
        <w:t>т</w:t>
      </w:r>
      <w:r w:rsidRPr="00451AF7">
        <w:rPr>
          <w:spacing w:val="-1"/>
        </w:rPr>
        <w:t>а</w:t>
      </w:r>
      <w:r w:rsidRPr="00451AF7">
        <w:rPr>
          <w:spacing w:val="2"/>
        </w:rPr>
        <w:t>в</w:t>
      </w:r>
      <w:r w:rsidRPr="00451AF7">
        <w:rPr>
          <w:spacing w:val="1"/>
        </w:rPr>
        <w:t>и</w:t>
      </w:r>
      <w:r w:rsidRPr="00451AF7">
        <w:t>т</w:t>
      </w:r>
      <w:r w:rsidRPr="00451AF7">
        <w:rPr>
          <w:spacing w:val="-1"/>
        </w:rPr>
        <w:t>е</w:t>
      </w:r>
      <w:r w:rsidRPr="00451AF7">
        <w:t>л</w:t>
      </w:r>
      <w:r w:rsidRPr="00451AF7">
        <w:rPr>
          <w:spacing w:val="-1"/>
        </w:rPr>
        <w:t>е</w:t>
      </w:r>
      <w:r w:rsidRPr="00451AF7">
        <w:t>й</w:t>
      </w:r>
      <w:r w:rsidRPr="00451AF7">
        <w:rPr>
          <w:spacing w:val="-1"/>
        </w:rPr>
        <w:t xml:space="preserve"> </w:t>
      </w:r>
      <w:r>
        <w:rPr>
          <w:spacing w:val="5"/>
        </w:rPr>
        <w:t>Оргкомитет</w:t>
      </w:r>
      <w:r w:rsidRPr="00451AF7">
        <w:t>а</w:t>
      </w:r>
      <w:r w:rsidRPr="00451AF7">
        <w:rPr>
          <w:spacing w:val="1"/>
        </w:rPr>
        <w:t xml:space="preserve"> </w:t>
      </w:r>
      <w:r w:rsidRPr="00451AF7">
        <w:t>и</w:t>
      </w:r>
      <w:r w:rsidRPr="00451AF7">
        <w:rPr>
          <w:spacing w:val="-1"/>
        </w:rPr>
        <w:t xml:space="preserve"> </w:t>
      </w:r>
      <w:r w:rsidRPr="00451AF7">
        <w:rPr>
          <w:spacing w:val="-2"/>
        </w:rPr>
        <w:t>г</w:t>
      </w:r>
      <w:r w:rsidRPr="00451AF7">
        <w:rPr>
          <w:spacing w:val="6"/>
        </w:rPr>
        <w:t>о</w:t>
      </w:r>
      <w:r w:rsidRPr="00451AF7">
        <w:rPr>
          <w:spacing w:val="-1"/>
        </w:rPr>
        <w:t>с</w:t>
      </w:r>
      <w:r w:rsidRPr="00451AF7">
        <w:t>т</w:t>
      </w:r>
      <w:r w:rsidRPr="00451AF7">
        <w:rPr>
          <w:spacing w:val="-6"/>
        </w:rPr>
        <w:t>е</w:t>
      </w:r>
      <w:r w:rsidRPr="00451AF7">
        <w:rPr>
          <w:spacing w:val="1"/>
        </w:rPr>
        <w:t>й</w:t>
      </w:r>
      <w:r w:rsidRPr="00451AF7">
        <w:t>.</w:t>
      </w:r>
    </w:p>
    <w:p w:rsidR="005C0183" w:rsidRPr="00473E99" w:rsidRDefault="005C0183" w:rsidP="007604BD">
      <w:pPr>
        <w:pStyle w:val="a3"/>
        <w:ind w:left="0" w:right="96" w:firstLine="709"/>
        <w:jc w:val="both"/>
      </w:pPr>
      <w:r w:rsidRPr="00451AF7">
        <w:rPr>
          <w:spacing w:val="-2"/>
        </w:rPr>
        <w:lastRenderedPageBreak/>
        <w:t>М</w:t>
      </w:r>
      <w:r w:rsidRPr="00451AF7">
        <w:rPr>
          <w:spacing w:val="-1"/>
        </w:rPr>
        <w:t>а</w:t>
      </w:r>
      <w:r w:rsidRPr="00451AF7">
        <w:t>т</w:t>
      </w:r>
      <w:r w:rsidRPr="00451AF7">
        <w:rPr>
          <w:spacing w:val="-1"/>
        </w:rPr>
        <w:t>е</w:t>
      </w:r>
      <w:r w:rsidRPr="00451AF7">
        <w:t>р</w:t>
      </w:r>
      <w:r w:rsidRPr="00451AF7">
        <w:rPr>
          <w:spacing w:val="1"/>
        </w:rPr>
        <w:t>и</w:t>
      </w:r>
      <w:r w:rsidRPr="00451AF7">
        <w:rPr>
          <w:spacing w:val="-1"/>
        </w:rPr>
        <w:t>а</w:t>
      </w:r>
      <w:r w:rsidRPr="00451AF7">
        <w:t>л</w:t>
      </w:r>
      <w:r w:rsidRPr="00451AF7">
        <w:rPr>
          <w:spacing w:val="1"/>
        </w:rPr>
        <w:t>ьн</w:t>
      </w:r>
      <w:r w:rsidRPr="00451AF7">
        <w:rPr>
          <w:spacing w:val="-1"/>
        </w:rPr>
        <w:t>а</w:t>
      </w:r>
      <w:r w:rsidRPr="00451AF7">
        <w:t>я</w:t>
      </w:r>
      <w:r w:rsidRPr="00451AF7">
        <w:rPr>
          <w:spacing w:val="2"/>
        </w:rPr>
        <w:t xml:space="preserve"> </w:t>
      </w:r>
      <w:r w:rsidRPr="00451AF7">
        <w:rPr>
          <w:spacing w:val="-2"/>
        </w:rPr>
        <w:t>б</w:t>
      </w:r>
      <w:r w:rsidRPr="00451AF7">
        <w:rPr>
          <w:spacing w:val="-1"/>
        </w:rPr>
        <w:t>а</w:t>
      </w:r>
      <w:r w:rsidRPr="00451AF7">
        <w:rPr>
          <w:spacing w:val="1"/>
        </w:rPr>
        <w:t>з</w:t>
      </w:r>
      <w:r w:rsidRPr="00451AF7">
        <w:t>а</w:t>
      </w:r>
      <w:r w:rsidRPr="00451AF7">
        <w:rPr>
          <w:spacing w:val="1"/>
        </w:rPr>
        <w:t xml:space="preserve"> </w:t>
      </w:r>
      <w:r w:rsidRPr="00451AF7">
        <w:rPr>
          <w:spacing w:val="-1"/>
        </w:rPr>
        <w:t>к</w:t>
      </w:r>
      <w:r w:rsidRPr="00451AF7">
        <w:rPr>
          <w:spacing w:val="5"/>
        </w:rPr>
        <w:t>о</w:t>
      </w:r>
      <w:r w:rsidRPr="00451AF7">
        <w:rPr>
          <w:spacing w:val="1"/>
        </w:rPr>
        <w:t>н</w:t>
      </w:r>
      <w:r w:rsidRPr="00451AF7">
        <w:rPr>
          <w:spacing w:val="-1"/>
        </w:rPr>
        <w:t>к</w:t>
      </w:r>
      <w:r w:rsidRPr="00451AF7">
        <w:rPr>
          <w:spacing w:val="-10"/>
        </w:rPr>
        <w:t>у</w:t>
      </w:r>
      <w:r w:rsidRPr="00451AF7">
        <w:rPr>
          <w:spacing w:val="5"/>
        </w:rPr>
        <w:t>р</w:t>
      </w:r>
      <w:r w:rsidRPr="00451AF7">
        <w:rPr>
          <w:spacing w:val="-1"/>
        </w:rPr>
        <w:t>с</w:t>
      </w:r>
      <w:r w:rsidRPr="00451AF7">
        <w:rPr>
          <w:spacing w:val="1"/>
        </w:rPr>
        <w:t>н</w:t>
      </w:r>
      <w:r w:rsidRPr="00451AF7">
        <w:rPr>
          <w:spacing w:val="2"/>
        </w:rPr>
        <w:t>ы</w:t>
      </w:r>
      <w:r w:rsidRPr="00451AF7">
        <w:t>х</w:t>
      </w:r>
      <w:r w:rsidRPr="00473E99">
        <w:rPr>
          <w:spacing w:val="-3"/>
        </w:rPr>
        <w:t xml:space="preserve"> </w:t>
      </w:r>
      <w:r w:rsidRPr="00473E99">
        <w:rPr>
          <w:spacing w:val="1"/>
        </w:rPr>
        <w:t>м</w:t>
      </w:r>
      <w:r w:rsidRPr="00473E99">
        <w:rPr>
          <w:spacing w:val="-1"/>
        </w:rPr>
        <w:t>е</w:t>
      </w:r>
      <w:r w:rsidRPr="00473E99">
        <w:t>р</w:t>
      </w:r>
      <w:r w:rsidRPr="00473E99">
        <w:rPr>
          <w:spacing w:val="5"/>
        </w:rPr>
        <w:t>о</w:t>
      </w:r>
      <w:r w:rsidRPr="00473E99">
        <w:rPr>
          <w:spacing w:val="1"/>
        </w:rPr>
        <w:t>п</w:t>
      </w:r>
      <w:r w:rsidRPr="00473E99">
        <w:t>р</w:t>
      </w:r>
      <w:r w:rsidRPr="00473E99">
        <w:rPr>
          <w:spacing w:val="1"/>
        </w:rPr>
        <w:t>и</w:t>
      </w:r>
      <w:r w:rsidRPr="00473E99">
        <w:t>ят</w:t>
      </w:r>
      <w:r w:rsidRPr="00473E99">
        <w:rPr>
          <w:spacing w:val="-4"/>
        </w:rPr>
        <w:t>и</w:t>
      </w:r>
      <w:r w:rsidRPr="00473E99">
        <w:t>й</w:t>
      </w:r>
      <w:r w:rsidRPr="00473E99">
        <w:rPr>
          <w:spacing w:val="5"/>
        </w:rPr>
        <w:t xml:space="preserve"> </w:t>
      </w:r>
      <w:r w:rsidRPr="00473E99">
        <w:rPr>
          <w:spacing w:val="-2"/>
        </w:rPr>
        <w:t>ш</w:t>
      </w:r>
      <w:r w:rsidRPr="00473E99">
        <w:rPr>
          <w:spacing w:val="-1"/>
        </w:rPr>
        <w:t>к</w:t>
      </w:r>
      <w:r w:rsidRPr="00473E99">
        <w:rPr>
          <w:spacing w:val="5"/>
        </w:rPr>
        <w:t>о</w:t>
      </w:r>
      <w:r w:rsidRPr="00473E99">
        <w:t>л</w:t>
      </w:r>
      <w:r w:rsidRPr="00473E99">
        <w:rPr>
          <w:spacing w:val="1"/>
        </w:rPr>
        <w:t>ь</w:t>
      </w:r>
      <w:r w:rsidRPr="00473E99">
        <w:rPr>
          <w:spacing w:val="-4"/>
        </w:rPr>
        <w:t>н</w:t>
      </w:r>
      <w:r w:rsidRPr="00473E99">
        <w:t>о</w:t>
      </w:r>
      <w:r w:rsidRPr="00473E99">
        <w:rPr>
          <w:spacing w:val="-2"/>
        </w:rPr>
        <w:t>г</w:t>
      </w:r>
      <w:r w:rsidRPr="00473E99">
        <w:t>о</w:t>
      </w:r>
      <w:r w:rsidRPr="00473E99">
        <w:rPr>
          <w:spacing w:val="8"/>
        </w:rPr>
        <w:t xml:space="preserve"> </w:t>
      </w:r>
      <w:r w:rsidRPr="00473E99">
        <w:rPr>
          <w:spacing w:val="-2"/>
        </w:rPr>
        <w:t>э</w:t>
      </w:r>
      <w:r w:rsidRPr="00473E99">
        <w:t>т</w:t>
      </w:r>
      <w:r w:rsidRPr="00473E99">
        <w:rPr>
          <w:spacing w:val="-1"/>
        </w:rPr>
        <w:t>а</w:t>
      </w:r>
      <w:r w:rsidRPr="00473E99">
        <w:rPr>
          <w:spacing w:val="1"/>
        </w:rPr>
        <w:t>п</w:t>
      </w:r>
      <w:r w:rsidRPr="00473E99">
        <w:t>а</w:t>
      </w:r>
      <w:r w:rsidRPr="00473E99">
        <w:rPr>
          <w:spacing w:val="2"/>
        </w:rPr>
        <w:t xml:space="preserve"> </w:t>
      </w:r>
      <w:r>
        <w:t>Олимпиад</w:t>
      </w:r>
      <w:r w:rsidRPr="00473E99">
        <w:t>ы</w:t>
      </w:r>
      <w:r w:rsidRPr="00473E99">
        <w:rPr>
          <w:spacing w:val="-1"/>
        </w:rPr>
        <w:t xml:space="preserve"> </w:t>
      </w:r>
      <w:r w:rsidRPr="00473E99">
        <w:rPr>
          <w:spacing w:val="2"/>
        </w:rPr>
        <w:t>в</w:t>
      </w:r>
      <w:r w:rsidRPr="00473E99">
        <w:rPr>
          <w:spacing w:val="-1"/>
        </w:rPr>
        <w:t>к</w:t>
      </w:r>
      <w:r w:rsidRPr="00473E99">
        <w:rPr>
          <w:spacing w:val="2"/>
        </w:rPr>
        <w:t>л</w:t>
      </w:r>
      <w:r w:rsidRPr="00473E99">
        <w:rPr>
          <w:spacing w:val="-2"/>
        </w:rPr>
        <w:t>ю</w:t>
      </w:r>
      <w:r w:rsidRPr="00473E99">
        <w:rPr>
          <w:spacing w:val="-1"/>
        </w:rPr>
        <w:t>чае</w:t>
      </w:r>
      <w:r w:rsidRPr="00473E99">
        <w:t>т</w:t>
      </w:r>
      <w:r w:rsidRPr="00473E99">
        <w:rPr>
          <w:spacing w:val="3"/>
        </w:rPr>
        <w:t xml:space="preserve"> </w:t>
      </w:r>
      <w:r w:rsidRPr="00473E99">
        <w:t xml:space="preserve">в </w:t>
      </w:r>
      <w:r w:rsidRPr="00473E99">
        <w:rPr>
          <w:spacing w:val="-1"/>
        </w:rPr>
        <w:t>се</w:t>
      </w:r>
      <w:r w:rsidRPr="00473E99">
        <w:rPr>
          <w:spacing w:val="-2"/>
        </w:rPr>
        <w:t>б</w:t>
      </w:r>
      <w:r w:rsidRPr="00473E99">
        <w:t>я</w:t>
      </w:r>
      <w:r w:rsidRPr="00473E99">
        <w:rPr>
          <w:spacing w:val="3"/>
        </w:rPr>
        <w:t xml:space="preserve"> </w:t>
      </w:r>
      <w:r w:rsidRPr="00473E99">
        <w:rPr>
          <w:spacing w:val="-2"/>
        </w:rPr>
        <w:t>э</w:t>
      </w:r>
      <w:r w:rsidRPr="00473E99">
        <w:t>л</w:t>
      </w:r>
      <w:r w:rsidRPr="00473E99">
        <w:rPr>
          <w:spacing w:val="-1"/>
        </w:rPr>
        <w:t>е</w:t>
      </w:r>
      <w:r w:rsidRPr="00473E99">
        <w:rPr>
          <w:spacing w:val="1"/>
        </w:rPr>
        <w:t>м</w:t>
      </w:r>
      <w:r w:rsidRPr="00473E99">
        <w:rPr>
          <w:spacing w:val="-1"/>
        </w:rPr>
        <w:t>е</w:t>
      </w:r>
      <w:r w:rsidRPr="00473E99">
        <w:rPr>
          <w:spacing w:val="1"/>
        </w:rPr>
        <w:t>н</w:t>
      </w:r>
      <w:r w:rsidRPr="00473E99">
        <w:t>ты</w:t>
      </w:r>
      <w:r w:rsidRPr="00473E99">
        <w:rPr>
          <w:spacing w:val="4"/>
        </w:rPr>
        <w:t xml:space="preserve"> </w:t>
      </w:r>
      <w:r w:rsidRPr="00473E99">
        <w:rPr>
          <w:spacing w:val="1"/>
        </w:rPr>
        <w:t>н</w:t>
      </w:r>
      <w:r w:rsidRPr="00473E99">
        <w:rPr>
          <w:spacing w:val="-6"/>
        </w:rPr>
        <w:t>е</w:t>
      </w:r>
      <w:r w:rsidRPr="00473E99">
        <w:rPr>
          <w:spacing w:val="5"/>
        </w:rPr>
        <w:t>о</w:t>
      </w:r>
      <w:r w:rsidRPr="00473E99">
        <w:rPr>
          <w:spacing w:val="-2"/>
        </w:rPr>
        <w:t>б</w:t>
      </w:r>
      <w:r w:rsidRPr="00473E99">
        <w:rPr>
          <w:spacing w:val="-5"/>
        </w:rPr>
        <w:t>х</w:t>
      </w:r>
      <w:r w:rsidRPr="00473E99">
        <w:rPr>
          <w:spacing w:val="5"/>
        </w:rPr>
        <w:t>о</w:t>
      </w:r>
      <w:r w:rsidRPr="00473E99">
        <w:rPr>
          <w:spacing w:val="-2"/>
        </w:rPr>
        <w:t>д</w:t>
      </w:r>
      <w:r w:rsidRPr="00473E99">
        <w:rPr>
          <w:spacing w:val="1"/>
        </w:rPr>
        <w:t>им</w:t>
      </w:r>
      <w:r w:rsidRPr="00473E99">
        <w:rPr>
          <w:spacing w:val="2"/>
        </w:rPr>
        <w:t>ы</w:t>
      </w:r>
      <w:r w:rsidRPr="00473E99">
        <w:t>е</w:t>
      </w:r>
      <w:r w:rsidRPr="00473E99">
        <w:rPr>
          <w:spacing w:val="1"/>
        </w:rPr>
        <w:t xml:space="preserve"> </w:t>
      </w:r>
      <w:r w:rsidRPr="00473E99">
        <w:rPr>
          <w:spacing w:val="-2"/>
        </w:rPr>
        <w:t>д</w:t>
      </w:r>
      <w:r w:rsidRPr="00473E99">
        <w:t>ля</w:t>
      </w:r>
      <w:r w:rsidRPr="00473E99">
        <w:rPr>
          <w:spacing w:val="2"/>
        </w:rPr>
        <w:t xml:space="preserve"> </w:t>
      </w:r>
      <w:r w:rsidRPr="00473E99">
        <w:rPr>
          <w:spacing w:val="1"/>
        </w:rPr>
        <w:t>п</w:t>
      </w:r>
      <w:r w:rsidRPr="00473E99">
        <w:rPr>
          <w:spacing w:val="-5"/>
        </w:rPr>
        <w:t>р</w:t>
      </w:r>
      <w:r w:rsidRPr="00473E99">
        <w:t>о</w:t>
      </w:r>
      <w:r w:rsidRPr="00473E99">
        <w:rPr>
          <w:spacing w:val="2"/>
        </w:rPr>
        <w:t>в</w:t>
      </w:r>
      <w:r w:rsidRPr="00473E99">
        <w:rPr>
          <w:spacing w:val="-1"/>
        </w:rPr>
        <w:t>е</w:t>
      </w:r>
      <w:r w:rsidRPr="00473E99">
        <w:rPr>
          <w:spacing w:val="-2"/>
        </w:rPr>
        <w:t>д</w:t>
      </w:r>
      <w:r w:rsidRPr="00473E99">
        <w:rPr>
          <w:spacing w:val="-1"/>
        </w:rPr>
        <w:t>е</w:t>
      </w:r>
      <w:r w:rsidRPr="00473E99">
        <w:rPr>
          <w:spacing w:val="1"/>
        </w:rPr>
        <w:t>ни</w:t>
      </w:r>
      <w:r w:rsidRPr="00473E99">
        <w:t>я</w:t>
      </w:r>
      <w:r w:rsidRPr="00473E99">
        <w:rPr>
          <w:spacing w:val="2"/>
        </w:rPr>
        <w:t xml:space="preserve"> </w:t>
      </w:r>
      <w:r w:rsidRPr="00473E99">
        <w:rPr>
          <w:spacing w:val="-2"/>
        </w:rPr>
        <w:t>д</w:t>
      </w:r>
      <w:r w:rsidRPr="00473E99">
        <w:rPr>
          <w:spacing w:val="-3"/>
        </w:rPr>
        <w:t>в</w:t>
      </w:r>
      <w:r w:rsidRPr="00473E99">
        <w:rPr>
          <w:spacing w:val="-5"/>
        </w:rPr>
        <w:t>у</w:t>
      </w:r>
      <w:r w:rsidRPr="00473E99">
        <w:t>х</w:t>
      </w:r>
      <w:r w:rsidRPr="00473E99">
        <w:rPr>
          <w:spacing w:val="-3"/>
        </w:rPr>
        <w:t xml:space="preserve"> </w:t>
      </w:r>
      <w:r w:rsidRPr="00473E99">
        <w:rPr>
          <w:spacing w:val="5"/>
        </w:rPr>
        <w:t>т</w:t>
      </w:r>
      <w:r w:rsidRPr="00473E99">
        <w:rPr>
          <w:spacing w:val="-5"/>
        </w:rPr>
        <w:t>у</w:t>
      </w:r>
      <w:r w:rsidRPr="00473E99">
        <w:t>р</w:t>
      </w:r>
      <w:r w:rsidRPr="00473E99">
        <w:rPr>
          <w:spacing w:val="5"/>
        </w:rPr>
        <w:t>о</w:t>
      </w:r>
      <w:r w:rsidRPr="00473E99">
        <w:rPr>
          <w:spacing w:val="9"/>
        </w:rPr>
        <w:t>в</w:t>
      </w:r>
      <w:r w:rsidRPr="00473E99">
        <w:t>:</w:t>
      </w:r>
    </w:p>
    <w:p w:rsidR="005C0183" w:rsidRPr="00473E99" w:rsidRDefault="005C0183" w:rsidP="007604BD">
      <w:pPr>
        <w:pStyle w:val="a3"/>
        <w:ind w:left="0" w:right="108" w:firstLine="709"/>
        <w:jc w:val="both"/>
      </w:pPr>
      <w:r w:rsidRPr="00473E99">
        <w:rPr>
          <w:spacing w:val="-1"/>
        </w:rPr>
        <w:t>а</w:t>
      </w:r>
      <w:r w:rsidRPr="00473E99">
        <w:t>)</w:t>
      </w:r>
      <w:r w:rsidRPr="00473E99">
        <w:rPr>
          <w:spacing w:val="1"/>
        </w:rPr>
        <w:t xml:space="preserve"> п</w:t>
      </w:r>
      <w:r w:rsidRPr="00473E99">
        <w:rPr>
          <w:spacing w:val="-1"/>
        </w:rPr>
        <w:t>е</w:t>
      </w:r>
      <w:r w:rsidRPr="00473E99">
        <w:t>р</w:t>
      </w:r>
      <w:r w:rsidRPr="00473E99">
        <w:rPr>
          <w:spacing w:val="2"/>
        </w:rPr>
        <w:t>вы</w:t>
      </w:r>
      <w:r w:rsidRPr="00473E99">
        <w:t>й</w:t>
      </w:r>
      <w:r w:rsidRPr="00473E99">
        <w:rPr>
          <w:spacing w:val="1"/>
        </w:rPr>
        <w:t xml:space="preserve"> </w:t>
      </w:r>
      <w:r w:rsidRPr="00473E99">
        <w:t>т</w:t>
      </w:r>
      <w:r w:rsidRPr="00473E99">
        <w:rPr>
          <w:spacing w:val="-10"/>
        </w:rPr>
        <w:t>у</w:t>
      </w:r>
      <w:r w:rsidRPr="00473E99">
        <w:t>р</w:t>
      </w:r>
      <w:r w:rsidRPr="00473E99">
        <w:rPr>
          <w:spacing w:val="7"/>
        </w:rPr>
        <w:t xml:space="preserve"> </w:t>
      </w:r>
      <w:r w:rsidRPr="00473E99">
        <w:t xml:space="preserve">– </w:t>
      </w:r>
      <w:r w:rsidRPr="00473E99">
        <w:rPr>
          <w:i/>
          <w:u w:val="single"/>
        </w:rPr>
        <w:t>т</w:t>
      </w:r>
      <w:r w:rsidRPr="00473E99">
        <w:rPr>
          <w:i/>
          <w:spacing w:val="-1"/>
          <w:u w:val="single"/>
        </w:rPr>
        <w:t>е</w:t>
      </w:r>
      <w:r w:rsidRPr="00473E99">
        <w:rPr>
          <w:i/>
          <w:u w:val="single"/>
        </w:rPr>
        <w:t>о</w:t>
      </w:r>
      <w:r w:rsidRPr="00473E99">
        <w:rPr>
          <w:i/>
          <w:spacing w:val="5"/>
          <w:u w:val="single"/>
        </w:rPr>
        <w:t>р</w:t>
      </w:r>
      <w:r w:rsidRPr="00473E99">
        <w:rPr>
          <w:i/>
          <w:spacing w:val="-1"/>
          <w:u w:val="single"/>
        </w:rPr>
        <w:t>е</w:t>
      </w:r>
      <w:r w:rsidRPr="00473E99">
        <w:rPr>
          <w:i/>
          <w:u w:val="single"/>
        </w:rPr>
        <w:t>тич</w:t>
      </w:r>
      <w:r w:rsidRPr="00473E99">
        <w:rPr>
          <w:i/>
          <w:spacing w:val="-1"/>
          <w:u w:val="single"/>
        </w:rPr>
        <w:t>ес</w:t>
      </w:r>
      <w:r w:rsidRPr="00473E99">
        <w:rPr>
          <w:i/>
          <w:spacing w:val="-2"/>
          <w:u w:val="single"/>
        </w:rPr>
        <w:t>к</w:t>
      </w:r>
      <w:r w:rsidRPr="00473E99">
        <w:rPr>
          <w:i/>
          <w:u w:val="single"/>
        </w:rPr>
        <w:t>ий</w:t>
      </w:r>
      <w:r w:rsidRPr="00473E99">
        <w:rPr>
          <w:i/>
        </w:rPr>
        <w:t>,</w:t>
      </w:r>
      <w:r w:rsidRPr="00473E99">
        <w:rPr>
          <w:i/>
          <w:spacing w:val="4"/>
        </w:rPr>
        <w:t xml:space="preserve"> </w:t>
      </w:r>
      <w:r w:rsidRPr="00473E99">
        <w:rPr>
          <w:spacing w:val="5"/>
        </w:rPr>
        <w:t>о</w:t>
      </w:r>
      <w:r w:rsidRPr="00473E99">
        <w:rPr>
          <w:spacing w:val="1"/>
        </w:rPr>
        <w:t>п</w:t>
      </w:r>
      <w:r w:rsidRPr="00473E99">
        <w:t>р</w:t>
      </w:r>
      <w:r w:rsidRPr="00473E99">
        <w:rPr>
          <w:spacing w:val="-1"/>
        </w:rPr>
        <w:t>е</w:t>
      </w:r>
      <w:r w:rsidRPr="00473E99">
        <w:rPr>
          <w:spacing w:val="-2"/>
        </w:rPr>
        <w:t>д</w:t>
      </w:r>
      <w:r w:rsidRPr="00473E99">
        <w:rPr>
          <w:spacing w:val="-1"/>
        </w:rPr>
        <w:t>е</w:t>
      </w:r>
      <w:r w:rsidRPr="00473E99">
        <w:t>ля</w:t>
      </w:r>
      <w:r w:rsidRPr="00473E99">
        <w:rPr>
          <w:spacing w:val="-1"/>
        </w:rPr>
        <w:t>ю</w:t>
      </w:r>
      <w:r w:rsidRPr="00473E99">
        <w:rPr>
          <w:spacing w:val="2"/>
        </w:rPr>
        <w:t>щ</w:t>
      </w:r>
      <w:r w:rsidRPr="00473E99">
        <w:rPr>
          <w:spacing w:val="1"/>
        </w:rPr>
        <w:t>и</w:t>
      </w:r>
      <w:r w:rsidRPr="00473E99">
        <w:t>й</w:t>
      </w:r>
      <w:r w:rsidRPr="00473E99">
        <w:rPr>
          <w:spacing w:val="6"/>
        </w:rPr>
        <w:t xml:space="preserve"> </w:t>
      </w:r>
      <w:r w:rsidRPr="00473E99">
        <w:rPr>
          <w:spacing w:val="-10"/>
        </w:rPr>
        <w:t>у</w:t>
      </w:r>
      <w:r w:rsidRPr="00473E99">
        <w:t>р</w:t>
      </w:r>
      <w:r w:rsidRPr="00473E99">
        <w:rPr>
          <w:spacing w:val="5"/>
        </w:rPr>
        <w:t>о</w:t>
      </w:r>
      <w:r w:rsidRPr="00473E99">
        <w:rPr>
          <w:spacing w:val="2"/>
        </w:rPr>
        <w:t>в</w:t>
      </w:r>
      <w:r w:rsidRPr="00473E99">
        <w:rPr>
          <w:spacing w:val="-1"/>
        </w:rPr>
        <w:t>е</w:t>
      </w:r>
      <w:r w:rsidRPr="00473E99">
        <w:rPr>
          <w:spacing w:val="1"/>
        </w:rPr>
        <w:t>н</w:t>
      </w:r>
      <w:r w:rsidRPr="00473E99">
        <w:t>ь т</w:t>
      </w:r>
      <w:r w:rsidRPr="00473E99">
        <w:rPr>
          <w:spacing w:val="-1"/>
        </w:rPr>
        <w:t>е</w:t>
      </w:r>
      <w:r w:rsidRPr="00473E99">
        <w:rPr>
          <w:spacing w:val="5"/>
        </w:rPr>
        <w:t>о</w:t>
      </w:r>
      <w:r w:rsidRPr="00473E99">
        <w:t>р</w:t>
      </w:r>
      <w:r w:rsidRPr="00473E99">
        <w:rPr>
          <w:spacing w:val="-1"/>
        </w:rPr>
        <w:t>е</w:t>
      </w:r>
      <w:r w:rsidRPr="00473E99">
        <w:t>т</w:t>
      </w:r>
      <w:r w:rsidRPr="00473E99">
        <w:rPr>
          <w:spacing w:val="1"/>
        </w:rPr>
        <w:t>и</w:t>
      </w:r>
      <w:r w:rsidRPr="00473E99">
        <w:rPr>
          <w:spacing w:val="-1"/>
        </w:rPr>
        <w:t>ческ</w:t>
      </w:r>
      <w:r w:rsidRPr="00473E99">
        <w:t>ой</w:t>
      </w:r>
      <w:r w:rsidRPr="00473E99">
        <w:rPr>
          <w:spacing w:val="1"/>
        </w:rPr>
        <w:t xml:space="preserve"> </w:t>
      </w:r>
      <w:r w:rsidRPr="00473E99">
        <w:rPr>
          <w:spacing w:val="-4"/>
        </w:rPr>
        <w:t>п</w:t>
      </w:r>
      <w:r w:rsidRPr="00473E99">
        <w:rPr>
          <w:spacing w:val="5"/>
        </w:rPr>
        <w:t>о</w:t>
      </w:r>
      <w:r w:rsidRPr="00473E99">
        <w:rPr>
          <w:spacing w:val="-2"/>
        </w:rPr>
        <w:t>дг</w:t>
      </w:r>
      <w:r w:rsidRPr="00473E99">
        <w:rPr>
          <w:spacing w:val="5"/>
        </w:rPr>
        <w:t>о</w:t>
      </w:r>
      <w:r w:rsidRPr="00473E99">
        <w:rPr>
          <w:spacing w:val="-4"/>
        </w:rPr>
        <w:t>т</w:t>
      </w:r>
      <w:r w:rsidRPr="00473E99">
        <w:rPr>
          <w:spacing w:val="5"/>
        </w:rPr>
        <w:t>о</w:t>
      </w:r>
      <w:r w:rsidRPr="00473E99">
        <w:rPr>
          <w:spacing w:val="2"/>
        </w:rPr>
        <w:t>в</w:t>
      </w:r>
      <w:r w:rsidRPr="00473E99">
        <w:rPr>
          <w:spacing w:val="-1"/>
        </w:rPr>
        <w:t>к</w:t>
      </w:r>
      <w:r w:rsidRPr="00473E99">
        <w:t>и</w:t>
      </w:r>
      <w:r w:rsidRPr="00473E99">
        <w:rPr>
          <w:spacing w:val="1"/>
        </w:rPr>
        <w:t xml:space="preserve"> </w:t>
      </w:r>
      <w:r w:rsidRPr="00473E99">
        <w:rPr>
          <w:spacing w:val="-10"/>
        </w:rPr>
        <w:t>у</w:t>
      </w:r>
      <w:r w:rsidRPr="00473E99">
        <w:rPr>
          <w:spacing w:val="12"/>
        </w:rPr>
        <w:t>ч</w:t>
      </w:r>
      <w:r w:rsidRPr="00473E99">
        <w:rPr>
          <w:spacing w:val="-1"/>
        </w:rPr>
        <w:t xml:space="preserve">астников </w:t>
      </w:r>
      <w:r>
        <w:t>Олимпиад</w:t>
      </w:r>
      <w:r w:rsidRPr="00473E99">
        <w:rPr>
          <w:spacing w:val="2"/>
        </w:rPr>
        <w:t>ы</w:t>
      </w:r>
      <w:r w:rsidRPr="00473E99">
        <w:t>;</w:t>
      </w:r>
    </w:p>
    <w:p w:rsidR="005C0183" w:rsidRPr="00473E99" w:rsidRDefault="005C0183" w:rsidP="007604BD">
      <w:pPr>
        <w:pStyle w:val="a3"/>
        <w:ind w:left="0" w:firstLine="709"/>
        <w:jc w:val="both"/>
      </w:pPr>
      <w:r w:rsidRPr="00473E99">
        <w:rPr>
          <w:spacing w:val="-2"/>
        </w:rPr>
        <w:t>б</w:t>
      </w:r>
      <w:r w:rsidRPr="00473E99">
        <w:t>)</w:t>
      </w:r>
      <w:r w:rsidRPr="00473E99">
        <w:rPr>
          <w:spacing w:val="4"/>
        </w:rPr>
        <w:t xml:space="preserve"> </w:t>
      </w:r>
      <w:r w:rsidRPr="00473E99">
        <w:rPr>
          <w:spacing w:val="2"/>
        </w:rPr>
        <w:t>в</w:t>
      </w:r>
      <w:r w:rsidRPr="00473E99">
        <w:rPr>
          <w:spacing w:val="-4"/>
        </w:rPr>
        <w:t>т</w:t>
      </w:r>
      <w:r w:rsidRPr="00473E99">
        <w:rPr>
          <w:spacing w:val="5"/>
        </w:rPr>
        <w:t>о</w:t>
      </w:r>
      <w:r w:rsidRPr="00473E99">
        <w:rPr>
          <w:spacing w:val="-5"/>
        </w:rPr>
        <w:t>р</w:t>
      </w:r>
      <w:r w:rsidRPr="00473E99">
        <w:rPr>
          <w:spacing w:val="5"/>
        </w:rPr>
        <w:t>о</w:t>
      </w:r>
      <w:r w:rsidRPr="00473E99">
        <w:t>й</w:t>
      </w:r>
      <w:r w:rsidRPr="00473E99">
        <w:rPr>
          <w:spacing w:val="-1"/>
        </w:rPr>
        <w:t xml:space="preserve"> </w:t>
      </w:r>
      <w:r w:rsidRPr="00473E99">
        <w:rPr>
          <w:spacing w:val="3"/>
        </w:rPr>
        <w:t>т</w:t>
      </w:r>
      <w:r w:rsidRPr="00473E99">
        <w:rPr>
          <w:spacing w:val="-10"/>
        </w:rPr>
        <w:t>у</w:t>
      </w:r>
      <w:r w:rsidRPr="00473E99">
        <w:t>р</w:t>
      </w:r>
      <w:r w:rsidRPr="00473E99">
        <w:rPr>
          <w:spacing w:val="2"/>
        </w:rPr>
        <w:t xml:space="preserve"> </w:t>
      </w:r>
      <w:r w:rsidRPr="00473E99">
        <w:t>–</w:t>
      </w:r>
      <w:r w:rsidRPr="00473E99">
        <w:rPr>
          <w:spacing w:val="2"/>
        </w:rPr>
        <w:t xml:space="preserve"> </w:t>
      </w:r>
      <w:r w:rsidRPr="00473E99">
        <w:rPr>
          <w:i/>
          <w:u w:val="single"/>
        </w:rPr>
        <w:t>пра</w:t>
      </w:r>
      <w:r w:rsidRPr="00473E99">
        <w:rPr>
          <w:i/>
          <w:spacing w:val="-2"/>
          <w:u w:val="single"/>
        </w:rPr>
        <w:t>к</w:t>
      </w:r>
      <w:r w:rsidRPr="00473E99">
        <w:rPr>
          <w:i/>
          <w:u w:val="single"/>
        </w:rPr>
        <w:t>тич</w:t>
      </w:r>
      <w:r w:rsidRPr="00473E99">
        <w:rPr>
          <w:i/>
          <w:spacing w:val="-1"/>
          <w:u w:val="single"/>
        </w:rPr>
        <w:t>ес</w:t>
      </w:r>
      <w:r w:rsidRPr="00473E99">
        <w:rPr>
          <w:i/>
          <w:spacing w:val="-2"/>
          <w:u w:val="single"/>
        </w:rPr>
        <w:t>к</w:t>
      </w:r>
      <w:r w:rsidRPr="00473E99">
        <w:rPr>
          <w:i/>
          <w:u w:val="single"/>
        </w:rPr>
        <w:t>ий,</w:t>
      </w:r>
      <w:r w:rsidRPr="00473E99">
        <w:rPr>
          <w:i/>
          <w:spacing w:val="5"/>
        </w:rPr>
        <w:t xml:space="preserve"> </w:t>
      </w:r>
      <w:r w:rsidRPr="00473E99">
        <w:rPr>
          <w:spacing w:val="5"/>
        </w:rPr>
        <w:t>о</w:t>
      </w:r>
      <w:r w:rsidRPr="00473E99">
        <w:rPr>
          <w:spacing w:val="1"/>
        </w:rPr>
        <w:t>п</w:t>
      </w:r>
      <w:r w:rsidRPr="00473E99">
        <w:t>р</w:t>
      </w:r>
      <w:r w:rsidRPr="00473E99">
        <w:rPr>
          <w:spacing w:val="-1"/>
        </w:rPr>
        <w:t>е</w:t>
      </w:r>
      <w:r w:rsidRPr="00473E99">
        <w:rPr>
          <w:spacing w:val="-2"/>
        </w:rPr>
        <w:t>д</w:t>
      </w:r>
      <w:r w:rsidRPr="00473E99">
        <w:rPr>
          <w:spacing w:val="-1"/>
        </w:rPr>
        <w:t>е</w:t>
      </w:r>
      <w:r w:rsidRPr="00473E99">
        <w:t>ля</w:t>
      </w:r>
      <w:r w:rsidRPr="00473E99">
        <w:rPr>
          <w:spacing w:val="-1"/>
        </w:rPr>
        <w:t>ю</w:t>
      </w:r>
      <w:r w:rsidRPr="00473E99">
        <w:rPr>
          <w:spacing w:val="2"/>
        </w:rPr>
        <w:t>щ</w:t>
      </w:r>
      <w:r w:rsidRPr="00473E99">
        <w:rPr>
          <w:spacing w:val="1"/>
        </w:rPr>
        <w:t>ий</w:t>
      </w:r>
      <w:r w:rsidRPr="00473E99">
        <w:t>:</w:t>
      </w:r>
    </w:p>
    <w:p w:rsidR="005C0183" w:rsidRPr="00473E99" w:rsidRDefault="005C0183" w:rsidP="006B28AB">
      <w:pPr>
        <w:pStyle w:val="a3"/>
        <w:numPr>
          <w:ilvl w:val="0"/>
          <w:numId w:val="31"/>
        </w:numPr>
        <w:suppressAutoHyphens w:val="0"/>
        <w:ind w:left="0" w:right="111" w:firstLine="709"/>
        <w:jc w:val="both"/>
      </w:pPr>
      <w:r w:rsidRPr="00473E99">
        <w:rPr>
          <w:spacing w:val="-5"/>
        </w:rPr>
        <w:t>у</w:t>
      </w:r>
      <w:r w:rsidRPr="00473E99">
        <w:t>р</w:t>
      </w:r>
      <w:r w:rsidRPr="00473E99">
        <w:rPr>
          <w:spacing w:val="5"/>
        </w:rPr>
        <w:t>о</w:t>
      </w:r>
      <w:r w:rsidRPr="00473E99">
        <w:rPr>
          <w:spacing w:val="2"/>
        </w:rPr>
        <w:t>в</w:t>
      </w:r>
      <w:r w:rsidRPr="00473E99">
        <w:rPr>
          <w:spacing w:val="-1"/>
        </w:rPr>
        <w:t>е</w:t>
      </w:r>
      <w:r w:rsidRPr="00473E99">
        <w:rPr>
          <w:spacing w:val="1"/>
        </w:rPr>
        <w:t>н</w:t>
      </w:r>
      <w:r w:rsidRPr="00473E99">
        <w:t>ь</w:t>
      </w:r>
      <w:r w:rsidRPr="00473E99">
        <w:rPr>
          <w:spacing w:val="4"/>
        </w:rPr>
        <w:t xml:space="preserve"> </w:t>
      </w:r>
      <w:r w:rsidRPr="00473E99">
        <w:rPr>
          <w:spacing w:val="-4"/>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t>л</w:t>
      </w:r>
      <w:r w:rsidRPr="00473E99">
        <w:rPr>
          <w:spacing w:val="-1"/>
        </w:rPr>
        <w:t>е</w:t>
      </w:r>
      <w:r w:rsidRPr="00473E99">
        <w:rPr>
          <w:spacing w:val="1"/>
        </w:rPr>
        <w:t>н</w:t>
      </w:r>
      <w:r w:rsidRPr="00473E99">
        <w:rPr>
          <w:spacing w:val="-4"/>
        </w:rPr>
        <w:t>н</w:t>
      </w:r>
      <w:r w:rsidRPr="00473E99">
        <w:rPr>
          <w:spacing w:val="5"/>
        </w:rPr>
        <w:t>о</w:t>
      </w:r>
      <w:r w:rsidRPr="00473E99">
        <w:rPr>
          <w:spacing w:val="-1"/>
        </w:rPr>
        <w:t>с</w:t>
      </w:r>
      <w:r w:rsidRPr="00473E99">
        <w:t>ти</w:t>
      </w:r>
      <w:r w:rsidRPr="00473E99">
        <w:rPr>
          <w:spacing w:val="5"/>
        </w:rPr>
        <w:t xml:space="preserve"> </w:t>
      </w:r>
      <w:r w:rsidRPr="00473E99">
        <w:rPr>
          <w:spacing w:val="-10"/>
        </w:rPr>
        <w:t>у</w:t>
      </w:r>
      <w:r w:rsidRPr="00473E99">
        <w:rPr>
          <w:spacing w:val="-1"/>
        </w:rPr>
        <w:t>час</w:t>
      </w:r>
      <w:r w:rsidRPr="00473E99">
        <w:t>т</w:t>
      </w:r>
      <w:r w:rsidRPr="00473E99">
        <w:rPr>
          <w:spacing w:val="1"/>
        </w:rPr>
        <w:t>ни</w:t>
      </w:r>
      <w:r w:rsidRPr="00473E99">
        <w:rPr>
          <w:spacing w:val="-1"/>
        </w:rPr>
        <w:t>к</w:t>
      </w:r>
      <w:r w:rsidRPr="00473E99">
        <w:rPr>
          <w:spacing w:val="5"/>
        </w:rPr>
        <w:t>о</w:t>
      </w:r>
      <w:r w:rsidRPr="00473E99">
        <w:t>в</w:t>
      </w:r>
      <w:r w:rsidRPr="00473E99">
        <w:rPr>
          <w:spacing w:val="5"/>
        </w:rPr>
        <w:t xml:space="preserve"> </w:t>
      </w:r>
      <w:r>
        <w:t>Олимпиад</w:t>
      </w:r>
      <w:r w:rsidRPr="00473E99">
        <w:t>ы</w:t>
      </w:r>
      <w:r w:rsidRPr="00473E99">
        <w:rPr>
          <w:spacing w:val="5"/>
        </w:rPr>
        <w:t xml:space="preserve"> </w:t>
      </w:r>
      <w:r w:rsidRPr="00473E99">
        <w:t>в</w:t>
      </w:r>
      <w:r w:rsidRPr="00473E99">
        <w:rPr>
          <w:spacing w:val="5"/>
        </w:rPr>
        <w:t xml:space="preserve"> </w:t>
      </w:r>
      <w:r w:rsidRPr="00473E99">
        <w:rPr>
          <w:spacing w:val="-3"/>
        </w:rPr>
        <w:t>в</w:t>
      </w:r>
      <w:r w:rsidRPr="00473E99">
        <w:rPr>
          <w:spacing w:val="2"/>
        </w:rPr>
        <w:t>ы</w:t>
      </w:r>
      <w:r w:rsidRPr="00473E99">
        <w:rPr>
          <w:spacing w:val="-4"/>
        </w:rPr>
        <w:t>п</w:t>
      </w:r>
      <w:r w:rsidRPr="00473E99">
        <w:rPr>
          <w:spacing w:val="5"/>
        </w:rPr>
        <w:t>о</w:t>
      </w:r>
      <w:r w:rsidRPr="00473E99">
        <w:t>л</w:t>
      </w:r>
      <w:r w:rsidRPr="00473E99">
        <w:rPr>
          <w:spacing w:val="1"/>
        </w:rPr>
        <w:t>н</w:t>
      </w:r>
      <w:r w:rsidRPr="00473E99">
        <w:rPr>
          <w:spacing w:val="-1"/>
        </w:rPr>
        <w:t>е</w:t>
      </w:r>
      <w:r w:rsidRPr="00473E99">
        <w:rPr>
          <w:spacing w:val="1"/>
        </w:rPr>
        <w:t>н</w:t>
      </w:r>
      <w:r w:rsidRPr="00473E99">
        <w:rPr>
          <w:spacing w:val="-4"/>
        </w:rPr>
        <w:t>и</w:t>
      </w:r>
      <w:r w:rsidRPr="00473E99">
        <w:t>и</w:t>
      </w:r>
      <w:r w:rsidRPr="00473E99">
        <w:rPr>
          <w:spacing w:val="5"/>
        </w:rPr>
        <w:t xml:space="preserve"> </w:t>
      </w:r>
      <w:r w:rsidRPr="00473E99">
        <w:rPr>
          <w:spacing w:val="1"/>
        </w:rPr>
        <w:t>п</w:t>
      </w:r>
      <w:r w:rsidRPr="00473E99">
        <w:t>р</w:t>
      </w:r>
      <w:r w:rsidRPr="00473E99">
        <w:rPr>
          <w:spacing w:val="1"/>
        </w:rPr>
        <w:t>и</w:t>
      </w:r>
      <w:r w:rsidRPr="00473E99">
        <w:rPr>
          <w:spacing w:val="-6"/>
        </w:rPr>
        <w:t>е</w:t>
      </w:r>
      <w:r w:rsidRPr="00473E99">
        <w:rPr>
          <w:spacing w:val="-3"/>
        </w:rPr>
        <w:t>м</w:t>
      </w:r>
      <w:r w:rsidRPr="00473E99">
        <w:rPr>
          <w:spacing w:val="5"/>
        </w:rPr>
        <w:t>о</w:t>
      </w:r>
      <w:r w:rsidRPr="00473E99">
        <w:t xml:space="preserve">в </w:t>
      </w:r>
      <w:r w:rsidRPr="00473E99">
        <w:rPr>
          <w:spacing w:val="5"/>
        </w:rPr>
        <w:t>о</w:t>
      </w:r>
      <w:r w:rsidRPr="00473E99">
        <w:rPr>
          <w:spacing w:val="-1"/>
        </w:rPr>
        <w:t>ка</w:t>
      </w:r>
      <w:r w:rsidRPr="00473E99">
        <w:rPr>
          <w:spacing w:val="1"/>
        </w:rPr>
        <w:t>з</w:t>
      </w:r>
      <w:r w:rsidRPr="00473E99">
        <w:rPr>
          <w:spacing w:val="-1"/>
        </w:rPr>
        <w:t>а</w:t>
      </w:r>
      <w:r w:rsidRPr="00473E99">
        <w:rPr>
          <w:spacing w:val="1"/>
        </w:rPr>
        <w:t>ни</w:t>
      </w:r>
      <w:r w:rsidRPr="00473E99">
        <w:t xml:space="preserve">я </w:t>
      </w:r>
      <w:r w:rsidRPr="00473E99">
        <w:rPr>
          <w:spacing w:val="1"/>
        </w:rPr>
        <w:t>п</w:t>
      </w:r>
      <w:r w:rsidRPr="00473E99">
        <w:rPr>
          <w:spacing w:val="-1"/>
        </w:rPr>
        <w:t>е</w:t>
      </w:r>
      <w:r w:rsidRPr="00473E99">
        <w:t>р</w:t>
      </w:r>
      <w:r w:rsidRPr="00473E99">
        <w:rPr>
          <w:spacing w:val="2"/>
        </w:rPr>
        <w:t>в</w:t>
      </w:r>
      <w:r w:rsidRPr="00473E99">
        <w:t>ой</w:t>
      </w:r>
      <w:r w:rsidRPr="00473E99">
        <w:rPr>
          <w:spacing w:val="-1"/>
        </w:rPr>
        <w:t xml:space="preserve"> </w:t>
      </w:r>
      <w:r w:rsidRPr="00473E99">
        <w:rPr>
          <w:spacing w:val="1"/>
        </w:rPr>
        <w:t>м</w:t>
      </w:r>
      <w:r w:rsidRPr="00473E99">
        <w:rPr>
          <w:spacing w:val="-1"/>
        </w:rPr>
        <w:t>е</w:t>
      </w:r>
      <w:r w:rsidRPr="00473E99">
        <w:rPr>
          <w:spacing w:val="-2"/>
        </w:rPr>
        <w:t>д</w:t>
      </w:r>
      <w:r w:rsidRPr="00473E99">
        <w:rPr>
          <w:spacing w:val="1"/>
        </w:rPr>
        <w:t>иц</w:t>
      </w:r>
      <w:r w:rsidRPr="00473E99">
        <w:rPr>
          <w:spacing w:val="4"/>
        </w:rPr>
        <w:t>и</w:t>
      </w:r>
      <w:r w:rsidRPr="00473E99">
        <w:rPr>
          <w:spacing w:val="1"/>
        </w:rPr>
        <w:t>н</w:t>
      </w:r>
      <w:r w:rsidRPr="00473E99">
        <w:rPr>
          <w:spacing w:val="-1"/>
        </w:rPr>
        <w:t>ск</w:t>
      </w:r>
      <w:r w:rsidRPr="00473E99">
        <w:t>ой</w:t>
      </w:r>
      <w:r w:rsidRPr="00473E99">
        <w:rPr>
          <w:spacing w:val="3"/>
        </w:rPr>
        <w:t xml:space="preserve"> </w:t>
      </w:r>
      <w:r w:rsidRPr="00473E99">
        <w:rPr>
          <w:spacing w:val="-4"/>
        </w:rPr>
        <w:t>п</w:t>
      </w:r>
      <w:r w:rsidRPr="00473E99">
        <w:t>о</w:t>
      </w:r>
      <w:r w:rsidRPr="00473E99">
        <w:rPr>
          <w:spacing w:val="-3"/>
        </w:rPr>
        <w:t>м</w:t>
      </w:r>
      <w:r w:rsidRPr="00473E99">
        <w:rPr>
          <w:spacing w:val="5"/>
        </w:rPr>
        <w:t>о</w:t>
      </w:r>
      <w:r w:rsidRPr="00473E99">
        <w:rPr>
          <w:spacing w:val="-2"/>
        </w:rPr>
        <w:t>щ</w:t>
      </w:r>
      <w:r w:rsidRPr="00473E99">
        <w:rPr>
          <w:spacing w:val="1"/>
        </w:rPr>
        <w:t>и</w:t>
      </w:r>
      <w:r w:rsidRPr="00473E99">
        <w:t>;</w:t>
      </w:r>
    </w:p>
    <w:p w:rsidR="005C0183" w:rsidRPr="00473E99" w:rsidRDefault="005C0183" w:rsidP="006B28AB">
      <w:pPr>
        <w:pStyle w:val="a3"/>
        <w:numPr>
          <w:ilvl w:val="0"/>
          <w:numId w:val="31"/>
        </w:numPr>
        <w:suppressAutoHyphens w:val="0"/>
        <w:ind w:left="0" w:right="99" w:firstLine="709"/>
        <w:jc w:val="both"/>
      </w:pPr>
      <w:r w:rsidRPr="00473E99">
        <w:rPr>
          <w:spacing w:val="-5"/>
        </w:rPr>
        <w:t>у</w:t>
      </w:r>
      <w:r w:rsidRPr="00473E99">
        <w:t>р</w:t>
      </w:r>
      <w:r w:rsidRPr="00473E99">
        <w:rPr>
          <w:spacing w:val="5"/>
        </w:rPr>
        <w:t>о</w:t>
      </w:r>
      <w:r w:rsidRPr="00473E99">
        <w:rPr>
          <w:spacing w:val="2"/>
        </w:rPr>
        <w:t>в</w:t>
      </w:r>
      <w:r w:rsidRPr="00473E99">
        <w:rPr>
          <w:spacing w:val="-1"/>
        </w:rPr>
        <w:t>е</w:t>
      </w:r>
      <w:r w:rsidRPr="00473E99">
        <w:rPr>
          <w:spacing w:val="1"/>
        </w:rPr>
        <w:t>н</w:t>
      </w:r>
      <w:r w:rsidRPr="00473E99">
        <w:t>ь</w:t>
      </w:r>
      <w:r w:rsidRPr="00473E99">
        <w:rPr>
          <w:spacing w:val="51"/>
        </w:rPr>
        <w:t xml:space="preserve"> </w:t>
      </w:r>
      <w:r w:rsidRPr="00473E99">
        <w:rPr>
          <w:spacing w:val="-4"/>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t>л</w:t>
      </w:r>
      <w:r w:rsidRPr="00473E99">
        <w:rPr>
          <w:spacing w:val="-1"/>
        </w:rPr>
        <w:t>е</w:t>
      </w:r>
      <w:r w:rsidRPr="00473E99">
        <w:rPr>
          <w:spacing w:val="1"/>
        </w:rPr>
        <w:t>н</w:t>
      </w:r>
      <w:r w:rsidRPr="00473E99">
        <w:rPr>
          <w:spacing w:val="-4"/>
        </w:rPr>
        <w:t>н</w:t>
      </w:r>
      <w:r w:rsidRPr="00473E99">
        <w:rPr>
          <w:spacing w:val="5"/>
        </w:rPr>
        <w:t>о</w:t>
      </w:r>
      <w:r w:rsidRPr="00473E99">
        <w:rPr>
          <w:spacing w:val="-1"/>
        </w:rPr>
        <w:t>с</w:t>
      </w:r>
      <w:r w:rsidRPr="00473E99">
        <w:t>ти</w:t>
      </w:r>
      <w:r w:rsidRPr="00473E99">
        <w:rPr>
          <w:spacing w:val="47"/>
        </w:rPr>
        <w:t xml:space="preserve"> </w:t>
      </w:r>
      <w:r w:rsidRPr="00473E99">
        <w:rPr>
          <w:spacing w:val="-5"/>
        </w:rPr>
        <w:t>у</w:t>
      </w:r>
      <w:r w:rsidRPr="00473E99">
        <w:rPr>
          <w:spacing w:val="-1"/>
        </w:rPr>
        <w:t>час</w:t>
      </w:r>
      <w:r w:rsidRPr="00473E99">
        <w:t>т</w:t>
      </w:r>
      <w:r w:rsidRPr="00473E99">
        <w:rPr>
          <w:spacing w:val="1"/>
        </w:rPr>
        <w:t>ни</w:t>
      </w:r>
      <w:r w:rsidRPr="00473E99">
        <w:rPr>
          <w:spacing w:val="-1"/>
        </w:rPr>
        <w:t>к</w:t>
      </w:r>
      <w:r w:rsidRPr="00473E99">
        <w:rPr>
          <w:spacing w:val="5"/>
        </w:rPr>
        <w:t>о</w:t>
      </w:r>
      <w:r w:rsidRPr="00473E99">
        <w:t>в</w:t>
      </w:r>
      <w:r w:rsidRPr="00473E99">
        <w:rPr>
          <w:spacing w:val="52"/>
        </w:rPr>
        <w:t xml:space="preserve"> </w:t>
      </w:r>
      <w:r>
        <w:t>Олимпиад</w:t>
      </w:r>
      <w:r w:rsidRPr="00473E99">
        <w:t>ы</w:t>
      </w:r>
      <w:r w:rsidRPr="00473E99">
        <w:rPr>
          <w:spacing w:val="52"/>
        </w:rPr>
        <w:t xml:space="preserve"> </w:t>
      </w:r>
      <w:r w:rsidRPr="00473E99">
        <w:rPr>
          <w:spacing w:val="-4"/>
        </w:rPr>
        <w:t>п</w:t>
      </w:r>
      <w:r w:rsidRPr="00473E99">
        <w:t>о</w:t>
      </w:r>
      <w:r w:rsidRPr="00473E99">
        <w:rPr>
          <w:spacing w:val="55"/>
        </w:rPr>
        <w:t xml:space="preserve"> </w:t>
      </w:r>
      <w:r w:rsidRPr="00473E99">
        <w:rPr>
          <w:spacing w:val="-3"/>
        </w:rPr>
        <w:t>в</w:t>
      </w:r>
      <w:r w:rsidRPr="00473E99">
        <w:rPr>
          <w:spacing w:val="2"/>
        </w:rPr>
        <w:t>ыж</w:t>
      </w:r>
      <w:r w:rsidRPr="00473E99">
        <w:rPr>
          <w:spacing w:val="-4"/>
        </w:rPr>
        <w:t>и</w:t>
      </w:r>
      <w:r w:rsidRPr="00473E99">
        <w:rPr>
          <w:spacing w:val="2"/>
        </w:rPr>
        <w:t>в</w:t>
      </w:r>
      <w:r w:rsidRPr="00473E99">
        <w:rPr>
          <w:spacing w:val="-1"/>
        </w:rPr>
        <w:t>а</w:t>
      </w:r>
      <w:r w:rsidRPr="00473E99">
        <w:rPr>
          <w:spacing w:val="1"/>
        </w:rPr>
        <w:t>ни</w:t>
      </w:r>
      <w:r w:rsidRPr="00473E99">
        <w:t>ю</w:t>
      </w:r>
      <w:r w:rsidRPr="00473E99">
        <w:rPr>
          <w:spacing w:val="48"/>
        </w:rPr>
        <w:t xml:space="preserve"> </w:t>
      </w:r>
      <w:r w:rsidRPr="00473E99">
        <w:t>в</w:t>
      </w:r>
      <w:r w:rsidRPr="00473E99">
        <w:rPr>
          <w:spacing w:val="52"/>
        </w:rPr>
        <w:t xml:space="preserve"> </w:t>
      </w:r>
      <w:r w:rsidRPr="00473E99">
        <w:rPr>
          <w:spacing w:val="-10"/>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ях</w:t>
      </w:r>
      <w:r w:rsidRPr="00473E99">
        <w:rPr>
          <w:spacing w:val="45"/>
        </w:rPr>
        <w:t xml:space="preserve"> </w:t>
      </w:r>
      <w:r w:rsidRPr="00473E99">
        <w:rPr>
          <w:spacing w:val="1"/>
        </w:rPr>
        <w:t>п</w:t>
      </w:r>
      <w:r w:rsidRPr="00473E99">
        <w:rPr>
          <w:spacing w:val="12"/>
        </w:rPr>
        <w:t>р</w:t>
      </w:r>
      <w:r w:rsidRPr="00473E99">
        <w:rPr>
          <w:spacing w:val="1"/>
        </w:rPr>
        <w:t xml:space="preserve">иродной </w:t>
      </w:r>
      <w:r w:rsidRPr="00473E99">
        <w:rPr>
          <w:spacing w:val="-1"/>
        </w:rPr>
        <w:t>с</w:t>
      </w:r>
      <w:r w:rsidRPr="00473E99">
        <w:t>р</w:t>
      </w:r>
      <w:r w:rsidRPr="00473E99">
        <w:rPr>
          <w:spacing w:val="-1"/>
        </w:rPr>
        <w:t>е</w:t>
      </w:r>
      <w:r w:rsidRPr="00473E99">
        <w:rPr>
          <w:spacing w:val="-2"/>
        </w:rPr>
        <w:t>д</w:t>
      </w:r>
      <w:r w:rsidRPr="00473E99">
        <w:rPr>
          <w:spacing w:val="2"/>
        </w:rPr>
        <w:t>ы</w:t>
      </w:r>
      <w:r w:rsidRPr="00473E99">
        <w:t>,</w:t>
      </w:r>
      <w:r w:rsidRPr="00473E99">
        <w:rPr>
          <w:spacing w:val="7"/>
        </w:rPr>
        <w:t xml:space="preserve"> </w:t>
      </w:r>
      <w:r w:rsidRPr="00473E99">
        <w:rPr>
          <w:spacing w:val="-4"/>
        </w:rPr>
        <w:t>п</w:t>
      </w:r>
      <w:r w:rsidRPr="00473E99">
        <w:t>о</w:t>
      </w:r>
      <w:r w:rsidRPr="00473E99">
        <w:rPr>
          <w:spacing w:val="10"/>
        </w:rPr>
        <w:t xml:space="preserve"> </w:t>
      </w:r>
      <w:r w:rsidRPr="00473E99">
        <w:rPr>
          <w:spacing w:val="-2"/>
        </w:rPr>
        <w:t>д</w:t>
      </w:r>
      <w:r w:rsidRPr="00473E99">
        <w:rPr>
          <w:spacing w:val="-1"/>
        </w:rPr>
        <w:t>е</w:t>
      </w:r>
      <w:r w:rsidRPr="00473E99">
        <w:rPr>
          <w:spacing w:val="1"/>
        </w:rPr>
        <w:t>й</w:t>
      </w:r>
      <w:r w:rsidRPr="00473E99">
        <w:rPr>
          <w:spacing w:val="-1"/>
        </w:rPr>
        <w:t>с</w:t>
      </w:r>
      <w:r w:rsidRPr="00473E99">
        <w:t>т</w:t>
      </w:r>
      <w:r w:rsidRPr="00473E99">
        <w:rPr>
          <w:spacing w:val="2"/>
        </w:rPr>
        <w:t>в</w:t>
      </w:r>
      <w:r w:rsidRPr="00473E99">
        <w:rPr>
          <w:spacing w:val="1"/>
        </w:rPr>
        <w:t>и</w:t>
      </w:r>
      <w:r w:rsidRPr="00473E99">
        <w:rPr>
          <w:spacing w:val="-5"/>
        </w:rPr>
        <w:t>я</w:t>
      </w:r>
      <w:r w:rsidRPr="00473E99">
        <w:t>м</w:t>
      </w:r>
      <w:r w:rsidRPr="00473E99">
        <w:rPr>
          <w:spacing w:val="6"/>
        </w:rPr>
        <w:t xml:space="preserve"> </w:t>
      </w:r>
      <w:r w:rsidRPr="00473E99">
        <w:t>в</w:t>
      </w:r>
      <w:r w:rsidRPr="00473E99">
        <w:rPr>
          <w:spacing w:val="7"/>
        </w:rPr>
        <w:t xml:space="preserve"> </w:t>
      </w:r>
      <w:r w:rsidRPr="00473E99">
        <w:rPr>
          <w:spacing w:val="-1"/>
        </w:rPr>
        <w:t>ч</w:t>
      </w:r>
      <w:r w:rsidRPr="00473E99">
        <w:t>р</w:t>
      </w:r>
      <w:r w:rsidRPr="00473E99">
        <w:rPr>
          <w:spacing w:val="-1"/>
        </w:rPr>
        <w:t>е</w:t>
      </w:r>
      <w:r w:rsidRPr="00473E99">
        <w:rPr>
          <w:spacing w:val="1"/>
        </w:rPr>
        <w:t>з</w:t>
      </w:r>
      <w:r w:rsidRPr="00473E99">
        <w:rPr>
          <w:spacing w:val="-3"/>
        </w:rPr>
        <w:t>в</w:t>
      </w:r>
      <w:r w:rsidRPr="00473E99">
        <w:rPr>
          <w:spacing w:val="2"/>
        </w:rPr>
        <w:t>ы</w:t>
      </w:r>
      <w:r w:rsidRPr="00473E99">
        <w:rPr>
          <w:spacing w:val="-1"/>
        </w:rPr>
        <w:t>ча</w:t>
      </w:r>
      <w:r w:rsidRPr="00473E99">
        <w:rPr>
          <w:spacing w:val="1"/>
        </w:rPr>
        <w:t>йн</w:t>
      </w:r>
      <w:r w:rsidRPr="00473E99">
        <w:rPr>
          <w:spacing w:val="2"/>
        </w:rPr>
        <w:t>ы</w:t>
      </w:r>
      <w:r w:rsidRPr="00473E99">
        <w:t xml:space="preserve">х </w:t>
      </w:r>
      <w:r w:rsidRPr="00473E99">
        <w:rPr>
          <w:spacing w:val="-1"/>
        </w:rPr>
        <w:t>с</w:t>
      </w:r>
      <w:r w:rsidRPr="00473E99">
        <w:rPr>
          <w:spacing w:val="1"/>
        </w:rPr>
        <w:t>и</w:t>
      </w:r>
      <w:r w:rsidRPr="00473E99">
        <w:rPr>
          <w:spacing w:val="14"/>
        </w:rPr>
        <w:t>т</w:t>
      </w:r>
      <w:r w:rsidRPr="00473E99">
        <w:rPr>
          <w:spacing w:val="-10"/>
        </w:rPr>
        <w:t>у</w:t>
      </w:r>
      <w:r w:rsidRPr="00473E99">
        <w:rPr>
          <w:spacing w:val="-1"/>
        </w:rPr>
        <w:t>а</w:t>
      </w:r>
      <w:r w:rsidRPr="00473E99">
        <w:rPr>
          <w:spacing w:val="1"/>
        </w:rPr>
        <w:t>ци</w:t>
      </w:r>
      <w:r w:rsidRPr="00473E99">
        <w:t xml:space="preserve">ях </w:t>
      </w:r>
      <w:r w:rsidRPr="00473E99">
        <w:rPr>
          <w:spacing w:val="1"/>
        </w:rPr>
        <w:t>п</w:t>
      </w:r>
      <w:r w:rsidRPr="00473E99">
        <w:t>р</w:t>
      </w:r>
      <w:r w:rsidRPr="00473E99">
        <w:rPr>
          <w:spacing w:val="1"/>
        </w:rPr>
        <w:t>и</w:t>
      </w:r>
      <w:r w:rsidRPr="00473E99">
        <w:t>р</w:t>
      </w:r>
      <w:r w:rsidRPr="00473E99">
        <w:rPr>
          <w:spacing w:val="5"/>
        </w:rPr>
        <w:t>о</w:t>
      </w:r>
      <w:r w:rsidRPr="00473E99">
        <w:rPr>
          <w:spacing w:val="-2"/>
        </w:rPr>
        <w:t>д</w:t>
      </w:r>
      <w:r w:rsidRPr="00473E99">
        <w:rPr>
          <w:spacing w:val="1"/>
        </w:rPr>
        <w:t>н</w:t>
      </w:r>
      <w:r w:rsidRPr="00473E99">
        <w:rPr>
          <w:spacing w:val="5"/>
        </w:rPr>
        <w:t>о</w:t>
      </w:r>
      <w:r w:rsidRPr="00473E99">
        <w:rPr>
          <w:spacing w:val="-2"/>
        </w:rPr>
        <w:t>г</w:t>
      </w:r>
      <w:r w:rsidRPr="00473E99">
        <w:t>о</w:t>
      </w:r>
      <w:r w:rsidRPr="00473E99">
        <w:rPr>
          <w:spacing w:val="5"/>
        </w:rPr>
        <w:t xml:space="preserve"> </w:t>
      </w:r>
      <w:r w:rsidRPr="00473E99">
        <w:t>и</w:t>
      </w:r>
      <w:r w:rsidRPr="00473E99">
        <w:rPr>
          <w:spacing w:val="6"/>
        </w:rPr>
        <w:t xml:space="preserve"> </w:t>
      </w:r>
      <w:r w:rsidRPr="00473E99">
        <w:t>т</w:t>
      </w:r>
      <w:r w:rsidRPr="00473E99">
        <w:rPr>
          <w:spacing w:val="-1"/>
        </w:rPr>
        <w:t>е</w:t>
      </w:r>
      <w:r w:rsidRPr="00473E99">
        <w:rPr>
          <w:spacing w:val="-5"/>
        </w:rPr>
        <w:t>х</w:t>
      </w:r>
      <w:r w:rsidRPr="00473E99">
        <w:rPr>
          <w:spacing w:val="1"/>
        </w:rPr>
        <w:t>н</w:t>
      </w:r>
      <w:r w:rsidRPr="00473E99">
        <w:rPr>
          <w:spacing w:val="5"/>
        </w:rPr>
        <w:t>о</w:t>
      </w:r>
      <w:r w:rsidRPr="00473E99">
        <w:rPr>
          <w:spacing w:val="2"/>
        </w:rPr>
        <w:t>г</w:t>
      </w:r>
      <w:r w:rsidRPr="00473E99">
        <w:rPr>
          <w:spacing w:val="-1"/>
        </w:rPr>
        <w:t>е</w:t>
      </w:r>
      <w:r w:rsidRPr="00473E99">
        <w:rPr>
          <w:spacing w:val="1"/>
        </w:rPr>
        <w:t>н</w:t>
      </w:r>
      <w:r w:rsidRPr="00473E99">
        <w:rPr>
          <w:spacing w:val="-4"/>
        </w:rPr>
        <w:t>н</w:t>
      </w:r>
      <w:r w:rsidRPr="00473E99">
        <w:t>о</w:t>
      </w:r>
      <w:r w:rsidRPr="00473E99">
        <w:rPr>
          <w:spacing w:val="-2"/>
        </w:rPr>
        <w:t>г</w:t>
      </w:r>
      <w:r w:rsidRPr="00473E99">
        <w:t>о</w:t>
      </w:r>
      <w:r w:rsidRPr="00473E99">
        <w:rPr>
          <w:spacing w:val="10"/>
        </w:rPr>
        <w:t xml:space="preserve"> </w:t>
      </w:r>
      <w:r w:rsidRPr="00473E99">
        <w:rPr>
          <w:spacing w:val="-5"/>
        </w:rPr>
        <w:t>х</w:t>
      </w:r>
      <w:r w:rsidRPr="00473E99">
        <w:rPr>
          <w:spacing w:val="-1"/>
        </w:rPr>
        <w:t>а</w:t>
      </w:r>
      <w:r w:rsidRPr="00473E99">
        <w:t>р</w:t>
      </w:r>
      <w:r w:rsidRPr="00473E99">
        <w:rPr>
          <w:spacing w:val="-1"/>
        </w:rPr>
        <w:t>ак</w:t>
      </w:r>
      <w:r w:rsidRPr="00473E99">
        <w:rPr>
          <w:spacing w:val="7"/>
        </w:rPr>
        <w:t>т</w:t>
      </w:r>
      <w:r w:rsidRPr="00473E99">
        <w:rPr>
          <w:spacing w:val="-1"/>
        </w:rPr>
        <w:t>е</w:t>
      </w:r>
      <w:r w:rsidRPr="00473E99">
        <w:t>р</w:t>
      </w:r>
      <w:r w:rsidRPr="00473E99">
        <w:rPr>
          <w:spacing w:val="-1"/>
        </w:rPr>
        <w:t>а</w:t>
      </w:r>
      <w:r w:rsidRPr="00473E99">
        <w:t>,</w:t>
      </w:r>
      <w:r w:rsidRPr="00473E99">
        <w:rPr>
          <w:spacing w:val="4"/>
        </w:rPr>
        <w:t xml:space="preserve"> </w:t>
      </w:r>
      <w:r w:rsidRPr="00473E99">
        <w:t>а</w:t>
      </w:r>
      <w:r w:rsidRPr="00473E99">
        <w:rPr>
          <w:spacing w:val="1"/>
        </w:rPr>
        <w:t xml:space="preserve"> </w:t>
      </w:r>
      <w:r w:rsidRPr="00473E99">
        <w:t>т</w:t>
      </w:r>
      <w:r w:rsidRPr="00473E99">
        <w:rPr>
          <w:spacing w:val="-1"/>
        </w:rPr>
        <w:t>ак</w:t>
      </w:r>
      <w:r w:rsidRPr="00473E99">
        <w:rPr>
          <w:spacing w:val="2"/>
        </w:rPr>
        <w:t>ж</w:t>
      </w:r>
      <w:r w:rsidRPr="00473E99">
        <w:t>е</w:t>
      </w:r>
      <w:r w:rsidRPr="00473E99">
        <w:rPr>
          <w:spacing w:val="-4"/>
        </w:rPr>
        <w:t xml:space="preserve"> п</w:t>
      </w:r>
      <w:r w:rsidRPr="00473E99">
        <w:t>о</w:t>
      </w:r>
      <w:r w:rsidRPr="00473E99">
        <w:rPr>
          <w:spacing w:val="2"/>
        </w:rPr>
        <w:t xml:space="preserve"> </w:t>
      </w:r>
      <w:r w:rsidRPr="00473E99">
        <w:rPr>
          <w:spacing w:val="5"/>
        </w:rPr>
        <w:t>о</w:t>
      </w:r>
      <w:r w:rsidRPr="00473E99">
        <w:rPr>
          <w:spacing w:val="-1"/>
        </w:rPr>
        <w:t>с</w:t>
      </w:r>
      <w:r w:rsidRPr="00473E99">
        <w:rPr>
          <w:spacing w:val="-4"/>
        </w:rPr>
        <w:t>н</w:t>
      </w:r>
      <w:r w:rsidRPr="00473E99">
        <w:t>о</w:t>
      </w:r>
      <w:r w:rsidRPr="00473E99">
        <w:rPr>
          <w:spacing w:val="2"/>
        </w:rPr>
        <w:t>в</w:t>
      </w:r>
      <w:r w:rsidRPr="00473E99">
        <w:rPr>
          <w:spacing w:val="-1"/>
        </w:rPr>
        <w:t>а</w:t>
      </w:r>
      <w:r w:rsidRPr="00473E99">
        <w:t>м</w:t>
      </w:r>
      <w:r w:rsidRPr="00473E99">
        <w:rPr>
          <w:spacing w:val="-1"/>
        </w:rPr>
        <w:t xml:space="preserve"> </w:t>
      </w:r>
      <w:r w:rsidRPr="00473E99">
        <w:rPr>
          <w:spacing w:val="-3"/>
        </w:rPr>
        <w:t>в</w:t>
      </w:r>
      <w:r w:rsidRPr="00473E99">
        <w:rPr>
          <w:spacing w:val="5"/>
        </w:rPr>
        <w:t>о</w:t>
      </w:r>
      <w:r w:rsidRPr="00473E99">
        <w:rPr>
          <w:spacing w:val="-1"/>
        </w:rPr>
        <w:t>е</w:t>
      </w:r>
      <w:r w:rsidRPr="00473E99">
        <w:rPr>
          <w:spacing w:val="1"/>
        </w:rPr>
        <w:t>н</w:t>
      </w:r>
      <w:r w:rsidRPr="00473E99">
        <w:rPr>
          <w:spacing w:val="-4"/>
        </w:rPr>
        <w:t>н</w:t>
      </w:r>
      <w:r w:rsidRPr="00473E99">
        <w:rPr>
          <w:spacing w:val="5"/>
        </w:rPr>
        <w:t>о</w:t>
      </w:r>
      <w:r w:rsidRPr="00473E99">
        <w:t>й</w:t>
      </w:r>
      <w:r w:rsidRPr="00473E99">
        <w:rPr>
          <w:spacing w:val="-1"/>
        </w:rPr>
        <w:t xml:space="preserve"> с</w:t>
      </w:r>
      <w:r w:rsidRPr="00473E99">
        <w:t>л</w:t>
      </w:r>
      <w:r w:rsidRPr="00473E99">
        <w:rPr>
          <w:spacing w:val="-9"/>
        </w:rPr>
        <w:t>у</w:t>
      </w:r>
      <w:r w:rsidRPr="00473E99">
        <w:rPr>
          <w:spacing w:val="2"/>
        </w:rPr>
        <w:t>ж</w:t>
      </w:r>
      <w:r w:rsidRPr="00473E99">
        <w:rPr>
          <w:spacing w:val="-2"/>
        </w:rPr>
        <w:t>б</w:t>
      </w:r>
      <w:r w:rsidRPr="00473E99">
        <w:rPr>
          <w:spacing w:val="2"/>
        </w:rPr>
        <w:t>ы</w:t>
      </w:r>
      <w:r w:rsidRPr="00473E99">
        <w:t>.</w:t>
      </w:r>
    </w:p>
    <w:p w:rsidR="005C0183" w:rsidRPr="00473E99" w:rsidRDefault="005C0183" w:rsidP="007604BD">
      <w:pPr>
        <w:pStyle w:val="a3"/>
        <w:ind w:left="0" w:right="96" w:firstLine="709"/>
        <w:jc w:val="both"/>
      </w:pPr>
      <w:r w:rsidRPr="00473E99">
        <w:rPr>
          <w:i/>
          <w:u w:val="single"/>
        </w:rPr>
        <w:t>П</w:t>
      </w:r>
      <w:r w:rsidRPr="00473E99">
        <w:rPr>
          <w:i/>
          <w:spacing w:val="-1"/>
          <w:u w:val="single"/>
        </w:rPr>
        <w:t>е</w:t>
      </w:r>
      <w:r w:rsidRPr="00473E99">
        <w:rPr>
          <w:i/>
          <w:u w:val="single"/>
        </w:rPr>
        <w:t>р</w:t>
      </w:r>
      <w:r w:rsidRPr="00473E99">
        <w:rPr>
          <w:i/>
          <w:spacing w:val="1"/>
          <w:u w:val="single"/>
        </w:rPr>
        <w:t>в</w:t>
      </w:r>
      <w:r w:rsidRPr="00473E99">
        <w:rPr>
          <w:i/>
          <w:u w:val="single"/>
        </w:rPr>
        <w:t>ый т</w:t>
      </w:r>
      <w:r w:rsidRPr="00473E99">
        <w:rPr>
          <w:i/>
          <w:spacing w:val="-1"/>
          <w:u w:val="single"/>
        </w:rPr>
        <w:t>е</w:t>
      </w:r>
      <w:r w:rsidRPr="00473E99">
        <w:rPr>
          <w:i/>
          <w:u w:val="single"/>
        </w:rPr>
        <w:t>ор</w:t>
      </w:r>
      <w:r w:rsidRPr="00473E99">
        <w:rPr>
          <w:i/>
          <w:spacing w:val="-1"/>
          <w:u w:val="single"/>
        </w:rPr>
        <w:t>е</w:t>
      </w:r>
      <w:r w:rsidRPr="00473E99">
        <w:rPr>
          <w:i/>
          <w:u w:val="single"/>
        </w:rPr>
        <w:t>тич</w:t>
      </w:r>
      <w:r w:rsidRPr="00473E99">
        <w:rPr>
          <w:i/>
          <w:spacing w:val="-1"/>
          <w:u w:val="single"/>
        </w:rPr>
        <w:t>ес</w:t>
      </w:r>
      <w:r w:rsidRPr="00473E99">
        <w:rPr>
          <w:i/>
          <w:spacing w:val="-2"/>
          <w:u w:val="single"/>
        </w:rPr>
        <w:t>к</w:t>
      </w:r>
      <w:r w:rsidRPr="00473E99">
        <w:rPr>
          <w:i/>
          <w:u w:val="single"/>
        </w:rPr>
        <w:t>ий т</w:t>
      </w:r>
      <w:r w:rsidRPr="00473E99">
        <w:rPr>
          <w:i/>
          <w:spacing w:val="-1"/>
          <w:u w:val="single"/>
        </w:rPr>
        <w:t>у</w:t>
      </w:r>
      <w:r w:rsidRPr="00473E99">
        <w:rPr>
          <w:i/>
          <w:u w:val="single"/>
        </w:rPr>
        <w:t>р</w:t>
      </w:r>
      <w:r w:rsidRPr="00473E99">
        <w:rPr>
          <w:i/>
          <w:spacing w:val="2"/>
        </w:rPr>
        <w:t xml:space="preserve"> </w:t>
      </w:r>
      <w:r w:rsidRPr="00473E99">
        <w:rPr>
          <w:spacing w:val="1"/>
        </w:rPr>
        <w:t>н</w:t>
      </w:r>
      <w:r w:rsidRPr="00473E99">
        <w:rPr>
          <w:spacing w:val="-1"/>
        </w:rPr>
        <w:t>е</w:t>
      </w:r>
      <w:r w:rsidRPr="00473E99">
        <w:rPr>
          <w:spacing w:val="5"/>
        </w:rPr>
        <w:t>о</w:t>
      </w:r>
      <w:r w:rsidRPr="00473E99">
        <w:rPr>
          <w:spacing w:val="2"/>
        </w:rPr>
        <w:t>б</w:t>
      </w:r>
      <w:r w:rsidRPr="00473E99">
        <w:rPr>
          <w:spacing w:val="-5"/>
        </w:rPr>
        <w:t>х</w:t>
      </w:r>
      <w:r w:rsidRPr="00473E99">
        <w:rPr>
          <w:spacing w:val="5"/>
        </w:rPr>
        <w:t>о</w:t>
      </w:r>
      <w:r w:rsidRPr="00473E99">
        <w:rPr>
          <w:spacing w:val="-2"/>
        </w:rPr>
        <w:t>д</w:t>
      </w:r>
      <w:r w:rsidRPr="00473E99">
        <w:rPr>
          <w:spacing w:val="1"/>
        </w:rPr>
        <w:t>им</w:t>
      </w:r>
      <w:r w:rsidRPr="00473E99">
        <w:t xml:space="preserve">о </w:t>
      </w:r>
      <w:r w:rsidRPr="00473E99">
        <w:rPr>
          <w:spacing w:val="1"/>
        </w:rPr>
        <w:t>п</w:t>
      </w:r>
      <w:r w:rsidRPr="00473E99">
        <w:rPr>
          <w:spacing w:val="-5"/>
        </w:rPr>
        <w:t>р</w:t>
      </w:r>
      <w:r w:rsidRPr="00473E99">
        <w:rPr>
          <w:spacing w:val="5"/>
        </w:rPr>
        <w:t>о</w:t>
      </w:r>
      <w:r w:rsidRPr="00473E99">
        <w:rPr>
          <w:spacing w:val="-3"/>
        </w:rPr>
        <w:t>в</w:t>
      </w:r>
      <w:r w:rsidRPr="00473E99">
        <w:rPr>
          <w:spacing w:val="5"/>
        </w:rPr>
        <w:t>о</w:t>
      </w:r>
      <w:r w:rsidRPr="00473E99">
        <w:rPr>
          <w:spacing w:val="-2"/>
        </w:rPr>
        <w:t>д</w:t>
      </w:r>
      <w:r w:rsidRPr="00473E99">
        <w:rPr>
          <w:spacing w:val="1"/>
        </w:rPr>
        <w:t>и</w:t>
      </w:r>
      <w:r w:rsidRPr="00473E99">
        <w:t>ть</w:t>
      </w:r>
      <w:r w:rsidRPr="00473E99">
        <w:rPr>
          <w:spacing w:val="1"/>
        </w:rPr>
        <w:t xml:space="preserve"> </w:t>
      </w:r>
      <w:r w:rsidRPr="00473E99">
        <w:t>в</w:t>
      </w:r>
      <w:r w:rsidRPr="00473E99">
        <w:rPr>
          <w:spacing w:val="2"/>
        </w:rPr>
        <w:t xml:space="preserve"> </w:t>
      </w:r>
      <w:r w:rsidRPr="00473E99">
        <w:rPr>
          <w:spacing w:val="-4"/>
        </w:rPr>
        <w:t>п</w:t>
      </w:r>
      <w:r w:rsidRPr="00473E99">
        <w:rPr>
          <w:spacing w:val="5"/>
        </w:rPr>
        <w:t>о</w:t>
      </w:r>
      <w:r w:rsidRPr="00473E99">
        <w:rPr>
          <w:spacing w:val="1"/>
        </w:rPr>
        <w:t>м</w:t>
      </w:r>
      <w:r w:rsidRPr="00473E99">
        <w:rPr>
          <w:spacing w:val="-1"/>
        </w:rPr>
        <w:t>е</w:t>
      </w:r>
      <w:r w:rsidRPr="00473E99">
        <w:rPr>
          <w:spacing w:val="2"/>
        </w:rPr>
        <w:t>щ</w:t>
      </w:r>
      <w:r w:rsidRPr="00473E99">
        <w:rPr>
          <w:spacing w:val="-1"/>
        </w:rPr>
        <w:t>е</w:t>
      </w:r>
      <w:r w:rsidRPr="00473E99">
        <w:rPr>
          <w:spacing w:val="-4"/>
        </w:rPr>
        <w:t>н</w:t>
      </w:r>
      <w:r w:rsidRPr="00473E99">
        <w:rPr>
          <w:spacing w:val="1"/>
        </w:rPr>
        <w:t>и</w:t>
      </w:r>
      <w:r w:rsidRPr="00473E99">
        <w:t>я</w:t>
      </w:r>
      <w:r w:rsidRPr="00473E99">
        <w:rPr>
          <w:spacing w:val="-5"/>
        </w:rPr>
        <w:t>х</w:t>
      </w:r>
      <w:r w:rsidRPr="00473E99">
        <w:t>,</w:t>
      </w:r>
      <w:r w:rsidRPr="00473E99">
        <w:rPr>
          <w:spacing w:val="2"/>
        </w:rPr>
        <w:t xml:space="preserve"> </w:t>
      </w:r>
      <w:r w:rsidRPr="00473E99">
        <w:rPr>
          <w:spacing w:val="5"/>
        </w:rPr>
        <w:t>о</w:t>
      </w:r>
      <w:r w:rsidRPr="00473E99">
        <w:rPr>
          <w:spacing w:val="-2"/>
        </w:rPr>
        <w:t>б</w:t>
      </w:r>
      <w:r w:rsidRPr="00473E99">
        <w:rPr>
          <w:spacing w:val="-1"/>
        </w:rPr>
        <w:t>ес</w:t>
      </w:r>
      <w:r w:rsidRPr="00473E99">
        <w:rPr>
          <w:spacing w:val="1"/>
        </w:rPr>
        <w:t>п</w:t>
      </w:r>
      <w:r w:rsidRPr="00473E99">
        <w:rPr>
          <w:spacing w:val="-1"/>
        </w:rPr>
        <w:t>еч</w:t>
      </w:r>
      <w:r w:rsidRPr="00473E99">
        <w:rPr>
          <w:spacing w:val="1"/>
        </w:rPr>
        <w:t>и</w:t>
      </w:r>
      <w:r w:rsidRPr="00473E99">
        <w:rPr>
          <w:spacing w:val="2"/>
        </w:rPr>
        <w:t>в</w:t>
      </w:r>
      <w:r w:rsidRPr="00473E99">
        <w:rPr>
          <w:spacing w:val="-1"/>
        </w:rPr>
        <w:t>а</w:t>
      </w:r>
      <w:r w:rsidRPr="00473E99">
        <w:rPr>
          <w:spacing w:val="-2"/>
        </w:rPr>
        <w:t>ю</w:t>
      </w:r>
      <w:r w:rsidRPr="00473E99">
        <w:rPr>
          <w:spacing w:val="2"/>
        </w:rPr>
        <w:t>щ</w:t>
      </w:r>
      <w:r w:rsidRPr="00473E99">
        <w:rPr>
          <w:spacing w:val="1"/>
        </w:rPr>
        <w:t>и</w:t>
      </w:r>
      <w:r w:rsidRPr="00473E99">
        <w:t xml:space="preserve">х </w:t>
      </w:r>
      <w:r w:rsidRPr="00473E99">
        <w:rPr>
          <w:spacing w:val="-1"/>
        </w:rPr>
        <w:t>к</w:t>
      </w:r>
      <w:r w:rsidRPr="00473E99">
        <w:rPr>
          <w:spacing w:val="5"/>
        </w:rPr>
        <w:t>о</w:t>
      </w:r>
      <w:r w:rsidRPr="00473E99">
        <w:rPr>
          <w:spacing w:val="1"/>
        </w:rPr>
        <w:t>м</w:t>
      </w:r>
      <w:r w:rsidRPr="00473E99">
        <w:rPr>
          <w:spacing w:val="-7"/>
        </w:rPr>
        <w:t>ф</w:t>
      </w:r>
      <w:r w:rsidRPr="00473E99">
        <w:rPr>
          <w:spacing w:val="5"/>
        </w:rPr>
        <w:t>о</w:t>
      </w:r>
      <w:r w:rsidRPr="00473E99">
        <w:t>рт</w:t>
      </w:r>
      <w:r w:rsidRPr="00473E99">
        <w:rPr>
          <w:spacing w:val="-3"/>
        </w:rPr>
        <w:t>н</w:t>
      </w:r>
      <w:r w:rsidRPr="00473E99">
        <w:rPr>
          <w:spacing w:val="2"/>
        </w:rPr>
        <w:t>ы</w:t>
      </w:r>
      <w:r w:rsidRPr="00473E99">
        <w:t xml:space="preserve">е </w:t>
      </w:r>
      <w:r w:rsidRPr="00473E99">
        <w:rPr>
          <w:spacing w:val="-5"/>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я</w:t>
      </w:r>
      <w:r w:rsidRPr="00473E99">
        <w:rPr>
          <w:spacing w:val="1"/>
        </w:rPr>
        <w:t xml:space="preserve"> </w:t>
      </w:r>
      <w:r w:rsidRPr="00473E99">
        <w:rPr>
          <w:spacing w:val="-2"/>
        </w:rPr>
        <w:t>д</w:t>
      </w:r>
      <w:r w:rsidRPr="00473E99">
        <w:t>ля</w:t>
      </w:r>
      <w:r w:rsidRPr="00473E99">
        <w:rPr>
          <w:spacing w:val="1"/>
        </w:rPr>
        <w:t xml:space="preserve"> </w:t>
      </w:r>
      <w:r w:rsidRPr="00473E99">
        <w:rPr>
          <w:spacing w:val="-10"/>
        </w:rPr>
        <w:t>у</w:t>
      </w:r>
      <w:r w:rsidRPr="00473E99">
        <w:rPr>
          <w:spacing w:val="-1"/>
        </w:rPr>
        <w:t>час</w:t>
      </w:r>
      <w:r w:rsidRPr="00473E99">
        <w:t>т</w:t>
      </w:r>
      <w:r w:rsidRPr="00473E99">
        <w:rPr>
          <w:spacing w:val="1"/>
        </w:rPr>
        <w:t>ни</w:t>
      </w:r>
      <w:r w:rsidRPr="00473E99">
        <w:rPr>
          <w:spacing w:val="-1"/>
        </w:rPr>
        <w:t>к</w:t>
      </w:r>
      <w:r w:rsidRPr="00473E99">
        <w:rPr>
          <w:spacing w:val="5"/>
        </w:rPr>
        <w:t>о</w:t>
      </w:r>
      <w:r w:rsidRPr="00473E99">
        <w:t>в</w:t>
      </w:r>
      <w:r w:rsidRPr="00473E99">
        <w:rPr>
          <w:spacing w:val="8"/>
        </w:rPr>
        <w:t xml:space="preserve"> </w:t>
      </w:r>
      <w:r>
        <w:t>Олимпиад</w:t>
      </w:r>
      <w:r w:rsidRPr="00473E99">
        <w:rPr>
          <w:spacing w:val="2"/>
        </w:rPr>
        <w:t>ы</w:t>
      </w:r>
      <w:r w:rsidRPr="00473E99">
        <w:t>:</w:t>
      </w:r>
      <w:r w:rsidRPr="00473E99">
        <w:rPr>
          <w:spacing w:val="1"/>
        </w:rPr>
        <w:t xml:space="preserve"> </w:t>
      </w:r>
      <w:r w:rsidRPr="00473E99">
        <w:t>т</w:t>
      </w:r>
      <w:r w:rsidRPr="00473E99">
        <w:rPr>
          <w:spacing w:val="1"/>
        </w:rPr>
        <w:t>и</w:t>
      </w:r>
      <w:r w:rsidRPr="00473E99">
        <w:rPr>
          <w:spacing w:val="2"/>
        </w:rPr>
        <w:t>ш</w:t>
      </w:r>
      <w:r w:rsidRPr="00473E99">
        <w:rPr>
          <w:spacing w:val="-4"/>
        </w:rPr>
        <w:t>и</w:t>
      </w:r>
      <w:r w:rsidRPr="00473E99">
        <w:rPr>
          <w:spacing w:val="1"/>
        </w:rPr>
        <w:t>н</w:t>
      </w:r>
      <w:r w:rsidRPr="00473E99">
        <w:rPr>
          <w:spacing w:val="-1"/>
        </w:rPr>
        <w:t>а</w:t>
      </w:r>
      <w:r w:rsidRPr="00473E99">
        <w:t>,</w:t>
      </w:r>
      <w:r w:rsidRPr="00473E99">
        <w:rPr>
          <w:spacing w:val="3"/>
        </w:rPr>
        <w:t xml:space="preserve"> </w:t>
      </w:r>
      <w:r w:rsidRPr="00473E99">
        <w:rPr>
          <w:spacing w:val="-1"/>
        </w:rPr>
        <w:t>ч</w:t>
      </w:r>
      <w:r w:rsidRPr="00473E99">
        <w:rPr>
          <w:spacing w:val="1"/>
        </w:rPr>
        <w:t>и</w:t>
      </w:r>
      <w:r w:rsidRPr="00473E99">
        <w:rPr>
          <w:spacing w:val="-1"/>
        </w:rPr>
        <w:t>с</w:t>
      </w:r>
      <w:r w:rsidRPr="00473E99">
        <w:rPr>
          <w:spacing w:val="-4"/>
        </w:rPr>
        <w:t>т</w:t>
      </w:r>
      <w:r w:rsidRPr="00473E99">
        <w:rPr>
          <w:spacing w:val="5"/>
        </w:rPr>
        <w:t>о</w:t>
      </w:r>
      <w:r w:rsidRPr="00473E99">
        <w:t>т</w:t>
      </w:r>
      <w:r w:rsidRPr="00473E99">
        <w:rPr>
          <w:spacing w:val="-6"/>
        </w:rPr>
        <w:t>а</w:t>
      </w:r>
      <w:r w:rsidRPr="00473E99">
        <w:t>,</w:t>
      </w:r>
      <w:r w:rsidRPr="00473E99">
        <w:rPr>
          <w:spacing w:val="3"/>
        </w:rPr>
        <w:t xml:space="preserve"> </w:t>
      </w:r>
      <w:r w:rsidRPr="00473E99">
        <w:rPr>
          <w:spacing w:val="-1"/>
        </w:rPr>
        <w:t>с</w:t>
      </w:r>
      <w:r w:rsidRPr="00473E99">
        <w:rPr>
          <w:spacing w:val="2"/>
        </w:rPr>
        <w:t>в</w:t>
      </w:r>
      <w:r w:rsidRPr="00473E99">
        <w:rPr>
          <w:spacing w:val="-1"/>
        </w:rPr>
        <w:t>е</w:t>
      </w:r>
      <w:r w:rsidRPr="00473E99">
        <w:rPr>
          <w:spacing w:val="-3"/>
        </w:rPr>
        <w:t>ж</w:t>
      </w:r>
      <w:r w:rsidRPr="00473E99">
        <w:rPr>
          <w:spacing w:val="1"/>
        </w:rPr>
        <w:t>и</w:t>
      </w:r>
      <w:r w:rsidRPr="00473E99">
        <w:t>й</w:t>
      </w:r>
      <w:r w:rsidRPr="00473E99">
        <w:rPr>
          <w:spacing w:val="2"/>
        </w:rPr>
        <w:t xml:space="preserve"> </w:t>
      </w:r>
      <w:r w:rsidRPr="00473E99">
        <w:rPr>
          <w:spacing w:val="-3"/>
        </w:rPr>
        <w:t>в</w:t>
      </w:r>
      <w:r w:rsidRPr="00473E99">
        <w:t>о</w:t>
      </w:r>
      <w:r w:rsidRPr="00473E99">
        <w:rPr>
          <w:spacing w:val="1"/>
        </w:rPr>
        <w:t>з</w:t>
      </w:r>
      <w:r w:rsidRPr="00473E99">
        <w:rPr>
          <w:spacing w:val="2"/>
        </w:rPr>
        <w:t>д</w:t>
      </w:r>
      <w:r w:rsidRPr="00473E99">
        <w:rPr>
          <w:spacing w:val="-5"/>
        </w:rPr>
        <w:t>ух</w:t>
      </w:r>
      <w:r w:rsidRPr="00473E99">
        <w:t>,</w:t>
      </w:r>
      <w:r w:rsidRPr="00473E99">
        <w:rPr>
          <w:spacing w:val="3"/>
        </w:rPr>
        <w:t xml:space="preserve"> </w:t>
      </w:r>
      <w:r w:rsidRPr="00473E99">
        <w:rPr>
          <w:spacing w:val="-2"/>
        </w:rPr>
        <w:t>д</w:t>
      </w:r>
      <w:r w:rsidRPr="00473E99">
        <w:rPr>
          <w:spacing w:val="5"/>
        </w:rPr>
        <w:t>о</w:t>
      </w:r>
      <w:r w:rsidRPr="00473E99">
        <w:rPr>
          <w:spacing w:val="-1"/>
        </w:rPr>
        <w:t>с</w:t>
      </w:r>
      <w:r w:rsidRPr="00473E99">
        <w:rPr>
          <w:spacing w:val="8"/>
        </w:rPr>
        <w:t>т</w:t>
      </w:r>
      <w:r w:rsidRPr="00473E99">
        <w:rPr>
          <w:spacing w:val="-1"/>
        </w:rPr>
        <w:t>а</w:t>
      </w:r>
      <w:r w:rsidRPr="00473E99">
        <w:t>т</w:t>
      </w:r>
      <w:r w:rsidRPr="00473E99">
        <w:rPr>
          <w:spacing w:val="5"/>
        </w:rPr>
        <w:t>о</w:t>
      </w:r>
      <w:r w:rsidRPr="00473E99">
        <w:rPr>
          <w:spacing w:val="-1"/>
        </w:rPr>
        <w:t>ч</w:t>
      </w:r>
      <w:r w:rsidRPr="00473E99">
        <w:rPr>
          <w:spacing w:val="1"/>
        </w:rPr>
        <w:t>н</w:t>
      </w:r>
      <w:r w:rsidRPr="00473E99">
        <w:rPr>
          <w:spacing w:val="-1"/>
        </w:rPr>
        <w:t>а</w:t>
      </w:r>
      <w:r w:rsidRPr="00473E99">
        <w:t>я</w:t>
      </w:r>
      <w:r w:rsidRPr="00473E99">
        <w:rPr>
          <w:spacing w:val="2"/>
        </w:rPr>
        <w:t xml:space="preserve"> </w:t>
      </w:r>
      <w:r w:rsidRPr="00473E99">
        <w:rPr>
          <w:spacing w:val="5"/>
        </w:rPr>
        <w:t>о</w:t>
      </w:r>
      <w:r w:rsidRPr="00473E99">
        <w:rPr>
          <w:spacing w:val="-1"/>
        </w:rPr>
        <w:t>с</w:t>
      </w:r>
      <w:r w:rsidRPr="00473E99">
        <w:rPr>
          <w:spacing w:val="2"/>
        </w:rPr>
        <w:t>в</w:t>
      </w:r>
      <w:r w:rsidRPr="00473E99">
        <w:rPr>
          <w:spacing w:val="-6"/>
        </w:rPr>
        <w:t>е</w:t>
      </w:r>
      <w:r w:rsidRPr="00473E99">
        <w:rPr>
          <w:spacing w:val="2"/>
        </w:rPr>
        <w:t>щ</w:t>
      </w:r>
      <w:r w:rsidRPr="00473E99">
        <w:rPr>
          <w:spacing w:val="-1"/>
        </w:rPr>
        <w:t>е</w:t>
      </w:r>
      <w:r w:rsidRPr="00473E99">
        <w:rPr>
          <w:spacing w:val="1"/>
        </w:rPr>
        <w:t>н</w:t>
      </w:r>
      <w:r w:rsidRPr="00473E99">
        <w:rPr>
          <w:spacing w:val="-4"/>
        </w:rPr>
        <w:t>н</w:t>
      </w:r>
      <w:r w:rsidRPr="00473E99">
        <w:rPr>
          <w:spacing w:val="5"/>
        </w:rPr>
        <w:t>о</w:t>
      </w:r>
      <w:r w:rsidRPr="00473E99">
        <w:rPr>
          <w:spacing w:val="-1"/>
        </w:rPr>
        <w:t>с</w:t>
      </w:r>
      <w:r w:rsidRPr="00473E99">
        <w:t>ть</w:t>
      </w:r>
      <w:r w:rsidRPr="00473E99">
        <w:rPr>
          <w:spacing w:val="11"/>
        </w:rPr>
        <w:t xml:space="preserve"> </w:t>
      </w:r>
      <w:r w:rsidRPr="00473E99">
        <w:t>р</w:t>
      </w:r>
      <w:r w:rsidRPr="00473E99">
        <w:rPr>
          <w:spacing w:val="-1"/>
        </w:rPr>
        <w:t>а</w:t>
      </w:r>
      <w:r w:rsidRPr="00473E99">
        <w:rPr>
          <w:spacing w:val="-2"/>
        </w:rPr>
        <w:t>б</w:t>
      </w:r>
      <w:r w:rsidRPr="00473E99">
        <w:rPr>
          <w:spacing w:val="5"/>
        </w:rPr>
        <w:t>о</w:t>
      </w:r>
      <w:r w:rsidRPr="00473E99">
        <w:rPr>
          <w:spacing w:val="-1"/>
        </w:rPr>
        <w:t>ч</w:t>
      </w:r>
      <w:r w:rsidRPr="00473E99">
        <w:rPr>
          <w:spacing w:val="1"/>
        </w:rPr>
        <w:t>и</w:t>
      </w:r>
      <w:r w:rsidRPr="00473E99">
        <w:t>х</w:t>
      </w:r>
      <w:r w:rsidRPr="00473E99">
        <w:rPr>
          <w:spacing w:val="2"/>
        </w:rPr>
        <w:t xml:space="preserve"> </w:t>
      </w:r>
      <w:r w:rsidRPr="00473E99">
        <w:rPr>
          <w:spacing w:val="1"/>
        </w:rPr>
        <w:t>м</w:t>
      </w:r>
      <w:r w:rsidRPr="00473E99">
        <w:rPr>
          <w:spacing w:val="-1"/>
        </w:rPr>
        <w:t>ес</w:t>
      </w:r>
      <w:r w:rsidRPr="00473E99">
        <w:t>т,</w:t>
      </w:r>
      <w:r w:rsidRPr="00473E99">
        <w:rPr>
          <w:spacing w:val="9"/>
        </w:rPr>
        <w:t xml:space="preserve"> </w:t>
      </w:r>
      <w:r w:rsidRPr="00473E99">
        <w:t>т</w:t>
      </w:r>
      <w:r w:rsidRPr="00473E99">
        <w:rPr>
          <w:spacing w:val="-1"/>
        </w:rPr>
        <w:t>е</w:t>
      </w:r>
      <w:r w:rsidRPr="00473E99">
        <w:rPr>
          <w:spacing w:val="1"/>
        </w:rPr>
        <w:t>мп</w:t>
      </w:r>
      <w:r w:rsidRPr="00473E99">
        <w:rPr>
          <w:spacing w:val="-1"/>
        </w:rPr>
        <w:t>е</w:t>
      </w:r>
      <w:r w:rsidRPr="00473E99">
        <w:t>р</w:t>
      </w:r>
      <w:r w:rsidRPr="00473E99">
        <w:rPr>
          <w:spacing w:val="-1"/>
        </w:rPr>
        <w:t>а</w:t>
      </w:r>
      <w:r w:rsidRPr="00473E99">
        <w:t>т</w:t>
      </w:r>
      <w:r w:rsidRPr="00473E99">
        <w:rPr>
          <w:spacing w:val="-5"/>
        </w:rPr>
        <w:t>у</w:t>
      </w:r>
      <w:r w:rsidRPr="00473E99">
        <w:t>ра</w:t>
      </w:r>
      <w:r w:rsidRPr="00473E99">
        <w:rPr>
          <w:spacing w:val="6"/>
        </w:rPr>
        <w:t xml:space="preserve"> </w:t>
      </w:r>
      <w:r w:rsidRPr="00473E99">
        <w:t>2</w:t>
      </w:r>
      <w:r w:rsidRPr="00473E99">
        <w:rPr>
          <w:spacing w:val="4"/>
        </w:rPr>
        <w:t>0</w:t>
      </w:r>
      <w:r w:rsidRPr="00473E99">
        <w:rPr>
          <w:spacing w:val="2"/>
        </w:rPr>
        <w:t>-</w:t>
      </w:r>
      <w:r w:rsidRPr="00473E99">
        <w:t>22</w:t>
      </w:r>
      <w:r w:rsidRPr="00473E99">
        <w:rPr>
          <w:spacing w:val="7"/>
        </w:rPr>
        <w:t xml:space="preserve"> </w:t>
      </w:r>
      <w:r w:rsidRPr="00473E99">
        <w:rPr>
          <w:spacing w:val="-2"/>
          <w:position w:val="11"/>
        </w:rPr>
        <w:t>о</w:t>
      </w:r>
      <w:r w:rsidRPr="00473E99">
        <w:rPr>
          <w:spacing w:val="-2"/>
        </w:rPr>
        <w:t>С</w:t>
      </w:r>
      <w:r w:rsidRPr="00473E99">
        <w:t>,</w:t>
      </w:r>
      <w:r w:rsidRPr="00473E99">
        <w:rPr>
          <w:spacing w:val="8"/>
        </w:rPr>
        <w:t xml:space="preserve"> </w:t>
      </w:r>
      <w:r w:rsidRPr="00473E99">
        <w:rPr>
          <w:spacing w:val="2"/>
        </w:rPr>
        <w:t>в</w:t>
      </w:r>
      <w:r w:rsidRPr="00473E99">
        <w:t>л</w:t>
      </w:r>
      <w:r w:rsidRPr="00473E99">
        <w:rPr>
          <w:spacing w:val="-1"/>
        </w:rPr>
        <w:t>а</w:t>
      </w:r>
      <w:r w:rsidRPr="00473E99">
        <w:rPr>
          <w:spacing w:val="2"/>
        </w:rPr>
        <w:t>ж</w:t>
      </w:r>
      <w:r w:rsidRPr="00473E99">
        <w:rPr>
          <w:spacing w:val="1"/>
        </w:rPr>
        <w:t>н</w:t>
      </w:r>
      <w:r w:rsidRPr="00473E99">
        <w:rPr>
          <w:spacing w:val="5"/>
        </w:rPr>
        <w:t>о</w:t>
      </w:r>
      <w:r w:rsidRPr="00473E99">
        <w:rPr>
          <w:spacing w:val="-1"/>
        </w:rPr>
        <w:t>с</w:t>
      </w:r>
      <w:r w:rsidRPr="00473E99">
        <w:rPr>
          <w:spacing w:val="-4"/>
        </w:rPr>
        <w:t>т</w:t>
      </w:r>
      <w:r w:rsidRPr="00473E99">
        <w:t>ь</w:t>
      </w:r>
      <w:r w:rsidRPr="00473E99">
        <w:rPr>
          <w:spacing w:val="8"/>
        </w:rPr>
        <w:t xml:space="preserve"> </w:t>
      </w:r>
      <w:r w:rsidRPr="00473E99">
        <w:t>4</w:t>
      </w:r>
      <w:r w:rsidRPr="00473E99">
        <w:rPr>
          <w:spacing w:val="3"/>
        </w:rPr>
        <w:t>0</w:t>
      </w:r>
      <w:r w:rsidRPr="00473E99">
        <w:rPr>
          <w:spacing w:val="2"/>
        </w:rPr>
        <w:t>-</w:t>
      </w:r>
      <w:r w:rsidRPr="00473E99">
        <w:t>60</w:t>
      </w:r>
      <w:r w:rsidRPr="00473E99">
        <w:rPr>
          <w:spacing w:val="-3"/>
        </w:rPr>
        <w:t>%</w:t>
      </w:r>
      <w:r w:rsidRPr="00473E99">
        <w:t>.</w:t>
      </w:r>
      <w:r w:rsidRPr="00473E99">
        <w:rPr>
          <w:spacing w:val="10"/>
        </w:rPr>
        <w:t xml:space="preserve"> </w:t>
      </w:r>
      <w:r w:rsidRPr="00473E99">
        <w:t>В</w:t>
      </w:r>
      <w:r w:rsidRPr="00473E99">
        <w:rPr>
          <w:spacing w:val="5"/>
        </w:rPr>
        <w:t xml:space="preserve"> </w:t>
      </w:r>
      <w:r w:rsidRPr="00473E99">
        <w:rPr>
          <w:spacing w:val="-1"/>
        </w:rPr>
        <w:t>качес</w:t>
      </w:r>
      <w:r w:rsidRPr="00473E99">
        <w:t>т</w:t>
      </w:r>
      <w:r w:rsidRPr="00473E99">
        <w:rPr>
          <w:spacing w:val="2"/>
        </w:rPr>
        <w:t>в</w:t>
      </w:r>
      <w:r w:rsidRPr="00473E99">
        <w:t>е помещений для первого тура целесообразно использовать школьные кабинеты.</w:t>
      </w:r>
    </w:p>
    <w:p w:rsidR="005C0183" w:rsidRPr="00473E99" w:rsidRDefault="005C0183" w:rsidP="007604BD">
      <w:pPr>
        <w:ind w:right="96" w:firstLine="709"/>
        <w:jc w:val="both"/>
      </w:pPr>
      <w:r w:rsidRPr="00473E99">
        <w:rPr>
          <w:spacing w:val="1"/>
        </w:rPr>
        <w:t>Р</w:t>
      </w:r>
      <w:r w:rsidRPr="00473E99">
        <w:rPr>
          <w:spacing w:val="-1"/>
        </w:rPr>
        <w:t>асче</w:t>
      </w:r>
      <w:r w:rsidRPr="00473E99">
        <w:t>т</w:t>
      </w:r>
      <w:r w:rsidRPr="00473E99">
        <w:rPr>
          <w:spacing w:val="5"/>
        </w:rPr>
        <w:t xml:space="preserve"> </w:t>
      </w:r>
      <w:r w:rsidRPr="00473E99">
        <w:rPr>
          <w:spacing w:val="-1"/>
        </w:rPr>
        <w:t>ч</w:t>
      </w:r>
      <w:r w:rsidRPr="00473E99">
        <w:rPr>
          <w:spacing w:val="1"/>
        </w:rPr>
        <w:t>и</w:t>
      </w:r>
      <w:r w:rsidRPr="00473E99">
        <w:rPr>
          <w:spacing w:val="-1"/>
        </w:rPr>
        <w:t>с</w:t>
      </w:r>
      <w:r w:rsidRPr="00473E99">
        <w:t>ла</w:t>
      </w:r>
      <w:r w:rsidRPr="00473E99">
        <w:rPr>
          <w:spacing w:val="4"/>
        </w:rPr>
        <w:t xml:space="preserve"> а</w:t>
      </w:r>
      <w:r w:rsidRPr="00473E99">
        <w:rPr>
          <w:spacing w:val="-5"/>
        </w:rPr>
        <w:t>у</w:t>
      </w:r>
      <w:r w:rsidRPr="00473E99">
        <w:rPr>
          <w:spacing w:val="-2"/>
        </w:rPr>
        <w:t>д</w:t>
      </w:r>
      <w:r w:rsidRPr="00473E99">
        <w:rPr>
          <w:spacing w:val="1"/>
        </w:rPr>
        <w:t>и</w:t>
      </w:r>
      <w:r w:rsidRPr="00473E99">
        <w:t>т</w:t>
      </w:r>
      <w:r w:rsidRPr="00473E99">
        <w:rPr>
          <w:spacing w:val="5"/>
        </w:rPr>
        <w:t>о</w:t>
      </w:r>
      <w:r w:rsidRPr="00473E99">
        <w:t>р</w:t>
      </w:r>
      <w:r w:rsidRPr="00473E99">
        <w:rPr>
          <w:spacing w:val="1"/>
        </w:rPr>
        <w:t>и</w:t>
      </w:r>
      <w:r w:rsidRPr="00473E99">
        <w:t>й</w:t>
      </w:r>
      <w:r w:rsidRPr="00473E99">
        <w:rPr>
          <w:spacing w:val="1"/>
        </w:rPr>
        <w:t xml:space="preserve"> </w:t>
      </w:r>
      <w:r w:rsidRPr="00473E99">
        <w:rPr>
          <w:spacing w:val="5"/>
        </w:rPr>
        <w:t>о</w:t>
      </w:r>
      <w:r w:rsidRPr="00473E99">
        <w:rPr>
          <w:spacing w:val="1"/>
        </w:rPr>
        <w:t>п</w:t>
      </w:r>
      <w:r w:rsidRPr="00473E99">
        <w:t>р</w:t>
      </w:r>
      <w:r w:rsidRPr="00473E99">
        <w:rPr>
          <w:spacing w:val="-1"/>
        </w:rPr>
        <w:t>е</w:t>
      </w:r>
      <w:r w:rsidRPr="00473E99">
        <w:rPr>
          <w:spacing w:val="-2"/>
        </w:rPr>
        <w:t>д</w:t>
      </w:r>
      <w:r w:rsidRPr="00473E99">
        <w:rPr>
          <w:spacing w:val="-1"/>
        </w:rPr>
        <w:t>е</w:t>
      </w:r>
      <w:r w:rsidRPr="00473E99">
        <w:t>л</w:t>
      </w:r>
      <w:r w:rsidRPr="00473E99">
        <w:rPr>
          <w:spacing w:val="5"/>
        </w:rPr>
        <w:t>я</w:t>
      </w:r>
      <w:r w:rsidRPr="00473E99">
        <w:rPr>
          <w:spacing w:val="-1"/>
        </w:rPr>
        <w:t>е</w:t>
      </w:r>
      <w:r w:rsidRPr="00473E99">
        <w:t>т</w:t>
      </w:r>
      <w:r w:rsidRPr="00473E99">
        <w:rPr>
          <w:spacing w:val="-1"/>
        </w:rPr>
        <w:t>с</w:t>
      </w:r>
      <w:r w:rsidRPr="00473E99">
        <w:t>я</w:t>
      </w:r>
      <w:r w:rsidRPr="00473E99">
        <w:rPr>
          <w:spacing w:val="4"/>
        </w:rPr>
        <w:t xml:space="preserve"> </w:t>
      </w:r>
      <w:r w:rsidRPr="00473E99">
        <w:rPr>
          <w:spacing w:val="-1"/>
        </w:rPr>
        <w:t>ч</w:t>
      </w:r>
      <w:r w:rsidRPr="00473E99">
        <w:rPr>
          <w:spacing w:val="1"/>
        </w:rPr>
        <w:t>и</w:t>
      </w:r>
      <w:r w:rsidRPr="00473E99">
        <w:rPr>
          <w:spacing w:val="-1"/>
        </w:rPr>
        <w:t>с</w:t>
      </w:r>
      <w:r w:rsidRPr="00473E99">
        <w:t>лом</w:t>
      </w:r>
      <w:r w:rsidRPr="00473E99">
        <w:rPr>
          <w:spacing w:val="1"/>
        </w:rPr>
        <w:t xml:space="preserve"> </w:t>
      </w:r>
      <w:r w:rsidRPr="00473E99">
        <w:rPr>
          <w:spacing w:val="-5"/>
        </w:rPr>
        <w:t>у</w:t>
      </w:r>
      <w:r w:rsidRPr="00473E99">
        <w:rPr>
          <w:spacing w:val="-1"/>
        </w:rPr>
        <w:t>ч</w:t>
      </w:r>
      <w:r w:rsidRPr="00473E99">
        <w:rPr>
          <w:spacing w:val="4"/>
        </w:rPr>
        <w:t>а</w:t>
      </w:r>
      <w:r w:rsidRPr="00473E99">
        <w:rPr>
          <w:spacing w:val="-1"/>
        </w:rPr>
        <w:t>с</w:t>
      </w:r>
      <w:r w:rsidRPr="00473E99">
        <w:t>т</w:t>
      </w:r>
      <w:r w:rsidRPr="00473E99">
        <w:rPr>
          <w:spacing w:val="1"/>
        </w:rPr>
        <w:t>ни</w:t>
      </w:r>
      <w:r w:rsidRPr="00473E99">
        <w:rPr>
          <w:spacing w:val="-1"/>
        </w:rPr>
        <w:t>к</w:t>
      </w:r>
      <w:r w:rsidRPr="00473E99">
        <w:rPr>
          <w:spacing w:val="5"/>
        </w:rPr>
        <w:t>о</w:t>
      </w:r>
      <w:r w:rsidRPr="00473E99">
        <w:t>в</w:t>
      </w:r>
      <w:r w:rsidRPr="00473E99">
        <w:rPr>
          <w:spacing w:val="1"/>
        </w:rPr>
        <w:t xml:space="preserve"> </w:t>
      </w:r>
      <w:r w:rsidRPr="00473E99">
        <w:t>и</w:t>
      </w:r>
      <w:r w:rsidRPr="00473E99">
        <w:rPr>
          <w:spacing w:val="5"/>
        </w:rPr>
        <w:t xml:space="preserve"> </w:t>
      </w:r>
      <w:r w:rsidRPr="00473E99">
        <w:rPr>
          <w:spacing w:val="-4"/>
        </w:rPr>
        <w:t>п</w:t>
      </w:r>
      <w:r w:rsidRPr="00473E99">
        <w:rPr>
          <w:spacing w:val="9"/>
        </w:rPr>
        <w:t>о</w:t>
      </w:r>
      <w:r w:rsidRPr="00473E99">
        <w:rPr>
          <w:spacing w:val="-1"/>
        </w:rPr>
        <w:t>са</w:t>
      </w:r>
      <w:r w:rsidRPr="00473E99">
        <w:rPr>
          <w:spacing w:val="-2"/>
        </w:rPr>
        <w:t>д</w:t>
      </w:r>
      <w:r w:rsidRPr="00473E99">
        <w:rPr>
          <w:spacing w:val="5"/>
        </w:rPr>
        <w:t>о</w:t>
      </w:r>
      <w:r w:rsidRPr="00473E99">
        <w:t>ч</w:t>
      </w:r>
      <w:r w:rsidRPr="00473E99">
        <w:rPr>
          <w:spacing w:val="-4"/>
        </w:rPr>
        <w:t>н</w:t>
      </w:r>
      <w:r w:rsidRPr="00473E99">
        <w:rPr>
          <w:spacing w:val="2"/>
        </w:rPr>
        <w:t>ы</w:t>
      </w:r>
      <w:r w:rsidRPr="00473E99">
        <w:t xml:space="preserve">х </w:t>
      </w:r>
      <w:r w:rsidRPr="00473E99">
        <w:rPr>
          <w:spacing w:val="1"/>
        </w:rPr>
        <w:t>м</w:t>
      </w:r>
      <w:r w:rsidRPr="00473E99">
        <w:rPr>
          <w:spacing w:val="-1"/>
        </w:rPr>
        <w:t>ес</w:t>
      </w:r>
      <w:r w:rsidRPr="00473E99">
        <w:t>т</w:t>
      </w:r>
      <w:r w:rsidRPr="00473E99">
        <w:rPr>
          <w:spacing w:val="5"/>
        </w:rPr>
        <w:t xml:space="preserve"> </w:t>
      </w:r>
      <w:r w:rsidRPr="00473E99">
        <w:t>в</w:t>
      </w:r>
      <w:r w:rsidRPr="00473E99">
        <w:rPr>
          <w:spacing w:val="6"/>
        </w:rPr>
        <w:t xml:space="preserve"> </w:t>
      </w:r>
      <w:r w:rsidRPr="00473E99">
        <w:rPr>
          <w:spacing w:val="4"/>
        </w:rPr>
        <w:t>а</w:t>
      </w:r>
      <w:r w:rsidRPr="00473E99">
        <w:rPr>
          <w:spacing w:val="-10"/>
        </w:rPr>
        <w:t>у</w:t>
      </w:r>
      <w:r w:rsidRPr="00473E99">
        <w:t>д</w:t>
      </w:r>
      <w:r w:rsidRPr="00473E99">
        <w:rPr>
          <w:spacing w:val="1"/>
        </w:rPr>
        <w:t>иториях</w:t>
      </w:r>
      <w:r w:rsidRPr="00473E99">
        <w:t>.</w:t>
      </w:r>
      <w:r w:rsidRPr="00473E99">
        <w:rPr>
          <w:spacing w:val="5"/>
        </w:rPr>
        <w:t xml:space="preserve"> </w:t>
      </w:r>
      <w:r w:rsidRPr="00473E99">
        <w:t>Л</w:t>
      </w:r>
      <w:r w:rsidRPr="00473E99">
        <w:rPr>
          <w:spacing w:val="-9"/>
        </w:rPr>
        <w:t>у</w:t>
      </w:r>
      <w:r w:rsidRPr="00473E99">
        <w:rPr>
          <w:spacing w:val="-1"/>
        </w:rPr>
        <w:t>ч</w:t>
      </w:r>
      <w:r w:rsidRPr="00473E99">
        <w:rPr>
          <w:spacing w:val="2"/>
        </w:rPr>
        <w:t>ш</w:t>
      </w:r>
      <w:r w:rsidRPr="00473E99">
        <w:t xml:space="preserve">е </w:t>
      </w:r>
      <w:r w:rsidRPr="00473E99">
        <w:rPr>
          <w:spacing w:val="2"/>
        </w:rPr>
        <w:t>в</w:t>
      </w:r>
      <w:r w:rsidRPr="00473E99">
        <w:rPr>
          <w:spacing w:val="-1"/>
        </w:rPr>
        <w:t>се</w:t>
      </w:r>
      <w:r w:rsidRPr="00473E99">
        <w:rPr>
          <w:spacing w:val="2"/>
        </w:rPr>
        <w:t>г</w:t>
      </w:r>
      <w:r w:rsidRPr="00473E99">
        <w:t>о</w:t>
      </w:r>
      <w:r w:rsidRPr="00473E99">
        <w:rPr>
          <w:spacing w:val="6"/>
        </w:rPr>
        <w:t xml:space="preserve"> </w:t>
      </w:r>
      <w:r w:rsidRPr="00473E99">
        <w:rPr>
          <w:spacing w:val="-4"/>
        </w:rPr>
        <w:t>п</w:t>
      </w:r>
      <w:r w:rsidRPr="00473E99">
        <w:rPr>
          <w:spacing w:val="5"/>
        </w:rPr>
        <w:t>о</w:t>
      </w:r>
      <w:r w:rsidRPr="00473E99">
        <w:rPr>
          <w:spacing w:val="-2"/>
        </w:rPr>
        <w:t>д</w:t>
      </w:r>
      <w:r w:rsidRPr="00473E99">
        <w:rPr>
          <w:spacing w:val="-5"/>
        </w:rPr>
        <w:t>х</w:t>
      </w:r>
      <w:r w:rsidRPr="00473E99">
        <w:rPr>
          <w:spacing w:val="5"/>
        </w:rPr>
        <w:t>о</w:t>
      </w:r>
      <w:r w:rsidRPr="00473E99">
        <w:rPr>
          <w:spacing w:val="-2"/>
        </w:rPr>
        <w:t>д</w:t>
      </w:r>
      <w:r w:rsidRPr="00473E99">
        <w:t>ят</w:t>
      </w:r>
      <w:r w:rsidRPr="00473E99">
        <w:rPr>
          <w:spacing w:val="7"/>
        </w:rPr>
        <w:t xml:space="preserve"> </w:t>
      </w:r>
      <w:r w:rsidRPr="00473E99">
        <w:rPr>
          <w:spacing w:val="-10"/>
        </w:rPr>
        <w:t>у</w:t>
      </w:r>
      <w:r w:rsidRPr="00473E99">
        <w:rPr>
          <w:spacing w:val="-1"/>
        </w:rPr>
        <w:t>че</w:t>
      </w:r>
      <w:r w:rsidRPr="00473E99">
        <w:rPr>
          <w:spacing w:val="-2"/>
        </w:rPr>
        <w:t>б</w:t>
      </w:r>
      <w:r w:rsidRPr="00473E99">
        <w:rPr>
          <w:spacing w:val="1"/>
        </w:rPr>
        <w:t>н</w:t>
      </w:r>
      <w:r w:rsidRPr="00473E99">
        <w:rPr>
          <w:spacing w:val="2"/>
        </w:rPr>
        <w:t>ы</w:t>
      </w:r>
      <w:r w:rsidRPr="00473E99">
        <w:t xml:space="preserve">е </w:t>
      </w:r>
      <w:r w:rsidRPr="00473E99">
        <w:rPr>
          <w:spacing w:val="4"/>
        </w:rPr>
        <w:t>а</w:t>
      </w:r>
      <w:r w:rsidRPr="00473E99">
        <w:rPr>
          <w:spacing w:val="-5"/>
        </w:rPr>
        <w:t>у</w:t>
      </w:r>
      <w:r w:rsidRPr="00473E99">
        <w:rPr>
          <w:spacing w:val="-2"/>
        </w:rPr>
        <w:t>д</w:t>
      </w:r>
      <w:r w:rsidRPr="00473E99">
        <w:rPr>
          <w:spacing w:val="1"/>
        </w:rPr>
        <w:t>и</w:t>
      </w:r>
      <w:r w:rsidRPr="00473E99">
        <w:rPr>
          <w:spacing w:val="5"/>
        </w:rPr>
        <w:t>то</w:t>
      </w:r>
      <w:r w:rsidRPr="00473E99">
        <w:t>р</w:t>
      </w:r>
      <w:r w:rsidRPr="00473E99">
        <w:rPr>
          <w:spacing w:val="-4"/>
        </w:rPr>
        <w:t>и</w:t>
      </w:r>
      <w:r w:rsidRPr="00473E99">
        <w:t>и</w:t>
      </w:r>
      <w:r w:rsidRPr="00473E99">
        <w:rPr>
          <w:spacing w:val="2"/>
        </w:rPr>
        <w:t xml:space="preserve"> </w:t>
      </w:r>
      <w:r w:rsidRPr="00473E99">
        <w:rPr>
          <w:spacing w:val="-1"/>
        </w:rPr>
        <w:t>с</w:t>
      </w:r>
      <w:r w:rsidRPr="00473E99">
        <w:rPr>
          <w:spacing w:val="-4"/>
        </w:rPr>
        <w:t>п</w:t>
      </w:r>
      <w:r w:rsidRPr="00473E99">
        <w:rPr>
          <w:spacing w:val="5"/>
        </w:rPr>
        <w:t>о</w:t>
      </w:r>
      <w:r w:rsidRPr="00473E99">
        <w:rPr>
          <w:spacing w:val="-1"/>
        </w:rPr>
        <w:t>с</w:t>
      </w:r>
      <w:r w:rsidRPr="00473E99">
        <w:rPr>
          <w:spacing w:val="5"/>
        </w:rPr>
        <w:t>о</w:t>
      </w:r>
      <w:r w:rsidRPr="00473E99">
        <w:rPr>
          <w:spacing w:val="-2"/>
        </w:rPr>
        <w:t>б</w:t>
      </w:r>
      <w:r w:rsidRPr="00473E99">
        <w:rPr>
          <w:spacing w:val="-4"/>
        </w:rPr>
        <w:t>н</w:t>
      </w:r>
      <w:r w:rsidRPr="00473E99">
        <w:rPr>
          <w:spacing w:val="2"/>
        </w:rPr>
        <w:t>ы</w:t>
      </w:r>
      <w:r w:rsidRPr="00473E99">
        <w:t xml:space="preserve">е </w:t>
      </w:r>
      <w:r w:rsidRPr="00473E99">
        <w:rPr>
          <w:spacing w:val="2"/>
        </w:rPr>
        <w:t>в</w:t>
      </w:r>
      <w:r w:rsidRPr="00473E99">
        <w:rPr>
          <w:spacing w:val="1"/>
        </w:rPr>
        <w:t>м</w:t>
      </w:r>
      <w:r w:rsidRPr="00473E99">
        <w:rPr>
          <w:spacing w:val="-1"/>
        </w:rPr>
        <w:t>ес</w:t>
      </w:r>
      <w:r w:rsidRPr="00473E99">
        <w:t>т</w:t>
      </w:r>
      <w:r w:rsidRPr="00473E99">
        <w:rPr>
          <w:spacing w:val="1"/>
        </w:rPr>
        <w:t>и</w:t>
      </w:r>
      <w:r w:rsidRPr="00473E99">
        <w:rPr>
          <w:spacing w:val="-4"/>
        </w:rPr>
        <w:t>т</w:t>
      </w:r>
      <w:r w:rsidRPr="00473E99">
        <w:t>ь</w:t>
      </w:r>
      <w:r w:rsidRPr="00473E99">
        <w:rPr>
          <w:spacing w:val="2"/>
        </w:rPr>
        <w:t xml:space="preserve"> </w:t>
      </w:r>
      <w:r w:rsidRPr="00473E99">
        <w:rPr>
          <w:spacing w:val="1"/>
        </w:rPr>
        <w:t>н</w:t>
      </w:r>
      <w:r w:rsidRPr="00473E99">
        <w:t xml:space="preserve">е </w:t>
      </w:r>
      <w:r w:rsidRPr="00473E99">
        <w:rPr>
          <w:spacing w:val="1"/>
        </w:rPr>
        <w:t>м</w:t>
      </w:r>
      <w:r w:rsidRPr="00473E99">
        <w:rPr>
          <w:spacing w:val="-1"/>
        </w:rPr>
        <w:t>е</w:t>
      </w:r>
      <w:r w:rsidRPr="00473E99">
        <w:rPr>
          <w:spacing w:val="1"/>
        </w:rPr>
        <w:t>н</w:t>
      </w:r>
      <w:r w:rsidRPr="00473E99">
        <w:rPr>
          <w:spacing w:val="-1"/>
        </w:rPr>
        <w:t>е</w:t>
      </w:r>
      <w:r w:rsidRPr="00473E99">
        <w:t>е 2</w:t>
      </w:r>
      <w:r w:rsidRPr="00473E99">
        <w:rPr>
          <w:spacing w:val="12"/>
        </w:rPr>
        <w:t>5</w:t>
      </w:r>
      <w:r w:rsidRPr="00473E99">
        <w:rPr>
          <w:spacing w:val="2"/>
        </w:rPr>
        <w:t>-</w:t>
      </w:r>
      <w:r w:rsidRPr="00473E99">
        <w:t>30</w:t>
      </w:r>
      <w:r w:rsidRPr="00473E99">
        <w:rPr>
          <w:spacing w:val="1"/>
        </w:rPr>
        <w:t xml:space="preserve"> </w:t>
      </w:r>
      <w:r w:rsidRPr="00473E99">
        <w:rPr>
          <w:spacing w:val="-10"/>
        </w:rPr>
        <w:t>у</w:t>
      </w:r>
      <w:r w:rsidRPr="00473E99">
        <w:t>ч</w:t>
      </w:r>
      <w:r w:rsidRPr="00473E99">
        <w:rPr>
          <w:spacing w:val="-1"/>
        </w:rPr>
        <w:t>а</w:t>
      </w:r>
      <w:r w:rsidRPr="00473E99">
        <w:rPr>
          <w:spacing w:val="2"/>
        </w:rPr>
        <w:t>щ</w:t>
      </w:r>
      <w:r w:rsidRPr="00473E99">
        <w:rPr>
          <w:spacing w:val="1"/>
        </w:rPr>
        <w:t>и</w:t>
      </w:r>
      <w:r w:rsidRPr="00473E99">
        <w:rPr>
          <w:spacing w:val="-5"/>
        </w:rPr>
        <w:t>х</w:t>
      </w:r>
      <w:r w:rsidRPr="00473E99">
        <w:rPr>
          <w:spacing w:val="-1"/>
        </w:rPr>
        <w:t>с</w:t>
      </w:r>
      <w:r w:rsidRPr="00473E99">
        <w:t>я.</w:t>
      </w:r>
      <w:r w:rsidRPr="00473E99">
        <w:rPr>
          <w:spacing w:val="6"/>
        </w:rPr>
        <w:t xml:space="preserve"> </w:t>
      </w:r>
      <w:r w:rsidRPr="00473E99">
        <w:rPr>
          <w:spacing w:val="-2"/>
        </w:rPr>
        <w:t>К</w:t>
      </w:r>
      <w:r w:rsidRPr="00473E99">
        <w:rPr>
          <w:spacing w:val="-1"/>
        </w:rPr>
        <w:t>а</w:t>
      </w:r>
      <w:r w:rsidRPr="00473E99">
        <w:rPr>
          <w:spacing w:val="2"/>
        </w:rPr>
        <w:t>ж</w:t>
      </w:r>
      <w:r w:rsidRPr="00473E99">
        <w:rPr>
          <w:spacing w:val="-2"/>
        </w:rPr>
        <w:t>д</w:t>
      </w:r>
      <w:r w:rsidRPr="00473E99">
        <w:rPr>
          <w:spacing w:val="5"/>
        </w:rPr>
        <w:t>о</w:t>
      </w:r>
      <w:r w:rsidRPr="00473E99">
        <w:rPr>
          <w:spacing w:val="1"/>
        </w:rPr>
        <w:t>м</w:t>
      </w:r>
      <w:r w:rsidRPr="00473E99">
        <w:t>у</w:t>
      </w:r>
      <w:r w:rsidRPr="00473E99">
        <w:rPr>
          <w:spacing w:val="-3"/>
        </w:rPr>
        <w:t xml:space="preserve"> </w:t>
      </w:r>
      <w:r w:rsidRPr="00473E99">
        <w:rPr>
          <w:spacing w:val="-10"/>
        </w:rPr>
        <w:t>у</w:t>
      </w:r>
      <w:r w:rsidRPr="00473E99">
        <w:rPr>
          <w:spacing w:val="-1"/>
        </w:rPr>
        <w:t>ч</w:t>
      </w:r>
      <w:r w:rsidRPr="00473E99">
        <w:rPr>
          <w:spacing w:val="4"/>
        </w:rPr>
        <w:t>а</w:t>
      </w:r>
      <w:r w:rsidRPr="00473E99">
        <w:rPr>
          <w:spacing w:val="-1"/>
        </w:rPr>
        <w:t>с</w:t>
      </w:r>
      <w:r w:rsidRPr="00473E99">
        <w:t>т</w:t>
      </w:r>
      <w:r w:rsidRPr="00473E99">
        <w:rPr>
          <w:spacing w:val="1"/>
        </w:rPr>
        <w:t>ни</w:t>
      </w:r>
      <w:r w:rsidRPr="00473E99">
        <w:rPr>
          <w:spacing w:val="3"/>
        </w:rPr>
        <w:t>к</w:t>
      </w:r>
      <w:r w:rsidRPr="00473E99">
        <w:t>у</w:t>
      </w:r>
      <w:r w:rsidRPr="00473E99">
        <w:rPr>
          <w:spacing w:val="-7"/>
        </w:rPr>
        <w:t xml:space="preserve"> </w:t>
      </w:r>
      <w:r w:rsidRPr="00473E99">
        <w:rPr>
          <w:spacing w:val="-2"/>
        </w:rPr>
        <w:t>д</w:t>
      </w:r>
      <w:r w:rsidRPr="00473E99">
        <w:rPr>
          <w:spacing w:val="5"/>
        </w:rPr>
        <w:t>о</w:t>
      </w:r>
      <w:r w:rsidRPr="00473E99">
        <w:t>л</w:t>
      </w:r>
      <w:r w:rsidRPr="00473E99">
        <w:rPr>
          <w:spacing w:val="2"/>
        </w:rPr>
        <w:t>ж</w:t>
      </w:r>
      <w:r w:rsidRPr="00473E99">
        <w:rPr>
          <w:spacing w:val="-1"/>
        </w:rPr>
        <w:t>е</w:t>
      </w:r>
      <w:r w:rsidRPr="00473E99">
        <w:t>н</w:t>
      </w:r>
      <w:r w:rsidRPr="00473E99">
        <w:rPr>
          <w:spacing w:val="3"/>
        </w:rPr>
        <w:t xml:space="preserve"> </w:t>
      </w:r>
      <w:r w:rsidRPr="00473E99">
        <w:rPr>
          <w:spacing w:val="-2"/>
        </w:rPr>
        <w:t>б</w:t>
      </w:r>
      <w:r w:rsidRPr="00473E99">
        <w:rPr>
          <w:spacing w:val="2"/>
        </w:rPr>
        <w:t>ы</w:t>
      </w:r>
      <w:r w:rsidRPr="00473E99">
        <w:t>ть</w:t>
      </w:r>
      <w:r w:rsidRPr="00473E99">
        <w:rPr>
          <w:spacing w:val="-2"/>
        </w:rPr>
        <w:t xml:space="preserve"> </w:t>
      </w:r>
      <w:r w:rsidRPr="00473E99">
        <w:rPr>
          <w:spacing w:val="1"/>
        </w:rPr>
        <w:t>п</w:t>
      </w:r>
      <w:r w:rsidRPr="00473E99">
        <w:t>р</w:t>
      </w:r>
      <w:r w:rsidRPr="00473E99">
        <w:rPr>
          <w:spacing w:val="-1"/>
        </w:rPr>
        <w:t>е</w:t>
      </w:r>
      <w:r w:rsidRPr="00473E99">
        <w:rPr>
          <w:spacing w:val="-2"/>
        </w:rPr>
        <w:t>д</w:t>
      </w:r>
      <w:r w:rsidRPr="00473E99">
        <w:t>о</w:t>
      </w:r>
      <w:r w:rsidRPr="00473E99">
        <w:rPr>
          <w:spacing w:val="-1"/>
        </w:rPr>
        <w:t>с</w:t>
      </w:r>
      <w:r w:rsidRPr="00473E99">
        <w:t>т</w:t>
      </w:r>
      <w:r w:rsidRPr="00473E99">
        <w:rPr>
          <w:spacing w:val="-1"/>
        </w:rPr>
        <w:t>а</w:t>
      </w:r>
      <w:r w:rsidRPr="00473E99">
        <w:rPr>
          <w:spacing w:val="2"/>
        </w:rPr>
        <w:t>в</w:t>
      </w:r>
      <w:r w:rsidRPr="00473E99">
        <w:t>л</w:t>
      </w:r>
      <w:r w:rsidRPr="00473E99">
        <w:rPr>
          <w:spacing w:val="-1"/>
        </w:rPr>
        <w:t>е</w:t>
      </w:r>
      <w:r w:rsidRPr="00473E99">
        <w:t>н</w:t>
      </w:r>
      <w:r w:rsidRPr="00473E99">
        <w:rPr>
          <w:spacing w:val="-1"/>
        </w:rPr>
        <w:t xml:space="preserve"> </w:t>
      </w:r>
      <w:r w:rsidRPr="00473E99">
        <w:rPr>
          <w:spacing w:val="5"/>
        </w:rPr>
        <w:t>о</w:t>
      </w:r>
      <w:r w:rsidRPr="00473E99">
        <w:t>т</w:t>
      </w:r>
      <w:r w:rsidRPr="00473E99">
        <w:rPr>
          <w:spacing w:val="-2"/>
        </w:rPr>
        <w:t>д</w:t>
      </w:r>
      <w:r w:rsidRPr="00473E99">
        <w:rPr>
          <w:spacing w:val="-1"/>
        </w:rPr>
        <w:t>е</w:t>
      </w:r>
      <w:r w:rsidRPr="00473E99">
        <w:t>л</w:t>
      </w:r>
      <w:r w:rsidRPr="00473E99">
        <w:rPr>
          <w:spacing w:val="1"/>
        </w:rPr>
        <w:t>ьн</w:t>
      </w:r>
      <w:r w:rsidRPr="00473E99">
        <w:rPr>
          <w:spacing w:val="2"/>
        </w:rPr>
        <w:t>ы</w:t>
      </w:r>
      <w:r w:rsidRPr="00473E99">
        <w:t>й</w:t>
      </w:r>
      <w:r w:rsidRPr="00473E99">
        <w:rPr>
          <w:spacing w:val="-1"/>
        </w:rPr>
        <w:t xml:space="preserve"> с</w:t>
      </w:r>
      <w:r w:rsidRPr="00473E99">
        <w:rPr>
          <w:spacing w:val="-4"/>
        </w:rPr>
        <w:t>т</w:t>
      </w:r>
      <w:r w:rsidRPr="00473E99">
        <w:rPr>
          <w:spacing w:val="5"/>
        </w:rPr>
        <w:t>о</w:t>
      </w:r>
      <w:r w:rsidRPr="00473E99">
        <w:t>л</w:t>
      </w:r>
      <w:r w:rsidRPr="00473E99">
        <w:rPr>
          <w:spacing w:val="-2"/>
        </w:rPr>
        <w:t xml:space="preserve"> </w:t>
      </w:r>
      <w:r w:rsidRPr="00473E99">
        <w:rPr>
          <w:spacing w:val="1"/>
        </w:rPr>
        <w:t>и</w:t>
      </w:r>
      <w:r w:rsidRPr="00473E99">
        <w:t>ли</w:t>
      </w:r>
      <w:r w:rsidRPr="00473E99">
        <w:rPr>
          <w:spacing w:val="-1"/>
        </w:rPr>
        <w:t xml:space="preserve"> </w:t>
      </w:r>
      <w:r w:rsidRPr="00473E99">
        <w:rPr>
          <w:spacing w:val="1"/>
        </w:rPr>
        <w:t>п</w:t>
      </w:r>
      <w:r w:rsidRPr="00473E99">
        <w:rPr>
          <w:spacing w:val="9"/>
        </w:rPr>
        <w:t>а</w:t>
      </w:r>
      <w:r w:rsidRPr="00473E99">
        <w:t>рт</w:t>
      </w:r>
      <w:r w:rsidRPr="00473E99">
        <w:rPr>
          <w:spacing w:val="-1"/>
        </w:rPr>
        <w:t>а</w:t>
      </w:r>
      <w:r w:rsidRPr="00473E99">
        <w:t>.</w:t>
      </w:r>
    </w:p>
    <w:p w:rsidR="005C0183" w:rsidRPr="00473E99" w:rsidRDefault="005C0183" w:rsidP="007604BD">
      <w:pPr>
        <w:ind w:right="96" w:firstLine="709"/>
        <w:jc w:val="both"/>
      </w:pPr>
      <w:r w:rsidRPr="00473E99">
        <w:rPr>
          <w:spacing w:val="-2"/>
        </w:rPr>
        <w:t>У</w:t>
      </w:r>
      <w:r w:rsidRPr="00473E99">
        <w:rPr>
          <w:spacing w:val="-1"/>
        </w:rPr>
        <w:t>час</w:t>
      </w:r>
      <w:r w:rsidRPr="00473E99">
        <w:t>т</w:t>
      </w:r>
      <w:r w:rsidRPr="00473E99">
        <w:rPr>
          <w:spacing w:val="1"/>
        </w:rPr>
        <w:t>ни</w:t>
      </w:r>
      <w:r w:rsidRPr="00473E99">
        <w:rPr>
          <w:spacing w:val="-1"/>
        </w:rPr>
        <w:t>к</w:t>
      </w:r>
      <w:r w:rsidRPr="00473E99">
        <w:t>и</w:t>
      </w:r>
      <w:r w:rsidRPr="00473E99">
        <w:rPr>
          <w:spacing w:val="6"/>
        </w:rPr>
        <w:t xml:space="preserve"> </w:t>
      </w:r>
      <w:r w:rsidRPr="00473E99">
        <w:t>р</w:t>
      </w:r>
      <w:r w:rsidRPr="00473E99">
        <w:rPr>
          <w:spacing w:val="-1"/>
        </w:rPr>
        <w:t>а</w:t>
      </w:r>
      <w:r w:rsidRPr="00473E99">
        <w:rPr>
          <w:spacing w:val="1"/>
        </w:rPr>
        <w:t>зн</w:t>
      </w:r>
      <w:r w:rsidRPr="00473E99">
        <w:rPr>
          <w:spacing w:val="2"/>
        </w:rPr>
        <w:t>ы</w:t>
      </w:r>
      <w:r w:rsidRPr="00473E99">
        <w:t xml:space="preserve">х </w:t>
      </w:r>
      <w:r w:rsidRPr="00473E99">
        <w:rPr>
          <w:spacing w:val="2"/>
        </w:rPr>
        <w:t>в</w:t>
      </w:r>
      <w:r w:rsidRPr="00473E99">
        <w:rPr>
          <w:spacing w:val="5"/>
        </w:rPr>
        <w:t>о</w:t>
      </w:r>
      <w:r w:rsidRPr="00473E99">
        <w:rPr>
          <w:spacing w:val="1"/>
        </w:rPr>
        <w:t>з</w:t>
      </w:r>
      <w:r w:rsidRPr="00473E99">
        <w:t>р</w:t>
      </w:r>
      <w:r w:rsidRPr="00473E99">
        <w:rPr>
          <w:spacing w:val="-1"/>
        </w:rPr>
        <w:t>ас</w:t>
      </w:r>
      <w:r w:rsidRPr="00473E99">
        <w:t>т</w:t>
      </w:r>
      <w:r w:rsidRPr="00473E99">
        <w:rPr>
          <w:spacing w:val="1"/>
        </w:rPr>
        <w:t>н</w:t>
      </w:r>
      <w:r w:rsidRPr="00473E99">
        <w:rPr>
          <w:spacing w:val="2"/>
        </w:rPr>
        <w:t>ы</w:t>
      </w:r>
      <w:r w:rsidRPr="00473E99">
        <w:t xml:space="preserve">х </w:t>
      </w:r>
      <w:r w:rsidRPr="00473E99">
        <w:rPr>
          <w:spacing w:val="2"/>
        </w:rPr>
        <w:t>г</w:t>
      </w:r>
      <w:r w:rsidRPr="00473E99">
        <w:t>р</w:t>
      </w:r>
      <w:r w:rsidRPr="00473E99">
        <w:rPr>
          <w:spacing w:val="-10"/>
        </w:rPr>
        <w:t>у</w:t>
      </w:r>
      <w:r w:rsidRPr="00473E99">
        <w:rPr>
          <w:spacing w:val="1"/>
        </w:rPr>
        <w:t>п</w:t>
      </w:r>
      <w:r w:rsidRPr="00473E99">
        <w:t>п</w:t>
      </w:r>
      <w:r w:rsidRPr="00473E99">
        <w:rPr>
          <w:spacing w:val="6"/>
        </w:rPr>
        <w:t xml:space="preserve"> </w:t>
      </w:r>
      <w:r w:rsidRPr="00473E99">
        <w:rPr>
          <w:spacing w:val="-2"/>
        </w:rPr>
        <w:t>д</w:t>
      </w:r>
      <w:r w:rsidRPr="00473E99">
        <w:rPr>
          <w:spacing w:val="5"/>
        </w:rPr>
        <w:t>о</w:t>
      </w:r>
      <w:r w:rsidRPr="00473E99">
        <w:t>л</w:t>
      </w:r>
      <w:r w:rsidRPr="00473E99">
        <w:rPr>
          <w:spacing w:val="2"/>
        </w:rPr>
        <w:t>ж</w:t>
      </w:r>
      <w:r w:rsidRPr="00473E99">
        <w:rPr>
          <w:spacing w:val="1"/>
        </w:rPr>
        <w:t>н</w:t>
      </w:r>
      <w:r w:rsidRPr="00473E99">
        <w:t>ы</w:t>
      </w:r>
      <w:r w:rsidRPr="00473E99">
        <w:rPr>
          <w:spacing w:val="2"/>
        </w:rPr>
        <w:t xml:space="preserve"> вы</w:t>
      </w:r>
      <w:r w:rsidRPr="00473E99">
        <w:rPr>
          <w:spacing w:val="-4"/>
        </w:rPr>
        <w:t>п</w:t>
      </w:r>
      <w:r w:rsidRPr="00473E99">
        <w:rPr>
          <w:spacing w:val="5"/>
        </w:rPr>
        <w:t>о</w:t>
      </w:r>
      <w:r w:rsidRPr="00473E99">
        <w:t>л</w:t>
      </w:r>
      <w:r w:rsidRPr="00473E99">
        <w:rPr>
          <w:spacing w:val="1"/>
        </w:rPr>
        <w:t>н</w:t>
      </w:r>
      <w:r w:rsidRPr="00473E99">
        <w:rPr>
          <w:spacing w:val="5"/>
        </w:rPr>
        <w:t>я</w:t>
      </w:r>
      <w:r w:rsidRPr="00473E99">
        <w:t>ть</w:t>
      </w:r>
      <w:r w:rsidRPr="00473E99">
        <w:rPr>
          <w:spacing w:val="6"/>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5"/>
        </w:rPr>
        <w:t xml:space="preserve"> </w:t>
      </w:r>
      <w:r w:rsidRPr="00473E99">
        <w:rPr>
          <w:spacing w:val="-1"/>
        </w:rPr>
        <w:t>к</w:t>
      </w:r>
      <w:r w:rsidRPr="00473E99">
        <w:rPr>
          <w:spacing w:val="5"/>
        </w:rPr>
        <w:t>о</w:t>
      </w:r>
      <w:r w:rsidRPr="00473E99">
        <w:rPr>
          <w:spacing w:val="1"/>
        </w:rPr>
        <w:t>н</w:t>
      </w:r>
      <w:r w:rsidRPr="00473E99">
        <w:rPr>
          <w:spacing w:val="-1"/>
        </w:rPr>
        <w:t>к</w:t>
      </w:r>
      <w:r w:rsidRPr="00473E99">
        <w:rPr>
          <w:spacing w:val="-10"/>
        </w:rPr>
        <w:t>у</w:t>
      </w:r>
      <w:r w:rsidRPr="00473E99">
        <w:t>р</w:t>
      </w:r>
      <w:r w:rsidRPr="00473E99">
        <w:rPr>
          <w:spacing w:val="-1"/>
        </w:rPr>
        <w:t>с</w:t>
      </w:r>
      <w:r w:rsidRPr="00473E99">
        <w:t>а</w:t>
      </w:r>
      <w:r w:rsidRPr="00473E99">
        <w:rPr>
          <w:spacing w:val="4"/>
        </w:rPr>
        <w:t xml:space="preserve"> </w:t>
      </w:r>
      <w:r w:rsidRPr="00473E99">
        <w:t>в</w:t>
      </w:r>
      <w:r w:rsidRPr="00473E99">
        <w:rPr>
          <w:spacing w:val="7"/>
        </w:rPr>
        <w:t xml:space="preserve"> </w:t>
      </w:r>
      <w:r w:rsidRPr="00473E99">
        <w:t>р</w:t>
      </w:r>
      <w:r w:rsidRPr="00473E99">
        <w:rPr>
          <w:spacing w:val="-1"/>
        </w:rPr>
        <w:t>а</w:t>
      </w:r>
      <w:r w:rsidRPr="00473E99">
        <w:rPr>
          <w:spacing w:val="1"/>
        </w:rPr>
        <w:t>зн</w:t>
      </w:r>
      <w:r w:rsidRPr="00473E99">
        <w:rPr>
          <w:spacing w:val="11"/>
        </w:rPr>
        <w:t>ы</w:t>
      </w:r>
      <w:r w:rsidRPr="00473E99">
        <w:t xml:space="preserve">х </w:t>
      </w:r>
      <w:r w:rsidRPr="00473E99">
        <w:rPr>
          <w:spacing w:val="4"/>
        </w:rPr>
        <w:t>а</w:t>
      </w:r>
      <w:r w:rsidRPr="00473E99">
        <w:rPr>
          <w:spacing w:val="-5"/>
        </w:rPr>
        <w:t>у</w:t>
      </w:r>
      <w:r w:rsidRPr="00473E99">
        <w:rPr>
          <w:spacing w:val="-2"/>
        </w:rPr>
        <w:t>д</w:t>
      </w:r>
      <w:r w:rsidRPr="00473E99">
        <w:rPr>
          <w:spacing w:val="1"/>
        </w:rPr>
        <w:t>и</w:t>
      </w:r>
      <w:r w:rsidRPr="00473E99">
        <w:t>т</w:t>
      </w:r>
      <w:r w:rsidRPr="00473E99">
        <w:rPr>
          <w:spacing w:val="5"/>
        </w:rPr>
        <w:t>о</w:t>
      </w:r>
      <w:r w:rsidRPr="00473E99">
        <w:t>р</w:t>
      </w:r>
      <w:r w:rsidRPr="00473E99">
        <w:rPr>
          <w:spacing w:val="1"/>
        </w:rPr>
        <w:t>и</w:t>
      </w:r>
      <w:r w:rsidRPr="00473E99">
        <w:t>я</w:t>
      </w:r>
      <w:r w:rsidRPr="00473E99">
        <w:rPr>
          <w:spacing w:val="-5"/>
        </w:rPr>
        <w:t>х</w:t>
      </w:r>
      <w:r w:rsidRPr="00473E99">
        <w:t>.</w:t>
      </w:r>
      <w:r w:rsidRPr="00473E99">
        <w:rPr>
          <w:spacing w:val="19"/>
        </w:rPr>
        <w:t xml:space="preserve"> </w:t>
      </w:r>
      <w:r w:rsidRPr="00473E99">
        <w:t>В</w:t>
      </w:r>
      <w:r w:rsidRPr="00473E99">
        <w:rPr>
          <w:spacing w:val="15"/>
        </w:rPr>
        <w:t xml:space="preserve"> </w:t>
      </w:r>
      <w:r w:rsidRPr="00473E99">
        <w:rPr>
          <w:spacing w:val="-4"/>
        </w:rPr>
        <w:t>п</w:t>
      </w:r>
      <w:r w:rsidRPr="00473E99">
        <w:rPr>
          <w:spacing w:val="5"/>
        </w:rPr>
        <w:t>о</w:t>
      </w:r>
      <w:r w:rsidRPr="00473E99">
        <w:rPr>
          <w:spacing w:val="1"/>
        </w:rPr>
        <w:t>м</w:t>
      </w:r>
      <w:r w:rsidRPr="00473E99">
        <w:rPr>
          <w:spacing w:val="-1"/>
        </w:rPr>
        <w:t>е</w:t>
      </w:r>
      <w:r w:rsidRPr="00473E99">
        <w:rPr>
          <w:spacing w:val="2"/>
        </w:rPr>
        <w:t>щ</w:t>
      </w:r>
      <w:r w:rsidRPr="00473E99">
        <w:rPr>
          <w:spacing w:val="-1"/>
        </w:rPr>
        <w:t>е</w:t>
      </w:r>
      <w:r w:rsidRPr="00473E99">
        <w:rPr>
          <w:spacing w:val="-4"/>
        </w:rPr>
        <w:t>н</w:t>
      </w:r>
      <w:r w:rsidRPr="00473E99">
        <w:rPr>
          <w:spacing w:val="1"/>
        </w:rPr>
        <w:t>и</w:t>
      </w:r>
      <w:r w:rsidRPr="00473E99">
        <w:t>и</w:t>
      </w:r>
      <w:r w:rsidRPr="00473E99">
        <w:rPr>
          <w:spacing w:val="18"/>
        </w:rPr>
        <w:t xml:space="preserve"> </w:t>
      </w:r>
      <w:r w:rsidRPr="00473E99">
        <w:rPr>
          <w:spacing w:val="1"/>
        </w:rPr>
        <w:t>(</w:t>
      </w:r>
      <w:r w:rsidRPr="00473E99">
        <w:rPr>
          <w:spacing w:val="-1"/>
        </w:rPr>
        <w:t>а</w:t>
      </w:r>
      <w:r w:rsidRPr="00473E99">
        <w:rPr>
          <w:spacing w:val="-10"/>
        </w:rPr>
        <w:t>у</w:t>
      </w:r>
      <w:r w:rsidRPr="00473E99">
        <w:rPr>
          <w:spacing w:val="-2"/>
        </w:rPr>
        <w:t>д</w:t>
      </w:r>
      <w:r w:rsidRPr="00473E99">
        <w:rPr>
          <w:spacing w:val="1"/>
        </w:rPr>
        <w:t>и</w:t>
      </w:r>
      <w:r w:rsidRPr="00473E99">
        <w:t>т</w:t>
      </w:r>
      <w:r w:rsidRPr="00473E99">
        <w:rPr>
          <w:spacing w:val="5"/>
        </w:rPr>
        <w:t>о</w:t>
      </w:r>
      <w:r w:rsidRPr="00473E99">
        <w:t>р</w:t>
      </w:r>
      <w:r w:rsidRPr="00473E99">
        <w:rPr>
          <w:spacing w:val="1"/>
        </w:rPr>
        <w:t>ии</w:t>
      </w:r>
      <w:r w:rsidRPr="00473E99">
        <w:t>)</w:t>
      </w:r>
      <w:r w:rsidRPr="00473E99">
        <w:rPr>
          <w:spacing w:val="18"/>
        </w:rPr>
        <w:t xml:space="preserve"> </w:t>
      </w:r>
      <w:r w:rsidRPr="00473E99">
        <w:t>и</w:t>
      </w:r>
      <w:r w:rsidRPr="00473E99">
        <w:rPr>
          <w:spacing w:val="8"/>
        </w:rPr>
        <w:t xml:space="preserve"> </w:t>
      </w:r>
      <w:r w:rsidRPr="00473E99">
        <w:rPr>
          <w:spacing w:val="5"/>
        </w:rPr>
        <w:t>о</w:t>
      </w:r>
      <w:r w:rsidRPr="00473E99">
        <w:rPr>
          <w:spacing w:val="-1"/>
        </w:rPr>
        <w:t>к</w:t>
      </w:r>
      <w:r w:rsidRPr="00473E99">
        <w:rPr>
          <w:spacing w:val="5"/>
        </w:rPr>
        <w:t>о</w:t>
      </w:r>
      <w:r w:rsidRPr="00473E99">
        <w:rPr>
          <w:spacing w:val="-5"/>
        </w:rPr>
        <w:t>л</w:t>
      </w:r>
      <w:r w:rsidRPr="00473E99">
        <w:t>о</w:t>
      </w:r>
      <w:r w:rsidRPr="00473E99">
        <w:rPr>
          <w:spacing w:val="21"/>
        </w:rPr>
        <w:t xml:space="preserve"> </w:t>
      </w:r>
      <w:r w:rsidRPr="00473E99">
        <w:rPr>
          <w:spacing w:val="1"/>
        </w:rPr>
        <w:t>н</w:t>
      </w:r>
      <w:r w:rsidRPr="00473E99">
        <w:rPr>
          <w:spacing w:val="-6"/>
        </w:rPr>
        <w:t>е</w:t>
      </w:r>
      <w:r w:rsidRPr="00473E99">
        <w:rPr>
          <w:spacing w:val="-2"/>
        </w:rPr>
        <w:t>г</w:t>
      </w:r>
      <w:r w:rsidRPr="00473E99">
        <w:t>о</w:t>
      </w:r>
      <w:r w:rsidRPr="00473E99">
        <w:rPr>
          <w:spacing w:val="21"/>
        </w:rPr>
        <w:t xml:space="preserve"> </w:t>
      </w:r>
      <w:r w:rsidRPr="00473E99">
        <w:rPr>
          <w:spacing w:val="-2"/>
        </w:rPr>
        <w:t>д</w:t>
      </w:r>
      <w:r w:rsidRPr="00473E99">
        <w:rPr>
          <w:spacing w:val="5"/>
        </w:rPr>
        <w:t>о</w:t>
      </w:r>
      <w:r w:rsidRPr="00473E99">
        <w:rPr>
          <w:spacing w:val="-5"/>
        </w:rPr>
        <w:t>л</w:t>
      </w:r>
      <w:r w:rsidRPr="00473E99">
        <w:rPr>
          <w:spacing w:val="2"/>
        </w:rPr>
        <w:t>ж</w:t>
      </w:r>
      <w:r w:rsidRPr="00473E99">
        <w:rPr>
          <w:spacing w:val="-4"/>
        </w:rPr>
        <w:t>н</w:t>
      </w:r>
      <w:r w:rsidRPr="00473E99">
        <w:t>о</w:t>
      </w:r>
      <w:r w:rsidRPr="00473E99">
        <w:rPr>
          <w:spacing w:val="32"/>
        </w:rPr>
        <w:t xml:space="preserve"> </w:t>
      </w:r>
      <w:r w:rsidRPr="00473E99">
        <w:rPr>
          <w:spacing w:val="-2"/>
        </w:rPr>
        <w:t>б</w:t>
      </w:r>
      <w:r w:rsidRPr="00473E99">
        <w:rPr>
          <w:spacing w:val="2"/>
        </w:rPr>
        <w:t>ы</w:t>
      </w:r>
      <w:r w:rsidRPr="00473E99">
        <w:rPr>
          <w:spacing w:val="-4"/>
        </w:rPr>
        <w:t>т</w:t>
      </w:r>
      <w:r w:rsidRPr="00473E99">
        <w:t>ь</w:t>
      </w:r>
      <w:r w:rsidRPr="00473E99">
        <w:rPr>
          <w:spacing w:val="18"/>
        </w:rPr>
        <w:t xml:space="preserve"> </w:t>
      </w:r>
      <w:r w:rsidRPr="00473E99">
        <w:rPr>
          <w:spacing w:val="1"/>
        </w:rPr>
        <w:t>н</w:t>
      </w:r>
      <w:r w:rsidRPr="00473E99">
        <w:t>е</w:t>
      </w:r>
      <w:r w:rsidRPr="00473E99">
        <w:rPr>
          <w:spacing w:val="16"/>
        </w:rPr>
        <w:t xml:space="preserve"> </w:t>
      </w:r>
      <w:r w:rsidRPr="00473E99">
        <w:rPr>
          <w:spacing w:val="1"/>
        </w:rPr>
        <w:t>м</w:t>
      </w:r>
      <w:r w:rsidRPr="00473E99">
        <w:rPr>
          <w:spacing w:val="-1"/>
        </w:rPr>
        <w:t>е</w:t>
      </w:r>
      <w:r w:rsidRPr="00473E99">
        <w:rPr>
          <w:spacing w:val="1"/>
        </w:rPr>
        <w:t>н</w:t>
      </w:r>
      <w:r w:rsidRPr="00473E99">
        <w:rPr>
          <w:spacing w:val="-1"/>
        </w:rPr>
        <w:t>е</w:t>
      </w:r>
      <w:r w:rsidRPr="00473E99">
        <w:t>е</w:t>
      </w:r>
      <w:r w:rsidRPr="00473E99">
        <w:rPr>
          <w:spacing w:val="16"/>
        </w:rPr>
        <w:t xml:space="preserve"> </w:t>
      </w:r>
      <w:r w:rsidRPr="00473E99">
        <w:rPr>
          <w:spacing w:val="-1"/>
        </w:rPr>
        <w:t>че</w:t>
      </w:r>
      <w:r w:rsidRPr="00473E99">
        <w:t>м</w:t>
      </w:r>
      <w:r w:rsidRPr="00473E99">
        <w:rPr>
          <w:spacing w:val="13"/>
        </w:rPr>
        <w:t xml:space="preserve"> </w:t>
      </w:r>
      <w:r w:rsidRPr="00473E99">
        <w:rPr>
          <w:spacing w:val="-4"/>
        </w:rPr>
        <w:t>п</w:t>
      </w:r>
      <w:r w:rsidRPr="00473E99">
        <w:t>о</w:t>
      </w:r>
      <w:r w:rsidRPr="00473E99">
        <w:rPr>
          <w:spacing w:val="21"/>
        </w:rPr>
        <w:t xml:space="preserve"> </w:t>
      </w:r>
      <w:r w:rsidRPr="00473E99">
        <w:t>1</w:t>
      </w:r>
      <w:r w:rsidRPr="00473E99">
        <w:rPr>
          <w:spacing w:val="17"/>
        </w:rPr>
        <w:t xml:space="preserve"> </w:t>
      </w:r>
      <w:r w:rsidRPr="00473E99">
        <w:rPr>
          <w:spacing w:val="-2"/>
        </w:rPr>
        <w:t>д</w:t>
      </w:r>
      <w:r w:rsidRPr="00473E99">
        <w:rPr>
          <w:spacing w:val="-1"/>
        </w:rPr>
        <w:t>е</w:t>
      </w:r>
      <w:r w:rsidRPr="00473E99">
        <w:rPr>
          <w:spacing w:val="2"/>
        </w:rPr>
        <w:t>ж</w:t>
      </w:r>
      <w:r w:rsidRPr="00473E99">
        <w:rPr>
          <w:spacing w:val="-6"/>
        </w:rPr>
        <w:t>у</w:t>
      </w:r>
      <w:r w:rsidRPr="00473E99">
        <w:t>рному.</w:t>
      </w:r>
    </w:p>
    <w:p w:rsidR="005C0183" w:rsidRPr="00473E99" w:rsidRDefault="005C0183" w:rsidP="007604BD">
      <w:pPr>
        <w:ind w:right="98" w:firstLine="709"/>
        <w:jc w:val="both"/>
      </w:pPr>
      <w:r w:rsidRPr="00473E99">
        <w:rPr>
          <w:i/>
          <w:spacing w:val="2"/>
          <w:u w:val="single"/>
        </w:rPr>
        <w:t>В</w:t>
      </w:r>
      <w:r w:rsidRPr="00473E99">
        <w:rPr>
          <w:i/>
          <w:u w:val="single"/>
        </w:rPr>
        <w:t>торой</w:t>
      </w:r>
      <w:r w:rsidRPr="00473E99">
        <w:rPr>
          <w:i/>
          <w:spacing w:val="5"/>
          <w:u w:val="single"/>
        </w:rPr>
        <w:t xml:space="preserve"> </w:t>
      </w:r>
      <w:r w:rsidRPr="00473E99">
        <w:rPr>
          <w:i/>
          <w:u w:val="single"/>
        </w:rPr>
        <w:t>пра</w:t>
      </w:r>
      <w:r w:rsidRPr="00473E99">
        <w:rPr>
          <w:i/>
          <w:spacing w:val="-2"/>
          <w:u w:val="single"/>
        </w:rPr>
        <w:t>к</w:t>
      </w:r>
      <w:r w:rsidRPr="00473E99">
        <w:rPr>
          <w:i/>
          <w:u w:val="single"/>
        </w:rPr>
        <w:t>тич</w:t>
      </w:r>
      <w:r w:rsidRPr="00473E99">
        <w:rPr>
          <w:i/>
          <w:spacing w:val="-1"/>
          <w:u w:val="single"/>
        </w:rPr>
        <w:t>еск</w:t>
      </w:r>
      <w:r w:rsidRPr="00473E99">
        <w:rPr>
          <w:i/>
          <w:u w:val="single"/>
        </w:rPr>
        <w:t>ий</w:t>
      </w:r>
      <w:r w:rsidRPr="00473E99">
        <w:rPr>
          <w:i/>
          <w:spacing w:val="5"/>
          <w:u w:val="single"/>
        </w:rPr>
        <w:t xml:space="preserve"> </w:t>
      </w:r>
      <w:r w:rsidRPr="00473E99">
        <w:rPr>
          <w:i/>
          <w:u w:val="single"/>
        </w:rPr>
        <w:t>т</w:t>
      </w:r>
      <w:r w:rsidRPr="00473E99">
        <w:rPr>
          <w:i/>
          <w:spacing w:val="-1"/>
          <w:u w:val="single"/>
        </w:rPr>
        <w:t>у</w:t>
      </w:r>
      <w:r w:rsidRPr="00473E99">
        <w:rPr>
          <w:i/>
          <w:u w:val="single"/>
        </w:rPr>
        <w:t>р</w:t>
      </w:r>
      <w:r w:rsidRPr="00473E99">
        <w:rPr>
          <w:i/>
          <w:spacing w:val="5"/>
        </w:rPr>
        <w:t xml:space="preserve"> </w:t>
      </w:r>
      <w:r w:rsidRPr="00473E99">
        <w:rPr>
          <w:spacing w:val="2"/>
        </w:rPr>
        <w:t>ш</w:t>
      </w:r>
      <w:r w:rsidRPr="00473E99">
        <w:rPr>
          <w:spacing w:val="-1"/>
        </w:rPr>
        <w:t>к</w:t>
      </w:r>
      <w:r w:rsidRPr="00473E99">
        <w:rPr>
          <w:spacing w:val="5"/>
        </w:rPr>
        <w:t>о</w:t>
      </w:r>
      <w:r w:rsidRPr="00473E99">
        <w:t>л</w:t>
      </w:r>
      <w:r w:rsidRPr="00473E99">
        <w:rPr>
          <w:spacing w:val="-4"/>
        </w:rPr>
        <w:t>ьн</w:t>
      </w:r>
      <w:r w:rsidRPr="00473E99">
        <w:rPr>
          <w:spacing w:val="5"/>
        </w:rPr>
        <w:t>о</w:t>
      </w:r>
      <w:r w:rsidRPr="00473E99">
        <w:rPr>
          <w:spacing w:val="-2"/>
        </w:rPr>
        <w:t>г</w:t>
      </w:r>
      <w:r w:rsidRPr="00473E99">
        <w:t>о</w:t>
      </w:r>
      <w:r w:rsidRPr="00473E99">
        <w:rPr>
          <w:spacing w:val="11"/>
        </w:rPr>
        <w:t xml:space="preserve"> </w:t>
      </w:r>
      <w:r w:rsidRPr="00473E99">
        <w:rPr>
          <w:spacing w:val="-2"/>
        </w:rPr>
        <w:t>э</w:t>
      </w:r>
      <w:r w:rsidRPr="00473E99">
        <w:t>т</w:t>
      </w:r>
      <w:r w:rsidRPr="00473E99">
        <w:rPr>
          <w:spacing w:val="-1"/>
        </w:rPr>
        <w:t>а</w:t>
      </w:r>
      <w:r w:rsidRPr="00473E99">
        <w:rPr>
          <w:spacing w:val="1"/>
        </w:rPr>
        <w:t>п</w:t>
      </w:r>
      <w:r w:rsidRPr="00473E99">
        <w:t>а р</w:t>
      </w:r>
      <w:r w:rsidRPr="00473E99">
        <w:rPr>
          <w:spacing w:val="-1"/>
        </w:rPr>
        <w:t>ек</w:t>
      </w:r>
      <w:r w:rsidRPr="00473E99">
        <w:rPr>
          <w:spacing w:val="5"/>
        </w:rPr>
        <w:t>о</w:t>
      </w:r>
      <w:r w:rsidRPr="00473E99">
        <w:rPr>
          <w:spacing w:val="1"/>
        </w:rPr>
        <w:t>м</w:t>
      </w:r>
      <w:r w:rsidRPr="00473E99">
        <w:rPr>
          <w:spacing w:val="-1"/>
        </w:rPr>
        <w:t>е</w:t>
      </w:r>
      <w:r w:rsidRPr="00473E99">
        <w:rPr>
          <w:spacing w:val="1"/>
        </w:rPr>
        <w:t>н</w:t>
      </w:r>
      <w:r w:rsidRPr="00473E99">
        <w:rPr>
          <w:spacing w:val="-2"/>
        </w:rPr>
        <w:t>д</w:t>
      </w:r>
      <w:r w:rsidRPr="00473E99">
        <w:rPr>
          <w:spacing w:val="-10"/>
        </w:rPr>
        <w:t>у</w:t>
      </w:r>
      <w:r w:rsidRPr="00473E99">
        <w:rPr>
          <w:spacing w:val="-1"/>
        </w:rPr>
        <w:t>е</w:t>
      </w:r>
      <w:r w:rsidRPr="00473E99">
        <w:t>т</w:t>
      </w:r>
      <w:r w:rsidRPr="00473E99">
        <w:rPr>
          <w:spacing w:val="-1"/>
        </w:rPr>
        <w:t>с</w:t>
      </w:r>
      <w:r w:rsidRPr="00473E99">
        <w:t>я</w:t>
      </w:r>
      <w:r w:rsidRPr="00473E99">
        <w:rPr>
          <w:spacing w:val="5"/>
        </w:rPr>
        <w:t xml:space="preserve"> </w:t>
      </w:r>
      <w:r w:rsidRPr="00473E99">
        <w:rPr>
          <w:spacing w:val="1"/>
        </w:rPr>
        <w:t>п</w:t>
      </w:r>
      <w:r w:rsidRPr="00473E99">
        <w:t>р</w:t>
      </w:r>
      <w:r w:rsidRPr="00473E99">
        <w:rPr>
          <w:spacing w:val="5"/>
        </w:rPr>
        <w:t>о</w:t>
      </w:r>
      <w:r w:rsidRPr="00473E99">
        <w:rPr>
          <w:spacing w:val="-3"/>
        </w:rPr>
        <w:t>в</w:t>
      </w:r>
      <w:r w:rsidRPr="00473E99">
        <w:rPr>
          <w:spacing w:val="5"/>
        </w:rPr>
        <w:t>о</w:t>
      </w:r>
      <w:r w:rsidRPr="00473E99">
        <w:rPr>
          <w:spacing w:val="-2"/>
        </w:rPr>
        <w:t>д</w:t>
      </w:r>
      <w:r w:rsidRPr="00473E99">
        <w:rPr>
          <w:spacing w:val="1"/>
        </w:rPr>
        <w:t>и</w:t>
      </w:r>
      <w:r w:rsidRPr="00473E99">
        <w:t>ть</w:t>
      </w:r>
      <w:r w:rsidRPr="00473E99">
        <w:rPr>
          <w:spacing w:val="9"/>
        </w:rPr>
        <w:t xml:space="preserve"> </w:t>
      </w:r>
      <w:r w:rsidRPr="00473E99">
        <w:rPr>
          <w:spacing w:val="-4"/>
        </w:rPr>
        <w:t>т</w:t>
      </w:r>
      <w:r w:rsidRPr="00473E99">
        <w:rPr>
          <w:spacing w:val="5"/>
        </w:rPr>
        <w:t>о</w:t>
      </w:r>
      <w:r w:rsidRPr="00473E99">
        <w:t>л</w:t>
      </w:r>
      <w:r w:rsidRPr="00473E99">
        <w:rPr>
          <w:spacing w:val="1"/>
        </w:rPr>
        <w:t>ь</w:t>
      </w:r>
      <w:r w:rsidRPr="00473E99">
        <w:rPr>
          <w:spacing w:val="-6"/>
        </w:rPr>
        <w:t>к</w:t>
      </w:r>
      <w:r w:rsidRPr="00473E99">
        <w:t>о</w:t>
      </w:r>
      <w:r w:rsidRPr="00473E99">
        <w:rPr>
          <w:spacing w:val="9"/>
        </w:rPr>
        <w:t xml:space="preserve"> </w:t>
      </w:r>
      <w:r w:rsidRPr="00473E99">
        <w:rPr>
          <w:spacing w:val="-2"/>
        </w:rPr>
        <w:t>д</w:t>
      </w:r>
      <w:r w:rsidRPr="00473E99">
        <w:t xml:space="preserve">ля </w:t>
      </w:r>
      <w:r w:rsidRPr="00473E99">
        <w:rPr>
          <w:spacing w:val="-5"/>
        </w:rPr>
        <w:t>у</w:t>
      </w:r>
      <w:r w:rsidRPr="00473E99">
        <w:rPr>
          <w:spacing w:val="-1"/>
        </w:rPr>
        <w:t>ч</w:t>
      </w:r>
      <w:r w:rsidRPr="00473E99">
        <w:rPr>
          <w:spacing w:val="4"/>
        </w:rPr>
        <w:t>а</w:t>
      </w:r>
      <w:r w:rsidRPr="00473E99">
        <w:rPr>
          <w:spacing w:val="-1"/>
        </w:rPr>
        <w:t>с</w:t>
      </w:r>
      <w:r w:rsidRPr="00473E99">
        <w:t>т</w:t>
      </w:r>
      <w:r w:rsidRPr="00473E99">
        <w:rPr>
          <w:spacing w:val="1"/>
        </w:rPr>
        <w:t>ни</w:t>
      </w:r>
      <w:r w:rsidRPr="00473E99">
        <w:rPr>
          <w:spacing w:val="-1"/>
        </w:rPr>
        <w:t>к</w:t>
      </w:r>
      <w:r w:rsidRPr="00473E99">
        <w:rPr>
          <w:spacing w:val="5"/>
        </w:rPr>
        <w:t>о</w:t>
      </w:r>
      <w:r w:rsidRPr="00473E99">
        <w:t>в</w:t>
      </w:r>
      <w:r w:rsidRPr="00473E99">
        <w:rPr>
          <w:spacing w:val="3"/>
        </w:rPr>
        <w:t xml:space="preserve"> </w:t>
      </w:r>
      <w:r w:rsidRPr="00473E99">
        <w:rPr>
          <w:spacing w:val="-1"/>
        </w:rPr>
        <w:t>второй, третьей и четвёртой</w:t>
      </w:r>
      <w:r w:rsidRPr="00473E99">
        <w:rPr>
          <w:spacing w:val="2"/>
        </w:rPr>
        <w:t xml:space="preserve"> </w:t>
      </w:r>
      <w:r w:rsidRPr="00473E99">
        <w:rPr>
          <w:spacing w:val="-3"/>
        </w:rPr>
        <w:t>в</w:t>
      </w:r>
      <w:r w:rsidRPr="00473E99">
        <w:rPr>
          <w:spacing w:val="5"/>
        </w:rPr>
        <w:t>о</w:t>
      </w:r>
      <w:r w:rsidRPr="00473E99">
        <w:rPr>
          <w:spacing w:val="1"/>
        </w:rPr>
        <w:t>з</w:t>
      </w:r>
      <w:r w:rsidRPr="00473E99">
        <w:t>р</w:t>
      </w:r>
      <w:r w:rsidRPr="00473E99">
        <w:rPr>
          <w:spacing w:val="-1"/>
        </w:rPr>
        <w:t>ас</w:t>
      </w:r>
      <w:r w:rsidRPr="00473E99">
        <w:t>т</w:t>
      </w:r>
      <w:r w:rsidRPr="00473E99">
        <w:rPr>
          <w:spacing w:val="-4"/>
        </w:rPr>
        <w:t>н</w:t>
      </w:r>
      <w:r w:rsidRPr="00473E99">
        <w:rPr>
          <w:spacing w:val="2"/>
        </w:rPr>
        <w:t>ы</w:t>
      </w:r>
      <w:r w:rsidRPr="00473E99">
        <w:t>х</w:t>
      </w:r>
      <w:r w:rsidRPr="00473E99">
        <w:rPr>
          <w:spacing w:val="1"/>
        </w:rPr>
        <w:t xml:space="preserve"> </w:t>
      </w:r>
      <w:r w:rsidRPr="00473E99">
        <w:rPr>
          <w:spacing w:val="2"/>
        </w:rPr>
        <w:t>г</w:t>
      </w:r>
      <w:r w:rsidRPr="00473E99">
        <w:rPr>
          <w:spacing w:val="5"/>
        </w:rPr>
        <w:t>р</w:t>
      </w:r>
      <w:r w:rsidRPr="00473E99">
        <w:rPr>
          <w:spacing w:val="-5"/>
        </w:rPr>
        <w:t>у</w:t>
      </w:r>
      <w:r w:rsidRPr="00473E99">
        <w:rPr>
          <w:spacing w:val="1"/>
        </w:rPr>
        <w:t>пп</w:t>
      </w:r>
      <w:r w:rsidRPr="00473E99">
        <w:t>.</w:t>
      </w:r>
      <w:r w:rsidRPr="00473E99">
        <w:rPr>
          <w:spacing w:val="8"/>
        </w:rPr>
        <w:t xml:space="preserve"> </w:t>
      </w:r>
      <w:r w:rsidRPr="00473E99">
        <w:t>Пр</w:t>
      </w:r>
      <w:r w:rsidRPr="00473E99">
        <w:rPr>
          <w:spacing w:val="-1"/>
        </w:rPr>
        <w:t>ак</w:t>
      </w:r>
      <w:r w:rsidRPr="00473E99">
        <w:t>т</w:t>
      </w:r>
      <w:r w:rsidRPr="00473E99">
        <w:rPr>
          <w:spacing w:val="1"/>
        </w:rPr>
        <w:t>и</w:t>
      </w:r>
      <w:r w:rsidRPr="00473E99">
        <w:rPr>
          <w:spacing w:val="-1"/>
        </w:rPr>
        <w:t>ческ</w:t>
      </w:r>
      <w:r w:rsidRPr="00473E99">
        <w:rPr>
          <w:spacing w:val="1"/>
        </w:rPr>
        <w:t>и</w:t>
      </w:r>
      <w:r w:rsidRPr="00473E99">
        <w:t>е</w:t>
      </w:r>
      <w:r w:rsidRPr="00473E99">
        <w:rPr>
          <w:spacing w:val="5"/>
        </w:rPr>
        <w:t xml:space="preserve"> </w:t>
      </w:r>
      <w:r w:rsidRPr="00473E99">
        <w:rPr>
          <w:spacing w:val="1"/>
        </w:rPr>
        <w:t>з</w:t>
      </w:r>
      <w:r w:rsidRPr="00473E99">
        <w:rPr>
          <w:spacing w:val="9"/>
        </w:rPr>
        <w:t>а</w:t>
      </w:r>
      <w:r w:rsidRPr="00473E99">
        <w:rPr>
          <w:spacing w:val="-2"/>
        </w:rPr>
        <w:t>д</w:t>
      </w:r>
      <w:r w:rsidRPr="00473E99">
        <w:rPr>
          <w:spacing w:val="-1"/>
        </w:rPr>
        <w:t>а</w:t>
      </w:r>
      <w:r w:rsidRPr="00473E99">
        <w:rPr>
          <w:spacing w:val="1"/>
        </w:rPr>
        <w:t>ни</w:t>
      </w:r>
      <w:r w:rsidRPr="00473E99">
        <w:t>я</w:t>
      </w:r>
      <w:r w:rsidRPr="00473E99">
        <w:rPr>
          <w:spacing w:val="6"/>
        </w:rPr>
        <w:t xml:space="preserve"> </w:t>
      </w:r>
      <w:r w:rsidRPr="00473E99">
        <w:rPr>
          <w:spacing w:val="-3"/>
        </w:rPr>
        <w:t>в</w:t>
      </w:r>
      <w:r w:rsidRPr="00473E99">
        <w:rPr>
          <w:spacing w:val="2"/>
        </w:rPr>
        <w:t>ы</w:t>
      </w:r>
      <w:r w:rsidRPr="00473E99">
        <w:rPr>
          <w:spacing w:val="-4"/>
        </w:rPr>
        <w:t>п</w:t>
      </w:r>
      <w:r w:rsidRPr="00473E99">
        <w:rPr>
          <w:spacing w:val="5"/>
        </w:rPr>
        <w:t>о</w:t>
      </w:r>
      <w:r w:rsidRPr="00473E99">
        <w:t>л</w:t>
      </w:r>
      <w:r w:rsidRPr="00473E99">
        <w:rPr>
          <w:spacing w:val="1"/>
        </w:rPr>
        <w:t>н</w:t>
      </w:r>
      <w:r w:rsidRPr="00473E99">
        <w:t>я</w:t>
      </w:r>
      <w:r w:rsidRPr="00473E99">
        <w:rPr>
          <w:spacing w:val="-2"/>
        </w:rPr>
        <w:t>ю</w:t>
      </w:r>
      <w:r w:rsidRPr="00473E99">
        <w:t>т</w:t>
      </w:r>
      <w:r w:rsidRPr="00473E99">
        <w:rPr>
          <w:spacing w:val="-1"/>
        </w:rPr>
        <w:t>с</w:t>
      </w:r>
      <w:r w:rsidRPr="00473E99">
        <w:t>я</w:t>
      </w:r>
      <w:r w:rsidRPr="00473E99">
        <w:rPr>
          <w:spacing w:val="9"/>
        </w:rPr>
        <w:t xml:space="preserve"> </w:t>
      </w:r>
      <w:r w:rsidRPr="00473E99">
        <w:rPr>
          <w:spacing w:val="1"/>
        </w:rPr>
        <w:t>н</w:t>
      </w:r>
      <w:r w:rsidRPr="00473E99">
        <w:t xml:space="preserve">а </w:t>
      </w:r>
      <w:r w:rsidRPr="00473E99">
        <w:rPr>
          <w:spacing w:val="2"/>
        </w:rPr>
        <w:t>з</w:t>
      </w:r>
      <w:r w:rsidRPr="00473E99">
        <w:rPr>
          <w:spacing w:val="-1"/>
        </w:rPr>
        <w:t>а</w:t>
      </w:r>
      <w:r w:rsidRPr="00473E99">
        <w:t>р</w:t>
      </w:r>
      <w:r w:rsidRPr="00473E99">
        <w:rPr>
          <w:spacing w:val="-1"/>
        </w:rPr>
        <w:t>а</w:t>
      </w:r>
      <w:r w:rsidRPr="00473E99">
        <w:rPr>
          <w:spacing w:val="1"/>
        </w:rPr>
        <w:t>н</w:t>
      </w:r>
      <w:r w:rsidRPr="00473E99">
        <w:rPr>
          <w:spacing w:val="-1"/>
        </w:rPr>
        <w:t>е</w:t>
      </w:r>
      <w:r w:rsidRPr="00473E99">
        <w:t>е</w:t>
      </w:r>
      <w:r w:rsidRPr="00473E99">
        <w:rPr>
          <w:spacing w:val="1"/>
        </w:rPr>
        <w:t xml:space="preserve"> </w:t>
      </w:r>
      <w:r w:rsidRPr="00473E99">
        <w:rPr>
          <w:spacing w:val="-1"/>
        </w:rPr>
        <w:t>с</w:t>
      </w:r>
      <w:r w:rsidRPr="00473E99">
        <w:rPr>
          <w:spacing w:val="1"/>
        </w:rPr>
        <w:t>п</w:t>
      </w:r>
      <w:r w:rsidRPr="00473E99">
        <w:t>л</w:t>
      </w:r>
      <w:r w:rsidRPr="00473E99">
        <w:rPr>
          <w:spacing w:val="-1"/>
        </w:rPr>
        <w:t>а</w:t>
      </w:r>
      <w:r w:rsidRPr="00473E99">
        <w:rPr>
          <w:spacing w:val="1"/>
        </w:rPr>
        <w:t>ни</w:t>
      </w:r>
      <w:r w:rsidRPr="00473E99">
        <w:t>ро</w:t>
      </w:r>
      <w:r w:rsidRPr="00473E99">
        <w:rPr>
          <w:spacing w:val="2"/>
        </w:rPr>
        <w:t>в</w:t>
      </w:r>
      <w:r w:rsidRPr="00473E99">
        <w:rPr>
          <w:spacing w:val="-1"/>
        </w:rPr>
        <w:t>а</w:t>
      </w:r>
      <w:r w:rsidRPr="00473E99">
        <w:rPr>
          <w:spacing w:val="1"/>
        </w:rPr>
        <w:t>н</w:t>
      </w:r>
      <w:r w:rsidRPr="00473E99">
        <w:rPr>
          <w:spacing w:val="-4"/>
        </w:rPr>
        <w:t>н</w:t>
      </w:r>
      <w:r w:rsidRPr="00473E99">
        <w:rPr>
          <w:spacing w:val="5"/>
        </w:rPr>
        <w:t>о</w:t>
      </w:r>
      <w:r w:rsidRPr="00473E99">
        <w:t>м</w:t>
      </w:r>
      <w:r w:rsidRPr="00473E99">
        <w:rPr>
          <w:spacing w:val="-1"/>
        </w:rPr>
        <w:t xml:space="preserve"> </w:t>
      </w:r>
      <w:r w:rsidRPr="00473E99">
        <w:rPr>
          <w:spacing w:val="5"/>
        </w:rPr>
        <w:t>о</w:t>
      </w:r>
      <w:r w:rsidRPr="00473E99">
        <w:rPr>
          <w:spacing w:val="-5"/>
        </w:rPr>
        <w:t>р</w:t>
      </w:r>
      <w:r w:rsidRPr="00473E99">
        <w:rPr>
          <w:spacing w:val="2"/>
        </w:rPr>
        <w:t>г</w:t>
      </w:r>
      <w:r w:rsidRPr="00473E99">
        <w:rPr>
          <w:spacing w:val="-1"/>
        </w:rPr>
        <w:t>а</w:t>
      </w:r>
      <w:r w:rsidRPr="00473E99">
        <w:rPr>
          <w:spacing w:val="1"/>
        </w:rPr>
        <w:t>низ</w:t>
      </w:r>
      <w:r w:rsidRPr="00473E99">
        <w:rPr>
          <w:spacing w:val="-1"/>
        </w:rPr>
        <w:t>а</w:t>
      </w:r>
      <w:r w:rsidRPr="00473E99">
        <w:rPr>
          <w:spacing w:val="-4"/>
        </w:rPr>
        <w:t>т</w:t>
      </w:r>
      <w:r w:rsidRPr="00473E99">
        <w:rPr>
          <w:spacing w:val="5"/>
        </w:rPr>
        <w:t>о</w:t>
      </w:r>
      <w:r w:rsidRPr="00473E99">
        <w:t>р</w:t>
      </w:r>
      <w:r w:rsidRPr="00473E99">
        <w:rPr>
          <w:spacing w:val="-1"/>
        </w:rPr>
        <w:t>а</w:t>
      </w:r>
      <w:r w:rsidRPr="00473E99">
        <w:rPr>
          <w:spacing w:val="-3"/>
        </w:rPr>
        <w:t>м</w:t>
      </w:r>
      <w:r w:rsidRPr="00473E99">
        <w:t>и</w:t>
      </w:r>
      <w:r w:rsidRPr="00473E99">
        <w:rPr>
          <w:spacing w:val="3"/>
        </w:rPr>
        <w:t xml:space="preserve"> </w:t>
      </w:r>
      <w:r>
        <w:t>Олимпиад</w:t>
      </w:r>
      <w:r w:rsidRPr="00473E99">
        <w:t>ы</w:t>
      </w:r>
      <w:r w:rsidRPr="00473E99">
        <w:rPr>
          <w:spacing w:val="9"/>
        </w:rPr>
        <w:t xml:space="preserve"> </w:t>
      </w:r>
      <w:r w:rsidRPr="00473E99">
        <w:rPr>
          <w:spacing w:val="-10"/>
        </w:rPr>
        <w:t>у</w:t>
      </w:r>
      <w:r w:rsidRPr="00473E99">
        <w:rPr>
          <w:spacing w:val="-1"/>
        </w:rPr>
        <w:t>час</w:t>
      </w:r>
      <w:r w:rsidRPr="00473E99">
        <w:rPr>
          <w:spacing w:val="5"/>
        </w:rPr>
        <w:t>т</w:t>
      </w:r>
      <w:r w:rsidRPr="00473E99">
        <w:rPr>
          <w:spacing w:val="-1"/>
        </w:rPr>
        <w:t>к</w:t>
      </w:r>
      <w:r w:rsidRPr="00473E99">
        <w:t>е</w:t>
      </w:r>
      <w:r w:rsidRPr="00473E99">
        <w:rPr>
          <w:spacing w:val="1"/>
        </w:rPr>
        <w:t xml:space="preserve"> м</w:t>
      </w:r>
      <w:r w:rsidRPr="00473E99">
        <w:rPr>
          <w:spacing w:val="-1"/>
        </w:rPr>
        <w:t>ес</w:t>
      </w:r>
      <w:r w:rsidRPr="00473E99">
        <w:t>т</w:t>
      </w:r>
      <w:r w:rsidRPr="00473E99">
        <w:rPr>
          <w:spacing w:val="1"/>
        </w:rPr>
        <w:t>н</w:t>
      </w:r>
      <w:r w:rsidRPr="00473E99">
        <w:rPr>
          <w:spacing w:val="5"/>
        </w:rPr>
        <w:t>о</w:t>
      </w:r>
      <w:r w:rsidRPr="00473E99">
        <w:rPr>
          <w:spacing w:val="-1"/>
        </w:rPr>
        <w:t>с</w:t>
      </w:r>
      <w:r w:rsidRPr="00473E99">
        <w:t>т</w:t>
      </w:r>
      <w:r w:rsidRPr="00473E99">
        <w:rPr>
          <w:spacing w:val="1"/>
        </w:rPr>
        <w:t>и</w:t>
      </w:r>
      <w:r w:rsidRPr="00473E99">
        <w:t>,</w:t>
      </w:r>
      <w:r w:rsidRPr="00473E99">
        <w:rPr>
          <w:spacing w:val="4"/>
        </w:rPr>
        <w:t xml:space="preserve"> </w:t>
      </w:r>
      <w:r w:rsidRPr="00473E99">
        <w:t>а</w:t>
      </w:r>
      <w:r w:rsidRPr="00473E99">
        <w:rPr>
          <w:spacing w:val="1"/>
        </w:rPr>
        <w:t xml:space="preserve"> </w:t>
      </w:r>
      <w:r w:rsidRPr="00473E99">
        <w:rPr>
          <w:spacing w:val="-1"/>
        </w:rPr>
        <w:t>ес</w:t>
      </w:r>
      <w:r w:rsidRPr="00473E99">
        <w:t>ли</w:t>
      </w:r>
      <w:r w:rsidRPr="00473E99">
        <w:rPr>
          <w:spacing w:val="15"/>
        </w:rPr>
        <w:t xml:space="preserve"> </w:t>
      </w:r>
      <w:r w:rsidRPr="00473E99">
        <w:rPr>
          <w:spacing w:val="-1"/>
        </w:rPr>
        <w:t>к</w:t>
      </w:r>
      <w:r w:rsidRPr="00473E99">
        <w:t>л</w:t>
      </w:r>
      <w:r w:rsidRPr="00473E99">
        <w:rPr>
          <w:spacing w:val="1"/>
        </w:rPr>
        <w:t>им</w:t>
      </w:r>
      <w:r w:rsidRPr="00473E99">
        <w:rPr>
          <w:spacing w:val="-1"/>
        </w:rPr>
        <w:t>а</w:t>
      </w:r>
      <w:r w:rsidRPr="00473E99">
        <w:rPr>
          <w:spacing w:val="-4"/>
        </w:rPr>
        <w:t>т</w:t>
      </w:r>
      <w:r w:rsidRPr="00473E99">
        <w:rPr>
          <w:spacing w:val="2"/>
        </w:rPr>
        <w:t>и</w:t>
      </w:r>
      <w:r w:rsidRPr="00473E99">
        <w:rPr>
          <w:spacing w:val="-1"/>
        </w:rPr>
        <w:t>ческ</w:t>
      </w:r>
      <w:r w:rsidRPr="00473E99">
        <w:rPr>
          <w:spacing w:val="1"/>
        </w:rPr>
        <w:t>и</w:t>
      </w:r>
      <w:r w:rsidRPr="00473E99">
        <w:t>е и</w:t>
      </w:r>
      <w:r w:rsidRPr="00473E99">
        <w:rPr>
          <w:spacing w:val="6"/>
        </w:rPr>
        <w:t xml:space="preserve"> </w:t>
      </w:r>
      <w:r w:rsidRPr="00473E99">
        <w:rPr>
          <w:spacing w:val="-4"/>
        </w:rPr>
        <w:t>п</w:t>
      </w:r>
      <w:r w:rsidRPr="00473E99">
        <w:rPr>
          <w:spacing w:val="5"/>
        </w:rPr>
        <w:t>о</w:t>
      </w:r>
      <w:r w:rsidRPr="00473E99">
        <w:rPr>
          <w:spacing w:val="-2"/>
        </w:rPr>
        <w:t>г</w:t>
      </w:r>
      <w:r w:rsidRPr="00473E99">
        <w:rPr>
          <w:spacing w:val="5"/>
        </w:rPr>
        <w:t>о</w:t>
      </w:r>
      <w:r w:rsidRPr="00473E99">
        <w:rPr>
          <w:spacing w:val="-1"/>
        </w:rPr>
        <w:t>д</w:t>
      </w:r>
      <w:r w:rsidRPr="00473E99">
        <w:rPr>
          <w:spacing w:val="1"/>
        </w:rPr>
        <w:t>н</w:t>
      </w:r>
      <w:r w:rsidRPr="00473E99">
        <w:rPr>
          <w:spacing w:val="2"/>
        </w:rPr>
        <w:t>ы</w:t>
      </w:r>
      <w:r w:rsidRPr="00473E99">
        <w:t>е</w:t>
      </w:r>
      <w:r w:rsidRPr="00473E99">
        <w:rPr>
          <w:spacing w:val="5"/>
        </w:rPr>
        <w:t xml:space="preserve"> </w:t>
      </w:r>
      <w:r w:rsidRPr="00473E99">
        <w:rPr>
          <w:spacing w:val="-10"/>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й</w:t>
      </w:r>
      <w:r w:rsidRPr="00473E99">
        <w:rPr>
          <w:spacing w:val="8"/>
        </w:rPr>
        <w:t xml:space="preserve"> </w:t>
      </w:r>
      <w:r w:rsidRPr="00473E99">
        <w:rPr>
          <w:spacing w:val="1"/>
        </w:rPr>
        <w:t>н</w:t>
      </w:r>
      <w:r w:rsidRPr="00473E99">
        <w:t xml:space="preserve">е </w:t>
      </w:r>
      <w:r w:rsidRPr="00473E99">
        <w:rPr>
          <w:spacing w:val="-4"/>
        </w:rPr>
        <w:t>п</w:t>
      </w:r>
      <w:r w:rsidRPr="00473E99">
        <w:rPr>
          <w:spacing w:val="5"/>
        </w:rPr>
        <w:t>о</w:t>
      </w:r>
      <w:r w:rsidRPr="00473E99">
        <w:rPr>
          <w:spacing w:val="1"/>
        </w:rPr>
        <w:t>з</w:t>
      </w:r>
      <w:r w:rsidRPr="00473E99">
        <w:rPr>
          <w:spacing w:val="-3"/>
        </w:rPr>
        <w:t>в</w:t>
      </w:r>
      <w:r w:rsidRPr="00473E99">
        <w:rPr>
          <w:spacing w:val="5"/>
        </w:rPr>
        <w:t>о</w:t>
      </w:r>
      <w:r w:rsidRPr="00473E99">
        <w:t>ля</w:t>
      </w:r>
      <w:r w:rsidRPr="00473E99">
        <w:rPr>
          <w:spacing w:val="-1"/>
        </w:rPr>
        <w:t>ю</w:t>
      </w:r>
      <w:r w:rsidRPr="00473E99">
        <w:rPr>
          <w:spacing w:val="-2"/>
        </w:rPr>
        <w:t>т</w:t>
      </w:r>
      <w:r w:rsidRPr="00473E99">
        <w:t>,</w:t>
      </w:r>
      <w:r w:rsidRPr="00473E99">
        <w:rPr>
          <w:spacing w:val="8"/>
        </w:rPr>
        <w:t xml:space="preserve"> </w:t>
      </w:r>
      <w:r w:rsidRPr="00473E99">
        <w:rPr>
          <w:spacing w:val="-4"/>
        </w:rPr>
        <w:t>т</w:t>
      </w:r>
      <w:r w:rsidRPr="00473E99">
        <w:t>о</w:t>
      </w:r>
      <w:r w:rsidRPr="00473E99">
        <w:rPr>
          <w:spacing w:val="11"/>
        </w:rPr>
        <w:t xml:space="preserve"> </w:t>
      </w:r>
      <w:r w:rsidRPr="00473E99">
        <w:t>в</w:t>
      </w:r>
      <w:r w:rsidRPr="00473E99">
        <w:rPr>
          <w:spacing w:val="7"/>
        </w:rPr>
        <w:t xml:space="preserve"> </w:t>
      </w:r>
      <w:r w:rsidRPr="00473E99">
        <w:rPr>
          <w:spacing w:val="-1"/>
        </w:rPr>
        <w:t>с</w:t>
      </w:r>
      <w:r w:rsidRPr="00473E99">
        <w:rPr>
          <w:spacing w:val="1"/>
        </w:rPr>
        <w:t>п</w:t>
      </w:r>
      <w:r w:rsidRPr="00473E99">
        <w:rPr>
          <w:spacing w:val="-1"/>
        </w:rPr>
        <w:t>е</w:t>
      </w:r>
      <w:r w:rsidRPr="00473E99">
        <w:rPr>
          <w:spacing w:val="-4"/>
        </w:rPr>
        <w:t>ци</w:t>
      </w:r>
      <w:r w:rsidRPr="00473E99">
        <w:rPr>
          <w:spacing w:val="-1"/>
        </w:rPr>
        <w:t>а</w:t>
      </w:r>
      <w:r w:rsidRPr="00473E99">
        <w:t>л</w:t>
      </w:r>
      <w:r w:rsidRPr="00473E99">
        <w:rPr>
          <w:spacing w:val="1"/>
        </w:rPr>
        <w:t>изи</w:t>
      </w:r>
      <w:r w:rsidRPr="00473E99">
        <w:rPr>
          <w:spacing w:val="-5"/>
        </w:rPr>
        <w:t>р</w:t>
      </w:r>
      <w:r w:rsidRPr="00473E99">
        <w:rPr>
          <w:spacing w:val="5"/>
        </w:rPr>
        <w:t>о</w:t>
      </w:r>
      <w:r w:rsidRPr="00473E99">
        <w:rPr>
          <w:spacing w:val="2"/>
        </w:rPr>
        <w:t>в</w:t>
      </w:r>
      <w:r w:rsidRPr="00473E99">
        <w:rPr>
          <w:spacing w:val="-1"/>
        </w:rPr>
        <w:t>а</w:t>
      </w:r>
      <w:r w:rsidRPr="00473E99">
        <w:rPr>
          <w:spacing w:val="1"/>
        </w:rPr>
        <w:t>н</w:t>
      </w:r>
      <w:r w:rsidRPr="00473E99">
        <w:rPr>
          <w:spacing w:val="-4"/>
        </w:rPr>
        <w:t>н</w:t>
      </w:r>
      <w:r w:rsidRPr="00473E99">
        <w:rPr>
          <w:spacing w:val="2"/>
        </w:rPr>
        <w:t>ы</w:t>
      </w:r>
      <w:r w:rsidRPr="00473E99">
        <w:t>х</w:t>
      </w:r>
      <w:r w:rsidRPr="00473E99">
        <w:rPr>
          <w:spacing w:val="1"/>
        </w:rPr>
        <w:t xml:space="preserve"> п</w:t>
      </w:r>
      <w:r w:rsidRPr="00473E99">
        <w:rPr>
          <w:spacing w:val="5"/>
        </w:rPr>
        <w:t>о</w:t>
      </w:r>
      <w:r w:rsidRPr="00473E99">
        <w:rPr>
          <w:spacing w:val="1"/>
        </w:rPr>
        <w:t>м</w:t>
      </w:r>
      <w:r w:rsidRPr="00473E99">
        <w:rPr>
          <w:spacing w:val="-6"/>
        </w:rPr>
        <w:t>е</w:t>
      </w:r>
      <w:r w:rsidRPr="00473E99">
        <w:rPr>
          <w:spacing w:val="2"/>
        </w:rPr>
        <w:t>щ</w:t>
      </w:r>
      <w:r w:rsidRPr="00473E99">
        <w:rPr>
          <w:spacing w:val="-1"/>
        </w:rPr>
        <w:t>е</w:t>
      </w:r>
      <w:r w:rsidRPr="00473E99">
        <w:rPr>
          <w:spacing w:val="1"/>
        </w:rPr>
        <w:t>ни</w:t>
      </w:r>
      <w:r w:rsidRPr="00473E99">
        <w:t>я</w:t>
      </w:r>
      <w:r w:rsidRPr="00473E99">
        <w:rPr>
          <w:spacing w:val="-5"/>
        </w:rPr>
        <w:t>х</w:t>
      </w:r>
      <w:r w:rsidRPr="00473E99">
        <w:t>:</w:t>
      </w:r>
      <w:r w:rsidRPr="00473E99">
        <w:rPr>
          <w:spacing w:val="12"/>
        </w:rPr>
        <w:t xml:space="preserve"> </w:t>
      </w:r>
      <w:r w:rsidRPr="00473E99">
        <w:rPr>
          <w:spacing w:val="-1"/>
        </w:rPr>
        <w:t>ка</w:t>
      </w:r>
      <w:r w:rsidRPr="00473E99">
        <w:rPr>
          <w:spacing w:val="-2"/>
        </w:rPr>
        <w:t>б</w:t>
      </w:r>
      <w:r w:rsidRPr="00473E99">
        <w:rPr>
          <w:spacing w:val="1"/>
        </w:rPr>
        <w:t>ин</w:t>
      </w:r>
      <w:r w:rsidRPr="00473E99">
        <w:rPr>
          <w:spacing w:val="-1"/>
        </w:rPr>
        <w:t>е</w:t>
      </w:r>
      <w:r w:rsidRPr="00473E99">
        <w:t>т</w:t>
      </w:r>
      <w:r w:rsidRPr="00473E99">
        <w:rPr>
          <w:spacing w:val="-1"/>
        </w:rPr>
        <w:t>а</w:t>
      </w:r>
      <w:r w:rsidRPr="00473E99">
        <w:t>х</w:t>
      </w:r>
      <w:r w:rsidRPr="00473E99">
        <w:rPr>
          <w:spacing w:val="1"/>
        </w:rPr>
        <w:t xml:space="preserve"> </w:t>
      </w:r>
      <w:r w:rsidRPr="00473E99">
        <w:t>О</w:t>
      </w:r>
      <w:r w:rsidRPr="00473E99">
        <w:rPr>
          <w:spacing w:val="1"/>
        </w:rPr>
        <w:t>БЖ</w:t>
      </w:r>
      <w:r w:rsidRPr="00473E99">
        <w:t xml:space="preserve">, спортивных залах, </w:t>
      </w:r>
      <w:r w:rsidRPr="00F26ACA">
        <w:rPr>
          <w:color w:val="FF0000"/>
        </w:rPr>
        <w:t>тирах</w:t>
      </w:r>
      <w:r w:rsidRPr="00473E99">
        <w:t xml:space="preserve">. Расчет числа таких помещений определяется числом участников. Кроме того, в них должны находиться члены </w:t>
      </w:r>
      <w:r>
        <w:t>Жюри</w:t>
      </w:r>
      <w:r w:rsidRPr="00473E99">
        <w:t xml:space="preserve"> (судьи) и дежурные (не менее 2 человек). </w:t>
      </w:r>
    </w:p>
    <w:p w:rsidR="005C0183" w:rsidRPr="00473E99" w:rsidRDefault="005C0183" w:rsidP="007604BD">
      <w:pPr>
        <w:ind w:right="98" w:firstLine="709"/>
        <w:jc w:val="both"/>
        <w:rPr>
          <w:spacing w:val="-1"/>
        </w:rPr>
      </w:pPr>
      <w:r w:rsidRPr="00473E99">
        <w:t>Для</w:t>
      </w:r>
      <w:r w:rsidRPr="00473E99">
        <w:rPr>
          <w:spacing w:val="4"/>
        </w:rPr>
        <w:t xml:space="preserve"> </w:t>
      </w:r>
      <w:r w:rsidRPr="00473E99">
        <w:rPr>
          <w:spacing w:val="1"/>
        </w:rPr>
        <w:t>п</w:t>
      </w:r>
      <w:r w:rsidRPr="00473E99">
        <w:t>ро</w:t>
      </w:r>
      <w:r w:rsidRPr="00473E99">
        <w:rPr>
          <w:spacing w:val="2"/>
        </w:rPr>
        <w:t>в</w:t>
      </w:r>
      <w:r w:rsidRPr="00473E99">
        <w:rPr>
          <w:spacing w:val="-1"/>
        </w:rPr>
        <w:t>е</w:t>
      </w:r>
      <w:r w:rsidRPr="00473E99">
        <w:rPr>
          <w:spacing w:val="-2"/>
        </w:rPr>
        <w:t>д</w:t>
      </w:r>
      <w:r w:rsidRPr="00473E99">
        <w:rPr>
          <w:spacing w:val="-1"/>
        </w:rPr>
        <w:t>е</w:t>
      </w:r>
      <w:r w:rsidRPr="00473E99">
        <w:rPr>
          <w:spacing w:val="1"/>
        </w:rPr>
        <w:t>ни</w:t>
      </w:r>
      <w:r w:rsidRPr="00473E99">
        <w:t>я</w:t>
      </w:r>
      <w:r w:rsidRPr="00473E99">
        <w:rPr>
          <w:spacing w:val="6"/>
        </w:rPr>
        <w:t xml:space="preserve"> </w:t>
      </w:r>
      <w:r w:rsidRPr="00473E99">
        <w:rPr>
          <w:spacing w:val="1"/>
        </w:rPr>
        <w:t>п</w:t>
      </w:r>
      <w:r w:rsidRPr="00473E99">
        <w:t>р</w:t>
      </w:r>
      <w:r w:rsidRPr="00473E99">
        <w:rPr>
          <w:spacing w:val="-1"/>
        </w:rPr>
        <w:t>ак</w:t>
      </w:r>
      <w:r w:rsidRPr="00473E99">
        <w:t>т</w:t>
      </w:r>
      <w:r w:rsidRPr="00473E99">
        <w:rPr>
          <w:spacing w:val="1"/>
        </w:rPr>
        <w:t>и</w:t>
      </w:r>
      <w:r w:rsidRPr="00473E99">
        <w:rPr>
          <w:spacing w:val="-1"/>
        </w:rPr>
        <w:t>ческ</w:t>
      </w:r>
      <w:r w:rsidRPr="00473E99">
        <w:t>о</w:t>
      </w:r>
      <w:r w:rsidRPr="00473E99">
        <w:rPr>
          <w:spacing w:val="-2"/>
        </w:rPr>
        <w:t>г</w:t>
      </w:r>
      <w:r w:rsidRPr="00473E99">
        <w:t>о</w:t>
      </w:r>
      <w:r w:rsidRPr="00473E99">
        <w:rPr>
          <w:spacing w:val="8"/>
        </w:rPr>
        <w:t xml:space="preserve"> </w:t>
      </w:r>
      <w:r w:rsidRPr="00473E99">
        <w:t>т</w:t>
      </w:r>
      <w:r w:rsidRPr="00473E99">
        <w:rPr>
          <w:spacing w:val="-10"/>
        </w:rPr>
        <w:t>у</w:t>
      </w:r>
      <w:r w:rsidRPr="00473E99">
        <w:t>р</w:t>
      </w:r>
      <w:r w:rsidRPr="00473E99">
        <w:rPr>
          <w:spacing w:val="1"/>
        </w:rPr>
        <w:t>а</w:t>
      </w:r>
      <w:r w:rsidRPr="00473E99">
        <w:t>,</w:t>
      </w:r>
      <w:r w:rsidRPr="00473E99">
        <w:rPr>
          <w:spacing w:val="6"/>
        </w:rPr>
        <w:t xml:space="preserve"> </w:t>
      </w:r>
      <w:r w:rsidRPr="00473E99">
        <w:t>в</w:t>
      </w:r>
      <w:r w:rsidRPr="00473E99">
        <w:rPr>
          <w:spacing w:val="5"/>
        </w:rPr>
        <w:t xml:space="preserve"> </w:t>
      </w:r>
      <w:r w:rsidRPr="00473E99">
        <w:rPr>
          <w:spacing w:val="-1"/>
        </w:rPr>
        <w:t>ка</w:t>
      </w:r>
      <w:r w:rsidRPr="00473E99">
        <w:rPr>
          <w:spacing w:val="2"/>
        </w:rPr>
        <w:t>ж</w:t>
      </w:r>
      <w:r w:rsidRPr="00473E99">
        <w:rPr>
          <w:spacing w:val="-2"/>
        </w:rPr>
        <w:t>д</w:t>
      </w:r>
      <w:r w:rsidRPr="00473E99">
        <w:rPr>
          <w:spacing w:val="5"/>
        </w:rPr>
        <w:t>о</w:t>
      </w:r>
      <w:r w:rsidRPr="00473E99">
        <w:t xml:space="preserve">м </w:t>
      </w:r>
      <w:r w:rsidRPr="00473E99">
        <w:rPr>
          <w:spacing w:val="1"/>
        </w:rPr>
        <w:t>п</w:t>
      </w:r>
      <w:r w:rsidRPr="00473E99">
        <w:t>о</w:t>
      </w:r>
      <w:r w:rsidRPr="00473E99">
        <w:rPr>
          <w:spacing w:val="1"/>
        </w:rPr>
        <w:t>м</w:t>
      </w:r>
      <w:r w:rsidRPr="00473E99">
        <w:rPr>
          <w:spacing w:val="-1"/>
        </w:rPr>
        <w:t>е</w:t>
      </w:r>
      <w:r w:rsidRPr="00473E99">
        <w:rPr>
          <w:spacing w:val="2"/>
        </w:rPr>
        <w:t>щ</w:t>
      </w:r>
      <w:r w:rsidRPr="00473E99">
        <w:rPr>
          <w:spacing w:val="-1"/>
        </w:rPr>
        <w:t>е</w:t>
      </w:r>
      <w:r w:rsidRPr="00473E99">
        <w:rPr>
          <w:spacing w:val="1"/>
        </w:rPr>
        <w:t>ни</w:t>
      </w:r>
      <w:r w:rsidRPr="00473E99">
        <w:rPr>
          <w:spacing w:val="-4"/>
        </w:rPr>
        <w:t>и</w:t>
      </w:r>
      <w:r w:rsidRPr="00473E99">
        <w:t>,</w:t>
      </w:r>
      <w:r w:rsidRPr="00473E99">
        <w:rPr>
          <w:spacing w:val="1"/>
        </w:rPr>
        <w:t xml:space="preserve"> </w:t>
      </w:r>
      <w:r w:rsidRPr="00473E99">
        <w:rPr>
          <w:spacing w:val="2"/>
        </w:rPr>
        <w:t>г</w:t>
      </w:r>
      <w:r w:rsidRPr="00473E99">
        <w:rPr>
          <w:spacing w:val="-2"/>
        </w:rPr>
        <w:t>д</w:t>
      </w:r>
      <w:r w:rsidRPr="00473E99">
        <w:t>е</w:t>
      </w:r>
      <w:r w:rsidRPr="00473E99">
        <w:rPr>
          <w:spacing w:val="8"/>
        </w:rPr>
        <w:t xml:space="preserve"> </w:t>
      </w:r>
      <w:r w:rsidRPr="00473E99">
        <w:rPr>
          <w:spacing w:val="2"/>
        </w:rPr>
        <w:t>вы</w:t>
      </w:r>
      <w:r w:rsidRPr="00473E99">
        <w:rPr>
          <w:spacing w:val="-4"/>
        </w:rPr>
        <w:t>п</w:t>
      </w:r>
      <w:r w:rsidRPr="00473E99">
        <w:rPr>
          <w:spacing w:val="5"/>
        </w:rPr>
        <w:t>о</w:t>
      </w:r>
      <w:r w:rsidRPr="00473E99">
        <w:rPr>
          <w:spacing w:val="-5"/>
        </w:rPr>
        <w:t>л</w:t>
      </w:r>
      <w:r w:rsidRPr="00473E99">
        <w:rPr>
          <w:spacing w:val="1"/>
        </w:rPr>
        <w:t>н</w:t>
      </w:r>
      <w:r w:rsidRPr="00473E99">
        <w:t>я</w:t>
      </w:r>
      <w:r w:rsidRPr="00473E99">
        <w:rPr>
          <w:spacing w:val="-2"/>
        </w:rPr>
        <w:t>ю</w:t>
      </w:r>
      <w:r w:rsidRPr="00473E99">
        <w:t>т</w:t>
      </w:r>
      <w:r w:rsidRPr="00473E99">
        <w:rPr>
          <w:spacing w:val="-1"/>
        </w:rPr>
        <w:t>с</w:t>
      </w:r>
      <w:r w:rsidRPr="00473E99">
        <w:t>я</w:t>
      </w:r>
      <w:r w:rsidRPr="00473E99">
        <w:rPr>
          <w:spacing w:val="4"/>
        </w:rPr>
        <w:t xml:space="preserve"> </w:t>
      </w:r>
      <w:r>
        <w:rPr>
          <w:spacing w:val="5"/>
        </w:rPr>
        <w:t>Олимпиад</w:t>
      </w:r>
      <w:r w:rsidRPr="00473E99">
        <w:rPr>
          <w:spacing w:val="1"/>
        </w:rPr>
        <w:t>ные 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3"/>
        </w:rPr>
        <w:t xml:space="preserve"> </w:t>
      </w:r>
      <w:r w:rsidRPr="00473E99">
        <w:rPr>
          <w:spacing w:val="1"/>
        </w:rPr>
        <w:t>п</w:t>
      </w:r>
      <w:r w:rsidRPr="00473E99">
        <w:t>о</w:t>
      </w:r>
      <w:r w:rsidRPr="00473E99">
        <w:rPr>
          <w:spacing w:val="11"/>
        </w:rPr>
        <w:t xml:space="preserve"> </w:t>
      </w:r>
      <w:r w:rsidRPr="00473E99">
        <w:rPr>
          <w:spacing w:val="2"/>
        </w:rPr>
        <w:t>вы</w:t>
      </w:r>
      <w:r w:rsidRPr="00473E99">
        <w:rPr>
          <w:spacing w:val="-4"/>
        </w:rPr>
        <w:t>п</w:t>
      </w:r>
      <w:r w:rsidRPr="00473E99">
        <w:rPr>
          <w:spacing w:val="5"/>
        </w:rPr>
        <w:t>о</w:t>
      </w:r>
      <w:r w:rsidRPr="00473E99">
        <w:t>л</w:t>
      </w:r>
      <w:r w:rsidRPr="00473E99">
        <w:rPr>
          <w:spacing w:val="1"/>
        </w:rPr>
        <w:t>н</w:t>
      </w:r>
      <w:r w:rsidRPr="00473E99">
        <w:rPr>
          <w:spacing w:val="-1"/>
        </w:rPr>
        <w:t>е</w:t>
      </w:r>
      <w:r w:rsidRPr="00473E99">
        <w:rPr>
          <w:spacing w:val="-4"/>
        </w:rPr>
        <w:t>н</w:t>
      </w:r>
      <w:r w:rsidRPr="00473E99">
        <w:rPr>
          <w:spacing w:val="1"/>
        </w:rPr>
        <w:t>и</w:t>
      </w:r>
      <w:r w:rsidRPr="00473E99">
        <w:t>ю</w:t>
      </w:r>
      <w:r w:rsidRPr="00473E99">
        <w:rPr>
          <w:spacing w:val="1"/>
        </w:rPr>
        <w:t xml:space="preserve"> п</w:t>
      </w:r>
      <w:r w:rsidRPr="00473E99">
        <w:t>р</w:t>
      </w:r>
      <w:r w:rsidRPr="00473E99">
        <w:rPr>
          <w:spacing w:val="1"/>
        </w:rPr>
        <w:t>и</w:t>
      </w:r>
      <w:r w:rsidRPr="00473E99">
        <w:rPr>
          <w:spacing w:val="2"/>
        </w:rPr>
        <w:t>е</w:t>
      </w:r>
      <w:r w:rsidRPr="00473E99">
        <w:rPr>
          <w:spacing w:val="1"/>
        </w:rPr>
        <w:t>м</w:t>
      </w:r>
      <w:r w:rsidRPr="00473E99">
        <w:t>ов</w:t>
      </w:r>
      <w:r w:rsidRPr="00473E99">
        <w:rPr>
          <w:spacing w:val="5"/>
        </w:rPr>
        <w:t xml:space="preserve"> о</w:t>
      </w:r>
      <w:r w:rsidRPr="00473E99">
        <w:rPr>
          <w:spacing w:val="-1"/>
        </w:rPr>
        <w:t>ка</w:t>
      </w:r>
      <w:r w:rsidRPr="00473E99">
        <w:rPr>
          <w:spacing w:val="1"/>
        </w:rPr>
        <w:t>з</w:t>
      </w:r>
      <w:r w:rsidRPr="00473E99">
        <w:rPr>
          <w:spacing w:val="-1"/>
        </w:rPr>
        <w:t>а</w:t>
      </w:r>
      <w:r w:rsidRPr="00473E99">
        <w:rPr>
          <w:spacing w:val="-4"/>
        </w:rPr>
        <w:t>н</w:t>
      </w:r>
      <w:r w:rsidRPr="00473E99">
        <w:rPr>
          <w:spacing w:val="1"/>
        </w:rPr>
        <w:t>и</w:t>
      </w:r>
      <w:r w:rsidRPr="00473E99">
        <w:t>я</w:t>
      </w:r>
      <w:r w:rsidRPr="00473E99">
        <w:rPr>
          <w:spacing w:val="3"/>
        </w:rPr>
        <w:t xml:space="preserve"> </w:t>
      </w:r>
      <w:r w:rsidRPr="00473E99">
        <w:rPr>
          <w:spacing w:val="1"/>
        </w:rPr>
        <w:t>п</w:t>
      </w:r>
      <w:r w:rsidRPr="00473E99">
        <w:rPr>
          <w:spacing w:val="-1"/>
        </w:rPr>
        <w:t>е</w:t>
      </w:r>
      <w:r w:rsidRPr="00473E99">
        <w:t>р</w:t>
      </w:r>
      <w:r w:rsidRPr="00473E99">
        <w:rPr>
          <w:spacing w:val="2"/>
        </w:rPr>
        <w:t>в</w:t>
      </w:r>
      <w:r w:rsidRPr="00473E99">
        <w:t>ой</w:t>
      </w:r>
      <w:r w:rsidRPr="00473E99">
        <w:rPr>
          <w:spacing w:val="7"/>
        </w:rPr>
        <w:t xml:space="preserve"> </w:t>
      </w:r>
      <w:r w:rsidRPr="00473E99">
        <w:rPr>
          <w:spacing w:val="1"/>
        </w:rPr>
        <w:t>п</w:t>
      </w:r>
      <w:r w:rsidRPr="00473E99">
        <w:t>о</w:t>
      </w:r>
      <w:r w:rsidRPr="00473E99">
        <w:rPr>
          <w:spacing w:val="-3"/>
        </w:rPr>
        <w:t>м</w:t>
      </w:r>
      <w:r w:rsidRPr="00473E99">
        <w:rPr>
          <w:spacing w:val="5"/>
        </w:rPr>
        <w:t>о</w:t>
      </w:r>
      <w:r w:rsidRPr="00473E99">
        <w:rPr>
          <w:spacing w:val="-2"/>
        </w:rPr>
        <w:t>щ</w:t>
      </w:r>
      <w:r w:rsidRPr="00473E99">
        <w:t>и</w:t>
      </w:r>
      <w:r w:rsidRPr="00473E99">
        <w:rPr>
          <w:spacing w:val="5"/>
        </w:rPr>
        <w:t xml:space="preserve"> </w:t>
      </w:r>
      <w:r w:rsidRPr="00473E99">
        <w:rPr>
          <w:spacing w:val="1"/>
        </w:rPr>
        <w:t>п</w:t>
      </w:r>
      <w:r w:rsidRPr="00473E99">
        <w:rPr>
          <w:spacing w:val="5"/>
        </w:rPr>
        <w:t>о</w:t>
      </w:r>
      <w:r w:rsidRPr="00473E99">
        <w:rPr>
          <w:spacing w:val="-1"/>
        </w:rPr>
        <w:t>с</w:t>
      </w:r>
      <w:r w:rsidRPr="00473E99">
        <w:t>тр</w:t>
      </w:r>
      <w:r w:rsidRPr="00473E99">
        <w:rPr>
          <w:spacing w:val="-1"/>
        </w:rPr>
        <w:t>а</w:t>
      </w:r>
      <w:r w:rsidRPr="00473E99">
        <w:rPr>
          <w:spacing w:val="-2"/>
        </w:rPr>
        <w:t>д</w:t>
      </w:r>
      <w:r w:rsidRPr="00473E99">
        <w:rPr>
          <w:spacing w:val="-1"/>
        </w:rPr>
        <w:t>а</w:t>
      </w:r>
      <w:r w:rsidRPr="00473E99">
        <w:rPr>
          <w:spacing w:val="2"/>
        </w:rPr>
        <w:t>в</w:t>
      </w:r>
      <w:r w:rsidRPr="00473E99">
        <w:rPr>
          <w:spacing w:val="-1"/>
        </w:rPr>
        <w:t>ш</w:t>
      </w:r>
      <w:r w:rsidRPr="00473E99">
        <w:rPr>
          <w:spacing w:val="1"/>
        </w:rPr>
        <w:t>и</w:t>
      </w:r>
      <w:r w:rsidRPr="00473E99">
        <w:t xml:space="preserve">м </w:t>
      </w:r>
      <w:r w:rsidRPr="00473E99">
        <w:rPr>
          <w:spacing w:val="5"/>
        </w:rPr>
        <w:t>о</w:t>
      </w:r>
      <w:r w:rsidRPr="00473E99">
        <w:t>р</w:t>
      </w:r>
      <w:r w:rsidRPr="00473E99">
        <w:rPr>
          <w:spacing w:val="2"/>
        </w:rPr>
        <w:t>г</w:t>
      </w:r>
      <w:r w:rsidRPr="00473E99">
        <w:rPr>
          <w:spacing w:val="-1"/>
        </w:rPr>
        <w:t>а</w:t>
      </w:r>
      <w:r w:rsidRPr="00473E99">
        <w:rPr>
          <w:spacing w:val="-4"/>
        </w:rPr>
        <w:t>н</w:t>
      </w:r>
      <w:r w:rsidRPr="00473E99">
        <w:rPr>
          <w:spacing w:val="1"/>
        </w:rPr>
        <w:t>из</w:t>
      </w:r>
      <w:r w:rsidRPr="00473E99">
        <w:rPr>
          <w:spacing w:val="-1"/>
        </w:rPr>
        <w:t>а</w:t>
      </w:r>
      <w:r w:rsidRPr="00473E99">
        <w:rPr>
          <w:spacing w:val="-3"/>
        </w:rPr>
        <w:t>т</w:t>
      </w:r>
      <w:r w:rsidRPr="00473E99">
        <w:rPr>
          <w:spacing w:val="5"/>
        </w:rPr>
        <w:t>о</w:t>
      </w:r>
      <w:r w:rsidRPr="00473E99">
        <w:t>р</w:t>
      </w:r>
      <w:r w:rsidRPr="00473E99">
        <w:rPr>
          <w:spacing w:val="-1"/>
        </w:rPr>
        <w:t>а</w:t>
      </w:r>
      <w:r w:rsidRPr="00473E99">
        <w:t>м</w:t>
      </w:r>
      <w:r w:rsidRPr="00473E99">
        <w:rPr>
          <w:spacing w:val="23"/>
        </w:rPr>
        <w:t xml:space="preserve"> </w:t>
      </w:r>
      <w:r w:rsidRPr="00473E99">
        <w:rPr>
          <w:spacing w:val="1"/>
        </w:rPr>
        <w:t>н</w:t>
      </w:r>
      <w:r w:rsidRPr="00473E99">
        <w:rPr>
          <w:spacing w:val="-1"/>
        </w:rPr>
        <w:t>е</w:t>
      </w:r>
      <w:r w:rsidRPr="00473E99">
        <w:rPr>
          <w:spacing w:val="5"/>
        </w:rPr>
        <w:t>о</w:t>
      </w:r>
      <w:r w:rsidRPr="00473E99">
        <w:rPr>
          <w:spacing w:val="-2"/>
        </w:rPr>
        <w:t>б</w:t>
      </w:r>
      <w:r w:rsidRPr="00473E99">
        <w:rPr>
          <w:spacing w:val="-5"/>
        </w:rPr>
        <w:t>х</w:t>
      </w:r>
      <w:r w:rsidRPr="00473E99">
        <w:rPr>
          <w:spacing w:val="5"/>
        </w:rPr>
        <w:t>о</w:t>
      </w:r>
      <w:r w:rsidRPr="00473E99">
        <w:rPr>
          <w:spacing w:val="-2"/>
        </w:rPr>
        <w:t>д</w:t>
      </w:r>
      <w:r w:rsidRPr="00473E99">
        <w:rPr>
          <w:spacing w:val="1"/>
        </w:rPr>
        <w:t>и</w:t>
      </w:r>
      <w:r w:rsidRPr="00473E99">
        <w:rPr>
          <w:spacing w:val="-3"/>
        </w:rPr>
        <w:t>м</w:t>
      </w:r>
      <w:r w:rsidRPr="00473E99">
        <w:t>о</w:t>
      </w:r>
      <w:r w:rsidRPr="00473E99">
        <w:rPr>
          <w:spacing w:val="26"/>
        </w:rPr>
        <w:t xml:space="preserve"> </w:t>
      </w:r>
      <w:r w:rsidRPr="00473E99">
        <w:rPr>
          <w:spacing w:val="1"/>
        </w:rPr>
        <w:t>п</w:t>
      </w:r>
      <w:r w:rsidRPr="00473E99">
        <w:t>р</w:t>
      </w:r>
      <w:r w:rsidRPr="00473E99">
        <w:rPr>
          <w:spacing w:val="-1"/>
        </w:rPr>
        <w:t>е</w:t>
      </w:r>
      <w:r w:rsidRPr="00473E99">
        <w:rPr>
          <w:spacing w:val="2"/>
        </w:rPr>
        <w:t>д</w:t>
      </w:r>
      <w:r w:rsidRPr="00473E99">
        <w:rPr>
          <w:spacing w:val="-10"/>
        </w:rPr>
        <w:t>у</w:t>
      </w:r>
      <w:r w:rsidRPr="00473E99">
        <w:rPr>
          <w:spacing w:val="-1"/>
        </w:rPr>
        <w:t>с</w:t>
      </w:r>
      <w:r w:rsidRPr="00473E99">
        <w:rPr>
          <w:spacing w:val="1"/>
        </w:rPr>
        <w:t>м</w:t>
      </w:r>
      <w:r w:rsidRPr="00473E99">
        <w:rPr>
          <w:spacing w:val="5"/>
        </w:rPr>
        <w:t>о</w:t>
      </w:r>
      <w:r w:rsidRPr="00473E99">
        <w:t>тр</w:t>
      </w:r>
      <w:r w:rsidRPr="00473E99">
        <w:rPr>
          <w:spacing w:val="-1"/>
        </w:rPr>
        <w:t>е</w:t>
      </w:r>
      <w:r w:rsidRPr="00473E99">
        <w:t>ть</w:t>
      </w:r>
      <w:r w:rsidRPr="00473E99">
        <w:rPr>
          <w:spacing w:val="22"/>
        </w:rPr>
        <w:t xml:space="preserve"> </w:t>
      </w:r>
      <w:r w:rsidRPr="00473E99">
        <w:rPr>
          <w:spacing w:val="-1"/>
        </w:rPr>
        <w:t>с</w:t>
      </w:r>
      <w:r w:rsidRPr="00473E99">
        <w:t>л</w:t>
      </w:r>
      <w:r w:rsidRPr="00473E99">
        <w:rPr>
          <w:spacing w:val="-1"/>
        </w:rPr>
        <w:t>е</w:t>
      </w:r>
      <w:r w:rsidRPr="00473E99">
        <w:rPr>
          <w:spacing w:val="2"/>
        </w:rPr>
        <w:t>д</w:t>
      </w:r>
      <w:r w:rsidRPr="00473E99">
        <w:rPr>
          <w:spacing w:val="-5"/>
        </w:rPr>
        <w:t>у</w:t>
      </w:r>
      <w:r w:rsidRPr="00473E99">
        <w:rPr>
          <w:spacing w:val="-2"/>
        </w:rPr>
        <w:t>ю</w:t>
      </w:r>
      <w:r w:rsidRPr="00473E99">
        <w:rPr>
          <w:spacing w:val="2"/>
        </w:rPr>
        <w:t>щ</w:t>
      </w:r>
      <w:r w:rsidRPr="00473E99">
        <w:rPr>
          <w:spacing w:val="-1"/>
        </w:rPr>
        <w:t>е</w:t>
      </w:r>
      <w:r w:rsidRPr="00473E99">
        <w:t>е</w:t>
      </w:r>
      <w:r w:rsidRPr="00473E99">
        <w:rPr>
          <w:spacing w:val="27"/>
        </w:rPr>
        <w:t xml:space="preserve"> </w:t>
      </w:r>
      <w:r w:rsidRPr="00473E99">
        <w:rPr>
          <w:spacing w:val="5"/>
        </w:rPr>
        <w:t>о</w:t>
      </w:r>
      <w:r w:rsidRPr="00473E99">
        <w:rPr>
          <w:spacing w:val="2"/>
        </w:rPr>
        <w:t>б</w:t>
      </w:r>
      <w:r w:rsidRPr="00473E99">
        <w:rPr>
          <w:spacing w:val="5"/>
        </w:rPr>
        <w:t>о</w:t>
      </w:r>
      <w:r w:rsidRPr="00473E99">
        <w:t>р</w:t>
      </w:r>
      <w:r w:rsidRPr="00473E99">
        <w:rPr>
          <w:spacing w:val="-10"/>
        </w:rPr>
        <w:t>у</w:t>
      </w:r>
      <w:r w:rsidRPr="00473E99">
        <w:rPr>
          <w:spacing w:val="-2"/>
        </w:rPr>
        <w:t>д</w:t>
      </w:r>
      <w:r w:rsidRPr="00473E99">
        <w:rPr>
          <w:spacing w:val="5"/>
        </w:rPr>
        <w:t>о</w:t>
      </w:r>
      <w:r w:rsidRPr="00473E99">
        <w:rPr>
          <w:spacing w:val="2"/>
        </w:rPr>
        <w:t>в</w:t>
      </w:r>
      <w:r w:rsidRPr="00473E99">
        <w:rPr>
          <w:spacing w:val="-1"/>
        </w:rPr>
        <w:t>а</w:t>
      </w:r>
      <w:r w:rsidRPr="00473E99">
        <w:rPr>
          <w:spacing w:val="1"/>
        </w:rPr>
        <w:t>ни</w:t>
      </w:r>
      <w:r w:rsidRPr="00473E99">
        <w:rPr>
          <w:spacing w:val="-1"/>
        </w:rPr>
        <w:t>е:</w:t>
      </w:r>
    </w:p>
    <w:p w:rsidR="005C0183" w:rsidRPr="00451AF7" w:rsidRDefault="005C0183" w:rsidP="007604BD">
      <w:pPr>
        <w:ind w:right="96" w:firstLine="709"/>
        <w:jc w:val="both"/>
      </w:pPr>
      <w:r w:rsidRPr="00473E99">
        <w:t>– р</w:t>
      </w:r>
      <w:r w:rsidRPr="00473E99">
        <w:rPr>
          <w:spacing w:val="5"/>
        </w:rPr>
        <w:t>о</w:t>
      </w:r>
      <w:r w:rsidRPr="00473E99">
        <w:rPr>
          <w:spacing w:val="-2"/>
        </w:rPr>
        <w:t>б</w:t>
      </w:r>
      <w:r w:rsidRPr="00473E99">
        <w:t>от</w:t>
      </w:r>
      <w:r w:rsidRPr="00473E99">
        <w:rPr>
          <w:spacing w:val="3"/>
        </w:rPr>
        <w:t>ы</w:t>
      </w:r>
      <w:r w:rsidRPr="00473E99">
        <w:rPr>
          <w:spacing w:val="-3"/>
        </w:rPr>
        <w:t>-</w:t>
      </w:r>
      <w:r w:rsidRPr="00473E99">
        <w:t>тр</w:t>
      </w:r>
      <w:r w:rsidRPr="00473E99">
        <w:rPr>
          <w:spacing w:val="-1"/>
        </w:rPr>
        <w:t>е</w:t>
      </w:r>
      <w:r w:rsidRPr="00473E99">
        <w:rPr>
          <w:spacing w:val="1"/>
        </w:rPr>
        <w:t>н</w:t>
      </w:r>
      <w:r w:rsidRPr="00473E99">
        <w:rPr>
          <w:spacing w:val="-1"/>
        </w:rPr>
        <w:t>а</w:t>
      </w:r>
      <w:r w:rsidRPr="00473E99">
        <w:rPr>
          <w:spacing w:val="2"/>
        </w:rPr>
        <w:t>ж</w:t>
      </w:r>
      <w:r w:rsidRPr="00473E99">
        <w:rPr>
          <w:spacing w:val="-1"/>
        </w:rPr>
        <w:t>е</w:t>
      </w:r>
      <w:r w:rsidRPr="00473E99">
        <w:t>ры,</w:t>
      </w:r>
      <w:r w:rsidRPr="00473E99">
        <w:rPr>
          <w:spacing w:val="23"/>
        </w:rPr>
        <w:t xml:space="preserve"> </w:t>
      </w:r>
      <w:r w:rsidRPr="00473E99">
        <w:rPr>
          <w:spacing w:val="-4"/>
        </w:rPr>
        <w:t>п</w:t>
      </w:r>
      <w:r w:rsidRPr="00473E99">
        <w:rPr>
          <w:spacing w:val="5"/>
        </w:rPr>
        <w:t>о</w:t>
      </w:r>
      <w:r w:rsidRPr="00473E99">
        <w:rPr>
          <w:spacing w:val="-4"/>
        </w:rPr>
        <w:t>з</w:t>
      </w:r>
      <w:r w:rsidRPr="00473E99">
        <w:rPr>
          <w:spacing w:val="-3"/>
        </w:rPr>
        <w:t>в</w:t>
      </w:r>
      <w:r w:rsidRPr="00473E99">
        <w:rPr>
          <w:spacing w:val="5"/>
        </w:rPr>
        <w:t>о</w:t>
      </w:r>
      <w:r w:rsidRPr="00473E99">
        <w:t>ля</w:t>
      </w:r>
      <w:r w:rsidRPr="00473E99">
        <w:rPr>
          <w:spacing w:val="-1"/>
        </w:rPr>
        <w:t>ю</w:t>
      </w:r>
      <w:r w:rsidRPr="00473E99">
        <w:rPr>
          <w:spacing w:val="2"/>
        </w:rPr>
        <w:t>щ</w:t>
      </w:r>
      <w:r w:rsidRPr="00473E99">
        <w:rPr>
          <w:spacing w:val="1"/>
        </w:rPr>
        <w:t>и</w:t>
      </w:r>
      <w:r w:rsidRPr="00473E99">
        <w:t xml:space="preserve">е </w:t>
      </w:r>
      <w:r w:rsidRPr="00473E99">
        <w:rPr>
          <w:spacing w:val="5"/>
        </w:rPr>
        <w:t>о</w:t>
      </w:r>
      <w:r w:rsidRPr="00473E99">
        <w:rPr>
          <w:spacing w:val="-2"/>
        </w:rPr>
        <w:t>б</w:t>
      </w:r>
      <w:r w:rsidRPr="00473E99">
        <w:rPr>
          <w:spacing w:val="1"/>
        </w:rPr>
        <w:t>ъ</w:t>
      </w:r>
      <w:r w:rsidRPr="00473E99">
        <w:rPr>
          <w:spacing w:val="-1"/>
        </w:rPr>
        <w:t>ек</w:t>
      </w:r>
      <w:r w:rsidRPr="00473E99">
        <w:t>т</w:t>
      </w:r>
      <w:r w:rsidRPr="00473E99">
        <w:rPr>
          <w:spacing w:val="1"/>
        </w:rPr>
        <w:t>и</w:t>
      </w:r>
      <w:r w:rsidRPr="00473E99">
        <w:rPr>
          <w:spacing w:val="2"/>
        </w:rPr>
        <w:t>в</w:t>
      </w:r>
      <w:r w:rsidRPr="00473E99">
        <w:rPr>
          <w:spacing w:val="-4"/>
        </w:rPr>
        <w:t>н</w:t>
      </w:r>
      <w:r w:rsidRPr="00473E99">
        <w:t>о</w:t>
      </w:r>
      <w:r w:rsidRPr="00473E99">
        <w:rPr>
          <w:spacing w:val="2"/>
        </w:rPr>
        <w:t xml:space="preserve"> </w:t>
      </w:r>
      <w:r w:rsidRPr="00473E99">
        <w:rPr>
          <w:spacing w:val="5"/>
        </w:rPr>
        <w:t>о</w:t>
      </w:r>
      <w:r w:rsidRPr="00473E99">
        <w:rPr>
          <w:spacing w:val="1"/>
        </w:rPr>
        <w:t>ц</w:t>
      </w:r>
      <w:r w:rsidRPr="00473E99">
        <w:rPr>
          <w:spacing w:val="-1"/>
        </w:rPr>
        <w:t>е</w:t>
      </w:r>
      <w:r w:rsidRPr="00473E99">
        <w:rPr>
          <w:spacing w:val="1"/>
        </w:rPr>
        <w:t>н</w:t>
      </w:r>
      <w:r w:rsidRPr="00473E99">
        <w:rPr>
          <w:spacing w:val="-4"/>
        </w:rPr>
        <w:t>и</w:t>
      </w:r>
      <w:r w:rsidRPr="00473E99">
        <w:rPr>
          <w:spacing w:val="2"/>
        </w:rPr>
        <w:t>в</w:t>
      </w:r>
      <w:r w:rsidRPr="00473E99">
        <w:rPr>
          <w:spacing w:val="-1"/>
        </w:rPr>
        <w:t>а</w:t>
      </w:r>
      <w:r w:rsidRPr="00473E99">
        <w:t>ть</w:t>
      </w:r>
      <w:r w:rsidRPr="00473E99">
        <w:rPr>
          <w:spacing w:val="3"/>
        </w:rPr>
        <w:t xml:space="preserve"> </w:t>
      </w:r>
      <w:r w:rsidRPr="00473E99">
        <w:rPr>
          <w:spacing w:val="1"/>
        </w:rPr>
        <w:t>п</w:t>
      </w:r>
      <w:r w:rsidRPr="00473E99">
        <w:t>р</w:t>
      </w:r>
      <w:r w:rsidRPr="00473E99">
        <w:rPr>
          <w:spacing w:val="-1"/>
        </w:rPr>
        <w:t>а</w:t>
      </w:r>
      <w:r w:rsidRPr="00473E99">
        <w:rPr>
          <w:spacing w:val="2"/>
        </w:rPr>
        <w:t>в</w:t>
      </w:r>
      <w:r w:rsidRPr="00473E99">
        <w:rPr>
          <w:spacing w:val="1"/>
        </w:rPr>
        <w:t>и</w:t>
      </w:r>
      <w:r w:rsidRPr="00473E99">
        <w:rPr>
          <w:spacing w:val="-5"/>
        </w:rPr>
        <w:t>л</w:t>
      </w:r>
      <w:r w:rsidRPr="00473E99">
        <w:rPr>
          <w:spacing w:val="1"/>
        </w:rPr>
        <w:t>ь</w:t>
      </w:r>
      <w:r w:rsidRPr="00473E99">
        <w:rPr>
          <w:spacing w:val="-4"/>
        </w:rPr>
        <w:t>н</w:t>
      </w:r>
      <w:r w:rsidRPr="00473E99">
        <w:rPr>
          <w:spacing w:val="5"/>
        </w:rPr>
        <w:t>о</w:t>
      </w:r>
      <w:r w:rsidRPr="00473E99">
        <w:rPr>
          <w:spacing w:val="-1"/>
        </w:rPr>
        <w:t>с</w:t>
      </w:r>
      <w:r w:rsidRPr="00473E99">
        <w:t>ть</w:t>
      </w:r>
      <w:r w:rsidRPr="00473E99">
        <w:rPr>
          <w:spacing w:val="3"/>
        </w:rPr>
        <w:t xml:space="preserve"> </w:t>
      </w:r>
      <w:r w:rsidRPr="00473E99">
        <w:rPr>
          <w:spacing w:val="2"/>
        </w:rPr>
        <w:t>в</w:t>
      </w:r>
      <w:r w:rsidRPr="00473E99">
        <w:rPr>
          <w:spacing w:val="-3"/>
        </w:rPr>
        <w:t>ы</w:t>
      </w:r>
      <w:r w:rsidRPr="00473E99">
        <w:rPr>
          <w:spacing w:val="-4"/>
        </w:rPr>
        <w:t>п</w:t>
      </w:r>
      <w:r w:rsidRPr="00473E99">
        <w:rPr>
          <w:spacing w:val="5"/>
        </w:rPr>
        <w:t>о</w:t>
      </w:r>
      <w:r w:rsidRPr="00473E99">
        <w:t>л</w:t>
      </w:r>
      <w:r w:rsidRPr="00473E99">
        <w:rPr>
          <w:spacing w:val="1"/>
        </w:rPr>
        <w:t>н</w:t>
      </w:r>
      <w:r w:rsidRPr="00473E99">
        <w:rPr>
          <w:spacing w:val="-1"/>
        </w:rPr>
        <w:t>е</w:t>
      </w:r>
      <w:r w:rsidRPr="00473E99">
        <w:rPr>
          <w:spacing w:val="-4"/>
        </w:rPr>
        <w:t>н</w:t>
      </w:r>
      <w:r w:rsidRPr="00473E99">
        <w:rPr>
          <w:spacing w:val="1"/>
        </w:rPr>
        <w:t>и</w:t>
      </w:r>
      <w:r w:rsidRPr="00473E99">
        <w:t>я</w:t>
      </w:r>
      <w:r w:rsidRPr="00473E99">
        <w:rPr>
          <w:spacing w:val="2"/>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й</w:t>
      </w:r>
      <w:r w:rsidRPr="00473E99">
        <w:rPr>
          <w:spacing w:val="3"/>
        </w:rPr>
        <w:t xml:space="preserve"> </w:t>
      </w:r>
      <w:r w:rsidRPr="00473E99">
        <w:rPr>
          <w:spacing w:val="1"/>
        </w:rPr>
        <w:t>п</w:t>
      </w:r>
      <w:r w:rsidRPr="00473E99">
        <w:t>о</w:t>
      </w:r>
      <w:r w:rsidRPr="00473E99">
        <w:rPr>
          <w:spacing w:val="7"/>
        </w:rPr>
        <w:t xml:space="preserve"> </w:t>
      </w:r>
      <w:r w:rsidRPr="00473E99">
        <w:rPr>
          <w:spacing w:val="5"/>
        </w:rPr>
        <w:t>о</w:t>
      </w:r>
      <w:r w:rsidRPr="00473E99">
        <w:rPr>
          <w:spacing w:val="-1"/>
        </w:rPr>
        <w:t>ка</w:t>
      </w:r>
      <w:r w:rsidRPr="00473E99">
        <w:rPr>
          <w:spacing w:val="1"/>
        </w:rPr>
        <w:t>з</w:t>
      </w:r>
      <w:r w:rsidRPr="00473E99">
        <w:rPr>
          <w:spacing w:val="-1"/>
        </w:rPr>
        <w:t>а</w:t>
      </w:r>
      <w:r w:rsidRPr="00473E99">
        <w:rPr>
          <w:spacing w:val="-4"/>
        </w:rPr>
        <w:t>н</w:t>
      </w:r>
      <w:r w:rsidRPr="00473E99">
        <w:rPr>
          <w:spacing w:val="1"/>
        </w:rPr>
        <w:t>и</w:t>
      </w:r>
      <w:r w:rsidRPr="00473E99">
        <w:t xml:space="preserve">ю </w:t>
      </w:r>
      <w:r w:rsidRPr="00473E99">
        <w:rPr>
          <w:spacing w:val="1"/>
        </w:rPr>
        <w:t>п</w:t>
      </w:r>
      <w:r w:rsidRPr="00473E99">
        <w:rPr>
          <w:spacing w:val="-1"/>
        </w:rPr>
        <w:t>е</w:t>
      </w:r>
      <w:r w:rsidRPr="00473E99">
        <w:t>р</w:t>
      </w:r>
      <w:r w:rsidRPr="00473E99">
        <w:rPr>
          <w:spacing w:val="2"/>
        </w:rPr>
        <w:t>в</w:t>
      </w:r>
      <w:r w:rsidRPr="00473E99">
        <w:rPr>
          <w:spacing w:val="5"/>
        </w:rPr>
        <w:t>о</w:t>
      </w:r>
      <w:r w:rsidRPr="00473E99">
        <w:t>й</w:t>
      </w:r>
      <w:r w:rsidRPr="00473E99">
        <w:rPr>
          <w:spacing w:val="3"/>
        </w:rPr>
        <w:t xml:space="preserve"> </w:t>
      </w:r>
      <w:r w:rsidRPr="00473E99">
        <w:rPr>
          <w:spacing w:val="-4"/>
        </w:rPr>
        <w:t>п</w:t>
      </w:r>
      <w:r w:rsidRPr="00473E99">
        <w:t>о</w:t>
      </w:r>
      <w:r w:rsidRPr="00473E99">
        <w:rPr>
          <w:spacing w:val="-3"/>
        </w:rPr>
        <w:t>м</w:t>
      </w:r>
      <w:r w:rsidRPr="00473E99">
        <w:rPr>
          <w:spacing w:val="5"/>
        </w:rPr>
        <w:t>о</w:t>
      </w:r>
      <w:r w:rsidRPr="00473E99">
        <w:rPr>
          <w:spacing w:val="2"/>
        </w:rPr>
        <w:t>щ</w:t>
      </w:r>
      <w:r w:rsidRPr="00473E99">
        <w:t>и</w:t>
      </w:r>
      <w:r w:rsidRPr="00473E99">
        <w:rPr>
          <w:spacing w:val="3"/>
        </w:rPr>
        <w:t xml:space="preserve"> </w:t>
      </w:r>
      <w:r w:rsidRPr="00473E99">
        <w:rPr>
          <w:spacing w:val="1"/>
        </w:rPr>
        <w:t>п</w:t>
      </w:r>
      <w:r w:rsidRPr="00473E99">
        <w:t xml:space="preserve">ри </w:t>
      </w:r>
      <w:r w:rsidRPr="00473E99">
        <w:rPr>
          <w:spacing w:val="-1"/>
        </w:rPr>
        <w:t>а</w:t>
      </w:r>
      <w:r w:rsidRPr="00473E99">
        <w:t>р</w:t>
      </w:r>
      <w:r w:rsidRPr="00473E99">
        <w:rPr>
          <w:spacing w:val="1"/>
        </w:rPr>
        <w:t>т</w:t>
      </w:r>
      <w:r w:rsidRPr="00473E99">
        <w:rPr>
          <w:spacing w:val="-1"/>
        </w:rPr>
        <w:t>е</w:t>
      </w:r>
      <w:r w:rsidRPr="00473E99">
        <w:t>р</w:t>
      </w:r>
      <w:r w:rsidRPr="00473E99">
        <w:rPr>
          <w:spacing w:val="1"/>
        </w:rPr>
        <w:t>и</w:t>
      </w:r>
      <w:r w:rsidRPr="00473E99">
        <w:rPr>
          <w:spacing w:val="-1"/>
        </w:rPr>
        <w:t>а</w:t>
      </w:r>
      <w:r w:rsidRPr="00473E99">
        <w:t>л</w:t>
      </w:r>
      <w:r w:rsidRPr="00473E99">
        <w:rPr>
          <w:spacing w:val="1"/>
        </w:rPr>
        <w:t>ьн</w:t>
      </w:r>
      <w:r w:rsidRPr="00473E99">
        <w:rPr>
          <w:spacing w:val="2"/>
        </w:rPr>
        <w:t>ы</w:t>
      </w:r>
      <w:r w:rsidRPr="00473E99">
        <w:t>х</w:t>
      </w:r>
      <w:r w:rsidRPr="00473E99">
        <w:rPr>
          <w:spacing w:val="17"/>
        </w:rPr>
        <w:t xml:space="preserve"> </w:t>
      </w:r>
      <w:r w:rsidRPr="00451AF7">
        <w:rPr>
          <w:spacing w:val="-1"/>
        </w:rPr>
        <w:t>к</w:t>
      </w:r>
      <w:r w:rsidRPr="00451AF7">
        <w:t>р</w:t>
      </w:r>
      <w:r w:rsidRPr="00451AF7">
        <w:rPr>
          <w:spacing w:val="5"/>
        </w:rPr>
        <w:t>о</w:t>
      </w:r>
      <w:r w:rsidRPr="00451AF7">
        <w:rPr>
          <w:spacing w:val="-3"/>
        </w:rPr>
        <w:t>в</w:t>
      </w:r>
      <w:r w:rsidRPr="00451AF7">
        <w:rPr>
          <w:spacing w:val="5"/>
        </w:rPr>
        <w:t>о</w:t>
      </w:r>
      <w:r w:rsidRPr="00451AF7">
        <w:t>т</w:t>
      </w:r>
      <w:r w:rsidRPr="00451AF7">
        <w:rPr>
          <w:spacing w:val="-1"/>
        </w:rPr>
        <w:t>ече</w:t>
      </w:r>
      <w:r w:rsidRPr="00451AF7">
        <w:rPr>
          <w:spacing w:val="1"/>
        </w:rPr>
        <w:t>ни</w:t>
      </w:r>
      <w:r w:rsidRPr="00451AF7">
        <w:t>я</w:t>
      </w:r>
      <w:r w:rsidRPr="00451AF7">
        <w:rPr>
          <w:spacing w:val="-5"/>
        </w:rPr>
        <w:t>х</w:t>
      </w:r>
      <w:r w:rsidRPr="00451AF7">
        <w:t>,</w:t>
      </w:r>
      <w:r w:rsidRPr="00451AF7">
        <w:rPr>
          <w:spacing w:val="24"/>
        </w:rPr>
        <w:t xml:space="preserve"> </w:t>
      </w:r>
      <w:r w:rsidRPr="00451AF7">
        <w:rPr>
          <w:spacing w:val="-1"/>
        </w:rPr>
        <w:t>к</w:t>
      </w:r>
      <w:r w:rsidRPr="00451AF7">
        <w:t>о</w:t>
      </w:r>
      <w:r w:rsidRPr="00451AF7">
        <w:rPr>
          <w:spacing w:val="1"/>
        </w:rPr>
        <w:t>м</w:t>
      </w:r>
      <w:r w:rsidRPr="00451AF7">
        <w:rPr>
          <w:spacing w:val="-1"/>
        </w:rPr>
        <w:t>е</w:t>
      </w:r>
      <w:r w:rsidRPr="00451AF7">
        <w:t>,</w:t>
      </w:r>
      <w:r w:rsidRPr="00451AF7">
        <w:rPr>
          <w:spacing w:val="24"/>
        </w:rPr>
        <w:t xml:space="preserve"> </w:t>
      </w:r>
      <w:r w:rsidRPr="00451AF7">
        <w:rPr>
          <w:spacing w:val="-1"/>
        </w:rPr>
        <w:t>к</w:t>
      </w:r>
      <w:r w:rsidRPr="00451AF7">
        <w:t>л</w:t>
      </w:r>
      <w:r w:rsidRPr="00451AF7">
        <w:rPr>
          <w:spacing w:val="1"/>
        </w:rPr>
        <w:t>ини</w:t>
      </w:r>
      <w:r w:rsidRPr="00451AF7">
        <w:rPr>
          <w:spacing w:val="-1"/>
        </w:rPr>
        <w:t>ческ</w:t>
      </w:r>
      <w:r w:rsidRPr="00451AF7">
        <w:rPr>
          <w:spacing w:val="5"/>
        </w:rPr>
        <w:t>о</w:t>
      </w:r>
      <w:r w:rsidRPr="00451AF7">
        <w:t>й</w:t>
      </w:r>
      <w:r w:rsidRPr="00451AF7">
        <w:rPr>
          <w:spacing w:val="22"/>
        </w:rPr>
        <w:t xml:space="preserve"> </w:t>
      </w:r>
      <w:r w:rsidRPr="00451AF7">
        <w:rPr>
          <w:spacing w:val="-1"/>
        </w:rPr>
        <w:t>с</w:t>
      </w:r>
      <w:r w:rsidRPr="00451AF7">
        <w:rPr>
          <w:spacing w:val="1"/>
        </w:rPr>
        <w:t>м</w:t>
      </w:r>
      <w:r w:rsidRPr="00451AF7">
        <w:rPr>
          <w:spacing w:val="-1"/>
        </w:rPr>
        <w:t>е</w:t>
      </w:r>
      <w:r w:rsidRPr="00451AF7">
        <w:t>р</w:t>
      </w:r>
      <w:r w:rsidRPr="00451AF7">
        <w:rPr>
          <w:spacing w:val="-4"/>
        </w:rPr>
        <w:t>т</w:t>
      </w:r>
      <w:r w:rsidRPr="00451AF7">
        <w:rPr>
          <w:spacing w:val="1"/>
        </w:rPr>
        <w:t>и</w:t>
      </w:r>
      <w:r w:rsidRPr="00451AF7">
        <w:t>,</w:t>
      </w:r>
      <w:r w:rsidRPr="00451AF7">
        <w:rPr>
          <w:spacing w:val="24"/>
        </w:rPr>
        <w:t xml:space="preserve"> </w:t>
      </w:r>
      <w:r w:rsidRPr="00451AF7">
        <w:rPr>
          <w:spacing w:val="1"/>
        </w:rPr>
        <w:t>п</w:t>
      </w:r>
      <w:r w:rsidRPr="00451AF7">
        <w:rPr>
          <w:spacing w:val="-1"/>
        </w:rPr>
        <w:t>е</w:t>
      </w:r>
      <w:r w:rsidRPr="00451AF7">
        <w:t>р</w:t>
      </w:r>
      <w:r w:rsidRPr="00451AF7">
        <w:rPr>
          <w:spacing w:val="-1"/>
        </w:rPr>
        <w:t>е</w:t>
      </w:r>
      <w:r w:rsidRPr="00451AF7">
        <w:rPr>
          <w:spacing w:val="-5"/>
        </w:rPr>
        <w:t>л</w:t>
      </w:r>
      <w:r w:rsidRPr="00451AF7">
        <w:rPr>
          <w:spacing w:val="5"/>
        </w:rPr>
        <w:t>о</w:t>
      </w:r>
      <w:r w:rsidRPr="00451AF7">
        <w:rPr>
          <w:spacing w:val="1"/>
        </w:rPr>
        <w:t>м</w:t>
      </w:r>
      <w:r w:rsidRPr="00451AF7">
        <w:t>е</w:t>
      </w:r>
      <w:r w:rsidRPr="00451AF7">
        <w:rPr>
          <w:spacing w:val="20"/>
        </w:rPr>
        <w:t xml:space="preserve"> </w:t>
      </w:r>
      <w:r w:rsidRPr="00451AF7">
        <w:rPr>
          <w:spacing w:val="-6"/>
        </w:rPr>
        <w:t>к</w:t>
      </w:r>
      <w:r w:rsidRPr="00451AF7">
        <w:rPr>
          <w:spacing w:val="5"/>
        </w:rPr>
        <w:t>о</w:t>
      </w:r>
      <w:r w:rsidRPr="00451AF7">
        <w:rPr>
          <w:spacing w:val="1"/>
        </w:rPr>
        <w:t>н</w:t>
      </w:r>
      <w:r w:rsidRPr="00451AF7">
        <w:rPr>
          <w:spacing w:val="-1"/>
        </w:rPr>
        <w:t>еч</w:t>
      </w:r>
      <w:r w:rsidRPr="00451AF7">
        <w:rPr>
          <w:spacing w:val="-4"/>
        </w:rPr>
        <w:t>н</w:t>
      </w:r>
      <w:r w:rsidRPr="00451AF7">
        <w:rPr>
          <w:spacing w:val="5"/>
        </w:rPr>
        <w:t>о</w:t>
      </w:r>
      <w:r w:rsidRPr="00451AF7">
        <w:rPr>
          <w:spacing w:val="-1"/>
        </w:rPr>
        <w:t>с</w:t>
      </w:r>
      <w:r w:rsidRPr="00451AF7">
        <w:t>т</w:t>
      </w:r>
      <w:r w:rsidRPr="00451AF7">
        <w:rPr>
          <w:spacing w:val="-1"/>
        </w:rPr>
        <w:t>е</w:t>
      </w:r>
      <w:r w:rsidRPr="00451AF7">
        <w:rPr>
          <w:spacing w:val="-4"/>
        </w:rPr>
        <w:t>й</w:t>
      </w:r>
      <w:r w:rsidRPr="00451AF7">
        <w:t>,</w:t>
      </w:r>
      <w:r w:rsidRPr="00451AF7">
        <w:rPr>
          <w:spacing w:val="24"/>
        </w:rPr>
        <w:t xml:space="preserve"> </w:t>
      </w:r>
      <w:r w:rsidRPr="00451AF7">
        <w:rPr>
          <w:spacing w:val="-4"/>
        </w:rPr>
        <w:t>п</w:t>
      </w:r>
      <w:r w:rsidRPr="00451AF7">
        <w:t>о</w:t>
      </w:r>
      <w:r w:rsidRPr="00451AF7">
        <w:rPr>
          <w:spacing w:val="1"/>
        </w:rPr>
        <w:t>п</w:t>
      </w:r>
      <w:r w:rsidRPr="00451AF7">
        <w:rPr>
          <w:spacing w:val="-1"/>
        </w:rPr>
        <w:t>а</w:t>
      </w:r>
      <w:r w:rsidRPr="00451AF7">
        <w:rPr>
          <w:spacing w:val="-2"/>
        </w:rPr>
        <w:t>д</w:t>
      </w:r>
      <w:r w:rsidRPr="00451AF7">
        <w:rPr>
          <w:spacing w:val="-1"/>
        </w:rPr>
        <w:t>а</w:t>
      </w:r>
      <w:r w:rsidRPr="00451AF7">
        <w:rPr>
          <w:spacing w:val="1"/>
        </w:rPr>
        <w:t>ни</w:t>
      </w:r>
      <w:r w:rsidRPr="00451AF7">
        <w:t xml:space="preserve">и </w:t>
      </w:r>
      <w:r w:rsidRPr="00451AF7">
        <w:rPr>
          <w:spacing w:val="1"/>
        </w:rPr>
        <w:t>ин</w:t>
      </w:r>
      <w:r w:rsidRPr="00451AF7">
        <w:t>о</w:t>
      </w:r>
      <w:r w:rsidRPr="00451AF7">
        <w:rPr>
          <w:spacing w:val="-5"/>
        </w:rPr>
        <w:t>р</w:t>
      </w:r>
      <w:r w:rsidRPr="00451AF7">
        <w:rPr>
          <w:spacing w:val="5"/>
        </w:rPr>
        <w:t>о</w:t>
      </w:r>
      <w:r w:rsidRPr="00451AF7">
        <w:rPr>
          <w:spacing w:val="-2"/>
        </w:rPr>
        <w:t>д</w:t>
      </w:r>
      <w:r w:rsidRPr="00451AF7">
        <w:rPr>
          <w:spacing w:val="1"/>
        </w:rPr>
        <w:t>н</w:t>
      </w:r>
      <w:r w:rsidRPr="00451AF7">
        <w:t>о</w:t>
      </w:r>
      <w:r w:rsidRPr="00451AF7">
        <w:rPr>
          <w:spacing w:val="-2"/>
        </w:rPr>
        <w:t>г</w:t>
      </w:r>
      <w:r w:rsidRPr="00451AF7">
        <w:t>о</w:t>
      </w:r>
      <w:r w:rsidRPr="00451AF7">
        <w:rPr>
          <w:spacing w:val="5"/>
        </w:rPr>
        <w:t xml:space="preserve"> </w:t>
      </w:r>
      <w:r w:rsidRPr="00451AF7">
        <w:t>т</w:t>
      </w:r>
      <w:r w:rsidRPr="00451AF7">
        <w:rPr>
          <w:spacing w:val="-1"/>
        </w:rPr>
        <w:t>е</w:t>
      </w:r>
      <w:r w:rsidRPr="00451AF7">
        <w:t>ла в</w:t>
      </w:r>
      <w:r w:rsidRPr="00451AF7">
        <w:rPr>
          <w:spacing w:val="2"/>
        </w:rPr>
        <w:t xml:space="preserve"> </w:t>
      </w:r>
      <w:r w:rsidRPr="00451AF7">
        <w:rPr>
          <w:spacing w:val="-2"/>
        </w:rPr>
        <w:t>д</w:t>
      </w:r>
      <w:r w:rsidRPr="00451AF7">
        <w:rPr>
          <w:spacing w:val="2"/>
        </w:rPr>
        <w:t>ы</w:t>
      </w:r>
      <w:r w:rsidRPr="00451AF7">
        <w:t>х</w:t>
      </w:r>
      <w:r w:rsidRPr="00451AF7">
        <w:rPr>
          <w:spacing w:val="-1"/>
        </w:rPr>
        <w:t>а</w:t>
      </w:r>
      <w:r w:rsidRPr="00451AF7">
        <w:t>т</w:t>
      </w:r>
      <w:r w:rsidRPr="00451AF7">
        <w:rPr>
          <w:spacing w:val="-1"/>
        </w:rPr>
        <w:t>е</w:t>
      </w:r>
      <w:r w:rsidRPr="00451AF7">
        <w:t>л</w:t>
      </w:r>
      <w:r w:rsidRPr="00451AF7">
        <w:rPr>
          <w:spacing w:val="1"/>
        </w:rPr>
        <w:t>ьн</w:t>
      </w:r>
      <w:r w:rsidRPr="00451AF7">
        <w:rPr>
          <w:spacing w:val="2"/>
        </w:rPr>
        <w:t>ы</w:t>
      </w:r>
      <w:r w:rsidRPr="00451AF7">
        <w:t xml:space="preserve">е </w:t>
      </w:r>
      <w:r w:rsidRPr="00451AF7">
        <w:rPr>
          <w:spacing w:val="6"/>
        </w:rPr>
        <w:t>п</w:t>
      </w:r>
      <w:r w:rsidRPr="00451AF7">
        <w:rPr>
          <w:spacing w:val="-10"/>
        </w:rPr>
        <w:t>у</w:t>
      </w:r>
      <w:r w:rsidRPr="00451AF7">
        <w:t>т</w:t>
      </w:r>
      <w:r w:rsidRPr="00451AF7">
        <w:rPr>
          <w:spacing w:val="1"/>
        </w:rPr>
        <w:t>и</w:t>
      </w:r>
      <w:r w:rsidRPr="00451AF7">
        <w:t>,</w:t>
      </w:r>
      <w:r w:rsidRPr="00451AF7">
        <w:rPr>
          <w:spacing w:val="3"/>
        </w:rPr>
        <w:t xml:space="preserve"> </w:t>
      </w:r>
      <w:r w:rsidRPr="00451AF7">
        <w:rPr>
          <w:spacing w:val="-1"/>
        </w:rPr>
        <w:t>к</w:t>
      </w:r>
      <w:r w:rsidRPr="00451AF7">
        <w:t>р</w:t>
      </w:r>
      <w:r w:rsidRPr="00451AF7">
        <w:rPr>
          <w:spacing w:val="5"/>
        </w:rPr>
        <w:t>о</w:t>
      </w:r>
      <w:r w:rsidRPr="00451AF7">
        <w:rPr>
          <w:spacing w:val="2"/>
        </w:rPr>
        <w:t>в</w:t>
      </w:r>
      <w:r w:rsidRPr="00451AF7">
        <w:t>о</w:t>
      </w:r>
      <w:r w:rsidRPr="00451AF7">
        <w:rPr>
          <w:spacing w:val="5"/>
        </w:rPr>
        <w:t>о</w:t>
      </w:r>
      <w:r w:rsidRPr="00451AF7">
        <w:rPr>
          <w:spacing w:val="-6"/>
        </w:rPr>
        <w:t>с</w:t>
      </w:r>
      <w:r w:rsidRPr="00451AF7">
        <w:t>т</w:t>
      </w:r>
      <w:r w:rsidRPr="00451AF7">
        <w:rPr>
          <w:spacing w:val="-1"/>
        </w:rPr>
        <w:t>а</w:t>
      </w:r>
      <w:r w:rsidRPr="00451AF7">
        <w:rPr>
          <w:spacing w:val="1"/>
        </w:rPr>
        <w:t>н</w:t>
      </w:r>
      <w:r w:rsidRPr="00451AF7">
        <w:rPr>
          <w:spacing w:val="-1"/>
        </w:rPr>
        <w:t>а</w:t>
      </w:r>
      <w:r w:rsidRPr="00451AF7">
        <w:rPr>
          <w:spacing w:val="2"/>
        </w:rPr>
        <w:t>в</w:t>
      </w:r>
      <w:r w:rsidRPr="00451AF7">
        <w:t>л</w:t>
      </w:r>
      <w:r w:rsidRPr="00451AF7">
        <w:rPr>
          <w:spacing w:val="1"/>
        </w:rPr>
        <w:t>и</w:t>
      </w:r>
      <w:r w:rsidRPr="00451AF7">
        <w:rPr>
          <w:spacing w:val="2"/>
        </w:rPr>
        <w:t>в</w:t>
      </w:r>
      <w:r w:rsidRPr="00451AF7">
        <w:rPr>
          <w:spacing w:val="-1"/>
        </w:rPr>
        <w:t>а</w:t>
      </w:r>
      <w:r w:rsidRPr="00451AF7">
        <w:rPr>
          <w:spacing w:val="-2"/>
        </w:rPr>
        <w:t>ю</w:t>
      </w:r>
      <w:r w:rsidRPr="00451AF7">
        <w:rPr>
          <w:spacing w:val="2"/>
        </w:rPr>
        <w:t>щ</w:t>
      </w:r>
      <w:r w:rsidRPr="00451AF7">
        <w:rPr>
          <w:spacing w:val="-4"/>
        </w:rPr>
        <w:t>и</w:t>
      </w:r>
      <w:r w:rsidRPr="00451AF7">
        <w:t>й</w:t>
      </w:r>
      <w:r w:rsidRPr="00451AF7">
        <w:rPr>
          <w:spacing w:val="2"/>
        </w:rPr>
        <w:t xml:space="preserve"> жг</w:t>
      </w:r>
      <w:r w:rsidRPr="00451AF7">
        <w:rPr>
          <w:spacing w:val="-10"/>
        </w:rPr>
        <w:t>у</w:t>
      </w:r>
      <w:r w:rsidRPr="00451AF7">
        <w:t>т,</w:t>
      </w:r>
      <w:r w:rsidRPr="00451AF7">
        <w:rPr>
          <w:spacing w:val="3"/>
        </w:rPr>
        <w:t xml:space="preserve"> </w:t>
      </w:r>
      <w:r w:rsidRPr="00451AF7">
        <w:t>тр</w:t>
      </w:r>
      <w:r w:rsidRPr="00451AF7">
        <w:rPr>
          <w:spacing w:val="-1"/>
        </w:rPr>
        <w:t>а</w:t>
      </w:r>
      <w:r w:rsidRPr="00451AF7">
        <w:rPr>
          <w:spacing w:val="1"/>
        </w:rPr>
        <w:t>н</w:t>
      </w:r>
      <w:r w:rsidRPr="00451AF7">
        <w:rPr>
          <w:spacing w:val="-1"/>
        </w:rPr>
        <w:t>с</w:t>
      </w:r>
      <w:r w:rsidRPr="00451AF7">
        <w:rPr>
          <w:spacing w:val="1"/>
        </w:rPr>
        <w:t>п</w:t>
      </w:r>
      <w:r w:rsidRPr="00451AF7">
        <w:rPr>
          <w:spacing w:val="5"/>
        </w:rPr>
        <w:t>о</w:t>
      </w:r>
      <w:r w:rsidRPr="00451AF7">
        <w:t>рт</w:t>
      </w:r>
      <w:r w:rsidRPr="00451AF7">
        <w:rPr>
          <w:spacing w:val="2"/>
        </w:rPr>
        <w:t>н</w:t>
      </w:r>
      <w:r w:rsidRPr="00451AF7">
        <w:rPr>
          <w:spacing w:val="-1"/>
        </w:rPr>
        <w:t>а</w:t>
      </w:r>
      <w:r w:rsidRPr="00451AF7">
        <w:t>я</w:t>
      </w:r>
      <w:r w:rsidRPr="00451AF7">
        <w:rPr>
          <w:spacing w:val="1"/>
        </w:rPr>
        <w:t xml:space="preserve"> </w:t>
      </w:r>
      <w:r w:rsidRPr="00451AF7">
        <w:rPr>
          <w:spacing w:val="2"/>
        </w:rPr>
        <w:t>ш</w:t>
      </w:r>
      <w:r w:rsidRPr="00451AF7">
        <w:rPr>
          <w:spacing w:val="1"/>
        </w:rPr>
        <w:t>ин</w:t>
      </w:r>
      <w:r w:rsidRPr="00451AF7">
        <w:rPr>
          <w:spacing w:val="-6"/>
        </w:rPr>
        <w:t>а</w:t>
      </w:r>
      <w:r w:rsidRPr="00451AF7">
        <w:t>,</w:t>
      </w:r>
      <w:r w:rsidRPr="00451AF7">
        <w:rPr>
          <w:spacing w:val="3"/>
        </w:rPr>
        <w:t xml:space="preserve"> </w:t>
      </w:r>
      <w:r w:rsidRPr="00451AF7">
        <w:rPr>
          <w:spacing w:val="14"/>
        </w:rPr>
        <w:t>к</w:t>
      </w:r>
      <w:r w:rsidRPr="00451AF7">
        <w:rPr>
          <w:spacing w:val="5"/>
        </w:rPr>
        <w:t>о</w:t>
      </w:r>
      <w:r w:rsidRPr="00451AF7">
        <w:rPr>
          <w:spacing w:val="-1"/>
        </w:rPr>
        <w:t>с</w:t>
      </w:r>
      <w:r w:rsidRPr="00451AF7">
        <w:rPr>
          <w:spacing w:val="2"/>
        </w:rPr>
        <w:t>ы</w:t>
      </w:r>
      <w:r w:rsidRPr="00451AF7">
        <w:rPr>
          <w:spacing w:val="1"/>
        </w:rPr>
        <w:t>н</w:t>
      </w:r>
      <w:r w:rsidRPr="00451AF7">
        <w:rPr>
          <w:spacing w:val="-1"/>
        </w:rPr>
        <w:t>ка</w:t>
      </w:r>
      <w:r w:rsidRPr="00451AF7">
        <w:t>,</w:t>
      </w:r>
      <w:r w:rsidRPr="00451AF7">
        <w:rPr>
          <w:spacing w:val="43"/>
        </w:rPr>
        <w:t xml:space="preserve"> </w:t>
      </w:r>
      <w:r w:rsidRPr="00451AF7">
        <w:rPr>
          <w:spacing w:val="1"/>
        </w:rPr>
        <w:t>п</w:t>
      </w:r>
      <w:r w:rsidRPr="00451AF7">
        <w:rPr>
          <w:spacing w:val="-1"/>
        </w:rPr>
        <w:t>е</w:t>
      </w:r>
      <w:r w:rsidRPr="00451AF7">
        <w:t>р</w:t>
      </w:r>
      <w:r w:rsidRPr="00451AF7">
        <w:rPr>
          <w:spacing w:val="-1"/>
        </w:rPr>
        <w:t>е</w:t>
      </w:r>
      <w:r w:rsidRPr="00451AF7">
        <w:rPr>
          <w:spacing w:val="2"/>
        </w:rPr>
        <w:t>в</w:t>
      </w:r>
      <w:r w:rsidRPr="00451AF7">
        <w:t>я</w:t>
      </w:r>
      <w:r w:rsidRPr="00451AF7">
        <w:rPr>
          <w:spacing w:val="-4"/>
        </w:rPr>
        <w:t>з</w:t>
      </w:r>
      <w:r w:rsidRPr="00451AF7">
        <w:rPr>
          <w:spacing w:val="5"/>
        </w:rPr>
        <w:t>о</w:t>
      </w:r>
      <w:r w:rsidRPr="00451AF7">
        <w:rPr>
          <w:spacing w:val="-1"/>
        </w:rPr>
        <w:t>ч</w:t>
      </w:r>
      <w:r w:rsidRPr="00451AF7">
        <w:rPr>
          <w:spacing w:val="1"/>
        </w:rPr>
        <w:t>н</w:t>
      </w:r>
      <w:r w:rsidRPr="00451AF7">
        <w:rPr>
          <w:spacing w:val="-3"/>
        </w:rPr>
        <w:t>ы</w:t>
      </w:r>
      <w:r w:rsidRPr="00451AF7">
        <w:t>й</w:t>
      </w:r>
      <w:r w:rsidRPr="00451AF7">
        <w:rPr>
          <w:spacing w:val="42"/>
        </w:rPr>
        <w:t xml:space="preserve"> </w:t>
      </w:r>
      <w:r w:rsidRPr="00451AF7">
        <w:rPr>
          <w:spacing w:val="1"/>
        </w:rPr>
        <w:t>м</w:t>
      </w:r>
      <w:r w:rsidRPr="00451AF7">
        <w:rPr>
          <w:spacing w:val="-1"/>
        </w:rPr>
        <w:t>а</w:t>
      </w:r>
      <w:r w:rsidRPr="00451AF7">
        <w:t>т</w:t>
      </w:r>
      <w:r w:rsidRPr="00451AF7">
        <w:rPr>
          <w:spacing w:val="-1"/>
        </w:rPr>
        <w:t>е</w:t>
      </w:r>
      <w:r w:rsidRPr="00451AF7">
        <w:t>р</w:t>
      </w:r>
      <w:r w:rsidRPr="00451AF7">
        <w:rPr>
          <w:spacing w:val="1"/>
        </w:rPr>
        <w:t>и</w:t>
      </w:r>
      <w:r w:rsidRPr="00451AF7">
        <w:rPr>
          <w:spacing w:val="-1"/>
        </w:rPr>
        <w:t>а</w:t>
      </w:r>
      <w:r w:rsidRPr="00451AF7">
        <w:t>л,</w:t>
      </w:r>
      <w:r w:rsidRPr="00451AF7">
        <w:rPr>
          <w:spacing w:val="43"/>
        </w:rPr>
        <w:t xml:space="preserve"> </w:t>
      </w:r>
      <w:r w:rsidRPr="00451AF7">
        <w:rPr>
          <w:spacing w:val="-4"/>
        </w:rPr>
        <w:t>н</w:t>
      </w:r>
      <w:r w:rsidRPr="00451AF7">
        <w:rPr>
          <w:spacing w:val="5"/>
        </w:rPr>
        <w:t>о</w:t>
      </w:r>
      <w:r w:rsidRPr="00451AF7">
        <w:rPr>
          <w:spacing w:val="-1"/>
        </w:rPr>
        <w:t>с</w:t>
      </w:r>
      <w:r w:rsidRPr="00451AF7">
        <w:rPr>
          <w:spacing w:val="1"/>
        </w:rPr>
        <w:t>и</w:t>
      </w:r>
      <w:r w:rsidRPr="00451AF7">
        <w:t>л</w:t>
      </w:r>
      <w:r w:rsidRPr="00451AF7">
        <w:rPr>
          <w:spacing w:val="-1"/>
        </w:rPr>
        <w:t>к</w:t>
      </w:r>
      <w:r w:rsidRPr="00451AF7">
        <w:rPr>
          <w:spacing w:val="-4"/>
        </w:rPr>
        <w:t>и</w:t>
      </w:r>
      <w:r w:rsidRPr="00451AF7">
        <w:t>,</w:t>
      </w:r>
      <w:r w:rsidRPr="00451AF7">
        <w:rPr>
          <w:spacing w:val="43"/>
        </w:rPr>
        <w:t xml:space="preserve"> </w:t>
      </w:r>
      <w:r w:rsidRPr="00451AF7">
        <w:rPr>
          <w:spacing w:val="2"/>
        </w:rPr>
        <w:t>г</w:t>
      </w:r>
      <w:r w:rsidRPr="00451AF7">
        <w:rPr>
          <w:spacing w:val="1"/>
        </w:rPr>
        <w:t>и</w:t>
      </w:r>
      <w:r w:rsidRPr="00451AF7">
        <w:rPr>
          <w:spacing w:val="-4"/>
        </w:rPr>
        <w:t>п</w:t>
      </w:r>
      <w:r w:rsidRPr="00451AF7">
        <w:rPr>
          <w:spacing w:val="5"/>
        </w:rPr>
        <w:t>о</w:t>
      </w:r>
      <w:r w:rsidRPr="00451AF7">
        <w:t>т</w:t>
      </w:r>
      <w:r w:rsidRPr="00451AF7">
        <w:rPr>
          <w:spacing w:val="-1"/>
        </w:rPr>
        <w:t>е</w:t>
      </w:r>
      <w:r w:rsidRPr="00451AF7">
        <w:t>р</w:t>
      </w:r>
      <w:r w:rsidRPr="00451AF7">
        <w:rPr>
          <w:spacing w:val="-3"/>
        </w:rPr>
        <w:t>м</w:t>
      </w:r>
      <w:r w:rsidRPr="00451AF7">
        <w:rPr>
          <w:spacing w:val="1"/>
        </w:rPr>
        <w:t>и</w:t>
      </w:r>
      <w:r w:rsidRPr="00451AF7">
        <w:rPr>
          <w:spacing w:val="-1"/>
        </w:rPr>
        <w:t>ческ</w:t>
      </w:r>
      <w:r w:rsidRPr="00451AF7">
        <w:rPr>
          <w:spacing w:val="1"/>
        </w:rPr>
        <w:t>и</w:t>
      </w:r>
      <w:r w:rsidRPr="00451AF7">
        <w:t>й</w:t>
      </w:r>
      <w:r w:rsidRPr="00451AF7">
        <w:rPr>
          <w:spacing w:val="42"/>
        </w:rPr>
        <w:t xml:space="preserve"> </w:t>
      </w:r>
      <w:r w:rsidRPr="00451AF7">
        <w:rPr>
          <w:spacing w:val="1"/>
        </w:rPr>
        <w:t>п</w:t>
      </w:r>
      <w:r w:rsidRPr="00451AF7">
        <w:rPr>
          <w:spacing w:val="-1"/>
        </w:rPr>
        <w:t>аке</w:t>
      </w:r>
      <w:r w:rsidRPr="00451AF7">
        <w:t>т,</w:t>
      </w:r>
      <w:r w:rsidRPr="00451AF7">
        <w:rPr>
          <w:spacing w:val="43"/>
        </w:rPr>
        <w:t xml:space="preserve"> </w:t>
      </w:r>
      <w:r w:rsidRPr="00451AF7">
        <w:t>т</w:t>
      </w:r>
      <w:r w:rsidRPr="00451AF7">
        <w:rPr>
          <w:spacing w:val="-1"/>
        </w:rPr>
        <w:t>а</w:t>
      </w:r>
      <w:r w:rsidRPr="00451AF7">
        <w:rPr>
          <w:spacing w:val="-2"/>
        </w:rPr>
        <w:t>б</w:t>
      </w:r>
      <w:r w:rsidRPr="00451AF7">
        <w:t>л</w:t>
      </w:r>
      <w:r w:rsidRPr="00451AF7">
        <w:rPr>
          <w:spacing w:val="-1"/>
        </w:rPr>
        <w:t>е</w:t>
      </w:r>
      <w:r w:rsidRPr="00451AF7">
        <w:t>т</w:t>
      </w:r>
      <w:r w:rsidRPr="00451AF7">
        <w:rPr>
          <w:spacing w:val="-1"/>
        </w:rPr>
        <w:t>к</w:t>
      </w:r>
      <w:r w:rsidRPr="00451AF7">
        <w:t>и</w:t>
      </w:r>
      <w:r w:rsidRPr="00451AF7">
        <w:rPr>
          <w:spacing w:val="42"/>
        </w:rPr>
        <w:t xml:space="preserve"> </w:t>
      </w:r>
      <w:r w:rsidRPr="00451AF7">
        <w:rPr>
          <w:spacing w:val="-1"/>
        </w:rPr>
        <w:t>а</w:t>
      </w:r>
      <w:r w:rsidRPr="00451AF7">
        <w:rPr>
          <w:spacing w:val="1"/>
        </w:rPr>
        <w:t>н</w:t>
      </w:r>
      <w:r w:rsidRPr="00451AF7">
        <w:rPr>
          <w:spacing w:val="-1"/>
        </w:rPr>
        <w:t>а</w:t>
      </w:r>
      <w:r w:rsidRPr="00451AF7">
        <w:t>л</w:t>
      </w:r>
      <w:r w:rsidRPr="00451AF7">
        <w:rPr>
          <w:spacing w:val="1"/>
        </w:rPr>
        <w:t>ь</w:t>
      </w:r>
      <w:r w:rsidRPr="00451AF7">
        <w:rPr>
          <w:spacing w:val="2"/>
        </w:rPr>
        <w:t>г</w:t>
      </w:r>
      <w:r w:rsidRPr="00451AF7">
        <w:rPr>
          <w:spacing w:val="1"/>
        </w:rPr>
        <w:t>ин</w:t>
      </w:r>
      <w:r w:rsidRPr="00451AF7">
        <w:t xml:space="preserve">а </w:t>
      </w:r>
      <w:r w:rsidRPr="00451AF7">
        <w:rPr>
          <w:sz w:val="23"/>
          <w:szCs w:val="23"/>
        </w:rPr>
        <w:t>(муляж)</w:t>
      </w:r>
      <w:r w:rsidRPr="00451AF7">
        <w:t>,</w:t>
      </w:r>
      <w:r w:rsidRPr="00451AF7">
        <w:rPr>
          <w:spacing w:val="7"/>
        </w:rPr>
        <w:t xml:space="preserve"> </w:t>
      </w:r>
      <w:r w:rsidRPr="00451AF7">
        <w:rPr>
          <w:spacing w:val="-2"/>
        </w:rPr>
        <w:t>б</w:t>
      </w:r>
      <w:r w:rsidRPr="00451AF7">
        <w:rPr>
          <w:spacing w:val="-10"/>
        </w:rPr>
        <w:t>у</w:t>
      </w:r>
      <w:r w:rsidRPr="00451AF7">
        <w:t>т</w:t>
      </w:r>
      <w:r w:rsidRPr="00451AF7">
        <w:rPr>
          <w:spacing w:val="2"/>
        </w:rPr>
        <w:t>ы</w:t>
      </w:r>
      <w:r w:rsidRPr="00451AF7">
        <w:t>л</w:t>
      </w:r>
      <w:r w:rsidRPr="00451AF7">
        <w:rPr>
          <w:spacing w:val="-1"/>
        </w:rPr>
        <w:t>к</w:t>
      </w:r>
      <w:r w:rsidRPr="00451AF7">
        <w:t>а</w:t>
      </w:r>
      <w:r w:rsidRPr="00451AF7">
        <w:rPr>
          <w:spacing w:val="4"/>
        </w:rPr>
        <w:t xml:space="preserve"> </w:t>
      </w:r>
      <w:r w:rsidRPr="00451AF7">
        <w:t>с</w:t>
      </w:r>
      <w:r w:rsidRPr="00451AF7">
        <w:rPr>
          <w:spacing w:val="4"/>
        </w:rPr>
        <w:t xml:space="preserve"> </w:t>
      </w:r>
      <w:r w:rsidRPr="00451AF7">
        <w:rPr>
          <w:spacing w:val="2"/>
        </w:rPr>
        <w:t>в</w:t>
      </w:r>
      <w:r w:rsidRPr="00451AF7">
        <w:rPr>
          <w:spacing w:val="5"/>
        </w:rPr>
        <w:t>о</w:t>
      </w:r>
      <w:r w:rsidRPr="00451AF7">
        <w:rPr>
          <w:spacing w:val="-2"/>
        </w:rPr>
        <w:t>д</w:t>
      </w:r>
      <w:r w:rsidRPr="00451AF7">
        <w:rPr>
          <w:spacing w:val="5"/>
        </w:rPr>
        <w:t>о</w:t>
      </w:r>
      <w:r w:rsidRPr="00451AF7">
        <w:rPr>
          <w:spacing w:val="1"/>
        </w:rPr>
        <w:t>й</w:t>
      </w:r>
      <w:r w:rsidRPr="00451AF7">
        <w:t>.</w:t>
      </w:r>
      <w:r w:rsidRPr="00451AF7">
        <w:rPr>
          <w:spacing w:val="7"/>
        </w:rPr>
        <w:t xml:space="preserve"> </w:t>
      </w:r>
      <w:r w:rsidRPr="00451AF7">
        <w:t xml:space="preserve">При </w:t>
      </w:r>
      <w:r w:rsidRPr="00451AF7">
        <w:rPr>
          <w:spacing w:val="5"/>
        </w:rPr>
        <w:t>о</w:t>
      </w:r>
      <w:r w:rsidRPr="00451AF7">
        <w:t>т</w:t>
      </w:r>
      <w:r w:rsidRPr="00451AF7">
        <w:rPr>
          <w:spacing w:val="-1"/>
        </w:rPr>
        <w:t>с</w:t>
      </w:r>
      <w:r w:rsidRPr="00451AF7">
        <w:rPr>
          <w:spacing w:val="-10"/>
        </w:rPr>
        <w:t>у</w:t>
      </w:r>
      <w:r w:rsidRPr="00451AF7">
        <w:t>т</w:t>
      </w:r>
      <w:r w:rsidRPr="00451AF7">
        <w:rPr>
          <w:spacing w:val="-1"/>
        </w:rPr>
        <w:t>с</w:t>
      </w:r>
      <w:r w:rsidRPr="00451AF7">
        <w:t>т</w:t>
      </w:r>
      <w:r w:rsidRPr="00451AF7">
        <w:rPr>
          <w:spacing w:val="2"/>
        </w:rPr>
        <w:t>в</w:t>
      </w:r>
      <w:r w:rsidRPr="00451AF7">
        <w:rPr>
          <w:spacing w:val="1"/>
        </w:rPr>
        <w:t>и</w:t>
      </w:r>
      <w:r w:rsidRPr="00451AF7">
        <w:t>и</w:t>
      </w:r>
      <w:r w:rsidRPr="00451AF7">
        <w:rPr>
          <w:spacing w:val="6"/>
        </w:rPr>
        <w:t xml:space="preserve"> </w:t>
      </w:r>
      <w:r w:rsidRPr="00451AF7">
        <w:t>р</w:t>
      </w:r>
      <w:r w:rsidRPr="00451AF7">
        <w:rPr>
          <w:spacing w:val="5"/>
        </w:rPr>
        <w:t>о</w:t>
      </w:r>
      <w:r w:rsidRPr="00451AF7">
        <w:rPr>
          <w:spacing w:val="-7"/>
        </w:rPr>
        <w:t>б</w:t>
      </w:r>
      <w:r w:rsidRPr="00451AF7">
        <w:rPr>
          <w:spacing w:val="5"/>
        </w:rPr>
        <w:t>о</w:t>
      </w:r>
      <w:r w:rsidRPr="00451AF7">
        <w:rPr>
          <w:spacing w:val="-4"/>
        </w:rPr>
        <w:t>т</w:t>
      </w:r>
      <w:r w:rsidRPr="00451AF7">
        <w:t>о</w:t>
      </w:r>
      <w:r w:rsidRPr="00451AF7">
        <w:rPr>
          <w:spacing w:val="10"/>
        </w:rPr>
        <w:t>в</w:t>
      </w:r>
      <w:r w:rsidRPr="00451AF7">
        <w:rPr>
          <w:spacing w:val="2"/>
        </w:rPr>
        <w:t>-</w:t>
      </w:r>
      <w:r w:rsidRPr="00451AF7">
        <w:t>тр</w:t>
      </w:r>
      <w:r w:rsidRPr="00451AF7">
        <w:rPr>
          <w:spacing w:val="-1"/>
        </w:rPr>
        <w:t>е</w:t>
      </w:r>
      <w:r w:rsidRPr="00451AF7">
        <w:rPr>
          <w:spacing w:val="1"/>
        </w:rPr>
        <w:t>н</w:t>
      </w:r>
      <w:r w:rsidRPr="00451AF7">
        <w:rPr>
          <w:spacing w:val="-1"/>
        </w:rPr>
        <w:t>а</w:t>
      </w:r>
      <w:r w:rsidRPr="00451AF7">
        <w:rPr>
          <w:spacing w:val="2"/>
        </w:rPr>
        <w:t>ж</w:t>
      </w:r>
      <w:r w:rsidRPr="00451AF7">
        <w:rPr>
          <w:spacing w:val="-1"/>
        </w:rPr>
        <w:t>е</w:t>
      </w:r>
      <w:r w:rsidRPr="00451AF7">
        <w:rPr>
          <w:spacing w:val="-5"/>
        </w:rPr>
        <w:t>р</w:t>
      </w:r>
      <w:r w:rsidRPr="00451AF7">
        <w:rPr>
          <w:spacing w:val="5"/>
        </w:rPr>
        <w:t>о</w:t>
      </w:r>
      <w:r w:rsidRPr="00451AF7">
        <w:t>в</w:t>
      </w:r>
      <w:r w:rsidRPr="00451AF7">
        <w:rPr>
          <w:spacing w:val="1"/>
        </w:rPr>
        <w:t xml:space="preserve"> н</w:t>
      </w:r>
      <w:r w:rsidRPr="00451AF7">
        <w:t>а</w:t>
      </w:r>
      <w:r w:rsidRPr="00451AF7">
        <w:rPr>
          <w:spacing w:val="6"/>
        </w:rPr>
        <w:t xml:space="preserve"> </w:t>
      </w:r>
      <w:r w:rsidRPr="00451AF7">
        <w:rPr>
          <w:spacing w:val="2"/>
        </w:rPr>
        <w:t>ш</w:t>
      </w:r>
      <w:r w:rsidRPr="00451AF7">
        <w:rPr>
          <w:spacing w:val="-6"/>
        </w:rPr>
        <w:t>к</w:t>
      </w:r>
      <w:r w:rsidRPr="00451AF7">
        <w:rPr>
          <w:spacing w:val="5"/>
        </w:rPr>
        <w:t>о</w:t>
      </w:r>
      <w:r w:rsidRPr="00451AF7">
        <w:t>л</w:t>
      </w:r>
      <w:r w:rsidRPr="00451AF7">
        <w:rPr>
          <w:spacing w:val="1"/>
        </w:rPr>
        <w:t>ь</w:t>
      </w:r>
      <w:r w:rsidRPr="00451AF7">
        <w:rPr>
          <w:spacing w:val="-4"/>
        </w:rPr>
        <w:t>н</w:t>
      </w:r>
      <w:r w:rsidRPr="00451AF7">
        <w:rPr>
          <w:spacing w:val="5"/>
        </w:rPr>
        <w:t>о</w:t>
      </w:r>
      <w:r w:rsidRPr="00451AF7">
        <w:t>м</w:t>
      </w:r>
      <w:r w:rsidRPr="00451AF7">
        <w:rPr>
          <w:spacing w:val="8"/>
        </w:rPr>
        <w:t xml:space="preserve"> </w:t>
      </w:r>
      <w:r w:rsidRPr="00451AF7">
        <w:rPr>
          <w:spacing w:val="-2"/>
        </w:rPr>
        <w:t>э</w:t>
      </w:r>
      <w:r w:rsidRPr="00451AF7">
        <w:t>т</w:t>
      </w:r>
      <w:r w:rsidRPr="00451AF7">
        <w:rPr>
          <w:spacing w:val="-1"/>
        </w:rPr>
        <w:t>а</w:t>
      </w:r>
      <w:r w:rsidRPr="00451AF7">
        <w:rPr>
          <w:spacing w:val="1"/>
        </w:rPr>
        <w:t>п</w:t>
      </w:r>
      <w:r w:rsidRPr="00451AF7">
        <w:t>е</w:t>
      </w:r>
      <w:r w:rsidRPr="00451AF7">
        <w:rPr>
          <w:spacing w:val="4"/>
        </w:rPr>
        <w:t xml:space="preserve"> </w:t>
      </w:r>
      <w:r>
        <w:t>Олимпиад</w:t>
      </w:r>
      <w:r w:rsidRPr="00451AF7">
        <w:t xml:space="preserve">ы </w:t>
      </w:r>
      <w:r w:rsidRPr="00451AF7">
        <w:rPr>
          <w:spacing w:val="-2"/>
        </w:rPr>
        <w:t>д</w:t>
      </w:r>
      <w:r w:rsidRPr="00451AF7">
        <w:rPr>
          <w:spacing w:val="5"/>
        </w:rPr>
        <w:t>о</w:t>
      </w:r>
      <w:r w:rsidRPr="00451AF7">
        <w:rPr>
          <w:spacing w:val="1"/>
        </w:rPr>
        <w:t>п</w:t>
      </w:r>
      <w:r w:rsidRPr="00451AF7">
        <w:rPr>
          <w:spacing w:val="-10"/>
        </w:rPr>
        <w:t>у</w:t>
      </w:r>
      <w:r w:rsidRPr="00451AF7">
        <w:rPr>
          <w:spacing w:val="4"/>
        </w:rPr>
        <w:t>с</w:t>
      </w:r>
      <w:r w:rsidRPr="00451AF7">
        <w:rPr>
          <w:spacing w:val="-1"/>
        </w:rPr>
        <w:t>кае</w:t>
      </w:r>
      <w:r w:rsidRPr="00451AF7">
        <w:t>т</w:t>
      </w:r>
      <w:r w:rsidRPr="00451AF7">
        <w:rPr>
          <w:spacing w:val="-1"/>
        </w:rPr>
        <w:t>с</w:t>
      </w:r>
      <w:r w:rsidRPr="00451AF7">
        <w:t>я</w:t>
      </w:r>
      <w:r w:rsidRPr="00451AF7">
        <w:rPr>
          <w:spacing w:val="2"/>
        </w:rPr>
        <w:t xml:space="preserve"> </w:t>
      </w:r>
      <w:r w:rsidRPr="00451AF7">
        <w:rPr>
          <w:spacing w:val="1"/>
        </w:rPr>
        <w:t>н</w:t>
      </w:r>
      <w:r w:rsidRPr="00451AF7">
        <w:rPr>
          <w:spacing w:val="-1"/>
        </w:rPr>
        <w:t>а</w:t>
      </w:r>
      <w:r w:rsidRPr="00451AF7">
        <w:t>л</w:t>
      </w:r>
      <w:r w:rsidRPr="00451AF7">
        <w:rPr>
          <w:spacing w:val="5"/>
        </w:rPr>
        <w:t>о</w:t>
      </w:r>
      <w:r w:rsidRPr="00451AF7">
        <w:rPr>
          <w:spacing w:val="2"/>
        </w:rPr>
        <w:t>ж</w:t>
      </w:r>
      <w:r w:rsidRPr="00451AF7">
        <w:rPr>
          <w:spacing w:val="-1"/>
        </w:rPr>
        <w:t>е</w:t>
      </w:r>
      <w:r w:rsidRPr="00451AF7">
        <w:rPr>
          <w:spacing w:val="1"/>
        </w:rPr>
        <w:t>ни</w:t>
      </w:r>
      <w:r w:rsidRPr="00451AF7">
        <w:t>е</w:t>
      </w:r>
      <w:r w:rsidRPr="00451AF7">
        <w:rPr>
          <w:spacing w:val="-4"/>
        </w:rPr>
        <w:t xml:space="preserve"> п</w:t>
      </w:r>
      <w:r w:rsidRPr="00451AF7">
        <w:rPr>
          <w:spacing w:val="5"/>
        </w:rPr>
        <w:t>о</w:t>
      </w:r>
      <w:r w:rsidRPr="00451AF7">
        <w:rPr>
          <w:spacing w:val="2"/>
        </w:rPr>
        <w:t>в</w:t>
      </w:r>
      <w:r w:rsidRPr="00451AF7">
        <w:rPr>
          <w:spacing w:val="-5"/>
        </w:rPr>
        <w:t>я</w:t>
      </w:r>
      <w:r w:rsidRPr="00451AF7">
        <w:rPr>
          <w:spacing w:val="-4"/>
        </w:rPr>
        <w:t>з</w:t>
      </w:r>
      <w:r w:rsidRPr="00451AF7">
        <w:rPr>
          <w:spacing w:val="5"/>
        </w:rPr>
        <w:t>о</w:t>
      </w:r>
      <w:r w:rsidRPr="00451AF7">
        <w:t>к</w:t>
      </w:r>
      <w:r w:rsidRPr="00451AF7">
        <w:rPr>
          <w:spacing w:val="1"/>
        </w:rPr>
        <w:t xml:space="preserve"> </w:t>
      </w:r>
      <w:r w:rsidRPr="00451AF7">
        <w:t>и</w:t>
      </w:r>
      <w:r w:rsidRPr="00451AF7">
        <w:rPr>
          <w:spacing w:val="-1"/>
        </w:rPr>
        <w:t xml:space="preserve"> </w:t>
      </w:r>
      <w:r w:rsidRPr="00451AF7">
        <w:rPr>
          <w:spacing w:val="1"/>
        </w:rPr>
        <w:t>п</w:t>
      </w:r>
      <w:r w:rsidRPr="00451AF7">
        <w:rPr>
          <w:spacing w:val="-5"/>
        </w:rPr>
        <w:t>р</w:t>
      </w:r>
      <w:r w:rsidRPr="00451AF7">
        <w:rPr>
          <w:spacing w:val="5"/>
        </w:rPr>
        <w:t>о</w:t>
      </w:r>
      <w:r w:rsidRPr="00451AF7">
        <w:rPr>
          <w:spacing w:val="2"/>
        </w:rPr>
        <w:t>в</w:t>
      </w:r>
      <w:r w:rsidRPr="00451AF7">
        <w:rPr>
          <w:spacing w:val="-1"/>
        </w:rPr>
        <w:t>е</w:t>
      </w:r>
      <w:r w:rsidRPr="00451AF7">
        <w:rPr>
          <w:spacing w:val="-2"/>
        </w:rPr>
        <w:t>д</w:t>
      </w:r>
      <w:r w:rsidRPr="00451AF7">
        <w:rPr>
          <w:spacing w:val="-1"/>
        </w:rPr>
        <w:t>е</w:t>
      </w:r>
      <w:r w:rsidRPr="00451AF7">
        <w:rPr>
          <w:spacing w:val="1"/>
        </w:rPr>
        <w:t>ни</w:t>
      </w:r>
      <w:r w:rsidRPr="00451AF7">
        <w:t>е</w:t>
      </w:r>
      <w:r w:rsidRPr="00451AF7">
        <w:rPr>
          <w:spacing w:val="1"/>
        </w:rPr>
        <w:t xml:space="preserve"> </w:t>
      </w:r>
      <w:r w:rsidRPr="00451AF7">
        <w:rPr>
          <w:spacing w:val="-4"/>
        </w:rPr>
        <w:t>и</w:t>
      </w:r>
      <w:r w:rsidRPr="00451AF7">
        <w:rPr>
          <w:spacing w:val="1"/>
        </w:rPr>
        <w:t>м</w:t>
      </w:r>
      <w:r w:rsidRPr="00451AF7">
        <w:rPr>
          <w:spacing w:val="-3"/>
        </w:rPr>
        <w:t>м</w:t>
      </w:r>
      <w:r w:rsidRPr="00451AF7">
        <w:rPr>
          <w:spacing w:val="5"/>
        </w:rPr>
        <w:t>о</w:t>
      </w:r>
      <w:r w:rsidRPr="00451AF7">
        <w:rPr>
          <w:spacing w:val="-2"/>
        </w:rPr>
        <w:t>б</w:t>
      </w:r>
      <w:r w:rsidRPr="00451AF7">
        <w:rPr>
          <w:spacing w:val="1"/>
        </w:rPr>
        <w:t>и</w:t>
      </w:r>
      <w:r w:rsidRPr="00451AF7">
        <w:t>л</w:t>
      </w:r>
      <w:r w:rsidRPr="00451AF7">
        <w:rPr>
          <w:spacing w:val="1"/>
        </w:rPr>
        <w:t>из</w:t>
      </w:r>
      <w:r w:rsidRPr="00451AF7">
        <w:rPr>
          <w:spacing w:val="-1"/>
        </w:rPr>
        <w:t>а</w:t>
      </w:r>
      <w:r w:rsidRPr="00451AF7">
        <w:rPr>
          <w:spacing w:val="1"/>
        </w:rPr>
        <w:t>ц</w:t>
      </w:r>
      <w:r w:rsidRPr="00451AF7">
        <w:rPr>
          <w:spacing w:val="-4"/>
        </w:rPr>
        <w:t>и</w:t>
      </w:r>
      <w:r w:rsidRPr="00451AF7">
        <w:t>и</w:t>
      </w:r>
      <w:r w:rsidRPr="00451AF7">
        <w:rPr>
          <w:spacing w:val="3"/>
        </w:rPr>
        <w:t xml:space="preserve"> </w:t>
      </w:r>
      <w:r w:rsidRPr="00451AF7">
        <w:rPr>
          <w:spacing w:val="-6"/>
        </w:rPr>
        <w:t>к</w:t>
      </w:r>
      <w:r w:rsidRPr="00451AF7">
        <w:rPr>
          <w:spacing w:val="5"/>
        </w:rPr>
        <w:t>о</w:t>
      </w:r>
      <w:r w:rsidRPr="00451AF7">
        <w:rPr>
          <w:spacing w:val="1"/>
        </w:rPr>
        <w:t>н</w:t>
      </w:r>
      <w:r w:rsidRPr="00451AF7">
        <w:rPr>
          <w:spacing w:val="-1"/>
        </w:rPr>
        <w:t>еч</w:t>
      </w:r>
      <w:r w:rsidRPr="00451AF7">
        <w:rPr>
          <w:spacing w:val="-4"/>
        </w:rPr>
        <w:t>н</w:t>
      </w:r>
      <w:r w:rsidRPr="00451AF7">
        <w:rPr>
          <w:spacing w:val="5"/>
        </w:rPr>
        <w:t>о</w:t>
      </w:r>
      <w:r w:rsidRPr="00451AF7">
        <w:rPr>
          <w:spacing w:val="-1"/>
        </w:rPr>
        <w:t>с</w:t>
      </w:r>
      <w:r w:rsidRPr="00451AF7">
        <w:t>т</w:t>
      </w:r>
      <w:r w:rsidRPr="00451AF7">
        <w:rPr>
          <w:spacing w:val="-1"/>
        </w:rPr>
        <w:t>е</w:t>
      </w:r>
      <w:r w:rsidRPr="00451AF7">
        <w:t>й</w:t>
      </w:r>
      <w:r w:rsidRPr="00451AF7">
        <w:rPr>
          <w:spacing w:val="-1"/>
        </w:rPr>
        <w:t xml:space="preserve"> </w:t>
      </w:r>
      <w:r w:rsidRPr="00451AF7">
        <w:rPr>
          <w:spacing w:val="1"/>
        </w:rPr>
        <w:t>н</w:t>
      </w:r>
      <w:r w:rsidRPr="00451AF7">
        <w:t>а</w:t>
      </w:r>
      <w:r w:rsidRPr="00451AF7">
        <w:rPr>
          <w:spacing w:val="1"/>
        </w:rPr>
        <w:t xml:space="preserve"> </w:t>
      </w:r>
      <w:r w:rsidRPr="00451AF7">
        <w:rPr>
          <w:spacing w:val="-1"/>
        </w:rPr>
        <w:t>с</w:t>
      </w:r>
      <w:r w:rsidRPr="00451AF7">
        <w:t>т</w:t>
      </w:r>
      <w:r w:rsidRPr="00451AF7">
        <w:rPr>
          <w:spacing w:val="-1"/>
        </w:rPr>
        <w:t>а</w:t>
      </w:r>
      <w:r w:rsidRPr="00451AF7">
        <w:rPr>
          <w:spacing w:val="13"/>
        </w:rPr>
        <w:t>т</w:t>
      </w:r>
      <w:r w:rsidRPr="00451AF7">
        <w:rPr>
          <w:spacing w:val="2"/>
        </w:rPr>
        <w:t>и</w:t>
      </w:r>
      <w:r w:rsidRPr="00451AF7">
        <w:rPr>
          <w:spacing w:val="-1"/>
        </w:rPr>
        <w:t>с</w:t>
      </w:r>
      <w:r w:rsidRPr="00451AF7">
        <w:t>т</w:t>
      </w:r>
      <w:r w:rsidRPr="00451AF7">
        <w:rPr>
          <w:spacing w:val="-1"/>
        </w:rPr>
        <w:t>а</w:t>
      </w:r>
      <w:r w:rsidRPr="00451AF7">
        <w:rPr>
          <w:spacing w:val="-5"/>
        </w:rPr>
        <w:t>х</w:t>
      </w:r>
      <w:r w:rsidRPr="00451AF7">
        <w:t>;</w:t>
      </w:r>
    </w:p>
    <w:p w:rsidR="005C0183" w:rsidRPr="00451AF7" w:rsidRDefault="005C0183" w:rsidP="007604BD">
      <w:pPr>
        <w:ind w:right="98" w:firstLine="709"/>
        <w:jc w:val="both"/>
      </w:pPr>
      <w:r w:rsidRPr="00451AF7">
        <w:t>– при</w:t>
      </w:r>
      <w:r w:rsidRPr="00451AF7">
        <w:rPr>
          <w:spacing w:val="5"/>
        </w:rPr>
        <w:t xml:space="preserve"> </w:t>
      </w:r>
      <w:r w:rsidRPr="00451AF7">
        <w:rPr>
          <w:spacing w:val="2"/>
        </w:rPr>
        <w:t>вы</w:t>
      </w:r>
      <w:r w:rsidRPr="00451AF7">
        <w:rPr>
          <w:spacing w:val="-4"/>
        </w:rPr>
        <w:t>п</w:t>
      </w:r>
      <w:r w:rsidRPr="00451AF7">
        <w:rPr>
          <w:spacing w:val="5"/>
        </w:rPr>
        <w:t>о</w:t>
      </w:r>
      <w:r w:rsidRPr="00451AF7">
        <w:t>л</w:t>
      </w:r>
      <w:r w:rsidRPr="00451AF7">
        <w:rPr>
          <w:spacing w:val="2"/>
        </w:rPr>
        <w:t>н</w:t>
      </w:r>
      <w:r w:rsidRPr="00451AF7">
        <w:rPr>
          <w:spacing w:val="-1"/>
        </w:rPr>
        <w:t>е</w:t>
      </w:r>
      <w:r w:rsidRPr="00451AF7">
        <w:rPr>
          <w:spacing w:val="-4"/>
        </w:rPr>
        <w:t>н</w:t>
      </w:r>
      <w:r w:rsidRPr="00451AF7">
        <w:rPr>
          <w:spacing w:val="1"/>
        </w:rPr>
        <w:t>и</w:t>
      </w:r>
      <w:r w:rsidRPr="00451AF7">
        <w:t>и</w:t>
      </w:r>
      <w:r w:rsidRPr="00451AF7">
        <w:rPr>
          <w:spacing w:val="1"/>
        </w:rPr>
        <w:t xml:space="preserve"> </w:t>
      </w:r>
      <w:r>
        <w:rPr>
          <w:spacing w:val="5"/>
        </w:rPr>
        <w:t>Олимпиад</w:t>
      </w:r>
      <w:r w:rsidRPr="00451AF7">
        <w:rPr>
          <w:spacing w:val="1"/>
        </w:rPr>
        <w:t>н</w:t>
      </w:r>
      <w:r w:rsidRPr="00451AF7">
        <w:rPr>
          <w:spacing w:val="2"/>
        </w:rPr>
        <w:t>ы</w:t>
      </w:r>
      <w:r w:rsidRPr="00451AF7">
        <w:t xml:space="preserve">х </w:t>
      </w:r>
      <w:r w:rsidRPr="00451AF7">
        <w:rPr>
          <w:spacing w:val="1"/>
        </w:rPr>
        <w:t>з</w:t>
      </w:r>
      <w:r w:rsidRPr="00451AF7">
        <w:rPr>
          <w:spacing w:val="-1"/>
        </w:rPr>
        <w:t>а</w:t>
      </w:r>
      <w:r w:rsidRPr="00451AF7">
        <w:rPr>
          <w:spacing w:val="-2"/>
        </w:rPr>
        <w:t>д</w:t>
      </w:r>
      <w:r w:rsidRPr="00451AF7">
        <w:rPr>
          <w:spacing w:val="-1"/>
        </w:rPr>
        <w:t>а</w:t>
      </w:r>
      <w:r w:rsidRPr="00451AF7">
        <w:rPr>
          <w:spacing w:val="1"/>
        </w:rPr>
        <w:t>ни</w:t>
      </w:r>
      <w:r w:rsidRPr="00451AF7">
        <w:t>й</w:t>
      </w:r>
      <w:r w:rsidRPr="00451AF7">
        <w:rPr>
          <w:spacing w:val="10"/>
        </w:rPr>
        <w:t xml:space="preserve"> </w:t>
      </w:r>
      <w:r w:rsidRPr="00451AF7">
        <w:rPr>
          <w:spacing w:val="1"/>
        </w:rPr>
        <w:t>п</w:t>
      </w:r>
      <w:r w:rsidRPr="00451AF7">
        <w:t>о</w:t>
      </w:r>
      <w:r w:rsidRPr="00451AF7">
        <w:rPr>
          <w:spacing w:val="10"/>
        </w:rPr>
        <w:t xml:space="preserve"> </w:t>
      </w:r>
      <w:r w:rsidRPr="00451AF7">
        <w:rPr>
          <w:spacing w:val="-3"/>
        </w:rPr>
        <w:t>вы</w:t>
      </w:r>
      <w:r w:rsidRPr="00451AF7">
        <w:rPr>
          <w:spacing w:val="2"/>
        </w:rPr>
        <w:t>ж</w:t>
      </w:r>
      <w:r w:rsidRPr="00451AF7">
        <w:rPr>
          <w:spacing w:val="1"/>
        </w:rPr>
        <w:t>и</w:t>
      </w:r>
      <w:r w:rsidRPr="00451AF7">
        <w:rPr>
          <w:spacing w:val="2"/>
        </w:rPr>
        <w:t>в</w:t>
      </w:r>
      <w:r w:rsidRPr="00451AF7">
        <w:rPr>
          <w:spacing w:val="-1"/>
        </w:rPr>
        <w:t>а</w:t>
      </w:r>
      <w:r w:rsidRPr="00451AF7">
        <w:rPr>
          <w:spacing w:val="1"/>
        </w:rPr>
        <w:t>ни</w:t>
      </w:r>
      <w:r w:rsidRPr="00451AF7">
        <w:t>ю</w:t>
      </w:r>
      <w:r w:rsidRPr="00451AF7">
        <w:rPr>
          <w:spacing w:val="3"/>
        </w:rPr>
        <w:t xml:space="preserve"> </w:t>
      </w:r>
      <w:r w:rsidRPr="00451AF7">
        <w:t>в</w:t>
      </w:r>
      <w:r w:rsidRPr="00451AF7">
        <w:rPr>
          <w:spacing w:val="6"/>
        </w:rPr>
        <w:t xml:space="preserve"> </w:t>
      </w:r>
      <w:r w:rsidRPr="00451AF7">
        <w:rPr>
          <w:spacing w:val="-10"/>
        </w:rPr>
        <w:t>у</w:t>
      </w:r>
      <w:r w:rsidRPr="00451AF7">
        <w:rPr>
          <w:spacing w:val="-1"/>
        </w:rPr>
        <w:t>с</w:t>
      </w:r>
      <w:r w:rsidRPr="00451AF7">
        <w:t>л</w:t>
      </w:r>
      <w:r w:rsidRPr="00451AF7">
        <w:rPr>
          <w:spacing w:val="5"/>
        </w:rPr>
        <w:t>о</w:t>
      </w:r>
      <w:r w:rsidRPr="00451AF7">
        <w:rPr>
          <w:spacing w:val="2"/>
        </w:rPr>
        <w:t>в</w:t>
      </w:r>
      <w:r w:rsidRPr="00451AF7">
        <w:rPr>
          <w:spacing w:val="1"/>
        </w:rPr>
        <w:t>и</w:t>
      </w:r>
      <w:r w:rsidRPr="00451AF7">
        <w:t xml:space="preserve">ях </w:t>
      </w:r>
      <w:r w:rsidRPr="00451AF7">
        <w:rPr>
          <w:spacing w:val="1"/>
        </w:rPr>
        <w:t>п</w:t>
      </w:r>
      <w:r w:rsidRPr="00451AF7">
        <w:t>р</w:t>
      </w:r>
      <w:r w:rsidRPr="00451AF7">
        <w:rPr>
          <w:spacing w:val="1"/>
        </w:rPr>
        <w:t>и</w:t>
      </w:r>
      <w:r w:rsidRPr="00451AF7">
        <w:t>р</w:t>
      </w:r>
      <w:r w:rsidRPr="00451AF7">
        <w:rPr>
          <w:spacing w:val="5"/>
        </w:rPr>
        <w:t>о</w:t>
      </w:r>
      <w:r w:rsidRPr="00451AF7">
        <w:rPr>
          <w:spacing w:val="-2"/>
        </w:rPr>
        <w:t>д</w:t>
      </w:r>
      <w:r w:rsidRPr="00451AF7">
        <w:rPr>
          <w:spacing w:val="-4"/>
        </w:rPr>
        <w:t>н</w:t>
      </w:r>
      <w:r w:rsidRPr="00451AF7">
        <w:rPr>
          <w:spacing w:val="5"/>
        </w:rPr>
        <w:t>о</w:t>
      </w:r>
      <w:r w:rsidRPr="00451AF7">
        <w:t>й</w:t>
      </w:r>
      <w:r w:rsidRPr="00451AF7">
        <w:rPr>
          <w:spacing w:val="6"/>
        </w:rPr>
        <w:t xml:space="preserve"> </w:t>
      </w:r>
      <w:r w:rsidRPr="00451AF7">
        <w:rPr>
          <w:spacing w:val="-1"/>
        </w:rPr>
        <w:t>с</w:t>
      </w:r>
      <w:r w:rsidRPr="00451AF7">
        <w:rPr>
          <w:spacing w:val="6"/>
        </w:rPr>
        <w:t>р</w:t>
      </w:r>
      <w:r w:rsidRPr="00451AF7">
        <w:rPr>
          <w:spacing w:val="-1"/>
        </w:rPr>
        <w:t>е</w:t>
      </w:r>
      <w:r w:rsidRPr="00451AF7">
        <w:rPr>
          <w:spacing w:val="-2"/>
        </w:rPr>
        <w:t>д</w:t>
      </w:r>
      <w:r w:rsidRPr="00451AF7">
        <w:rPr>
          <w:spacing w:val="2"/>
        </w:rPr>
        <w:t>ы</w:t>
      </w:r>
      <w:r w:rsidRPr="00451AF7">
        <w:t xml:space="preserve">, </w:t>
      </w:r>
      <w:r w:rsidRPr="00451AF7">
        <w:rPr>
          <w:spacing w:val="2"/>
        </w:rPr>
        <w:t>г</w:t>
      </w:r>
      <w:r w:rsidRPr="00451AF7">
        <w:rPr>
          <w:spacing w:val="-2"/>
        </w:rPr>
        <w:t>д</w:t>
      </w:r>
      <w:r w:rsidRPr="00451AF7">
        <w:t>е</w:t>
      </w:r>
      <w:r w:rsidRPr="00451AF7">
        <w:rPr>
          <w:spacing w:val="1"/>
        </w:rPr>
        <w:t xml:space="preserve"> п</w:t>
      </w:r>
      <w:r w:rsidRPr="00451AF7">
        <w:t>р</w:t>
      </w:r>
      <w:r w:rsidRPr="00451AF7">
        <w:rPr>
          <w:spacing w:val="-1"/>
        </w:rPr>
        <w:t>е</w:t>
      </w:r>
      <w:r w:rsidRPr="00451AF7">
        <w:rPr>
          <w:spacing w:val="-2"/>
        </w:rPr>
        <w:t>д</w:t>
      </w:r>
      <w:r w:rsidRPr="00451AF7">
        <w:rPr>
          <w:spacing w:val="1"/>
        </w:rPr>
        <w:t>п</w:t>
      </w:r>
      <w:r w:rsidRPr="00451AF7">
        <w:rPr>
          <w:spacing w:val="5"/>
        </w:rPr>
        <w:t>о</w:t>
      </w:r>
      <w:r w:rsidRPr="00451AF7">
        <w:t>л</w:t>
      </w:r>
      <w:r w:rsidRPr="00451AF7">
        <w:rPr>
          <w:spacing w:val="-1"/>
        </w:rPr>
        <w:t>а</w:t>
      </w:r>
      <w:r w:rsidRPr="00451AF7">
        <w:rPr>
          <w:spacing w:val="2"/>
        </w:rPr>
        <w:t>г</w:t>
      </w:r>
      <w:r w:rsidRPr="00451AF7">
        <w:rPr>
          <w:spacing w:val="-1"/>
        </w:rPr>
        <w:t>ае</w:t>
      </w:r>
      <w:r w:rsidRPr="00451AF7">
        <w:t>т</w:t>
      </w:r>
      <w:r w:rsidRPr="00451AF7">
        <w:rPr>
          <w:spacing w:val="-1"/>
        </w:rPr>
        <w:t>с</w:t>
      </w:r>
      <w:r w:rsidRPr="00451AF7">
        <w:t>я</w:t>
      </w:r>
      <w:r w:rsidRPr="00451AF7">
        <w:rPr>
          <w:spacing w:val="1"/>
        </w:rPr>
        <w:t xml:space="preserve"> ин</w:t>
      </w:r>
      <w:r w:rsidRPr="00451AF7">
        <w:rPr>
          <w:spacing w:val="-2"/>
        </w:rPr>
        <w:t>д</w:t>
      </w:r>
      <w:r w:rsidRPr="00451AF7">
        <w:rPr>
          <w:spacing w:val="1"/>
        </w:rPr>
        <w:t>и</w:t>
      </w:r>
      <w:r w:rsidRPr="00451AF7">
        <w:rPr>
          <w:spacing w:val="-3"/>
        </w:rPr>
        <w:t>в</w:t>
      </w:r>
      <w:r w:rsidRPr="00451AF7">
        <w:rPr>
          <w:spacing w:val="1"/>
        </w:rPr>
        <w:t>и</w:t>
      </w:r>
      <w:r w:rsidRPr="00451AF7">
        <w:rPr>
          <w:spacing w:val="2"/>
        </w:rPr>
        <w:t>д</w:t>
      </w:r>
      <w:r w:rsidRPr="00451AF7">
        <w:rPr>
          <w:spacing w:val="-10"/>
        </w:rPr>
        <w:t>у</w:t>
      </w:r>
      <w:r w:rsidRPr="00451AF7">
        <w:rPr>
          <w:spacing w:val="-1"/>
        </w:rPr>
        <w:t>а</w:t>
      </w:r>
      <w:r w:rsidRPr="00451AF7">
        <w:t>л</w:t>
      </w:r>
      <w:r w:rsidRPr="00451AF7">
        <w:rPr>
          <w:spacing w:val="1"/>
        </w:rPr>
        <w:t>ьн</w:t>
      </w:r>
      <w:r w:rsidRPr="00451AF7">
        <w:rPr>
          <w:spacing w:val="5"/>
        </w:rPr>
        <w:t>о</w:t>
      </w:r>
      <w:r w:rsidRPr="00451AF7">
        <w:t xml:space="preserve">е </w:t>
      </w:r>
      <w:r w:rsidRPr="00451AF7">
        <w:rPr>
          <w:spacing w:val="1"/>
        </w:rPr>
        <w:t>п</w:t>
      </w:r>
      <w:r w:rsidRPr="00451AF7">
        <w:t>р</w:t>
      </w:r>
      <w:r w:rsidRPr="00451AF7">
        <w:rPr>
          <w:spacing w:val="-6"/>
        </w:rPr>
        <w:t>е</w:t>
      </w:r>
      <w:r w:rsidRPr="00451AF7">
        <w:rPr>
          <w:spacing w:val="5"/>
        </w:rPr>
        <w:t>о</w:t>
      </w:r>
      <w:r w:rsidRPr="00451AF7">
        <w:rPr>
          <w:spacing w:val="-2"/>
        </w:rPr>
        <w:t>д</w:t>
      </w:r>
      <w:r w:rsidRPr="00451AF7">
        <w:rPr>
          <w:spacing w:val="5"/>
        </w:rPr>
        <w:t>о</w:t>
      </w:r>
      <w:r w:rsidRPr="00451AF7">
        <w:t>л</w:t>
      </w:r>
      <w:r w:rsidRPr="00451AF7">
        <w:rPr>
          <w:spacing w:val="-1"/>
        </w:rPr>
        <w:t>е</w:t>
      </w:r>
      <w:r w:rsidRPr="00451AF7">
        <w:rPr>
          <w:spacing w:val="-4"/>
        </w:rPr>
        <w:t>н</w:t>
      </w:r>
      <w:r w:rsidRPr="00451AF7">
        <w:rPr>
          <w:spacing w:val="1"/>
        </w:rPr>
        <w:t>и</w:t>
      </w:r>
      <w:r w:rsidRPr="00451AF7">
        <w:t>е</w:t>
      </w:r>
      <w:r w:rsidRPr="00451AF7">
        <w:rPr>
          <w:spacing w:val="5"/>
        </w:rPr>
        <w:t xml:space="preserve"> </w:t>
      </w:r>
      <w:r w:rsidRPr="00451AF7">
        <w:rPr>
          <w:spacing w:val="-10"/>
        </w:rPr>
        <w:t>у</w:t>
      </w:r>
      <w:r w:rsidRPr="00451AF7">
        <w:rPr>
          <w:spacing w:val="-1"/>
        </w:rPr>
        <w:t>час</w:t>
      </w:r>
      <w:r w:rsidRPr="00451AF7">
        <w:t>т</w:t>
      </w:r>
      <w:r w:rsidRPr="00451AF7">
        <w:rPr>
          <w:spacing w:val="1"/>
        </w:rPr>
        <w:t>ни</w:t>
      </w:r>
      <w:r w:rsidRPr="00451AF7">
        <w:rPr>
          <w:spacing w:val="-1"/>
        </w:rPr>
        <w:t>ка</w:t>
      </w:r>
      <w:r w:rsidRPr="00451AF7">
        <w:rPr>
          <w:spacing w:val="1"/>
        </w:rPr>
        <w:t>м</w:t>
      </w:r>
      <w:r w:rsidRPr="00451AF7">
        <w:t>и</w:t>
      </w:r>
      <w:r w:rsidRPr="00451AF7">
        <w:rPr>
          <w:spacing w:val="2"/>
        </w:rPr>
        <w:t xml:space="preserve"> </w:t>
      </w:r>
      <w:r w:rsidRPr="00451AF7">
        <w:rPr>
          <w:spacing w:val="1"/>
        </w:rPr>
        <w:t>п</w:t>
      </w:r>
      <w:r w:rsidRPr="00451AF7">
        <w:t>р</w:t>
      </w:r>
      <w:r w:rsidRPr="00451AF7">
        <w:rPr>
          <w:spacing w:val="-1"/>
        </w:rPr>
        <w:t>е</w:t>
      </w:r>
      <w:r w:rsidRPr="00451AF7">
        <w:rPr>
          <w:spacing w:val="1"/>
        </w:rPr>
        <w:t>п</w:t>
      </w:r>
      <w:r w:rsidRPr="00451AF7">
        <w:t>ят</w:t>
      </w:r>
      <w:r w:rsidRPr="00451AF7">
        <w:rPr>
          <w:spacing w:val="-1"/>
        </w:rPr>
        <w:t>с</w:t>
      </w:r>
      <w:r w:rsidRPr="00451AF7">
        <w:t>т</w:t>
      </w:r>
      <w:r w:rsidRPr="00451AF7">
        <w:rPr>
          <w:spacing w:val="2"/>
        </w:rPr>
        <w:t>в</w:t>
      </w:r>
      <w:r w:rsidRPr="00451AF7">
        <w:rPr>
          <w:spacing w:val="1"/>
        </w:rPr>
        <w:t>и</w:t>
      </w:r>
      <w:r w:rsidRPr="00451AF7">
        <w:t>й</w:t>
      </w:r>
      <w:r w:rsidRPr="00451AF7">
        <w:rPr>
          <w:spacing w:val="2"/>
        </w:rPr>
        <w:t xml:space="preserve"> </w:t>
      </w:r>
      <w:r w:rsidRPr="00451AF7">
        <w:t>в</w:t>
      </w:r>
      <w:r w:rsidRPr="00451AF7">
        <w:rPr>
          <w:spacing w:val="2"/>
        </w:rPr>
        <w:t xml:space="preserve"> </w:t>
      </w:r>
      <w:r w:rsidRPr="00451AF7">
        <w:rPr>
          <w:spacing w:val="-2"/>
        </w:rPr>
        <w:t>э</w:t>
      </w:r>
      <w:r w:rsidRPr="00451AF7">
        <w:rPr>
          <w:spacing w:val="-1"/>
        </w:rPr>
        <w:t>кс</w:t>
      </w:r>
      <w:r w:rsidRPr="00451AF7">
        <w:t>т</w:t>
      </w:r>
      <w:r w:rsidRPr="00451AF7">
        <w:rPr>
          <w:spacing w:val="12"/>
        </w:rPr>
        <w:t>р</w:t>
      </w:r>
      <w:r w:rsidRPr="00451AF7">
        <w:rPr>
          <w:spacing w:val="-1"/>
        </w:rPr>
        <w:t>е</w:t>
      </w:r>
      <w:r w:rsidRPr="00451AF7">
        <w:rPr>
          <w:spacing w:val="1"/>
        </w:rPr>
        <w:t>м</w:t>
      </w:r>
      <w:r w:rsidRPr="00451AF7">
        <w:rPr>
          <w:spacing w:val="-1"/>
        </w:rPr>
        <w:t>а</w:t>
      </w:r>
      <w:r w:rsidRPr="00451AF7">
        <w:t>л</w:t>
      </w:r>
      <w:r w:rsidRPr="00451AF7">
        <w:rPr>
          <w:spacing w:val="1"/>
        </w:rPr>
        <w:t>ь</w:t>
      </w:r>
      <w:r w:rsidRPr="00451AF7">
        <w:rPr>
          <w:spacing w:val="-4"/>
        </w:rPr>
        <w:t>н</w:t>
      </w:r>
      <w:r w:rsidRPr="00451AF7">
        <w:rPr>
          <w:spacing w:val="5"/>
        </w:rPr>
        <w:t>о</w:t>
      </w:r>
      <w:r w:rsidRPr="00451AF7">
        <w:t xml:space="preserve">й </w:t>
      </w:r>
      <w:r w:rsidRPr="00451AF7">
        <w:rPr>
          <w:spacing w:val="-1"/>
        </w:rPr>
        <w:t>с</w:t>
      </w:r>
      <w:r w:rsidRPr="00451AF7">
        <w:rPr>
          <w:spacing w:val="1"/>
        </w:rPr>
        <w:t>и</w:t>
      </w:r>
      <w:r w:rsidRPr="00451AF7">
        <w:rPr>
          <w:spacing w:val="5"/>
        </w:rPr>
        <w:t>т</w:t>
      </w:r>
      <w:r w:rsidRPr="00451AF7">
        <w:rPr>
          <w:spacing w:val="-10"/>
        </w:rPr>
        <w:t>у</w:t>
      </w:r>
      <w:r w:rsidRPr="00451AF7">
        <w:t>а</w:t>
      </w:r>
      <w:r w:rsidRPr="00451AF7">
        <w:rPr>
          <w:spacing w:val="1"/>
        </w:rPr>
        <w:t>ци</w:t>
      </w:r>
      <w:r w:rsidRPr="00451AF7">
        <w:t>и</w:t>
      </w:r>
      <w:r w:rsidRPr="00451AF7">
        <w:rPr>
          <w:spacing w:val="4"/>
        </w:rPr>
        <w:t xml:space="preserve"> </w:t>
      </w:r>
      <w:r w:rsidRPr="00451AF7">
        <w:rPr>
          <w:spacing w:val="2"/>
        </w:rPr>
        <w:t>в</w:t>
      </w:r>
      <w:r w:rsidRPr="00451AF7">
        <w:rPr>
          <w:spacing w:val="-1"/>
        </w:rPr>
        <w:t>с</w:t>
      </w:r>
      <w:r w:rsidRPr="00451AF7">
        <w:t>е</w:t>
      </w:r>
      <w:r w:rsidRPr="00451AF7">
        <w:rPr>
          <w:spacing w:val="1"/>
        </w:rPr>
        <w:t xml:space="preserve"> </w:t>
      </w:r>
      <w:r w:rsidRPr="00451AF7">
        <w:rPr>
          <w:spacing w:val="-10"/>
        </w:rPr>
        <w:t>у</w:t>
      </w:r>
      <w:r w:rsidRPr="00451AF7">
        <w:rPr>
          <w:spacing w:val="4"/>
        </w:rPr>
        <w:t>ч</w:t>
      </w:r>
      <w:r w:rsidRPr="00451AF7">
        <w:rPr>
          <w:spacing w:val="-1"/>
        </w:rPr>
        <w:t>ас</w:t>
      </w:r>
      <w:r w:rsidRPr="00451AF7">
        <w:t>т</w:t>
      </w:r>
      <w:r w:rsidRPr="00451AF7">
        <w:rPr>
          <w:spacing w:val="1"/>
        </w:rPr>
        <w:t>ни</w:t>
      </w:r>
      <w:r w:rsidRPr="00451AF7">
        <w:rPr>
          <w:spacing w:val="-1"/>
        </w:rPr>
        <w:t>к</w:t>
      </w:r>
      <w:r w:rsidRPr="00451AF7">
        <w:t>и</w:t>
      </w:r>
      <w:r w:rsidRPr="00451AF7">
        <w:rPr>
          <w:spacing w:val="3"/>
        </w:rPr>
        <w:t xml:space="preserve"> </w:t>
      </w:r>
      <w:r w:rsidRPr="00451AF7">
        <w:rPr>
          <w:spacing w:val="-2"/>
        </w:rPr>
        <w:t>д</w:t>
      </w:r>
      <w:r w:rsidRPr="00451AF7">
        <w:rPr>
          <w:spacing w:val="5"/>
        </w:rPr>
        <w:t>о</w:t>
      </w:r>
      <w:r w:rsidRPr="00451AF7">
        <w:t>л</w:t>
      </w:r>
      <w:r w:rsidRPr="00451AF7">
        <w:rPr>
          <w:spacing w:val="-2"/>
        </w:rPr>
        <w:t>ж</w:t>
      </w:r>
      <w:r w:rsidRPr="00451AF7">
        <w:rPr>
          <w:spacing w:val="1"/>
        </w:rPr>
        <w:t>н</w:t>
      </w:r>
      <w:r w:rsidRPr="00451AF7">
        <w:t>ы</w:t>
      </w:r>
      <w:r w:rsidRPr="00451AF7">
        <w:rPr>
          <w:spacing w:val="-1"/>
        </w:rPr>
        <w:t xml:space="preserve"> </w:t>
      </w:r>
      <w:r w:rsidRPr="00451AF7">
        <w:rPr>
          <w:spacing w:val="1"/>
        </w:rPr>
        <w:t>им</w:t>
      </w:r>
      <w:r w:rsidRPr="00451AF7">
        <w:rPr>
          <w:spacing w:val="-1"/>
        </w:rPr>
        <w:t>е</w:t>
      </w:r>
      <w:r w:rsidRPr="00451AF7">
        <w:t>т</w:t>
      </w:r>
      <w:r w:rsidRPr="00451AF7">
        <w:rPr>
          <w:spacing w:val="-4"/>
        </w:rPr>
        <w:t>ь</w:t>
      </w:r>
      <w:r w:rsidRPr="00451AF7">
        <w:t>,</w:t>
      </w:r>
      <w:r w:rsidRPr="00451AF7">
        <w:rPr>
          <w:spacing w:val="4"/>
        </w:rPr>
        <w:t xml:space="preserve"> </w:t>
      </w:r>
      <w:r w:rsidRPr="00451AF7">
        <w:rPr>
          <w:spacing w:val="-1"/>
        </w:rPr>
        <w:t>с</w:t>
      </w:r>
      <w:r w:rsidRPr="00451AF7">
        <w:rPr>
          <w:spacing w:val="-4"/>
        </w:rPr>
        <w:t>п</w:t>
      </w:r>
      <w:r w:rsidRPr="00451AF7">
        <w:rPr>
          <w:spacing w:val="5"/>
        </w:rPr>
        <w:t>о</w:t>
      </w:r>
      <w:r w:rsidRPr="00451AF7">
        <w:rPr>
          <w:spacing w:val="-5"/>
        </w:rPr>
        <w:t>р</w:t>
      </w:r>
      <w:r w:rsidRPr="00451AF7">
        <w:t>т</w:t>
      </w:r>
      <w:r w:rsidRPr="00451AF7">
        <w:rPr>
          <w:spacing w:val="-4"/>
        </w:rPr>
        <w:t>и</w:t>
      </w:r>
      <w:r w:rsidRPr="00451AF7">
        <w:rPr>
          <w:spacing w:val="2"/>
        </w:rPr>
        <w:t>в</w:t>
      </w:r>
      <w:r w:rsidRPr="00451AF7">
        <w:rPr>
          <w:spacing w:val="1"/>
        </w:rPr>
        <w:t>н</w:t>
      </w:r>
      <w:r w:rsidRPr="00451AF7">
        <w:rPr>
          <w:spacing w:val="-5"/>
        </w:rPr>
        <w:t>у</w:t>
      </w:r>
      <w:r w:rsidRPr="00451AF7">
        <w:t>ю</w:t>
      </w:r>
      <w:r w:rsidRPr="00451AF7">
        <w:rPr>
          <w:spacing w:val="7"/>
        </w:rPr>
        <w:t xml:space="preserve"> </w:t>
      </w:r>
      <w:r w:rsidRPr="00451AF7">
        <w:rPr>
          <w:spacing w:val="5"/>
        </w:rPr>
        <w:t>о</w:t>
      </w:r>
      <w:r w:rsidRPr="00451AF7">
        <w:rPr>
          <w:spacing w:val="-2"/>
        </w:rPr>
        <w:t>д</w:t>
      </w:r>
      <w:r w:rsidRPr="00451AF7">
        <w:rPr>
          <w:spacing w:val="-1"/>
        </w:rPr>
        <w:t>е</w:t>
      </w:r>
      <w:r w:rsidRPr="00451AF7">
        <w:rPr>
          <w:spacing w:val="2"/>
        </w:rPr>
        <w:t>жд</w:t>
      </w:r>
      <w:r w:rsidRPr="00451AF7">
        <w:t>у</w:t>
      </w:r>
      <w:r w:rsidRPr="00451AF7">
        <w:rPr>
          <w:spacing w:val="-7"/>
        </w:rPr>
        <w:t xml:space="preserve"> </w:t>
      </w:r>
      <w:r w:rsidRPr="00451AF7">
        <w:t>и</w:t>
      </w:r>
      <w:r w:rsidRPr="00451AF7">
        <w:rPr>
          <w:spacing w:val="3"/>
        </w:rPr>
        <w:t xml:space="preserve"> </w:t>
      </w:r>
      <w:r w:rsidRPr="00451AF7">
        <w:rPr>
          <w:spacing w:val="5"/>
        </w:rPr>
        <w:t>о</w:t>
      </w:r>
      <w:r w:rsidRPr="00451AF7">
        <w:rPr>
          <w:spacing w:val="-2"/>
        </w:rPr>
        <w:t>б</w:t>
      </w:r>
      <w:r w:rsidRPr="00451AF7">
        <w:rPr>
          <w:spacing w:val="-10"/>
        </w:rPr>
        <w:t>у</w:t>
      </w:r>
      <w:r w:rsidRPr="00451AF7">
        <w:rPr>
          <w:spacing w:val="2"/>
        </w:rPr>
        <w:t>в</w:t>
      </w:r>
      <w:r w:rsidRPr="00451AF7">
        <w:rPr>
          <w:spacing w:val="3"/>
        </w:rPr>
        <w:t>ь</w:t>
      </w:r>
      <w:r w:rsidRPr="00451AF7">
        <w:t>,</w:t>
      </w:r>
      <w:r w:rsidRPr="00451AF7">
        <w:rPr>
          <w:spacing w:val="5"/>
        </w:rPr>
        <w:t xml:space="preserve"> </w:t>
      </w:r>
      <w:r w:rsidRPr="00451AF7">
        <w:rPr>
          <w:spacing w:val="-1"/>
        </w:rPr>
        <w:t>к</w:t>
      </w:r>
      <w:r w:rsidRPr="00451AF7">
        <w:t>о</w:t>
      </w:r>
      <w:r w:rsidRPr="00451AF7">
        <w:rPr>
          <w:spacing w:val="1"/>
        </w:rPr>
        <w:t>мп</w:t>
      </w:r>
      <w:r w:rsidRPr="00451AF7">
        <w:rPr>
          <w:spacing w:val="-1"/>
        </w:rPr>
        <w:t>ас</w:t>
      </w:r>
      <w:r w:rsidRPr="00451AF7">
        <w:t>, ч</w:t>
      </w:r>
      <w:r w:rsidRPr="00451AF7">
        <w:rPr>
          <w:spacing w:val="-1"/>
        </w:rPr>
        <w:t>ас</w:t>
      </w:r>
      <w:r w:rsidRPr="00451AF7">
        <w:rPr>
          <w:spacing w:val="2"/>
        </w:rPr>
        <w:t>ы</w:t>
      </w:r>
      <w:r w:rsidRPr="00451AF7">
        <w:t>;</w:t>
      </w:r>
    </w:p>
    <w:p w:rsidR="005C0183" w:rsidRPr="004446F9" w:rsidRDefault="005C0183" w:rsidP="007604BD">
      <w:pPr>
        <w:ind w:right="96" w:firstLine="709"/>
        <w:jc w:val="both"/>
      </w:pPr>
      <w:r w:rsidRPr="00451AF7">
        <w:t>– при</w:t>
      </w:r>
      <w:r w:rsidRPr="00451AF7">
        <w:rPr>
          <w:spacing w:val="7"/>
        </w:rPr>
        <w:t xml:space="preserve"> </w:t>
      </w:r>
      <w:r w:rsidRPr="00451AF7">
        <w:rPr>
          <w:spacing w:val="2"/>
        </w:rPr>
        <w:t>в</w:t>
      </w:r>
      <w:r w:rsidRPr="00451AF7">
        <w:rPr>
          <w:spacing w:val="-3"/>
        </w:rPr>
        <w:t>ы</w:t>
      </w:r>
      <w:r w:rsidRPr="00451AF7">
        <w:rPr>
          <w:spacing w:val="-4"/>
        </w:rPr>
        <w:t>п</w:t>
      </w:r>
      <w:r w:rsidRPr="00451AF7">
        <w:rPr>
          <w:spacing w:val="5"/>
        </w:rPr>
        <w:t>о</w:t>
      </w:r>
      <w:r w:rsidRPr="00451AF7">
        <w:t>л</w:t>
      </w:r>
      <w:r w:rsidRPr="00451AF7">
        <w:rPr>
          <w:spacing w:val="1"/>
        </w:rPr>
        <w:t>н</w:t>
      </w:r>
      <w:r w:rsidRPr="00451AF7">
        <w:rPr>
          <w:spacing w:val="-1"/>
        </w:rPr>
        <w:t>е</w:t>
      </w:r>
      <w:r w:rsidRPr="00451AF7">
        <w:rPr>
          <w:spacing w:val="1"/>
        </w:rPr>
        <w:t>ни</w:t>
      </w:r>
      <w:r w:rsidRPr="00451AF7">
        <w:t>и</w:t>
      </w:r>
      <w:r w:rsidRPr="00451AF7">
        <w:rPr>
          <w:spacing w:val="-1"/>
        </w:rPr>
        <w:t xml:space="preserve"> </w:t>
      </w:r>
      <w:r>
        <w:rPr>
          <w:spacing w:val="5"/>
        </w:rPr>
        <w:t>Олимпиад</w:t>
      </w:r>
      <w:r w:rsidRPr="00451AF7">
        <w:rPr>
          <w:spacing w:val="1"/>
        </w:rPr>
        <w:t>н</w:t>
      </w:r>
      <w:r w:rsidRPr="00451AF7">
        <w:rPr>
          <w:spacing w:val="2"/>
        </w:rPr>
        <w:t>ы</w:t>
      </w:r>
      <w:r w:rsidRPr="00451AF7">
        <w:t>х</w:t>
      </w:r>
      <w:r w:rsidRPr="00451AF7">
        <w:rPr>
          <w:spacing w:val="2"/>
        </w:rPr>
        <w:t xml:space="preserve"> </w:t>
      </w:r>
      <w:r w:rsidRPr="00451AF7">
        <w:rPr>
          <w:spacing w:val="1"/>
        </w:rPr>
        <w:t>з</w:t>
      </w:r>
      <w:r w:rsidRPr="00451AF7">
        <w:rPr>
          <w:spacing w:val="-1"/>
        </w:rPr>
        <w:t>а</w:t>
      </w:r>
      <w:r w:rsidRPr="00451AF7">
        <w:rPr>
          <w:spacing w:val="-2"/>
        </w:rPr>
        <w:t>д</w:t>
      </w:r>
      <w:r w:rsidRPr="00451AF7">
        <w:rPr>
          <w:spacing w:val="-1"/>
        </w:rPr>
        <w:t>а</w:t>
      </w:r>
      <w:r w:rsidRPr="00451AF7">
        <w:rPr>
          <w:spacing w:val="1"/>
        </w:rPr>
        <w:t>ни</w:t>
      </w:r>
      <w:r w:rsidRPr="00451AF7">
        <w:t>й</w:t>
      </w:r>
      <w:r w:rsidRPr="00451AF7">
        <w:rPr>
          <w:spacing w:val="8"/>
        </w:rPr>
        <w:t xml:space="preserve"> </w:t>
      </w:r>
      <w:r w:rsidRPr="00451AF7">
        <w:rPr>
          <w:spacing w:val="-4"/>
        </w:rPr>
        <w:t>п</w:t>
      </w:r>
      <w:r w:rsidRPr="00451AF7">
        <w:t>о</w:t>
      </w:r>
      <w:r w:rsidRPr="00451AF7">
        <w:rPr>
          <w:spacing w:val="14"/>
        </w:rPr>
        <w:t xml:space="preserve"> </w:t>
      </w:r>
      <w:r w:rsidRPr="00451AF7">
        <w:rPr>
          <w:spacing w:val="-2"/>
        </w:rPr>
        <w:t>д</w:t>
      </w:r>
      <w:r w:rsidRPr="00451AF7">
        <w:rPr>
          <w:spacing w:val="-1"/>
        </w:rPr>
        <w:t>е</w:t>
      </w:r>
      <w:r w:rsidRPr="00451AF7">
        <w:rPr>
          <w:spacing w:val="1"/>
        </w:rPr>
        <w:t>й</w:t>
      </w:r>
      <w:r w:rsidRPr="00451AF7">
        <w:rPr>
          <w:spacing w:val="-1"/>
        </w:rPr>
        <w:t>с</w:t>
      </w:r>
      <w:r w:rsidRPr="00451AF7">
        <w:t>т</w:t>
      </w:r>
      <w:r w:rsidRPr="00451AF7">
        <w:rPr>
          <w:spacing w:val="2"/>
        </w:rPr>
        <w:t>в</w:t>
      </w:r>
      <w:r w:rsidRPr="00451AF7">
        <w:rPr>
          <w:spacing w:val="1"/>
        </w:rPr>
        <w:t>и</w:t>
      </w:r>
      <w:r w:rsidRPr="00451AF7">
        <w:t>ям</w:t>
      </w:r>
      <w:r w:rsidRPr="00451AF7">
        <w:rPr>
          <w:spacing w:val="4"/>
        </w:rPr>
        <w:t xml:space="preserve"> </w:t>
      </w:r>
      <w:r w:rsidRPr="00451AF7">
        <w:t>в</w:t>
      </w:r>
      <w:r w:rsidRPr="00451AF7">
        <w:rPr>
          <w:spacing w:val="9"/>
        </w:rPr>
        <w:t xml:space="preserve"> </w:t>
      </w:r>
      <w:r w:rsidRPr="00451AF7">
        <w:rPr>
          <w:spacing w:val="-1"/>
        </w:rPr>
        <w:t>ч</w:t>
      </w:r>
      <w:r w:rsidRPr="00451AF7">
        <w:t>р</w:t>
      </w:r>
      <w:r w:rsidRPr="00451AF7">
        <w:rPr>
          <w:spacing w:val="-1"/>
        </w:rPr>
        <w:t>е</w:t>
      </w:r>
      <w:r w:rsidRPr="00451AF7">
        <w:rPr>
          <w:spacing w:val="-4"/>
        </w:rPr>
        <w:t>з</w:t>
      </w:r>
      <w:r w:rsidRPr="00451AF7">
        <w:rPr>
          <w:spacing w:val="2"/>
        </w:rPr>
        <w:t>вы</w:t>
      </w:r>
      <w:r w:rsidRPr="00451AF7">
        <w:rPr>
          <w:spacing w:val="-1"/>
        </w:rPr>
        <w:t>ча</w:t>
      </w:r>
      <w:r w:rsidRPr="00451AF7">
        <w:rPr>
          <w:spacing w:val="1"/>
        </w:rPr>
        <w:t>й</w:t>
      </w:r>
      <w:r w:rsidRPr="00451AF7">
        <w:rPr>
          <w:spacing w:val="-4"/>
        </w:rPr>
        <w:t>н</w:t>
      </w:r>
      <w:r w:rsidRPr="00451AF7">
        <w:rPr>
          <w:spacing w:val="2"/>
        </w:rPr>
        <w:t>ы</w:t>
      </w:r>
      <w:r w:rsidRPr="00451AF7">
        <w:t>х</w:t>
      </w:r>
      <w:r w:rsidRPr="00451AF7">
        <w:rPr>
          <w:spacing w:val="2"/>
        </w:rPr>
        <w:t xml:space="preserve"> </w:t>
      </w:r>
      <w:r w:rsidRPr="00451AF7">
        <w:rPr>
          <w:spacing w:val="-1"/>
        </w:rPr>
        <w:t>с</w:t>
      </w:r>
      <w:r w:rsidRPr="00451AF7">
        <w:rPr>
          <w:spacing w:val="1"/>
        </w:rPr>
        <w:t>и</w:t>
      </w:r>
      <w:r w:rsidRPr="00451AF7">
        <w:rPr>
          <w:spacing w:val="5"/>
        </w:rPr>
        <w:t>т</w:t>
      </w:r>
      <w:r w:rsidRPr="00451AF7">
        <w:rPr>
          <w:spacing w:val="-10"/>
        </w:rPr>
        <w:t>у</w:t>
      </w:r>
      <w:r w:rsidRPr="00451AF7">
        <w:rPr>
          <w:spacing w:val="-1"/>
        </w:rPr>
        <w:t>а</w:t>
      </w:r>
      <w:r w:rsidRPr="00451AF7">
        <w:rPr>
          <w:spacing w:val="1"/>
        </w:rPr>
        <w:t>ци</w:t>
      </w:r>
      <w:r w:rsidRPr="00451AF7">
        <w:rPr>
          <w:spacing w:val="5"/>
        </w:rPr>
        <w:t>я</w:t>
      </w:r>
      <w:r w:rsidRPr="00451AF7">
        <w:t>х</w:t>
      </w:r>
      <w:r w:rsidRPr="00451AF7">
        <w:rPr>
          <w:spacing w:val="2"/>
        </w:rPr>
        <w:t xml:space="preserve"> </w:t>
      </w:r>
      <w:r w:rsidRPr="00451AF7">
        <w:rPr>
          <w:spacing w:val="1"/>
        </w:rPr>
        <w:t>п</w:t>
      </w:r>
      <w:r w:rsidRPr="00451AF7">
        <w:rPr>
          <w:spacing w:val="6"/>
        </w:rPr>
        <w:t>р</w:t>
      </w:r>
      <w:r w:rsidRPr="00451AF7">
        <w:rPr>
          <w:spacing w:val="1"/>
        </w:rPr>
        <w:t>и</w:t>
      </w:r>
      <w:r w:rsidRPr="00451AF7">
        <w:t>р</w:t>
      </w:r>
      <w:r w:rsidRPr="00451AF7">
        <w:rPr>
          <w:spacing w:val="5"/>
        </w:rPr>
        <w:t>о</w:t>
      </w:r>
      <w:r w:rsidRPr="00451AF7">
        <w:rPr>
          <w:spacing w:val="-2"/>
        </w:rPr>
        <w:t>д</w:t>
      </w:r>
      <w:r w:rsidRPr="00451AF7">
        <w:rPr>
          <w:spacing w:val="-4"/>
        </w:rPr>
        <w:t>н</w:t>
      </w:r>
      <w:r w:rsidRPr="00451AF7">
        <w:rPr>
          <w:spacing w:val="5"/>
        </w:rPr>
        <w:t>о</w:t>
      </w:r>
      <w:r w:rsidRPr="00451AF7">
        <w:rPr>
          <w:spacing w:val="-2"/>
        </w:rPr>
        <w:t>г</w:t>
      </w:r>
      <w:r w:rsidRPr="00451AF7">
        <w:t>о</w:t>
      </w:r>
      <w:r w:rsidRPr="00451AF7">
        <w:rPr>
          <w:spacing w:val="1"/>
        </w:rPr>
        <w:t xml:space="preserve"> </w:t>
      </w:r>
      <w:r w:rsidRPr="00451AF7">
        <w:t>и</w:t>
      </w:r>
      <w:r w:rsidRPr="00451AF7">
        <w:rPr>
          <w:spacing w:val="2"/>
        </w:rPr>
        <w:t xml:space="preserve"> </w:t>
      </w:r>
      <w:r w:rsidRPr="00451AF7">
        <w:t>т</w:t>
      </w:r>
      <w:r w:rsidRPr="00451AF7">
        <w:rPr>
          <w:spacing w:val="-1"/>
        </w:rPr>
        <w:t>е</w:t>
      </w:r>
      <w:r w:rsidRPr="00451AF7">
        <w:rPr>
          <w:spacing w:val="-5"/>
        </w:rPr>
        <w:t>х</w:t>
      </w:r>
      <w:r w:rsidRPr="00451AF7">
        <w:rPr>
          <w:spacing w:val="1"/>
        </w:rPr>
        <w:t>н</w:t>
      </w:r>
      <w:r w:rsidRPr="00451AF7">
        <w:rPr>
          <w:spacing w:val="5"/>
        </w:rPr>
        <w:t>о</w:t>
      </w:r>
      <w:r w:rsidRPr="00451AF7">
        <w:rPr>
          <w:spacing w:val="2"/>
        </w:rPr>
        <w:t>г</w:t>
      </w:r>
      <w:r w:rsidRPr="00451AF7">
        <w:rPr>
          <w:spacing w:val="-1"/>
        </w:rPr>
        <w:t>е</w:t>
      </w:r>
      <w:r w:rsidRPr="00451AF7">
        <w:rPr>
          <w:spacing w:val="-4"/>
        </w:rPr>
        <w:t>нн</w:t>
      </w:r>
      <w:r w:rsidRPr="00451AF7">
        <w:rPr>
          <w:spacing w:val="5"/>
        </w:rPr>
        <w:t>о</w:t>
      </w:r>
      <w:r w:rsidRPr="00451AF7">
        <w:rPr>
          <w:spacing w:val="-2"/>
        </w:rPr>
        <w:t>г</w:t>
      </w:r>
      <w:r w:rsidRPr="00451AF7">
        <w:t>о</w:t>
      </w:r>
      <w:r w:rsidRPr="00451AF7">
        <w:rPr>
          <w:spacing w:val="5"/>
        </w:rPr>
        <w:t xml:space="preserve"> </w:t>
      </w:r>
      <w:r w:rsidRPr="00451AF7">
        <w:rPr>
          <w:spacing w:val="-5"/>
        </w:rPr>
        <w:t>х</w:t>
      </w:r>
      <w:r w:rsidRPr="00451AF7">
        <w:rPr>
          <w:spacing w:val="-1"/>
        </w:rPr>
        <w:t>а</w:t>
      </w:r>
      <w:r w:rsidRPr="00451AF7">
        <w:t>р</w:t>
      </w:r>
      <w:r w:rsidRPr="00451AF7">
        <w:rPr>
          <w:spacing w:val="-1"/>
        </w:rPr>
        <w:t>ак</w:t>
      </w:r>
      <w:r w:rsidRPr="00451AF7">
        <w:t>т</w:t>
      </w:r>
      <w:r w:rsidRPr="00451AF7">
        <w:rPr>
          <w:spacing w:val="-1"/>
        </w:rPr>
        <w:t>е</w:t>
      </w:r>
      <w:r w:rsidRPr="00451AF7">
        <w:t xml:space="preserve">ра </w:t>
      </w:r>
      <w:r w:rsidRPr="00451AF7">
        <w:rPr>
          <w:spacing w:val="5"/>
        </w:rPr>
        <w:t>о</w:t>
      </w:r>
      <w:r w:rsidRPr="00451AF7">
        <w:t>р</w:t>
      </w:r>
      <w:r w:rsidRPr="00451AF7">
        <w:rPr>
          <w:spacing w:val="2"/>
        </w:rPr>
        <w:t>г</w:t>
      </w:r>
      <w:r w:rsidRPr="00451AF7">
        <w:rPr>
          <w:spacing w:val="-1"/>
        </w:rPr>
        <w:t>а</w:t>
      </w:r>
      <w:r w:rsidRPr="00451AF7">
        <w:rPr>
          <w:spacing w:val="1"/>
        </w:rPr>
        <w:t>н</w:t>
      </w:r>
      <w:r w:rsidRPr="00451AF7">
        <w:rPr>
          <w:spacing w:val="-4"/>
        </w:rPr>
        <w:t>и</w:t>
      </w:r>
      <w:r w:rsidRPr="00451AF7">
        <w:rPr>
          <w:spacing w:val="1"/>
        </w:rPr>
        <w:t>з</w:t>
      </w:r>
      <w:r w:rsidRPr="00451AF7">
        <w:rPr>
          <w:spacing w:val="-1"/>
        </w:rPr>
        <w:t>а</w:t>
      </w:r>
      <w:r w:rsidRPr="00451AF7">
        <w:t>т</w:t>
      </w:r>
      <w:r w:rsidRPr="00451AF7">
        <w:rPr>
          <w:spacing w:val="5"/>
        </w:rPr>
        <w:t>о</w:t>
      </w:r>
      <w:r w:rsidRPr="00451AF7">
        <w:rPr>
          <w:spacing w:val="-5"/>
        </w:rPr>
        <w:t>р</w:t>
      </w:r>
      <w:r w:rsidRPr="00451AF7">
        <w:rPr>
          <w:spacing w:val="-1"/>
        </w:rPr>
        <w:t>а</w:t>
      </w:r>
      <w:r w:rsidRPr="00451AF7">
        <w:t>м</w:t>
      </w:r>
      <w:r w:rsidRPr="00451AF7">
        <w:rPr>
          <w:spacing w:val="2"/>
        </w:rPr>
        <w:t xml:space="preserve"> </w:t>
      </w:r>
      <w:r w:rsidRPr="00451AF7">
        <w:rPr>
          <w:spacing w:val="1"/>
        </w:rPr>
        <w:t>н</w:t>
      </w:r>
      <w:r w:rsidRPr="00451AF7">
        <w:rPr>
          <w:spacing w:val="-1"/>
        </w:rPr>
        <w:t>е</w:t>
      </w:r>
      <w:r w:rsidRPr="00451AF7">
        <w:rPr>
          <w:spacing w:val="5"/>
        </w:rPr>
        <w:t>о</w:t>
      </w:r>
      <w:r w:rsidRPr="00451AF7">
        <w:rPr>
          <w:spacing w:val="-2"/>
        </w:rPr>
        <w:t>б</w:t>
      </w:r>
      <w:r w:rsidRPr="00451AF7">
        <w:rPr>
          <w:spacing w:val="-5"/>
        </w:rPr>
        <w:t>х</w:t>
      </w:r>
      <w:r w:rsidRPr="00451AF7">
        <w:rPr>
          <w:spacing w:val="5"/>
        </w:rPr>
        <w:t>о</w:t>
      </w:r>
      <w:r w:rsidRPr="00451AF7">
        <w:rPr>
          <w:spacing w:val="-2"/>
        </w:rPr>
        <w:t>д</w:t>
      </w:r>
      <w:r w:rsidRPr="00451AF7">
        <w:rPr>
          <w:spacing w:val="1"/>
        </w:rPr>
        <w:t>и</w:t>
      </w:r>
      <w:r w:rsidRPr="00451AF7">
        <w:rPr>
          <w:spacing w:val="-3"/>
        </w:rPr>
        <w:t>м</w:t>
      </w:r>
      <w:r w:rsidRPr="00451AF7">
        <w:t>о</w:t>
      </w:r>
      <w:r w:rsidRPr="00451AF7">
        <w:rPr>
          <w:spacing w:val="5"/>
        </w:rPr>
        <w:t xml:space="preserve"> </w:t>
      </w:r>
      <w:r w:rsidRPr="00451AF7">
        <w:rPr>
          <w:spacing w:val="1"/>
        </w:rPr>
        <w:t>п</w:t>
      </w:r>
      <w:r w:rsidRPr="00451AF7">
        <w:t>р</w:t>
      </w:r>
      <w:r w:rsidRPr="00451AF7">
        <w:rPr>
          <w:spacing w:val="-1"/>
        </w:rPr>
        <w:t>е</w:t>
      </w:r>
      <w:r w:rsidRPr="00451AF7">
        <w:rPr>
          <w:spacing w:val="-2"/>
        </w:rPr>
        <w:t>д</w:t>
      </w:r>
      <w:r w:rsidRPr="00451AF7">
        <w:rPr>
          <w:spacing w:val="-10"/>
        </w:rPr>
        <w:t>у</w:t>
      </w:r>
      <w:r w:rsidRPr="00451AF7">
        <w:rPr>
          <w:spacing w:val="-1"/>
        </w:rPr>
        <w:t>с</w:t>
      </w:r>
      <w:r w:rsidRPr="00451AF7">
        <w:rPr>
          <w:spacing w:val="1"/>
        </w:rPr>
        <w:t>м</w:t>
      </w:r>
      <w:r w:rsidRPr="00451AF7">
        <w:rPr>
          <w:spacing w:val="5"/>
        </w:rPr>
        <w:t>о</w:t>
      </w:r>
      <w:r w:rsidRPr="00451AF7">
        <w:t>тр</w:t>
      </w:r>
      <w:r w:rsidRPr="00451AF7">
        <w:rPr>
          <w:spacing w:val="-1"/>
        </w:rPr>
        <w:t>е</w:t>
      </w:r>
      <w:r w:rsidRPr="00451AF7">
        <w:t>т</w:t>
      </w:r>
      <w:r w:rsidRPr="00451AF7">
        <w:rPr>
          <w:spacing w:val="1"/>
        </w:rPr>
        <w:t>ь</w:t>
      </w:r>
      <w:r w:rsidRPr="00451AF7">
        <w:t>:</w:t>
      </w:r>
      <w:r w:rsidRPr="00451AF7">
        <w:rPr>
          <w:spacing w:val="13"/>
        </w:rPr>
        <w:t xml:space="preserve"> </w:t>
      </w:r>
      <w:r w:rsidRPr="00451AF7">
        <w:rPr>
          <w:spacing w:val="-2"/>
        </w:rPr>
        <w:t>ф</w:t>
      </w:r>
      <w:r w:rsidRPr="00451AF7">
        <w:rPr>
          <w:spacing w:val="1"/>
        </w:rPr>
        <w:t>и</w:t>
      </w:r>
      <w:r w:rsidRPr="00451AF7">
        <w:t>л</w:t>
      </w:r>
      <w:r w:rsidRPr="00451AF7">
        <w:rPr>
          <w:spacing w:val="1"/>
        </w:rPr>
        <w:t>ь</w:t>
      </w:r>
      <w:r w:rsidRPr="00451AF7">
        <w:t>тр</w:t>
      </w:r>
      <w:r w:rsidRPr="00451AF7">
        <w:rPr>
          <w:spacing w:val="-5"/>
        </w:rPr>
        <w:t>у</w:t>
      </w:r>
      <w:r w:rsidRPr="00451AF7">
        <w:rPr>
          <w:spacing w:val="-2"/>
        </w:rPr>
        <w:t>ю</w:t>
      </w:r>
      <w:r w:rsidRPr="00451AF7">
        <w:rPr>
          <w:spacing w:val="2"/>
        </w:rPr>
        <w:t>щ</w:t>
      </w:r>
      <w:r w:rsidRPr="00451AF7">
        <w:rPr>
          <w:spacing w:val="1"/>
        </w:rPr>
        <w:t>и</w:t>
      </w:r>
      <w:r w:rsidRPr="00451AF7">
        <w:t xml:space="preserve">е </w:t>
      </w:r>
      <w:r w:rsidRPr="00451AF7">
        <w:rPr>
          <w:spacing w:val="1"/>
        </w:rPr>
        <w:t>п</w:t>
      </w:r>
      <w:r w:rsidRPr="00451AF7">
        <w:t>р</w:t>
      </w:r>
      <w:r w:rsidRPr="00451AF7">
        <w:rPr>
          <w:spacing w:val="5"/>
        </w:rPr>
        <w:t>о</w:t>
      </w:r>
      <w:r w:rsidRPr="00451AF7">
        <w:rPr>
          <w:spacing w:val="-4"/>
        </w:rPr>
        <w:t>т</w:t>
      </w:r>
      <w:r w:rsidRPr="00451AF7">
        <w:rPr>
          <w:spacing w:val="1"/>
        </w:rPr>
        <w:t>и</w:t>
      </w:r>
      <w:r w:rsidRPr="00451AF7">
        <w:rPr>
          <w:spacing w:val="-3"/>
        </w:rPr>
        <w:t>в</w:t>
      </w:r>
      <w:r w:rsidRPr="00451AF7">
        <w:t>о</w:t>
      </w:r>
      <w:r w:rsidRPr="00451AF7">
        <w:rPr>
          <w:spacing w:val="2"/>
        </w:rPr>
        <w:t>г</w:t>
      </w:r>
      <w:r w:rsidRPr="00451AF7">
        <w:rPr>
          <w:spacing w:val="-1"/>
        </w:rPr>
        <w:t>а</w:t>
      </w:r>
      <w:r w:rsidRPr="00451AF7">
        <w:rPr>
          <w:spacing w:val="1"/>
        </w:rPr>
        <w:t>з</w:t>
      </w:r>
      <w:r w:rsidRPr="00451AF7">
        <w:t>ы</w:t>
      </w:r>
      <w:r w:rsidRPr="00451AF7">
        <w:rPr>
          <w:spacing w:val="6"/>
        </w:rPr>
        <w:t xml:space="preserve"> </w:t>
      </w:r>
      <w:r w:rsidRPr="00451AF7">
        <w:rPr>
          <w:spacing w:val="1"/>
        </w:rPr>
        <w:t>м</w:t>
      </w:r>
      <w:r w:rsidRPr="00451AF7">
        <w:rPr>
          <w:spacing w:val="-1"/>
        </w:rPr>
        <w:t>а</w:t>
      </w:r>
      <w:r w:rsidRPr="00451AF7">
        <w:rPr>
          <w:spacing w:val="-5"/>
        </w:rPr>
        <w:t>р</w:t>
      </w:r>
      <w:r w:rsidRPr="00451AF7">
        <w:rPr>
          <w:spacing w:val="5"/>
        </w:rPr>
        <w:t>о</w:t>
      </w:r>
      <w:r w:rsidRPr="00451AF7">
        <w:t>к</w:t>
      </w:r>
      <w:r w:rsidRPr="00451AF7">
        <w:rPr>
          <w:spacing w:val="3"/>
        </w:rPr>
        <w:t xml:space="preserve"> </w:t>
      </w:r>
      <w:r w:rsidRPr="00451AF7">
        <w:t>Г</w:t>
      </w:r>
      <w:r w:rsidRPr="00451AF7">
        <w:rPr>
          <w:spacing w:val="3"/>
        </w:rPr>
        <w:t>П</w:t>
      </w:r>
      <w:r w:rsidRPr="00451AF7">
        <w:rPr>
          <w:spacing w:val="2"/>
        </w:rPr>
        <w:t>-</w:t>
      </w:r>
      <w:r w:rsidRPr="00451AF7">
        <w:rPr>
          <w:spacing w:val="1"/>
        </w:rPr>
        <w:t>5</w:t>
      </w:r>
      <w:r w:rsidRPr="00451AF7">
        <w:t>,</w:t>
      </w:r>
      <w:r w:rsidRPr="00451AF7">
        <w:rPr>
          <w:spacing w:val="7"/>
        </w:rPr>
        <w:t xml:space="preserve"> </w:t>
      </w:r>
      <w:r w:rsidRPr="00451AF7">
        <w:t>ГП</w:t>
      </w:r>
      <w:r w:rsidRPr="00451AF7">
        <w:rPr>
          <w:spacing w:val="2"/>
        </w:rPr>
        <w:t>-</w:t>
      </w:r>
      <w:r w:rsidRPr="00451AF7">
        <w:t>7</w:t>
      </w:r>
      <w:r w:rsidRPr="00451AF7">
        <w:rPr>
          <w:spacing w:val="5"/>
        </w:rPr>
        <w:t xml:space="preserve"> </w:t>
      </w:r>
      <w:r w:rsidRPr="00451AF7">
        <w:rPr>
          <w:spacing w:val="1"/>
        </w:rPr>
        <w:t>и</w:t>
      </w:r>
      <w:r w:rsidRPr="00451AF7">
        <w:rPr>
          <w:spacing w:val="-5"/>
        </w:rPr>
        <w:t>л</w:t>
      </w:r>
      <w:r w:rsidRPr="00451AF7">
        <w:t>и</w:t>
      </w:r>
      <w:r w:rsidRPr="00451AF7">
        <w:rPr>
          <w:spacing w:val="6"/>
        </w:rPr>
        <w:t xml:space="preserve"> </w:t>
      </w:r>
      <w:r w:rsidRPr="00451AF7">
        <w:rPr>
          <w:spacing w:val="1"/>
        </w:rPr>
        <w:t>и</w:t>
      </w:r>
      <w:r w:rsidRPr="00451AF7">
        <w:t xml:space="preserve">х </w:t>
      </w:r>
      <w:r w:rsidRPr="00451AF7">
        <w:rPr>
          <w:spacing w:val="1"/>
        </w:rPr>
        <w:t>м</w:t>
      </w:r>
      <w:r w:rsidRPr="00451AF7">
        <w:rPr>
          <w:spacing w:val="5"/>
        </w:rPr>
        <w:t>о</w:t>
      </w:r>
      <w:r w:rsidRPr="00451AF7">
        <w:rPr>
          <w:spacing w:val="-2"/>
        </w:rPr>
        <w:t>д</w:t>
      </w:r>
      <w:r w:rsidRPr="00451AF7">
        <w:rPr>
          <w:spacing w:val="1"/>
        </w:rPr>
        <w:t>и</w:t>
      </w:r>
      <w:r w:rsidRPr="00451AF7">
        <w:rPr>
          <w:spacing w:val="-2"/>
        </w:rPr>
        <w:t>ф</w:t>
      </w:r>
      <w:r w:rsidRPr="00451AF7">
        <w:rPr>
          <w:spacing w:val="1"/>
        </w:rPr>
        <w:t>и</w:t>
      </w:r>
      <w:r w:rsidRPr="00451AF7">
        <w:rPr>
          <w:spacing w:val="-1"/>
        </w:rPr>
        <w:t>ка</w:t>
      </w:r>
      <w:r w:rsidRPr="00451AF7">
        <w:rPr>
          <w:spacing w:val="1"/>
        </w:rPr>
        <w:t>ци</w:t>
      </w:r>
      <w:r w:rsidRPr="00451AF7">
        <w:rPr>
          <w:spacing w:val="5"/>
        </w:rPr>
        <w:t>и</w:t>
      </w:r>
      <w:r w:rsidRPr="00451AF7">
        <w:t>;</w:t>
      </w:r>
      <w:r w:rsidRPr="00451AF7">
        <w:rPr>
          <w:spacing w:val="1"/>
        </w:rPr>
        <w:t xml:space="preserve"> з</w:t>
      </w:r>
      <w:r w:rsidRPr="00451AF7">
        <w:rPr>
          <w:spacing w:val="-1"/>
        </w:rPr>
        <w:t>а</w:t>
      </w:r>
      <w:r w:rsidRPr="00451AF7">
        <w:rPr>
          <w:spacing w:val="2"/>
        </w:rPr>
        <w:t>щ</w:t>
      </w:r>
      <w:r w:rsidRPr="00451AF7">
        <w:rPr>
          <w:spacing w:val="1"/>
        </w:rPr>
        <w:t>и</w:t>
      </w:r>
      <w:r w:rsidRPr="00451AF7">
        <w:t>т</w:t>
      </w:r>
      <w:r w:rsidRPr="00451AF7">
        <w:rPr>
          <w:spacing w:val="1"/>
        </w:rPr>
        <w:t>н</w:t>
      </w:r>
      <w:r w:rsidRPr="00451AF7">
        <w:rPr>
          <w:spacing w:val="2"/>
        </w:rPr>
        <w:t>ы</w:t>
      </w:r>
      <w:r w:rsidRPr="00451AF7">
        <w:t>е</w:t>
      </w:r>
      <w:r w:rsidRPr="00451AF7">
        <w:rPr>
          <w:spacing w:val="4"/>
        </w:rPr>
        <w:t xml:space="preserve"> </w:t>
      </w:r>
      <w:r w:rsidRPr="00451AF7">
        <w:rPr>
          <w:spacing w:val="-1"/>
        </w:rPr>
        <w:t>к</w:t>
      </w:r>
      <w:r w:rsidRPr="00451AF7">
        <w:rPr>
          <w:spacing w:val="5"/>
        </w:rPr>
        <w:t>о</w:t>
      </w:r>
      <w:r w:rsidRPr="00451AF7">
        <w:rPr>
          <w:spacing w:val="-1"/>
        </w:rPr>
        <w:t>с</w:t>
      </w:r>
      <w:r w:rsidRPr="00451AF7">
        <w:t>т</w:t>
      </w:r>
      <w:r w:rsidRPr="00451AF7">
        <w:rPr>
          <w:spacing w:val="-2"/>
        </w:rPr>
        <w:t>ю</w:t>
      </w:r>
      <w:r w:rsidRPr="00451AF7">
        <w:rPr>
          <w:spacing w:val="-3"/>
        </w:rPr>
        <w:t>м</w:t>
      </w:r>
      <w:r w:rsidRPr="00451AF7">
        <w:t>ы</w:t>
      </w:r>
      <w:r w:rsidRPr="00451AF7">
        <w:rPr>
          <w:spacing w:val="6"/>
        </w:rPr>
        <w:t xml:space="preserve"> </w:t>
      </w:r>
      <w:r w:rsidRPr="00451AF7">
        <w:t>О</w:t>
      </w:r>
      <w:r w:rsidRPr="00451AF7">
        <w:rPr>
          <w:spacing w:val="-1"/>
        </w:rPr>
        <w:t>З</w:t>
      </w:r>
      <w:r w:rsidRPr="00451AF7">
        <w:t>К</w:t>
      </w:r>
      <w:r w:rsidRPr="00451AF7">
        <w:rPr>
          <w:spacing w:val="7"/>
        </w:rPr>
        <w:t xml:space="preserve"> </w:t>
      </w:r>
      <w:r w:rsidRPr="00451AF7">
        <w:rPr>
          <w:spacing w:val="2"/>
        </w:rPr>
        <w:t>(</w:t>
      </w:r>
      <w:r w:rsidRPr="00451AF7">
        <w:rPr>
          <w:spacing w:val="1"/>
        </w:rPr>
        <w:t>Л</w:t>
      </w:r>
      <w:r w:rsidRPr="00451AF7">
        <w:rPr>
          <w:spacing w:val="2"/>
        </w:rPr>
        <w:t>-</w:t>
      </w:r>
      <w:r w:rsidRPr="00451AF7">
        <w:t>1</w:t>
      </w:r>
      <w:r w:rsidRPr="00451AF7">
        <w:rPr>
          <w:spacing w:val="2"/>
        </w:rPr>
        <w:t>)</w:t>
      </w:r>
      <w:r w:rsidRPr="00451AF7">
        <w:t>;</w:t>
      </w:r>
      <w:r w:rsidRPr="00451AF7">
        <w:rPr>
          <w:spacing w:val="1"/>
        </w:rPr>
        <w:t xml:space="preserve"> </w:t>
      </w:r>
      <w:r w:rsidRPr="00451AF7">
        <w:rPr>
          <w:spacing w:val="-1"/>
        </w:rPr>
        <w:t>к</w:t>
      </w:r>
      <w:r w:rsidRPr="00451AF7">
        <w:rPr>
          <w:spacing w:val="5"/>
        </w:rPr>
        <w:t>о</w:t>
      </w:r>
      <w:r w:rsidRPr="00451AF7">
        <w:rPr>
          <w:spacing w:val="2"/>
        </w:rPr>
        <w:t>м</w:t>
      </w:r>
      <w:r w:rsidRPr="00451AF7">
        <w:rPr>
          <w:spacing w:val="1"/>
        </w:rPr>
        <w:t>п</w:t>
      </w:r>
      <w:r w:rsidRPr="00451AF7">
        <w:t>л</w:t>
      </w:r>
      <w:r w:rsidRPr="00451AF7">
        <w:rPr>
          <w:spacing w:val="-1"/>
        </w:rPr>
        <w:t>ек</w:t>
      </w:r>
      <w:r w:rsidRPr="00451AF7">
        <w:rPr>
          <w:spacing w:val="1"/>
        </w:rPr>
        <w:t>т</w:t>
      </w:r>
      <w:r w:rsidRPr="00451AF7">
        <w:t>ы</w:t>
      </w:r>
      <w:r w:rsidRPr="00451AF7">
        <w:rPr>
          <w:spacing w:val="4"/>
        </w:rPr>
        <w:t xml:space="preserve"> </w:t>
      </w:r>
      <w:r w:rsidRPr="00451AF7">
        <w:rPr>
          <w:spacing w:val="5"/>
        </w:rPr>
        <w:t>о</w:t>
      </w:r>
      <w:r w:rsidRPr="00451AF7">
        <w:rPr>
          <w:spacing w:val="-2"/>
        </w:rPr>
        <w:t>д</w:t>
      </w:r>
      <w:r w:rsidRPr="00451AF7">
        <w:rPr>
          <w:spacing w:val="-1"/>
        </w:rPr>
        <w:t>е</w:t>
      </w:r>
      <w:r w:rsidRPr="00451AF7">
        <w:rPr>
          <w:spacing w:val="2"/>
        </w:rPr>
        <w:t>ж</w:t>
      </w:r>
      <w:r w:rsidRPr="00451AF7">
        <w:rPr>
          <w:spacing w:val="-2"/>
        </w:rPr>
        <w:t>д</w:t>
      </w:r>
      <w:r w:rsidRPr="00451AF7">
        <w:t>ы</w:t>
      </w:r>
      <w:r w:rsidRPr="00451AF7">
        <w:rPr>
          <w:spacing w:val="4"/>
        </w:rPr>
        <w:t xml:space="preserve"> </w:t>
      </w:r>
      <w:r w:rsidRPr="00451AF7">
        <w:t>и</w:t>
      </w:r>
      <w:r w:rsidRPr="00451AF7">
        <w:rPr>
          <w:spacing w:val="3"/>
        </w:rPr>
        <w:t xml:space="preserve"> </w:t>
      </w:r>
      <w:r w:rsidRPr="00451AF7">
        <w:rPr>
          <w:spacing w:val="-1"/>
        </w:rPr>
        <w:t>с</w:t>
      </w:r>
      <w:r w:rsidRPr="00451AF7">
        <w:rPr>
          <w:spacing w:val="1"/>
        </w:rPr>
        <w:t>н</w:t>
      </w:r>
      <w:r w:rsidRPr="00451AF7">
        <w:rPr>
          <w:spacing w:val="-1"/>
        </w:rPr>
        <w:t>а</w:t>
      </w:r>
      <w:r w:rsidRPr="00451AF7">
        <w:t>ря</w:t>
      </w:r>
      <w:r w:rsidRPr="00451AF7">
        <w:rPr>
          <w:spacing w:val="2"/>
        </w:rPr>
        <w:t>ж</w:t>
      </w:r>
      <w:r w:rsidRPr="00451AF7">
        <w:rPr>
          <w:spacing w:val="-1"/>
        </w:rPr>
        <w:t>е</w:t>
      </w:r>
      <w:r w:rsidRPr="00451AF7">
        <w:rPr>
          <w:spacing w:val="1"/>
        </w:rPr>
        <w:t>ни</w:t>
      </w:r>
      <w:r w:rsidRPr="00451AF7">
        <w:t>я</w:t>
      </w:r>
      <w:r w:rsidRPr="00451AF7">
        <w:rPr>
          <w:spacing w:val="2"/>
        </w:rPr>
        <w:t xml:space="preserve"> </w:t>
      </w:r>
      <w:r w:rsidRPr="00451AF7">
        <w:rPr>
          <w:spacing w:val="-4"/>
        </w:rPr>
        <w:t>п</w:t>
      </w:r>
      <w:r w:rsidRPr="00451AF7">
        <w:t>о</w:t>
      </w:r>
      <w:r w:rsidRPr="00451AF7">
        <w:rPr>
          <w:spacing w:val="2"/>
        </w:rPr>
        <w:t>ж</w:t>
      </w:r>
      <w:r w:rsidRPr="00451AF7">
        <w:rPr>
          <w:spacing w:val="-1"/>
        </w:rPr>
        <w:t>а</w:t>
      </w:r>
      <w:r w:rsidRPr="00451AF7">
        <w:t>р</w:t>
      </w:r>
      <w:r w:rsidRPr="00451AF7">
        <w:rPr>
          <w:spacing w:val="-4"/>
        </w:rPr>
        <w:t>н</w:t>
      </w:r>
      <w:r w:rsidRPr="00451AF7">
        <w:rPr>
          <w:spacing w:val="5"/>
        </w:rPr>
        <w:t>о</w:t>
      </w:r>
      <w:r w:rsidRPr="00451AF7">
        <w:rPr>
          <w:spacing w:val="-2"/>
        </w:rPr>
        <w:t>г</w:t>
      </w:r>
      <w:r w:rsidRPr="00451AF7">
        <w:t>о</w:t>
      </w:r>
      <w:r w:rsidRPr="00451AF7">
        <w:rPr>
          <w:spacing w:val="13"/>
        </w:rPr>
        <w:t xml:space="preserve"> </w:t>
      </w:r>
      <w:r w:rsidRPr="00451AF7">
        <w:t>р</w:t>
      </w:r>
      <w:r w:rsidRPr="00451AF7">
        <w:rPr>
          <w:spacing w:val="-1"/>
        </w:rPr>
        <w:t>а</w:t>
      </w:r>
      <w:r w:rsidRPr="00451AF7">
        <w:rPr>
          <w:spacing w:val="1"/>
        </w:rPr>
        <w:t>з</w:t>
      </w:r>
      <w:r w:rsidRPr="00451AF7">
        <w:rPr>
          <w:spacing w:val="-4"/>
        </w:rPr>
        <w:t>н</w:t>
      </w:r>
      <w:r w:rsidRPr="00451AF7">
        <w:t>о</w:t>
      </w:r>
      <w:r w:rsidRPr="00451AF7">
        <w:rPr>
          <w:spacing w:val="-2"/>
        </w:rPr>
        <w:t>г</w:t>
      </w:r>
      <w:r w:rsidRPr="00451AF7">
        <w:t>о</w:t>
      </w:r>
      <w:r w:rsidRPr="00451AF7">
        <w:rPr>
          <w:spacing w:val="7"/>
        </w:rPr>
        <w:t xml:space="preserve"> </w:t>
      </w:r>
      <w:r w:rsidRPr="00451AF7">
        <w:t>р</w:t>
      </w:r>
      <w:r w:rsidRPr="00451AF7">
        <w:rPr>
          <w:spacing w:val="5"/>
        </w:rPr>
        <w:t>о</w:t>
      </w:r>
      <w:r w:rsidRPr="00451AF7">
        <w:rPr>
          <w:spacing w:val="-1"/>
        </w:rPr>
        <w:t>с</w:t>
      </w:r>
      <w:r w:rsidRPr="00451AF7">
        <w:t>та</w:t>
      </w:r>
      <w:r w:rsidRPr="00451AF7">
        <w:rPr>
          <w:spacing w:val="1"/>
        </w:rPr>
        <w:t xml:space="preserve"> </w:t>
      </w:r>
      <w:r w:rsidRPr="00451AF7">
        <w:t>с</w:t>
      </w:r>
      <w:r w:rsidRPr="00451AF7">
        <w:rPr>
          <w:spacing w:val="6"/>
        </w:rPr>
        <w:t xml:space="preserve"> </w:t>
      </w:r>
      <w:r w:rsidRPr="00451AF7">
        <w:rPr>
          <w:spacing w:val="-10"/>
        </w:rPr>
        <w:t>у</w:t>
      </w:r>
      <w:r w:rsidRPr="00451AF7">
        <w:rPr>
          <w:spacing w:val="-1"/>
        </w:rPr>
        <w:t>чё</w:t>
      </w:r>
      <w:r w:rsidRPr="00451AF7">
        <w:t>т</w:t>
      </w:r>
      <w:r w:rsidRPr="00451AF7">
        <w:rPr>
          <w:spacing w:val="5"/>
        </w:rPr>
        <w:t>о</w:t>
      </w:r>
      <w:r w:rsidRPr="00451AF7">
        <w:t>м</w:t>
      </w:r>
      <w:r w:rsidRPr="00473E99">
        <w:rPr>
          <w:spacing w:val="4"/>
        </w:rPr>
        <w:t xml:space="preserve"> </w:t>
      </w:r>
      <w:r w:rsidRPr="00473E99">
        <w:rPr>
          <w:spacing w:val="-3"/>
        </w:rPr>
        <w:t>в</w:t>
      </w:r>
      <w:r w:rsidRPr="00473E99">
        <w:rPr>
          <w:spacing w:val="5"/>
        </w:rPr>
        <w:t>о</w:t>
      </w:r>
      <w:r w:rsidRPr="00473E99">
        <w:rPr>
          <w:spacing w:val="1"/>
        </w:rPr>
        <w:t>з</w:t>
      </w:r>
      <w:r w:rsidRPr="00473E99">
        <w:t>р</w:t>
      </w:r>
      <w:r w:rsidRPr="00473E99">
        <w:rPr>
          <w:spacing w:val="-1"/>
        </w:rPr>
        <w:t>ас</w:t>
      </w:r>
      <w:r w:rsidRPr="00473E99">
        <w:t>та</w:t>
      </w:r>
      <w:r w:rsidRPr="00473E99">
        <w:rPr>
          <w:spacing w:val="1"/>
        </w:rPr>
        <w:t xml:space="preserve"> </w:t>
      </w:r>
      <w:r w:rsidRPr="00473E99">
        <w:t>и</w:t>
      </w:r>
      <w:r w:rsidRPr="00473E99">
        <w:rPr>
          <w:spacing w:val="3"/>
        </w:rPr>
        <w:t xml:space="preserve"> </w:t>
      </w:r>
      <w:r w:rsidRPr="00473E99">
        <w:rPr>
          <w:spacing w:val="-1"/>
        </w:rPr>
        <w:t>к</w:t>
      </w:r>
      <w:r w:rsidRPr="00473E99">
        <w:rPr>
          <w:spacing w:val="5"/>
        </w:rPr>
        <w:t>о</w:t>
      </w:r>
      <w:r w:rsidRPr="00473E99">
        <w:t>л</w:t>
      </w:r>
      <w:r w:rsidRPr="00473E99">
        <w:rPr>
          <w:spacing w:val="1"/>
        </w:rPr>
        <w:t>и</w:t>
      </w:r>
      <w:r w:rsidRPr="00473E99">
        <w:rPr>
          <w:spacing w:val="-1"/>
        </w:rPr>
        <w:t>че</w:t>
      </w:r>
      <w:r w:rsidRPr="00473E99">
        <w:rPr>
          <w:spacing w:val="5"/>
        </w:rPr>
        <w:t>с</w:t>
      </w:r>
      <w:r w:rsidRPr="00473E99">
        <w:rPr>
          <w:spacing w:val="1"/>
        </w:rPr>
        <w:t>т</w:t>
      </w:r>
      <w:r w:rsidRPr="00473E99">
        <w:rPr>
          <w:spacing w:val="2"/>
        </w:rPr>
        <w:t>в</w:t>
      </w:r>
      <w:r w:rsidRPr="00473E99">
        <w:t>а</w:t>
      </w:r>
      <w:r w:rsidRPr="00473E99">
        <w:rPr>
          <w:spacing w:val="6"/>
        </w:rPr>
        <w:t xml:space="preserve"> </w:t>
      </w:r>
      <w:r w:rsidRPr="00473E99">
        <w:rPr>
          <w:spacing w:val="-10"/>
        </w:rPr>
        <w:t>у</w:t>
      </w:r>
      <w:r w:rsidRPr="00473E99">
        <w:rPr>
          <w:spacing w:val="4"/>
        </w:rPr>
        <w:t>ч</w:t>
      </w:r>
      <w:r w:rsidRPr="00473E99">
        <w:rPr>
          <w:spacing w:val="-1"/>
        </w:rPr>
        <w:t>ас</w:t>
      </w:r>
      <w:r w:rsidRPr="00473E99">
        <w:t>т</w:t>
      </w:r>
      <w:r w:rsidRPr="00473E99">
        <w:rPr>
          <w:spacing w:val="1"/>
        </w:rPr>
        <w:t>н</w:t>
      </w:r>
      <w:r w:rsidRPr="00473E99">
        <w:rPr>
          <w:spacing w:val="2"/>
        </w:rPr>
        <w:t>и</w:t>
      </w:r>
      <w:r w:rsidRPr="00473E99">
        <w:rPr>
          <w:spacing w:val="-1"/>
        </w:rPr>
        <w:t>к</w:t>
      </w:r>
      <w:r w:rsidRPr="00473E99">
        <w:rPr>
          <w:spacing w:val="5"/>
        </w:rPr>
        <w:t>о</w:t>
      </w:r>
      <w:r w:rsidRPr="00473E99">
        <w:rPr>
          <w:spacing w:val="3"/>
        </w:rPr>
        <w:t>в</w:t>
      </w:r>
      <w:r w:rsidRPr="00473E99">
        <w:t>;</w:t>
      </w:r>
      <w:r w:rsidRPr="00473E99">
        <w:rPr>
          <w:spacing w:val="1"/>
        </w:rPr>
        <w:t xml:space="preserve"> п</w:t>
      </w:r>
      <w:r w:rsidRPr="00473E99">
        <w:rPr>
          <w:spacing w:val="-5"/>
        </w:rPr>
        <w:t>р</w:t>
      </w:r>
      <w:r w:rsidRPr="00473E99">
        <w:rPr>
          <w:spacing w:val="5"/>
        </w:rPr>
        <w:t>о</w:t>
      </w:r>
      <w:r w:rsidRPr="00473E99">
        <w:t>т</w:t>
      </w:r>
      <w:r w:rsidRPr="00473E99">
        <w:rPr>
          <w:spacing w:val="-4"/>
        </w:rPr>
        <w:t>и</w:t>
      </w:r>
      <w:r w:rsidRPr="00473E99">
        <w:rPr>
          <w:spacing w:val="2"/>
        </w:rPr>
        <w:t>в</w:t>
      </w:r>
      <w:r w:rsidRPr="00473E99">
        <w:rPr>
          <w:spacing w:val="-1"/>
        </w:rPr>
        <w:t>е</w:t>
      </w:r>
      <w:r w:rsidRPr="00473E99">
        <w:rPr>
          <w:spacing w:val="1"/>
        </w:rPr>
        <w:t>н</w:t>
      </w:r>
      <w:r w:rsidRPr="00473E99">
        <w:t>ь</w:t>
      </w:r>
      <w:r w:rsidRPr="00473E99">
        <w:rPr>
          <w:spacing w:val="1"/>
        </w:rPr>
        <w:t xml:space="preserve"> (</w:t>
      </w:r>
      <w:r w:rsidRPr="00473E99">
        <w:rPr>
          <w:spacing w:val="-2"/>
        </w:rPr>
        <w:t>д</w:t>
      </w:r>
      <w:r w:rsidRPr="00473E99">
        <w:t>л</w:t>
      </w:r>
      <w:r w:rsidRPr="00473E99">
        <w:rPr>
          <w:spacing w:val="1"/>
        </w:rPr>
        <w:t>и</w:t>
      </w:r>
      <w:r w:rsidRPr="00473E99">
        <w:rPr>
          <w:spacing w:val="-4"/>
        </w:rPr>
        <w:t>н</w:t>
      </w:r>
      <w:r w:rsidRPr="00473E99">
        <w:rPr>
          <w:spacing w:val="5"/>
        </w:rPr>
        <w:t>о</w:t>
      </w:r>
      <w:r w:rsidRPr="00473E99">
        <w:t>й</w:t>
      </w:r>
      <w:r w:rsidRPr="00473E99">
        <w:rPr>
          <w:spacing w:val="7"/>
        </w:rPr>
        <w:t xml:space="preserve"> </w:t>
      </w:r>
      <w:smartTag w:uri="urn:schemas-microsoft-com:office:smarttags" w:element="metricconverter">
        <w:smartTagPr>
          <w:attr w:name="ProductID" w:val="13. C"/>
        </w:smartTagPr>
        <w:r w:rsidRPr="00473E99">
          <w:rPr>
            <w:spacing w:val="-5"/>
          </w:rPr>
          <w:t>1</w:t>
        </w:r>
        <w:r w:rsidRPr="00473E99">
          <w:rPr>
            <w:spacing w:val="2"/>
          </w:rPr>
          <w:t>,</w:t>
        </w:r>
        <w:r w:rsidRPr="00473E99">
          <w:t>5</w:t>
        </w:r>
        <w:r w:rsidRPr="00473E99">
          <w:rPr>
            <w:spacing w:val="1"/>
          </w:rPr>
          <w:t xml:space="preserve"> </w:t>
        </w:r>
        <w:r w:rsidRPr="00473E99">
          <w:t>м</w:t>
        </w:r>
      </w:smartTag>
      <w:r w:rsidRPr="00473E99">
        <w:rPr>
          <w:spacing w:val="2"/>
        </w:rPr>
        <w:t xml:space="preserve"> </w:t>
      </w:r>
      <w:r w:rsidRPr="00473E99">
        <w:t>и</w:t>
      </w:r>
      <w:r w:rsidRPr="00473E99">
        <w:rPr>
          <w:spacing w:val="7"/>
        </w:rPr>
        <w:t xml:space="preserve"> </w:t>
      </w:r>
      <w:r w:rsidRPr="00473E99">
        <w:rPr>
          <w:spacing w:val="-2"/>
        </w:rPr>
        <w:t>ш</w:t>
      </w:r>
      <w:r w:rsidRPr="00473E99">
        <w:rPr>
          <w:spacing w:val="1"/>
        </w:rPr>
        <w:t>и</w:t>
      </w:r>
      <w:r w:rsidRPr="00473E99">
        <w:rPr>
          <w:spacing w:val="-5"/>
        </w:rPr>
        <w:t>р</w:t>
      </w:r>
      <w:r w:rsidRPr="00473E99">
        <w:rPr>
          <w:spacing w:val="1"/>
        </w:rPr>
        <w:t>ин</w:t>
      </w:r>
      <w:r w:rsidRPr="00473E99">
        <w:t>ой</w:t>
      </w:r>
      <w:r w:rsidRPr="00473E99">
        <w:rPr>
          <w:spacing w:val="7"/>
        </w:rPr>
        <w:t xml:space="preserve"> </w:t>
      </w:r>
      <w:smartTag w:uri="urn:schemas-microsoft-com:office:smarttags" w:element="metricconverter">
        <w:smartTagPr>
          <w:attr w:name="ProductID" w:val="13. C"/>
        </w:smartTagPr>
        <w:r w:rsidRPr="00473E99">
          <w:t>1</w:t>
        </w:r>
        <w:r w:rsidRPr="00473E99">
          <w:rPr>
            <w:spacing w:val="1"/>
          </w:rPr>
          <w:t xml:space="preserve"> </w:t>
        </w:r>
        <w:r w:rsidRPr="00473E99">
          <w:rPr>
            <w:spacing w:val="-3"/>
          </w:rPr>
          <w:t>м</w:t>
        </w:r>
      </w:smartTag>
      <w:r w:rsidRPr="00473E99">
        <w:t>,</w:t>
      </w:r>
      <w:r w:rsidRPr="00473E99">
        <w:rPr>
          <w:spacing w:val="8"/>
        </w:rPr>
        <w:t xml:space="preserve"> </w:t>
      </w:r>
      <w:r w:rsidRPr="00473E99">
        <w:rPr>
          <w:spacing w:val="-3"/>
        </w:rPr>
        <w:t>в</w:t>
      </w:r>
      <w:r w:rsidRPr="00473E99">
        <w:rPr>
          <w:spacing w:val="2"/>
        </w:rPr>
        <w:t>ы</w:t>
      </w:r>
      <w:r w:rsidRPr="00473E99">
        <w:rPr>
          <w:spacing w:val="-6"/>
        </w:rPr>
        <w:t>с</w:t>
      </w:r>
      <w:r w:rsidRPr="00473E99">
        <w:rPr>
          <w:spacing w:val="5"/>
        </w:rPr>
        <w:t>о</w:t>
      </w:r>
      <w:r w:rsidRPr="00473E99">
        <w:t>та</w:t>
      </w:r>
      <w:r w:rsidRPr="00473E99">
        <w:rPr>
          <w:spacing w:val="5"/>
        </w:rPr>
        <w:t xml:space="preserve"> </w:t>
      </w:r>
      <w:r w:rsidRPr="00473E99">
        <w:rPr>
          <w:spacing w:val="-7"/>
        </w:rPr>
        <w:t>б</w:t>
      </w:r>
      <w:r w:rsidRPr="00473E99">
        <w:rPr>
          <w:spacing w:val="5"/>
        </w:rPr>
        <w:t>о</w:t>
      </w:r>
      <w:r w:rsidRPr="00473E99">
        <w:t>рта</w:t>
      </w:r>
      <w:r w:rsidRPr="00473E99">
        <w:rPr>
          <w:spacing w:val="5"/>
        </w:rPr>
        <w:t xml:space="preserve"> </w:t>
      </w:r>
      <w:smartTag w:uri="urn:schemas-microsoft-com:office:smarttags" w:element="metricconverter">
        <w:smartTagPr>
          <w:attr w:name="ProductID" w:val="13. C"/>
        </w:smartTagPr>
        <w:r w:rsidRPr="00473E99">
          <w:t>20</w:t>
        </w:r>
        <w:r w:rsidRPr="00473E99">
          <w:rPr>
            <w:spacing w:val="1"/>
          </w:rPr>
          <w:t xml:space="preserve"> </w:t>
        </w:r>
        <w:r w:rsidRPr="00473E99">
          <w:rPr>
            <w:spacing w:val="-1"/>
          </w:rPr>
          <w:t>с</w:t>
        </w:r>
        <w:r w:rsidRPr="00473E99">
          <w:t>м</w:t>
        </w:r>
      </w:smartTag>
      <w:r w:rsidRPr="00473E99">
        <w:rPr>
          <w:spacing w:val="7"/>
        </w:rPr>
        <w:t xml:space="preserve"> </w:t>
      </w:r>
      <w:r w:rsidRPr="00473E99">
        <w:t>со</w:t>
      </w:r>
      <w:r w:rsidRPr="00473E99">
        <w:rPr>
          <w:spacing w:val="4"/>
        </w:rPr>
        <w:t xml:space="preserve"> </w:t>
      </w:r>
      <w:r w:rsidRPr="00473E99">
        <w:rPr>
          <w:spacing w:val="-1"/>
        </w:rPr>
        <w:t>с</w:t>
      </w:r>
      <w:r w:rsidRPr="00473E99">
        <w:t>р</w:t>
      </w:r>
      <w:r w:rsidRPr="00473E99">
        <w:rPr>
          <w:spacing w:val="-1"/>
        </w:rPr>
        <w:t>е</w:t>
      </w:r>
      <w:r w:rsidRPr="00473E99">
        <w:rPr>
          <w:spacing w:val="-2"/>
        </w:rPr>
        <w:t>д</w:t>
      </w:r>
      <w:r w:rsidRPr="00473E99">
        <w:rPr>
          <w:spacing w:val="-1"/>
        </w:rPr>
        <w:t>с</w:t>
      </w:r>
      <w:r w:rsidRPr="00473E99">
        <w:t>т</w:t>
      </w:r>
      <w:r w:rsidRPr="00473E99">
        <w:rPr>
          <w:spacing w:val="2"/>
        </w:rPr>
        <w:t>в</w:t>
      </w:r>
      <w:r w:rsidRPr="00473E99">
        <w:rPr>
          <w:spacing w:val="-1"/>
        </w:rPr>
        <w:t>а</w:t>
      </w:r>
      <w:r w:rsidRPr="00473E99">
        <w:rPr>
          <w:spacing w:val="1"/>
        </w:rPr>
        <w:t>м</w:t>
      </w:r>
      <w:r w:rsidRPr="00473E99">
        <w:t>и</w:t>
      </w:r>
      <w:r w:rsidRPr="00473E99">
        <w:rPr>
          <w:spacing w:val="5"/>
        </w:rPr>
        <w:t xml:space="preserve"> </w:t>
      </w:r>
      <w:r w:rsidRPr="00473E99">
        <w:rPr>
          <w:spacing w:val="-4"/>
        </w:rPr>
        <w:t>и</w:t>
      </w:r>
      <w:r w:rsidRPr="00473E99">
        <w:rPr>
          <w:spacing w:val="1"/>
        </w:rPr>
        <w:t>ми</w:t>
      </w:r>
      <w:r w:rsidRPr="00473E99">
        <w:rPr>
          <w:spacing w:val="4"/>
        </w:rPr>
        <w:t>т</w:t>
      </w:r>
      <w:r w:rsidRPr="00473E99">
        <w:rPr>
          <w:spacing w:val="1"/>
        </w:rPr>
        <w:t>и</w:t>
      </w:r>
      <w:r w:rsidRPr="00473E99">
        <w:t>р</w:t>
      </w:r>
      <w:r w:rsidRPr="00473E99">
        <w:rPr>
          <w:spacing w:val="-10"/>
        </w:rPr>
        <w:t>у</w:t>
      </w:r>
      <w:r w:rsidRPr="00473E99">
        <w:rPr>
          <w:spacing w:val="-2"/>
        </w:rPr>
        <w:t>ю</w:t>
      </w:r>
      <w:r w:rsidRPr="00473E99">
        <w:rPr>
          <w:spacing w:val="2"/>
        </w:rPr>
        <w:t>щ</w:t>
      </w:r>
      <w:r w:rsidRPr="00473E99">
        <w:rPr>
          <w:spacing w:val="1"/>
        </w:rPr>
        <w:t>им</w:t>
      </w:r>
      <w:r w:rsidRPr="00473E99">
        <w:t>и</w:t>
      </w:r>
      <w:r w:rsidRPr="00473E99">
        <w:rPr>
          <w:spacing w:val="5"/>
        </w:rPr>
        <w:t xml:space="preserve"> </w:t>
      </w:r>
      <w:r w:rsidRPr="00473E99">
        <w:rPr>
          <w:spacing w:val="1"/>
        </w:rPr>
        <w:t>п</w:t>
      </w:r>
      <w:r w:rsidRPr="00473E99">
        <w:rPr>
          <w:spacing w:val="-5"/>
        </w:rPr>
        <w:t>р</w:t>
      </w:r>
      <w:r w:rsidRPr="00473E99">
        <w:rPr>
          <w:spacing w:val="5"/>
        </w:rPr>
        <w:t>о</w:t>
      </w:r>
      <w:r w:rsidRPr="00473E99">
        <w:rPr>
          <w:spacing w:val="1"/>
        </w:rPr>
        <w:t>ц</w:t>
      </w:r>
      <w:r w:rsidRPr="00473E99">
        <w:rPr>
          <w:spacing w:val="-6"/>
        </w:rPr>
        <w:t>е</w:t>
      </w:r>
      <w:r w:rsidRPr="00473E99">
        <w:rPr>
          <w:spacing w:val="-1"/>
        </w:rPr>
        <w:t>с</w:t>
      </w:r>
      <w:r w:rsidRPr="00473E99">
        <w:t>с</w:t>
      </w:r>
      <w:r>
        <w:rPr>
          <w:spacing w:val="3"/>
        </w:rPr>
        <w:t xml:space="preserve"> </w:t>
      </w:r>
      <w:r w:rsidRPr="00473E99">
        <w:rPr>
          <w:spacing w:val="2"/>
        </w:rPr>
        <w:t>г</w:t>
      </w:r>
      <w:r w:rsidRPr="00473E99">
        <w:rPr>
          <w:spacing w:val="5"/>
        </w:rPr>
        <w:t>о</w:t>
      </w:r>
      <w:r w:rsidRPr="00473E99">
        <w:t>р</w:t>
      </w:r>
      <w:r w:rsidRPr="00473E99">
        <w:rPr>
          <w:spacing w:val="-1"/>
        </w:rPr>
        <w:t>е</w:t>
      </w:r>
      <w:r w:rsidRPr="00473E99">
        <w:rPr>
          <w:spacing w:val="1"/>
        </w:rPr>
        <w:t>ни</w:t>
      </w:r>
      <w:r w:rsidRPr="00473E99">
        <w:rPr>
          <w:spacing w:val="-1"/>
        </w:rPr>
        <w:t>я</w:t>
      </w:r>
      <w:r w:rsidRPr="00473E99">
        <w:rPr>
          <w:spacing w:val="1"/>
        </w:rPr>
        <w:t>)</w:t>
      </w:r>
      <w:r w:rsidRPr="00473E99">
        <w:t xml:space="preserve">; </w:t>
      </w:r>
      <w:r w:rsidRPr="004446F9">
        <w:rPr>
          <w:spacing w:val="5"/>
        </w:rPr>
        <w:t>о</w:t>
      </w:r>
      <w:r w:rsidRPr="004446F9">
        <w:rPr>
          <w:spacing w:val="-2"/>
        </w:rPr>
        <w:t>г</w:t>
      </w:r>
      <w:r w:rsidRPr="004446F9">
        <w:rPr>
          <w:spacing w:val="1"/>
        </w:rPr>
        <w:t>н</w:t>
      </w:r>
      <w:r w:rsidRPr="004446F9">
        <w:rPr>
          <w:spacing w:val="-1"/>
        </w:rPr>
        <w:t>е</w:t>
      </w:r>
      <w:r w:rsidRPr="004446F9">
        <w:t>т</w:t>
      </w:r>
      <w:r w:rsidRPr="004446F9">
        <w:rPr>
          <w:spacing w:val="-10"/>
        </w:rPr>
        <w:t>у</w:t>
      </w:r>
      <w:r w:rsidRPr="004446F9">
        <w:rPr>
          <w:spacing w:val="2"/>
        </w:rPr>
        <w:t>ш</w:t>
      </w:r>
      <w:r w:rsidRPr="004446F9">
        <w:rPr>
          <w:spacing w:val="1"/>
        </w:rPr>
        <w:t>и</w:t>
      </w:r>
      <w:r w:rsidRPr="004446F9">
        <w:t>т</w:t>
      </w:r>
      <w:r w:rsidRPr="004446F9">
        <w:rPr>
          <w:spacing w:val="-1"/>
        </w:rPr>
        <w:t>е</w:t>
      </w:r>
      <w:r w:rsidRPr="004446F9">
        <w:t>ль</w:t>
      </w:r>
      <w:r w:rsidRPr="004446F9">
        <w:rPr>
          <w:spacing w:val="5"/>
        </w:rPr>
        <w:t xml:space="preserve"> </w:t>
      </w:r>
      <w:r w:rsidRPr="004446F9">
        <w:rPr>
          <w:spacing w:val="2"/>
        </w:rPr>
        <w:t>в</w:t>
      </w:r>
      <w:r w:rsidRPr="004446F9">
        <w:rPr>
          <w:spacing w:val="5"/>
        </w:rPr>
        <w:t>о</w:t>
      </w:r>
      <w:r w:rsidRPr="004446F9">
        <w:rPr>
          <w:spacing w:val="1"/>
        </w:rPr>
        <w:t>з</w:t>
      </w:r>
      <w:r w:rsidRPr="004446F9">
        <w:rPr>
          <w:spacing w:val="-2"/>
        </w:rPr>
        <w:t>д</w:t>
      </w:r>
      <w:r w:rsidRPr="004446F9">
        <w:rPr>
          <w:spacing w:val="-10"/>
        </w:rPr>
        <w:t>у</w:t>
      </w:r>
      <w:r w:rsidRPr="004446F9">
        <w:rPr>
          <w:spacing w:val="2"/>
        </w:rPr>
        <w:t>ш</w:t>
      </w:r>
      <w:r w:rsidRPr="004446F9">
        <w:rPr>
          <w:spacing w:val="1"/>
        </w:rPr>
        <w:t>н</w:t>
      </w:r>
      <w:r w:rsidRPr="004446F9">
        <w:rPr>
          <w:spacing w:val="10"/>
        </w:rPr>
        <w:t>о</w:t>
      </w:r>
      <w:r w:rsidRPr="004446F9">
        <w:rPr>
          <w:spacing w:val="2"/>
        </w:rPr>
        <w:t>-</w:t>
      </w:r>
      <w:r w:rsidRPr="004446F9">
        <w:rPr>
          <w:spacing w:val="1"/>
        </w:rPr>
        <w:t>п</w:t>
      </w:r>
      <w:r w:rsidRPr="004446F9">
        <w:rPr>
          <w:spacing w:val="-1"/>
        </w:rPr>
        <w:t>е</w:t>
      </w:r>
      <w:r w:rsidRPr="004446F9">
        <w:rPr>
          <w:spacing w:val="-4"/>
        </w:rPr>
        <w:t>н</w:t>
      </w:r>
      <w:r w:rsidRPr="004446F9">
        <w:rPr>
          <w:spacing w:val="1"/>
        </w:rPr>
        <w:t>н</w:t>
      </w:r>
      <w:r w:rsidRPr="004446F9">
        <w:rPr>
          <w:spacing w:val="2"/>
        </w:rPr>
        <w:t>ы</w:t>
      </w:r>
      <w:r w:rsidRPr="004446F9">
        <w:rPr>
          <w:spacing w:val="-3"/>
        </w:rPr>
        <w:t>й</w:t>
      </w:r>
      <w:r w:rsidRPr="004446F9">
        <w:t xml:space="preserve">, </w:t>
      </w:r>
      <w:r w:rsidRPr="004446F9">
        <w:rPr>
          <w:spacing w:val="1"/>
        </w:rPr>
        <w:t>п</w:t>
      </w:r>
      <w:r w:rsidRPr="004446F9">
        <w:rPr>
          <w:spacing w:val="5"/>
        </w:rPr>
        <w:t>о</w:t>
      </w:r>
      <w:r w:rsidRPr="004446F9">
        <w:rPr>
          <w:spacing w:val="-5"/>
        </w:rPr>
        <w:t>р</w:t>
      </w:r>
      <w:r w:rsidRPr="004446F9">
        <w:t>о</w:t>
      </w:r>
      <w:r w:rsidRPr="004446F9">
        <w:rPr>
          <w:spacing w:val="2"/>
        </w:rPr>
        <w:t>ш</w:t>
      </w:r>
      <w:r w:rsidRPr="004446F9">
        <w:rPr>
          <w:spacing w:val="-1"/>
        </w:rPr>
        <w:t>к</w:t>
      </w:r>
      <w:r w:rsidRPr="004446F9">
        <w:t>о</w:t>
      </w:r>
      <w:r w:rsidRPr="004446F9">
        <w:rPr>
          <w:spacing w:val="2"/>
        </w:rPr>
        <w:t>в</w:t>
      </w:r>
      <w:r w:rsidRPr="004446F9">
        <w:rPr>
          <w:spacing w:val="-3"/>
        </w:rPr>
        <w:t>ы</w:t>
      </w:r>
      <w:r w:rsidRPr="004446F9">
        <w:rPr>
          <w:spacing w:val="1"/>
        </w:rPr>
        <w:t>й</w:t>
      </w:r>
      <w:r w:rsidRPr="004446F9">
        <w:t>,</w:t>
      </w:r>
      <w:r w:rsidRPr="004446F9">
        <w:rPr>
          <w:spacing w:val="6"/>
        </w:rPr>
        <w:t xml:space="preserve"> </w:t>
      </w:r>
      <w:r w:rsidRPr="004446F9">
        <w:rPr>
          <w:spacing w:val="-10"/>
        </w:rPr>
        <w:t>у</w:t>
      </w:r>
      <w:r w:rsidRPr="004446F9">
        <w:rPr>
          <w:spacing w:val="2"/>
        </w:rPr>
        <w:t>г</w:t>
      </w:r>
      <w:r w:rsidRPr="004446F9">
        <w:t>л</w:t>
      </w:r>
      <w:r w:rsidRPr="004446F9">
        <w:rPr>
          <w:spacing w:val="-1"/>
        </w:rPr>
        <w:t>ек</w:t>
      </w:r>
      <w:r w:rsidRPr="004446F9">
        <w:rPr>
          <w:spacing w:val="1"/>
        </w:rPr>
        <w:t>и</w:t>
      </w:r>
      <w:r w:rsidRPr="004446F9">
        <w:rPr>
          <w:spacing w:val="-1"/>
        </w:rPr>
        <w:t>с</w:t>
      </w:r>
      <w:r w:rsidRPr="004446F9">
        <w:t>л</w:t>
      </w:r>
      <w:r w:rsidRPr="004446F9">
        <w:rPr>
          <w:spacing w:val="5"/>
        </w:rPr>
        <w:t>о</w:t>
      </w:r>
      <w:r w:rsidRPr="004446F9">
        <w:t>т</w:t>
      </w:r>
      <w:r w:rsidRPr="004446F9">
        <w:rPr>
          <w:spacing w:val="1"/>
        </w:rPr>
        <w:t>н</w:t>
      </w:r>
      <w:r w:rsidRPr="004446F9">
        <w:rPr>
          <w:spacing w:val="2"/>
        </w:rPr>
        <w:t>ы</w:t>
      </w:r>
      <w:r w:rsidRPr="004446F9">
        <w:t>й</w:t>
      </w:r>
      <w:r w:rsidRPr="004446F9">
        <w:rPr>
          <w:spacing w:val="10"/>
        </w:rPr>
        <w:t xml:space="preserve"> </w:t>
      </w:r>
      <w:r w:rsidRPr="004446F9">
        <w:t>и</w:t>
      </w:r>
      <w:r w:rsidRPr="004446F9">
        <w:rPr>
          <w:spacing w:val="5"/>
        </w:rPr>
        <w:t xml:space="preserve"> </w:t>
      </w:r>
      <w:r w:rsidRPr="004446F9">
        <w:t>р</w:t>
      </w:r>
      <w:r w:rsidRPr="004446F9">
        <w:rPr>
          <w:spacing w:val="-1"/>
        </w:rPr>
        <w:t>а</w:t>
      </w:r>
      <w:r w:rsidRPr="004446F9">
        <w:rPr>
          <w:spacing w:val="1"/>
        </w:rPr>
        <w:t>нц</w:t>
      </w:r>
      <w:r w:rsidRPr="004446F9">
        <w:rPr>
          <w:spacing w:val="-1"/>
        </w:rPr>
        <w:t>е</w:t>
      </w:r>
      <w:r w:rsidRPr="004446F9">
        <w:rPr>
          <w:spacing w:val="2"/>
        </w:rPr>
        <w:t>вы</w:t>
      </w:r>
      <w:r w:rsidRPr="004446F9">
        <w:rPr>
          <w:spacing w:val="3"/>
        </w:rPr>
        <w:t>й</w:t>
      </w:r>
      <w:r w:rsidRPr="004446F9">
        <w:t xml:space="preserve">; </w:t>
      </w:r>
      <w:r w:rsidRPr="004446F9">
        <w:rPr>
          <w:spacing w:val="-6"/>
        </w:rPr>
        <w:t>с</w:t>
      </w:r>
      <w:r w:rsidRPr="004446F9">
        <w:rPr>
          <w:spacing w:val="1"/>
        </w:rPr>
        <w:t>п</w:t>
      </w:r>
      <w:r w:rsidRPr="004446F9">
        <w:rPr>
          <w:spacing w:val="-1"/>
        </w:rPr>
        <w:t>а</w:t>
      </w:r>
      <w:r w:rsidRPr="004446F9">
        <w:rPr>
          <w:spacing w:val="-6"/>
        </w:rPr>
        <w:t>с</w:t>
      </w:r>
      <w:r w:rsidRPr="004446F9">
        <w:rPr>
          <w:spacing w:val="-1"/>
        </w:rPr>
        <w:t>а</w:t>
      </w:r>
      <w:r w:rsidRPr="004446F9">
        <w:t>т</w:t>
      </w:r>
      <w:r w:rsidRPr="004446F9">
        <w:rPr>
          <w:spacing w:val="-1"/>
        </w:rPr>
        <w:t>е</w:t>
      </w:r>
      <w:r w:rsidRPr="004446F9">
        <w:rPr>
          <w:spacing w:val="-5"/>
        </w:rPr>
        <w:t>л</w:t>
      </w:r>
      <w:r w:rsidRPr="004446F9">
        <w:rPr>
          <w:spacing w:val="-4"/>
        </w:rPr>
        <w:t>ьн</w:t>
      </w:r>
      <w:r w:rsidRPr="004446F9">
        <w:rPr>
          <w:spacing w:val="2"/>
        </w:rPr>
        <w:t>ы</w:t>
      </w:r>
      <w:r w:rsidRPr="004446F9">
        <w:t>й</w:t>
      </w:r>
      <w:r w:rsidRPr="004446F9">
        <w:rPr>
          <w:spacing w:val="5"/>
        </w:rPr>
        <w:t xml:space="preserve"> </w:t>
      </w:r>
      <w:r w:rsidRPr="004446F9">
        <w:rPr>
          <w:spacing w:val="-6"/>
        </w:rPr>
        <w:t>к</w:t>
      </w:r>
      <w:r w:rsidRPr="004446F9">
        <w:t>р</w:t>
      </w:r>
      <w:r w:rsidRPr="004446F9">
        <w:rPr>
          <w:spacing w:val="-10"/>
        </w:rPr>
        <w:t>у</w:t>
      </w:r>
      <w:r w:rsidRPr="004446F9">
        <w:rPr>
          <w:spacing w:val="2"/>
        </w:rPr>
        <w:t>г</w:t>
      </w:r>
      <w:r w:rsidRPr="004446F9">
        <w:t>;</w:t>
      </w:r>
      <w:r w:rsidRPr="004446F9">
        <w:rPr>
          <w:spacing w:val="3"/>
        </w:rPr>
        <w:t xml:space="preserve"> </w:t>
      </w:r>
      <w:r w:rsidRPr="004446F9">
        <w:rPr>
          <w:spacing w:val="-1"/>
        </w:rPr>
        <w:t>с</w:t>
      </w:r>
      <w:r w:rsidRPr="004446F9">
        <w:rPr>
          <w:spacing w:val="1"/>
        </w:rPr>
        <w:t>п</w:t>
      </w:r>
      <w:r w:rsidRPr="004446F9">
        <w:rPr>
          <w:spacing w:val="-1"/>
        </w:rPr>
        <w:t>аса</w:t>
      </w:r>
      <w:r w:rsidRPr="004446F9">
        <w:t>т</w:t>
      </w:r>
      <w:r w:rsidRPr="004446F9">
        <w:rPr>
          <w:spacing w:val="-1"/>
        </w:rPr>
        <w:t>е</w:t>
      </w:r>
      <w:r w:rsidRPr="004446F9">
        <w:t>л</w:t>
      </w:r>
      <w:r w:rsidRPr="004446F9">
        <w:rPr>
          <w:spacing w:val="1"/>
        </w:rPr>
        <w:t>ьн</w:t>
      </w:r>
      <w:r w:rsidRPr="004446F9">
        <w:rPr>
          <w:spacing w:val="2"/>
        </w:rPr>
        <w:t>ы</w:t>
      </w:r>
      <w:r w:rsidRPr="004446F9">
        <w:t>й</w:t>
      </w:r>
      <w:r w:rsidRPr="004446F9">
        <w:rPr>
          <w:spacing w:val="5"/>
        </w:rPr>
        <w:t xml:space="preserve"> </w:t>
      </w:r>
      <w:r w:rsidRPr="004446F9">
        <w:rPr>
          <w:spacing w:val="-5"/>
        </w:rPr>
        <w:t>«</w:t>
      </w:r>
      <w:r w:rsidRPr="004446F9">
        <w:rPr>
          <w:spacing w:val="-1"/>
        </w:rPr>
        <w:t>к</w:t>
      </w:r>
      <w:r w:rsidRPr="004446F9">
        <w:rPr>
          <w:spacing w:val="5"/>
        </w:rPr>
        <w:t>о</w:t>
      </w:r>
      <w:r w:rsidRPr="004446F9">
        <w:rPr>
          <w:spacing w:val="1"/>
        </w:rPr>
        <w:t>н</w:t>
      </w:r>
      <w:r w:rsidRPr="004446F9">
        <w:rPr>
          <w:spacing w:val="-1"/>
        </w:rPr>
        <w:t>е</w:t>
      </w:r>
      <w:r w:rsidRPr="004446F9">
        <w:t>ц</w:t>
      </w:r>
      <w:r w:rsidRPr="004446F9">
        <w:rPr>
          <w:spacing w:val="10"/>
        </w:rPr>
        <w:t xml:space="preserve"> </w:t>
      </w:r>
      <w:r w:rsidRPr="004446F9">
        <w:rPr>
          <w:spacing w:val="-5"/>
        </w:rPr>
        <w:t>А</w:t>
      </w:r>
      <w:r w:rsidRPr="004446F9">
        <w:t>л</w:t>
      </w:r>
      <w:r w:rsidRPr="004446F9">
        <w:rPr>
          <w:spacing w:val="-1"/>
        </w:rPr>
        <w:t>екс</w:t>
      </w:r>
      <w:r w:rsidRPr="004446F9">
        <w:rPr>
          <w:spacing w:val="3"/>
        </w:rPr>
        <w:t>а</w:t>
      </w:r>
      <w:r w:rsidRPr="004446F9">
        <w:rPr>
          <w:spacing w:val="1"/>
        </w:rPr>
        <w:t>н</w:t>
      </w:r>
      <w:r w:rsidRPr="004446F9">
        <w:rPr>
          <w:spacing w:val="-2"/>
        </w:rPr>
        <w:t>д</w:t>
      </w:r>
      <w:r w:rsidRPr="004446F9">
        <w:t>р</w:t>
      </w:r>
      <w:r w:rsidRPr="004446F9">
        <w:rPr>
          <w:spacing w:val="5"/>
        </w:rPr>
        <w:t>о</w:t>
      </w:r>
      <w:r w:rsidRPr="004446F9">
        <w:rPr>
          <w:spacing w:val="2"/>
        </w:rPr>
        <w:t>в</w:t>
      </w:r>
      <w:r w:rsidRPr="004446F9">
        <w:rPr>
          <w:spacing w:val="-1"/>
        </w:rPr>
        <w:t>а</w:t>
      </w:r>
      <w:r w:rsidRPr="004446F9">
        <w:rPr>
          <w:spacing w:val="-5"/>
        </w:rPr>
        <w:t>»</w:t>
      </w:r>
      <w:r w:rsidRPr="004446F9">
        <w:t>.</w:t>
      </w:r>
    </w:p>
    <w:p w:rsidR="005C0183" w:rsidRPr="004446F9" w:rsidRDefault="005C0183" w:rsidP="007604BD">
      <w:pPr>
        <w:ind w:right="96" w:firstLine="709"/>
        <w:jc w:val="both"/>
      </w:pPr>
      <w:r>
        <w:t>Олимпиад</w:t>
      </w:r>
      <w:r w:rsidRPr="004446F9">
        <w:rPr>
          <w:spacing w:val="1"/>
        </w:rPr>
        <w:t>н</w:t>
      </w:r>
      <w:r w:rsidRPr="004446F9">
        <w:rPr>
          <w:spacing w:val="2"/>
        </w:rPr>
        <w:t>ы</w:t>
      </w:r>
      <w:r w:rsidRPr="004446F9">
        <w:t xml:space="preserve">е </w:t>
      </w:r>
      <w:r w:rsidRPr="004446F9">
        <w:rPr>
          <w:spacing w:val="1"/>
        </w:rPr>
        <w:t>з</w:t>
      </w:r>
      <w:r w:rsidRPr="004446F9">
        <w:rPr>
          <w:spacing w:val="-1"/>
        </w:rPr>
        <w:t>а</w:t>
      </w:r>
      <w:r w:rsidRPr="004446F9">
        <w:rPr>
          <w:spacing w:val="-2"/>
        </w:rPr>
        <w:t>д</w:t>
      </w:r>
      <w:r w:rsidRPr="004446F9">
        <w:rPr>
          <w:spacing w:val="-1"/>
        </w:rPr>
        <w:t>а</w:t>
      </w:r>
      <w:r w:rsidRPr="004446F9">
        <w:rPr>
          <w:spacing w:val="1"/>
        </w:rPr>
        <w:t>ни</w:t>
      </w:r>
      <w:r w:rsidRPr="004446F9">
        <w:t>я</w:t>
      </w:r>
      <w:r w:rsidRPr="004446F9">
        <w:rPr>
          <w:spacing w:val="1"/>
        </w:rPr>
        <w:t xml:space="preserve"> </w:t>
      </w:r>
      <w:r w:rsidRPr="004446F9">
        <w:rPr>
          <w:spacing w:val="-4"/>
        </w:rPr>
        <w:t>п</w:t>
      </w:r>
      <w:r w:rsidRPr="004446F9">
        <w:t>о</w:t>
      </w:r>
      <w:r w:rsidRPr="004446F9">
        <w:rPr>
          <w:spacing w:val="10"/>
        </w:rPr>
        <w:t xml:space="preserve"> </w:t>
      </w:r>
      <w:r w:rsidRPr="004446F9">
        <w:rPr>
          <w:spacing w:val="5"/>
        </w:rPr>
        <w:t>о</w:t>
      </w:r>
      <w:r w:rsidRPr="004446F9">
        <w:rPr>
          <w:spacing w:val="-1"/>
        </w:rPr>
        <w:t>с</w:t>
      </w:r>
      <w:r w:rsidRPr="004446F9">
        <w:rPr>
          <w:spacing w:val="-4"/>
        </w:rPr>
        <w:t>н</w:t>
      </w:r>
      <w:r w:rsidRPr="004446F9">
        <w:t>о</w:t>
      </w:r>
      <w:r w:rsidRPr="004446F9">
        <w:rPr>
          <w:spacing w:val="2"/>
        </w:rPr>
        <w:t>в</w:t>
      </w:r>
      <w:r w:rsidRPr="004446F9">
        <w:rPr>
          <w:spacing w:val="-1"/>
        </w:rPr>
        <w:t>а</w:t>
      </w:r>
      <w:r w:rsidRPr="004446F9">
        <w:t>м</w:t>
      </w:r>
      <w:r w:rsidRPr="004446F9">
        <w:rPr>
          <w:spacing w:val="2"/>
        </w:rPr>
        <w:t xml:space="preserve"> </w:t>
      </w:r>
      <w:r w:rsidRPr="004446F9">
        <w:rPr>
          <w:spacing w:val="-3"/>
        </w:rPr>
        <w:t>в</w:t>
      </w:r>
      <w:r w:rsidRPr="004446F9">
        <w:rPr>
          <w:spacing w:val="5"/>
        </w:rPr>
        <w:t>о</w:t>
      </w:r>
      <w:r w:rsidRPr="004446F9">
        <w:rPr>
          <w:spacing w:val="-1"/>
        </w:rPr>
        <w:t>е</w:t>
      </w:r>
      <w:r w:rsidRPr="004446F9">
        <w:rPr>
          <w:spacing w:val="1"/>
        </w:rPr>
        <w:t>н</w:t>
      </w:r>
      <w:r w:rsidRPr="004446F9">
        <w:rPr>
          <w:spacing w:val="-4"/>
        </w:rPr>
        <w:t>н</w:t>
      </w:r>
      <w:r w:rsidRPr="004446F9">
        <w:t>ой</w:t>
      </w:r>
      <w:r w:rsidRPr="004446F9">
        <w:rPr>
          <w:spacing w:val="2"/>
        </w:rPr>
        <w:t xml:space="preserve"> </w:t>
      </w:r>
      <w:r w:rsidRPr="004446F9">
        <w:rPr>
          <w:spacing w:val="-1"/>
        </w:rPr>
        <w:t>с</w:t>
      </w:r>
      <w:r w:rsidRPr="004446F9">
        <w:rPr>
          <w:spacing w:val="5"/>
        </w:rPr>
        <w:t>л</w:t>
      </w:r>
      <w:r w:rsidRPr="004446F9">
        <w:rPr>
          <w:spacing w:val="-5"/>
        </w:rPr>
        <w:t>у</w:t>
      </w:r>
      <w:r w:rsidRPr="004446F9">
        <w:rPr>
          <w:spacing w:val="2"/>
        </w:rPr>
        <w:t>ж</w:t>
      </w:r>
      <w:r w:rsidRPr="004446F9">
        <w:rPr>
          <w:spacing w:val="-2"/>
        </w:rPr>
        <w:t>б</w:t>
      </w:r>
      <w:r w:rsidRPr="004446F9">
        <w:t>ы</w:t>
      </w:r>
      <w:r w:rsidRPr="004446F9">
        <w:rPr>
          <w:spacing w:val="6"/>
        </w:rPr>
        <w:t xml:space="preserve"> </w:t>
      </w:r>
      <w:r w:rsidRPr="004446F9">
        <w:rPr>
          <w:spacing w:val="2"/>
        </w:rPr>
        <w:t>вы</w:t>
      </w:r>
      <w:r w:rsidRPr="004446F9">
        <w:rPr>
          <w:spacing w:val="-4"/>
        </w:rPr>
        <w:t>п</w:t>
      </w:r>
      <w:r w:rsidRPr="004446F9">
        <w:rPr>
          <w:spacing w:val="5"/>
        </w:rPr>
        <w:t>о</w:t>
      </w:r>
      <w:r w:rsidRPr="004446F9">
        <w:rPr>
          <w:spacing w:val="-5"/>
        </w:rPr>
        <w:t>л</w:t>
      </w:r>
      <w:r w:rsidRPr="004446F9">
        <w:rPr>
          <w:spacing w:val="1"/>
        </w:rPr>
        <w:t>н</w:t>
      </w:r>
      <w:r w:rsidRPr="004446F9">
        <w:t>я</w:t>
      </w:r>
      <w:r w:rsidRPr="004446F9">
        <w:rPr>
          <w:spacing w:val="-2"/>
        </w:rPr>
        <w:t>ю</w:t>
      </w:r>
      <w:r w:rsidRPr="004446F9">
        <w:t>т</w:t>
      </w:r>
      <w:r w:rsidRPr="004446F9">
        <w:rPr>
          <w:spacing w:val="-1"/>
        </w:rPr>
        <w:t>с</w:t>
      </w:r>
      <w:r w:rsidRPr="004446F9">
        <w:t>я</w:t>
      </w:r>
      <w:r w:rsidRPr="004446F9">
        <w:rPr>
          <w:spacing w:val="1"/>
        </w:rPr>
        <w:t xml:space="preserve"> </w:t>
      </w:r>
      <w:r w:rsidRPr="004446F9">
        <w:t>т</w:t>
      </w:r>
      <w:r w:rsidRPr="004446F9">
        <w:rPr>
          <w:spacing w:val="5"/>
        </w:rPr>
        <w:t>о</w:t>
      </w:r>
      <w:r w:rsidRPr="004446F9">
        <w:t>л</w:t>
      </w:r>
      <w:r w:rsidRPr="004446F9">
        <w:rPr>
          <w:spacing w:val="1"/>
        </w:rPr>
        <w:t>ь</w:t>
      </w:r>
      <w:r w:rsidRPr="004446F9">
        <w:rPr>
          <w:spacing w:val="-6"/>
        </w:rPr>
        <w:t>к</w:t>
      </w:r>
      <w:r w:rsidRPr="004446F9">
        <w:t>о</w:t>
      </w:r>
      <w:r w:rsidRPr="004446F9">
        <w:rPr>
          <w:spacing w:val="9"/>
        </w:rPr>
        <w:t xml:space="preserve"> </w:t>
      </w:r>
      <w:r w:rsidRPr="004446F9">
        <w:rPr>
          <w:spacing w:val="-10"/>
        </w:rPr>
        <w:t>у</w:t>
      </w:r>
      <w:r w:rsidRPr="004446F9">
        <w:rPr>
          <w:spacing w:val="4"/>
        </w:rPr>
        <w:t>ч</w:t>
      </w:r>
      <w:r w:rsidRPr="004446F9">
        <w:rPr>
          <w:spacing w:val="-1"/>
        </w:rPr>
        <w:t>ас</w:t>
      </w:r>
      <w:r w:rsidRPr="004446F9">
        <w:t>т</w:t>
      </w:r>
      <w:r w:rsidRPr="004446F9">
        <w:rPr>
          <w:spacing w:val="1"/>
        </w:rPr>
        <w:t>ни</w:t>
      </w:r>
      <w:r w:rsidRPr="004446F9">
        <w:rPr>
          <w:spacing w:val="-1"/>
        </w:rPr>
        <w:t>ка</w:t>
      </w:r>
      <w:r w:rsidRPr="004446F9">
        <w:rPr>
          <w:spacing w:val="1"/>
        </w:rPr>
        <w:t>м</w:t>
      </w:r>
      <w:r w:rsidRPr="004446F9">
        <w:t xml:space="preserve">и </w:t>
      </w:r>
      <w:r w:rsidRPr="004446F9">
        <w:rPr>
          <w:spacing w:val="1"/>
        </w:rPr>
        <w:t>и</w:t>
      </w:r>
      <w:r w:rsidRPr="004446F9">
        <w:t>з</w:t>
      </w:r>
      <w:r w:rsidRPr="004446F9">
        <w:rPr>
          <w:spacing w:val="6"/>
        </w:rPr>
        <w:t xml:space="preserve"> </w:t>
      </w:r>
      <w:r w:rsidRPr="004446F9">
        <w:rPr>
          <w:spacing w:val="-1"/>
        </w:rPr>
        <w:t>с</w:t>
      </w:r>
      <w:r w:rsidRPr="004446F9">
        <w:rPr>
          <w:spacing w:val="5"/>
        </w:rPr>
        <w:t>о</w:t>
      </w:r>
      <w:r w:rsidRPr="004446F9">
        <w:rPr>
          <w:spacing w:val="-1"/>
        </w:rPr>
        <w:t>с</w:t>
      </w:r>
      <w:r w:rsidRPr="004446F9">
        <w:t>т</w:t>
      </w:r>
      <w:r w:rsidRPr="004446F9">
        <w:rPr>
          <w:spacing w:val="-1"/>
        </w:rPr>
        <w:t>а</w:t>
      </w:r>
      <w:r w:rsidRPr="004446F9">
        <w:rPr>
          <w:spacing w:val="2"/>
        </w:rPr>
        <w:t>в</w:t>
      </w:r>
      <w:r w:rsidRPr="004446F9">
        <w:t>а</w:t>
      </w:r>
      <w:r w:rsidRPr="004446F9">
        <w:rPr>
          <w:spacing w:val="4"/>
        </w:rPr>
        <w:t xml:space="preserve"> </w:t>
      </w:r>
      <w:r w:rsidRPr="004446F9">
        <w:rPr>
          <w:spacing w:val="-1"/>
        </w:rPr>
        <w:t>с</w:t>
      </w:r>
      <w:r w:rsidRPr="004446F9">
        <w:t>т</w:t>
      </w:r>
      <w:r w:rsidRPr="004446F9">
        <w:rPr>
          <w:spacing w:val="-1"/>
        </w:rPr>
        <w:t>а</w:t>
      </w:r>
      <w:r w:rsidRPr="004446F9">
        <w:t>р</w:t>
      </w:r>
      <w:r w:rsidRPr="004446F9">
        <w:rPr>
          <w:spacing w:val="2"/>
        </w:rPr>
        <w:t>ш</w:t>
      </w:r>
      <w:r w:rsidRPr="004446F9">
        <w:rPr>
          <w:spacing w:val="-1"/>
        </w:rPr>
        <w:t>е</w:t>
      </w:r>
      <w:r w:rsidRPr="004446F9">
        <w:t>й</w:t>
      </w:r>
      <w:r w:rsidRPr="004446F9">
        <w:rPr>
          <w:spacing w:val="1"/>
        </w:rPr>
        <w:t xml:space="preserve"> </w:t>
      </w:r>
      <w:r w:rsidRPr="004446F9">
        <w:rPr>
          <w:spacing w:val="-3"/>
        </w:rPr>
        <w:t>в</w:t>
      </w:r>
      <w:r w:rsidRPr="004446F9">
        <w:rPr>
          <w:spacing w:val="5"/>
        </w:rPr>
        <w:t>о</w:t>
      </w:r>
      <w:r w:rsidRPr="004446F9">
        <w:rPr>
          <w:spacing w:val="1"/>
        </w:rPr>
        <w:t>з</w:t>
      </w:r>
      <w:r w:rsidRPr="004446F9">
        <w:t>р</w:t>
      </w:r>
      <w:r w:rsidRPr="004446F9">
        <w:rPr>
          <w:spacing w:val="-1"/>
        </w:rPr>
        <w:t>ас</w:t>
      </w:r>
      <w:r w:rsidRPr="004446F9">
        <w:t>т</w:t>
      </w:r>
      <w:r w:rsidRPr="004446F9">
        <w:rPr>
          <w:spacing w:val="-4"/>
        </w:rPr>
        <w:t>н</w:t>
      </w:r>
      <w:r w:rsidRPr="004446F9">
        <w:rPr>
          <w:spacing w:val="5"/>
        </w:rPr>
        <w:t>о</w:t>
      </w:r>
      <w:r w:rsidRPr="004446F9">
        <w:t>й</w:t>
      </w:r>
      <w:r w:rsidRPr="004446F9">
        <w:rPr>
          <w:spacing w:val="11"/>
        </w:rPr>
        <w:t xml:space="preserve"> </w:t>
      </w:r>
      <w:r w:rsidRPr="004446F9">
        <w:rPr>
          <w:spacing w:val="2"/>
        </w:rPr>
        <w:t>г</w:t>
      </w:r>
      <w:r w:rsidRPr="004446F9">
        <w:t>р</w:t>
      </w:r>
      <w:r w:rsidRPr="004446F9">
        <w:rPr>
          <w:spacing w:val="-10"/>
        </w:rPr>
        <w:t>у</w:t>
      </w:r>
      <w:r w:rsidRPr="004446F9">
        <w:rPr>
          <w:spacing w:val="1"/>
        </w:rPr>
        <w:t>пп</w:t>
      </w:r>
      <w:r w:rsidRPr="004446F9">
        <w:rPr>
          <w:spacing w:val="3"/>
        </w:rPr>
        <w:t>ы</w:t>
      </w:r>
      <w:r w:rsidRPr="004446F9">
        <w:t>,</w:t>
      </w:r>
      <w:r w:rsidRPr="004446F9">
        <w:rPr>
          <w:spacing w:val="7"/>
        </w:rPr>
        <w:t xml:space="preserve"> </w:t>
      </w:r>
      <w:r w:rsidRPr="004446F9">
        <w:rPr>
          <w:spacing w:val="-5"/>
        </w:rPr>
        <w:t>у</w:t>
      </w:r>
      <w:r w:rsidRPr="004446F9">
        <w:rPr>
          <w:spacing w:val="-1"/>
        </w:rPr>
        <w:t>ча</w:t>
      </w:r>
      <w:r w:rsidRPr="004446F9">
        <w:rPr>
          <w:spacing w:val="2"/>
        </w:rPr>
        <w:t>щ</w:t>
      </w:r>
      <w:r w:rsidRPr="004446F9">
        <w:rPr>
          <w:spacing w:val="1"/>
        </w:rPr>
        <w:t>ими</w:t>
      </w:r>
      <w:r w:rsidRPr="004446F9">
        <w:rPr>
          <w:spacing w:val="-1"/>
        </w:rPr>
        <w:t>с</w:t>
      </w:r>
      <w:r w:rsidRPr="004446F9">
        <w:t>я</w:t>
      </w:r>
      <w:r w:rsidRPr="004446F9">
        <w:rPr>
          <w:spacing w:val="5"/>
        </w:rPr>
        <w:t xml:space="preserve"> </w:t>
      </w:r>
      <w:r w:rsidRPr="004446F9">
        <w:t>1</w:t>
      </w:r>
      <w:r w:rsidRPr="004446F9">
        <w:rPr>
          <w:spacing w:val="2"/>
        </w:rPr>
        <w:t>0–</w:t>
      </w:r>
      <w:r w:rsidRPr="004446F9">
        <w:t>11</w:t>
      </w:r>
      <w:r w:rsidRPr="004446F9">
        <w:rPr>
          <w:spacing w:val="5"/>
        </w:rPr>
        <w:t xml:space="preserve"> </w:t>
      </w:r>
      <w:r w:rsidRPr="004446F9">
        <w:rPr>
          <w:spacing w:val="-1"/>
        </w:rPr>
        <w:t>к</w:t>
      </w:r>
      <w:r w:rsidRPr="004446F9">
        <w:t>л</w:t>
      </w:r>
      <w:r w:rsidRPr="004446F9">
        <w:rPr>
          <w:spacing w:val="-1"/>
        </w:rPr>
        <w:t>асс</w:t>
      </w:r>
      <w:r w:rsidRPr="004446F9">
        <w:rPr>
          <w:spacing w:val="5"/>
        </w:rPr>
        <w:t>о</w:t>
      </w:r>
      <w:r w:rsidRPr="004446F9">
        <w:rPr>
          <w:spacing w:val="-3"/>
        </w:rPr>
        <w:t>в</w:t>
      </w:r>
      <w:r w:rsidRPr="004446F9">
        <w:t>.</w:t>
      </w:r>
      <w:r w:rsidRPr="004446F9">
        <w:rPr>
          <w:spacing w:val="7"/>
        </w:rPr>
        <w:t xml:space="preserve"> </w:t>
      </w:r>
      <w:r w:rsidRPr="004446F9">
        <w:t>Для</w:t>
      </w:r>
      <w:r w:rsidRPr="004446F9">
        <w:rPr>
          <w:spacing w:val="4"/>
        </w:rPr>
        <w:t xml:space="preserve"> </w:t>
      </w:r>
      <w:r w:rsidRPr="004446F9">
        <w:rPr>
          <w:spacing w:val="1"/>
        </w:rPr>
        <w:t>и</w:t>
      </w:r>
      <w:r w:rsidRPr="004446F9">
        <w:t xml:space="preserve">х </w:t>
      </w:r>
      <w:r w:rsidRPr="004446F9">
        <w:rPr>
          <w:spacing w:val="2"/>
        </w:rPr>
        <w:t>вы</w:t>
      </w:r>
      <w:r w:rsidRPr="004446F9">
        <w:rPr>
          <w:spacing w:val="1"/>
        </w:rPr>
        <w:t>п</w:t>
      </w:r>
      <w:r w:rsidRPr="004446F9">
        <w:rPr>
          <w:spacing w:val="5"/>
        </w:rPr>
        <w:t>о</w:t>
      </w:r>
      <w:r w:rsidRPr="004446F9">
        <w:rPr>
          <w:spacing w:val="-5"/>
        </w:rPr>
        <w:t>л</w:t>
      </w:r>
      <w:r w:rsidRPr="004446F9">
        <w:rPr>
          <w:spacing w:val="1"/>
        </w:rPr>
        <w:t>н</w:t>
      </w:r>
      <w:r w:rsidRPr="004446F9">
        <w:rPr>
          <w:spacing w:val="-1"/>
        </w:rPr>
        <w:t>е</w:t>
      </w:r>
      <w:r w:rsidRPr="004446F9">
        <w:rPr>
          <w:spacing w:val="1"/>
        </w:rPr>
        <w:t>ни</w:t>
      </w:r>
      <w:r w:rsidRPr="004446F9">
        <w:t xml:space="preserve">я </w:t>
      </w:r>
      <w:r w:rsidRPr="004446F9">
        <w:rPr>
          <w:spacing w:val="1"/>
        </w:rPr>
        <w:t>н</w:t>
      </w:r>
      <w:r w:rsidRPr="004446F9">
        <w:rPr>
          <w:spacing w:val="-6"/>
        </w:rPr>
        <w:t>е</w:t>
      </w:r>
      <w:r w:rsidRPr="004446F9">
        <w:rPr>
          <w:spacing w:val="5"/>
        </w:rPr>
        <w:t>о</w:t>
      </w:r>
      <w:r w:rsidRPr="004446F9">
        <w:rPr>
          <w:spacing w:val="-2"/>
        </w:rPr>
        <w:t>б</w:t>
      </w:r>
      <w:r w:rsidRPr="004446F9">
        <w:rPr>
          <w:spacing w:val="-5"/>
        </w:rPr>
        <w:t>х</w:t>
      </w:r>
      <w:r w:rsidRPr="004446F9">
        <w:rPr>
          <w:spacing w:val="5"/>
        </w:rPr>
        <w:t>о</w:t>
      </w:r>
      <w:r w:rsidRPr="004446F9">
        <w:rPr>
          <w:spacing w:val="-2"/>
        </w:rPr>
        <w:t>д</w:t>
      </w:r>
      <w:r w:rsidRPr="004446F9">
        <w:rPr>
          <w:spacing w:val="1"/>
        </w:rPr>
        <w:t>и</w:t>
      </w:r>
      <w:r w:rsidRPr="004446F9">
        <w:rPr>
          <w:spacing w:val="-3"/>
        </w:rPr>
        <w:t>м</w:t>
      </w:r>
      <w:r w:rsidRPr="004446F9">
        <w:t>о</w:t>
      </w:r>
      <w:r w:rsidRPr="004446F9">
        <w:rPr>
          <w:spacing w:val="7"/>
        </w:rPr>
        <w:t xml:space="preserve"> </w:t>
      </w:r>
      <w:r w:rsidRPr="004446F9">
        <w:rPr>
          <w:spacing w:val="1"/>
        </w:rPr>
        <w:t>п</w:t>
      </w:r>
      <w:r w:rsidRPr="004446F9">
        <w:t>р</w:t>
      </w:r>
      <w:r w:rsidRPr="004446F9">
        <w:rPr>
          <w:spacing w:val="-1"/>
        </w:rPr>
        <w:t>е</w:t>
      </w:r>
      <w:r w:rsidRPr="004446F9">
        <w:rPr>
          <w:spacing w:val="-2"/>
        </w:rPr>
        <w:t>д</w:t>
      </w:r>
      <w:r w:rsidRPr="004446F9">
        <w:rPr>
          <w:spacing w:val="-10"/>
        </w:rPr>
        <w:t>у</w:t>
      </w:r>
      <w:r w:rsidRPr="004446F9">
        <w:rPr>
          <w:spacing w:val="-1"/>
        </w:rPr>
        <w:t>с</w:t>
      </w:r>
      <w:r w:rsidRPr="004446F9">
        <w:rPr>
          <w:spacing w:val="1"/>
        </w:rPr>
        <w:t>м</w:t>
      </w:r>
      <w:r w:rsidRPr="004446F9">
        <w:rPr>
          <w:spacing w:val="5"/>
        </w:rPr>
        <w:t>о</w:t>
      </w:r>
      <w:r w:rsidRPr="004446F9">
        <w:t>тр</w:t>
      </w:r>
      <w:r w:rsidRPr="004446F9">
        <w:rPr>
          <w:spacing w:val="-1"/>
        </w:rPr>
        <w:t>е</w:t>
      </w:r>
      <w:r w:rsidRPr="004446F9">
        <w:t>т</w:t>
      </w:r>
      <w:r w:rsidRPr="004446F9">
        <w:rPr>
          <w:spacing w:val="1"/>
        </w:rPr>
        <w:t>ь</w:t>
      </w:r>
      <w:r w:rsidRPr="004446F9">
        <w:t>:</w:t>
      </w:r>
      <w:r w:rsidRPr="004446F9">
        <w:rPr>
          <w:spacing w:val="9"/>
        </w:rPr>
        <w:t xml:space="preserve"> </w:t>
      </w:r>
      <w:r w:rsidRPr="004446F9">
        <w:rPr>
          <w:spacing w:val="1"/>
        </w:rPr>
        <w:t>м</w:t>
      </w:r>
      <w:r w:rsidRPr="004446F9">
        <w:rPr>
          <w:spacing w:val="-10"/>
        </w:rPr>
        <w:t>у</w:t>
      </w:r>
      <w:r w:rsidRPr="004446F9">
        <w:t>ля</w:t>
      </w:r>
      <w:r w:rsidRPr="004446F9">
        <w:rPr>
          <w:spacing w:val="3"/>
        </w:rPr>
        <w:t>ж</w:t>
      </w:r>
      <w:r w:rsidRPr="004446F9">
        <w:t>и</w:t>
      </w:r>
      <w:r w:rsidRPr="004446F9">
        <w:rPr>
          <w:spacing w:val="3"/>
        </w:rPr>
        <w:t xml:space="preserve"> </w:t>
      </w:r>
      <w:r w:rsidRPr="004446F9">
        <w:rPr>
          <w:spacing w:val="2"/>
        </w:rPr>
        <w:t>г</w:t>
      </w:r>
      <w:r w:rsidRPr="004446F9">
        <w:t>р</w:t>
      </w:r>
      <w:r w:rsidRPr="004446F9">
        <w:rPr>
          <w:spacing w:val="-1"/>
        </w:rPr>
        <w:t>а</w:t>
      </w:r>
      <w:r w:rsidRPr="004446F9">
        <w:rPr>
          <w:spacing w:val="1"/>
        </w:rPr>
        <w:t>н</w:t>
      </w:r>
      <w:r w:rsidRPr="004446F9">
        <w:rPr>
          <w:spacing w:val="-1"/>
        </w:rPr>
        <w:t>а</w:t>
      </w:r>
      <w:r w:rsidRPr="004446F9">
        <w:t>т</w:t>
      </w:r>
      <w:r w:rsidRPr="004446F9">
        <w:rPr>
          <w:spacing w:val="3"/>
        </w:rPr>
        <w:t xml:space="preserve"> </w:t>
      </w:r>
      <w:r w:rsidRPr="004446F9">
        <w:rPr>
          <w:spacing w:val="1"/>
        </w:rPr>
        <w:t>Р</w:t>
      </w:r>
      <w:r w:rsidRPr="004446F9">
        <w:t>Г</w:t>
      </w:r>
      <w:r w:rsidRPr="004446F9">
        <w:rPr>
          <w:spacing w:val="-3"/>
        </w:rPr>
        <w:t>Д</w:t>
      </w:r>
      <w:r w:rsidRPr="004446F9">
        <w:rPr>
          <w:spacing w:val="2"/>
        </w:rPr>
        <w:t>-</w:t>
      </w:r>
      <w:r w:rsidRPr="004446F9">
        <w:t>5</w:t>
      </w:r>
      <w:r w:rsidRPr="004446F9">
        <w:rPr>
          <w:spacing w:val="2"/>
        </w:rPr>
        <w:t xml:space="preserve"> </w:t>
      </w:r>
      <w:r w:rsidRPr="004446F9">
        <w:t xml:space="preserve">и </w:t>
      </w:r>
      <w:r w:rsidRPr="004446F9">
        <w:rPr>
          <w:spacing w:val="2"/>
        </w:rPr>
        <w:t>Ф-</w:t>
      </w:r>
      <w:r w:rsidRPr="004446F9">
        <w:rPr>
          <w:spacing w:val="-5"/>
        </w:rPr>
        <w:t>1</w:t>
      </w:r>
      <w:r w:rsidRPr="004446F9">
        <w:t>,</w:t>
      </w:r>
      <w:r w:rsidRPr="004446F9">
        <w:rPr>
          <w:spacing w:val="5"/>
        </w:rPr>
        <w:t xml:space="preserve"> </w:t>
      </w:r>
      <w:r w:rsidRPr="004446F9">
        <w:rPr>
          <w:spacing w:val="-3"/>
        </w:rPr>
        <w:t>м</w:t>
      </w:r>
      <w:r w:rsidRPr="004446F9">
        <w:rPr>
          <w:spacing w:val="5"/>
        </w:rPr>
        <w:t>о</w:t>
      </w:r>
      <w:r w:rsidRPr="004446F9">
        <w:rPr>
          <w:spacing w:val="-2"/>
        </w:rPr>
        <w:t>д</w:t>
      </w:r>
      <w:r w:rsidRPr="004446F9">
        <w:rPr>
          <w:spacing w:val="-1"/>
        </w:rPr>
        <w:t>е</w:t>
      </w:r>
      <w:r w:rsidRPr="004446F9">
        <w:t xml:space="preserve">ли </w:t>
      </w:r>
      <w:r w:rsidRPr="004446F9">
        <w:rPr>
          <w:spacing w:val="1"/>
        </w:rPr>
        <w:lastRenderedPageBreak/>
        <w:t>м</w:t>
      </w:r>
      <w:r w:rsidRPr="004446F9">
        <w:rPr>
          <w:spacing w:val="-1"/>
        </w:rPr>
        <w:t>асс</w:t>
      </w:r>
      <w:r w:rsidRPr="004446F9">
        <w:t>о</w:t>
      </w:r>
      <w:r w:rsidRPr="004446F9">
        <w:rPr>
          <w:spacing w:val="2"/>
        </w:rPr>
        <w:t>г</w:t>
      </w:r>
      <w:r w:rsidRPr="004446F9">
        <w:rPr>
          <w:spacing w:val="-1"/>
        </w:rPr>
        <w:t>а</w:t>
      </w:r>
      <w:r w:rsidRPr="004446F9">
        <w:rPr>
          <w:spacing w:val="-2"/>
        </w:rPr>
        <w:t>б</w:t>
      </w:r>
      <w:r w:rsidRPr="004446F9">
        <w:rPr>
          <w:spacing w:val="-1"/>
        </w:rPr>
        <w:t>а</w:t>
      </w:r>
      <w:r w:rsidRPr="004446F9">
        <w:t>р</w:t>
      </w:r>
      <w:r w:rsidRPr="004446F9">
        <w:rPr>
          <w:spacing w:val="1"/>
        </w:rPr>
        <w:t>и</w:t>
      </w:r>
      <w:r w:rsidRPr="004446F9">
        <w:t>т</w:t>
      </w:r>
      <w:r w:rsidRPr="004446F9">
        <w:rPr>
          <w:spacing w:val="1"/>
        </w:rPr>
        <w:t>н</w:t>
      </w:r>
      <w:r w:rsidRPr="004446F9">
        <w:rPr>
          <w:spacing w:val="2"/>
        </w:rPr>
        <w:t>ы</w:t>
      </w:r>
      <w:r w:rsidRPr="004446F9">
        <w:t xml:space="preserve">е </w:t>
      </w:r>
      <w:r w:rsidRPr="004446F9">
        <w:rPr>
          <w:spacing w:val="-1"/>
        </w:rPr>
        <w:t>а</w:t>
      </w:r>
      <w:r w:rsidRPr="004446F9">
        <w:rPr>
          <w:spacing w:val="2"/>
        </w:rPr>
        <w:t>в</w:t>
      </w:r>
      <w:r w:rsidRPr="004446F9">
        <w:t>то</w:t>
      </w:r>
      <w:r w:rsidRPr="004446F9">
        <w:rPr>
          <w:spacing w:val="1"/>
        </w:rPr>
        <w:t>м</w:t>
      </w:r>
      <w:r w:rsidRPr="004446F9">
        <w:rPr>
          <w:spacing w:val="-1"/>
        </w:rPr>
        <w:t>а</w:t>
      </w:r>
      <w:r w:rsidRPr="004446F9">
        <w:rPr>
          <w:spacing w:val="-4"/>
        </w:rPr>
        <w:t>т</w:t>
      </w:r>
      <w:r w:rsidRPr="004446F9">
        <w:rPr>
          <w:spacing w:val="5"/>
        </w:rPr>
        <w:t>о</w:t>
      </w:r>
      <w:r w:rsidRPr="004446F9">
        <w:t>в</w:t>
      </w:r>
      <w:r w:rsidRPr="004446F9">
        <w:rPr>
          <w:spacing w:val="8"/>
        </w:rPr>
        <w:t xml:space="preserve"> </w:t>
      </w:r>
      <w:r w:rsidRPr="004446F9">
        <w:rPr>
          <w:spacing w:val="-2"/>
        </w:rPr>
        <w:t>К</w:t>
      </w:r>
      <w:r w:rsidRPr="004446F9">
        <w:rPr>
          <w:spacing w:val="-1"/>
        </w:rPr>
        <w:t>а</w:t>
      </w:r>
      <w:r w:rsidRPr="004446F9">
        <w:t>л</w:t>
      </w:r>
      <w:r w:rsidRPr="004446F9">
        <w:rPr>
          <w:spacing w:val="-1"/>
        </w:rPr>
        <w:t>а</w:t>
      </w:r>
      <w:r w:rsidRPr="004446F9">
        <w:rPr>
          <w:spacing w:val="2"/>
        </w:rPr>
        <w:t>ш</w:t>
      </w:r>
      <w:r w:rsidRPr="004446F9">
        <w:rPr>
          <w:spacing w:val="1"/>
        </w:rPr>
        <w:t>ни</w:t>
      </w:r>
      <w:r w:rsidRPr="004446F9">
        <w:rPr>
          <w:spacing w:val="-6"/>
        </w:rPr>
        <w:t>к</w:t>
      </w:r>
      <w:r w:rsidRPr="004446F9">
        <w:rPr>
          <w:spacing w:val="5"/>
        </w:rPr>
        <w:t>о</w:t>
      </w:r>
      <w:r w:rsidRPr="004446F9">
        <w:rPr>
          <w:spacing w:val="2"/>
        </w:rPr>
        <w:t>в</w:t>
      </w:r>
      <w:r w:rsidRPr="004446F9">
        <w:t>а</w:t>
      </w:r>
      <w:r w:rsidRPr="004446F9">
        <w:rPr>
          <w:spacing w:val="6"/>
        </w:rPr>
        <w:t xml:space="preserve"> </w:t>
      </w:r>
      <w:r w:rsidRPr="004446F9">
        <w:rPr>
          <w:spacing w:val="1"/>
        </w:rPr>
        <w:t>(</w:t>
      </w:r>
      <w:r w:rsidRPr="004446F9">
        <w:rPr>
          <w:spacing w:val="-5"/>
        </w:rPr>
        <w:t>А</w:t>
      </w:r>
      <w:r w:rsidRPr="004446F9">
        <w:rPr>
          <w:spacing w:val="-2"/>
        </w:rPr>
        <w:t>КМ</w:t>
      </w:r>
      <w:r w:rsidRPr="004446F9">
        <w:t>,</w:t>
      </w:r>
      <w:r w:rsidRPr="004446F9">
        <w:rPr>
          <w:spacing w:val="7"/>
        </w:rPr>
        <w:t xml:space="preserve"> </w:t>
      </w:r>
      <w:r w:rsidRPr="004446F9">
        <w:t>А</w:t>
      </w:r>
      <w:r w:rsidRPr="004446F9">
        <w:rPr>
          <w:spacing w:val="-1"/>
        </w:rPr>
        <w:t>К</w:t>
      </w:r>
      <w:r w:rsidRPr="004446F9">
        <w:rPr>
          <w:spacing w:val="2"/>
        </w:rPr>
        <w:t>-</w:t>
      </w:r>
      <w:r w:rsidRPr="004446F9">
        <w:t>74)</w:t>
      </w:r>
      <w:r w:rsidRPr="004446F9">
        <w:rPr>
          <w:spacing w:val="7"/>
        </w:rPr>
        <w:t xml:space="preserve"> </w:t>
      </w:r>
      <w:r w:rsidRPr="004446F9">
        <w:rPr>
          <w:spacing w:val="-2"/>
        </w:rPr>
        <w:t>д</w:t>
      </w:r>
      <w:r w:rsidRPr="004446F9">
        <w:t>ля</w:t>
      </w:r>
      <w:r w:rsidRPr="004446F9">
        <w:rPr>
          <w:spacing w:val="5"/>
        </w:rPr>
        <w:t xml:space="preserve"> </w:t>
      </w:r>
      <w:r w:rsidRPr="004446F9">
        <w:rPr>
          <w:spacing w:val="1"/>
        </w:rPr>
        <w:t>п</w:t>
      </w:r>
      <w:r w:rsidRPr="004446F9">
        <w:rPr>
          <w:spacing w:val="5"/>
        </w:rPr>
        <w:t>ро</w:t>
      </w:r>
      <w:r w:rsidRPr="004446F9">
        <w:rPr>
          <w:spacing w:val="2"/>
        </w:rPr>
        <w:t>в</w:t>
      </w:r>
      <w:r w:rsidRPr="004446F9">
        <w:rPr>
          <w:spacing w:val="-1"/>
        </w:rPr>
        <w:t>е</w:t>
      </w:r>
      <w:r w:rsidRPr="004446F9">
        <w:rPr>
          <w:spacing w:val="-2"/>
        </w:rPr>
        <w:t>д</w:t>
      </w:r>
      <w:r w:rsidRPr="004446F9">
        <w:rPr>
          <w:spacing w:val="-1"/>
        </w:rPr>
        <w:t>е</w:t>
      </w:r>
      <w:r w:rsidRPr="004446F9">
        <w:rPr>
          <w:spacing w:val="1"/>
        </w:rPr>
        <w:t>ни</w:t>
      </w:r>
      <w:r w:rsidRPr="004446F9">
        <w:t>я</w:t>
      </w:r>
      <w:r w:rsidRPr="004446F9">
        <w:rPr>
          <w:spacing w:val="5"/>
        </w:rPr>
        <w:t xml:space="preserve"> </w:t>
      </w:r>
      <w:r w:rsidRPr="004446F9">
        <w:rPr>
          <w:spacing w:val="-6"/>
        </w:rPr>
        <w:t>к</w:t>
      </w:r>
      <w:r w:rsidRPr="004446F9">
        <w:rPr>
          <w:spacing w:val="5"/>
        </w:rPr>
        <w:t>о</w:t>
      </w:r>
      <w:r w:rsidRPr="004446F9">
        <w:rPr>
          <w:spacing w:val="1"/>
        </w:rPr>
        <w:t>н</w:t>
      </w:r>
      <w:r w:rsidRPr="004446F9">
        <w:rPr>
          <w:spacing w:val="-1"/>
        </w:rPr>
        <w:t>к</w:t>
      </w:r>
      <w:r w:rsidRPr="004446F9">
        <w:rPr>
          <w:spacing w:val="-10"/>
        </w:rPr>
        <w:t>у</w:t>
      </w:r>
      <w:r w:rsidRPr="004446F9">
        <w:rPr>
          <w:spacing w:val="5"/>
        </w:rPr>
        <w:t>р</w:t>
      </w:r>
      <w:r w:rsidRPr="004446F9">
        <w:rPr>
          <w:spacing w:val="-1"/>
        </w:rPr>
        <w:t>с</w:t>
      </w:r>
      <w:r w:rsidRPr="004446F9">
        <w:t>а</w:t>
      </w:r>
      <w:r w:rsidRPr="004446F9">
        <w:rPr>
          <w:spacing w:val="4"/>
        </w:rPr>
        <w:t xml:space="preserve"> </w:t>
      </w:r>
      <w:r w:rsidRPr="004446F9">
        <w:rPr>
          <w:spacing w:val="1"/>
        </w:rPr>
        <w:t>п</w:t>
      </w:r>
      <w:r w:rsidRPr="004446F9">
        <w:t>о</w:t>
      </w:r>
      <w:r w:rsidRPr="004446F9">
        <w:rPr>
          <w:spacing w:val="9"/>
        </w:rPr>
        <w:t xml:space="preserve"> </w:t>
      </w:r>
      <w:r w:rsidRPr="004446F9">
        <w:rPr>
          <w:spacing w:val="1"/>
        </w:rPr>
        <w:t>и</w:t>
      </w:r>
      <w:r w:rsidRPr="004446F9">
        <w:t xml:space="preserve">х </w:t>
      </w:r>
      <w:r w:rsidRPr="004446F9">
        <w:rPr>
          <w:spacing w:val="1"/>
        </w:rPr>
        <w:t>н</w:t>
      </w:r>
      <w:r w:rsidRPr="004446F9">
        <w:rPr>
          <w:spacing w:val="-1"/>
        </w:rPr>
        <w:t>е</w:t>
      </w:r>
      <w:r w:rsidRPr="004446F9">
        <w:rPr>
          <w:spacing w:val="1"/>
        </w:rPr>
        <w:t>п</w:t>
      </w:r>
      <w:r w:rsidRPr="004446F9">
        <w:rPr>
          <w:spacing w:val="5"/>
        </w:rPr>
        <w:t>о</w:t>
      </w:r>
      <w:r w:rsidRPr="004446F9">
        <w:t>л</w:t>
      </w:r>
      <w:r w:rsidRPr="004446F9">
        <w:rPr>
          <w:spacing w:val="-3"/>
        </w:rPr>
        <w:t>н</w:t>
      </w:r>
      <w:r w:rsidRPr="004446F9">
        <w:rPr>
          <w:spacing w:val="5"/>
        </w:rPr>
        <w:t>о</w:t>
      </w:r>
      <w:r w:rsidRPr="004446F9">
        <w:t>й</w:t>
      </w:r>
      <w:r w:rsidRPr="004446F9">
        <w:rPr>
          <w:spacing w:val="6"/>
        </w:rPr>
        <w:t xml:space="preserve"> </w:t>
      </w:r>
      <w:r w:rsidRPr="004446F9">
        <w:t>р</w:t>
      </w:r>
      <w:r w:rsidRPr="004446F9">
        <w:rPr>
          <w:spacing w:val="-1"/>
        </w:rPr>
        <w:t>а</w:t>
      </w:r>
      <w:r w:rsidRPr="004446F9">
        <w:rPr>
          <w:spacing w:val="1"/>
        </w:rPr>
        <w:t>з</w:t>
      </w:r>
      <w:r w:rsidRPr="004446F9">
        <w:rPr>
          <w:spacing w:val="-2"/>
        </w:rPr>
        <w:t>б</w:t>
      </w:r>
      <w:r w:rsidRPr="004446F9">
        <w:rPr>
          <w:spacing w:val="5"/>
        </w:rPr>
        <w:t>о</w:t>
      </w:r>
      <w:r w:rsidRPr="004446F9">
        <w:t>р</w:t>
      </w:r>
      <w:r w:rsidRPr="004446F9">
        <w:rPr>
          <w:spacing w:val="-1"/>
        </w:rPr>
        <w:t>к</w:t>
      </w:r>
      <w:r w:rsidRPr="004446F9">
        <w:t>е</w:t>
      </w:r>
      <w:r w:rsidRPr="004446F9">
        <w:rPr>
          <w:spacing w:val="4"/>
        </w:rPr>
        <w:t xml:space="preserve"> </w:t>
      </w:r>
      <w:r w:rsidRPr="004446F9">
        <w:t xml:space="preserve">и </w:t>
      </w:r>
      <w:r w:rsidRPr="004446F9">
        <w:rPr>
          <w:spacing w:val="-1"/>
        </w:rPr>
        <w:t>с</w:t>
      </w:r>
      <w:r w:rsidRPr="004446F9">
        <w:rPr>
          <w:spacing w:val="-2"/>
        </w:rPr>
        <w:t>б</w:t>
      </w:r>
      <w:r w:rsidRPr="004446F9">
        <w:rPr>
          <w:spacing w:val="5"/>
        </w:rPr>
        <w:t>о</w:t>
      </w:r>
      <w:r w:rsidRPr="004446F9">
        <w:t>р</w:t>
      </w:r>
      <w:r w:rsidRPr="004446F9">
        <w:rPr>
          <w:spacing w:val="-1"/>
        </w:rPr>
        <w:t>к</w:t>
      </w:r>
      <w:r w:rsidRPr="004446F9">
        <w:t>е,</w:t>
      </w:r>
      <w:r w:rsidRPr="004446F9">
        <w:rPr>
          <w:spacing w:val="3"/>
        </w:rPr>
        <w:t xml:space="preserve"> </w:t>
      </w:r>
      <w:r w:rsidRPr="004446F9">
        <w:rPr>
          <w:spacing w:val="1"/>
        </w:rPr>
        <w:t>м</w:t>
      </w:r>
      <w:r w:rsidRPr="004446F9">
        <w:rPr>
          <w:spacing w:val="-1"/>
        </w:rPr>
        <w:t>а</w:t>
      </w:r>
      <w:r w:rsidRPr="004446F9">
        <w:rPr>
          <w:spacing w:val="2"/>
        </w:rPr>
        <w:t>г</w:t>
      </w:r>
      <w:r w:rsidRPr="004446F9">
        <w:rPr>
          <w:spacing w:val="-1"/>
        </w:rPr>
        <w:t>а</w:t>
      </w:r>
      <w:r w:rsidRPr="004446F9">
        <w:rPr>
          <w:spacing w:val="1"/>
        </w:rPr>
        <w:t>зи</w:t>
      </w:r>
      <w:r w:rsidRPr="004446F9">
        <w:t>н</w:t>
      </w:r>
      <w:r w:rsidRPr="004446F9">
        <w:rPr>
          <w:spacing w:val="2"/>
        </w:rPr>
        <w:t xml:space="preserve"> </w:t>
      </w:r>
      <w:r w:rsidRPr="004446F9">
        <w:t>и</w:t>
      </w:r>
      <w:r w:rsidRPr="004446F9">
        <w:rPr>
          <w:spacing w:val="2"/>
        </w:rPr>
        <w:t xml:space="preserve"> </w:t>
      </w:r>
      <w:r w:rsidRPr="004446F9">
        <w:rPr>
          <w:spacing w:val="1"/>
        </w:rPr>
        <w:t>п</w:t>
      </w:r>
      <w:r w:rsidRPr="004446F9">
        <w:rPr>
          <w:spacing w:val="-1"/>
        </w:rPr>
        <w:t>а</w:t>
      </w:r>
      <w:r w:rsidRPr="004446F9">
        <w:t>т</w:t>
      </w:r>
      <w:r w:rsidRPr="004446F9">
        <w:rPr>
          <w:spacing w:val="-5"/>
        </w:rPr>
        <w:t>р</w:t>
      </w:r>
      <w:r w:rsidRPr="004446F9">
        <w:t>о</w:t>
      </w:r>
      <w:r w:rsidRPr="004446F9">
        <w:rPr>
          <w:spacing w:val="1"/>
        </w:rPr>
        <w:t>н</w:t>
      </w:r>
      <w:r w:rsidRPr="004446F9">
        <w:t>ы</w:t>
      </w:r>
      <w:r w:rsidRPr="004446F9">
        <w:rPr>
          <w:spacing w:val="2"/>
        </w:rPr>
        <w:t xml:space="preserve"> </w:t>
      </w:r>
      <w:r w:rsidRPr="004446F9">
        <w:rPr>
          <w:spacing w:val="-2"/>
        </w:rPr>
        <w:t>д</w:t>
      </w:r>
      <w:r w:rsidRPr="004446F9">
        <w:t>ля</w:t>
      </w:r>
      <w:r w:rsidRPr="004446F9">
        <w:rPr>
          <w:spacing w:val="5"/>
        </w:rPr>
        <w:t xml:space="preserve"> </w:t>
      </w:r>
      <w:r w:rsidRPr="004446F9">
        <w:rPr>
          <w:spacing w:val="-1"/>
        </w:rPr>
        <w:t>е</w:t>
      </w:r>
      <w:r w:rsidRPr="004446F9">
        <w:rPr>
          <w:spacing w:val="2"/>
        </w:rPr>
        <w:t>г</w:t>
      </w:r>
      <w:r w:rsidRPr="004446F9">
        <w:t>о</w:t>
      </w:r>
      <w:r w:rsidRPr="004446F9">
        <w:rPr>
          <w:spacing w:val="5"/>
        </w:rPr>
        <w:t xml:space="preserve"> </w:t>
      </w:r>
      <w:r w:rsidRPr="004446F9">
        <w:rPr>
          <w:spacing w:val="-1"/>
        </w:rPr>
        <w:t>с</w:t>
      </w:r>
      <w:r w:rsidRPr="004446F9">
        <w:rPr>
          <w:spacing w:val="1"/>
        </w:rPr>
        <w:t>н</w:t>
      </w:r>
      <w:r w:rsidRPr="004446F9">
        <w:rPr>
          <w:spacing w:val="-1"/>
        </w:rPr>
        <w:t>а</w:t>
      </w:r>
      <w:r w:rsidRPr="004446F9">
        <w:t>р</w:t>
      </w:r>
      <w:r w:rsidRPr="004446F9">
        <w:rPr>
          <w:spacing w:val="1"/>
        </w:rPr>
        <w:t>я</w:t>
      </w:r>
      <w:r w:rsidRPr="004446F9">
        <w:rPr>
          <w:spacing w:val="2"/>
        </w:rPr>
        <w:t>ж</w:t>
      </w:r>
      <w:r w:rsidRPr="004446F9">
        <w:rPr>
          <w:spacing w:val="-6"/>
        </w:rPr>
        <w:t>е</w:t>
      </w:r>
      <w:r w:rsidRPr="004446F9">
        <w:rPr>
          <w:spacing w:val="1"/>
        </w:rPr>
        <w:t>н</w:t>
      </w:r>
      <w:r w:rsidRPr="004446F9">
        <w:rPr>
          <w:spacing w:val="-4"/>
        </w:rPr>
        <w:t>и</w:t>
      </w:r>
      <w:r w:rsidRPr="004446F9">
        <w:t>я,</w:t>
      </w:r>
      <w:r w:rsidRPr="004446F9">
        <w:rPr>
          <w:spacing w:val="3"/>
        </w:rPr>
        <w:t xml:space="preserve"> </w:t>
      </w:r>
      <w:r w:rsidRPr="004446F9">
        <w:rPr>
          <w:spacing w:val="1"/>
        </w:rPr>
        <w:t>пн</w:t>
      </w:r>
      <w:r w:rsidRPr="004446F9">
        <w:rPr>
          <w:spacing w:val="-1"/>
        </w:rPr>
        <w:t>е</w:t>
      </w:r>
      <w:r w:rsidRPr="004446F9">
        <w:rPr>
          <w:spacing w:val="2"/>
        </w:rPr>
        <w:t>в</w:t>
      </w:r>
      <w:r w:rsidRPr="004446F9">
        <w:rPr>
          <w:spacing w:val="1"/>
        </w:rPr>
        <w:t>м</w:t>
      </w:r>
      <w:r w:rsidRPr="004446F9">
        <w:rPr>
          <w:spacing w:val="-1"/>
        </w:rPr>
        <w:t>а</w:t>
      </w:r>
      <w:r w:rsidRPr="004446F9">
        <w:rPr>
          <w:spacing w:val="-4"/>
        </w:rPr>
        <w:t>т</w:t>
      </w:r>
      <w:r w:rsidRPr="004446F9">
        <w:rPr>
          <w:spacing w:val="1"/>
        </w:rPr>
        <w:t>и</w:t>
      </w:r>
      <w:r w:rsidRPr="004446F9">
        <w:rPr>
          <w:spacing w:val="-1"/>
        </w:rPr>
        <w:t>ческ</w:t>
      </w:r>
      <w:r w:rsidRPr="004446F9">
        <w:rPr>
          <w:spacing w:val="1"/>
        </w:rPr>
        <w:t>и</w:t>
      </w:r>
      <w:r w:rsidRPr="004446F9">
        <w:t xml:space="preserve">е </w:t>
      </w:r>
      <w:r w:rsidRPr="004446F9">
        <w:rPr>
          <w:spacing w:val="2"/>
        </w:rPr>
        <w:t>в</w:t>
      </w:r>
      <w:r w:rsidRPr="004446F9">
        <w:rPr>
          <w:spacing w:val="1"/>
        </w:rPr>
        <w:t>ин</w:t>
      </w:r>
      <w:r w:rsidRPr="004446F9">
        <w:rPr>
          <w:spacing w:val="-4"/>
        </w:rPr>
        <w:t>т</w:t>
      </w:r>
      <w:r w:rsidRPr="004446F9">
        <w:rPr>
          <w:spacing w:val="5"/>
        </w:rPr>
        <w:t>о</w:t>
      </w:r>
      <w:r w:rsidRPr="004446F9">
        <w:rPr>
          <w:spacing w:val="2"/>
        </w:rPr>
        <w:t>в</w:t>
      </w:r>
      <w:r w:rsidRPr="004446F9">
        <w:rPr>
          <w:spacing w:val="-1"/>
        </w:rPr>
        <w:t>к</w:t>
      </w:r>
      <w:r w:rsidRPr="004446F9">
        <w:t>и</w:t>
      </w:r>
      <w:r w:rsidRPr="004446F9">
        <w:rPr>
          <w:spacing w:val="2"/>
        </w:rPr>
        <w:t xml:space="preserve"> </w:t>
      </w:r>
      <w:r w:rsidRPr="004446F9">
        <w:t>и</w:t>
      </w:r>
      <w:r w:rsidRPr="004446F9">
        <w:rPr>
          <w:spacing w:val="2"/>
        </w:rPr>
        <w:t xml:space="preserve"> </w:t>
      </w:r>
      <w:r w:rsidRPr="004446F9">
        <w:rPr>
          <w:spacing w:val="1"/>
        </w:rPr>
        <w:t>п</w:t>
      </w:r>
      <w:r w:rsidRPr="004446F9">
        <w:rPr>
          <w:spacing w:val="-10"/>
        </w:rPr>
        <w:t>у</w:t>
      </w:r>
      <w:r w:rsidRPr="004446F9">
        <w:t>ли</w:t>
      </w:r>
      <w:r w:rsidRPr="004446F9">
        <w:rPr>
          <w:spacing w:val="2"/>
        </w:rPr>
        <w:t xml:space="preserve"> </w:t>
      </w:r>
      <w:r w:rsidRPr="004446F9">
        <w:t>к</w:t>
      </w:r>
      <w:r w:rsidRPr="004446F9">
        <w:rPr>
          <w:spacing w:val="4"/>
        </w:rPr>
        <w:t xml:space="preserve"> </w:t>
      </w:r>
      <w:r w:rsidRPr="004446F9">
        <w:rPr>
          <w:spacing w:val="1"/>
        </w:rPr>
        <w:t>ни</w:t>
      </w:r>
      <w:r w:rsidRPr="004446F9">
        <w:t>м</w:t>
      </w:r>
      <w:r w:rsidRPr="004446F9">
        <w:rPr>
          <w:spacing w:val="2"/>
        </w:rPr>
        <w:t xml:space="preserve"> </w:t>
      </w:r>
      <w:r w:rsidRPr="004446F9">
        <w:rPr>
          <w:spacing w:val="-2"/>
        </w:rPr>
        <w:t>д</w:t>
      </w:r>
      <w:r w:rsidRPr="004446F9">
        <w:t xml:space="preserve">ля </w:t>
      </w:r>
      <w:r w:rsidRPr="004446F9">
        <w:rPr>
          <w:spacing w:val="2"/>
        </w:rPr>
        <w:t>вы</w:t>
      </w:r>
      <w:r w:rsidRPr="004446F9">
        <w:rPr>
          <w:spacing w:val="-4"/>
        </w:rPr>
        <w:t>п</w:t>
      </w:r>
      <w:r w:rsidRPr="004446F9">
        <w:rPr>
          <w:spacing w:val="5"/>
        </w:rPr>
        <w:t>о</w:t>
      </w:r>
      <w:r w:rsidRPr="004446F9">
        <w:t>л</w:t>
      </w:r>
      <w:r w:rsidRPr="004446F9">
        <w:rPr>
          <w:spacing w:val="1"/>
        </w:rPr>
        <w:t>н</w:t>
      </w:r>
      <w:r w:rsidRPr="004446F9">
        <w:rPr>
          <w:spacing w:val="-1"/>
        </w:rPr>
        <w:t>е</w:t>
      </w:r>
      <w:r w:rsidRPr="004446F9">
        <w:rPr>
          <w:spacing w:val="-4"/>
        </w:rPr>
        <w:t>н</w:t>
      </w:r>
      <w:r w:rsidRPr="004446F9">
        <w:rPr>
          <w:spacing w:val="1"/>
        </w:rPr>
        <w:t>и</w:t>
      </w:r>
      <w:r w:rsidRPr="004446F9">
        <w:t>я</w:t>
      </w:r>
      <w:r w:rsidRPr="004446F9">
        <w:rPr>
          <w:spacing w:val="2"/>
        </w:rPr>
        <w:t xml:space="preserve"> </w:t>
      </w:r>
      <w:r w:rsidRPr="004446F9">
        <w:rPr>
          <w:spacing w:val="-1"/>
        </w:rPr>
        <w:t>с</w:t>
      </w:r>
      <w:r w:rsidRPr="004446F9">
        <w:t>тр</w:t>
      </w:r>
      <w:r w:rsidRPr="004446F9">
        <w:rPr>
          <w:spacing w:val="-1"/>
        </w:rPr>
        <w:t>е</w:t>
      </w:r>
      <w:r w:rsidRPr="004446F9">
        <w:t>л</w:t>
      </w:r>
      <w:r w:rsidRPr="004446F9">
        <w:rPr>
          <w:spacing w:val="1"/>
        </w:rPr>
        <w:t>ь</w:t>
      </w:r>
      <w:r w:rsidRPr="004446F9">
        <w:rPr>
          <w:spacing w:val="-2"/>
        </w:rPr>
        <w:t>б</w:t>
      </w:r>
      <w:r w:rsidRPr="004446F9">
        <w:rPr>
          <w:spacing w:val="-3"/>
        </w:rPr>
        <w:t>ы</w:t>
      </w:r>
      <w:r w:rsidRPr="004446F9">
        <w:t xml:space="preserve">, </w:t>
      </w:r>
      <w:r w:rsidRPr="004446F9">
        <w:rPr>
          <w:spacing w:val="1"/>
        </w:rPr>
        <w:t>ми</w:t>
      </w:r>
      <w:r w:rsidRPr="004446F9">
        <w:rPr>
          <w:spacing w:val="2"/>
        </w:rPr>
        <w:t>ш</w:t>
      </w:r>
      <w:r w:rsidRPr="004446F9">
        <w:rPr>
          <w:spacing w:val="-1"/>
        </w:rPr>
        <w:t>е</w:t>
      </w:r>
      <w:r w:rsidRPr="004446F9">
        <w:rPr>
          <w:spacing w:val="-4"/>
        </w:rPr>
        <w:t>н</w:t>
      </w:r>
      <w:r w:rsidRPr="004446F9">
        <w:rPr>
          <w:spacing w:val="1"/>
        </w:rPr>
        <w:t>и</w:t>
      </w:r>
      <w:r w:rsidRPr="004446F9">
        <w:t>,</w:t>
      </w:r>
      <w:r w:rsidRPr="004446F9">
        <w:rPr>
          <w:spacing w:val="5"/>
        </w:rPr>
        <w:t xml:space="preserve"> тир (место для стрельбы, </w:t>
      </w:r>
      <w:r w:rsidRPr="004446F9">
        <w:rPr>
          <w:spacing w:val="-7"/>
        </w:rPr>
        <w:t>э</w:t>
      </w:r>
      <w:r w:rsidRPr="004446F9">
        <w:rPr>
          <w:spacing w:val="-5"/>
        </w:rPr>
        <w:t>л</w:t>
      </w:r>
      <w:r w:rsidRPr="004446F9">
        <w:rPr>
          <w:spacing w:val="-6"/>
        </w:rPr>
        <w:t>ек</w:t>
      </w:r>
      <w:r w:rsidRPr="004446F9">
        <w:rPr>
          <w:spacing w:val="-4"/>
        </w:rPr>
        <w:t>т</w:t>
      </w:r>
      <w:r w:rsidRPr="004446F9">
        <w:rPr>
          <w:spacing w:val="-5"/>
        </w:rPr>
        <w:t>р</w:t>
      </w:r>
      <w:r w:rsidRPr="004446F9">
        <w:t>о</w:t>
      </w:r>
      <w:r w:rsidRPr="004446F9">
        <w:rPr>
          <w:spacing w:val="-4"/>
        </w:rPr>
        <w:t>нн</w:t>
      </w:r>
      <w:r w:rsidRPr="004446F9">
        <w:rPr>
          <w:spacing w:val="-3"/>
        </w:rPr>
        <w:t>ы</w:t>
      </w:r>
      <w:r w:rsidRPr="004446F9">
        <w:t>й</w:t>
      </w:r>
      <w:r w:rsidRPr="004446F9">
        <w:rPr>
          <w:spacing w:val="-6"/>
        </w:rPr>
        <w:t xml:space="preserve"> </w:t>
      </w:r>
      <w:r w:rsidRPr="004446F9">
        <w:rPr>
          <w:spacing w:val="-4"/>
        </w:rPr>
        <w:t>т</w:t>
      </w:r>
      <w:r w:rsidRPr="004446F9">
        <w:rPr>
          <w:spacing w:val="-8"/>
        </w:rPr>
        <w:t>и</w:t>
      </w:r>
      <w:r w:rsidRPr="004446F9">
        <w:t>р</w:t>
      </w:r>
      <w:r w:rsidRPr="004446F9">
        <w:rPr>
          <w:spacing w:val="-7"/>
        </w:rPr>
        <w:t>).</w:t>
      </w:r>
    </w:p>
    <w:p w:rsidR="005C0183" w:rsidRPr="004446F9" w:rsidRDefault="005C0183" w:rsidP="007604BD">
      <w:pPr>
        <w:ind w:right="96" w:firstLine="709"/>
        <w:jc w:val="both"/>
      </w:pPr>
      <w:r w:rsidRPr="004446F9">
        <w:t>При</w:t>
      </w:r>
      <w:r w:rsidRPr="004446F9">
        <w:rPr>
          <w:spacing w:val="2"/>
        </w:rPr>
        <w:t>в</w:t>
      </w:r>
      <w:r w:rsidRPr="004446F9">
        <w:rPr>
          <w:spacing w:val="-1"/>
        </w:rPr>
        <w:t>е</w:t>
      </w:r>
      <w:r w:rsidRPr="004446F9">
        <w:rPr>
          <w:spacing w:val="-2"/>
        </w:rPr>
        <w:t>д</w:t>
      </w:r>
      <w:r w:rsidRPr="004446F9">
        <w:rPr>
          <w:spacing w:val="-1"/>
        </w:rPr>
        <w:t>е</w:t>
      </w:r>
      <w:r w:rsidRPr="004446F9">
        <w:rPr>
          <w:spacing w:val="1"/>
        </w:rPr>
        <w:t>нн</w:t>
      </w:r>
      <w:r w:rsidRPr="004446F9">
        <w:rPr>
          <w:spacing w:val="2"/>
        </w:rPr>
        <w:t>ы</w:t>
      </w:r>
      <w:r w:rsidRPr="004446F9">
        <w:t>й</w:t>
      </w:r>
      <w:r w:rsidRPr="004446F9">
        <w:rPr>
          <w:spacing w:val="8"/>
        </w:rPr>
        <w:t xml:space="preserve"> </w:t>
      </w:r>
      <w:r w:rsidRPr="004446F9">
        <w:rPr>
          <w:spacing w:val="1"/>
        </w:rPr>
        <w:t>п</w:t>
      </w:r>
      <w:r w:rsidRPr="004446F9">
        <w:rPr>
          <w:spacing w:val="-1"/>
        </w:rPr>
        <w:t>е</w:t>
      </w:r>
      <w:r w:rsidRPr="004446F9">
        <w:t>р</w:t>
      </w:r>
      <w:r w:rsidRPr="004446F9">
        <w:rPr>
          <w:spacing w:val="-1"/>
        </w:rPr>
        <w:t>ече</w:t>
      </w:r>
      <w:r w:rsidRPr="004446F9">
        <w:rPr>
          <w:spacing w:val="1"/>
        </w:rPr>
        <w:t>н</w:t>
      </w:r>
      <w:r w:rsidRPr="004446F9">
        <w:t>ь</w:t>
      </w:r>
      <w:r w:rsidRPr="004446F9">
        <w:rPr>
          <w:spacing w:val="11"/>
        </w:rPr>
        <w:t xml:space="preserve"> </w:t>
      </w:r>
      <w:r w:rsidRPr="004446F9">
        <w:rPr>
          <w:spacing w:val="-1"/>
        </w:rPr>
        <w:t>с</w:t>
      </w:r>
      <w:r w:rsidRPr="004446F9">
        <w:t>р</w:t>
      </w:r>
      <w:r w:rsidRPr="004446F9">
        <w:rPr>
          <w:spacing w:val="-1"/>
        </w:rPr>
        <w:t>е</w:t>
      </w:r>
      <w:r w:rsidRPr="004446F9">
        <w:rPr>
          <w:spacing w:val="-2"/>
        </w:rPr>
        <w:t>д</w:t>
      </w:r>
      <w:r w:rsidRPr="004446F9">
        <w:rPr>
          <w:spacing w:val="-1"/>
        </w:rPr>
        <w:t>с</w:t>
      </w:r>
      <w:r w:rsidRPr="004446F9">
        <w:t>тв</w:t>
      </w:r>
      <w:r w:rsidRPr="004446F9">
        <w:rPr>
          <w:spacing w:val="8"/>
        </w:rPr>
        <w:t xml:space="preserve"> </w:t>
      </w:r>
      <w:r w:rsidRPr="004446F9">
        <w:rPr>
          <w:spacing w:val="5"/>
        </w:rPr>
        <w:t>о</w:t>
      </w:r>
      <w:r w:rsidRPr="004446F9">
        <w:rPr>
          <w:spacing w:val="-1"/>
        </w:rPr>
        <w:t>с</w:t>
      </w:r>
      <w:r w:rsidRPr="004446F9">
        <w:rPr>
          <w:spacing w:val="1"/>
        </w:rPr>
        <w:t>н</w:t>
      </w:r>
      <w:r w:rsidRPr="004446F9">
        <w:rPr>
          <w:spacing w:val="-6"/>
        </w:rPr>
        <w:t>а</w:t>
      </w:r>
      <w:r w:rsidRPr="004446F9">
        <w:rPr>
          <w:spacing w:val="2"/>
        </w:rPr>
        <w:t>щ</w:t>
      </w:r>
      <w:r w:rsidRPr="004446F9">
        <w:rPr>
          <w:spacing w:val="-1"/>
        </w:rPr>
        <w:t>е</w:t>
      </w:r>
      <w:r w:rsidRPr="004446F9">
        <w:rPr>
          <w:spacing w:val="1"/>
        </w:rPr>
        <w:t>ни</w:t>
      </w:r>
      <w:r w:rsidRPr="004446F9">
        <w:t xml:space="preserve">я </w:t>
      </w:r>
      <w:r w:rsidRPr="004446F9">
        <w:rPr>
          <w:spacing w:val="-2"/>
        </w:rPr>
        <w:t>д</w:t>
      </w:r>
      <w:r w:rsidRPr="004446F9">
        <w:t>ля</w:t>
      </w:r>
      <w:r w:rsidRPr="004446F9">
        <w:rPr>
          <w:spacing w:val="7"/>
        </w:rPr>
        <w:t xml:space="preserve"> </w:t>
      </w:r>
      <w:r w:rsidRPr="004446F9">
        <w:rPr>
          <w:spacing w:val="1"/>
        </w:rPr>
        <w:t>п</w:t>
      </w:r>
      <w:r w:rsidRPr="004446F9">
        <w:t>ро</w:t>
      </w:r>
      <w:r w:rsidRPr="004446F9">
        <w:rPr>
          <w:spacing w:val="2"/>
        </w:rPr>
        <w:t>в</w:t>
      </w:r>
      <w:r w:rsidRPr="004446F9">
        <w:rPr>
          <w:spacing w:val="-1"/>
        </w:rPr>
        <w:t>е</w:t>
      </w:r>
      <w:r w:rsidRPr="004446F9">
        <w:rPr>
          <w:spacing w:val="-2"/>
        </w:rPr>
        <w:t>д</w:t>
      </w:r>
      <w:r w:rsidRPr="004446F9">
        <w:rPr>
          <w:spacing w:val="-1"/>
        </w:rPr>
        <w:t>е</w:t>
      </w:r>
      <w:r w:rsidRPr="004446F9">
        <w:rPr>
          <w:spacing w:val="1"/>
        </w:rPr>
        <w:t>ни</w:t>
      </w:r>
      <w:r w:rsidRPr="004446F9">
        <w:t>я</w:t>
      </w:r>
      <w:r w:rsidRPr="004446F9">
        <w:rPr>
          <w:spacing w:val="7"/>
        </w:rPr>
        <w:t xml:space="preserve"> </w:t>
      </w:r>
      <w:r w:rsidRPr="004446F9">
        <w:rPr>
          <w:spacing w:val="1"/>
        </w:rPr>
        <w:t>п</w:t>
      </w:r>
      <w:r w:rsidRPr="004446F9">
        <w:t>р</w:t>
      </w:r>
      <w:r w:rsidRPr="004446F9">
        <w:rPr>
          <w:spacing w:val="-1"/>
        </w:rPr>
        <w:t>ак</w:t>
      </w:r>
      <w:r w:rsidRPr="004446F9">
        <w:t>т</w:t>
      </w:r>
      <w:r w:rsidRPr="004446F9">
        <w:rPr>
          <w:spacing w:val="1"/>
        </w:rPr>
        <w:t>и</w:t>
      </w:r>
      <w:r w:rsidRPr="004446F9">
        <w:rPr>
          <w:spacing w:val="-1"/>
        </w:rPr>
        <w:t>ческ</w:t>
      </w:r>
      <w:r w:rsidRPr="004446F9">
        <w:rPr>
          <w:spacing w:val="5"/>
        </w:rPr>
        <w:t>о</w:t>
      </w:r>
      <w:r w:rsidRPr="004446F9">
        <w:rPr>
          <w:spacing w:val="-2"/>
        </w:rPr>
        <w:t>г</w:t>
      </w:r>
      <w:r w:rsidRPr="004446F9">
        <w:t>о</w:t>
      </w:r>
      <w:r w:rsidRPr="004446F9">
        <w:rPr>
          <w:spacing w:val="11"/>
        </w:rPr>
        <w:t xml:space="preserve"> </w:t>
      </w:r>
      <w:r w:rsidRPr="004446F9">
        <w:t>т</w:t>
      </w:r>
      <w:r w:rsidRPr="004446F9">
        <w:rPr>
          <w:spacing w:val="-10"/>
        </w:rPr>
        <w:t>у</w:t>
      </w:r>
      <w:r w:rsidRPr="004446F9">
        <w:t xml:space="preserve">ра </w:t>
      </w:r>
      <w:r w:rsidRPr="004446F9">
        <w:rPr>
          <w:spacing w:val="2"/>
        </w:rPr>
        <w:t>ш</w:t>
      </w:r>
      <w:r w:rsidRPr="004446F9">
        <w:rPr>
          <w:spacing w:val="-1"/>
        </w:rPr>
        <w:t>к</w:t>
      </w:r>
      <w:r w:rsidRPr="004446F9">
        <w:rPr>
          <w:spacing w:val="5"/>
        </w:rPr>
        <w:t>о</w:t>
      </w:r>
      <w:r w:rsidRPr="004446F9">
        <w:t>л</w:t>
      </w:r>
      <w:r w:rsidRPr="004446F9">
        <w:rPr>
          <w:spacing w:val="-4"/>
        </w:rPr>
        <w:t>ьн</w:t>
      </w:r>
      <w:r w:rsidRPr="004446F9">
        <w:rPr>
          <w:spacing w:val="5"/>
        </w:rPr>
        <w:t>о</w:t>
      </w:r>
      <w:r w:rsidRPr="004446F9">
        <w:rPr>
          <w:spacing w:val="-2"/>
        </w:rPr>
        <w:t>г</w:t>
      </w:r>
      <w:r w:rsidRPr="004446F9">
        <w:t>о</w:t>
      </w:r>
      <w:r w:rsidRPr="004446F9">
        <w:rPr>
          <w:spacing w:val="11"/>
        </w:rPr>
        <w:t xml:space="preserve"> </w:t>
      </w:r>
      <w:r w:rsidRPr="004446F9">
        <w:rPr>
          <w:spacing w:val="-2"/>
        </w:rPr>
        <w:t>э</w:t>
      </w:r>
      <w:r w:rsidRPr="004446F9">
        <w:t>т</w:t>
      </w:r>
      <w:r w:rsidRPr="004446F9">
        <w:rPr>
          <w:spacing w:val="-1"/>
        </w:rPr>
        <w:t>а</w:t>
      </w:r>
      <w:r w:rsidRPr="004446F9">
        <w:rPr>
          <w:spacing w:val="1"/>
        </w:rPr>
        <w:t>п</w:t>
      </w:r>
      <w:r w:rsidRPr="004446F9">
        <w:t>а</w:t>
      </w:r>
      <w:r w:rsidRPr="004446F9">
        <w:rPr>
          <w:spacing w:val="5"/>
        </w:rPr>
        <w:t xml:space="preserve"> </w:t>
      </w:r>
      <w:r>
        <w:t>Олимпиад</w:t>
      </w:r>
      <w:r w:rsidRPr="004446F9">
        <w:t>ы</w:t>
      </w:r>
      <w:r w:rsidRPr="004446F9">
        <w:rPr>
          <w:spacing w:val="6"/>
        </w:rPr>
        <w:t xml:space="preserve"> </w:t>
      </w:r>
      <w:r w:rsidRPr="004446F9">
        <w:rPr>
          <w:spacing w:val="-3"/>
        </w:rPr>
        <w:t>м</w:t>
      </w:r>
      <w:r w:rsidRPr="004446F9">
        <w:t>о</w:t>
      </w:r>
      <w:r w:rsidRPr="004446F9">
        <w:rPr>
          <w:spacing w:val="2"/>
        </w:rPr>
        <w:t>ж</w:t>
      </w:r>
      <w:r w:rsidRPr="004446F9">
        <w:rPr>
          <w:spacing w:val="-1"/>
        </w:rPr>
        <w:t>е</w:t>
      </w:r>
      <w:r w:rsidRPr="004446F9">
        <w:t>т</w:t>
      </w:r>
      <w:r w:rsidRPr="004446F9">
        <w:rPr>
          <w:spacing w:val="5"/>
        </w:rPr>
        <w:t xml:space="preserve"> </w:t>
      </w:r>
      <w:r w:rsidRPr="004446F9">
        <w:rPr>
          <w:spacing w:val="-2"/>
        </w:rPr>
        <w:t>б</w:t>
      </w:r>
      <w:r w:rsidRPr="004446F9">
        <w:rPr>
          <w:spacing w:val="2"/>
        </w:rPr>
        <w:t>ы</w:t>
      </w:r>
      <w:r w:rsidRPr="004446F9">
        <w:t>ть</w:t>
      </w:r>
      <w:r w:rsidRPr="004446F9">
        <w:rPr>
          <w:spacing w:val="5"/>
        </w:rPr>
        <w:t xml:space="preserve"> </w:t>
      </w:r>
      <w:r w:rsidRPr="004446F9">
        <w:t>и</w:t>
      </w:r>
      <w:r w:rsidRPr="004446F9">
        <w:rPr>
          <w:spacing w:val="1"/>
        </w:rPr>
        <w:t>зм</w:t>
      </w:r>
      <w:r w:rsidRPr="004446F9">
        <w:rPr>
          <w:spacing w:val="-6"/>
        </w:rPr>
        <w:t>е</w:t>
      </w:r>
      <w:r w:rsidRPr="004446F9">
        <w:rPr>
          <w:spacing w:val="1"/>
        </w:rPr>
        <w:t>н</w:t>
      </w:r>
      <w:r w:rsidRPr="004446F9">
        <w:rPr>
          <w:spacing w:val="-1"/>
        </w:rPr>
        <w:t>е</w:t>
      </w:r>
      <w:r w:rsidRPr="004446F9">
        <w:t>н</w:t>
      </w:r>
      <w:r w:rsidRPr="004446F9">
        <w:rPr>
          <w:spacing w:val="6"/>
        </w:rPr>
        <w:t xml:space="preserve"> </w:t>
      </w:r>
      <w:r w:rsidRPr="004446F9">
        <w:t>в</w:t>
      </w:r>
      <w:r w:rsidRPr="004446F9">
        <w:rPr>
          <w:spacing w:val="6"/>
        </w:rPr>
        <w:t xml:space="preserve"> </w:t>
      </w:r>
      <w:r w:rsidRPr="004446F9">
        <w:rPr>
          <w:spacing w:val="1"/>
        </w:rPr>
        <w:t>з</w:t>
      </w:r>
      <w:r w:rsidRPr="004446F9">
        <w:rPr>
          <w:spacing w:val="-1"/>
        </w:rPr>
        <w:t>а</w:t>
      </w:r>
      <w:r w:rsidRPr="004446F9">
        <w:rPr>
          <w:spacing w:val="-3"/>
        </w:rPr>
        <w:t>в</w:t>
      </w:r>
      <w:r w:rsidRPr="004446F9">
        <w:rPr>
          <w:spacing w:val="1"/>
        </w:rPr>
        <w:t>и</w:t>
      </w:r>
      <w:r w:rsidRPr="004446F9">
        <w:rPr>
          <w:spacing w:val="-1"/>
        </w:rPr>
        <w:t>с</w:t>
      </w:r>
      <w:r w:rsidRPr="004446F9">
        <w:rPr>
          <w:spacing w:val="1"/>
        </w:rPr>
        <w:t>и</w:t>
      </w:r>
      <w:r w:rsidRPr="004446F9">
        <w:rPr>
          <w:spacing w:val="-3"/>
        </w:rPr>
        <w:t>м</w:t>
      </w:r>
      <w:r w:rsidRPr="004446F9">
        <w:rPr>
          <w:spacing w:val="8"/>
        </w:rPr>
        <w:t>о</w:t>
      </w:r>
      <w:r w:rsidRPr="004446F9">
        <w:rPr>
          <w:spacing w:val="-1"/>
        </w:rPr>
        <w:t>с</w:t>
      </w:r>
      <w:r w:rsidRPr="004446F9">
        <w:t>ти</w:t>
      </w:r>
      <w:r w:rsidRPr="004446F9">
        <w:rPr>
          <w:spacing w:val="1"/>
        </w:rPr>
        <w:t xml:space="preserve"> </w:t>
      </w:r>
      <w:r w:rsidRPr="004446F9">
        <w:rPr>
          <w:spacing w:val="5"/>
        </w:rPr>
        <w:t>о</w:t>
      </w:r>
      <w:r w:rsidRPr="004446F9">
        <w:t xml:space="preserve">т </w:t>
      </w:r>
      <w:r w:rsidRPr="004446F9">
        <w:rPr>
          <w:spacing w:val="1"/>
        </w:rPr>
        <w:t>м</w:t>
      </w:r>
      <w:r w:rsidRPr="004446F9">
        <w:rPr>
          <w:spacing w:val="-1"/>
        </w:rPr>
        <w:t>ес</w:t>
      </w:r>
      <w:r w:rsidRPr="004446F9">
        <w:t>та</w:t>
      </w:r>
      <w:r w:rsidRPr="004446F9">
        <w:rPr>
          <w:spacing w:val="4"/>
        </w:rPr>
        <w:t xml:space="preserve"> </w:t>
      </w:r>
      <w:r w:rsidRPr="004446F9">
        <w:rPr>
          <w:spacing w:val="-1"/>
        </w:rPr>
        <w:t>е</w:t>
      </w:r>
      <w:r w:rsidRPr="004446F9">
        <w:rPr>
          <w:spacing w:val="-2"/>
        </w:rPr>
        <w:t>г</w:t>
      </w:r>
      <w:r w:rsidRPr="004446F9">
        <w:t>о</w:t>
      </w:r>
      <w:r w:rsidRPr="004446F9">
        <w:rPr>
          <w:spacing w:val="9"/>
        </w:rPr>
        <w:t xml:space="preserve"> </w:t>
      </w:r>
      <w:r w:rsidRPr="004446F9">
        <w:rPr>
          <w:spacing w:val="1"/>
        </w:rPr>
        <w:t>п</w:t>
      </w:r>
      <w:r w:rsidRPr="004446F9">
        <w:rPr>
          <w:spacing w:val="-5"/>
        </w:rPr>
        <w:t>р</w:t>
      </w:r>
      <w:r w:rsidRPr="004446F9">
        <w:t>о</w:t>
      </w:r>
      <w:r w:rsidRPr="004446F9">
        <w:rPr>
          <w:spacing w:val="2"/>
        </w:rPr>
        <w:t>в</w:t>
      </w:r>
      <w:r w:rsidRPr="004446F9">
        <w:rPr>
          <w:spacing w:val="-1"/>
        </w:rPr>
        <w:t>е</w:t>
      </w:r>
      <w:r w:rsidRPr="004446F9">
        <w:rPr>
          <w:spacing w:val="-2"/>
        </w:rPr>
        <w:t>д</w:t>
      </w:r>
      <w:r w:rsidRPr="004446F9">
        <w:rPr>
          <w:spacing w:val="-1"/>
        </w:rPr>
        <w:t>е</w:t>
      </w:r>
      <w:r w:rsidRPr="004446F9">
        <w:rPr>
          <w:spacing w:val="1"/>
        </w:rPr>
        <w:t>ни</w:t>
      </w:r>
      <w:r w:rsidRPr="004446F9">
        <w:t>я</w:t>
      </w:r>
      <w:r w:rsidRPr="004446F9">
        <w:rPr>
          <w:spacing w:val="5"/>
        </w:rPr>
        <w:t xml:space="preserve"> </w:t>
      </w:r>
      <w:r w:rsidRPr="004446F9">
        <w:t xml:space="preserve">и </w:t>
      </w:r>
      <w:r w:rsidRPr="004446F9">
        <w:rPr>
          <w:spacing w:val="-1"/>
        </w:rPr>
        <w:t>с</w:t>
      </w:r>
      <w:r w:rsidRPr="004446F9">
        <w:rPr>
          <w:spacing w:val="5"/>
        </w:rPr>
        <w:t>о</w:t>
      </w:r>
      <w:r w:rsidRPr="004446F9">
        <w:rPr>
          <w:spacing w:val="-2"/>
        </w:rPr>
        <w:t>д</w:t>
      </w:r>
      <w:r w:rsidRPr="004446F9">
        <w:rPr>
          <w:spacing w:val="-1"/>
        </w:rPr>
        <w:t>е</w:t>
      </w:r>
      <w:r w:rsidRPr="004446F9">
        <w:t>р</w:t>
      </w:r>
      <w:r w:rsidRPr="004446F9">
        <w:rPr>
          <w:spacing w:val="2"/>
        </w:rPr>
        <w:t>ж</w:t>
      </w:r>
      <w:r w:rsidRPr="004446F9">
        <w:rPr>
          <w:spacing w:val="-1"/>
        </w:rPr>
        <w:t>а</w:t>
      </w:r>
      <w:r w:rsidRPr="004446F9">
        <w:rPr>
          <w:spacing w:val="1"/>
        </w:rPr>
        <w:t>ни</w:t>
      </w:r>
      <w:r w:rsidRPr="004446F9">
        <w:t>я</w:t>
      </w:r>
      <w:r w:rsidRPr="004446F9">
        <w:rPr>
          <w:spacing w:val="-2"/>
        </w:rPr>
        <w:t xml:space="preserve"> </w:t>
      </w:r>
      <w:r>
        <w:t>Олимпиад</w:t>
      </w:r>
      <w:r w:rsidRPr="004446F9">
        <w:rPr>
          <w:spacing w:val="1"/>
        </w:rPr>
        <w:t>н</w:t>
      </w:r>
      <w:r w:rsidRPr="004446F9">
        <w:rPr>
          <w:spacing w:val="2"/>
        </w:rPr>
        <w:t>ы</w:t>
      </w:r>
      <w:r w:rsidRPr="004446F9">
        <w:t>х</w:t>
      </w:r>
      <w:r w:rsidRPr="004446F9">
        <w:rPr>
          <w:spacing w:val="-3"/>
        </w:rPr>
        <w:t xml:space="preserve"> </w:t>
      </w:r>
      <w:r w:rsidRPr="004446F9">
        <w:rPr>
          <w:spacing w:val="5"/>
        </w:rPr>
        <w:t>з</w:t>
      </w:r>
      <w:r w:rsidRPr="004446F9">
        <w:rPr>
          <w:spacing w:val="-1"/>
        </w:rPr>
        <w:t>а</w:t>
      </w:r>
      <w:r w:rsidRPr="004446F9">
        <w:rPr>
          <w:spacing w:val="-2"/>
        </w:rPr>
        <w:t>д</w:t>
      </w:r>
      <w:r w:rsidRPr="004446F9">
        <w:rPr>
          <w:spacing w:val="-1"/>
        </w:rPr>
        <w:t>а</w:t>
      </w:r>
      <w:r w:rsidRPr="004446F9">
        <w:rPr>
          <w:spacing w:val="1"/>
        </w:rPr>
        <w:t>ний</w:t>
      </w:r>
      <w:r w:rsidRPr="004446F9">
        <w:t>.</w:t>
      </w:r>
    </w:p>
    <w:p w:rsidR="005C0183" w:rsidRPr="004446F9" w:rsidRDefault="005C0183" w:rsidP="007604BD">
      <w:pPr>
        <w:ind w:right="96" w:firstLine="709"/>
        <w:jc w:val="both"/>
        <w:rPr>
          <w:u w:val="single"/>
        </w:rPr>
      </w:pPr>
      <w:r w:rsidRPr="004446F9">
        <w:rPr>
          <w:spacing w:val="-2"/>
          <w:u w:val="single"/>
        </w:rPr>
        <w:t>В</w:t>
      </w:r>
      <w:r w:rsidRPr="004446F9">
        <w:rPr>
          <w:spacing w:val="-1"/>
          <w:u w:val="single"/>
        </w:rPr>
        <w:t>с</w:t>
      </w:r>
      <w:r w:rsidRPr="004446F9">
        <w:rPr>
          <w:u w:val="single"/>
        </w:rPr>
        <w:t>е</w:t>
      </w:r>
      <w:r w:rsidRPr="004446F9">
        <w:rPr>
          <w:spacing w:val="3"/>
          <w:u w:val="single"/>
        </w:rPr>
        <w:t xml:space="preserve"> </w:t>
      </w:r>
      <w:r w:rsidRPr="004446F9">
        <w:rPr>
          <w:spacing w:val="-5"/>
          <w:u w:val="single"/>
        </w:rPr>
        <w:t>у</w:t>
      </w:r>
      <w:r w:rsidRPr="004446F9">
        <w:rPr>
          <w:spacing w:val="-1"/>
          <w:u w:val="single"/>
        </w:rPr>
        <w:t>час</w:t>
      </w:r>
      <w:r w:rsidRPr="004446F9">
        <w:rPr>
          <w:u w:val="single"/>
        </w:rPr>
        <w:t>т</w:t>
      </w:r>
      <w:r w:rsidRPr="004446F9">
        <w:rPr>
          <w:spacing w:val="1"/>
          <w:u w:val="single"/>
        </w:rPr>
        <w:t>ни</w:t>
      </w:r>
      <w:r w:rsidRPr="004446F9">
        <w:rPr>
          <w:spacing w:val="-1"/>
          <w:u w:val="single"/>
        </w:rPr>
        <w:t>к</w:t>
      </w:r>
      <w:r w:rsidRPr="004446F9">
        <w:rPr>
          <w:u w:val="single"/>
        </w:rPr>
        <w:t>и</w:t>
      </w:r>
      <w:r w:rsidRPr="004446F9">
        <w:rPr>
          <w:spacing w:val="2"/>
          <w:u w:val="single"/>
        </w:rPr>
        <w:t xml:space="preserve"> </w:t>
      </w:r>
      <w:r w:rsidRPr="004446F9">
        <w:rPr>
          <w:spacing w:val="1"/>
          <w:u w:val="single"/>
        </w:rPr>
        <w:t>п</w:t>
      </w:r>
      <w:r w:rsidRPr="004446F9">
        <w:rPr>
          <w:u w:val="single"/>
        </w:rPr>
        <w:t>р</w:t>
      </w:r>
      <w:r w:rsidRPr="004446F9">
        <w:rPr>
          <w:spacing w:val="-1"/>
          <w:u w:val="single"/>
        </w:rPr>
        <w:t>ак</w:t>
      </w:r>
      <w:r w:rsidRPr="004446F9">
        <w:rPr>
          <w:u w:val="single"/>
        </w:rPr>
        <w:t>т</w:t>
      </w:r>
      <w:r w:rsidRPr="004446F9">
        <w:rPr>
          <w:spacing w:val="1"/>
          <w:u w:val="single"/>
        </w:rPr>
        <w:t>и</w:t>
      </w:r>
      <w:r w:rsidRPr="004446F9">
        <w:rPr>
          <w:spacing w:val="-1"/>
          <w:u w:val="single"/>
        </w:rPr>
        <w:t>че</w:t>
      </w:r>
      <w:r w:rsidRPr="004446F9">
        <w:rPr>
          <w:spacing w:val="4"/>
          <w:u w:val="single"/>
        </w:rPr>
        <w:t>с</w:t>
      </w:r>
      <w:r w:rsidRPr="004446F9">
        <w:rPr>
          <w:spacing w:val="-1"/>
          <w:u w:val="single"/>
        </w:rPr>
        <w:t>к</w:t>
      </w:r>
      <w:r w:rsidRPr="004446F9">
        <w:rPr>
          <w:spacing w:val="5"/>
          <w:u w:val="single"/>
        </w:rPr>
        <w:t>о</w:t>
      </w:r>
      <w:r w:rsidRPr="004446F9">
        <w:rPr>
          <w:spacing w:val="-2"/>
          <w:u w:val="single"/>
        </w:rPr>
        <w:t>г</w:t>
      </w:r>
      <w:r w:rsidRPr="004446F9">
        <w:rPr>
          <w:u w:val="single"/>
        </w:rPr>
        <w:t>о</w:t>
      </w:r>
      <w:r w:rsidRPr="004446F9">
        <w:rPr>
          <w:spacing w:val="6"/>
          <w:u w:val="single"/>
        </w:rPr>
        <w:t xml:space="preserve"> </w:t>
      </w:r>
      <w:r w:rsidRPr="004446F9">
        <w:rPr>
          <w:u w:val="single"/>
        </w:rPr>
        <w:t>т</w:t>
      </w:r>
      <w:r w:rsidRPr="004446F9">
        <w:rPr>
          <w:spacing w:val="-10"/>
          <w:u w:val="single"/>
        </w:rPr>
        <w:t>у</w:t>
      </w:r>
      <w:r w:rsidRPr="004446F9">
        <w:rPr>
          <w:u w:val="single"/>
        </w:rPr>
        <w:t>ра</w:t>
      </w:r>
      <w:r w:rsidRPr="004446F9">
        <w:rPr>
          <w:spacing w:val="3"/>
          <w:u w:val="single"/>
        </w:rPr>
        <w:t xml:space="preserve"> </w:t>
      </w:r>
      <w:r w:rsidRPr="004446F9">
        <w:rPr>
          <w:spacing w:val="-2"/>
          <w:u w:val="single"/>
        </w:rPr>
        <w:t>д</w:t>
      </w:r>
      <w:r w:rsidRPr="004446F9">
        <w:rPr>
          <w:spacing w:val="5"/>
          <w:u w:val="single"/>
        </w:rPr>
        <w:t>о</w:t>
      </w:r>
      <w:r w:rsidRPr="004446F9">
        <w:rPr>
          <w:u w:val="single"/>
        </w:rPr>
        <w:t>л</w:t>
      </w:r>
      <w:r w:rsidRPr="004446F9">
        <w:rPr>
          <w:spacing w:val="2"/>
          <w:u w:val="single"/>
        </w:rPr>
        <w:t>ж</w:t>
      </w:r>
      <w:r w:rsidRPr="004446F9">
        <w:rPr>
          <w:spacing w:val="1"/>
          <w:u w:val="single"/>
        </w:rPr>
        <w:t>н</w:t>
      </w:r>
      <w:r w:rsidRPr="004446F9">
        <w:rPr>
          <w:u w:val="single"/>
        </w:rPr>
        <w:t>ы</w:t>
      </w:r>
      <w:r w:rsidRPr="004446F9">
        <w:rPr>
          <w:spacing w:val="1"/>
          <w:u w:val="single"/>
        </w:rPr>
        <w:t xml:space="preserve"> </w:t>
      </w:r>
      <w:r w:rsidRPr="004446F9">
        <w:rPr>
          <w:spacing w:val="-4"/>
          <w:u w:val="single"/>
        </w:rPr>
        <w:t>и</w:t>
      </w:r>
      <w:r w:rsidRPr="004446F9">
        <w:rPr>
          <w:spacing w:val="1"/>
          <w:u w:val="single"/>
        </w:rPr>
        <w:t>м</w:t>
      </w:r>
      <w:r w:rsidRPr="004446F9">
        <w:rPr>
          <w:spacing w:val="-1"/>
          <w:u w:val="single"/>
        </w:rPr>
        <w:t>е</w:t>
      </w:r>
      <w:r w:rsidRPr="004446F9">
        <w:rPr>
          <w:u w:val="single"/>
        </w:rPr>
        <w:t>т</w:t>
      </w:r>
      <w:r w:rsidRPr="004446F9">
        <w:rPr>
          <w:spacing w:val="1"/>
          <w:u w:val="single"/>
        </w:rPr>
        <w:t>ь</w:t>
      </w:r>
      <w:r w:rsidRPr="004446F9">
        <w:rPr>
          <w:u w:val="single"/>
        </w:rPr>
        <w:t xml:space="preserve">: </w:t>
      </w:r>
      <w:r w:rsidRPr="004446F9">
        <w:rPr>
          <w:spacing w:val="-2"/>
          <w:u w:val="single"/>
        </w:rPr>
        <w:t>д</w:t>
      </w:r>
      <w:r w:rsidRPr="004446F9">
        <w:rPr>
          <w:spacing w:val="5"/>
          <w:u w:val="single"/>
        </w:rPr>
        <w:t>о</w:t>
      </w:r>
      <w:r w:rsidRPr="004446F9">
        <w:rPr>
          <w:spacing w:val="1"/>
          <w:u w:val="single"/>
        </w:rPr>
        <w:t>п</w:t>
      </w:r>
      <w:r w:rsidRPr="004446F9">
        <w:rPr>
          <w:spacing w:val="-10"/>
          <w:u w:val="single"/>
        </w:rPr>
        <w:t>у</w:t>
      </w:r>
      <w:r w:rsidRPr="004446F9">
        <w:rPr>
          <w:spacing w:val="-1"/>
          <w:u w:val="single"/>
        </w:rPr>
        <w:t>ск</w:t>
      </w:r>
      <w:r w:rsidRPr="004446F9">
        <w:rPr>
          <w:u w:val="single"/>
        </w:rPr>
        <w:t>,</w:t>
      </w:r>
      <w:r w:rsidRPr="004446F9">
        <w:rPr>
          <w:spacing w:val="1"/>
          <w:u w:val="single"/>
        </w:rPr>
        <w:t xml:space="preserve"> з</w:t>
      </w:r>
      <w:r w:rsidRPr="004446F9">
        <w:rPr>
          <w:spacing w:val="-1"/>
          <w:u w:val="single"/>
        </w:rPr>
        <w:t>а</w:t>
      </w:r>
      <w:r w:rsidRPr="004446F9">
        <w:rPr>
          <w:spacing w:val="2"/>
          <w:u w:val="single"/>
        </w:rPr>
        <w:t>в</w:t>
      </w:r>
      <w:r w:rsidRPr="004446F9">
        <w:rPr>
          <w:spacing w:val="4"/>
          <w:u w:val="single"/>
        </w:rPr>
        <w:t>е</w:t>
      </w:r>
      <w:r w:rsidRPr="004446F9">
        <w:rPr>
          <w:u w:val="single"/>
        </w:rPr>
        <w:t>р</w:t>
      </w:r>
      <w:r w:rsidRPr="004446F9">
        <w:rPr>
          <w:spacing w:val="-1"/>
          <w:u w:val="single"/>
        </w:rPr>
        <w:t>е</w:t>
      </w:r>
      <w:r w:rsidRPr="004446F9">
        <w:rPr>
          <w:spacing w:val="2"/>
          <w:u w:val="single"/>
        </w:rPr>
        <w:t>н</w:t>
      </w:r>
      <w:r w:rsidRPr="004446F9">
        <w:rPr>
          <w:spacing w:val="1"/>
          <w:u w:val="single"/>
        </w:rPr>
        <w:t>н</w:t>
      </w:r>
      <w:r w:rsidRPr="004446F9">
        <w:rPr>
          <w:spacing w:val="2"/>
          <w:u w:val="single"/>
        </w:rPr>
        <w:t>ы</w:t>
      </w:r>
      <w:r w:rsidRPr="004446F9">
        <w:rPr>
          <w:u w:val="single"/>
        </w:rPr>
        <w:t xml:space="preserve">й </w:t>
      </w:r>
      <w:r w:rsidRPr="004446F9">
        <w:rPr>
          <w:spacing w:val="1"/>
          <w:u w:val="single"/>
        </w:rPr>
        <w:t>м</w:t>
      </w:r>
      <w:r w:rsidRPr="004446F9">
        <w:rPr>
          <w:spacing w:val="-1"/>
          <w:u w:val="single"/>
        </w:rPr>
        <w:t>е</w:t>
      </w:r>
      <w:r w:rsidRPr="004446F9">
        <w:rPr>
          <w:spacing w:val="-2"/>
          <w:u w:val="single"/>
        </w:rPr>
        <w:t>д</w:t>
      </w:r>
      <w:r w:rsidRPr="004446F9">
        <w:rPr>
          <w:spacing w:val="1"/>
          <w:u w:val="single"/>
        </w:rPr>
        <w:t>ицин</w:t>
      </w:r>
      <w:r w:rsidRPr="004446F9">
        <w:rPr>
          <w:spacing w:val="-1"/>
          <w:u w:val="single"/>
        </w:rPr>
        <w:t>ск</w:t>
      </w:r>
      <w:r w:rsidRPr="004446F9">
        <w:rPr>
          <w:spacing w:val="1"/>
          <w:u w:val="single"/>
        </w:rPr>
        <w:t>и</w:t>
      </w:r>
      <w:r w:rsidRPr="004446F9">
        <w:rPr>
          <w:u w:val="single"/>
        </w:rPr>
        <w:t>м р</w:t>
      </w:r>
      <w:r w:rsidRPr="004446F9">
        <w:rPr>
          <w:spacing w:val="-1"/>
          <w:u w:val="single"/>
        </w:rPr>
        <w:t>а</w:t>
      </w:r>
      <w:r w:rsidRPr="004446F9">
        <w:rPr>
          <w:spacing w:val="-2"/>
          <w:u w:val="single"/>
        </w:rPr>
        <w:t>б</w:t>
      </w:r>
      <w:r w:rsidRPr="004446F9">
        <w:rPr>
          <w:spacing w:val="5"/>
          <w:u w:val="single"/>
        </w:rPr>
        <w:t>о</w:t>
      </w:r>
      <w:r w:rsidRPr="004446F9">
        <w:rPr>
          <w:u w:val="single"/>
        </w:rPr>
        <w:t>т</w:t>
      </w:r>
      <w:r w:rsidRPr="004446F9">
        <w:rPr>
          <w:spacing w:val="1"/>
          <w:u w:val="single"/>
        </w:rPr>
        <w:t>ни</w:t>
      </w:r>
      <w:r w:rsidRPr="004446F9">
        <w:rPr>
          <w:spacing w:val="-6"/>
          <w:u w:val="single"/>
        </w:rPr>
        <w:t>к</w:t>
      </w:r>
      <w:r w:rsidRPr="004446F9">
        <w:rPr>
          <w:spacing w:val="5"/>
          <w:u w:val="single"/>
        </w:rPr>
        <w:t>о</w:t>
      </w:r>
      <w:r w:rsidRPr="004446F9">
        <w:rPr>
          <w:spacing w:val="1"/>
          <w:u w:val="single"/>
        </w:rPr>
        <w:t>м</w:t>
      </w:r>
      <w:r w:rsidRPr="004446F9">
        <w:rPr>
          <w:u w:val="single"/>
        </w:rPr>
        <w:t>;</w:t>
      </w:r>
      <w:r w:rsidRPr="004446F9">
        <w:rPr>
          <w:spacing w:val="5"/>
          <w:u w:val="single"/>
        </w:rPr>
        <w:t xml:space="preserve"> </w:t>
      </w:r>
      <w:r w:rsidRPr="004446F9">
        <w:rPr>
          <w:spacing w:val="-1"/>
          <w:u w:val="single"/>
        </w:rPr>
        <w:t>с</w:t>
      </w:r>
      <w:r w:rsidRPr="004446F9">
        <w:rPr>
          <w:spacing w:val="1"/>
          <w:u w:val="single"/>
        </w:rPr>
        <w:t>п</w:t>
      </w:r>
      <w:r w:rsidRPr="004446F9">
        <w:rPr>
          <w:spacing w:val="5"/>
          <w:u w:val="single"/>
        </w:rPr>
        <w:t>о</w:t>
      </w:r>
      <w:r w:rsidRPr="004446F9">
        <w:rPr>
          <w:u w:val="single"/>
        </w:rPr>
        <w:t>р</w:t>
      </w:r>
      <w:r w:rsidRPr="004446F9">
        <w:rPr>
          <w:spacing w:val="-4"/>
          <w:u w:val="single"/>
        </w:rPr>
        <w:t>т</w:t>
      </w:r>
      <w:r w:rsidRPr="004446F9">
        <w:rPr>
          <w:spacing w:val="1"/>
          <w:u w:val="single"/>
        </w:rPr>
        <w:t>и</w:t>
      </w:r>
      <w:r w:rsidRPr="004446F9">
        <w:rPr>
          <w:spacing w:val="2"/>
          <w:u w:val="single"/>
        </w:rPr>
        <w:t>в</w:t>
      </w:r>
      <w:r w:rsidRPr="004446F9">
        <w:rPr>
          <w:spacing w:val="1"/>
          <w:u w:val="single"/>
        </w:rPr>
        <w:t>н</w:t>
      </w:r>
      <w:r w:rsidRPr="004446F9">
        <w:rPr>
          <w:spacing w:val="-10"/>
          <w:u w:val="single"/>
        </w:rPr>
        <w:t>у</w:t>
      </w:r>
      <w:r w:rsidRPr="004446F9">
        <w:rPr>
          <w:u w:val="single"/>
        </w:rPr>
        <w:t>ю</w:t>
      </w:r>
      <w:r w:rsidRPr="004446F9">
        <w:rPr>
          <w:spacing w:val="13"/>
          <w:u w:val="single"/>
        </w:rPr>
        <w:t xml:space="preserve"> </w:t>
      </w:r>
      <w:r w:rsidRPr="004446F9">
        <w:rPr>
          <w:spacing w:val="-2"/>
          <w:u w:val="single"/>
        </w:rPr>
        <w:t>ф</w:t>
      </w:r>
      <w:r w:rsidRPr="004446F9">
        <w:rPr>
          <w:spacing w:val="5"/>
          <w:u w:val="single"/>
        </w:rPr>
        <w:t>о</w:t>
      </w:r>
      <w:r w:rsidRPr="004446F9">
        <w:rPr>
          <w:u w:val="single"/>
        </w:rPr>
        <w:t>р</w:t>
      </w:r>
      <w:r w:rsidRPr="004446F9">
        <w:rPr>
          <w:spacing w:val="1"/>
          <w:u w:val="single"/>
        </w:rPr>
        <w:t>м</w:t>
      </w:r>
      <w:r w:rsidRPr="004446F9">
        <w:rPr>
          <w:u w:val="single"/>
        </w:rPr>
        <w:t xml:space="preserve">у </w:t>
      </w:r>
      <w:r w:rsidRPr="004446F9">
        <w:rPr>
          <w:spacing w:val="5"/>
          <w:u w:val="single"/>
        </w:rPr>
        <w:t>о</w:t>
      </w:r>
      <w:r w:rsidRPr="004446F9">
        <w:rPr>
          <w:spacing w:val="-2"/>
          <w:u w:val="single"/>
        </w:rPr>
        <w:t>д</w:t>
      </w:r>
      <w:r w:rsidRPr="004446F9">
        <w:rPr>
          <w:spacing w:val="-1"/>
          <w:u w:val="single"/>
        </w:rPr>
        <w:t>е</w:t>
      </w:r>
      <w:r w:rsidRPr="004446F9">
        <w:rPr>
          <w:spacing w:val="2"/>
          <w:u w:val="single"/>
        </w:rPr>
        <w:t>ж</w:t>
      </w:r>
      <w:r w:rsidRPr="004446F9">
        <w:rPr>
          <w:spacing w:val="-2"/>
          <w:u w:val="single"/>
        </w:rPr>
        <w:t>д</w:t>
      </w:r>
      <w:r w:rsidRPr="004446F9">
        <w:rPr>
          <w:u w:val="single"/>
        </w:rPr>
        <w:t>ы</w:t>
      </w:r>
      <w:r w:rsidRPr="004446F9">
        <w:rPr>
          <w:spacing w:val="11"/>
          <w:u w:val="single"/>
        </w:rPr>
        <w:t xml:space="preserve"> </w:t>
      </w:r>
      <w:r w:rsidRPr="004446F9">
        <w:rPr>
          <w:u w:val="single"/>
        </w:rPr>
        <w:t>в</w:t>
      </w:r>
      <w:r w:rsidRPr="004446F9">
        <w:rPr>
          <w:spacing w:val="11"/>
          <w:u w:val="single"/>
        </w:rPr>
        <w:t xml:space="preserve"> </w:t>
      </w:r>
      <w:r w:rsidRPr="004446F9">
        <w:rPr>
          <w:spacing w:val="-1"/>
          <w:u w:val="single"/>
        </w:rPr>
        <w:t>с</w:t>
      </w:r>
      <w:r w:rsidRPr="004446F9">
        <w:rPr>
          <w:spacing w:val="5"/>
          <w:u w:val="single"/>
        </w:rPr>
        <w:t>оо</w:t>
      </w:r>
      <w:r w:rsidRPr="004446F9">
        <w:rPr>
          <w:spacing w:val="-4"/>
          <w:u w:val="single"/>
        </w:rPr>
        <w:t>т</w:t>
      </w:r>
      <w:r w:rsidRPr="004446F9">
        <w:rPr>
          <w:spacing w:val="2"/>
          <w:u w:val="single"/>
        </w:rPr>
        <w:t>в</w:t>
      </w:r>
      <w:r w:rsidRPr="004446F9">
        <w:rPr>
          <w:spacing w:val="-1"/>
          <w:u w:val="single"/>
        </w:rPr>
        <w:t>е</w:t>
      </w:r>
      <w:r w:rsidRPr="004446F9">
        <w:rPr>
          <w:u w:val="single"/>
        </w:rPr>
        <w:t>т</w:t>
      </w:r>
      <w:r w:rsidRPr="004446F9">
        <w:rPr>
          <w:spacing w:val="-1"/>
          <w:u w:val="single"/>
        </w:rPr>
        <w:t>с</w:t>
      </w:r>
      <w:r w:rsidRPr="004446F9">
        <w:rPr>
          <w:u w:val="single"/>
        </w:rPr>
        <w:t>т</w:t>
      </w:r>
      <w:r w:rsidRPr="004446F9">
        <w:rPr>
          <w:spacing w:val="2"/>
          <w:u w:val="single"/>
        </w:rPr>
        <w:t>в</w:t>
      </w:r>
      <w:r w:rsidRPr="004446F9">
        <w:rPr>
          <w:spacing w:val="1"/>
          <w:u w:val="single"/>
        </w:rPr>
        <w:t>и</w:t>
      </w:r>
      <w:r w:rsidRPr="004446F9">
        <w:rPr>
          <w:u w:val="single"/>
        </w:rPr>
        <w:t>и</w:t>
      </w:r>
      <w:r w:rsidRPr="004446F9">
        <w:rPr>
          <w:spacing w:val="11"/>
          <w:u w:val="single"/>
        </w:rPr>
        <w:t xml:space="preserve"> </w:t>
      </w:r>
      <w:r w:rsidRPr="004446F9">
        <w:rPr>
          <w:u w:val="single"/>
        </w:rPr>
        <w:t>с</w:t>
      </w:r>
      <w:r w:rsidRPr="004446F9">
        <w:rPr>
          <w:spacing w:val="9"/>
          <w:u w:val="single"/>
        </w:rPr>
        <w:t xml:space="preserve"> </w:t>
      </w:r>
      <w:r w:rsidRPr="004446F9">
        <w:rPr>
          <w:spacing w:val="-4"/>
          <w:u w:val="single"/>
        </w:rPr>
        <w:t>п</w:t>
      </w:r>
      <w:r w:rsidRPr="004446F9">
        <w:rPr>
          <w:u w:val="single"/>
        </w:rPr>
        <w:t>о</w:t>
      </w:r>
      <w:r w:rsidRPr="004446F9">
        <w:rPr>
          <w:spacing w:val="-2"/>
          <w:u w:val="single"/>
        </w:rPr>
        <w:t>г</w:t>
      </w:r>
      <w:r w:rsidRPr="004446F9">
        <w:rPr>
          <w:spacing w:val="5"/>
          <w:u w:val="single"/>
        </w:rPr>
        <w:t>о</w:t>
      </w:r>
      <w:r w:rsidRPr="004446F9">
        <w:rPr>
          <w:spacing w:val="-2"/>
          <w:u w:val="single"/>
        </w:rPr>
        <w:t>д</w:t>
      </w:r>
      <w:r w:rsidRPr="004446F9">
        <w:rPr>
          <w:spacing w:val="1"/>
          <w:u w:val="single"/>
        </w:rPr>
        <w:t>н</w:t>
      </w:r>
      <w:r w:rsidRPr="004446F9">
        <w:rPr>
          <w:spacing w:val="2"/>
          <w:u w:val="single"/>
        </w:rPr>
        <w:t>ы</w:t>
      </w:r>
      <w:r w:rsidRPr="004446F9">
        <w:rPr>
          <w:spacing w:val="-3"/>
          <w:u w:val="single"/>
        </w:rPr>
        <w:t>м</w:t>
      </w:r>
      <w:r w:rsidRPr="004446F9">
        <w:rPr>
          <w:u w:val="single"/>
        </w:rPr>
        <w:t>и</w:t>
      </w:r>
      <w:r w:rsidRPr="004446F9">
        <w:rPr>
          <w:spacing w:val="16"/>
          <w:u w:val="single"/>
        </w:rPr>
        <w:t xml:space="preserve"> </w:t>
      </w:r>
      <w:r w:rsidRPr="004446F9">
        <w:rPr>
          <w:spacing w:val="-10"/>
          <w:u w:val="single"/>
        </w:rPr>
        <w:t>у</w:t>
      </w:r>
      <w:r w:rsidRPr="004446F9">
        <w:rPr>
          <w:spacing w:val="-1"/>
          <w:u w:val="single"/>
        </w:rPr>
        <w:t>с</w:t>
      </w:r>
      <w:r w:rsidRPr="004446F9">
        <w:rPr>
          <w:u w:val="single"/>
        </w:rPr>
        <w:t>л</w:t>
      </w:r>
      <w:r w:rsidRPr="004446F9">
        <w:rPr>
          <w:spacing w:val="5"/>
          <w:u w:val="single"/>
        </w:rPr>
        <w:t>о</w:t>
      </w:r>
      <w:r w:rsidRPr="004446F9">
        <w:rPr>
          <w:spacing w:val="2"/>
          <w:u w:val="single"/>
        </w:rPr>
        <w:t>в</w:t>
      </w:r>
      <w:r w:rsidRPr="004446F9">
        <w:rPr>
          <w:spacing w:val="1"/>
          <w:u w:val="single"/>
        </w:rPr>
        <w:t>и</w:t>
      </w:r>
      <w:r w:rsidRPr="004446F9">
        <w:rPr>
          <w:u w:val="single"/>
        </w:rPr>
        <w:t>я</w:t>
      </w:r>
      <w:r w:rsidRPr="004446F9">
        <w:rPr>
          <w:spacing w:val="-3"/>
          <w:u w:val="single"/>
        </w:rPr>
        <w:t>м</w:t>
      </w:r>
      <w:r w:rsidRPr="004446F9">
        <w:rPr>
          <w:spacing w:val="1"/>
          <w:u w:val="single"/>
        </w:rPr>
        <w:t>и</w:t>
      </w:r>
      <w:r w:rsidRPr="004446F9">
        <w:rPr>
          <w:u w:val="single"/>
        </w:rPr>
        <w:t>.</w:t>
      </w:r>
      <w:r w:rsidRPr="004446F9">
        <w:rPr>
          <w:spacing w:val="12"/>
          <w:u w:val="single"/>
        </w:rPr>
        <w:t xml:space="preserve"> </w:t>
      </w:r>
      <w:r w:rsidRPr="004446F9">
        <w:rPr>
          <w:u w:val="single"/>
        </w:rPr>
        <w:t>При</w:t>
      </w:r>
      <w:r w:rsidRPr="004446F9">
        <w:rPr>
          <w:spacing w:val="10"/>
          <w:u w:val="single"/>
        </w:rPr>
        <w:t xml:space="preserve"> </w:t>
      </w:r>
      <w:r w:rsidRPr="004446F9">
        <w:rPr>
          <w:spacing w:val="12"/>
          <w:u w:val="single"/>
        </w:rPr>
        <w:t>в</w:t>
      </w:r>
      <w:r w:rsidRPr="004446F9">
        <w:rPr>
          <w:spacing w:val="2"/>
          <w:u w:val="single"/>
        </w:rPr>
        <w:t>ыполнении</w:t>
      </w:r>
      <w:r w:rsidRPr="004446F9">
        <w:rPr>
          <w:spacing w:val="5"/>
          <w:u w:val="single"/>
        </w:rPr>
        <w:t xml:space="preserve"> </w:t>
      </w:r>
      <w:r w:rsidRPr="004446F9">
        <w:rPr>
          <w:spacing w:val="1"/>
          <w:u w:val="single"/>
        </w:rPr>
        <w:t>п</w:t>
      </w:r>
      <w:r w:rsidRPr="004446F9">
        <w:rPr>
          <w:u w:val="single"/>
        </w:rPr>
        <w:t>р</w:t>
      </w:r>
      <w:r w:rsidRPr="004446F9">
        <w:rPr>
          <w:spacing w:val="-1"/>
          <w:u w:val="single"/>
        </w:rPr>
        <w:t>ак</w:t>
      </w:r>
      <w:r w:rsidRPr="004446F9">
        <w:rPr>
          <w:u w:val="single"/>
        </w:rPr>
        <w:t>т</w:t>
      </w:r>
      <w:r w:rsidRPr="004446F9">
        <w:rPr>
          <w:spacing w:val="1"/>
          <w:u w:val="single"/>
        </w:rPr>
        <w:t>и</w:t>
      </w:r>
      <w:r w:rsidRPr="004446F9">
        <w:rPr>
          <w:spacing w:val="-1"/>
          <w:u w:val="single"/>
        </w:rPr>
        <w:t>ческ</w:t>
      </w:r>
      <w:r w:rsidRPr="004446F9">
        <w:rPr>
          <w:spacing w:val="1"/>
          <w:u w:val="single"/>
        </w:rPr>
        <w:t>и</w:t>
      </w:r>
      <w:r w:rsidRPr="004446F9">
        <w:rPr>
          <w:u w:val="single"/>
        </w:rPr>
        <w:t xml:space="preserve">х </w:t>
      </w:r>
      <w:r w:rsidRPr="004446F9">
        <w:rPr>
          <w:spacing w:val="1"/>
          <w:u w:val="single"/>
        </w:rPr>
        <w:t>з</w:t>
      </w:r>
      <w:r w:rsidRPr="004446F9">
        <w:rPr>
          <w:spacing w:val="-1"/>
          <w:u w:val="single"/>
        </w:rPr>
        <w:t>а</w:t>
      </w:r>
      <w:r w:rsidRPr="004446F9">
        <w:rPr>
          <w:spacing w:val="-2"/>
          <w:u w:val="single"/>
        </w:rPr>
        <w:t>д</w:t>
      </w:r>
      <w:r w:rsidRPr="004446F9">
        <w:rPr>
          <w:spacing w:val="-1"/>
          <w:u w:val="single"/>
        </w:rPr>
        <w:t>а</w:t>
      </w:r>
      <w:r w:rsidRPr="004446F9">
        <w:rPr>
          <w:spacing w:val="1"/>
          <w:u w:val="single"/>
        </w:rPr>
        <w:t>ни</w:t>
      </w:r>
      <w:r w:rsidRPr="004446F9">
        <w:rPr>
          <w:u w:val="single"/>
        </w:rPr>
        <w:t>й</w:t>
      </w:r>
      <w:r w:rsidRPr="004446F9">
        <w:rPr>
          <w:spacing w:val="10"/>
          <w:u w:val="single"/>
        </w:rPr>
        <w:t xml:space="preserve"> </w:t>
      </w:r>
      <w:r w:rsidRPr="004446F9">
        <w:rPr>
          <w:spacing w:val="-10"/>
          <w:u w:val="single"/>
        </w:rPr>
        <w:t>у</w:t>
      </w:r>
      <w:r w:rsidRPr="004446F9">
        <w:rPr>
          <w:spacing w:val="-1"/>
          <w:u w:val="single"/>
        </w:rPr>
        <w:t>час</w:t>
      </w:r>
      <w:r w:rsidRPr="004446F9">
        <w:rPr>
          <w:u w:val="single"/>
        </w:rPr>
        <w:t>т</w:t>
      </w:r>
      <w:r w:rsidRPr="004446F9">
        <w:rPr>
          <w:spacing w:val="7"/>
          <w:u w:val="single"/>
        </w:rPr>
        <w:t>н</w:t>
      </w:r>
      <w:r w:rsidRPr="004446F9">
        <w:rPr>
          <w:spacing w:val="1"/>
          <w:u w:val="single"/>
        </w:rPr>
        <w:t>и</w:t>
      </w:r>
      <w:r w:rsidRPr="004446F9">
        <w:rPr>
          <w:spacing w:val="-1"/>
          <w:u w:val="single"/>
        </w:rPr>
        <w:t>ка</w:t>
      </w:r>
      <w:r w:rsidRPr="004446F9">
        <w:rPr>
          <w:spacing w:val="1"/>
          <w:u w:val="single"/>
        </w:rPr>
        <w:t>ми</w:t>
      </w:r>
      <w:r w:rsidRPr="004446F9">
        <w:rPr>
          <w:u w:val="single"/>
        </w:rPr>
        <w:t>,</w:t>
      </w:r>
      <w:r w:rsidRPr="004446F9">
        <w:rPr>
          <w:spacing w:val="7"/>
          <w:u w:val="single"/>
        </w:rPr>
        <w:t xml:space="preserve"> </w:t>
      </w:r>
      <w:r w:rsidRPr="004446F9">
        <w:rPr>
          <w:spacing w:val="2"/>
          <w:u w:val="single"/>
        </w:rPr>
        <w:t>г</w:t>
      </w:r>
      <w:r w:rsidRPr="004446F9">
        <w:rPr>
          <w:spacing w:val="-2"/>
          <w:u w:val="single"/>
        </w:rPr>
        <w:t>д</w:t>
      </w:r>
      <w:r w:rsidRPr="004446F9">
        <w:rPr>
          <w:u w:val="single"/>
        </w:rPr>
        <w:t>е</w:t>
      </w:r>
      <w:r w:rsidRPr="004446F9">
        <w:rPr>
          <w:spacing w:val="3"/>
          <w:u w:val="single"/>
        </w:rPr>
        <w:t xml:space="preserve"> </w:t>
      </w:r>
      <w:r w:rsidRPr="004446F9">
        <w:rPr>
          <w:spacing w:val="-2"/>
          <w:u w:val="single"/>
        </w:rPr>
        <w:t>э</w:t>
      </w:r>
      <w:r w:rsidRPr="004446F9">
        <w:rPr>
          <w:u w:val="single"/>
        </w:rPr>
        <w:t>то</w:t>
      </w:r>
      <w:r w:rsidRPr="004446F9">
        <w:rPr>
          <w:spacing w:val="9"/>
          <w:u w:val="single"/>
        </w:rPr>
        <w:t xml:space="preserve"> </w:t>
      </w:r>
      <w:r w:rsidRPr="004446F9">
        <w:rPr>
          <w:spacing w:val="1"/>
          <w:u w:val="single"/>
        </w:rPr>
        <w:t>н</w:t>
      </w:r>
      <w:r w:rsidRPr="004446F9">
        <w:rPr>
          <w:spacing w:val="-6"/>
          <w:u w:val="single"/>
        </w:rPr>
        <w:t>е</w:t>
      </w:r>
      <w:r w:rsidRPr="004446F9">
        <w:rPr>
          <w:spacing w:val="5"/>
          <w:u w:val="single"/>
        </w:rPr>
        <w:t>о</w:t>
      </w:r>
      <w:r w:rsidRPr="004446F9">
        <w:rPr>
          <w:spacing w:val="-2"/>
          <w:u w:val="single"/>
        </w:rPr>
        <w:t>б</w:t>
      </w:r>
      <w:r w:rsidRPr="004446F9">
        <w:rPr>
          <w:spacing w:val="-5"/>
          <w:u w:val="single"/>
        </w:rPr>
        <w:t>х</w:t>
      </w:r>
      <w:r w:rsidRPr="004446F9">
        <w:rPr>
          <w:spacing w:val="5"/>
          <w:u w:val="single"/>
        </w:rPr>
        <w:t>о</w:t>
      </w:r>
      <w:r w:rsidRPr="004446F9">
        <w:rPr>
          <w:spacing w:val="-2"/>
          <w:u w:val="single"/>
        </w:rPr>
        <w:t>д</w:t>
      </w:r>
      <w:r w:rsidRPr="004446F9">
        <w:rPr>
          <w:spacing w:val="1"/>
          <w:u w:val="single"/>
        </w:rPr>
        <w:t>и</w:t>
      </w:r>
      <w:r w:rsidRPr="004446F9">
        <w:rPr>
          <w:spacing w:val="-3"/>
          <w:u w:val="single"/>
        </w:rPr>
        <w:t>м</w:t>
      </w:r>
      <w:r w:rsidRPr="004446F9">
        <w:rPr>
          <w:spacing w:val="5"/>
          <w:u w:val="single"/>
        </w:rPr>
        <w:t>о</w:t>
      </w:r>
      <w:r w:rsidRPr="004446F9">
        <w:rPr>
          <w:u w:val="single"/>
        </w:rPr>
        <w:t>,</w:t>
      </w:r>
      <w:r w:rsidRPr="004446F9">
        <w:rPr>
          <w:spacing w:val="7"/>
          <w:u w:val="single"/>
        </w:rPr>
        <w:t xml:space="preserve"> </w:t>
      </w:r>
      <w:r w:rsidRPr="004446F9">
        <w:rPr>
          <w:i/>
          <w:spacing w:val="-4"/>
          <w:u w:val="single"/>
        </w:rPr>
        <w:t>п</w:t>
      </w:r>
      <w:r w:rsidRPr="004446F9">
        <w:rPr>
          <w:i/>
          <w:spacing w:val="5"/>
          <w:u w:val="single"/>
        </w:rPr>
        <w:t>о</w:t>
      </w:r>
      <w:r w:rsidRPr="004446F9">
        <w:rPr>
          <w:i/>
          <w:spacing w:val="-3"/>
          <w:u w:val="single"/>
        </w:rPr>
        <w:t>м</w:t>
      </w:r>
      <w:r w:rsidRPr="004446F9">
        <w:rPr>
          <w:i/>
          <w:spacing w:val="5"/>
          <w:u w:val="single"/>
        </w:rPr>
        <w:t>о</w:t>
      </w:r>
      <w:r w:rsidRPr="004446F9">
        <w:rPr>
          <w:i/>
          <w:spacing w:val="-2"/>
          <w:u w:val="single"/>
        </w:rPr>
        <w:t>щ</w:t>
      </w:r>
      <w:r w:rsidRPr="004446F9">
        <w:rPr>
          <w:i/>
          <w:spacing w:val="1"/>
          <w:u w:val="single"/>
        </w:rPr>
        <w:t>ни</w:t>
      </w:r>
      <w:r w:rsidRPr="004446F9">
        <w:rPr>
          <w:i/>
          <w:spacing w:val="-1"/>
          <w:u w:val="single"/>
        </w:rPr>
        <w:t>ка</w:t>
      </w:r>
      <w:r w:rsidRPr="004446F9">
        <w:rPr>
          <w:i/>
          <w:spacing w:val="1"/>
          <w:u w:val="single"/>
        </w:rPr>
        <w:t>м</w:t>
      </w:r>
      <w:r w:rsidRPr="004446F9">
        <w:rPr>
          <w:i/>
          <w:u w:val="single"/>
        </w:rPr>
        <w:t>и</w:t>
      </w:r>
      <w:r w:rsidRPr="004446F9">
        <w:rPr>
          <w:i/>
          <w:spacing w:val="5"/>
          <w:u w:val="single"/>
        </w:rPr>
        <w:t xml:space="preserve"> </w:t>
      </w:r>
      <w:r w:rsidRPr="004446F9">
        <w:rPr>
          <w:i/>
          <w:spacing w:val="-1"/>
          <w:u w:val="single"/>
        </w:rPr>
        <w:t>с</w:t>
      </w:r>
      <w:r w:rsidRPr="004446F9">
        <w:rPr>
          <w:i/>
          <w:spacing w:val="-10"/>
          <w:u w:val="single"/>
        </w:rPr>
        <w:t>у</w:t>
      </w:r>
      <w:r w:rsidRPr="004446F9">
        <w:rPr>
          <w:i/>
          <w:spacing w:val="2"/>
          <w:u w:val="single"/>
        </w:rPr>
        <w:t>д</w:t>
      </w:r>
      <w:r w:rsidRPr="004446F9">
        <w:rPr>
          <w:i/>
          <w:spacing w:val="-1"/>
          <w:u w:val="single"/>
        </w:rPr>
        <w:t>е</w:t>
      </w:r>
      <w:r w:rsidRPr="004446F9">
        <w:rPr>
          <w:i/>
          <w:u w:val="single"/>
        </w:rPr>
        <w:t>й</w:t>
      </w:r>
      <w:r w:rsidRPr="004446F9">
        <w:rPr>
          <w:i/>
          <w:spacing w:val="5"/>
          <w:u w:val="single"/>
        </w:rPr>
        <w:t xml:space="preserve"> </w:t>
      </w:r>
      <w:r w:rsidRPr="004446F9">
        <w:rPr>
          <w:i/>
          <w:spacing w:val="8"/>
          <w:u w:val="single"/>
        </w:rPr>
        <w:t>о</w:t>
      </w:r>
      <w:r w:rsidRPr="004446F9">
        <w:rPr>
          <w:i/>
          <w:u w:val="single"/>
        </w:rPr>
        <w:t>р</w:t>
      </w:r>
      <w:r w:rsidRPr="004446F9">
        <w:rPr>
          <w:i/>
          <w:spacing w:val="2"/>
          <w:u w:val="single"/>
        </w:rPr>
        <w:t>г</w:t>
      </w:r>
      <w:r w:rsidRPr="004446F9">
        <w:rPr>
          <w:i/>
          <w:spacing w:val="-1"/>
          <w:u w:val="single"/>
        </w:rPr>
        <w:t>а</w:t>
      </w:r>
      <w:r w:rsidRPr="004446F9">
        <w:rPr>
          <w:i/>
          <w:spacing w:val="1"/>
          <w:u w:val="single"/>
        </w:rPr>
        <w:t>низ</w:t>
      </w:r>
      <w:r w:rsidRPr="004446F9">
        <w:rPr>
          <w:i/>
          <w:spacing w:val="-10"/>
          <w:u w:val="single"/>
        </w:rPr>
        <w:t>у</w:t>
      </w:r>
      <w:r w:rsidRPr="004446F9">
        <w:rPr>
          <w:i/>
          <w:spacing w:val="-1"/>
          <w:u w:val="single"/>
        </w:rPr>
        <w:t>е</w:t>
      </w:r>
      <w:r w:rsidRPr="004446F9">
        <w:rPr>
          <w:i/>
          <w:u w:val="single"/>
        </w:rPr>
        <w:t>т</w:t>
      </w:r>
      <w:r w:rsidRPr="004446F9">
        <w:rPr>
          <w:i/>
          <w:spacing w:val="-1"/>
          <w:u w:val="single"/>
        </w:rPr>
        <w:t>с</w:t>
      </w:r>
      <w:r w:rsidRPr="004446F9">
        <w:rPr>
          <w:i/>
          <w:u w:val="single"/>
        </w:rPr>
        <w:t>я</w:t>
      </w:r>
      <w:r w:rsidRPr="004446F9">
        <w:rPr>
          <w:spacing w:val="4"/>
          <w:u w:val="single"/>
        </w:rPr>
        <w:t xml:space="preserve"> </w:t>
      </w:r>
      <w:r w:rsidRPr="004446F9">
        <w:rPr>
          <w:spacing w:val="-1"/>
          <w:u w:val="single"/>
        </w:rPr>
        <w:t>с</w:t>
      </w:r>
      <w:r w:rsidRPr="004446F9">
        <w:rPr>
          <w:u w:val="single"/>
        </w:rPr>
        <w:t>тр</w:t>
      </w:r>
      <w:r w:rsidRPr="004446F9">
        <w:rPr>
          <w:spacing w:val="4"/>
          <w:u w:val="single"/>
        </w:rPr>
        <w:t>а</w:t>
      </w:r>
      <w:r w:rsidRPr="004446F9">
        <w:rPr>
          <w:spacing w:val="-5"/>
          <w:u w:val="single"/>
        </w:rPr>
        <w:t>х</w:t>
      </w:r>
      <w:r w:rsidRPr="004446F9">
        <w:rPr>
          <w:spacing w:val="5"/>
          <w:u w:val="single"/>
        </w:rPr>
        <w:t>о</w:t>
      </w:r>
      <w:r w:rsidRPr="004446F9">
        <w:rPr>
          <w:spacing w:val="2"/>
          <w:u w:val="single"/>
        </w:rPr>
        <w:t>в</w:t>
      </w:r>
      <w:r w:rsidRPr="004446F9">
        <w:rPr>
          <w:spacing w:val="-1"/>
          <w:u w:val="single"/>
        </w:rPr>
        <w:t>ка</w:t>
      </w:r>
      <w:r w:rsidRPr="004446F9">
        <w:rPr>
          <w:u w:val="single"/>
        </w:rPr>
        <w:t>.</w:t>
      </w:r>
    </w:p>
    <w:p w:rsidR="005C0183" w:rsidRPr="004446F9" w:rsidRDefault="005C0183" w:rsidP="007604BD">
      <w:pPr>
        <w:ind w:right="96" w:firstLine="709"/>
        <w:jc w:val="both"/>
        <w:rPr>
          <w:b/>
        </w:rPr>
      </w:pPr>
      <w:r w:rsidRPr="004446F9">
        <w:rPr>
          <w:b/>
        </w:rPr>
        <w:t xml:space="preserve">Использование участниками </w:t>
      </w:r>
      <w:r>
        <w:rPr>
          <w:b/>
        </w:rPr>
        <w:t>Олимпиад</w:t>
      </w:r>
      <w:r w:rsidRPr="004446F9">
        <w:rPr>
          <w:b/>
        </w:rPr>
        <w:t xml:space="preserve">ы справочных материалов, средств связи и электронно-вычислительной техники во время </w:t>
      </w:r>
      <w:r>
        <w:rPr>
          <w:b/>
        </w:rPr>
        <w:t>Олимпиад</w:t>
      </w:r>
      <w:r w:rsidRPr="004446F9">
        <w:rPr>
          <w:b/>
        </w:rPr>
        <w:t>ы не допускается.</w:t>
      </w:r>
    </w:p>
    <w:p w:rsidR="005C0183" w:rsidRPr="004446F9" w:rsidRDefault="005C0183" w:rsidP="007604BD">
      <w:pPr>
        <w:ind w:right="96" w:firstLine="709"/>
        <w:jc w:val="both"/>
      </w:pPr>
      <w:r w:rsidRPr="004446F9">
        <w:t xml:space="preserve">В </w:t>
      </w:r>
      <w:r w:rsidRPr="004446F9">
        <w:rPr>
          <w:spacing w:val="1"/>
        </w:rPr>
        <w:t>м</w:t>
      </w:r>
      <w:r w:rsidRPr="004446F9">
        <w:rPr>
          <w:spacing w:val="-1"/>
        </w:rPr>
        <w:t>ес</w:t>
      </w:r>
      <w:r w:rsidRPr="004446F9">
        <w:t>те</w:t>
      </w:r>
      <w:r w:rsidRPr="004446F9">
        <w:rPr>
          <w:spacing w:val="1"/>
        </w:rPr>
        <w:t xml:space="preserve"> п</w:t>
      </w:r>
      <w:r w:rsidRPr="004446F9">
        <w:t>ро</w:t>
      </w:r>
      <w:r w:rsidRPr="004446F9">
        <w:rPr>
          <w:spacing w:val="2"/>
        </w:rPr>
        <w:t>в</w:t>
      </w:r>
      <w:r w:rsidRPr="004446F9">
        <w:rPr>
          <w:spacing w:val="-1"/>
        </w:rPr>
        <w:t>е</w:t>
      </w:r>
      <w:r w:rsidRPr="004446F9">
        <w:rPr>
          <w:spacing w:val="-2"/>
        </w:rPr>
        <w:t>д</w:t>
      </w:r>
      <w:r w:rsidRPr="004446F9">
        <w:rPr>
          <w:spacing w:val="-1"/>
        </w:rPr>
        <w:t>е</w:t>
      </w:r>
      <w:r w:rsidRPr="004446F9">
        <w:rPr>
          <w:spacing w:val="1"/>
        </w:rPr>
        <w:t>ни</w:t>
      </w:r>
      <w:r w:rsidRPr="004446F9">
        <w:t>я</w:t>
      </w:r>
      <w:r w:rsidRPr="004446F9">
        <w:rPr>
          <w:spacing w:val="5"/>
        </w:rPr>
        <w:t xml:space="preserve"> </w:t>
      </w:r>
      <w:r w:rsidRPr="004446F9">
        <w:rPr>
          <w:spacing w:val="1"/>
        </w:rPr>
        <w:t>п</w:t>
      </w:r>
      <w:r w:rsidRPr="004446F9">
        <w:t>р</w:t>
      </w:r>
      <w:r w:rsidRPr="004446F9">
        <w:rPr>
          <w:spacing w:val="-1"/>
        </w:rPr>
        <w:t>ак</w:t>
      </w:r>
      <w:r w:rsidRPr="004446F9">
        <w:t>т</w:t>
      </w:r>
      <w:r w:rsidRPr="004446F9">
        <w:rPr>
          <w:spacing w:val="1"/>
        </w:rPr>
        <w:t>и</w:t>
      </w:r>
      <w:r w:rsidRPr="004446F9">
        <w:rPr>
          <w:spacing w:val="-1"/>
        </w:rPr>
        <w:t>ческ</w:t>
      </w:r>
      <w:r w:rsidRPr="004446F9">
        <w:rPr>
          <w:spacing w:val="5"/>
        </w:rPr>
        <w:t>о</w:t>
      </w:r>
      <w:r w:rsidRPr="004446F9">
        <w:rPr>
          <w:spacing w:val="-2"/>
        </w:rPr>
        <w:t>г</w:t>
      </w:r>
      <w:r w:rsidRPr="004446F9">
        <w:t>о</w:t>
      </w:r>
      <w:r w:rsidRPr="004446F9">
        <w:rPr>
          <w:spacing w:val="9"/>
        </w:rPr>
        <w:t xml:space="preserve"> </w:t>
      </w:r>
      <w:r w:rsidRPr="004446F9">
        <w:t>т</w:t>
      </w:r>
      <w:r w:rsidRPr="004446F9">
        <w:rPr>
          <w:spacing w:val="-10"/>
        </w:rPr>
        <w:t>у</w:t>
      </w:r>
      <w:r w:rsidRPr="004446F9">
        <w:t>ра</w:t>
      </w:r>
      <w:r w:rsidRPr="004446F9">
        <w:rPr>
          <w:spacing w:val="1"/>
        </w:rPr>
        <w:t xml:space="preserve"> п</w:t>
      </w:r>
      <w:r w:rsidRPr="004446F9">
        <w:t>р</w:t>
      </w:r>
      <w:r w:rsidRPr="004446F9">
        <w:rPr>
          <w:spacing w:val="-1"/>
        </w:rPr>
        <w:t>е</w:t>
      </w:r>
      <w:r w:rsidRPr="004446F9">
        <w:rPr>
          <w:spacing w:val="4"/>
        </w:rPr>
        <w:t>д</w:t>
      </w:r>
      <w:r w:rsidRPr="004446F9">
        <w:rPr>
          <w:spacing w:val="-5"/>
        </w:rPr>
        <w:t>у</w:t>
      </w:r>
      <w:r w:rsidRPr="004446F9">
        <w:rPr>
          <w:spacing w:val="4"/>
        </w:rPr>
        <w:t>с</w:t>
      </w:r>
      <w:r w:rsidRPr="004446F9">
        <w:rPr>
          <w:spacing w:val="1"/>
        </w:rPr>
        <w:t>м</w:t>
      </w:r>
      <w:r w:rsidRPr="004446F9">
        <w:rPr>
          <w:spacing w:val="-1"/>
        </w:rPr>
        <w:t>а</w:t>
      </w:r>
      <w:r w:rsidRPr="004446F9">
        <w:t>тр</w:t>
      </w:r>
      <w:r w:rsidRPr="004446F9">
        <w:rPr>
          <w:spacing w:val="1"/>
        </w:rPr>
        <w:t>и</w:t>
      </w:r>
      <w:r w:rsidRPr="004446F9">
        <w:rPr>
          <w:spacing w:val="2"/>
        </w:rPr>
        <w:t>в</w:t>
      </w:r>
      <w:r w:rsidRPr="004446F9">
        <w:rPr>
          <w:spacing w:val="-1"/>
        </w:rPr>
        <w:t>а</w:t>
      </w:r>
      <w:r w:rsidRPr="004446F9">
        <w:rPr>
          <w:spacing w:val="-2"/>
        </w:rPr>
        <w:t>ю</w:t>
      </w:r>
      <w:r w:rsidRPr="004446F9">
        <w:t>т</w:t>
      </w:r>
      <w:r w:rsidRPr="004446F9">
        <w:rPr>
          <w:spacing w:val="-1"/>
        </w:rPr>
        <w:t>с</w:t>
      </w:r>
      <w:r w:rsidRPr="004446F9">
        <w:t>я</w:t>
      </w:r>
      <w:r w:rsidRPr="004446F9">
        <w:rPr>
          <w:spacing w:val="2"/>
        </w:rPr>
        <w:t xml:space="preserve"> </w:t>
      </w:r>
      <w:r w:rsidRPr="004446F9">
        <w:rPr>
          <w:spacing w:val="1"/>
        </w:rPr>
        <w:t>(</w:t>
      </w:r>
      <w:r w:rsidRPr="004446F9">
        <w:t>в</w:t>
      </w:r>
      <w:r w:rsidRPr="004446F9">
        <w:rPr>
          <w:spacing w:val="4"/>
        </w:rPr>
        <w:t xml:space="preserve"> </w:t>
      </w:r>
      <w:r w:rsidRPr="004446F9">
        <w:rPr>
          <w:spacing w:val="-1"/>
        </w:rPr>
        <w:t>с</w:t>
      </w:r>
      <w:r w:rsidRPr="004446F9">
        <w:t>л</w:t>
      </w:r>
      <w:r w:rsidRPr="004446F9">
        <w:rPr>
          <w:spacing w:val="-9"/>
        </w:rPr>
        <w:t>у</w:t>
      </w:r>
      <w:r w:rsidRPr="004446F9">
        <w:rPr>
          <w:spacing w:val="-1"/>
        </w:rPr>
        <w:t>ча</w:t>
      </w:r>
      <w:r w:rsidRPr="004446F9">
        <w:t>е</w:t>
      </w:r>
      <w:r w:rsidRPr="004446F9">
        <w:rPr>
          <w:spacing w:val="1"/>
        </w:rPr>
        <w:t xml:space="preserve"> н</w:t>
      </w:r>
      <w:r w:rsidRPr="004446F9">
        <w:rPr>
          <w:spacing w:val="-1"/>
        </w:rPr>
        <w:t>е</w:t>
      </w:r>
      <w:r w:rsidRPr="004446F9">
        <w:rPr>
          <w:spacing w:val="5"/>
        </w:rPr>
        <w:t>о</w:t>
      </w:r>
      <w:r w:rsidRPr="004446F9">
        <w:rPr>
          <w:spacing w:val="-2"/>
        </w:rPr>
        <w:t>б</w:t>
      </w:r>
      <w:r w:rsidRPr="004446F9">
        <w:rPr>
          <w:spacing w:val="-5"/>
        </w:rPr>
        <w:t>х</w:t>
      </w:r>
      <w:r w:rsidRPr="004446F9">
        <w:rPr>
          <w:spacing w:val="5"/>
        </w:rPr>
        <w:t>о</w:t>
      </w:r>
      <w:r w:rsidRPr="004446F9">
        <w:rPr>
          <w:spacing w:val="-2"/>
        </w:rPr>
        <w:t>д</w:t>
      </w:r>
      <w:r w:rsidRPr="004446F9">
        <w:rPr>
          <w:spacing w:val="1"/>
        </w:rPr>
        <w:t>им</w:t>
      </w:r>
      <w:r w:rsidRPr="004446F9">
        <w:rPr>
          <w:spacing w:val="5"/>
        </w:rPr>
        <w:t>о</w:t>
      </w:r>
      <w:r w:rsidRPr="004446F9">
        <w:rPr>
          <w:spacing w:val="-1"/>
        </w:rPr>
        <w:t>с</w:t>
      </w:r>
      <w:r w:rsidRPr="004446F9">
        <w:t>т</w:t>
      </w:r>
      <w:r w:rsidRPr="004446F9">
        <w:rPr>
          <w:spacing w:val="1"/>
        </w:rPr>
        <w:t>и</w:t>
      </w:r>
      <w:r w:rsidRPr="004446F9">
        <w:t xml:space="preserve">) </w:t>
      </w:r>
      <w:r w:rsidRPr="004446F9">
        <w:rPr>
          <w:spacing w:val="1"/>
        </w:rPr>
        <w:t>м</w:t>
      </w:r>
      <w:r w:rsidRPr="004446F9">
        <w:rPr>
          <w:spacing w:val="-1"/>
        </w:rPr>
        <w:t>е</w:t>
      </w:r>
      <w:r w:rsidRPr="004446F9">
        <w:t>р</w:t>
      </w:r>
      <w:r w:rsidRPr="004446F9">
        <w:rPr>
          <w:spacing w:val="5"/>
        </w:rPr>
        <w:t>о</w:t>
      </w:r>
      <w:r w:rsidRPr="004446F9">
        <w:rPr>
          <w:spacing w:val="1"/>
        </w:rPr>
        <w:t>п</w:t>
      </w:r>
      <w:r w:rsidRPr="004446F9">
        <w:rPr>
          <w:spacing w:val="-5"/>
        </w:rPr>
        <w:t>р</w:t>
      </w:r>
      <w:r w:rsidRPr="004446F9">
        <w:rPr>
          <w:spacing w:val="1"/>
        </w:rPr>
        <w:t>и</w:t>
      </w:r>
      <w:r w:rsidRPr="004446F9">
        <w:t>ят</w:t>
      </w:r>
      <w:r w:rsidRPr="004446F9">
        <w:rPr>
          <w:spacing w:val="1"/>
        </w:rPr>
        <w:t>и</w:t>
      </w:r>
      <w:r w:rsidRPr="004446F9">
        <w:t xml:space="preserve">я </w:t>
      </w:r>
      <w:r w:rsidRPr="004446F9">
        <w:rPr>
          <w:spacing w:val="-4"/>
        </w:rPr>
        <w:t>п</w:t>
      </w:r>
      <w:r w:rsidRPr="004446F9">
        <w:t>о</w:t>
      </w:r>
      <w:r w:rsidRPr="004446F9">
        <w:rPr>
          <w:spacing w:val="5"/>
        </w:rPr>
        <w:t xml:space="preserve"> о</w:t>
      </w:r>
      <w:r w:rsidRPr="004446F9">
        <w:rPr>
          <w:spacing w:val="-1"/>
        </w:rPr>
        <w:t>ка</w:t>
      </w:r>
      <w:r w:rsidRPr="004446F9">
        <w:rPr>
          <w:spacing w:val="1"/>
        </w:rPr>
        <w:t>з</w:t>
      </w:r>
      <w:r w:rsidRPr="004446F9">
        <w:rPr>
          <w:spacing w:val="-1"/>
        </w:rPr>
        <w:t>а</w:t>
      </w:r>
      <w:r w:rsidRPr="004446F9">
        <w:rPr>
          <w:spacing w:val="1"/>
        </w:rPr>
        <w:t>ни</w:t>
      </w:r>
      <w:r w:rsidRPr="004446F9">
        <w:t>ю</w:t>
      </w:r>
      <w:r w:rsidRPr="004446F9">
        <w:rPr>
          <w:spacing w:val="3"/>
        </w:rPr>
        <w:t xml:space="preserve"> </w:t>
      </w:r>
      <w:r w:rsidRPr="004446F9">
        <w:rPr>
          <w:spacing w:val="1"/>
        </w:rPr>
        <w:t>м</w:t>
      </w:r>
      <w:r w:rsidRPr="004446F9">
        <w:rPr>
          <w:spacing w:val="-1"/>
        </w:rPr>
        <w:t>е</w:t>
      </w:r>
      <w:r w:rsidRPr="004446F9">
        <w:rPr>
          <w:spacing w:val="-2"/>
        </w:rPr>
        <w:t>д</w:t>
      </w:r>
      <w:r w:rsidRPr="004446F9">
        <w:rPr>
          <w:spacing w:val="1"/>
        </w:rPr>
        <w:t>ицин</w:t>
      </w:r>
      <w:r w:rsidRPr="004446F9">
        <w:rPr>
          <w:spacing w:val="-1"/>
        </w:rPr>
        <w:t>с</w:t>
      </w:r>
      <w:r w:rsidRPr="004446F9">
        <w:rPr>
          <w:spacing w:val="-6"/>
        </w:rPr>
        <w:t>к</w:t>
      </w:r>
      <w:r w:rsidRPr="004446F9">
        <w:rPr>
          <w:spacing w:val="5"/>
        </w:rPr>
        <w:t>о</w:t>
      </w:r>
      <w:r w:rsidRPr="004446F9">
        <w:t>й</w:t>
      </w:r>
      <w:r w:rsidRPr="004446F9">
        <w:rPr>
          <w:spacing w:val="1"/>
        </w:rPr>
        <w:t xml:space="preserve"> </w:t>
      </w:r>
      <w:r w:rsidRPr="004446F9">
        <w:rPr>
          <w:spacing w:val="-4"/>
        </w:rPr>
        <w:t>п</w:t>
      </w:r>
      <w:r w:rsidRPr="004446F9">
        <w:rPr>
          <w:spacing w:val="5"/>
        </w:rPr>
        <w:t>о</w:t>
      </w:r>
      <w:r w:rsidRPr="004446F9">
        <w:rPr>
          <w:spacing w:val="-3"/>
        </w:rPr>
        <w:t>м</w:t>
      </w:r>
      <w:r w:rsidRPr="004446F9">
        <w:t>о</w:t>
      </w:r>
      <w:r w:rsidRPr="004446F9">
        <w:rPr>
          <w:spacing w:val="-2"/>
        </w:rPr>
        <w:t>щ</w:t>
      </w:r>
      <w:r w:rsidRPr="004446F9">
        <w:rPr>
          <w:spacing w:val="1"/>
        </w:rPr>
        <w:t>и</w:t>
      </w:r>
      <w:r w:rsidRPr="004446F9">
        <w:t>,</w:t>
      </w:r>
      <w:r w:rsidRPr="004446F9">
        <w:rPr>
          <w:spacing w:val="7"/>
        </w:rPr>
        <w:t xml:space="preserve"> </w:t>
      </w:r>
      <w:r w:rsidRPr="004446F9">
        <w:t>тр</w:t>
      </w:r>
      <w:r w:rsidRPr="004446F9">
        <w:rPr>
          <w:spacing w:val="-1"/>
        </w:rPr>
        <w:t>а</w:t>
      </w:r>
      <w:r w:rsidRPr="004446F9">
        <w:rPr>
          <w:spacing w:val="1"/>
        </w:rPr>
        <w:t>н</w:t>
      </w:r>
      <w:r w:rsidRPr="004446F9">
        <w:rPr>
          <w:spacing w:val="-1"/>
        </w:rPr>
        <w:t>с</w:t>
      </w:r>
      <w:r w:rsidRPr="004446F9">
        <w:rPr>
          <w:spacing w:val="-4"/>
        </w:rPr>
        <w:t>п</w:t>
      </w:r>
      <w:r w:rsidRPr="004446F9">
        <w:rPr>
          <w:spacing w:val="5"/>
        </w:rPr>
        <w:t>о</w:t>
      </w:r>
      <w:r w:rsidRPr="004446F9">
        <w:t>р</w:t>
      </w:r>
      <w:r w:rsidRPr="004446F9">
        <w:rPr>
          <w:spacing w:val="-4"/>
        </w:rPr>
        <w:t>т</w:t>
      </w:r>
      <w:r w:rsidRPr="004446F9">
        <w:rPr>
          <w:spacing w:val="1"/>
        </w:rPr>
        <w:t>и</w:t>
      </w:r>
      <w:r w:rsidRPr="004446F9">
        <w:rPr>
          <w:spacing w:val="-5"/>
        </w:rPr>
        <w:t>р</w:t>
      </w:r>
      <w:r w:rsidRPr="004446F9">
        <w:rPr>
          <w:spacing w:val="5"/>
        </w:rPr>
        <w:t>о</w:t>
      </w:r>
      <w:r w:rsidRPr="004446F9">
        <w:rPr>
          <w:spacing w:val="2"/>
        </w:rPr>
        <w:t>в</w:t>
      </w:r>
      <w:r w:rsidRPr="004446F9">
        <w:rPr>
          <w:spacing w:val="-1"/>
        </w:rPr>
        <w:t>к</w:t>
      </w:r>
      <w:r w:rsidRPr="004446F9">
        <w:t>е</w:t>
      </w:r>
      <w:r w:rsidRPr="004446F9">
        <w:rPr>
          <w:spacing w:val="4"/>
        </w:rPr>
        <w:t xml:space="preserve"> </w:t>
      </w:r>
      <w:r w:rsidRPr="004446F9">
        <w:rPr>
          <w:spacing w:val="-4"/>
        </w:rPr>
        <w:t>п</w:t>
      </w:r>
      <w:r w:rsidRPr="004446F9">
        <w:rPr>
          <w:spacing w:val="5"/>
        </w:rPr>
        <w:t>о</w:t>
      </w:r>
      <w:r w:rsidRPr="004446F9">
        <w:rPr>
          <w:spacing w:val="-1"/>
        </w:rPr>
        <w:t>с</w:t>
      </w:r>
      <w:r w:rsidRPr="004446F9">
        <w:t>тр</w:t>
      </w:r>
      <w:r w:rsidRPr="004446F9">
        <w:rPr>
          <w:spacing w:val="-1"/>
        </w:rPr>
        <w:t>а</w:t>
      </w:r>
      <w:r w:rsidRPr="004446F9">
        <w:rPr>
          <w:spacing w:val="-2"/>
        </w:rPr>
        <w:t>д</w:t>
      </w:r>
      <w:r w:rsidRPr="004446F9">
        <w:rPr>
          <w:spacing w:val="-1"/>
        </w:rPr>
        <w:t>а</w:t>
      </w:r>
      <w:r w:rsidRPr="004446F9">
        <w:rPr>
          <w:spacing w:val="2"/>
        </w:rPr>
        <w:t>вш</w:t>
      </w:r>
      <w:r w:rsidRPr="004446F9">
        <w:rPr>
          <w:spacing w:val="1"/>
        </w:rPr>
        <w:t>и</w:t>
      </w:r>
      <w:r w:rsidRPr="004446F9">
        <w:t>х в</w:t>
      </w:r>
      <w:r w:rsidRPr="004446F9">
        <w:rPr>
          <w:spacing w:val="7"/>
        </w:rPr>
        <w:t xml:space="preserve"> </w:t>
      </w:r>
      <w:r w:rsidRPr="004446F9">
        <w:t>л</w:t>
      </w:r>
      <w:r w:rsidRPr="004446F9">
        <w:rPr>
          <w:spacing w:val="-1"/>
        </w:rPr>
        <w:t>ече</w:t>
      </w:r>
      <w:r w:rsidRPr="004446F9">
        <w:rPr>
          <w:spacing w:val="-2"/>
        </w:rPr>
        <w:t>б</w:t>
      </w:r>
      <w:r w:rsidRPr="004446F9">
        <w:rPr>
          <w:spacing w:val="1"/>
        </w:rPr>
        <w:t>н</w:t>
      </w:r>
      <w:r w:rsidRPr="004446F9">
        <w:rPr>
          <w:spacing w:val="2"/>
        </w:rPr>
        <w:t>ы</w:t>
      </w:r>
      <w:r w:rsidRPr="004446F9">
        <w:t xml:space="preserve">е </w:t>
      </w:r>
      <w:r w:rsidRPr="004446F9">
        <w:rPr>
          <w:spacing w:val="-5"/>
        </w:rPr>
        <w:t>у</w:t>
      </w:r>
      <w:r w:rsidRPr="004446F9">
        <w:rPr>
          <w:spacing w:val="-1"/>
        </w:rPr>
        <w:t>ч</w:t>
      </w:r>
      <w:r w:rsidRPr="004446F9">
        <w:t>р</w:t>
      </w:r>
      <w:r w:rsidRPr="004446F9">
        <w:rPr>
          <w:spacing w:val="-1"/>
        </w:rPr>
        <w:t>е</w:t>
      </w:r>
      <w:r w:rsidRPr="004446F9">
        <w:rPr>
          <w:spacing w:val="2"/>
        </w:rPr>
        <w:t>ж</w:t>
      </w:r>
      <w:r w:rsidRPr="004446F9">
        <w:rPr>
          <w:spacing w:val="-2"/>
        </w:rPr>
        <w:t>д</w:t>
      </w:r>
      <w:r w:rsidRPr="004446F9">
        <w:rPr>
          <w:spacing w:val="-1"/>
        </w:rPr>
        <w:t>е</w:t>
      </w:r>
      <w:r w:rsidRPr="004446F9">
        <w:rPr>
          <w:spacing w:val="1"/>
        </w:rPr>
        <w:t>ни</w:t>
      </w:r>
      <w:r w:rsidRPr="004446F9">
        <w:t>я.</w:t>
      </w:r>
      <w:r w:rsidRPr="004446F9">
        <w:rPr>
          <w:spacing w:val="6"/>
        </w:rPr>
        <w:t xml:space="preserve"> </w:t>
      </w:r>
      <w:r w:rsidRPr="004446F9">
        <w:rPr>
          <w:spacing w:val="-2"/>
        </w:rPr>
        <w:t>М</w:t>
      </w:r>
      <w:r w:rsidRPr="004446F9">
        <w:rPr>
          <w:spacing w:val="4"/>
        </w:rPr>
        <w:t>е</w:t>
      </w:r>
      <w:r w:rsidRPr="004446F9">
        <w:rPr>
          <w:spacing w:val="-2"/>
        </w:rPr>
        <w:t>д</w:t>
      </w:r>
      <w:r w:rsidRPr="004446F9">
        <w:rPr>
          <w:spacing w:val="1"/>
        </w:rPr>
        <w:t>ицин</w:t>
      </w:r>
      <w:r w:rsidRPr="004446F9">
        <w:rPr>
          <w:spacing w:val="-1"/>
        </w:rPr>
        <w:t>ск</w:t>
      </w:r>
      <w:r w:rsidRPr="004446F9">
        <w:rPr>
          <w:spacing w:val="5"/>
        </w:rPr>
        <w:t>и</w:t>
      </w:r>
      <w:r w:rsidRPr="004446F9">
        <w:t>е</w:t>
      </w:r>
      <w:r w:rsidRPr="004446F9">
        <w:rPr>
          <w:spacing w:val="3"/>
        </w:rPr>
        <w:t xml:space="preserve"> </w:t>
      </w:r>
      <w:r w:rsidRPr="004446F9">
        <w:t>р</w:t>
      </w:r>
      <w:r w:rsidRPr="004446F9">
        <w:rPr>
          <w:spacing w:val="-1"/>
        </w:rPr>
        <w:t>а</w:t>
      </w:r>
      <w:r w:rsidRPr="004446F9">
        <w:rPr>
          <w:spacing w:val="-2"/>
        </w:rPr>
        <w:t>б</w:t>
      </w:r>
      <w:r w:rsidRPr="004446F9">
        <w:rPr>
          <w:spacing w:val="5"/>
        </w:rPr>
        <w:t>о</w:t>
      </w:r>
      <w:r w:rsidRPr="004446F9">
        <w:t>т</w:t>
      </w:r>
      <w:r w:rsidRPr="004446F9">
        <w:rPr>
          <w:spacing w:val="1"/>
        </w:rPr>
        <w:t>ни</w:t>
      </w:r>
      <w:r w:rsidRPr="004446F9">
        <w:rPr>
          <w:spacing w:val="-1"/>
        </w:rPr>
        <w:t>к</w:t>
      </w:r>
      <w:r w:rsidRPr="004446F9">
        <w:rPr>
          <w:spacing w:val="1"/>
        </w:rPr>
        <w:t>и</w:t>
      </w:r>
      <w:r w:rsidRPr="004446F9">
        <w:t>,</w:t>
      </w:r>
      <w:r w:rsidRPr="004446F9">
        <w:rPr>
          <w:spacing w:val="1"/>
        </w:rPr>
        <w:t xml:space="preserve"> </w:t>
      </w:r>
      <w:r w:rsidRPr="004446F9">
        <w:rPr>
          <w:spacing w:val="5"/>
        </w:rPr>
        <w:t>о</w:t>
      </w:r>
      <w:r w:rsidRPr="004446F9">
        <w:rPr>
          <w:spacing w:val="-2"/>
        </w:rPr>
        <w:t>б</w:t>
      </w:r>
      <w:r w:rsidRPr="004446F9">
        <w:rPr>
          <w:spacing w:val="-1"/>
        </w:rPr>
        <w:t>с</w:t>
      </w:r>
      <w:r w:rsidRPr="004446F9">
        <w:rPr>
          <w:spacing w:val="5"/>
        </w:rPr>
        <w:t>л</w:t>
      </w:r>
      <w:r w:rsidRPr="004446F9">
        <w:rPr>
          <w:spacing w:val="-10"/>
        </w:rPr>
        <w:t>у</w:t>
      </w:r>
      <w:r w:rsidRPr="004446F9">
        <w:rPr>
          <w:spacing w:val="2"/>
        </w:rPr>
        <w:t>ж</w:t>
      </w:r>
      <w:r w:rsidRPr="004446F9">
        <w:rPr>
          <w:spacing w:val="1"/>
        </w:rPr>
        <w:t>и</w:t>
      </w:r>
      <w:r w:rsidRPr="004446F9">
        <w:rPr>
          <w:spacing w:val="2"/>
        </w:rPr>
        <w:t>в</w:t>
      </w:r>
      <w:r w:rsidRPr="004446F9">
        <w:rPr>
          <w:spacing w:val="-1"/>
        </w:rPr>
        <w:t>а</w:t>
      </w:r>
      <w:r w:rsidRPr="004446F9">
        <w:rPr>
          <w:spacing w:val="-2"/>
        </w:rPr>
        <w:t>ю</w:t>
      </w:r>
      <w:r w:rsidRPr="004446F9">
        <w:rPr>
          <w:spacing w:val="2"/>
        </w:rPr>
        <w:t>щ</w:t>
      </w:r>
      <w:r w:rsidRPr="004446F9">
        <w:rPr>
          <w:spacing w:val="1"/>
        </w:rPr>
        <w:t>и</w:t>
      </w:r>
      <w:r w:rsidRPr="004446F9">
        <w:t>е</w:t>
      </w:r>
      <w:r w:rsidRPr="004446F9">
        <w:rPr>
          <w:spacing w:val="3"/>
        </w:rPr>
        <w:t xml:space="preserve"> </w:t>
      </w:r>
      <w:r w:rsidRPr="004446F9">
        <w:rPr>
          <w:i/>
          <w:spacing w:val="-4"/>
        </w:rPr>
        <w:t>п</w:t>
      </w:r>
      <w:r w:rsidRPr="004446F9">
        <w:rPr>
          <w:i/>
          <w:spacing w:val="5"/>
        </w:rPr>
        <w:t>о</w:t>
      </w:r>
      <w:r w:rsidRPr="004446F9">
        <w:rPr>
          <w:i/>
        </w:rPr>
        <w:t>л</w:t>
      </w:r>
      <w:r w:rsidRPr="004446F9">
        <w:rPr>
          <w:i/>
          <w:spacing w:val="-1"/>
        </w:rPr>
        <w:t>е</w:t>
      </w:r>
      <w:r w:rsidRPr="004446F9">
        <w:rPr>
          <w:i/>
          <w:spacing w:val="-3"/>
        </w:rPr>
        <w:t>в</w:t>
      </w:r>
      <w:r w:rsidRPr="004446F9">
        <w:rPr>
          <w:i/>
          <w:spacing w:val="5"/>
        </w:rPr>
        <w:t>о</w:t>
      </w:r>
      <w:r w:rsidRPr="004446F9">
        <w:rPr>
          <w:i/>
        </w:rPr>
        <w:t>й</w:t>
      </w:r>
      <w:r w:rsidRPr="004446F9">
        <w:rPr>
          <w:spacing w:val="5"/>
        </w:rPr>
        <w:t xml:space="preserve"> </w:t>
      </w:r>
      <w:r w:rsidRPr="004446F9">
        <w:t>т</w:t>
      </w:r>
      <w:r w:rsidRPr="004446F9">
        <w:rPr>
          <w:spacing w:val="-10"/>
        </w:rPr>
        <w:t>у</w:t>
      </w:r>
      <w:r w:rsidRPr="004446F9">
        <w:t>р,</w:t>
      </w:r>
      <w:r w:rsidRPr="004446F9">
        <w:rPr>
          <w:spacing w:val="6"/>
        </w:rPr>
        <w:t xml:space="preserve"> </w:t>
      </w:r>
      <w:r w:rsidRPr="004446F9">
        <w:rPr>
          <w:spacing w:val="-2"/>
        </w:rPr>
        <w:t>д</w:t>
      </w:r>
      <w:r w:rsidRPr="004446F9">
        <w:rPr>
          <w:spacing w:val="5"/>
        </w:rPr>
        <w:t>о</w:t>
      </w:r>
      <w:r w:rsidRPr="004446F9">
        <w:t>л</w:t>
      </w:r>
      <w:r w:rsidRPr="004446F9">
        <w:rPr>
          <w:spacing w:val="2"/>
        </w:rPr>
        <w:t>ж</w:t>
      </w:r>
      <w:r w:rsidRPr="004446F9">
        <w:rPr>
          <w:spacing w:val="1"/>
        </w:rPr>
        <w:t>н</w:t>
      </w:r>
      <w:r w:rsidRPr="004446F9">
        <w:t>ы</w:t>
      </w:r>
      <w:r w:rsidRPr="004446F9">
        <w:rPr>
          <w:spacing w:val="6"/>
        </w:rPr>
        <w:t xml:space="preserve"> </w:t>
      </w:r>
      <w:r w:rsidRPr="004446F9">
        <w:rPr>
          <w:spacing w:val="-2"/>
        </w:rPr>
        <w:t>б</w:t>
      </w:r>
      <w:r w:rsidRPr="004446F9">
        <w:rPr>
          <w:spacing w:val="2"/>
        </w:rPr>
        <w:t>ы</w:t>
      </w:r>
      <w:r w:rsidRPr="004446F9">
        <w:t xml:space="preserve">ть </w:t>
      </w:r>
      <w:r w:rsidRPr="004446F9">
        <w:rPr>
          <w:spacing w:val="5"/>
        </w:rPr>
        <w:t>о</w:t>
      </w:r>
      <w:r w:rsidRPr="004446F9">
        <w:rPr>
          <w:spacing w:val="-2"/>
        </w:rPr>
        <w:t>б</w:t>
      </w:r>
      <w:r w:rsidRPr="004446F9">
        <w:rPr>
          <w:spacing w:val="-1"/>
        </w:rPr>
        <w:t>ес</w:t>
      </w:r>
      <w:r w:rsidRPr="004446F9">
        <w:rPr>
          <w:spacing w:val="1"/>
        </w:rPr>
        <w:t>п</w:t>
      </w:r>
      <w:r w:rsidRPr="004446F9">
        <w:rPr>
          <w:spacing w:val="-1"/>
        </w:rPr>
        <w:t>е</w:t>
      </w:r>
      <w:r w:rsidRPr="004446F9">
        <w:rPr>
          <w:spacing w:val="10"/>
        </w:rPr>
        <w:t>ч</w:t>
      </w:r>
      <w:r w:rsidRPr="004446F9">
        <w:rPr>
          <w:spacing w:val="-1"/>
        </w:rPr>
        <w:t>е</w:t>
      </w:r>
      <w:r w:rsidRPr="004446F9">
        <w:rPr>
          <w:spacing w:val="1"/>
        </w:rPr>
        <w:t>н</w:t>
      </w:r>
      <w:r w:rsidRPr="004446F9">
        <w:t>ы</w:t>
      </w:r>
      <w:r w:rsidRPr="004446F9">
        <w:rPr>
          <w:spacing w:val="4"/>
        </w:rPr>
        <w:t xml:space="preserve"> </w:t>
      </w:r>
      <w:r w:rsidRPr="004446F9">
        <w:t>я</w:t>
      </w:r>
      <w:r w:rsidRPr="004446F9">
        <w:rPr>
          <w:spacing w:val="-1"/>
        </w:rPr>
        <w:t>с</w:t>
      </w:r>
      <w:r w:rsidRPr="004446F9">
        <w:rPr>
          <w:spacing w:val="-4"/>
        </w:rPr>
        <w:t>н</w:t>
      </w:r>
      <w:r w:rsidRPr="004446F9">
        <w:t>о</w:t>
      </w:r>
      <w:r w:rsidRPr="004446F9">
        <w:rPr>
          <w:spacing w:val="2"/>
        </w:rPr>
        <w:t xml:space="preserve"> в</w:t>
      </w:r>
      <w:r w:rsidRPr="004446F9">
        <w:rPr>
          <w:spacing w:val="1"/>
        </w:rPr>
        <w:t>и</w:t>
      </w:r>
      <w:r w:rsidRPr="004446F9">
        <w:rPr>
          <w:spacing w:val="-2"/>
        </w:rPr>
        <w:t>д</w:t>
      </w:r>
      <w:r w:rsidRPr="004446F9">
        <w:rPr>
          <w:spacing w:val="-4"/>
        </w:rPr>
        <w:t>и</w:t>
      </w:r>
      <w:r w:rsidRPr="004446F9">
        <w:rPr>
          <w:spacing w:val="1"/>
        </w:rPr>
        <w:t>м</w:t>
      </w:r>
      <w:r w:rsidRPr="004446F9">
        <w:rPr>
          <w:spacing w:val="2"/>
        </w:rPr>
        <w:t>ы</w:t>
      </w:r>
      <w:r w:rsidRPr="004446F9">
        <w:rPr>
          <w:spacing w:val="-3"/>
        </w:rPr>
        <w:t>м</w:t>
      </w:r>
      <w:r w:rsidRPr="004446F9">
        <w:t>и</w:t>
      </w:r>
      <w:r w:rsidRPr="004446F9">
        <w:rPr>
          <w:spacing w:val="-1"/>
        </w:rPr>
        <w:t xml:space="preserve"> </w:t>
      </w:r>
      <w:r w:rsidRPr="004446F9">
        <w:rPr>
          <w:spacing w:val="5"/>
        </w:rPr>
        <w:t>о</w:t>
      </w:r>
      <w:r w:rsidRPr="004446F9">
        <w:t>т</w:t>
      </w:r>
      <w:r w:rsidRPr="004446F9">
        <w:rPr>
          <w:spacing w:val="-5"/>
        </w:rPr>
        <w:t>л</w:t>
      </w:r>
      <w:r w:rsidRPr="004446F9">
        <w:rPr>
          <w:spacing w:val="1"/>
        </w:rPr>
        <w:t>и</w:t>
      </w:r>
      <w:r w:rsidRPr="004446F9">
        <w:rPr>
          <w:spacing w:val="-1"/>
        </w:rPr>
        <w:t>ч</w:t>
      </w:r>
      <w:r w:rsidRPr="004446F9">
        <w:rPr>
          <w:spacing w:val="1"/>
        </w:rPr>
        <w:t>и</w:t>
      </w:r>
      <w:r w:rsidRPr="004446F9">
        <w:t>т</w:t>
      </w:r>
      <w:r w:rsidRPr="004446F9">
        <w:rPr>
          <w:spacing w:val="-1"/>
        </w:rPr>
        <w:t>е</w:t>
      </w:r>
      <w:r w:rsidRPr="004446F9">
        <w:t>л</w:t>
      </w:r>
      <w:r w:rsidRPr="004446F9">
        <w:rPr>
          <w:spacing w:val="1"/>
        </w:rPr>
        <w:t>ь</w:t>
      </w:r>
      <w:r w:rsidRPr="004446F9">
        <w:rPr>
          <w:spacing w:val="-4"/>
        </w:rPr>
        <w:t>н</w:t>
      </w:r>
      <w:r w:rsidRPr="004446F9">
        <w:rPr>
          <w:spacing w:val="2"/>
        </w:rPr>
        <w:t>ы</w:t>
      </w:r>
      <w:r w:rsidRPr="004446F9">
        <w:rPr>
          <w:spacing w:val="1"/>
        </w:rPr>
        <w:t>м</w:t>
      </w:r>
      <w:r w:rsidRPr="004446F9">
        <w:t>и</w:t>
      </w:r>
      <w:r w:rsidRPr="004446F9">
        <w:rPr>
          <w:spacing w:val="-1"/>
        </w:rPr>
        <w:t xml:space="preserve"> </w:t>
      </w:r>
      <w:r w:rsidRPr="004446F9">
        <w:rPr>
          <w:spacing w:val="1"/>
        </w:rPr>
        <w:t>зн</w:t>
      </w:r>
      <w:r w:rsidRPr="004446F9">
        <w:rPr>
          <w:spacing w:val="-1"/>
        </w:rPr>
        <w:t>а</w:t>
      </w:r>
      <w:r w:rsidRPr="004446F9">
        <w:rPr>
          <w:spacing w:val="5"/>
        </w:rPr>
        <w:t>к</w:t>
      </w:r>
      <w:r w:rsidRPr="004446F9">
        <w:rPr>
          <w:spacing w:val="-1"/>
        </w:rPr>
        <w:t>а</w:t>
      </w:r>
      <w:r w:rsidRPr="004446F9">
        <w:rPr>
          <w:spacing w:val="1"/>
        </w:rPr>
        <w:t>м</w:t>
      </w:r>
      <w:r w:rsidRPr="004446F9">
        <w:rPr>
          <w:spacing w:val="-4"/>
        </w:rPr>
        <w:t>и</w:t>
      </w:r>
      <w:r w:rsidRPr="004446F9">
        <w:t>.</w:t>
      </w:r>
    </w:p>
    <w:p w:rsidR="005C0183" w:rsidRPr="00473E99" w:rsidRDefault="005C0183" w:rsidP="007604BD">
      <w:pPr>
        <w:ind w:right="96" w:firstLine="709"/>
        <w:jc w:val="both"/>
      </w:pPr>
    </w:p>
    <w:p w:rsidR="005C0183" w:rsidRPr="00473E99" w:rsidRDefault="005C0183" w:rsidP="007604BD">
      <w:pPr>
        <w:ind w:right="252" w:firstLine="709"/>
        <w:jc w:val="center"/>
      </w:pPr>
      <w:r w:rsidRPr="00473E99">
        <w:rPr>
          <w:b/>
          <w:spacing w:val="1"/>
        </w:rPr>
        <w:t>П</w:t>
      </w:r>
      <w:r w:rsidRPr="00473E99">
        <w:rPr>
          <w:b/>
        </w:rPr>
        <w:t>о</w:t>
      </w:r>
      <w:r w:rsidRPr="00473E99">
        <w:rPr>
          <w:b/>
          <w:spacing w:val="-1"/>
        </w:rPr>
        <w:t>д</w:t>
      </w:r>
      <w:r w:rsidRPr="00473E99">
        <w:rPr>
          <w:b/>
          <w:spacing w:val="1"/>
        </w:rPr>
        <w:t>г</w:t>
      </w:r>
      <w:r w:rsidRPr="00473E99">
        <w:rPr>
          <w:b/>
        </w:rPr>
        <w:t>о</w:t>
      </w:r>
      <w:r w:rsidRPr="00473E99">
        <w:rPr>
          <w:b/>
          <w:spacing w:val="2"/>
        </w:rPr>
        <w:t>т</w:t>
      </w:r>
      <w:r w:rsidRPr="00473E99">
        <w:rPr>
          <w:b/>
        </w:rPr>
        <w:t>о</w:t>
      </w:r>
      <w:r w:rsidRPr="00473E99">
        <w:rPr>
          <w:b/>
          <w:spacing w:val="-5"/>
        </w:rPr>
        <w:t>в</w:t>
      </w:r>
      <w:r w:rsidRPr="00473E99">
        <w:rPr>
          <w:b/>
          <w:spacing w:val="1"/>
        </w:rPr>
        <w:t>к</w:t>
      </w:r>
      <w:r w:rsidRPr="00473E99">
        <w:rPr>
          <w:b/>
        </w:rPr>
        <w:t>а</w:t>
      </w:r>
      <w:r w:rsidRPr="00473E99">
        <w:rPr>
          <w:b/>
          <w:spacing w:val="-3"/>
        </w:rPr>
        <w:t xml:space="preserve"> </w:t>
      </w:r>
      <w:r>
        <w:rPr>
          <w:b/>
        </w:rPr>
        <w:t>Олимпиад</w:t>
      </w:r>
      <w:r w:rsidRPr="00473E99">
        <w:rPr>
          <w:b/>
          <w:spacing w:val="1"/>
        </w:rPr>
        <w:t>н</w:t>
      </w:r>
      <w:r w:rsidRPr="00473E99">
        <w:rPr>
          <w:b/>
        </w:rPr>
        <w:t>ых</w:t>
      </w:r>
      <w:r w:rsidRPr="00473E99">
        <w:rPr>
          <w:b/>
          <w:spacing w:val="-3"/>
        </w:rPr>
        <w:t xml:space="preserve"> </w:t>
      </w:r>
      <w:r w:rsidRPr="00473E99">
        <w:rPr>
          <w:b/>
        </w:rPr>
        <w:t>за</w:t>
      </w:r>
      <w:r w:rsidRPr="00473E99">
        <w:rPr>
          <w:b/>
          <w:spacing w:val="-2"/>
        </w:rPr>
        <w:t>д</w:t>
      </w:r>
      <w:r w:rsidRPr="00473E99">
        <w:rPr>
          <w:b/>
        </w:rPr>
        <w:t>а</w:t>
      </w:r>
      <w:r w:rsidRPr="00473E99">
        <w:rPr>
          <w:b/>
          <w:spacing w:val="1"/>
        </w:rPr>
        <w:t>ни</w:t>
      </w:r>
      <w:r w:rsidRPr="00473E99">
        <w:rPr>
          <w:b/>
        </w:rPr>
        <w:t>й</w:t>
      </w:r>
      <w:r w:rsidRPr="00473E99">
        <w:rPr>
          <w:b/>
          <w:spacing w:val="3"/>
        </w:rPr>
        <w:t xml:space="preserve"> </w:t>
      </w:r>
      <w:r w:rsidRPr="00473E99">
        <w:rPr>
          <w:b/>
          <w:spacing w:val="2"/>
        </w:rPr>
        <w:t>т</w:t>
      </w:r>
      <w:r w:rsidRPr="00473E99">
        <w:rPr>
          <w:b/>
          <w:spacing w:val="9"/>
        </w:rPr>
        <w:t>е</w:t>
      </w:r>
      <w:r w:rsidRPr="00473E99">
        <w:rPr>
          <w:b/>
        </w:rPr>
        <w:t>о</w:t>
      </w:r>
      <w:r w:rsidRPr="00473E99">
        <w:rPr>
          <w:b/>
          <w:spacing w:val="1"/>
        </w:rPr>
        <w:t>р</w:t>
      </w:r>
      <w:r w:rsidRPr="00473E99">
        <w:rPr>
          <w:b/>
          <w:spacing w:val="-1"/>
        </w:rPr>
        <w:t>е</w:t>
      </w:r>
      <w:r w:rsidRPr="00473E99">
        <w:rPr>
          <w:b/>
          <w:spacing w:val="-3"/>
        </w:rPr>
        <w:t>т</w:t>
      </w:r>
      <w:r w:rsidRPr="00473E99">
        <w:rPr>
          <w:b/>
          <w:spacing w:val="1"/>
        </w:rPr>
        <w:t>и</w:t>
      </w:r>
      <w:r w:rsidRPr="00473E99">
        <w:rPr>
          <w:b/>
          <w:spacing w:val="-1"/>
        </w:rPr>
        <w:t>чес</w:t>
      </w:r>
      <w:r w:rsidRPr="00473E99">
        <w:rPr>
          <w:b/>
          <w:spacing w:val="1"/>
        </w:rPr>
        <w:t>к</w:t>
      </w:r>
      <w:r w:rsidRPr="00473E99">
        <w:rPr>
          <w:b/>
        </w:rPr>
        <w:t>о</w:t>
      </w:r>
      <w:r w:rsidRPr="00473E99">
        <w:rPr>
          <w:b/>
          <w:spacing w:val="1"/>
        </w:rPr>
        <w:t>г</w:t>
      </w:r>
      <w:r w:rsidRPr="00473E99">
        <w:rPr>
          <w:b/>
        </w:rPr>
        <w:t>о</w:t>
      </w:r>
      <w:r w:rsidRPr="00473E99">
        <w:rPr>
          <w:b/>
          <w:spacing w:val="2"/>
        </w:rPr>
        <w:t xml:space="preserve"> т</w:t>
      </w:r>
      <w:r w:rsidRPr="00473E99">
        <w:rPr>
          <w:b/>
          <w:spacing w:val="-5"/>
        </w:rPr>
        <w:t>у</w:t>
      </w:r>
      <w:r w:rsidRPr="00473E99">
        <w:rPr>
          <w:b/>
          <w:spacing w:val="1"/>
        </w:rPr>
        <w:t>р</w:t>
      </w:r>
      <w:r w:rsidRPr="00473E99">
        <w:rPr>
          <w:b/>
        </w:rPr>
        <w:t xml:space="preserve">а </w:t>
      </w:r>
      <w:r w:rsidRPr="00473E99">
        <w:rPr>
          <w:b/>
          <w:spacing w:val="-6"/>
        </w:rPr>
        <w:t>ш</w:t>
      </w:r>
      <w:r w:rsidRPr="00473E99">
        <w:rPr>
          <w:b/>
          <w:spacing w:val="1"/>
        </w:rPr>
        <w:t>к</w:t>
      </w:r>
      <w:r w:rsidRPr="00473E99">
        <w:rPr>
          <w:b/>
        </w:rPr>
        <w:t>ол</w:t>
      </w:r>
      <w:r w:rsidRPr="00473E99">
        <w:rPr>
          <w:b/>
          <w:spacing w:val="2"/>
        </w:rPr>
        <w:t>ь</w:t>
      </w:r>
      <w:r w:rsidRPr="00473E99">
        <w:rPr>
          <w:b/>
          <w:spacing w:val="1"/>
        </w:rPr>
        <w:t>н</w:t>
      </w:r>
      <w:r w:rsidRPr="00473E99">
        <w:rPr>
          <w:b/>
        </w:rPr>
        <w:t>о</w:t>
      </w:r>
      <w:r w:rsidRPr="00473E99">
        <w:rPr>
          <w:b/>
          <w:spacing w:val="1"/>
        </w:rPr>
        <w:t>г</w:t>
      </w:r>
      <w:r w:rsidRPr="00473E99">
        <w:rPr>
          <w:b/>
        </w:rPr>
        <w:t>о</w:t>
      </w:r>
      <w:r w:rsidRPr="00473E99">
        <w:rPr>
          <w:b/>
          <w:spacing w:val="2"/>
        </w:rPr>
        <w:t xml:space="preserve"> эт</w:t>
      </w:r>
      <w:r w:rsidRPr="00473E99">
        <w:rPr>
          <w:b/>
          <w:spacing w:val="-5"/>
        </w:rPr>
        <w:t>а</w:t>
      </w:r>
      <w:r w:rsidRPr="00473E99">
        <w:rPr>
          <w:b/>
          <w:spacing w:val="1"/>
        </w:rPr>
        <w:t>п</w:t>
      </w:r>
      <w:r w:rsidRPr="00473E99">
        <w:rPr>
          <w:b/>
        </w:rPr>
        <w:t>а</w:t>
      </w:r>
      <w:r w:rsidRPr="00473E99">
        <w:rPr>
          <w:b/>
          <w:spacing w:val="2"/>
        </w:rPr>
        <w:t xml:space="preserve"> </w:t>
      </w:r>
      <w:r>
        <w:rPr>
          <w:b/>
        </w:rPr>
        <w:t>Олимпиад</w:t>
      </w:r>
      <w:r w:rsidRPr="00473E99">
        <w:rPr>
          <w:b/>
        </w:rPr>
        <w:t>ы</w:t>
      </w:r>
      <w:r w:rsidRPr="00473E99">
        <w:t xml:space="preserve"> </w:t>
      </w:r>
    </w:p>
    <w:p w:rsidR="005C0183" w:rsidRPr="00473E99" w:rsidRDefault="005C0183" w:rsidP="007604BD">
      <w:pPr>
        <w:ind w:right="219" w:firstLine="709"/>
        <w:jc w:val="both"/>
      </w:pPr>
      <w:r>
        <w:t>Олимпиад</w:t>
      </w:r>
      <w:r w:rsidRPr="00473E99">
        <w:rPr>
          <w:spacing w:val="1"/>
        </w:rPr>
        <w:t>н</w:t>
      </w:r>
      <w:r w:rsidRPr="00473E99">
        <w:rPr>
          <w:spacing w:val="2"/>
        </w:rPr>
        <w:t>ы</w:t>
      </w:r>
      <w:r w:rsidRPr="00473E99">
        <w:t xml:space="preserve">е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1"/>
        </w:rPr>
        <w:t xml:space="preserve"> </w:t>
      </w:r>
      <w:r w:rsidRPr="00473E99">
        <w:t>т</w:t>
      </w:r>
      <w:r w:rsidRPr="00473E99">
        <w:rPr>
          <w:spacing w:val="-6"/>
        </w:rPr>
        <w:t>е</w:t>
      </w:r>
      <w:r w:rsidRPr="00473E99">
        <w:rPr>
          <w:spacing w:val="5"/>
        </w:rPr>
        <w:t>о</w:t>
      </w:r>
      <w:r w:rsidRPr="00473E99">
        <w:t>р</w:t>
      </w:r>
      <w:r w:rsidRPr="00473E99">
        <w:rPr>
          <w:spacing w:val="-1"/>
        </w:rPr>
        <w:t>е</w:t>
      </w:r>
      <w:r w:rsidRPr="00473E99">
        <w:t>т</w:t>
      </w:r>
      <w:r w:rsidRPr="00473E99">
        <w:rPr>
          <w:spacing w:val="1"/>
        </w:rPr>
        <w:t>и</w:t>
      </w:r>
      <w:r w:rsidRPr="00473E99">
        <w:rPr>
          <w:spacing w:val="-1"/>
        </w:rPr>
        <w:t>чес</w:t>
      </w:r>
      <w:r w:rsidRPr="00473E99">
        <w:rPr>
          <w:spacing w:val="-6"/>
        </w:rPr>
        <w:t>к</w:t>
      </w:r>
      <w:r w:rsidRPr="00473E99">
        <w:rPr>
          <w:spacing w:val="5"/>
        </w:rPr>
        <w:t>о</w:t>
      </w:r>
      <w:r w:rsidRPr="00473E99">
        <w:rPr>
          <w:spacing w:val="-2"/>
        </w:rPr>
        <w:t>г</w:t>
      </w:r>
      <w:r w:rsidRPr="00473E99">
        <w:t>о</w:t>
      </w:r>
      <w:r w:rsidRPr="00473E99">
        <w:rPr>
          <w:spacing w:val="5"/>
        </w:rPr>
        <w:t xml:space="preserve"> </w:t>
      </w:r>
      <w:r w:rsidRPr="00473E99">
        <w:t>т</w:t>
      </w:r>
      <w:r w:rsidRPr="00473E99">
        <w:rPr>
          <w:spacing w:val="-10"/>
        </w:rPr>
        <w:t>у</w:t>
      </w:r>
      <w:r w:rsidRPr="00473E99">
        <w:t>ра</w:t>
      </w:r>
      <w:r w:rsidRPr="00473E99">
        <w:rPr>
          <w:spacing w:val="6"/>
        </w:rPr>
        <w:t xml:space="preserve"> </w:t>
      </w:r>
      <w:r w:rsidRPr="00473E99">
        <w:rPr>
          <w:spacing w:val="2"/>
        </w:rPr>
        <w:t>ш</w:t>
      </w:r>
      <w:r w:rsidRPr="00473E99">
        <w:rPr>
          <w:spacing w:val="-1"/>
        </w:rPr>
        <w:t>к</w:t>
      </w:r>
      <w:r w:rsidRPr="00473E99">
        <w:rPr>
          <w:spacing w:val="5"/>
        </w:rPr>
        <w:t>о</w:t>
      </w:r>
      <w:r w:rsidRPr="00473E99">
        <w:t>л</w:t>
      </w:r>
      <w:r w:rsidRPr="00473E99">
        <w:rPr>
          <w:spacing w:val="1"/>
        </w:rPr>
        <w:t>ь</w:t>
      </w:r>
      <w:r w:rsidRPr="00473E99">
        <w:rPr>
          <w:spacing w:val="-4"/>
        </w:rPr>
        <w:t>н</w:t>
      </w:r>
      <w:r w:rsidRPr="00473E99">
        <w:rPr>
          <w:spacing w:val="1"/>
        </w:rPr>
        <w:t>о</w:t>
      </w:r>
      <w:r w:rsidRPr="00473E99">
        <w:rPr>
          <w:spacing w:val="-2"/>
        </w:rPr>
        <w:t>г</w:t>
      </w:r>
      <w:r w:rsidRPr="00473E99">
        <w:t>о</w:t>
      </w:r>
      <w:r w:rsidRPr="00473E99">
        <w:rPr>
          <w:spacing w:val="6"/>
        </w:rPr>
        <w:t xml:space="preserve"> </w:t>
      </w:r>
      <w:r w:rsidRPr="00473E99">
        <w:rPr>
          <w:spacing w:val="-2"/>
        </w:rPr>
        <w:t>э</w:t>
      </w:r>
      <w:r w:rsidRPr="00473E99">
        <w:t>т</w:t>
      </w:r>
      <w:r w:rsidRPr="00473E99">
        <w:rPr>
          <w:spacing w:val="-1"/>
        </w:rPr>
        <w:t>а</w:t>
      </w:r>
      <w:r w:rsidRPr="00473E99">
        <w:rPr>
          <w:spacing w:val="1"/>
        </w:rPr>
        <w:t>п</w:t>
      </w:r>
      <w:r w:rsidRPr="00473E99">
        <w:t>а</w:t>
      </w:r>
      <w:r w:rsidRPr="00473E99">
        <w:rPr>
          <w:spacing w:val="1"/>
        </w:rPr>
        <w:t xml:space="preserve"> </w:t>
      </w:r>
      <w:r>
        <w:t>Олимпиад</w:t>
      </w:r>
      <w:r w:rsidRPr="00473E99">
        <w:t>ы</w:t>
      </w:r>
      <w:r w:rsidRPr="00473E99">
        <w:rPr>
          <w:spacing w:val="4"/>
        </w:rPr>
        <w:t xml:space="preserve"> </w:t>
      </w:r>
      <w:r w:rsidRPr="00473E99">
        <w:rPr>
          <w:spacing w:val="-1"/>
        </w:rPr>
        <w:t>с</w:t>
      </w:r>
      <w:r w:rsidRPr="00473E99">
        <w:rPr>
          <w:spacing w:val="5"/>
        </w:rPr>
        <w:t>о</w:t>
      </w:r>
      <w:r w:rsidRPr="00473E99">
        <w:rPr>
          <w:spacing w:val="-1"/>
        </w:rPr>
        <w:t>с</w:t>
      </w:r>
      <w:r w:rsidRPr="00473E99">
        <w:rPr>
          <w:spacing w:val="-4"/>
        </w:rPr>
        <w:t>т</w:t>
      </w:r>
      <w:r w:rsidRPr="00473E99">
        <w:rPr>
          <w:spacing w:val="5"/>
        </w:rPr>
        <w:t>о</w:t>
      </w:r>
      <w:r w:rsidRPr="00473E99">
        <w:rPr>
          <w:spacing w:val="-5"/>
        </w:rPr>
        <w:t>я</w:t>
      </w:r>
      <w:r w:rsidRPr="00473E99">
        <w:t>т</w:t>
      </w:r>
      <w:r w:rsidRPr="00473E99">
        <w:rPr>
          <w:spacing w:val="1"/>
        </w:rPr>
        <w:t xml:space="preserve"> и</w:t>
      </w:r>
      <w:r w:rsidRPr="00473E99">
        <w:t xml:space="preserve">з </w:t>
      </w:r>
      <w:r w:rsidRPr="00473E99">
        <w:rPr>
          <w:spacing w:val="-2"/>
        </w:rPr>
        <w:t>д</w:t>
      </w:r>
      <w:r w:rsidRPr="00473E99">
        <w:rPr>
          <w:spacing w:val="6"/>
        </w:rPr>
        <w:t>в</w:t>
      </w:r>
      <w:r w:rsidRPr="00473E99">
        <w:rPr>
          <w:spacing w:val="-5"/>
        </w:rPr>
        <w:t>у</w:t>
      </w:r>
      <w:r w:rsidRPr="00473E99">
        <w:t>х</w:t>
      </w:r>
      <w:r w:rsidRPr="00473E99">
        <w:rPr>
          <w:spacing w:val="-3"/>
        </w:rPr>
        <w:t xml:space="preserve"> </w:t>
      </w:r>
      <w:r w:rsidRPr="00473E99">
        <w:rPr>
          <w:spacing w:val="-1"/>
        </w:rPr>
        <w:t>час</w:t>
      </w:r>
      <w:r w:rsidRPr="00473E99">
        <w:t>т</w:t>
      </w:r>
      <w:r w:rsidRPr="00473E99">
        <w:rPr>
          <w:spacing w:val="-1"/>
        </w:rPr>
        <w:t>е</w:t>
      </w:r>
      <w:r w:rsidRPr="00473E99">
        <w:rPr>
          <w:spacing w:val="1"/>
        </w:rPr>
        <w:t>й</w:t>
      </w:r>
      <w:r w:rsidRPr="00473E99">
        <w:t>:</w:t>
      </w:r>
    </w:p>
    <w:p w:rsidR="005C0183" w:rsidRPr="00473E99" w:rsidRDefault="005C0183" w:rsidP="007604BD">
      <w:pPr>
        <w:ind w:right="223" w:firstLine="709"/>
        <w:jc w:val="both"/>
      </w:pPr>
      <w:r w:rsidRPr="00473E99">
        <w:rPr>
          <w:spacing w:val="-1"/>
        </w:rPr>
        <w:t>а</w:t>
      </w:r>
      <w:r w:rsidRPr="00473E99">
        <w:t>)</w:t>
      </w:r>
      <w:r w:rsidRPr="00473E99">
        <w:rPr>
          <w:spacing w:val="2"/>
        </w:rPr>
        <w:t xml:space="preserve"> </w:t>
      </w:r>
      <w:r w:rsidRPr="00473E99">
        <w:rPr>
          <w:spacing w:val="1"/>
        </w:rPr>
        <w:t>п</w:t>
      </w:r>
      <w:r w:rsidRPr="00473E99">
        <w:rPr>
          <w:spacing w:val="-1"/>
        </w:rPr>
        <w:t>е</w:t>
      </w:r>
      <w:r w:rsidRPr="00473E99">
        <w:t>р</w:t>
      </w:r>
      <w:r w:rsidRPr="00473E99">
        <w:rPr>
          <w:spacing w:val="2"/>
        </w:rPr>
        <w:t>в</w:t>
      </w:r>
      <w:r w:rsidRPr="00473E99">
        <w:rPr>
          <w:spacing w:val="-1"/>
        </w:rPr>
        <w:t>а</w:t>
      </w:r>
      <w:r w:rsidRPr="00473E99">
        <w:t>я</w:t>
      </w:r>
      <w:r w:rsidRPr="00473E99">
        <w:rPr>
          <w:spacing w:val="1"/>
        </w:rPr>
        <w:t xml:space="preserve"> </w:t>
      </w:r>
      <w:r w:rsidRPr="00473E99">
        <w:rPr>
          <w:spacing w:val="-1"/>
        </w:rPr>
        <w:t>час</w:t>
      </w:r>
      <w:r w:rsidRPr="00473E99">
        <w:t>ть</w:t>
      </w:r>
      <w:r w:rsidRPr="00473E99">
        <w:rPr>
          <w:spacing w:val="4"/>
        </w:rPr>
        <w:t xml:space="preserve"> </w:t>
      </w:r>
      <w:r w:rsidRPr="00473E99">
        <w:t>–</w:t>
      </w:r>
      <w:r w:rsidRPr="00473E99">
        <w:rPr>
          <w:spacing w:val="2"/>
        </w:rPr>
        <w:t xml:space="preserve"> </w:t>
      </w:r>
      <w:r w:rsidRPr="00473E99">
        <w:t>т</w:t>
      </w:r>
      <w:r w:rsidRPr="00473E99">
        <w:rPr>
          <w:spacing w:val="-1"/>
        </w:rPr>
        <w:t>е</w:t>
      </w:r>
      <w:r w:rsidRPr="00473E99">
        <w:rPr>
          <w:spacing w:val="5"/>
        </w:rPr>
        <w:t>о</w:t>
      </w:r>
      <w:r w:rsidRPr="00473E99">
        <w:t>р</w:t>
      </w:r>
      <w:r w:rsidRPr="00473E99">
        <w:rPr>
          <w:spacing w:val="-1"/>
        </w:rPr>
        <w:t>е</w:t>
      </w:r>
      <w:r w:rsidRPr="00473E99">
        <w:t>т</w:t>
      </w:r>
      <w:r w:rsidRPr="00473E99">
        <w:rPr>
          <w:spacing w:val="1"/>
        </w:rPr>
        <w:t>и</w:t>
      </w:r>
      <w:r w:rsidRPr="00473E99">
        <w:rPr>
          <w:spacing w:val="-1"/>
        </w:rPr>
        <w:t>ческа</w:t>
      </w:r>
      <w:r w:rsidRPr="00473E99">
        <w:t>я,</w:t>
      </w:r>
      <w:r w:rsidRPr="00473E99">
        <w:rPr>
          <w:spacing w:val="3"/>
        </w:rPr>
        <w:t xml:space="preserve"> </w:t>
      </w:r>
      <w:r w:rsidRPr="00473E99">
        <w:rPr>
          <w:spacing w:val="2"/>
        </w:rPr>
        <w:t>г</w:t>
      </w:r>
      <w:r w:rsidRPr="00473E99">
        <w:rPr>
          <w:spacing w:val="-2"/>
        </w:rPr>
        <w:t>д</w:t>
      </w:r>
      <w:r w:rsidRPr="00473E99">
        <w:t>е</w:t>
      </w:r>
      <w:r w:rsidRPr="00473E99">
        <w:rPr>
          <w:spacing w:val="5"/>
        </w:rPr>
        <w:t xml:space="preserve"> </w:t>
      </w:r>
      <w:r w:rsidRPr="00473E99">
        <w:rPr>
          <w:spacing w:val="-5"/>
        </w:rPr>
        <w:t>у</w:t>
      </w:r>
      <w:r w:rsidRPr="00473E99">
        <w:rPr>
          <w:spacing w:val="4"/>
        </w:rPr>
        <w:t>ч</w:t>
      </w:r>
      <w:r w:rsidRPr="00473E99">
        <w:rPr>
          <w:spacing w:val="-1"/>
        </w:rPr>
        <w:t>ас</w:t>
      </w:r>
      <w:r w:rsidRPr="00473E99">
        <w:t>т</w:t>
      </w:r>
      <w:r w:rsidRPr="00473E99">
        <w:rPr>
          <w:spacing w:val="1"/>
        </w:rPr>
        <w:t>ни</w:t>
      </w:r>
      <w:r w:rsidRPr="00473E99">
        <w:rPr>
          <w:spacing w:val="3"/>
        </w:rPr>
        <w:t>к</w:t>
      </w:r>
      <w:r w:rsidRPr="00473E99">
        <w:t>и</w:t>
      </w:r>
      <w:r w:rsidRPr="00473E99">
        <w:rPr>
          <w:spacing w:val="2"/>
        </w:rPr>
        <w:t xml:space="preserve"> вы</w:t>
      </w:r>
      <w:r w:rsidRPr="00473E99">
        <w:rPr>
          <w:spacing w:val="-4"/>
        </w:rPr>
        <w:t>п</w:t>
      </w:r>
      <w:r w:rsidRPr="00473E99">
        <w:rPr>
          <w:spacing w:val="5"/>
        </w:rPr>
        <w:t>о</w:t>
      </w:r>
      <w:r w:rsidRPr="00473E99">
        <w:t>л</w:t>
      </w:r>
      <w:r w:rsidRPr="00473E99">
        <w:rPr>
          <w:spacing w:val="1"/>
        </w:rPr>
        <w:t>н</w:t>
      </w:r>
      <w:r w:rsidRPr="00473E99">
        <w:t>я</w:t>
      </w:r>
      <w:r w:rsidRPr="00473E99">
        <w:rPr>
          <w:spacing w:val="-2"/>
        </w:rPr>
        <w:t>ю</w:t>
      </w:r>
      <w:r w:rsidRPr="00473E99">
        <w:t>т</w:t>
      </w:r>
      <w:r w:rsidRPr="00473E99">
        <w:rPr>
          <w:spacing w:val="8"/>
        </w:rPr>
        <w:t xml:space="preserve"> </w:t>
      </w:r>
      <w:r w:rsidRPr="00473E99">
        <w:t>т</w:t>
      </w:r>
      <w:r w:rsidRPr="00473E99">
        <w:rPr>
          <w:spacing w:val="-6"/>
        </w:rPr>
        <w:t>е</w:t>
      </w:r>
      <w:r w:rsidRPr="00473E99">
        <w:rPr>
          <w:spacing w:val="5"/>
        </w:rPr>
        <w:t>о</w:t>
      </w:r>
      <w:r w:rsidRPr="00473E99">
        <w:t>р</w:t>
      </w:r>
      <w:r w:rsidRPr="00473E99">
        <w:rPr>
          <w:spacing w:val="-1"/>
        </w:rPr>
        <w:t>е</w:t>
      </w:r>
      <w:r w:rsidRPr="00473E99">
        <w:t>т</w:t>
      </w:r>
      <w:r w:rsidRPr="00473E99">
        <w:rPr>
          <w:spacing w:val="1"/>
        </w:rPr>
        <w:t>и</w:t>
      </w:r>
      <w:r w:rsidRPr="00473E99">
        <w:rPr>
          <w:spacing w:val="-1"/>
        </w:rPr>
        <w:t>ческ</w:t>
      </w:r>
      <w:r w:rsidRPr="00473E99">
        <w:rPr>
          <w:spacing w:val="1"/>
        </w:rPr>
        <w:t>и</w:t>
      </w:r>
      <w:r w:rsidRPr="00473E99">
        <w:t xml:space="preserve">е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4"/>
        </w:rPr>
        <w:t xml:space="preserve"> </w:t>
      </w:r>
      <w:r w:rsidRPr="00473E99">
        <w:t xml:space="preserve">в </w:t>
      </w:r>
      <w:r w:rsidRPr="00473E99">
        <w:rPr>
          <w:spacing w:val="-2"/>
        </w:rPr>
        <w:t>ф</w:t>
      </w:r>
      <w:r w:rsidRPr="00473E99">
        <w:rPr>
          <w:spacing w:val="5"/>
        </w:rPr>
        <w:t>о</w:t>
      </w:r>
      <w:r w:rsidRPr="00473E99">
        <w:t>р</w:t>
      </w:r>
      <w:r w:rsidRPr="00473E99">
        <w:rPr>
          <w:spacing w:val="1"/>
        </w:rPr>
        <w:t>м</w:t>
      </w:r>
      <w:r w:rsidRPr="00473E99">
        <w:t>е</w:t>
      </w:r>
      <w:r w:rsidRPr="00473E99">
        <w:rPr>
          <w:spacing w:val="-3"/>
        </w:rPr>
        <w:t xml:space="preserve"> </w:t>
      </w:r>
      <w:r w:rsidRPr="00473E99">
        <w:rPr>
          <w:spacing w:val="1"/>
        </w:rPr>
        <w:t>пи</w:t>
      </w:r>
      <w:r w:rsidRPr="00473E99">
        <w:rPr>
          <w:spacing w:val="-1"/>
        </w:rPr>
        <w:t>с</w:t>
      </w:r>
      <w:r w:rsidRPr="00473E99">
        <w:rPr>
          <w:spacing w:val="1"/>
        </w:rPr>
        <w:t>ьм</w:t>
      </w:r>
      <w:r w:rsidRPr="00473E99">
        <w:rPr>
          <w:spacing w:val="-1"/>
        </w:rPr>
        <w:t>е</w:t>
      </w:r>
      <w:r w:rsidRPr="00473E99">
        <w:rPr>
          <w:spacing w:val="1"/>
        </w:rPr>
        <w:t>н</w:t>
      </w:r>
      <w:r w:rsidRPr="00473E99">
        <w:rPr>
          <w:spacing w:val="-4"/>
        </w:rPr>
        <w:t>н</w:t>
      </w:r>
      <w:r w:rsidRPr="00473E99">
        <w:t>о</w:t>
      </w:r>
      <w:r w:rsidRPr="00473E99">
        <w:rPr>
          <w:spacing w:val="-2"/>
        </w:rPr>
        <w:t>г</w:t>
      </w:r>
      <w:r w:rsidRPr="00473E99">
        <w:t>о</w:t>
      </w:r>
      <w:r w:rsidRPr="00473E99">
        <w:rPr>
          <w:spacing w:val="2"/>
        </w:rPr>
        <w:t xml:space="preserve"> </w:t>
      </w:r>
      <w:r w:rsidRPr="00473E99">
        <w:t>от</w:t>
      </w:r>
      <w:r w:rsidRPr="00473E99">
        <w:rPr>
          <w:spacing w:val="2"/>
        </w:rPr>
        <w:t>в</w:t>
      </w:r>
      <w:r w:rsidRPr="00473E99">
        <w:rPr>
          <w:spacing w:val="-1"/>
        </w:rPr>
        <w:t>е</w:t>
      </w:r>
      <w:r w:rsidRPr="00473E99">
        <w:t>та</w:t>
      </w:r>
      <w:r w:rsidRPr="00473E99">
        <w:rPr>
          <w:spacing w:val="-3"/>
        </w:rPr>
        <w:t xml:space="preserve"> </w:t>
      </w:r>
      <w:r w:rsidRPr="00473E99">
        <w:rPr>
          <w:spacing w:val="1"/>
        </w:rPr>
        <w:t>н</w:t>
      </w:r>
      <w:r w:rsidRPr="00473E99">
        <w:t>а</w:t>
      </w:r>
      <w:r w:rsidRPr="00473E99">
        <w:rPr>
          <w:spacing w:val="1"/>
        </w:rPr>
        <w:t xml:space="preserve"> </w:t>
      </w:r>
      <w:r w:rsidRPr="00473E99">
        <w:rPr>
          <w:spacing w:val="-3"/>
        </w:rPr>
        <w:t>в</w:t>
      </w:r>
      <w:r w:rsidRPr="00473E99">
        <w:t>о</w:t>
      </w:r>
      <w:r w:rsidRPr="00473E99">
        <w:rPr>
          <w:spacing w:val="1"/>
        </w:rPr>
        <w:t>п</w:t>
      </w:r>
      <w:r w:rsidRPr="00473E99">
        <w:rPr>
          <w:spacing w:val="-5"/>
        </w:rPr>
        <w:t>р</w:t>
      </w:r>
      <w:r w:rsidRPr="00473E99">
        <w:rPr>
          <w:spacing w:val="5"/>
        </w:rPr>
        <w:t>о</w:t>
      </w:r>
      <w:r w:rsidRPr="00473E99">
        <w:rPr>
          <w:spacing w:val="-1"/>
        </w:rPr>
        <w:t>с</w:t>
      </w:r>
      <w:r w:rsidRPr="00473E99">
        <w:t>ы</w:t>
      </w:r>
      <w:r w:rsidRPr="00473E99">
        <w:rPr>
          <w:spacing w:val="5"/>
        </w:rPr>
        <w:t xml:space="preserve"> </w:t>
      </w:r>
      <w:r w:rsidRPr="00473E99">
        <w:rPr>
          <w:spacing w:val="1"/>
        </w:rPr>
        <w:t>(</w:t>
      </w:r>
      <w:r w:rsidRPr="00473E99">
        <w:t>т</w:t>
      </w:r>
      <w:r w:rsidRPr="00473E99">
        <w:rPr>
          <w:spacing w:val="-1"/>
        </w:rPr>
        <w:t>ес</w:t>
      </w:r>
      <w:r w:rsidRPr="00473E99">
        <w:t>ты</w:t>
      </w:r>
      <w:r w:rsidRPr="00473E99">
        <w:rPr>
          <w:spacing w:val="-1"/>
        </w:rPr>
        <w:t xml:space="preserve"> </w:t>
      </w:r>
      <w:r w:rsidRPr="00473E99">
        <w:t>от</w:t>
      </w:r>
      <w:r w:rsidRPr="00473E99">
        <w:rPr>
          <w:spacing w:val="-1"/>
        </w:rPr>
        <w:t>к</w:t>
      </w:r>
      <w:r w:rsidRPr="00473E99">
        <w:t>р</w:t>
      </w:r>
      <w:r w:rsidRPr="00473E99">
        <w:rPr>
          <w:spacing w:val="2"/>
        </w:rPr>
        <w:t>ы</w:t>
      </w:r>
      <w:r w:rsidRPr="00473E99">
        <w:t>то</w:t>
      </w:r>
      <w:r w:rsidRPr="00473E99">
        <w:rPr>
          <w:spacing w:val="-2"/>
        </w:rPr>
        <w:t>г</w:t>
      </w:r>
      <w:r w:rsidRPr="00473E99">
        <w:t>о</w:t>
      </w:r>
      <w:r w:rsidRPr="00473E99">
        <w:rPr>
          <w:spacing w:val="2"/>
        </w:rPr>
        <w:t xml:space="preserve"> </w:t>
      </w:r>
      <w:r w:rsidRPr="00473E99">
        <w:t>т</w:t>
      </w:r>
      <w:r w:rsidRPr="00473E99">
        <w:rPr>
          <w:spacing w:val="1"/>
        </w:rPr>
        <w:t>ип</w:t>
      </w:r>
      <w:r w:rsidRPr="00473E99">
        <w:rPr>
          <w:spacing w:val="-1"/>
        </w:rPr>
        <w:t>а</w:t>
      </w:r>
      <w:r w:rsidRPr="00473E99">
        <w:rPr>
          <w:spacing w:val="5"/>
        </w:rPr>
        <w:t>)</w:t>
      </w:r>
      <w:r w:rsidRPr="00473E99">
        <w:t>;</w:t>
      </w:r>
    </w:p>
    <w:p w:rsidR="005C0183" w:rsidRPr="00473E99" w:rsidRDefault="005C0183" w:rsidP="007604BD">
      <w:pPr>
        <w:ind w:firstLine="709"/>
        <w:jc w:val="both"/>
      </w:pPr>
      <w:r w:rsidRPr="00473E99">
        <w:rPr>
          <w:spacing w:val="-2"/>
        </w:rPr>
        <w:t>б</w:t>
      </w:r>
      <w:r w:rsidRPr="00473E99">
        <w:t>)</w:t>
      </w:r>
      <w:r w:rsidRPr="00473E99">
        <w:rPr>
          <w:spacing w:val="4"/>
        </w:rPr>
        <w:t xml:space="preserve"> </w:t>
      </w:r>
      <w:r w:rsidRPr="00473E99">
        <w:rPr>
          <w:spacing w:val="2"/>
        </w:rPr>
        <w:t>в</w:t>
      </w:r>
      <w:r w:rsidRPr="00473E99">
        <w:rPr>
          <w:spacing w:val="-4"/>
        </w:rPr>
        <w:t>т</w:t>
      </w:r>
      <w:r w:rsidRPr="00473E99">
        <w:rPr>
          <w:spacing w:val="5"/>
        </w:rPr>
        <w:t>о</w:t>
      </w:r>
      <w:r w:rsidRPr="00473E99">
        <w:t>р</w:t>
      </w:r>
      <w:r w:rsidRPr="00473E99">
        <w:rPr>
          <w:spacing w:val="-1"/>
        </w:rPr>
        <w:t>а</w:t>
      </w:r>
      <w:r w:rsidRPr="00473E99">
        <w:t>я</w:t>
      </w:r>
      <w:r w:rsidRPr="00473E99">
        <w:rPr>
          <w:spacing w:val="2"/>
        </w:rPr>
        <w:t xml:space="preserve"> </w:t>
      </w:r>
      <w:r w:rsidRPr="00473E99">
        <w:rPr>
          <w:spacing w:val="-1"/>
        </w:rPr>
        <w:t>час</w:t>
      </w:r>
      <w:r w:rsidRPr="00473E99">
        <w:t>ть –</w:t>
      </w:r>
      <w:r w:rsidRPr="00473E99">
        <w:rPr>
          <w:spacing w:val="2"/>
        </w:rPr>
        <w:t xml:space="preserve"> </w:t>
      </w:r>
      <w:r w:rsidRPr="00473E99">
        <w:t>т</w:t>
      </w:r>
      <w:r w:rsidRPr="00473E99">
        <w:rPr>
          <w:spacing w:val="-1"/>
        </w:rPr>
        <w:t>ес</w:t>
      </w:r>
      <w:r w:rsidRPr="00473E99">
        <w:t>т</w:t>
      </w:r>
      <w:r w:rsidRPr="00473E99">
        <w:rPr>
          <w:spacing w:val="1"/>
        </w:rPr>
        <w:t>и</w:t>
      </w:r>
      <w:r w:rsidRPr="00473E99">
        <w:rPr>
          <w:spacing w:val="-5"/>
        </w:rPr>
        <w:t>р</w:t>
      </w:r>
      <w:r w:rsidRPr="00473E99">
        <w:t>о</w:t>
      </w:r>
      <w:r w:rsidRPr="00473E99">
        <w:rPr>
          <w:spacing w:val="2"/>
        </w:rPr>
        <w:t>в</w:t>
      </w:r>
      <w:r w:rsidRPr="00473E99">
        <w:rPr>
          <w:spacing w:val="-1"/>
        </w:rPr>
        <w:t>а</w:t>
      </w:r>
      <w:r w:rsidRPr="00473E99">
        <w:rPr>
          <w:spacing w:val="1"/>
        </w:rPr>
        <w:t>ни</w:t>
      </w:r>
      <w:r w:rsidRPr="00473E99">
        <w:t>е</w:t>
      </w:r>
      <w:r w:rsidRPr="00473E99">
        <w:rPr>
          <w:spacing w:val="-1"/>
        </w:rPr>
        <w:t xml:space="preserve"> </w:t>
      </w:r>
      <w:r w:rsidRPr="00473E99">
        <w:rPr>
          <w:spacing w:val="1"/>
        </w:rPr>
        <w:t>(</w:t>
      </w:r>
      <w:r w:rsidRPr="00473E99">
        <w:t>т</w:t>
      </w:r>
      <w:r w:rsidRPr="00473E99">
        <w:rPr>
          <w:spacing w:val="-1"/>
        </w:rPr>
        <w:t>ес</w:t>
      </w:r>
      <w:r w:rsidRPr="00473E99">
        <w:t>ты</w:t>
      </w:r>
      <w:r w:rsidRPr="00473E99">
        <w:rPr>
          <w:spacing w:val="-1"/>
        </w:rPr>
        <w:t xml:space="preserve"> </w:t>
      </w:r>
      <w:r w:rsidRPr="00473E99">
        <w:rPr>
          <w:spacing w:val="1"/>
        </w:rPr>
        <w:t>з</w:t>
      </w:r>
      <w:r w:rsidRPr="00473E99">
        <w:rPr>
          <w:spacing w:val="-1"/>
        </w:rPr>
        <w:t>ак</w:t>
      </w:r>
      <w:r w:rsidRPr="00473E99">
        <w:t>р</w:t>
      </w:r>
      <w:r w:rsidRPr="00473E99">
        <w:rPr>
          <w:spacing w:val="2"/>
        </w:rPr>
        <w:t>ы</w:t>
      </w:r>
      <w:r w:rsidRPr="00473E99">
        <w:rPr>
          <w:spacing w:val="-4"/>
        </w:rPr>
        <w:t>т</w:t>
      </w:r>
      <w:r w:rsidRPr="00473E99">
        <w:rPr>
          <w:spacing w:val="5"/>
        </w:rPr>
        <w:t>о</w:t>
      </w:r>
      <w:r w:rsidRPr="00473E99">
        <w:rPr>
          <w:spacing w:val="-2"/>
        </w:rPr>
        <w:t>г</w:t>
      </w:r>
      <w:r w:rsidRPr="00473E99">
        <w:t>о</w:t>
      </w:r>
      <w:r w:rsidRPr="00473E99">
        <w:rPr>
          <w:spacing w:val="2"/>
        </w:rPr>
        <w:t xml:space="preserve"> </w:t>
      </w:r>
      <w:r w:rsidRPr="00473E99">
        <w:t>т</w:t>
      </w:r>
      <w:r w:rsidRPr="00473E99">
        <w:rPr>
          <w:spacing w:val="1"/>
        </w:rPr>
        <w:t>ип</w:t>
      </w:r>
      <w:r w:rsidRPr="00473E99">
        <w:rPr>
          <w:spacing w:val="-1"/>
        </w:rPr>
        <w:t>а</w:t>
      </w:r>
      <w:r w:rsidRPr="00473E99">
        <w:rPr>
          <w:spacing w:val="1"/>
        </w:rPr>
        <w:t>)</w:t>
      </w:r>
      <w:r w:rsidRPr="00473E99">
        <w:t>.</w:t>
      </w:r>
    </w:p>
    <w:p w:rsidR="005C0183" w:rsidRPr="00473E99" w:rsidRDefault="005C0183" w:rsidP="007604BD">
      <w:pPr>
        <w:ind w:right="96" w:firstLine="709"/>
        <w:jc w:val="both"/>
      </w:pPr>
      <w:r w:rsidRPr="00473E99">
        <w:t>В т</w:t>
      </w:r>
      <w:r w:rsidRPr="00473E99">
        <w:rPr>
          <w:spacing w:val="-1"/>
        </w:rPr>
        <w:t>е</w:t>
      </w:r>
      <w:r w:rsidRPr="00473E99">
        <w:rPr>
          <w:spacing w:val="5"/>
        </w:rPr>
        <w:t>о</w:t>
      </w:r>
      <w:r w:rsidRPr="00473E99">
        <w:t>р</w:t>
      </w:r>
      <w:r w:rsidRPr="00473E99">
        <w:rPr>
          <w:spacing w:val="-1"/>
        </w:rPr>
        <w:t>е</w:t>
      </w:r>
      <w:r w:rsidRPr="00473E99">
        <w:t>т</w:t>
      </w:r>
      <w:r w:rsidRPr="00473E99">
        <w:rPr>
          <w:spacing w:val="1"/>
        </w:rPr>
        <w:t>и</w:t>
      </w:r>
      <w:r w:rsidRPr="00473E99">
        <w:rPr>
          <w:spacing w:val="-1"/>
        </w:rPr>
        <w:t>ческ</w:t>
      </w:r>
      <w:r w:rsidRPr="00473E99">
        <w:rPr>
          <w:spacing w:val="5"/>
        </w:rPr>
        <w:t>о</w:t>
      </w:r>
      <w:r w:rsidRPr="00473E99">
        <w:t>м</w:t>
      </w:r>
      <w:r w:rsidRPr="00473E99">
        <w:rPr>
          <w:spacing w:val="5"/>
        </w:rPr>
        <w:t xml:space="preserve"> </w:t>
      </w:r>
      <w:r w:rsidRPr="00473E99">
        <w:t>т</w:t>
      </w:r>
      <w:r w:rsidRPr="00473E99">
        <w:rPr>
          <w:spacing w:val="-10"/>
        </w:rPr>
        <w:t>у</w:t>
      </w:r>
      <w:r w:rsidRPr="00473E99">
        <w:t xml:space="preserve">ре </w:t>
      </w:r>
      <w:r w:rsidRPr="00473E99">
        <w:rPr>
          <w:spacing w:val="2"/>
        </w:rPr>
        <w:t>ш</w:t>
      </w:r>
      <w:r w:rsidRPr="00473E99">
        <w:rPr>
          <w:spacing w:val="-1"/>
        </w:rPr>
        <w:t>к</w:t>
      </w:r>
      <w:r w:rsidRPr="00473E99">
        <w:rPr>
          <w:spacing w:val="5"/>
        </w:rPr>
        <w:t>о</w:t>
      </w:r>
      <w:r w:rsidRPr="00473E99">
        <w:t>л</w:t>
      </w:r>
      <w:r w:rsidRPr="00473E99">
        <w:rPr>
          <w:spacing w:val="1"/>
        </w:rPr>
        <w:t>ьн</w:t>
      </w:r>
      <w:r w:rsidRPr="00473E99">
        <w:t>о</w:t>
      </w:r>
      <w:r w:rsidRPr="00473E99">
        <w:rPr>
          <w:spacing w:val="-2"/>
        </w:rPr>
        <w:t>г</w:t>
      </w:r>
      <w:r w:rsidRPr="00473E99">
        <w:t>о</w:t>
      </w:r>
      <w:r w:rsidRPr="00473E99">
        <w:rPr>
          <w:spacing w:val="9"/>
        </w:rPr>
        <w:t xml:space="preserve"> </w:t>
      </w:r>
      <w:r w:rsidRPr="00473E99">
        <w:rPr>
          <w:spacing w:val="-2"/>
        </w:rPr>
        <w:t>э</w:t>
      </w:r>
      <w:r w:rsidRPr="00473E99">
        <w:t>т</w:t>
      </w:r>
      <w:r w:rsidRPr="00473E99">
        <w:rPr>
          <w:spacing w:val="-1"/>
        </w:rPr>
        <w:t>а</w:t>
      </w:r>
      <w:r w:rsidRPr="00473E99">
        <w:rPr>
          <w:spacing w:val="1"/>
        </w:rPr>
        <w:t>п</w:t>
      </w:r>
      <w:r w:rsidRPr="00473E99">
        <w:t>а</w:t>
      </w:r>
      <w:r w:rsidRPr="00473E99">
        <w:rPr>
          <w:spacing w:val="1"/>
        </w:rPr>
        <w:t xml:space="preserve"> </w:t>
      </w:r>
      <w:r>
        <w:t>Олимпиад</w:t>
      </w:r>
      <w:r w:rsidRPr="00473E99">
        <w:t>ы</w:t>
      </w:r>
      <w:r w:rsidRPr="00473E99">
        <w:rPr>
          <w:spacing w:val="3"/>
        </w:rPr>
        <w:t xml:space="preserve"> </w:t>
      </w:r>
      <w:r>
        <w:rPr>
          <w:spacing w:val="3"/>
        </w:rPr>
        <w:t xml:space="preserve">муниципальная (региональная) </w:t>
      </w:r>
      <w:r w:rsidRPr="00473E99">
        <w:rPr>
          <w:spacing w:val="1"/>
        </w:rPr>
        <w:t>п</w:t>
      </w:r>
      <w:r w:rsidRPr="00473E99">
        <w:t>р</w:t>
      </w:r>
      <w:r w:rsidRPr="00473E99">
        <w:rPr>
          <w:spacing w:val="-1"/>
        </w:rPr>
        <w:t>е</w:t>
      </w:r>
      <w:r w:rsidRPr="00473E99">
        <w:rPr>
          <w:spacing w:val="-2"/>
        </w:rPr>
        <w:t>д</w:t>
      </w:r>
      <w:r w:rsidRPr="00473E99">
        <w:rPr>
          <w:spacing w:val="1"/>
        </w:rPr>
        <w:t>м</w:t>
      </w:r>
      <w:r w:rsidRPr="00473E99">
        <w:rPr>
          <w:spacing w:val="-1"/>
        </w:rPr>
        <w:t>е</w:t>
      </w:r>
      <w:r w:rsidRPr="00473E99">
        <w:t>т</w:t>
      </w:r>
      <w:r w:rsidRPr="00473E99">
        <w:rPr>
          <w:spacing w:val="1"/>
        </w:rPr>
        <w:t>н</w:t>
      </w:r>
      <w:r w:rsidRPr="00473E99">
        <w:rPr>
          <w:spacing w:val="8"/>
        </w:rPr>
        <w:t>о</w:t>
      </w:r>
      <w:r w:rsidRPr="00473E99">
        <w:rPr>
          <w:spacing w:val="-3"/>
        </w:rPr>
        <w:t>-</w:t>
      </w:r>
      <w:r w:rsidRPr="00473E99">
        <w:rPr>
          <w:spacing w:val="1"/>
        </w:rPr>
        <w:t>м</w:t>
      </w:r>
      <w:r w:rsidRPr="00473E99">
        <w:rPr>
          <w:spacing w:val="-1"/>
        </w:rPr>
        <w:t>е</w:t>
      </w:r>
      <w:r w:rsidRPr="00473E99">
        <w:rPr>
          <w:spacing w:val="-4"/>
        </w:rPr>
        <w:t>т</w:t>
      </w:r>
      <w:r w:rsidRPr="00473E99">
        <w:rPr>
          <w:spacing w:val="5"/>
        </w:rPr>
        <w:t>о</w:t>
      </w:r>
      <w:r w:rsidRPr="00473E99">
        <w:rPr>
          <w:spacing w:val="-2"/>
        </w:rPr>
        <w:t>д</w:t>
      </w:r>
      <w:r w:rsidRPr="00473E99">
        <w:rPr>
          <w:spacing w:val="1"/>
        </w:rPr>
        <w:t>и</w:t>
      </w:r>
      <w:r w:rsidRPr="00473E99">
        <w:rPr>
          <w:spacing w:val="-1"/>
        </w:rPr>
        <w:t>ческ</w:t>
      </w:r>
      <w:r>
        <w:rPr>
          <w:spacing w:val="-1"/>
        </w:rPr>
        <w:t>ая</w:t>
      </w:r>
      <w:r w:rsidRPr="00473E99">
        <w:rPr>
          <w:spacing w:val="3"/>
        </w:rPr>
        <w:t xml:space="preserve"> </w:t>
      </w:r>
      <w:r w:rsidRPr="00473E99">
        <w:rPr>
          <w:spacing w:val="-1"/>
        </w:rPr>
        <w:t>к</w:t>
      </w:r>
      <w:r w:rsidRPr="00473E99">
        <w:rPr>
          <w:spacing w:val="5"/>
        </w:rPr>
        <w:t>о</w:t>
      </w:r>
      <w:r w:rsidRPr="00473E99">
        <w:rPr>
          <w:spacing w:val="1"/>
        </w:rPr>
        <w:t>м</w:t>
      </w:r>
      <w:r w:rsidRPr="00473E99">
        <w:rPr>
          <w:spacing w:val="4"/>
        </w:rPr>
        <w:t>и</w:t>
      </w:r>
      <w:r w:rsidRPr="00473E99">
        <w:rPr>
          <w:spacing w:val="-1"/>
        </w:rPr>
        <w:t>сс</w:t>
      </w:r>
      <w:r w:rsidRPr="00473E99">
        <w:rPr>
          <w:spacing w:val="1"/>
        </w:rPr>
        <w:t>и</w:t>
      </w:r>
      <w:r w:rsidRPr="00473E99">
        <w:t>я</w:t>
      </w:r>
      <w:r w:rsidRPr="00473E99">
        <w:rPr>
          <w:spacing w:val="2"/>
        </w:rPr>
        <w:t xml:space="preserve"> </w:t>
      </w:r>
      <w:r w:rsidRPr="00473E99">
        <w:t>р</w:t>
      </w:r>
      <w:r w:rsidRPr="00473E99">
        <w:rPr>
          <w:spacing w:val="-1"/>
        </w:rPr>
        <w:t>а</w:t>
      </w:r>
      <w:r w:rsidRPr="00473E99">
        <w:rPr>
          <w:spacing w:val="1"/>
        </w:rPr>
        <w:t>з</w:t>
      </w:r>
      <w:r w:rsidRPr="00473E99">
        <w:t>р</w:t>
      </w:r>
      <w:r w:rsidRPr="00473E99">
        <w:rPr>
          <w:spacing w:val="-1"/>
        </w:rPr>
        <w:t>а</w:t>
      </w:r>
      <w:r w:rsidRPr="00473E99">
        <w:rPr>
          <w:spacing w:val="-2"/>
        </w:rPr>
        <w:t>б</w:t>
      </w:r>
      <w:r>
        <w:rPr>
          <w:spacing w:val="-2"/>
        </w:rPr>
        <w:t xml:space="preserve">атывает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rPr>
          <w:spacing w:val="-1"/>
        </w:rPr>
        <w:t>е</w:t>
      </w:r>
      <w:r w:rsidRPr="00473E99">
        <w:t>,</w:t>
      </w:r>
      <w:r w:rsidRPr="00473E99">
        <w:rPr>
          <w:spacing w:val="3"/>
        </w:rPr>
        <w:t xml:space="preserve"> </w:t>
      </w:r>
      <w:r w:rsidRPr="00473E99">
        <w:rPr>
          <w:spacing w:val="-6"/>
        </w:rPr>
        <w:t>с</w:t>
      </w:r>
      <w:r w:rsidRPr="00473E99">
        <w:rPr>
          <w:spacing w:val="8"/>
        </w:rPr>
        <w:t>о</w:t>
      </w:r>
      <w:r w:rsidRPr="00473E99">
        <w:rPr>
          <w:spacing w:val="-1"/>
        </w:rPr>
        <w:t>с</w:t>
      </w:r>
      <w:r w:rsidRPr="00473E99">
        <w:rPr>
          <w:spacing w:val="-4"/>
        </w:rPr>
        <w:t>т</w:t>
      </w:r>
      <w:r w:rsidRPr="00473E99">
        <w:rPr>
          <w:spacing w:val="5"/>
        </w:rPr>
        <w:t>о</w:t>
      </w:r>
      <w:r w:rsidRPr="00473E99">
        <w:rPr>
          <w:spacing w:val="-5"/>
        </w:rPr>
        <w:t>я</w:t>
      </w:r>
      <w:r w:rsidRPr="00473E99">
        <w:rPr>
          <w:spacing w:val="2"/>
        </w:rPr>
        <w:t>щ</w:t>
      </w:r>
      <w:r w:rsidRPr="00473E99">
        <w:rPr>
          <w:spacing w:val="-1"/>
        </w:rPr>
        <w:t>е</w:t>
      </w:r>
      <w:r w:rsidRPr="00473E99">
        <w:t xml:space="preserve">е </w:t>
      </w:r>
      <w:r w:rsidRPr="00473E99">
        <w:rPr>
          <w:spacing w:val="1"/>
        </w:rPr>
        <w:t>н</w:t>
      </w:r>
      <w:r w:rsidRPr="00473E99">
        <w:t xml:space="preserve">е </w:t>
      </w:r>
      <w:r w:rsidRPr="00473E99">
        <w:rPr>
          <w:spacing w:val="1"/>
        </w:rPr>
        <w:t>м</w:t>
      </w:r>
      <w:r w:rsidRPr="00473E99">
        <w:rPr>
          <w:spacing w:val="-1"/>
        </w:rPr>
        <w:t>е</w:t>
      </w:r>
      <w:r w:rsidRPr="00473E99">
        <w:rPr>
          <w:spacing w:val="1"/>
        </w:rPr>
        <w:t>н</w:t>
      </w:r>
      <w:r w:rsidRPr="00473E99">
        <w:rPr>
          <w:spacing w:val="-1"/>
        </w:rPr>
        <w:t>е</w:t>
      </w:r>
      <w:r w:rsidRPr="00473E99">
        <w:t xml:space="preserve">е </w:t>
      </w:r>
      <w:r w:rsidRPr="00473E99">
        <w:rPr>
          <w:spacing w:val="-1"/>
        </w:rPr>
        <w:t>че</w:t>
      </w:r>
      <w:r w:rsidRPr="00473E99">
        <w:t>м</w:t>
      </w:r>
      <w:r w:rsidRPr="00473E99">
        <w:rPr>
          <w:spacing w:val="2"/>
        </w:rPr>
        <w:t xml:space="preserve"> </w:t>
      </w:r>
      <w:r w:rsidRPr="00473E99">
        <w:rPr>
          <w:spacing w:val="1"/>
        </w:rPr>
        <w:t>и</w:t>
      </w:r>
      <w:r w:rsidRPr="00473E99">
        <w:t>з</w:t>
      </w:r>
      <w:r w:rsidRPr="00473E99">
        <w:rPr>
          <w:spacing w:val="6"/>
        </w:rPr>
        <w:t xml:space="preserve"> </w:t>
      </w:r>
      <w:r w:rsidRPr="00473E99">
        <w:t>3</w:t>
      </w:r>
      <w:r w:rsidRPr="00473E99">
        <w:rPr>
          <w:spacing w:val="6"/>
        </w:rPr>
        <w:t xml:space="preserve"> </w:t>
      </w:r>
      <w:r w:rsidRPr="00473E99">
        <w:rPr>
          <w:spacing w:val="2"/>
        </w:rPr>
        <w:t>в</w:t>
      </w:r>
      <w:r w:rsidRPr="00473E99">
        <w:rPr>
          <w:spacing w:val="5"/>
        </w:rPr>
        <w:t>о</w:t>
      </w:r>
      <w:r w:rsidRPr="00473E99">
        <w:rPr>
          <w:spacing w:val="1"/>
        </w:rPr>
        <w:t>п</w:t>
      </w:r>
      <w:r w:rsidRPr="00473E99">
        <w:rPr>
          <w:spacing w:val="-5"/>
        </w:rPr>
        <w:t>р</w:t>
      </w:r>
      <w:r w:rsidRPr="00473E99">
        <w:rPr>
          <w:spacing w:val="5"/>
        </w:rPr>
        <w:t>о</w:t>
      </w:r>
      <w:r w:rsidRPr="00473E99">
        <w:rPr>
          <w:spacing w:val="-6"/>
        </w:rPr>
        <w:t>с</w:t>
      </w:r>
      <w:r w:rsidRPr="00473E99">
        <w:rPr>
          <w:spacing w:val="5"/>
        </w:rPr>
        <w:t>о</w:t>
      </w:r>
      <w:r w:rsidRPr="00473E99">
        <w:t>в</w:t>
      </w:r>
      <w:r w:rsidRPr="00473E99">
        <w:rPr>
          <w:spacing w:val="5"/>
        </w:rPr>
        <w:t xml:space="preserve"> </w:t>
      </w:r>
      <w:r w:rsidRPr="00473E99">
        <w:rPr>
          <w:spacing w:val="1"/>
        </w:rPr>
        <w:t>(</w:t>
      </w:r>
      <w:r w:rsidRPr="00473E99">
        <w:t>т</w:t>
      </w:r>
      <w:r w:rsidRPr="00473E99">
        <w:rPr>
          <w:spacing w:val="-1"/>
        </w:rPr>
        <w:t>ес</w:t>
      </w:r>
      <w:r w:rsidRPr="00473E99">
        <w:rPr>
          <w:spacing w:val="-4"/>
        </w:rPr>
        <w:t>т</w:t>
      </w:r>
      <w:r w:rsidRPr="00473E99">
        <w:t>ов</w:t>
      </w:r>
      <w:r w:rsidRPr="00473E99">
        <w:rPr>
          <w:spacing w:val="3"/>
        </w:rPr>
        <w:t xml:space="preserve"> </w:t>
      </w:r>
      <w:r w:rsidRPr="00473E99">
        <w:rPr>
          <w:spacing w:val="5"/>
        </w:rPr>
        <w:t>о</w:t>
      </w:r>
      <w:r w:rsidRPr="00473E99">
        <w:t>т</w:t>
      </w:r>
      <w:r w:rsidRPr="00473E99">
        <w:rPr>
          <w:spacing w:val="-1"/>
        </w:rPr>
        <w:t>к</w:t>
      </w:r>
      <w:r w:rsidRPr="00473E99">
        <w:rPr>
          <w:spacing w:val="-3"/>
        </w:rPr>
        <w:t>р</w:t>
      </w:r>
      <w:r w:rsidRPr="00473E99">
        <w:rPr>
          <w:spacing w:val="2"/>
        </w:rPr>
        <w:t>ы</w:t>
      </w:r>
      <w:r w:rsidRPr="00473E99">
        <w:t>то</w:t>
      </w:r>
      <w:r w:rsidRPr="00473E99">
        <w:rPr>
          <w:spacing w:val="-2"/>
        </w:rPr>
        <w:t>г</w:t>
      </w:r>
      <w:r w:rsidRPr="00473E99">
        <w:t>о</w:t>
      </w:r>
      <w:r w:rsidRPr="00473E99">
        <w:rPr>
          <w:spacing w:val="10"/>
        </w:rPr>
        <w:t xml:space="preserve"> </w:t>
      </w:r>
      <w:r w:rsidRPr="00473E99">
        <w:t>т</w:t>
      </w:r>
      <w:r w:rsidRPr="00473E99">
        <w:rPr>
          <w:spacing w:val="1"/>
        </w:rPr>
        <w:t>ип</w:t>
      </w:r>
      <w:r w:rsidRPr="00473E99">
        <w:rPr>
          <w:spacing w:val="-4"/>
        </w:rPr>
        <w:t>а</w:t>
      </w:r>
      <w:r w:rsidRPr="00473E99">
        <w:rPr>
          <w:spacing w:val="2"/>
        </w:rPr>
        <w:t>)</w:t>
      </w:r>
      <w:r w:rsidRPr="00473E99">
        <w:t>,</w:t>
      </w:r>
      <w:r w:rsidRPr="00473E99">
        <w:rPr>
          <w:spacing w:val="8"/>
        </w:rPr>
        <w:t xml:space="preserve"> </w:t>
      </w:r>
      <w:r w:rsidRPr="00473E99">
        <w:t>а</w:t>
      </w:r>
      <w:r w:rsidRPr="00473E99">
        <w:rPr>
          <w:spacing w:val="5"/>
        </w:rPr>
        <w:t xml:space="preserve"> </w:t>
      </w:r>
      <w:r w:rsidRPr="00473E99">
        <w:t>т</w:t>
      </w:r>
      <w:r w:rsidRPr="00473E99">
        <w:rPr>
          <w:spacing w:val="-1"/>
        </w:rPr>
        <w:t>ак</w:t>
      </w:r>
      <w:r w:rsidRPr="00473E99">
        <w:rPr>
          <w:spacing w:val="2"/>
        </w:rPr>
        <w:t>ж</w:t>
      </w:r>
      <w:r w:rsidRPr="00473E99">
        <w:t>е</w:t>
      </w:r>
      <w:r w:rsidRPr="00473E99">
        <w:rPr>
          <w:spacing w:val="5"/>
        </w:rPr>
        <w:t xml:space="preserve"> </w:t>
      </w:r>
      <w:r w:rsidRPr="00473E99">
        <w:rPr>
          <w:spacing w:val="1"/>
        </w:rPr>
        <w:t>н</w:t>
      </w:r>
      <w:r w:rsidRPr="00473E99">
        <w:t xml:space="preserve">е </w:t>
      </w:r>
      <w:r w:rsidRPr="00473E99">
        <w:rPr>
          <w:spacing w:val="1"/>
        </w:rPr>
        <w:t>м</w:t>
      </w:r>
      <w:r w:rsidRPr="00473E99">
        <w:rPr>
          <w:spacing w:val="-1"/>
        </w:rPr>
        <w:t>е</w:t>
      </w:r>
      <w:r w:rsidRPr="00473E99">
        <w:rPr>
          <w:spacing w:val="1"/>
        </w:rPr>
        <w:t>н</w:t>
      </w:r>
      <w:r w:rsidRPr="00473E99">
        <w:rPr>
          <w:spacing w:val="-1"/>
        </w:rPr>
        <w:t>е</w:t>
      </w:r>
      <w:r w:rsidRPr="00473E99">
        <w:t>е</w:t>
      </w:r>
      <w:r w:rsidRPr="00473E99">
        <w:rPr>
          <w:spacing w:val="5"/>
        </w:rPr>
        <w:t xml:space="preserve"> </w:t>
      </w:r>
      <w:r w:rsidRPr="00473E99">
        <w:t>15</w:t>
      </w:r>
      <w:r w:rsidRPr="00473E99">
        <w:rPr>
          <w:spacing w:val="9"/>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й</w:t>
      </w:r>
      <w:r w:rsidRPr="00473E99">
        <w:rPr>
          <w:spacing w:val="7"/>
        </w:rPr>
        <w:t xml:space="preserve"> </w:t>
      </w:r>
      <w:r w:rsidRPr="00473E99">
        <w:t>в</w:t>
      </w:r>
      <w:r w:rsidRPr="00473E99">
        <w:rPr>
          <w:spacing w:val="3"/>
        </w:rPr>
        <w:t xml:space="preserve"> </w:t>
      </w:r>
      <w:r w:rsidRPr="00473E99">
        <w:rPr>
          <w:spacing w:val="-2"/>
        </w:rPr>
        <w:t>ф</w:t>
      </w:r>
      <w:r w:rsidRPr="00473E99">
        <w:rPr>
          <w:spacing w:val="5"/>
        </w:rPr>
        <w:t>о</w:t>
      </w:r>
      <w:r w:rsidRPr="00473E99">
        <w:rPr>
          <w:spacing w:val="-5"/>
        </w:rPr>
        <w:t>р</w:t>
      </w:r>
      <w:r w:rsidRPr="00473E99">
        <w:rPr>
          <w:spacing w:val="1"/>
        </w:rPr>
        <w:t>м</w:t>
      </w:r>
      <w:r w:rsidRPr="00473E99">
        <w:t>е</w:t>
      </w:r>
      <w:r w:rsidRPr="00473E99">
        <w:rPr>
          <w:spacing w:val="8"/>
        </w:rPr>
        <w:t xml:space="preserve"> </w:t>
      </w:r>
      <w:r w:rsidRPr="00473E99">
        <w:t>т</w:t>
      </w:r>
      <w:r w:rsidRPr="00473E99">
        <w:rPr>
          <w:spacing w:val="-1"/>
        </w:rPr>
        <w:t>ес</w:t>
      </w:r>
      <w:r w:rsidRPr="00473E99">
        <w:t>тов</w:t>
      </w:r>
      <w:r w:rsidRPr="00473E99">
        <w:rPr>
          <w:spacing w:val="8"/>
        </w:rPr>
        <w:t xml:space="preserve"> </w:t>
      </w:r>
      <w:r w:rsidRPr="00473E99">
        <w:rPr>
          <w:spacing w:val="1"/>
        </w:rPr>
        <w:t>з</w:t>
      </w:r>
      <w:r w:rsidRPr="00473E99">
        <w:rPr>
          <w:spacing w:val="-1"/>
        </w:rPr>
        <w:t>ак</w:t>
      </w:r>
      <w:r w:rsidRPr="00473E99">
        <w:t>р</w:t>
      </w:r>
      <w:r w:rsidRPr="00473E99">
        <w:rPr>
          <w:spacing w:val="2"/>
        </w:rPr>
        <w:t>ы</w:t>
      </w:r>
      <w:r w:rsidRPr="00473E99">
        <w:rPr>
          <w:spacing w:val="-4"/>
        </w:rPr>
        <w:t>т</w:t>
      </w:r>
      <w:r w:rsidRPr="00473E99">
        <w:t>о</w:t>
      </w:r>
      <w:r w:rsidRPr="00473E99">
        <w:rPr>
          <w:spacing w:val="-2"/>
        </w:rPr>
        <w:t>г</w:t>
      </w:r>
      <w:r w:rsidRPr="00473E99">
        <w:t>о</w:t>
      </w:r>
      <w:r w:rsidRPr="00473E99">
        <w:rPr>
          <w:spacing w:val="10"/>
        </w:rPr>
        <w:t xml:space="preserve"> </w:t>
      </w:r>
      <w:r w:rsidRPr="00473E99">
        <w:t>т</w:t>
      </w:r>
      <w:r w:rsidRPr="00473E99">
        <w:rPr>
          <w:spacing w:val="1"/>
        </w:rPr>
        <w:t>ип</w:t>
      </w:r>
      <w:r w:rsidRPr="00473E99">
        <w:rPr>
          <w:spacing w:val="-3"/>
        </w:rPr>
        <w:t>а</w:t>
      </w:r>
      <w:r w:rsidRPr="00473E99">
        <w:t>,</w:t>
      </w:r>
      <w:r w:rsidRPr="00473E99">
        <w:rPr>
          <w:spacing w:val="8"/>
        </w:rPr>
        <w:t xml:space="preserve"> </w:t>
      </w:r>
      <w:r w:rsidRPr="00473E99">
        <w:t>р</w:t>
      </w:r>
      <w:r w:rsidRPr="00473E99">
        <w:rPr>
          <w:spacing w:val="-1"/>
        </w:rPr>
        <w:t>аск</w:t>
      </w:r>
      <w:r w:rsidRPr="00473E99">
        <w:t>р</w:t>
      </w:r>
      <w:r w:rsidRPr="00473E99">
        <w:rPr>
          <w:spacing w:val="2"/>
        </w:rPr>
        <w:t>ыв</w:t>
      </w:r>
      <w:r w:rsidRPr="00473E99">
        <w:rPr>
          <w:spacing w:val="-1"/>
        </w:rPr>
        <w:t>а</w:t>
      </w:r>
      <w:r w:rsidRPr="00473E99">
        <w:rPr>
          <w:spacing w:val="-2"/>
        </w:rPr>
        <w:t>ю</w:t>
      </w:r>
      <w:r w:rsidRPr="00473E99">
        <w:rPr>
          <w:spacing w:val="2"/>
        </w:rPr>
        <w:t>щ</w:t>
      </w:r>
      <w:r w:rsidRPr="00473E99">
        <w:rPr>
          <w:spacing w:val="1"/>
        </w:rPr>
        <w:t>и</w:t>
      </w:r>
      <w:r w:rsidRPr="00473E99">
        <w:t>х</w:t>
      </w:r>
      <w:r w:rsidRPr="00473E99">
        <w:rPr>
          <w:spacing w:val="1"/>
        </w:rPr>
        <w:t xml:space="preserve"> </w:t>
      </w:r>
      <w:r w:rsidRPr="00473E99">
        <w:rPr>
          <w:spacing w:val="5"/>
        </w:rPr>
        <w:t>о</w:t>
      </w:r>
      <w:r w:rsidRPr="00473E99">
        <w:rPr>
          <w:spacing w:val="1"/>
        </w:rPr>
        <w:t>б</w:t>
      </w:r>
      <w:r w:rsidRPr="00473E99">
        <w:t>я</w:t>
      </w:r>
      <w:r w:rsidRPr="00473E99">
        <w:rPr>
          <w:spacing w:val="1"/>
        </w:rPr>
        <w:t>з</w:t>
      </w:r>
      <w:r w:rsidRPr="00473E99">
        <w:rPr>
          <w:spacing w:val="-1"/>
        </w:rPr>
        <w:t>а</w:t>
      </w:r>
      <w:r w:rsidRPr="00473E99">
        <w:t>т</w:t>
      </w:r>
      <w:r w:rsidRPr="00473E99">
        <w:rPr>
          <w:spacing w:val="-1"/>
        </w:rPr>
        <w:t>е</w:t>
      </w:r>
      <w:r w:rsidRPr="00473E99">
        <w:t>л</w:t>
      </w:r>
      <w:r w:rsidRPr="00473E99">
        <w:rPr>
          <w:spacing w:val="1"/>
        </w:rPr>
        <w:t>ь</w:t>
      </w:r>
      <w:r w:rsidRPr="00473E99">
        <w:rPr>
          <w:spacing w:val="-4"/>
        </w:rPr>
        <w:t>н</w:t>
      </w:r>
      <w:r w:rsidRPr="00473E99">
        <w:rPr>
          <w:spacing w:val="5"/>
        </w:rPr>
        <w:t>о</w:t>
      </w:r>
      <w:r w:rsidRPr="00473E99">
        <w:t>е</w:t>
      </w:r>
      <w:r w:rsidRPr="00473E99">
        <w:rPr>
          <w:spacing w:val="5"/>
        </w:rPr>
        <w:t xml:space="preserve"> </w:t>
      </w:r>
      <w:r w:rsidRPr="00473E99">
        <w:rPr>
          <w:spacing w:val="-2"/>
        </w:rPr>
        <w:t>б</w:t>
      </w:r>
      <w:r w:rsidRPr="00473E99">
        <w:rPr>
          <w:spacing w:val="-1"/>
        </w:rPr>
        <w:t>а</w:t>
      </w:r>
      <w:r w:rsidRPr="00473E99">
        <w:rPr>
          <w:spacing w:val="1"/>
        </w:rPr>
        <w:t>з</w:t>
      </w:r>
      <w:r w:rsidRPr="00473E99">
        <w:t>о</w:t>
      </w:r>
      <w:r w:rsidRPr="00473E99">
        <w:rPr>
          <w:spacing w:val="-3"/>
        </w:rPr>
        <w:t>в</w:t>
      </w:r>
      <w:r w:rsidRPr="00473E99">
        <w:rPr>
          <w:spacing w:val="5"/>
        </w:rPr>
        <w:t>о</w:t>
      </w:r>
      <w:r w:rsidRPr="00473E99">
        <w:t>е</w:t>
      </w:r>
      <w:r w:rsidRPr="00473E99">
        <w:rPr>
          <w:spacing w:val="5"/>
        </w:rPr>
        <w:t xml:space="preserve"> </w:t>
      </w:r>
      <w:r w:rsidRPr="00473E99">
        <w:rPr>
          <w:spacing w:val="-6"/>
        </w:rPr>
        <w:t>с</w:t>
      </w:r>
      <w:r w:rsidRPr="00473E99">
        <w:rPr>
          <w:spacing w:val="5"/>
        </w:rPr>
        <w:t>о</w:t>
      </w:r>
      <w:r w:rsidRPr="00473E99">
        <w:rPr>
          <w:spacing w:val="-2"/>
        </w:rPr>
        <w:t>д</w:t>
      </w:r>
      <w:r w:rsidRPr="00473E99">
        <w:rPr>
          <w:spacing w:val="-1"/>
        </w:rPr>
        <w:t>е</w:t>
      </w:r>
      <w:r w:rsidRPr="00473E99">
        <w:rPr>
          <w:spacing w:val="3"/>
        </w:rPr>
        <w:t>р</w:t>
      </w:r>
      <w:r w:rsidRPr="00473E99">
        <w:rPr>
          <w:spacing w:val="2"/>
        </w:rPr>
        <w:t>ж</w:t>
      </w:r>
      <w:r w:rsidRPr="00473E99">
        <w:rPr>
          <w:spacing w:val="-1"/>
        </w:rPr>
        <w:t>а</w:t>
      </w:r>
      <w:r w:rsidRPr="00473E99">
        <w:rPr>
          <w:spacing w:val="1"/>
        </w:rPr>
        <w:t>ни</w:t>
      </w:r>
      <w:r w:rsidRPr="00473E99">
        <w:t xml:space="preserve">е </w:t>
      </w:r>
      <w:r w:rsidRPr="00473E99">
        <w:rPr>
          <w:spacing w:val="5"/>
        </w:rPr>
        <w:t>о</w:t>
      </w:r>
      <w:r w:rsidRPr="00473E99">
        <w:rPr>
          <w:spacing w:val="-2"/>
        </w:rPr>
        <w:t>б</w:t>
      </w:r>
      <w:r w:rsidRPr="00473E99">
        <w:t>р</w:t>
      </w:r>
      <w:r w:rsidRPr="00473E99">
        <w:rPr>
          <w:spacing w:val="-1"/>
        </w:rPr>
        <w:t>а</w:t>
      </w:r>
      <w:r w:rsidRPr="00473E99">
        <w:rPr>
          <w:spacing w:val="-4"/>
        </w:rPr>
        <w:t>з</w:t>
      </w:r>
      <w:r w:rsidRPr="00473E99">
        <w:rPr>
          <w:spacing w:val="5"/>
        </w:rPr>
        <w:t>о</w:t>
      </w:r>
      <w:r w:rsidRPr="00473E99">
        <w:rPr>
          <w:spacing w:val="2"/>
        </w:rPr>
        <w:t>в</w:t>
      </w:r>
      <w:r w:rsidRPr="00473E99">
        <w:rPr>
          <w:spacing w:val="-1"/>
        </w:rPr>
        <w:t>а</w:t>
      </w:r>
      <w:r w:rsidRPr="00473E99">
        <w:t>т</w:t>
      </w:r>
      <w:r w:rsidRPr="00473E99">
        <w:rPr>
          <w:spacing w:val="-1"/>
        </w:rPr>
        <w:t>е</w:t>
      </w:r>
      <w:r w:rsidRPr="00473E99">
        <w:t>л</w:t>
      </w:r>
      <w:r w:rsidRPr="00473E99">
        <w:rPr>
          <w:spacing w:val="-4"/>
        </w:rPr>
        <w:t>ьн</w:t>
      </w:r>
      <w:r w:rsidRPr="00473E99">
        <w:t>ой</w:t>
      </w:r>
      <w:r w:rsidRPr="00473E99">
        <w:rPr>
          <w:spacing w:val="2"/>
        </w:rPr>
        <w:t xml:space="preserve"> </w:t>
      </w:r>
      <w:r w:rsidRPr="00473E99">
        <w:rPr>
          <w:spacing w:val="5"/>
        </w:rPr>
        <w:t>о</w:t>
      </w:r>
      <w:r w:rsidRPr="00473E99">
        <w:rPr>
          <w:spacing w:val="-2"/>
        </w:rPr>
        <w:t>б</w:t>
      </w:r>
      <w:r w:rsidRPr="00473E99">
        <w:t>л</w:t>
      </w:r>
      <w:r w:rsidRPr="00473E99">
        <w:rPr>
          <w:spacing w:val="-1"/>
        </w:rPr>
        <w:t>ас</w:t>
      </w:r>
      <w:r w:rsidRPr="00473E99">
        <w:t>ти</w:t>
      </w:r>
      <w:r w:rsidRPr="00473E99">
        <w:rPr>
          <w:spacing w:val="7"/>
        </w:rPr>
        <w:t xml:space="preserve"> </w:t>
      </w:r>
      <w:r w:rsidRPr="00473E99">
        <w:t>и</w:t>
      </w:r>
      <w:r w:rsidRPr="00473E99">
        <w:rPr>
          <w:spacing w:val="2"/>
        </w:rPr>
        <w:t xml:space="preserve"> </w:t>
      </w:r>
      <w:r w:rsidRPr="00473E99">
        <w:t>тр</w:t>
      </w:r>
      <w:r w:rsidRPr="00473E99">
        <w:rPr>
          <w:spacing w:val="-1"/>
        </w:rPr>
        <w:t>е</w:t>
      </w:r>
      <w:r w:rsidRPr="00473E99">
        <w:rPr>
          <w:spacing w:val="-2"/>
        </w:rPr>
        <w:t>б</w:t>
      </w:r>
      <w:r w:rsidRPr="00473E99">
        <w:rPr>
          <w:spacing w:val="5"/>
        </w:rPr>
        <w:t>о</w:t>
      </w:r>
      <w:r w:rsidRPr="00473E99">
        <w:rPr>
          <w:spacing w:val="2"/>
        </w:rPr>
        <w:t>в</w:t>
      </w:r>
      <w:r w:rsidRPr="00473E99">
        <w:rPr>
          <w:spacing w:val="-1"/>
        </w:rPr>
        <w:t>а</w:t>
      </w:r>
      <w:r w:rsidRPr="00473E99">
        <w:rPr>
          <w:spacing w:val="-4"/>
        </w:rPr>
        <w:t>н</w:t>
      </w:r>
      <w:r w:rsidRPr="00473E99">
        <w:rPr>
          <w:spacing w:val="1"/>
        </w:rPr>
        <w:t>и</w:t>
      </w:r>
      <w:r w:rsidRPr="00473E99">
        <w:t>я</w:t>
      </w:r>
      <w:r w:rsidRPr="00473E99">
        <w:rPr>
          <w:spacing w:val="6"/>
        </w:rPr>
        <w:t xml:space="preserve"> </w:t>
      </w:r>
      <w:r w:rsidRPr="00473E99">
        <w:t>к</w:t>
      </w:r>
      <w:r w:rsidRPr="00473E99">
        <w:rPr>
          <w:spacing w:val="5"/>
        </w:rPr>
        <w:t xml:space="preserve"> </w:t>
      </w:r>
      <w:r w:rsidRPr="00473E99">
        <w:rPr>
          <w:spacing w:val="-10"/>
        </w:rPr>
        <w:t>у</w:t>
      </w:r>
      <w:r w:rsidRPr="00473E99">
        <w:t>р</w:t>
      </w:r>
      <w:r w:rsidRPr="00473E99">
        <w:rPr>
          <w:spacing w:val="5"/>
        </w:rPr>
        <w:t>о</w:t>
      </w:r>
      <w:r w:rsidRPr="00473E99">
        <w:rPr>
          <w:spacing w:val="2"/>
        </w:rPr>
        <w:t>в</w:t>
      </w:r>
      <w:r w:rsidRPr="00473E99">
        <w:rPr>
          <w:spacing w:val="1"/>
        </w:rPr>
        <w:t>н</w:t>
      </w:r>
      <w:r w:rsidRPr="00473E99">
        <w:t>ю</w:t>
      </w:r>
      <w:r w:rsidRPr="00473E99">
        <w:rPr>
          <w:spacing w:val="4"/>
        </w:rPr>
        <w:t xml:space="preserve"> </w:t>
      </w:r>
      <w:r w:rsidRPr="00473E99">
        <w:rPr>
          <w:spacing w:val="-4"/>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rPr>
          <w:spacing w:val="-1"/>
        </w:rPr>
        <w:t>к</w:t>
      </w:r>
      <w:r w:rsidRPr="00473E99">
        <w:t xml:space="preserve">и </w:t>
      </w:r>
      <w:r w:rsidRPr="00473E99">
        <w:rPr>
          <w:spacing w:val="2"/>
        </w:rPr>
        <w:t>вы</w:t>
      </w:r>
      <w:r w:rsidRPr="00473E99">
        <w:rPr>
          <w:spacing w:val="1"/>
        </w:rPr>
        <w:t>п</w:t>
      </w:r>
      <w:r w:rsidRPr="00473E99">
        <w:rPr>
          <w:spacing w:val="-10"/>
        </w:rPr>
        <w:t>у</w:t>
      </w:r>
      <w:r w:rsidRPr="00473E99">
        <w:rPr>
          <w:spacing w:val="-1"/>
        </w:rPr>
        <w:t>ск</w:t>
      </w:r>
      <w:r w:rsidRPr="00473E99">
        <w:rPr>
          <w:spacing w:val="1"/>
        </w:rPr>
        <w:t>ни</w:t>
      </w:r>
      <w:r w:rsidRPr="00473E99">
        <w:rPr>
          <w:spacing w:val="-1"/>
        </w:rPr>
        <w:t>к</w:t>
      </w:r>
      <w:r w:rsidRPr="00473E99">
        <w:rPr>
          <w:spacing w:val="5"/>
        </w:rPr>
        <w:t>о</w:t>
      </w:r>
      <w:r w:rsidRPr="00473E99">
        <w:t>в</w:t>
      </w:r>
      <w:r w:rsidRPr="00473E99">
        <w:rPr>
          <w:spacing w:val="6"/>
        </w:rPr>
        <w:t xml:space="preserve"> </w:t>
      </w:r>
      <w:r w:rsidRPr="00473E99">
        <w:rPr>
          <w:spacing w:val="5"/>
        </w:rPr>
        <w:t>о</w:t>
      </w:r>
      <w:r w:rsidRPr="00473E99">
        <w:rPr>
          <w:spacing w:val="-1"/>
        </w:rPr>
        <w:t>с</w:t>
      </w:r>
      <w:r w:rsidRPr="00473E99">
        <w:rPr>
          <w:spacing w:val="-4"/>
        </w:rPr>
        <w:t>н</w:t>
      </w:r>
      <w:r w:rsidRPr="00473E99">
        <w:t>о</w:t>
      </w:r>
      <w:r w:rsidRPr="00473E99">
        <w:rPr>
          <w:spacing w:val="2"/>
        </w:rPr>
        <w:t>в</w:t>
      </w:r>
      <w:r w:rsidRPr="00473E99">
        <w:rPr>
          <w:spacing w:val="-4"/>
        </w:rPr>
        <w:t>н</w:t>
      </w:r>
      <w:r w:rsidRPr="00473E99">
        <w:rPr>
          <w:spacing w:val="5"/>
        </w:rPr>
        <w:t>о</w:t>
      </w:r>
      <w:r w:rsidRPr="00473E99">
        <w:t>й и</w:t>
      </w:r>
      <w:r w:rsidRPr="00473E99">
        <w:rPr>
          <w:spacing w:val="5"/>
        </w:rPr>
        <w:t xml:space="preserve"> </w:t>
      </w:r>
      <w:r w:rsidRPr="00473E99">
        <w:rPr>
          <w:spacing w:val="-1"/>
        </w:rPr>
        <w:t>с</w:t>
      </w:r>
      <w:r w:rsidRPr="00473E99">
        <w:t>р</w:t>
      </w:r>
      <w:r w:rsidRPr="00473E99">
        <w:rPr>
          <w:spacing w:val="-1"/>
        </w:rPr>
        <w:t>е</w:t>
      </w:r>
      <w:r w:rsidRPr="00473E99">
        <w:rPr>
          <w:spacing w:val="-2"/>
        </w:rPr>
        <w:t>д</w:t>
      </w:r>
      <w:r w:rsidRPr="00473E99">
        <w:rPr>
          <w:spacing w:val="1"/>
        </w:rPr>
        <w:t>н</w:t>
      </w:r>
      <w:r w:rsidRPr="00473E99">
        <w:rPr>
          <w:spacing w:val="-1"/>
        </w:rPr>
        <w:t>е</w:t>
      </w:r>
      <w:r w:rsidRPr="00473E99">
        <w:t>й</w:t>
      </w:r>
      <w:r w:rsidRPr="00473E99">
        <w:rPr>
          <w:spacing w:val="1"/>
        </w:rPr>
        <w:t xml:space="preserve"> </w:t>
      </w:r>
      <w:r w:rsidRPr="00473E99">
        <w:rPr>
          <w:spacing w:val="-2"/>
        </w:rPr>
        <w:t>ш</w:t>
      </w:r>
      <w:r w:rsidRPr="00473E99">
        <w:rPr>
          <w:spacing w:val="-1"/>
        </w:rPr>
        <w:t>к</w:t>
      </w:r>
      <w:r w:rsidRPr="00473E99">
        <w:rPr>
          <w:spacing w:val="5"/>
        </w:rPr>
        <w:t>о</w:t>
      </w:r>
      <w:r w:rsidRPr="00473E99">
        <w:t>лы</w:t>
      </w:r>
      <w:r w:rsidRPr="00473E99">
        <w:rPr>
          <w:spacing w:val="1"/>
        </w:rPr>
        <w:t xml:space="preserve"> </w:t>
      </w:r>
      <w:r w:rsidRPr="00473E99">
        <w:rPr>
          <w:spacing w:val="-4"/>
        </w:rPr>
        <w:t>п</w:t>
      </w:r>
      <w:r w:rsidRPr="00473E99">
        <w:t>о</w:t>
      </w:r>
      <w:r w:rsidRPr="00473E99">
        <w:rPr>
          <w:spacing w:val="4"/>
        </w:rPr>
        <w:t xml:space="preserve"> </w:t>
      </w:r>
      <w:r w:rsidRPr="00473E99">
        <w:rPr>
          <w:spacing w:val="5"/>
        </w:rPr>
        <w:t>ОБЖ</w:t>
      </w:r>
      <w:r w:rsidRPr="00473E99">
        <w:t>,</w:t>
      </w:r>
      <w:r w:rsidRPr="00473E99">
        <w:rPr>
          <w:spacing w:val="12"/>
        </w:rPr>
        <w:t xml:space="preserve"> </w:t>
      </w:r>
      <w:r w:rsidRPr="00473E99">
        <w:rPr>
          <w:spacing w:val="1"/>
        </w:rPr>
        <w:t>п</w:t>
      </w:r>
      <w:r w:rsidRPr="00473E99">
        <w:t>ри</w:t>
      </w:r>
      <w:r w:rsidRPr="00473E99">
        <w:rPr>
          <w:spacing w:val="11"/>
        </w:rPr>
        <w:t xml:space="preserve"> </w:t>
      </w:r>
      <w:r w:rsidRPr="00473E99">
        <w:rPr>
          <w:spacing w:val="-2"/>
        </w:rPr>
        <w:t>э</w:t>
      </w:r>
      <w:r w:rsidRPr="00473E99">
        <w:rPr>
          <w:spacing w:val="-4"/>
        </w:rPr>
        <w:t>т</w:t>
      </w:r>
      <w:r w:rsidRPr="00473E99">
        <w:t>ом</w:t>
      </w:r>
      <w:r w:rsidRPr="00473E99">
        <w:rPr>
          <w:spacing w:val="14"/>
        </w:rPr>
        <w:t xml:space="preserve"> </w:t>
      </w:r>
      <w:r w:rsidRPr="00473E99">
        <w:rPr>
          <w:spacing w:val="-10"/>
        </w:rPr>
        <w:t>у</w:t>
      </w:r>
      <w:r w:rsidRPr="00473E99">
        <w:t>р</w:t>
      </w:r>
      <w:r w:rsidRPr="00473E99">
        <w:rPr>
          <w:spacing w:val="5"/>
        </w:rPr>
        <w:t>о</w:t>
      </w:r>
      <w:r w:rsidRPr="00473E99">
        <w:rPr>
          <w:spacing w:val="2"/>
        </w:rPr>
        <w:t>в</w:t>
      </w:r>
      <w:r w:rsidRPr="00473E99">
        <w:rPr>
          <w:spacing w:val="-1"/>
        </w:rPr>
        <w:t>е</w:t>
      </w:r>
      <w:r w:rsidRPr="00473E99">
        <w:rPr>
          <w:spacing w:val="1"/>
        </w:rPr>
        <w:t>н</w:t>
      </w:r>
      <w:r w:rsidRPr="00473E99">
        <w:t>ь</w:t>
      </w:r>
      <w:r w:rsidRPr="00473E99">
        <w:rPr>
          <w:spacing w:val="13"/>
        </w:rPr>
        <w:t xml:space="preserve"> </w:t>
      </w:r>
      <w:r w:rsidRPr="00473E99">
        <w:rPr>
          <w:spacing w:val="1"/>
        </w:rPr>
        <w:t>и</w:t>
      </w:r>
      <w:r w:rsidRPr="00473E99">
        <w:t>х</w:t>
      </w:r>
      <w:r w:rsidRPr="00473E99">
        <w:rPr>
          <w:spacing w:val="6"/>
        </w:rPr>
        <w:t xml:space="preserve"> </w:t>
      </w:r>
      <w:r w:rsidRPr="00473E99">
        <w:rPr>
          <w:spacing w:val="-1"/>
        </w:rPr>
        <w:t>с</w:t>
      </w:r>
      <w:r w:rsidRPr="00473E99">
        <w:t>л</w:t>
      </w:r>
      <w:r w:rsidRPr="00473E99">
        <w:rPr>
          <w:spacing w:val="5"/>
        </w:rPr>
        <w:t>о</w:t>
      </w:r>
      <w:r w:rsidRPr="00473E99">
        <w:rPr>
          <w:spacing w:val="2"/>
        </w:rPr>
        <w:t>ж</w:t>
      </w:r>
      <w:r w:rsidRPr="00473E99">
        <w:rPr>
          <w:spacing w:val="-4"/>
        </w:rPr>
        <w:t>н</w:t>
      </w:r>
      <w:r w:rsidRPr="00473E99">
        <w:rPr>
          <w:spacing w:val="5"/>
        </w:rPr>
        <w:t>о</w:t>
      </w:r>
      <w:r w:rsidRPr="00473E99">
        <w:rPr>
          <w:spacing w:val="-1"/>
        </w:rPr>
        <w:t>с</w:t>
      </w:r>
      <w:r w:rsidRPr="00473E99">
        <w:t>ти</w:t>
      </w:r>
      <w:r w:rsidRPr="00473E99">
        <w:rPr>
          <w:spacing w:val="13"/>
        </w:rPr>
        <w:t xml:space="preserve"> </w:t>
      </w:r>
      <w:r w:rsidRPr="00473E99">
        <w:t>о</w:t>
      </w:r>
      <w:r w:rsidRPr="00473E99">
        <w:rPr>
          <w:spacing w:val="-4"/>
        </w:rPr>
        <w:t>п</w:t>
      </w:r>
      <w:r w:rsidRPr="00473E99">
        <w:rPr>
          <w:spacing w:val="-5"/>
        </w:rPr>
        <w:t>р</w:t>
      </w:r>
      <w:r w:rsidRPr="00473E99">
        <w:rPr>
          <w:spacing w:val="-6"/>
        </w:rPr>
        <w:t>е</w:t>
      </w:r>
      <w:r w:rsidRPr="00473E99">
        <w:rPr>
          <w:spacing w:val="-7"/>
        </w:rPr>
        <w:t>д</w:t>
      </w:r>
      <w:r w:rsidRPr="00473E99">
        <w:rPr>
          <w:spacing w:val="-6"/>
        </w:rPr>
        <w:t>е</w:t>
      </w:r>
      <w:r w:rsidRPr="00473E99">
        <w:rPr>
          <w:spacing w:val="-5"/>
        </w:rPr>
        <w:t>л</w:t>
      </w:r>
      <w:r w:rsidRPr="00473E99">
        <w:rPr>
          <w:spacing w:val="-6"/>
        </w:rPr>
        <w:t>яется</w:t>
      </w:r>
      <w:r w:rsidRPr="00473E99">
        <w:rPr>
          <w:spacing w:val="2"/>
        </w:rPr>
        <w:t xml:space="preserve"> </w:t>
      </w:r>
      <w:r w:rsidRPr="00473E99">
        <w:rPr>
          <w:spacing w:val="-4"/>
        </w:rPr>
        <w:t>т</w:t>
      </w:r>
      <w:r w:rsidRPr="00473E99">
        <w:rPr>
          <w:spacing w:val="-1"/>
        </w:rPr>
        <w:t>. о.</w:t>
      </w:r>
      <w:r w:rsidRPr="00473E99">
        <w:t>,</w:t>
      </w:r>
      <w:r w:rsidRPr="00473E99">
        <w:rPr>
          <w:spacing w:val="3"/>
        </w:rPr>
        <w:t xml:space="preserve"> </w:t>
      </w:r>
      <w:r w:rsidRPr="00473E99">
        <w:rPr>
          <w:spacing w:val="-6"/>
        </w:rPr>
        <w:t>ч</w:t>
      </w:r>
      <w:r w:rsidRPr="00473E99">
        <w:rPr>
          <w:spacing w:val="-4"/>
        </w:rPr>
        <w:t>т</w:t>
      </w:r>
      <w:r w:rsidRPr="00473E99">
        <w:t>о</w:t>
      </w:r>
      <w:r w:rsidRPr="00473E99">
        <w:rPr>
          <w:spacing w:val="-7"/>
        </w:rPr>
        <w:t>б</w:t>
      </w:r>
      <w:r w:rsidRPr="00473E99">
        <w:rPr>
          <w:spacing w:val="-3"/>
        </w:rPr>
        <w:t>ы</w:t>
      </w:r>
      <w:r w:rsidRPr="00473E99">
        <w:t>,</w:t>
      </w:r>
      <w:r w:rsidRPr="00473E99">
        <w:rPr>
          <w:spacing w:val="3"/>
        </w:rPr>
        <w:t xml:space="preserve"> </w:t>
      </w:r>
      <w:r w:rsidRPr="00473E99">
        <w:rPr>
          <w:spacing w:val="-4"/>
        </w:rPr>
        <w:t>н</w:t>
      </w:r>
      <w:r w:rsidRPr="00473E99">
        <w:t xml:space="preserve">а </w:t>
      </w:r>
      <w:r w:rsidRPr="00473E99">
        <w:rPr>
          <w:spacing w:val="-4"/>
        </w:rPr>
        <w:t>и</w:t>
      </w:r>
      <w:r w:rsidRPr="00473E99">
        <w:t xml:space="preserve">х </w:t>
      </w:r>
      <w:r w:rsidRPr="00473E99">
        <w:rPr>
          <w:spacing w:val="-5"/>
        </w:rPr>
        <w:t>р</w:t>
      </w:r>
      <w:r w:rsidRPr="00473E99">
        <w:rPr>
          <w:spacing w:val="-6"/>
        </w:rPr>
        <w:t>е</w:t>
      </w:r>
      <w:r w:rsidRPr="00473E99">
        <w:rPr>
          <w:spacing w:val="-2"/>
        </w:rPr>
        <w:t>ш</w:t>
      </w:r>
      <w:r w:rsidRPr="00473E99">
        <w:rPr>
          <w:spacing w:val="-6"/>
        </w:rPr>
        <w:t>е</w:t>
      </w:r>
      <w:r w:rsidRPr="00473E99">
        <w:rPr>
          <w:spacing w:val="-4"/>
        </w:rPr>
        <w:t>ни</w:t>
      </w:r>
      <w:r w:rsidRPr="00473E99">
        <w:t>е</w:t>
      </w:r>
      <w:r w:rsidRPr="00473E99">
        <w:rPr>
          <w:spacing w:val="2"/>
        </w:rPr>
        <w:t xml:space="preserve"> </w:t>
      </w:r>
      <w:r w:rsidRPr="00473E99">
        <w:rPr>
          <w:spacing w:val="-10"/>
        </w:rPr>
        <w:t>у</w:t>
      </w:r>
      <w:r w:rsidRPr="00473E99">
        <w:rPr>
          <w:spacing w:val="4"/>
        </w:rPr>
        <w:t>ч</w:t>
      </w:r>
      <w:r w:rsidRPr="00473E99">
        <w:rPr>
          <w:spacing w:val="-1"/>
        </w:rPr>
        <w:t>ас</w:t>
      </w:r>
      <w:r w:rsidRPr="00473E99">
        <w:t>т</w:t>
      </w:r>
      <w:r w:rsidRPr="00473E99">
        <w:rPr>
          <w:spacing w:val="1"/>
        </w:rPr>
        <w:t>ни</w:t>
      </w:r>
      <w:r w:rsidRPr="00473E99">
        <w:t>к</w:t>
      </w:r>
      <w:r>
        <w:t xml:space="preserve"> </w:t>
      </w:r>
      <w:r w:rsidRPr="00041966">
        <w:rPr>
          <w:sz w:val="23"/>
          <w:szCs w:val="23"/>
        </w:rPr>
        <w:t xml:space="preserve">смог </w:t>
      </w:r>
      <w:r w:rsidRPr="00473E99">
        <w:rPr>
          <w:spacing w:val="1"/>
        </w:rPr>
        <w:t xml:space="preserve"> з</w:t>
      </w:r>
      <w:r w:rsidRPr="00473E99">
        <w:t>атр</w:t>
      </w:r>
      <w:r w:rsidRPr="00473E99">
        <w:rPr>
          <w:spacing w:val="-1"/>
        </w:rPr>
        <w:t>а</w:t>
      </w:r>
      <w:r w:rsidRPr="00473E99">
        <w:t>т</w:t>
      </w:r>
      <w:r w:rsidRPr="00473E99">
        <w:rPr>
          <w:spacing w:val="1"/>
        </w:rPr>
        <w:t>и</w:t>
      </w:r>
      <w:r w:rsidRPr="00473E99">
        <w:t>ть в</w:t>
      </w:r>
      <w:r w:rsidRPr="00473E99">
        <w:rPr>
          <w:spacing w:val="-1"/>
        </w:rPr>
        <w:t xml:space="preserve"> </w:t>
      </w:r>
      <w:r w:rsidRPr="00473E99">
        <w:rPr>
          <w:spacing w:val="5"/>
        </w:rPr>
        <w:t>о</w:t>
      </w:r>
      <w:r w:rsidRPr="00473E99">
        <w:rPr>
          <w:spacing w:val="-7"/>
        </w:rPr>
        <w:t>б</w:t>
      </w:r>
      <w:r w:rsidRPr="00473E99">
        <w:rPr>
          <w:spacing w:val="2"/>
        </w:rPr>
        <w:t>щ</w:t>
      </w:r>
      <w:r w:rsidRPr="00473E99">
        <w:rPr>
          <w:spacing w:val="-1"/>
        </w:rPr>
        <w:t>е</w:t>
      </w:r>
      <w:r w:rsidRPr="00473E99">
        <w:t>й</w:t>
      </w:r>
      <w:r w:rsidRPr="00473E99">
        <w:rPr>
          <w:spacing w:val="3"/>
        </w:rPr>
        <w:t xml:space="preserve"> </w:t>
      </w:r>
      <w:r w:rsidRPr="00473E99">
        <w:rPr>
          <w:spacing w:val="-1"/>
        </w:rPr>
        <w:t>с</w:t>
      </w:r>
      <w:r w:rsidRPr="00473E99">
        <w:rPr>
          <w:spacing w:val="-5"/>
        </w:rPr>
        <w:t>л</w:t>
      </w:r>
      <w:r w:rsidRPr="00473E99">
        <w:rPr>
          <w:spacing w:val="5"/>
        </w:rPr>
        <w:t>о</w:t>
      </w:r>
      <w:r w:rsidRPr="00473E99">
        <w:rPr>
          <w:spacing w:val="-3"/>
        </w:rPr>
        <w:t>ж</w:t>
      </w:r>
      <w:r w:rsidRPr="00473E99">
        <w:rPr>
          <w:spacing w:val="1"/>
        </w:rPr>
        <w:t>н</w:t>
      </w:r>
      <w:r w:rsidRPr="00473E99">
        <w:rPr>
          <w:spacing w:val="5"/>
        </w:rPr>
        <w:t>о</w:t>
      </w:r>
      <w:r w:rsidRPr="00473E99">
        <w:rPr>
          <w:spacing w:val="-1"/>
        </w:rPr>
        <w:t>с</w:t>
      </w:r>
      <w:r w:rsidRPr="00473E99">
        <w:t>ти</w:t>
      </w:r>
      <w:r w:rsidRPr="00473E99">
        <w:rPr>
          <w:spacing w:val="-1"/>
        </w:rPr>
        <w:t xml:space="preserve"> </w:t>
      </w:r>
      <w:r w:rsidRPr="00473E99">
        <w:rPr>
          <w:spacing w:val="1"/>
        </w:rPr>
        <w:t>н</w:t>
      </w:r>
      <w:r w:rsidRPr="00473E99">
        <w:t>е</w:t>
      </w:r>
      <w:r w:rsidRPr="00473E99">
        <w:rPr>
          <w:spacing w:val="-4"/>
        </w:rPr>
        <w:t xml:space="preserve"> </w:t>
      </w:r>
      <w:r w:rsidRPr="00473E99">
        <w:rPr>
          <w:spacing w:val="-2"/>
        </w:rPr>
        <w:t>б</w:t>
      </w:r>
      <w:r w:rsidRPr="00473E99">
        <w:rPr>
          <w:spacing w:val="5"/>
        </w:rPr>
        <w:t>о</w:t>
      </w:r>
      <w:r w:rsidRPr="00473E99">
        <w:t>л</w:t>
      </w:r>
      <w:r w:rsidRPr="00473E99">
        <w:rPr>
          <w:spacing w:val="-1"/>
        </w:rPr>
        <w:t>е</w:t>
      </w:r>
      <w:r w:rsidRPr="00473E99">
        <w:t>е</w:t>
      </w:r>
      <w:r w:rsidRPr="00473E99">
        <w:rPr>
          <w:spacing w:val="6"/>
        </w:rPr>
        <w:t xml:space="preserve"> </w:t>
      </w:r>
      <w:r w:rsidRPr="00473E99">
        <w:t>45</w:t>
      </w:r>
      <w:r w:rsidRPr="00473E99">
        <w:rPr>
          <w:spacing w:val="-2"/>
        </w:rPr>
        <w:t xml:space="preserve"> </w:t>
      </w:r>
      <w:r w:rsidRPr="00473E99">
        <w:rPr>
          <w:spacing w:val="2"/>
        </w:rPr>
        <w:t>м</w:t>
      </w:r>
      <w:r w:rsidRPr="00473E99">
        <w:rPr>
          <w:spacing w:val="-4"/>
        </w:rPr>
        <w:t>и</w:t>
      </w:r>
      <w:r w:rsidRPr="00473E99">
        <w:rPr>
          <w:spacing w:val="1"/>
        </w:rPr>
        <w:t>н</w:t>
      </w:r>
      <w:r w:rsidRPr="00473E99">
        <w:rPr>
          <w:spacing w:val="-10"/>
        </w:rPr>
        <w:t>у</w:t>
      </w:r>
      <w:r w:rsidRPr="00473E99">
        <w:t>т.</w:t>
      </w:r>
    </w:p>
    <w:p w:rsidR="005C0183" w:rsidRPr="00473E99" w:rsidRDefault="005C0183" w:rsidP="007604BD">
      <w:pPr>
        <w:ind w:right="218" w:firstLine="709"/>
        <w:jc w:val="both"/>
      </w:pPr>
      <w:r w:rsidRPr="00473E99">
        <w:t>При</w:t>
      </w:r>
      <w:r w:rsidRPr="00473E99">
        <w:rPr>
          <w:spacing w:val="5"/>
        </w:rPr>
        <w:t xml:space="preserve"> </w:t>
      </w:r>
      <w:r w:rsidRPr="00473E99">
        <w:rPr>
          <w:spacing w:val="-1"/>
        </w:rPr>
        <w:t>с</w:t>
      </w:r>
      <w:r w:rsidRPr="00473E99">
        <w:rPr>
          <w:spacing w:val="5"/>
        </w:rPr>
        <w:t>о</w:t>
      </w:r>
      <w:r w:rsidRPr="00473E99">
        <w:rPr>
          <w:spacing w:val="-1"/>
        </w:rPr>
        <w:t>с</w:t>
      </w:r>
      <w:r w:rsidRPr="00473E99">
        <w:t>т</w:t>
      </w:r>
      <w:r w:rsidRPr="00473E99">
        <w:rPr>
          <w:spacing w:val="-1"/>
        </w:rPr>
        <w:t>а</w:t>
      </w:r>
      <w:r w:rsidRPr="00473E99">
        <w:rPr>
          <w:spacing w:val="2"/>
        </w:rPr>
        <w:t>в</w:t>
      </w:r>
      <w:r w:rsidRPr="00473E99">
        <w:t>л</w:t>
      </w:r>
      <w:r w:rsidRPr="00473E99">
        <w:rPr>
          <w:spacing w:val="-1"/>
        </w:rPr>
        <w:t>е</w:t>
      </w:r>
      <w:r w:rsidRPr="00473E99">
        <w:rPr>
          <w:spacing w:val="-4"/>
        </w:rPr>
        <w:t>н</w:t>
      </w:r>
      <w:r w:rsidRPr="00473E99">
        <w:rPr>
          <w:spacing w:val="1"/>
        </w:rPr>
        <w:t>и</w:t>
      </w:r>
      <w:r w:rsidRPr="00473E99">
        <w:t>и</w:t>
      </w:r>
      <w:r w:rsidRPr="00473E99">
        <w:rPr>
          <w:spacing w:val="1"/>
        </w:rPr>
        <w:t xml:space="preserve"> </w:t>
      </w:r>
      <w:r>
        <w:rPr>
          <w:spacing w:val="5"/>
        </w:rPr>
        <w:t>Олимпиад</w:t>
      </w:r>
      <w:r w:rsidRPr="00473E99">
        <w:rPr>
          <w:spacing w:val="1"/>
        </w:rPr>
        <w:t>н</w:t>
      </w:r>
      <w:r w:rsidRPr="00473E99">
        <w:rPr>
          <w:spacing w:val="2"/>
        </w:rPr>
        <w:t>ы</w:t>
      </w:r>
      <w:r w:rsidRPr="00473E99">
        <w:t xml:space="preserve">х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й</w:t>
      </w:r>
      <w:r w:rsidRPr="00473E99">
        <w:rPr>
          <w:spacing w:val="5"/>
        </w:rPr>
        <w:t xml:space="preserve"> </w:t>
      </w:r>
      <w:r w:rsidRPr="00473E99">
        <w:rPr>
          <w:spacing w:val="1"/>
        </w:rPr>
        <w:t>н</w:t>
      </w:r>
      <w:r w:rsidRPr="00473E99">
        <w:rPr>
          <w:spacing w:val="-6"/>
        </w:rPr>
        <w:t>е</w:t>
      </w:r>
      <w:r w:rsidRPr="00473E99">
        <w:rPr>
          <w:spacing w:val="5"/>
        </w:rPr>
        <w:t>о</w:t>
      </w:r>
      <w:r w:rsidRPr="00473E99">
        <w:rPr>
          <w:spacing w:val="-7"/>
        </w:rPr>
        <w:t>б</w:t>
      </w:r>
      <w:r w:rsidRPr="00473E99">
        <w:rPr>
          <w:spacing w:val="-5"/>
        </w:rPr>
        <w:t>х</w:t>
      </w:r>
      <w:r w:rsidRPr="00473E99">
        <w:rPr>
          <w:spacing w:val="5"/>
        </w:rPr>
        <w:t>о</w:t>
      </w:r>
      <w:r w:rsidRPr="00473E99">
        <w:rPr>
          <w:spacing w:val="-2"/>
        </w:rPr>
        <w:t>д</w:t>
      </w:r>
      <w:r w:rsidRPr="00473E99">
        <w:rPr>
          <w:spacing w:val="1"/>
        </w:rPr>
        <w:t>им</w:t>
      </w:r>
      <w:r w:rsidRPr="00473E99">
        <w:t>о</w:t>
      </w:r>
      <w:r w:rsidRPr="00473E99">
        <w:rPr>
          <w:spacing w:val="9"/>
        </w:rPr>
        <w:t xml:space="preserve"> </w:t>
      </w:r>
      <w:r w:rsidRPr="00473E99">
        <w:rPr>
          <w:spacing w:val="-10"/>
        </w:rPr>
        <w:t>у</w:t>
      </w:r>
      <w:r w:rsidRPr="00473E99">
        <w:rPr>
          <w:spacing w:val="-1"/>
        </w:rPr>
        <w:t>ч</w:t>
      </w:r>
      <w:r w:rsidRPr="00473E99">
        <w:rPr>
          <w:spacing w:val="1"/>
        </w:rPr>
        <w:t>и</w:t>
      </w:r>
      <w:r w:rsidRPr="00473E99">
        <w:t>т</w:t>
      </w:r>
      <w:r w:rsidRPr="00473E99">
        <w:rPr>
          <w:spacing w:val="2"/>
        </w:rPr>
        <w:t>ыв</w:t>
      </w:r>
      <w:r w:rsidRPr="00473E99">
        <w:rPr>
          <w:spacing w:val="-1"/>
        </w:rPr>
        <w:t>а</w:t>
      </w:r>
      <w:r w:rsidRPr="00473E99">
        <w:t>ть</w:t>
      </w:r>
      <w:r w:rsidRPr="00473E99">
        <w:rPr>
          <w:spacing w:val="5"/>
        </w:rPr>
        <w:t xml:space="preserve"> </w:t>
      </w:r>
      <w:r w:rsidRPr="00473E99">
        <w:t>р</w:t>
      </w:r>
      <w:r w:rsidRPr="00473E99">
        <w:rPr>
          <w:spacing w:val="-1"/>
        </w:rPr>
        <w:t>еа</w:t>
      </w:r>
      <w:r w:rsidRPr="00473E99">
        <w:t>л</w:t>
      </w:r>
      <w:r w:rsidRPr="00473E99">
        <w:rPr>
          <w:spacing w:val="1"/>
        </w:rPr>
        <w:t>ьн</w:t>
      </w:r>
      <w:r w:rsidRPr="00473E99">
        <w:rPr>
          <w:spacing w:val="-3"/>
        </w:rPr>
        <w:t>ы</w:t>
      </w:r>
      <w:r w:rsidRPr="00473E99">
        <w:t>й</w:t>
      </w:r>
      <w:r w:rsidRPr="00473E99">
        <w:rPr>
          <w:spacing w:val="5"/>
        </w:rPr>
        <w:t xml:space="preserve"> </w:t>
      </w:r>
      <w:r w:rsidRPr="00473E99">
        <w:rPr>
          <w:spacing w:val="-10"/>
        </w:rPr>
        <w:t>у</w:t>
      </w:r>
      <w:r w:rsidRPr="00473E99">
        <w:t>р</w:t>
      </w:r>
      <w:r w:rsidRPr="00473E99">
        <w:rPr>
          <w:spacing w:val="5"/>
        </w:rPr>
        <w:t>о</w:t>
      </w:r>
      <w:r w:rsidRPr="00473E99">
        <w:rPr>
          <w:spacing w:val="2"/>
        </w:rPr>
        <w:t>в</w:t>
      </w:r>
      <w:r w:rsidRPr="00473E99">
        <w:rPr>
          <w:spacing w:val="-1"/>
        </w:rPr>
        <w:t>е</w:t>
      </w:r>
      <w:r w:rsidRPr="00473E99">
        <w:rPr>
          <w:spacing w:val="1"/>
        </w:rPr>
        <w:t>н</w:t>
      </w:r>
      <w:r w:rsidRPr="00473E99">
        <w:t xml:space="preserve">ь </w:t>
      </w:r>
      <w:r w:rsidRPr="00473E99">
        <w:rPr>
          <w:spacing w:val="1"/>
        </w:rPr>
        <w:t>зн</w:t>
      </w:r>
      <w:r w:rsidRPr="00473E99">
        <w:rPr>
          <w:spacing w:val="-1"/>
        </w:rPr>
        <w:t>а</w:t>
      </w:r>
      <w:r w:rsidRPr="00473E99">
        <w:rPr>
          <w:spacing w:val="1"/>
        </w:rPr>
        <w:t>ни</w:t>
      </w:r>
      <w:r w:rsidRPr="00473E99">
        <w:t>й</w:t>
      </w:r>
      <w:r w:rsidRPr="00473E99">
        <w:rPr>
          <w:spacing w:val="11"/>
        </w:rPr>
        <w:t xml:space="preserve"> </w:t>
      </w:r>
      <w:r w:rsidRPr="00473E99">
        <w:rPr>
          <w:spacing w:val="1"/>
        </w:rPr>
        <w:t>и</w:t>
      </w:r>
      <w:r w:rsidRPr="00473E99">
        <w:rPr>
          <w:spacing w:val="-1"/>
        </w:rPr>
        <w:t>с</w:t>
      </w:r>
      <w:r w:rsidRPr="00473E99">
        <w:rPr>
          <w:spacing w:val="-4"/>
        </w:rPr>
        <w:t>п</w:t>
      </w:r>
      <w:r w:rsidRPr="00473E99">
        <w:rPr>
          <w:spacing w:val="2"/>
        </w:rPr>
        <w:t>ы</w:t>
      </w:r>
      <w:r w:rsidRPr="00473E99">
        <w:t>т</w:t>
      </w:r>
      <w:r w:rsidRPr="00473E99">
        <w:rPr>
          <w:spacing w:val="-5"/>
        </w:rPr>
        <w:t>у</w:t>
      </w:r>
      <w:r w:rsidRPr="00473E99">
        <w:rPr>
          <w:spacing w:val="-1"/>
        </w:rPr>
        <w:t>е</w:t>
      </w:r>
      <w:r w:rsidRPr="00473E99">
        <w:rPr>
          <w:spacing w:val="1"/>
        </w:rPr>
        <w:t>м</w:t>
      </w:r>
      <w:r w:rsidRPr="00473E99">
        <w:rPr>
          <w:spacing w:val="2"/>
        </w:rPr>
        <w:t>ы</w:t>
      </w:r>
      <w:r w:rsidRPr="00473E99">
        <w:rPr>
          <w:spacing w:val="-5"/>
        </w:rPr>
        <w:t>х</w:t>
      </w:r>
      <w:r w:rsidRPr="00473E99">
        <w:t>,</w:t>
      </w:r>
      <w:r w:rsidRPr="00473E99">
        <w:rPr>
          <w:spacing w:val="12"/>
        </w:rPr>
        <w:t xml:space="preserve"> </w:t>
      </w:r>
      <w:r w:rsidRPr="00473E99">
        <w:rPr>
          <w:spacing w:val="1"/>
        </w:rPr>
        <w:t>п</w:t>
      </w:r>
      <w:r w:rsidRPr="00473E99">
        <w:rPr>
          <w:spacing w:val="5"/>
        </w:rPr>
        <w:t>о</w:t>
      </w:r>
      <w:r w:rsidRPr="00473E99">
        <w:rPr>
          <w:spacing w:val="-2"/>
        </w:rPr>
        <w:t>э</w:t>
      </w:r>
      <w:r w:rsidRPr="00473E99">
        <w:t>то</w:t>
      </w:r>
      <w:r w:rsidRPr="00473E99">
        <w:rPr>
          <w:spacing w:val="1"/>
        </w:rPr>
        <w:t>м</w:t>
      </w:r>
      <w:r w:rsidRPr="00473E99">
        <w:t xml:space="preserve">у </w:t>
      </w:r>
      <w:r w:rsidRPr="00473E99">
        <w:rPr>
          <w:spacing w:val="1"/>
        </w:rPr>
        <w:t>п</w:t>
      </w:r>
      <w:r w:rsidRPr="00473E99">
        <w:t>р</w:t>
      </w:r>
      <w:r w:rsidRPr="00473E99">
        <w:rPr>
          <w:spacing w:val="4"/>
        </w:rPr>
        <w:t>е</w:t>
      </w:r>
      <w:r w:rsidRPr="00473E99">
        <w:rPr>
          <w:spacing w:val="-2"/>
        </w:rPr>
        <w:t>д</w:t>
      </w:r>
      <w:r w:rsidRPr="00473E99">
        <w:rPr>
          <w:spacing w:val="1"/>
        </w:rPr>
        <w:t>м</w:t>
      </w:r>
      <w:r w:rsidRPr="00473E99">
        <w:rPr>
          <w:spacing w:val="-1"/>
        </w:rPr>
        <w:t>е</w:t>
      </w:r>
      <w:r w:rsidRPr="00473E99">
        <w:t>т</w:t>
      </w:r>
      <w:r w:rsidRPr="00473E99">
        <w:rPr>
          <w:spacing w:val="1"/>
        </w:rPr>
        <w:t>н</w:t>
      </w:r>
      <w:r w:rsidRPr="00473E99">
        <w:rPr>
          <w:spacing w:val="12"/>
        </w:rPr>
        <w:t>о</w:t>
      </w:r>
      <w:r w:rsidRPr="00473E99">
        <w:rPr>
          <w:spacing w:val="-3"/>
        </w:rPr>
        <w:t>-</w:t>
      </w:r>
      <w:r w:rsidRPr="00473E99">
        <w:rPr>
          <w:spacing w:val="1"/>
        </w:rPr>
        <w:t>м</w:t>
      </w:r>
      <w:r w:rsidRPr="00473E99">
        <w:rPr>
          <w:spacing w:val="-1"/>
        </w:rPr>
        <w:t>е</w:t>
      </w:r>
      <w:r w:rsidRPr="00473E99">
        <w:t>т</w:t>
      </w:r>
      <w:r w:rsidRPr="00473E99">
        <w:rPr>
          <w:spacing w:val="5"/>
        </w:rPr>
        <w:t>о</w:t>
      </w:r>
      <w:r w:rsidRPr="00473E99">
        <w:rPr>
          <w:spacing w:val="-2"/>
        </w:rPr>
        <w:t>д</w:t>
      </w:r>
      <w:r w:rsidRPr="00473E99">
        <w:rPr>
          <w:spacing w:val="1"/>
        </w:rPr>
        <w:t>и</w:t>
      </w:r>
      <w:r w:rsidRPr="00473E99">
        <w:rPr>
          <w:spacing w:val="-1"/>
        </w:rPr>
        <w:t>ческ</w:t>
      </w:r>
      <w:r w:rsidRPr="00473E99">
        <w:rPr>
          <w:spacing w:val="5"/>
        </w:rPr>
        <w:t>о</w:t>
      </w:r>
      <w:r w:rsidRPr="00473E99">
        <w:t>й</w:t>
      </w:r>
      <w:r w:rsidRPr="00473E99">
        <w:rPr>
          <w:spacing w:val="11"/>
        </w:rPr>
        <w:t xml:space="preserve"> </w:t>
      </w:r>
      <w:r w:rsidRPr="00473E99">
        <w:rPr>
          <w:spacing w:val="-6"/>
        </w:rPr>
        <w:t>к</w:t>
      </w:r>
      <w:r w:rsidRPr="00473E99">
        <w:rPr>
          <w:spacing w:val="5"/>
        </w:rPr>
        <w:t>о</w:t>
      </w:r>
      <w:r w:rsidRPr="00473E99">
        <w:rPr>
          <w:spacing w:val="1"/>
        </w:rPr>
        <w:t>ми</w:t>
      </w:r>
      <w:r w:rsidRPr="00473E99">
        <w:rPr>
          <w:spacing w:val="-1"/>
        </w:rPr>
        <w:t>сс</w:t>
      </w:r>
      <w:r w:rsidRPr="00473E99">
        <w:rPr>
          <w:spacing w:val="1"/>
        </w:rPr>
        <w:t>и</w:t>
      </w:r>
      <w:r w:rsidRPr="00473E99">
        <w:t>и</w:t>
      </w:r>
      <w:r w:rsidRPr="00473E99">
        <w:rPr>
          <w:spacing w:val="10"/>
        </w:rPr>
        <w:t xml:space="preserve"> </w:t>
      </w:r>
      <w:r w:rsidRPr="00473E99">
        <w:rPr>
          <w:spacing w:val="1"/>
        </w:rPr>
        <w:t>м</w:t>
      </w:r>
      <w:r w:rsidRPr="00473E99">
        <w:rPr>
          <w:spacing w:val="-10"/>
        </w:rPr>
        <w:t>у</w:t>
      </w:r>
      <w:r w:rsidRPr="00473E99">
        <w:rPr>
          <w:spacing w:val="1"/>
        </w:rPr>
        <w:t>ницип</w:t>
      </w:r>
      <w:r w:rsidRPr="00473E99">
        <w:rPr>
          <w:spacing w:val="-1"/>
        </w:rPr>
        <w:t>а</w:t>
      </w:r>
      <w:r w:rsidRPr="00473E99">
        <w:t>л</w:t>
      </w:r>
      <w:r w:rsidRPr="00473E99">
        <w:rPr>
          <w:spacing w:val="1"/>
        </w:rPr>
        <w:t>ьн</w:t>
      </w:r>
      <w:r w:rsidRPr="00473E99">
        <w:t>о</w:t>
      </w:r>
      <w:r w:rsidRPr="00473E99">
        <w:rPr>
          <w:spacing w:val="-2"/>
        </w:rPr>
        <w:t>г</w:t>
      </w:r>
      <w:r w:rsidRPr="00473E99">
        <w:t>о</w:t>
      </w:r>
      <w:r w:rsidRPr="00473E99">
        <w:rPr>
          <w:spacing w:val="14"/>
        </w:rPr>
        <w:t xml:space="preserve"> </w:t>
      </w:r>
      <w:r w:rsidRPr="00473E99">
        <w:rPr>
          <w:spacing w:val="-2"/>
        </w:rPr>
        <w:t>э</w:t>
      </w:r>
      <w:r w:rsidRPr="00473E99">
        <w:t>т</w:t>
      </w:r>
      <w:r w:rsidRPr="00473E99">
        <w:rPr>
          <w:spacing w:val="-1"/>
        </w:rPr>
        <w:t>а</w:t>
      </w:r>
      <w:r w:rsidRPr="00473E99">
        <w:rPr>
          <w:spacing w:val="1"/>
        </w:rPr>
        <w:t>п</w:t>
      </w:r>
      <w:r w:rsidRPr="00473E99">
        <w:t xml:space="preserve">а </w:t>
      </w:r>
      <w:r>
        <w:t>Олимпиад</w:t>
      </w:r>
      <w:r w:rsidRPr="00473E99">
        <w:t xml:space="preserve">ы </w:t>
      </w:r>
      <w:r w:rsidRPr="00473E99">
        <w:rPr>
          <w:spacing w:val="1"/>
        </w:rPr>
        <w:t>н</w:t>
      </w:r>
      <w:r w:rsidRPr="00473E99">
        <w:rPr>
          <w:spacing w:val="-6"/>
        </w:rPr>
        <w:t>е</w:t>
      </w:r>
      <w:r w:rsidRPr="00473E99">
        <w:rPr>
          <w:spacing w:val="5"/>
        </w:rPr>
        <w:t>о</w:t>
      </w:r>
      <w:r w:rsidRPr="00473E99">
        <w:rPr>
          <w:spacing w:val="-2"/>
        </w:rPr>
        <w:t>б</w:t>
      </w:r>
      <w:r w:rsidRPr="00473E99">
        <w:rPr>
          <w:spacing w:val="-5"/>
        </w:rPr>
        <w:t>х</w:t>
      </w:r>
      <w:r w:rsidRPr="00473E99">
        <w:rPr>
          <w:spacing w:val="5"/>
        </w:rPr>
        <w:t>о</w:t>
      </w:r>
      <w:r w:rsidRPr="00473E99">
        <w:rPr>
          <w:spacing w:val="-2"/>
        </w:rPr>
        <w:t>д</w:t>
      </w:r>
      <w:r w:rsidRPr="00473E99">
        <w:rPr>
          <w:spacing w:val="1"/>
        </w:rPr>
        <w:t>им</w:t>
      </w:r>
      <w:r w:rsidRPr="00473E99">
        <w:t xml:space="preserve">о </w:t>
      </w:r>
      <w:r w:rsidRPr="00473E99">
        <w:rPr>
          <w:spacing w:val="1"/>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rPr>
          <w:spacing w:val="1"/>
        </w:rPr>
        <w:t>и</w:t>
      </w:r>
      <w:r w:rsidRPr="00473E99">
        <w:t xml:space="preserve">ть </w:t>
      </w:r>
      <w:r w:rsidRPr="00473E99">
        <w:rPr>
          <w:spacing w:val="1"/>
        </w:rPr>
        <w:t>з</w:t>
      </w:r>
      <w:r w:rsidRPr="00473E99">
        <w:rPr>
          <w:spacing w:val="-1"/>
        </w:rPr>
        <w:t>а</w:t>
      </w:r>
      <w:r w:rsidRPr="00473E99">
        <w:rPr>
          <w:spacing w:val="-2"/>
        </w:rPr>
        <w:t>д</w:t>
      </w:r>
      <w:r w:rsidRPr="00473E99">
        <w:rPr>
          <w:spacing w:val="-1"/>
        </w:rPr>
        <w:t>а</w:t>
      </w:r>
      <w:r w:rsidRPr="00473E99">
        <w:rPr>
          <w:spacing w:val="1"/>
        </w:rPr>
        <w:t>н</w:t>
      </w:r>
      <w:r w:rsidRPr="00473E99">
        <w:rPr>
          <w:spacing w:val="-4"/>
        </w:rPr>
        <w:t>и</w:t>
      </w:r>
      <w:r w:rsidRPr="00473E99">
        <w:t xml:space="preserve">я </w:t>
      </w:r>
      <w:r w:rsidRPr="00473E99">
        <w:rPr>
          <w:spacing w:val="5"/>
        </w:rPr>
        <w:t>о</w:t>
      </w:r>
      <w:r w:rsidRPr="00473E99">
        <w:t>т</w:t>
      </w:r>
      <w:r w:rsidRPr="00473E99">
        <w:rPr>
          <w:spacing w:val="-2"/>
        </w:rPr>
        <w:t>д</w:t>
      </w:r>
      <w:r w:rsidRPr="00473E99">
        <w:rPr>
          <w:spacing w:val="-1"/>
        </w:rPr>
        <w:t>е</w:t>
      </w:r>
      <w:r w:rsidRPr="00473E99">
        <w:t>л</w:t>
      </w:r>
      <w:r w:rsidRPr="00473E99">
        <w:rPr>
          <w:spacing w:val="1"/>
        </w:rPr>
        <w:t>ь</w:t>
      </w:r>
      <w:r w:rsidRPr="00473E99">
        <w:rPr>
          <w:spacing w:val="-4"/>
        </w:rPr>
        <w:t>н</w:t>
      </w:r>
      <w:r w:rsidRPr="00473E99">
        <w:t xml:space="preserve">о </w:t>
      </w:r>
      <w:r w:rsidRPr="00473E99">
        <w:rPr>
          <w:spacing w:val="-2"/>
        </w:rPr>
        <w:t>д</w:t>
      </w:r>
      <w:r w:rsidRPr="00473E99">
        <w:t xml:space="preserve">ля </w:t>
      </w:r>
      <w:r w:rsidRPr="00473E99">
        <w:rPr>
          <w:spacing w:val="-5"/>
        </w:rPr>
        <w:t>у</w:t>
      </w:r>
      <w:r w:rsidRPr="00473E99">
        <w:rPr>
          <w:spacing w:val="-1"/>
        </w:rPr>
        <w:t>час</w:t>
      </w:r>
      <w:r w:rsidRPr="00473E99">
        <w:t>т</w:t>
      </w:r>
      <w:r w:rsidRPr="00473E99">
        <w:rPr>
          <w:spacing w:val="1"/>
        </w:rPr>
        <w:t>ни</w:t>
      </w:r>
      <w:r w:rsidRPr="00473E99">
        <w:rPr>
          <w:spacing w:val="-1"/>
        </w:rPr>
        <w:t>к</w:t>
      </w:r>
      <w:r w:rsidRPr="00473E99">
        <w:rPr>
          <w:spacing w:val="5"/>
        </w:rPr>
        <w:t>о</w:t>
      </w:r>
      <w:r w:rsidRPr="00473E99">
        <w:t xml:space="preserve">в </w:t>
      </w:r>
      <w:r w:rsidRPr="00473E99">
        <w:rPr>
          <w:spacing w:val="2"/>
        </w:rPr>
        <w:t>4-</w:t>
      </w:r>
      <w:r w:rsidRPr="00473E99">
        <w:t xml:space="preserve">х </w:t>
      </w:r>
      <w:r w:rsidRPr="00473E99">
        <w:rPr>
          <w:spacing w:val="2"/>
        </w:rPr>
        <w:t>в</w:t>
      </w:r>
      <w:r w:rsidRPr="00473E99">
        <w:rPr>
          <w:spacing w:val="5"/>
        </w:rPr>
        <w:t>о</w:t>
      </w:r>
      <w:r w:rsidRPr="00473E99">
        <w:rPr>
          <w:spacing w:val="1"/>
        </w:rPr>
        <w:t>з</w:t>
      </w:r>
      <w:r w:rsidRPr="00473E99">
        <w:t>р</w:t>
      </w:r>
      <w:r w:rsidRPr="00473E99">
        <w:rPr>
          <w:spacing w:val="-1"/>
        </w:rPr>
        <w:t>ас</w:t>
      </w:r>
      <w:r w:rsidRPr="00473E99">
        <w:t>т</w:t>
      </w:r>
      <w:r w:rsidRPr="00473E99">
        <w:rPr>
          <w:spacing w:val="1"/>
        </w:rPr>
        <w:t>н</w:t>
      </w:r>
      <w:r w:rsidRPr="00473E99">
        <w:rPr>
          <w:spacing w:val="2"/>
        </w:rPr>
        <w:t>ы</w:t>
      </w:r>
      <w:r w:rsidRPr="00473E99">
        <w:t xml:space="preserve">х </w:t>
      </w:r>
      <w:r w:rsidRPr="00473E99">
        <w:rPr>
          <w:spacing w:val="2"/>
          <w:position w:val="-1"/>
        </w:rPr>
        <w:t>г</w:t>
      </w:r>
      <w:r w:rsidRPr="00473E99">
        <w:rPr>
          <w:position w:val="-1"/>
        </w:rPr>
        <w:t>р</w:t>
      </w:r>
      <w:r w:rsidRPr="00473E99">
        <w:rPr>
          <w:spacing w:val="-10"/>
          <w:position w:val="-1"/>
        </w:rPr>
        <w:t>у</w:t>
      </w:r>
      <w:r w:rsidRPr="00473E99">
        <w:rPr>
          <w:spacing w:val="1"/>
          <w:position w:val="-1"/>
        </w:rPr>
        <w:t>п</w:t>
      </w:r>
      <w:r w:rsidRPr="00473E99">
        <w:rPr>
          <w:spacing w:val="2"/>
          <w:position w:val="-1"/>
        </w:rPr>
        <w:t>п</w:t>
      </w:r>
      <w:r w:rsidRPr="00473E99">
        <w:rPr>
          <w:position w:val="-1"/>
        </w:rPr>
        <w:t>.</w:t>
      </w:r>
    </w:p>
    <w:p w:rsidR="005C0183" w:rsidRPr="00473E99" w:rsidRDefault="005C0183" w:rsidP="007604BD">
      <w:pPr>
        <w:ind w:right="218" w:firstLine="709"/>
        <w:jc w:val="both"/>
      </w:pPr>
      <w:r>
        <w:t>Олимпиад</w:t>
      </w:r>
      <w:r w:rsidRPr="00473E99">
        <w:rPr>
          <w:spacing w:val="1"/>
        </w:rPr>
        <w:t>н</w:t>
      </w:r>
      <w:r w:rsidRPr="00473E99">
        <w:rPr>
          <w:spacing w:val="2"/>
        </w:rPr>
        <w:t>ы</w:t>
      </w:r>
      <w:r w:rsidRPr="00473E99">
        <w:t>е</w:t>
      </w:r>
      <w:r w:rsidRPr="00473E99">
        <w:rPr>
          <w:spacing w:val="4"/>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 т</w:t>
      </w:r>
      <w:r w:rsidRPr="00473E99">
        <w:rPr>
          <w:spacing w:val="-1"/>
        </w:rPr>
        <w:t>е</w:t>
      </w:r>
      <w:r w:rsidRPr="00473E99">
        <w:rPr>
          <w:spacing w:val="5"/>
        </w:rPr>
        <w:t>о</w:t>
      </w:r>
      <w:r w:rsidRPr="00473E99">
        <w:t>р</w:t>
      </w:r>
      <w:r w:rsidRPr="00473E99">
        <w:rPr>
          <w:spacing w:val="-1"/>
        </w:rPr>
        <w:t>е</w:t>
      </w:r>
      <w:r w:rsidRPr="00473E99">
        <w:rPr>
          <w:spacing w:val="-4"/>
        </w:rPr>
        <w:t>т</w:t>
      </w:r>
      <w:r w:rsidRPr="00473E99">
        <w:rPr>
          <w:spacing w:val="1"/>
        </w:rPr>
        <w:t>и</w:t>
      </w:r>
      <w:r w:rsidRPr="00473E99">
        <w:rPr>
          <w:spacing w:val="-1"/>
        </w:rPr>
        <w:t>ческ</w:t>
      </w:r>
      <w:r w:rsidRPr="00473E99">
        <w:rPr>
          <w:spacing w:val="5"/>
        </w:rPr>
        <w:t>о</w:t>
      </w:r>
      <w:r w:rsidRPr="00473E99">
        <w:rPr>
          <w:spacing w:val="-2"/>
        </w:rPr>
        <w:t>г</w:t>
      </w:r>
      <w:r w:rsidRPr="00473E99">
        <w:t>о</w:t>
      </w:r>
      <w:r w:rsidRPr="00473E99">
        <w:rPr>
          <w:spacing w:val="5"/>
        </w:rPr>
        <w:t xml:space="preserve"> </w:t>
      </w:r>
      <w:r w:rsidRPr="00473E99">
        <w:t>т</w:t>
      </w:r>
      <w:r w:rsidRPr="00473E99">
        <w:rPr>
          <w:spacing w:val="-10"/>
        </w:rPr>
        <w:t>у</w:t>
      </w:r>
      <w:r w:rsidRPr="00473E99">
        <w:t>ра</w:t>
      </w:r>
      <w:r w:rsidRPr="00473E99">
        <w:rPr>
          <w:spacing w:val="15"/>
        </w:rPr>
        <w:t xml:space="preserve"> </w:t>
      </w:r>
      <w:r w:rsidRPr="00473E99">
        <w:rPr>
          <w:spacing w:val="-2"/>
        </w:rPr>
        <w:t>д</w:t>
      </w:r>
      <w:r w:rsidRPr="00473E99">
        <w:rPr>
          <w:spacing w:val="5"/>
        </w:rPr>
        <w:t>о</w:t>
      </w:r>
      <w:r w:rsidRPr="00473E99">
        <w:t>л</w:t>
      </w:r>
      <w:r w:rsidRPr="00473E99">
        <w:rPr>
          <w:spacing w:val="2"/>
        </w:rPr>
        <w:t>ж</w:t>
      </w:r>
      <w:r w:rsidRPr="00473E99">
        <w:rPr>
          <w:spacing w:val="1"/>
        </w:rPr>
        <w:t>н</w:t>
      </w:r>
      <w:r w:rsidRPr="00473E99">
        <w:t>ы</w:t>
      </w:r>
      <w:r w:rsidRPr="00473E99">
        <w:rPr>
          <w:spacing w:val="1"/>
        </w:rPr>
        <w:t xml:space="preserve"> </w:t>
      </w:r>
      <w:r w:rsidRPr="00473E99">
        <w:t>от</w:t>
      </w:r>
      <w:r w:rsidRPr="00473E99">
        <w:rPr>
          <w:spacing w:val="2"/>
        </w:rPr>
        <w:t>в</w:t>
      </w:r>
      <w:r w:rsidRPr="00473E99">
        <w:rPr>
          <w:spacing w:val="-1"/>
        </w:rPr>
        <w:t>еча</w:t>
      </w:r>
      <w:r w:rsidRPr="00473E99">
        <w:t>ть</w:t>
      </w:r>
      <w:r w:rsidRPr="00473E99">
        <w:rPr>
          <w:spacing w:val="5"/>
        </w:rPr>
        <w:t xml:space="preserve"> </w:t>
      </w:r>
      <w:r w:rsidRPr="00473E99">
        <w:rPr>
          <w:spacing w:val="-1"/>
        </w:rPr>
        <w:t>с</w:t>
      </w:r>
      <w:r w:rsidRPr="00473E99">
        <w:t>л</w:t>
      </w:r>
      <w:r w:rsidRPr="00473E99">
        <w:rPr>
          <w:spacing w:val="-1"/>
        </w:rPr>
        <w:t>е</w:t>
      </w:r>
      <w:r w:rsidRPr="00473E99">
        <w:rPr>
          <w:spacing w:val="2"/>
        </w:rPr>
        <w:t>д</w:t>
      </w:r>
      <w:r w:rsidRPr="00473E99">
        <w:rPr>
          <w:spacing w:val="-10"/>
        </w:rPr>
        <w:t>у</w:t>
      </w:r>
      <w:r w:rsidRPr="00473E99">
        <w:rPr>
          <w:spacing w:val="2"/>
        </w:rPr>
        <w:t>ющ</w:t>
      </w:r>
      <w:r w:rsidRPr="00473E99">
        <w:rPr>
          <w:spacing w:val="1"/>
        </w:rPr>
        <w:t>и</w:t>
      </w:r>
      <w:r w:rsidRPr="00473E99">
        <w:t>м</w:t>
      </w:r>
      <w:r w:rsidRPr="00473E99">
        <w:rPr>
          <w:spacing w:val="6"/>
        </w:rPr>
        <w:t xml:space="preserve"> </w:t>
      </w:r>
      <w:r w:rsidRPr="00473E99">
        <w:rPr>
          <w:spacing w:val="5"/>
        </w:rPr>
        <w:t>о</w:t>
      </w:r>
      <w:r w:rsidRPr="00473E99">
        <w:rPr>
          <w:spacing w:val="-2"/>
        </w:rPr>
        <w:t>бщ</w:t>
      </w:r>
      <w:r w:rsidRPr="00473E99">
        <w:rPr>
          <w:spacing w:val="1"/>
        </w:rPr>
        <w:t>и</w:t>
      </w:r>
      <w:r w:rsidRPr="00473E99">
        <w:t>м</w:t>
      </w:r>
      <w:r w:rsidRPr="00473E99">
        <w:rPr>
          <w:spacing w:val="1"/>
        </w:rPr>
        <w:t xml:space="preserve"> </w:t>
      </w:r>
      <w:r w:rsidRPr="00473E99">
        <w:t>т</w:t>
      </w:r>
      <w:r w:rsidRPr="00473E99">
        <w:rPr>
          <w:spacing w:val="3"/>
        </w:rPr>
        <w:t>р</w:t>
      </w:r>
      <w:r w:rsidRPr="00473E99">
        <w:rPr>
          <w:spacing w:val="-1"/>
        </w:rPr>
        <w:t>е</w:t>
      </w:r>
      <w:r w:rsidRPr="00473E99">
        <w:rPr>
          <w:spacing w:val="-2"/>
        </w:rPr>
        <w:t>б</w:t>
      </w:r>
      <w:r w:rsidRPr="00473E99">
        <w:rPr>
          <w:spacing w:val="5"/>
        </w:rPr>
        <w:t>о</w:t>
      </w:r>
      <w:r w:rsidRPr="00473E99">
        <w:rPr>
          <w:spacing w:val="2"/>
        </w:rPr>
        <w:t>в</w:t>
      </w:r>
      <w:r w:rsidRPr="00473E99">
        <w:t>а</w:t>
      </w:r>
      <w:r w:rsidRPr="00473E99">
        <w:rPr>
          <w:spacing w:val="1"/>
        </w:rPr>
        <w:t>ни</w:t>
      </w:r>
      <w:r w:rsidRPr="00473E99">
        <w:rPr>
          <w:spacing w:val="-5"/>
        </w:rPr>
        <w:t>я</w:t>
      </w:r>
      <w:r w:rsidRPr="00473E99">
        <w:rPr>
          <w:spacing w:val="1"/>
        </w:rPr>
        <w:t>м</w:t>
      </w:r>
      <w:r w:rsidRPr="00473E99">
        <w:t>:</w:t>
      </w:r>
    </w:p>
    <w:p w:rsidR="005C0183" w:rsidRPr="00473E99" w:rsidRDefault="005C0183" w:rsidP="007604BD">
      <w:pPr>
        <w:ind w:right="221" w:firstLine="709"/>
        <w:jc w:val="both"/>
      </w:pPr>
      <w:r w:rsidRPr="00473E99">
        <w:rPr>
          <w:spacing w:val="-1"/>
        </w:rPr>
        <w:t>а</w:t>
      </w:r>
      <w:r w:rsidRPr="00473E99">
        <w:t>)</w:t>
      </w:r>
      <w:r w:rsidRPr="00473E99">
        <w:rPr>
          <w:spacing w:val="4"/>
        </w:rPr>
        <w:t xml:space="preserve"> </w:t>
      </w:r>
      <w:r w:rsidRPr="00473E99">
        <w:rPr>
          <w:spacing w:val="-3"/>
        </w:rPr>
        <w:t>в</w:t>
      </w:r>
      <w:r w:rsidRPr="00473E99">
        <w:rPr>
          <w:spacing w:val="5"/>
        </w:rPr>
        <w:t>о</w:t>
      </w:r>
      <w:r w:rsidRPr="00473E99">
        <w:rPr>
          <w:spacing w:val="1"/>
        </w:rPr>
        <w:t>п</w:t>
      </w:r>
      <w:r w:rsidRPr="00473E99">
        <w:rPr>
          <w:spacing w:val="-5"/>
        </w:rPr>
        <w:t>р</w:t>
      </w:r>
      <w:r w:rsidRPr="00473E99">
        <w:rPr>
          <w:spacing w:val="5"/>
        </w:rPr>
        <w:t>о</w:t>
      </w:r>
      <w:r w:rsidRPr="00473E99">
        <w:rPr>
          <w:spacing w:val="-1"/>
        </w:rPr>
        <w:t>с</w:t>
      </w:r>
      <w:r w:rsidRPr="00473E99">
        <w:t>ы</w:t>
      </w:r>
      <w:r w:rsidRPr="00473E99">
        <w:rPr>
          <w:spacing w:val="4"/>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2"/>
        </w:rPr>
        <w:t xml:space="preserve"> </w:t>
      </w:r>
      <w:r w:rsidRPr="00473E99">
        <w:rPr>
          <w:spacing w:val="-7"/>
        </w:rPr>
        <w:t>д</w:t>
      </w:r>
      <w:r w:rsidRPr="00473E99">
        <w:rPr>
          <w:spacing w:val="5"/>
        </w:rPr>
        <w:t>о</w:t>
      </w:r>
      <w:r w:rsidRPr="00473E99">
        <w:t>л</w:t>
      </w:r>
      <w:r w:rsidRPr="00473E99">
        <w:rPr>
          <w:spacing w:val="2"/>
        </w:rPr>
        <w:t>ж</w:t>
      </w:r>
      <w:r w:rsidRPr="00473E99">
        <w:rPr>
          <w:spacing w:val="-4"/>
        </w:rPr>
        <w:t>н</w:t>
      </w:r>
      <w:r w:rsidRPr="00473E99">
        <w:t>ы</w:t>
      </w:r>
      <w:r w:rsidRPr="00473E99">
        <w:rPr>
          <w:spacing w:val="4"/>
        </w:rPr>
        <w:t xml:space="preserve"> </w:t>
      </w:r>
      <w:r w:rsidRPr="00473E99">
        <w:rPr>
          <w:spacing w:val="-2"/>
        </w:rPr>
        <w:t>б</w:t>
      </w:r>
      <w:r w:rsidRPr="00473E99">
        <w:rPr>
          <w:spacing w:val="2"/>
        </w:rPr>
        <w:t>ы</w:t>
      </w:r>
      <w:r w:rsidRPr="00473E99">
        <w:t>ть</w:t>
      </w:r>
      <w:r w:rsidRPr="00473E99">
        <w:rPr>
          <w:spacing w:val="3"/>
        </w:rPr>
        <w:t xml:space="preserve"> </w:t>
      </w:r>
      <w:r w:rsidRPr="00473E99">
        <w:rPr>
          <w:spacing w:val="-1"/>
        </w:rPr>
        <w:t>с</w:t>
      </w:r>
      <w:r w:rsidRPr="00473E99">
        <w:rPr>
          <w:spacing w:val="-7"/>
        </w:rPr>
        <w:t>ф</w:t>
      </w:r>
      <w:r w:rsidRPr="00473E99">
        <w:rPr>
          <w:spacing w:val="5"/>
        </w:rPr>
        <w:t>о</w:t>
      </w:r>
      <w:r w:rsidRPr="00473E99">
        <w:t>р</w:t>
      </w:r>
      <w:r w:rsidRPr="00473E99">
        <w:rPr>
          <w:spacing w:val="1"/>
        </w:rPr>
        <w:t>м</w:t>
      </w:r>
      <w:r w:rsidRPr="00473E99">
        <w:rPr>
          <w:spacing w:val="-10"/>
        </w:rPr>
        <w:t>у</w:t>
      </w:r>
      <w:r w:rsidRPr="00473E99">
        <w:t>л</w:t>
      </w:r>
      <w:r w:rsidRPr="00473E99">
        <w:rPr>
          <w:spacing w:val="1"/>
        </w:rPr>
        <w:t>и</w:t>
      </w:r>
      <w:r w:rsidRPr="00473E99">
        <w:rPr>
          <w:spacing w:val="5"/>
        </w:rPr>
        <w:t>ро</w:t>
      </w:r>
      <w:r w:rsidRPr="00473E99">
        <w:rPr>
          <w:spacing w:val="2"/>
        </w:rPr>
        <w:t>в</w:t>
      </w:r>
      <w:r w:rsidRPr="00473E99">
        <w:rPr>
          <w:spacing w:val="-1"/>
        </w:rPr>
        <w:t>а</w:t>
      </w:r>
      <w:r w:rsidRPr="00473E99">
        <w:rPr>
          <w:spacing w:val="-4"/>
        </w:rPr>
        <w:t>н</w:t>
      </w:r>
      <w:r w:rsidRPr="00473E99">
        <w:t>ы</w:t>
      </w:r>
      <w:r w:rsidRPr="00473E99">
        <w:rPr>
          <w:spacing w:val="12"/>
        </w:rPr>
        <w:t xml:space="preserve"> </w:t>
      </w:r>
      <w:r w:rsidRPr="00473E99">
        <w:t>я</w:t>
      </w:r>
      <w:r w:rsidRPr="00473E99">
        <w:rPr>
          <w:spacing w:val="-1"/>
        </w:rPr>
        <w:t>с</w:t>
      </w:r>
      <w:r w:rsidRPr="00473E99">
        <w:rPr>
          <w:spacing w:val="-4"/>
        </w:rPr>
        <w:t>н</w:t>
      </w:r>
      <w:r w:rsidRPr="00473E99">
        <w:t>о</w:t>
      </w:r>
      <w:r w:rsidRPr="00473E99">
        <w:rPr>
          <w:spacing w:val="7"/>
        </w:rPr>
        <w:t xml:space="preserve"> </w:t>
      </w:r>
      <w:r w:rsidRPr="00473E99">
        <w:t>и</w:t>
      </w:r>
      <w:r w:rsidRPr="00473E99">
        <w:rPr>
          <w:spacing w:val="3"/>
        </w:rPr>
        <w:t xml:space="preserve"> </w:t>
      </w:r>
      <w:r w:rsidRPr="00473E99">
        <w:rPr>
          <w:spacing w:val="-1"/>
        </w:rPr>
        <w:t>че</w:t>
      </w:r>
      <w:r w:rsidRPr="00473E99">
        <w:t>т</w:t>
      </w:r>
      <w:r w:rsidRPr="00473E99">
        <w:rPr>
          <w:spacing w:val="-6"/>
        </w:rPr>
        <w:t>к</w:t>
      </w:r>
      <w:r w:rsidRPr="00473E99">
        <w:rPr>
          <w:spacing w:val="5"/>
        </w:rPr>
        <w:t>о</w:t>
      </w:r>
      <w:r w:rsidRPr="00473E99">
        <w:t>, и</w:t>
      </w:r>
      <w:r w:rsidRPr="00473E99">
        <w:rPr>
          <w:spacing w:val="3"/>
        </w:rPr>
        <w:t xml:space="preserve"> </w:t>
      </w:r>
      <w:r w:rsidRPr="00473E99">
        <w:rPr>
          <w:spacing w:val="-1"/>
        </w:rPr>
        <w:t>с</w:t>
      </w:r>
      <w:r w:rsidRPr="00473E99">
        <w:rPr>
          <w:spacing w:val="-4"/>
        </w:rPr>
        <w:t>п</w:t>
      </w:r>
      <w:r w:rsidRPr="00473E99">
        <w:rPr>
          <w:spacing w:val="5"/>
        </w:rPr>
        <w:t>о</w:t>
      </w:r>
      <w:r w:rsidRPr="00473E99">
        <w:rPr>
          <w:spacing w:val="-1"/>
        </w:rPr>
        <w:t>с</w:t>
      </w:r>
      <w:r w:rsidRPr="00473E99">
        <w:rPr>
          <w:spacing w:val="5"/>
        </w:rPr>
        <w:t>о</w:t>
      </w:r>
      <w:r w:rsidRPr="00473E99">
        <w:rPr>
          <w:spacing w:val="-2"/>
        </w:rPr>
        <w:t>б</w:t>
      </w:r>
      <w:r w:rsidRPr="00473E99">
        <w:rPr>
          <w:spacing w:val="-1"/>
        </w:rPr>
        <w:t>с</w:t>
      </w:r>
      <w:r w:rsidRPr="00473E99">
        <w:t>т</w:t>
      </w:r>
      <w:r w:rsidRPr="00473E99">
        <w:rPr>
          <w:spacing w:val="-3"/>
        </w:rPr>
        <w:t>в</w:t>
      </w:r>
      <w:r w:rsidRPr="00473E99">
        <w:t>о</w:t>
      </w:r>
      <w:r w:rsidRPr="00473E99">
        <w:rPr>
          <w:spacing w:val="2"/>
        </w:rPr>
        <w:t>в</w:t>
      </w:r>
      <w:r w:rsidRPr="00473E99">
        <w:rPr>
          <w:spacing w:val="-1"/>
        </w:rPr>
        <w:t>а</w:t>
      </w:r>
      <w:r w:rsidRPr="00473E99">
        <w:t xml:space="preserve">ть </w:t>
      </w:r>
      <w:r w:rsidRPr="00473E99">
        <w:rPr>
          <w:spacing w:val="-2"/>
        </w:rPr>
        <w:t>ф</w:t>
      </w:r>
      <w:r w:rsidRPr="00473E99">
        <w:rPr>
          <w:spacing w:val="5"/>
        </w:rPr>
        <w:t>о</w:t>
      </w:r>
      <w:r w:rsidRPr="00473E99">
        <w:t>р</w:t>
      </w:r>
      <w:r w:rsidRPr="00473E99">
        <w:rPr>
          <w:spacing w:val="1"/>
        </w:rPr>
        <w:t>м</w:t>
      </w:r>
      <w:r w:rsidRPr="00473E99">
        <w:rPr>
          <w:spacing w:val="-10"/>
        </w:rPr>
        <w:t>у</w:t>
      </w:r>
      <w:r w:rsidRPr="00473E99">
        <w:t>л</w:t>
      </w:r>
      <w:r w:rsidRPr="00473E99">
        <w:rPr>
          <w:spacing w:val="1"/>
        </w:rPr>
        <w:t>и</w:t>
      </w:r>
      <w:r w:rsidRPr="00473E99">
        <w:t>р</w:t>
      </w:r>
      <w:r w:rsidRPr="00473E99">
        <w:rPr>
          <w:spacing w:val="5"/>
        </w:rPr>
        <w:t>о</w:t>
      </w:r>
      <w:r w:rsidRPr="00473E99">
        <w:rPr>
          <w:spacing w:val="2"/>
        </w:rPr>
        <w:t>в</w:t>
      </w:r>
      <w:r w:rsidRPr="00473E99">
        <w:rPr>
          <w:spacing w:val="-1"/>
        </w:rPr>
        <w:t>а</w:t>
      </w:r>
      <w:r w:rsidRPr="00473E99">
        <w:rPr>
          <w:spacing w:val="1"/>
        </w:rPr>
        <w:t>ни</w:t>
      </w:r>
      <w:r w:rsidRPr="00473E99">
        <w:t xml:space="preserve">ю </w:t>
      </w:r>
      <w:r w:rsidRPr="00473E99">
        <w:rPr>
          <w:spacing w:val="1"/>
        </w:rPr>
        <w:t>п</w:t>
      </w:r>
      <w:r w:rsidRPr="00473E99">
        <w:t>р</w:t>
      </w:r>
      <w:r w:rsidRPr="00473E99">
        <w:rPr>
          <w:spacing w:val="-6"/>
        </w:rPr>
        <w:t>а</w:t>
      </w:r>
      <w:r w:rsidRPr="00473E99">
        <w:rPr>
          <w:spacing w:val="2"/>
        </w:rPr>
        <w:t>в</w:t>
      </w:r>
      <w:r w:rsidRPr="00473E99">
        <w:rPr>
          <w:spacing w:val="1"/>
        </w:rPr>
        <w:t>и</w:t>
      </w:r>
      <w:r w:rsidRPr="00473E99">
        <w:t>л</w:t>
      </w:r>
      <w:r w:rsidRPr="00473E99">
        <w:rPr>
          <w:spacing w:val="1"/>
        </w:rPr>
        <w:t>ь</w:t>
      </w:r>
      <w:r w:rsidRPr="00473E99">
        <w:rPr>
          <w:spacing w:val="-4"/>
        </w:rPr>
        <w:t>н</w:t>
      </w:r>
      <w:r w:rsidRPr="00473E99">
        <w:t>о</w:t>
      </w:r>
      <w:r w:rsidRPr="00473E99">
        <w:rPr>
          <w:spacing w:val="-2"/>
        </w:rPr>
        <w:t>г</w:t>
      </w:r>
      <w:r w:rsidRPr="00473E99">
        <w:t>о</w:t>
      </w:r>
      <w:r w:rsidRPr="00473E99">
        <w:rPr>
          <w:spacing w:val="7"/>
        </w:rPr>
        <w:t xml:space="preserve"> </w:t>
      </w:r>
      <w:r w:rsidRPr="00473E99">
        <w:t>от</w:t>
      </w:r>
      <w:r w:rsidRPr="00473E99">
        <w:rPr>
          <w:spacing w:val="2"/>
        </w:rPr>
        <w:t>в</w:t>
      </w:r>
      <w:r w:rsidRPr="00473E99">
        <w:rPr>
          <w:spacing w:val="-1"/>
        </w:rPr>
        <w:t>е</w:t>
      </w:r>
      <w:r w:rsidRPr="00473E99">
        <w:t>т</w:t>
      </w:r>
      <w:r w:rsidRPr="00473E99">
        <w:rPr>
          <w:spacing w:val="-1"/>
        </w:rPr>
        <w:t>а</w:t>
      </w:r>
      <w:r w:rsidRPr="00473E99">
        <w:t xml:space="preserve">, </w:t>
      </w:r>
      <w:r w:rsidRPr="00473E99">
        <w:rPr>
          <w:spacing w:val="1"/>
        </w:rPr>
        <w:t>н</w:t>
      </w:r>
      <w:r w:rsidRPr="00473E99">
        <w:t>е</w:t>
      </w:r>
      <w:r w:rsidRPr="00473E99">
        <w:rPr>
          <w:spacing w:val="3"/>
        </w:rPr>
        <w:t xml:space="preserve"> </w:t>
      </w:r>
      <w:r w:rsidRPr="00473E99">
        <w:rPr>
          <w:spacing w:val="-7"/>
        </w:rPr>
        <w:t>д</w:t>
      </w:r>
      <w:r w:rsidRPr="00473E99">
        <w:rPr>
          <w:spacing w:val="5"/>
        </w:rPr>
        <w:t>о</w:t>
      </w:r>
      <w:r w:rsidRPr="00473E99">
        <w:rPr>
          <w:spacing w:val="1"/>
        </w:rPr>
        <w:t>п</w:t>
      </w:r>
      <w:r w:rsidRPr="00473E99">
        <w:rPr>
          <w:spacing w:val="-10"/>
        </w:rPr>
        <w:t>у</w:t>
      </w:r>
      <w:r w:rsidRPr="00473E99">
        <w:rPr>
          <w:spacing w:val="4"/>
        </w:rPr>
        <w:t>с</w:t>
      </w:r>
      <w:r w:rsidRPr="00473E99">
        <w:rPr>
          <w:spacing w:val="-1"/>
        </w:rPr>
        <w:t>ка</w:t>
      </w:r>
      <w:r w:rsidRPr="00473E99">
        <w:t>ть</w:t>
      </w:r>
      <w:r w:rsidRPr="00473E99">
        <w:rPr>
          <w:spacing w:val="5"/>
        </w:rPr>
        <w:t xml:space="preserve"> </w:t>
      </w:r>
      <w:r w:rsidRPr="00473E99">
        <w:rPr>
          <w:spacing w:val="-2"/>
        </w:rPr>
        <w:t>д</w:t>
      </w:r>
      <w:r w:rsidRPr="00473E99">
        <w:rPr>
          <w:spacing w:val="7"/>
        </w:rPr>
        <w:t>в</w:t>
      </w:r>
      <w:r w:rsidRPr="00473E99">
        <w:rPr>
          <w:spacing w:val="-10"/>
        </w:rPr>
        <w:t>у</w:t>
      </w:r>
      <w:r w:rsidRPr="00473E99">
        <w:rPr>
          <w:spacing w:val="-1"/>
        </w:rPr>
        <w:t>с</w:t>
      </w:r>
      <w:r w:rsidRPr="00473E99">
        <w:rPr>
          <w:spacing w:val="1"/>
        </w:rPr>
        <w:t>м</w:t>
      </w:r>
      <w:r w:rsidRPr="00473E99">
        <w:rPr>
          <w:spacing w:val="2"/>
        </w:rPr>
        <w:t>ы</w:t>
      </w:r>
      <w:r w:rsidRPr="00473E99">
        <w:rPr>
          <w:spacing w:val="-1"/>
        </w:rPr>
        <w:t>с</w:t>
      </w:r>
      <w:r w:rsidRPr="00473E99">
        <w:t>л</w:t>
      </w:r>
      <w:r w:rsidRPr="00473E99">
        <w:rPr>
          <w:spacing w:val="-1"/>
        </w:rPr>
        <w:t>е</w:t>
      </w:r>
      <w:r w:rsidRPr="00473E99">
        <w:rPr>
          <w:spacing w:val="1"/>
        </w:rPr>
        <w:t>нн</w:t>
      </w:r>
      <w:r w:rsidRPr="00473E99">
        <w:t>о</w:t>
      </w:r>
      <w:r w:rsidRPr="00473E99">
        <w:rPr>
          <w:spacing w:val="-2"/>
        </w:rPr>
        <w:t>г</w:t>
      </w:r>
      <w:r w:rsidRPr="00473E99">
        <w:t>о</w:t>
      </w:r>
      <w:r w:rsidRPr="00473E99">
        <w:rPr>
          <w:spacing w:val="9"/>
        </w:rPr>
        <w:t xml:space="preserve"> </w:t>
      </w:r>
      <w:r w:rsidRPr="00473E99">
        <w:rPr>
          <w:spacing w:val="-4"/>
        </w:rPr>
        <w:t>т</w:t>
      </w:r>
      <w:r w:rsidRPr="00473E99">
        <w:rPr>
          <w:spacing w:val="5"/>
        </w:rPr>
        <w:t>о</w:t>
      </w:r>
      <w:r w:rsidRPr="00473E99">
        <w:t>л</w:t>
      </w:r>
      <w:r w:rsidRPr="00473E99">
        <w:rPr>
          <w:spacing w:val="-6"/>
        </w:rPr>
        <w:t>к</w:t>
      </w:r>
      <w:r w:rsidRPr="00473E99">
        <w:rPr>
          <w:spacing w:val="5"/>
        </w:rPr>
        <w:t>о</w:t>
      </w:r>
      <w:r w:rsidRPr="00473E99">
        <w:rPr>
          <w:spacing w:val="2"/>
        </w:rPr>
        <w:t>в</w:t>
      </w:r>
      <w:r w:rsidRPr="00473E99">
        <w:rPr>
          <w:spacing w:val="-1"/>
        </w:rPr>
        <w:t>а</w:t>
      </w:r>
      <w:r w:rsidRPr="00473E99">
        <w:rPr>
          <w:spacing w:val="-4"/>
        </w:rPr>
        <w:t>н</w:t>
      </w:r>
      <w:r w:rsidRPr="00473E99">
        <w:rPr>
          <w:spacing w:val="1"/>
        </w:rPr>
        <w:t>и</w:t>
      </w:r>
      <w:r w:rsidRPr="00473E99">
        <w:t>я;</w:t>
      </w:r>
    </w:p>
    <w:p w:rsidR="005C0183" w:rsidRPr="00473E99" w:rsidRDefault="005C0183" w:rsidP="007604BD">
      <w:pPr>
        <w:ind w:right="226" w:firstLine="709"/>
        <w:jc w:val="both"/>
      </w:pPr>
      <w:r w:rsidRPr="00473E99">
        <w:rPr>
          <w:spacing w:val="-2"/>
        </w:rPr>
        <w:t>б</w:t>
      </w:r>
      <w:r w:rsidRPr="00473E99">
        <w:t>)</w:t>
      </w:r>
      <w:r w:rsidRPr="00473E99">
        <w:rPr>
          <w:spacing w:val="6"/>
        </w:rPr>
        <w:t xml:space="preserve"> </w:t>
      </w:r>
      <w:r w:rsidRPr="00473E99">
        <w:rPr>
          <w:spacing w:val="-3"/>
        </w:rPr>
        <w:t>в</w:t>
      </w:r>
      <w:r w:rsidRPr="00473E99">
        <w:rPr>
          <w:spacing w:val="5"/>
        </w:rPr>
        <w:t>о</w:t>
      </w:r>
      <w:r w:rsidRPr="00473E99">
        <w:rPr>
          <w:spacing w:val="1"/>
        </w:rPr>
        <w:t>п</w:t>
      </w:r>
      <w:r w:rsidRPr="00473E99">
        <w:rPr>
          <w:spacing w:val="-5"/>
        </w:rPr>
        <w:t>р</w:t>
      </w:r>
      <w:r w:rsidRPr="00473E99">
        <w:rPr>
          <w:spacing w:val="5"/>
        </w:rPr>
        <w:t>о</w:t>
      </w:r>
      <w:r w:rsidRPr="00473E99">
        <w:rPr>
          <w:spacing w:val="-1"/>
        </w:rPr>
        <w:t>с</w:t>
      </w:r>
      <w:r w:rsidRPr="00473E99">
        <w:t>ы</w:t>
      </w:r>
      <w:r w:rsidRPr="00473E99">
        <w:rPr>
          <w:spacing w:val="3"/>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4"/>
        </w:rPr>
        <w:t xml:space="preserve"> </w:t>
      </w:r>
      <w:r w:rsidRPr="00473E99">
        <w:rPr>
          <w:spacing w:val="-2"/>
        </w:rPr>
        <w:t>д</w:t>
      </w:r>
      <w:r w:rsidRPr="00473E99">
        <w:rPr>
          <w:spacing w:val="5"/>
        </w:rPr>
        <w:t>о</w:t>
      </w:r>
      <w:r w:rsidRPr="00473E99">
        <w:rPr>
          <w:spacing w:val="-5"/>
        </w:rPr>
        <w:t>л</w:t>
      </w:r>
      <w:r w:rsidRPr="00473E99">
        <w:rPr>
          <w:spacing w:val="2"/>
        </w:rPr>
        <w:t>ж</w:t>
      </w:r>
      <w:r w:rsidRPr="00473E99">
        <w:rPr>
          <w:spacing w:val="1"/>
        </w:rPr>
        <w:t>н</w:t>
      </w:r>
      <w:r w:rsidRPr="00473E99">
        <w:t>ы</w:t>
      </w:r>
      <w:r w:rsidRPr="00473E99">
        <w:rPr>
          <w:spacing w:val="1"/>
        </w:rPr>
        <w:t xml:space="preserve"> </w:t>
      </w:r>
      <w:r w:rsidRPr="00473E99">
        <w:rPr>
          <w:spacing w:val="-2"/>
        </w:rPr>
        <w:t>б</w:t>
      </w:r>
      <w:r w:rsidRPr="00473E99">
        <w:rPr>
          <w:spacing w:val="2"/>
        </w:rPr>
        <w:t>ы</w:t>
      </w:r>
      <w:r w:rsidRPr="00473E99">
        <w:t>ть</w:t>
      </w:r>
      <w:r w:rsidRPr="00473E99">
        <w:rPr>
          <w:spacing w:val="5"/>
        </w:rPr>
        <w:t xml:space="preserve"> </w:t>
      </w:r>
      <w:r w:rsidRPr="00473E99">
        <w:rPr>
          <w:spacing w:val="-4"/>
        </w:rPr>
        <w:t>п</w:t>
      </w:r>
      <w:r w:rsidRPr="00473E99">
        <w:rPr>
          <w:spacing w:val="5"/>
        </w:rPr>
        <w:t>о</w:t>
      </w:r>
      <w:r w:rsidRPr="00473E99">
        <w:rPr>
          <w:spacing w:val="-1"/>
        </w:rPr>
        <w:t>с</w:t>
      </w:r>
      <w:r w:rsidRPr="00473E99">
        <w:t>т</w:t>
      </w:r>
      <w:r w:rsidRPr="00473E99">
        <w:rPr>
          <w:spacing w:val="-5"/>
        </w:rPr>
        <w:t>р</w:t>
      </w:r>
      <w:r w:rsidRPr="00473E99">
        <w:rPr>
          <w:spacing w:val="5"/>
        </w:rPr>
        <w:t>о</w:t>
      </w:r>
      <w:r w:rsidRPr="00473E99">
        <w:rPr>
          <w:spacing w:val="-1"/>
        </w:rPr>
        <w:t>е</w:t>
      </w:r>
      <w:r w:rsidRPr="00473E99">
        <w:rPr>
          <w:spacing w:val="-4"/>
        </w:rPr>
        <w:t>н</w:t>
      </w:r>
      <w:r w:rsidRPr="00473E99">
        <w:t>ы</w:t>
      </w:r>
      <w:r w:rsidRPr="00473E99">
        <w:rPr>
          <w:spacing w:val="7"/>
        </w:rPr>
        <w:t xml:space="preserve"> </w:t>
      </w:r>
      <w:r w:rsidRPr="00473E99">
        <w:rPr>
          <w:spacing w:val="1"/>
        </w:rPr>
        <w:t>п</w:t>
      </w:r>
      <w:r w:rsidRPr="00473E99">
        <w:t>о</w:t>
      </w:r>
      <w:r w:rsidRPr="00473E99">
        <w:rPr>
          <w:spacing w:val="5"/>
        </w:rPr>
        <w:t xml:space="preserve"> </w:t>
      </w:r>
      <w:r w:rsidRPr="00473E99">
        <w:rPr>
          <w:spacing w:val="1"/>
        </w:rPr>
        <w:t>п</w:t>
      </w:r>
      <w:r w:rsidRPr="00473E99">
        <w:t>р</w:t>
      </w:r>
      <w:r w:rsidRPr="00473E99">
        <w:rPr>
          <w:spacing w:val="1"/>
        </w:rPr>
        <w:t>и</w:t>
      </w:r>
      <w:r w:rsidRPr="00473E99">
        <w:rPr>
          <w:spacing w:val="-4"/>
        </w:rPr>
        <w:t>н</w:t>
      </w:r>
      <w:r w:rsidRPr="00473E99">
        <w:rPr>
          <w:spacing w:val="1"/>
        </w:rPr>
        <w:t>ц</w:t>
      </w:r>
      <w:r w:rsidRPr="00473E99">
        <w:rPr>
          <w:spacing w:val="3"/>
        </w:rPr>
        <w:t>и</w:t>
      </w:r>
      <w:r w:rsidRPr="00473E99">
        <w:rPr>
          <w:spacing w:val="1"/>
        </w:rPr>
        <w:t>п</w:t>
      </w:r>
      <w:r w:rsidRPr="00473E99">
        <w:rPr>
          <w:spacing w:val="-1"/>
        </w:rPr>
        <w:t>а</w:t>
      </w:r>
      <w:r w:rsidRPr="00473E99">
        <w:rPr>
          <w:spacing w:val="2"/>
        </w:rPr>
        <w:t>м</w:t>
      </w:r>
      <w:r w:rsidRPr="00473E99">
        <w:t xml:space="preserve">: </w:t>
      </w:r>
      <w:r w:rsidRPr="00473E99">
        <w:rPr>
          <w:spacing w:val="-5"/>
        </w:rPr>
        <w:t>«</w:t>
      </w:r>
      <w:r w:rsidRPr="00473E99">
        <w:rPr>
          <w:spacing w:val="-1"/>
        </w:rPr>
        <w:t>ка</w:t>
      </w:r>
      <w:r w:rsidRPr="00473E99">
        <w:t>к</w:t>
      </w:r>
      <w:r w:rsidRPr="00473E99">
        <w:rPr>
          <w:spacing w:val="3"/>
        </w:rPr>
        <w:t xml:space="preserve"> </w:t>
      </w:r>
      <w:r w:rsidRPr="00473E99">
        <w:rPr>
          <w:spacing w:val="-1"/>
        </w:rPr>
        <w:t>ч</w:t>
      </w:r>
      <w:r w:rsidRPr="00473E99">
        <w:rPr>
          <w:spacing w:val="1"/>
        </w:rPr>
        <w:t>и</w:t>
      </w:r>
      <w:r w:rsidRPr="00473E99">
        <w:t>т</w:t>
      </w:r>
      <w:r w:rsidRPr="00473E99">
        <w:rPr>
          <w:spacing w:val="-1"/>
        </w:rPr>
        <w:t>ае</w:t>
      </w:r>
      <w:r w:rsidRPr="00473E99">
        <w:t>т</w:t>
      </w:r>
      <w:r w:rsidRPr="00473E99">
        <w:rPr>
          <w:spacing w:val="-1"/>
        </w:rPr>
        <w:t>с</w:t>
      </w:r>
      <w:r w:rsidRPr="00473E99">
        <w:t>я</w:t>
      </w:r>
      <w:r w:rsidRPr="00473E99">
        <w:rPr>
          <w:spacing w:val="4"/>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е л</w:t>
      </w:r>
      <w:r w:rsidRPr="00473E99">
        <w:rPr>
          <w:spacing w:val="-1"/>
        </w:rPr>
        <w:t>е</w:t>
      </w:r>
      <w:r w:rsidRPr="00473E99">
        <w:rPr>
          <w:spacing w:val="2"/>
        </w:rPr>
        <w:t>г</w:t>
      </w:r>
      <w:r w:rsidRPr="00473E99">
        <w:rPr>
          <w:spacing w:val="-1"/>
        </w:rPr>
        <w:t>к</w:t>
      </w:r>
      <w:r w:rsidRPr="00473E99">
        <w:t>о,</w:t>
      </w:r>
      <w:r w:rsidRPr="00473E99">
        <w:rPr>
          <w:spacing w:val="3"/>
        </w:rPr>
        <w:t xml:space="preserve"> </w:t>
      </w:r>
      <w:r w:rsidRPr="00473E99">
        <w:t>т</w:t>
      </w:r>
      <w:r w:rsidRPr="00473E99">
        <w:rPr>
          <w:spacing w:val="-1"/>
        </w:rPr>
        <w:t>а</w:t>
      </w:r>
      <w:r w:rsidRPr="00473E99">
        <w:t>к и</w:t>
      </w:r>
      <w:r w:rsidRPr="00473E99">
        <w:rPr>
          <w:spacing w:val="2"/>
        </w:rPr>
        <w:t xml:space="preserve"> </w:t>
      </w:r>
      <w:r w:rsidRPr="00473E99">
        <w:rPr>
          <w:spacing w:val="1"/>
        </w:rPr>
        <w:t>п</w:t>
      </w:r>
      <w:r w:rsidRPr="00473E99">
        <w:rPr>
          <w:spacing w:val="5"/>
        </w:rPr>
        <w:t>о</w:t>
      </w:r>
      <w:r w:rsidRPr="00473E99">
        <w:rPr>
          <w:spacing w:val="1"/>
        </w:rPr>
        <w:t>ним</w:t>
      </w:r>
      <w:r w:rsidRPr="00473E99">
        <w:rPr>
          <w:spacing w:val="-1"/>
        </w:rPr>
        <w:t>ае</w:t>
      </w:r>
      <w:r w:rsidRPr="00473E99">
        <w:t>т</w:t>
      </w:r>
      <w:r w:rsidRPr="00473E99">
        <w:rPr>
          <w:spacing w:val="-1"/>
        </w:rPr>
        <w:t>с</w:t>
      </w:r>
      <w:r w:rsidRPr="00473E99">
        <w:t>я</w:t>
      </w:r>
      <w:r w:rsidRPr="00473E99">
        <w:rPr>
          <w:spacing w:val="1"/>
        </w:rPr>
        <w:t xml:space="preserve"> </w:t>
      </w:r>
      <w:r w:rsidRPr="00473E99">
        <w:t>л</w:t>
      </w:r>
      <w:r w:rsidRPr="00473E99">
        <w:rPr>
          <w:spacing w:val="-1"/>
        </w:rPr>
        <w:t>е</w:t>
      </w:r>
      <w:r w:rsidRPr="00473E99">
        <w:rPr>
          <w:spacing w:val="2"/>
        </w:rPr>
        <w:t>г</w:t>
      </w:r>
      <w:r w:rsidRPr="00473E99">
        <w:rPr>
          <w:spacing w:val="-6"/>
        </w:rPr>
        <w:t>к</w:t>
      </w:r>
      <w:r w:rsidRPr="00473E99">
        <w:rPr>
          <w:spacing w:val="5"/>
        </w:rPr>
        <w:t>о</w:t>
      </w:r>
      <w:r w:rsidRPr="00473E99">
        <w:rPr>
          <w:spacing w:val="-5"/>
        </w:rPr>
        <w:t>»</w:t>
      </w:r>
      <w:r w:rsidRPr="00473E99">
        <w:t>,</w:t>
      </w:r>
      <w:r w:rsidRPr="00473E99">
        <w:rPr>
          <w:spacing w:val="3"/>
        </w:rPr>
        <w:t xml:space="preserve"> </w:t>
      </w:r>
      <w:r w:rsidRPr="00473E99">
        <w:rPr>
          <w:spacing w:val="-5"/>
        </w:rPr>
        <w:t>«</w:t>
      </w:r>
      <w:r w:rsidRPr="00473E99">
        <w:rPr>
          <w:spacing w:val="2"/>
        </w:rPr>
        <w:t>в</w:t>
      </w:r>
      <w:r w:rsidRPr="00473E99">
        <w:t>р</w:t>
      </w:r>
      <w:r w:rsidRPr="00473E99">
        <w:rPr>
          <w:spacing w:val="-1"/>
        </w:rPr>
        <w:t>е</w:t>
      </w:r>
      <w:r w:rsidRPr="00473E99">
        <w:rPr>
          <w:spacing w:val="1"/>
        </w:rPr>
        <w:t>м</w:t>
      </w:r>
      <w:r w:rsidRPr="00473E99">
        <w:t>я,</w:t>
      </w:r>
      <w:r w:rsidRPr="00473E99">
        <w:rPr>
          <w:spacing w:val="3"/>
        </w:rPr>
        <w:t xml:space="preserve"> </w:t>
      </w:r>
      <w:r w:rsidRPr="00473E99">
        <w:rPr>
          <w:spacing w:val="2"/>
        </w:rPr>
        <w:t>вы</w:t>
      </w:r>
      <w:r w:rsidRPr="00473E99">
        <w:rPr>
          <w:spacing w:val="-2"/>
        </w:rPr>
        <w:t>д</w:t>
      </w:r>
      <w:r w:rsidRPr="00473E99">
        <w:rPr>
          <w:spacing w:val="-1"/>
        </w:rPr>
        <w:t>е</w:t>
      </w:r>
      <w:r w:rsidRPr="00473E99">
        <w:t>л</w:t>
      </w:r>
      <w:r w:rsidRPr="00473E99">
        <w:rPr>
          <w:spacing w:val="-1"/>
        </w:rPr>
        <w:t>е</w:t>
      </w:r>
      <w:r w:rsidRPr="00473E99">
        <w:rPr>
          <w:spacing w:val="1"/>
        </w:rPr>
        <w:t>нн</w:t>
      </w:r>
      <w:r w:rsidRPr="00473E99">
        <w:rPr>
          <w:spacing w:val="5"/>
        </w:rPr>
        <w:t>о</w:t>
      </w:r>
      <w:r w:rsidRPr="00473E99">
        <w:t xml:space="preserve">е </w:t>
      </w:r>
      <w:r w:rsidRPr="00473E99">
        <w:rPr>
          <w:spacing w:val="1"/>
        </w:rPr>
        <w:t>н</w:t>
      </w:r>
      <w:r w:rsidRPr="00473E99">
        <w:t xml:space="preserve">а </w:t>
      </w:r>
      <w:r w:rsidRPr="00473E99">
        <w:rPr>
          <w:spacing w:val="2"/>
        </w:rPr>
        <w:t>вы</w:t>
      </w:r>
      <w:r w:rsidRPr="00473E99">
        <w:rPr>
          <w:spacing w:val="-4"/>
        </w:rPr>
        <w:t>п</w:t>
      </w:r>
      <w:r w:rsidRPr="00473E99">
        <w:rPr>
          <w:spacing w:val="11"/>
        </w:rPr>
        <w:t>о</w:t>
      </w:r>
      <w:r w:rsidRPr="00473E99">
        <w:t>л</w:t>
      </w:r>
      <w:r w:rsidRPr="00473E99">
        <w:rPr>
          <w:spacing w:val="1"/>
        </w:rPr>
        <w:t>н</w:t>
      </w:r>
      <w:r w:rsidRPr="00473E99">
        <w:rPr>
          <w:spacing w:val="-1"/>
        </w:rPr>
        <w:t>е</w:t>
      </w:r>
      <w:r w:rsidRPr="00473E99">
        <w:rPr>
          <w:spacing w:val="1"/>
        </w:rPr>
        <w:t>ни</w:t>
      </w:r>
      <w:r w:rsidRPr="00473E99">
        <w:t xml:space="preserve">е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3"/>
        </w:rPr>
        <w:t xml:space="preserve"> </w:t>
      </w:r>
      <w:r w:rsidRPr="00473E99">
        <w:rPr>
          <w:spacing w:val="-2"/>
        </w:rPr>
        <w:t>д</w:t>
      </w:r>
      <w:r w:rsidRPr="00473E99">
        <w:rPr>
          <w:spacing w:val="5"/>
        </w:rPr>
        <w:t>о</w:t>
      </w:r>
      <w:r w:rsidRPr="00473E99">
        <w:rPr>
          <w:spacing w:val="-5"/>
        </w:rPr>
        <w:t>л</w:t>
      </w:r>
      <w:r w:rsidRPr="00473E99">
        <w:rPr>
          <w:spacing w:val="2"/>
        </w:rPr>
        <w:t>ж</w:t>
      </w:r>
      <w:r w:rsidRPr="00473E99">
        <w:rPr>
          <w:spacing w:val="-4"/>
        </w:rPr>
        <w:t>н</w:t>
      </w:r>
      <w:r w:rsidRPr="00473E99">
        <w:t>о</w:t>
      </w:r>
      <w:r w:rsidRPr="00473E99">
        <w:rPr>
          <w:spacing w:val="6"/>
        </w:rPr>
        <w:t xml:space="preserve"> </w:t>
      </w:r>
      <w:r w:rsidRPr="00473E99">
        <w:rPr>
          <w:spacing w:val="-2"/>
        </w:rPr>
        <w:t>б</w:t>
      </w:r>
      <w:r w:rsidRPr="00473E99">
        <w:rPr>
          <w:spacing w:val="2"/>
        </w:rPr>
        <w:t>ы</w:t>
      </w:r>
      <w:r w:rsidRPr="00473E99">
        <w:t xml:space="preserve">ть </w:t>
      </w:r>
      <w:r w:rsidRPr="00473E99">
        <w:rPr>
          <w:spacing w:val="1"/>
        </w:rPr>
        <w:t>п</w:t>
      </w:r>
      <w:r w:rsidRPr="00473E99">
        <w:rPr>
          <w:spacing w:val="5"/>
        </w:rPr>
        <w:t>о</w:t>
      </w:r>
      <w:r w:rsidRPr="00473E99">
        <w:t>тр</w:t>
      </w:r>
      <w:r w:rsidRPr="00473E99">
        <w:rPr>
          <w:spacing w:val="-1"/>
        </w:rPr>
        <w:t>аче</w:t>
      </w:r>
      <w:r w:rsidRPr="00473E99">
        <w:rPr>
          <w:spacing w:val="-4"/>
        </w:rPr>
        <w:t>н</w:t>
      </w:r>
      <w:r w:rsidRPr="00473E99">
        <w:t>о</w:t>
      </w:r>
      <w:r w:rsidRPr="00473E99">
        <w:rPr>
          <w:spacing w:val="2"/>
        </w:rPr>
        <w:t xml:space="preserve"> </w:t>
      </w:r>
      <w:r w:rsidRPr="00473E99">
        <w:rPr>
          <w:spacing w:val="1"/>
        </w:rPr>
        <w:t>н</w:t>
      </w:r>
      <w:r w:rsidRPr="00473E99">
        <w:t>а</w:t>
      </w:r>
      <w:r w:rsidRPr="00473E99">
        <w:rPr>
          <w:spacing w:val="1"/>
        </w:rPr>
        <w:t xml:space="preserve"> </w:t>
      </w:r>
      <w:r w:rsidRPr="00473E99">
        <w:rPr>
          <w:spacing w:val="-4"/>
        </w:rPr>
        <w:t>п</w:t>
      </w:r>
      <w:r w:rsidRPr="00473E99">
        <w:t>о</w:t>
      </w:r>
      <w:r w:rsidRPr="00473E99">
        <w:rPr>
          <w:spacing w:val="1"/>
        </w:rPr>
        <w:t>и</w:t>
      </w:r>
      <w:r w:rsidRPr="00473E99">
        <w:rPr>
          <w:spacing w:val="-1"/>
        </w:rPr>
        <w:t>с</w:t>
      </w:r>
      <w:r w:rsidRPr="00473E99">
        <w:t>к</w:t>
      </w:r>
      <w:r w:rsidRPr="00473E99">
        <w:rPr>
          <w:spacing w:val="-4"/>
        </w:rPr>
        <w:t xml:space="preserve"> </w:t>
      </w:r>
      <w:r w:rsidRPr="00473E99">
        <w:rPr>
          <w:spacing w:val="5"/>
        </w:rPr>
        <w:t>о</w:t>
      </w:r>
      <w:r w:rsidRPr="00473E99">
        <w:t>т</w:t>
      </w:r>
      <w:r w:rsidRPr="00473E99">
        <w:rPr>
          <w:spacing w:val="2"/>
        </w:rPr>
        <w:t>в</w:t>
      </w:r>
      <w:r w:rsidRPr="00473E99">
        <w:rPr>
          <w:spacing w:val="-1"/>
        </w:rPr>
        <w:t>е</w:t>
      </w:r>
      <w:r w:rsidRPr="00473E99">
        <w:t>т</w:t>
      </w:r>
      <w:r w:rsidRPr="00473E99">
        <w:rPr>
          <w:spacing w:val="-6"/>
        </w:rPr>
        <w:t>а</w:t>
      </w:r>
      <w:r w:rsidRPr="00473E99">
        <w:t>,</w:t>
      </w:r>
      <w:r w:rsidRPr="00473E99">
        <w:rPr>
          <w:spacing w:val="4"/>
        </w:rPr>
        <w:t xml:space="preserve"> </w:t>
      </w:r>
      <w:r w:rsidRPr="00473E99">
        <w:t>а</w:t>
      </w:r>
      <w:r w:rsidRPr="00473E99">
        <w:rPr>
          <w:spacing w:val="-3"/>
        </w:rPr>
        <w:t xml:space="preserve"> </w:t>
      </w:r>
      <w:r w:rsidRPr="00473E99">
        <w:rPr>
          <w:spacing w:val="1"/>
        </w:rPr>
        <w:t>н</w:t>
      </w:r>
      <w:r w:rsidRPr="00473E99">
        <w:t>е</w:t>
      </w:r>
      <w:r w:rsidRPr="00473E99">
        <w:rPr>
          <w:spacing w:val="1"/>
        </w:rPr>
        <w:t xml:space="preserve"> н</w:t>
      </w:r>
      <w:r w:rsidRPr="00473E99">
        <w:t>а</w:t>
      </w:r>
      <w:r w:rsidRPr="00473E99">
        <w:rPr>
          <w:spacing w:val="-3"/>
        </w:rPr>
        <w:t xml:space="preserve"> </w:t>
      </w:r>
      <w:r w:rsidRPr="00473E99">
        <w:rPr>
          <w:spacing w:val="-4"/>
        </w:rPr>
        <w:t>п</w:t>
      </w:r>
      <w:r w:rsidRPr="00473E99">
        <w:rPr>
          <w:spacing w:val="5"/>
        </w:rPr>
        <w:t>о</w:t>
      </w:r>
      <w:r w:rsidRPr="00473E99">
        <w:rPr>
          <w:spacing w:val="1"/>
        </w:rPr>
        <w:t>н</w:t>
      </w:r>
      <w:r w:rsidRPr="00473E99">
        <w:rPr>
          <w:spacing w:val="-4"/>
        </w:rPr>
        <w:t>и</w:t>
      </w:r>
      <w:r w:rsidRPr="00473E99">
        <w:rPr>
          <w:spacing w:val="1"/>
        </w:rPr>
        <w:t>м</w:t>
      </w:r>
      <w:r w:rsidRPr="00473E99">
        <w:rPr>
          <w:spacing w:val="-1"/>
        </w:rPr>
        <w:t>а</w:t>
      </w:r>
      <w:r w:rsidRPr="00473E99">
        <w:rPr>
          <w:spacing w:val="1"/>
        </w:rPr>
        <w:t>ни</w:t>
      </w:r>
      <w:r w:rsidRPr="00473E99">
        <w:t>е</w:t>
      </w:r>
      <w:r w:rsidRPr="00473E99">
        <w:rPr>
          <w:spacing w:val="1"/>
        </w:rPr>
        <w:t xml:space="preserve"> </w:t>
      </w:r>
      <w:r w:rsidRPr="00473E99">
        <w:rPr>
          <w:spacing w:val="-5"/>
        </w:rPr>
        <w:t>у</w:t>
      </w:r>
      <w:r w:rsidRPr="00473E99">
        <w:rPr>
          <w:spacing w:val="-1"/>
        </w:rPr>
        <w:t>с</w:t>
      </w:r>
      <w:r w:rsidRPr="00473E99">
        <w:t>л</w:t>
      </w:r>
      <w:r w:rsidRPr="00473E99">
        <w:rPr>
          <w:spacing w:val="5"/>
        </w:rPr>
        <w:t>о</w:t>
      </w:r>
      <w:r w:rsidRPr="00473E99">
        <w:rPr>
          <w:spacing w:val="-3"/>
        </w:rPr>
        <w:t>в</w:t>
      </w:r>
      <w:r w:rsidRPr="00473E99">
        <w:rPr>
          <w:spacing w:val="1"/>
        </w:rPr>
        <w:t>и</w:t>
      </w:r>
      <w:r w:rsidRPr="00473E99">
        <w:t>я</w:t>
      </w:r>
      <w:r w:rsidRPr="00473E99">
        <w:rPr>
          <w:spacing w:val="2"/>
        </w:rPr>
        <w:t xml:space="preserve"> </w:t>
      </w:r>
      <w:r w:rsidRPr="00473E99">
        <w:rPr>
          <w:spacing w:val="-3"/>
        </w:rPr>
        <w:t>в</w:t>
      </w:r>
      <w:r w:rsidRPr="00473E99">
        <w:t>о</w:t>
      </w:r>
      <w:r w:rsidRPr="00473E99">
        <w:rPr>
          <w:spacing w:val="1"/>
        </w:rPr>
        <w:t>п</w:t>
      </w:r>
      <w:r w:rsidRPr="00473E99">
        <w:rPr>
          <w:spacing w:val="-5"/>
        </w:rPr>
        <w:t>р</w:t>
      </w:r>
      <w:r w:rsidRPr="00473E99">
        <w:rPr>
          <w:spacing w:val="14"/>
        </w:rPr>
        <w:t>о</w:t>
      </w:r>
      <w:r w:rsidRPr="00473E99">
        <w:rPr>
          <w:spacing w:val="-1"/>
        </w:rPr>
        <w:t>са</w:t>
      </w:r>
      <w:r w:rsidRPr="00473E99">
        <w:t>»;</w:t>
      </w:r>
    </w:p>
    <w:p w:rsidR="005C0183" w:rsidRPr="00473E99" w:rsidRDefault="005C0183" w:rsidP="007604BD">
      <w:pPr>
        <w:ind w:right="96" w:firstLine="709"/>
        <w:jc w:val="both"/>
      </w:pPr>
      <w:r w:rsidRPr="00473E99">
        <w:rPr>
          <w:spacing w:val="2"/>
        </w:rPr>
        <w:t>в</w:t>
      </w:r>
      <w:r w:rsidRPr="00473E99">
        <w:t>)</w:t>
      </w:r>
      <w:r w:rsidRPr="00473E99">
        <w:rPr>
          <w:spacing w:val="7"/>
        </w:rPr>
        <w:t xml:space="preserve"> </w:t>
      </w:r>
      <w:r w:rsidRPr="00473E99">
        <w:rPr>
          <w:spacing w:val="2"/>
        </w:rPr>
        <w:t>п</w:t>
      </w:r>
      <w:r w:rsidRPr="00473E99">
        <w:rPr>
          <w:spacing w:val="-5"/>
        </w:rPr>
        <w:t>р</w:t>
      </w:r>
      <w:r w:rsidRPr="00473E99">
        <w:t>и</w:t>
      </w:r>
      <w:r w:rsidRPr="00473E99">
        <w:rPr>
          <w:spacing w:val="7"/>
        </w:rPr>
        <w:t xml:space="preserve"> </w:t>
      </w:r>
      <w:r w:rsidRPr="00473E99">
        <w:t>л</w:t>
      </w:r>
      <w:r w:rsidRPr="00473E99">
        <w:rPr>
          <w:spacing w:val="-1"/>
        </w:rPr>
        <w:t>ю</w:t>
      </w:r>
      <w:r w:rsidRPr="00473E99">
        <w:rPr>
          <w:spacing w:val="-2"/>
        </w:rPr>
        <w:t>б</w:t>
      </w:r>
      <w:r w:rsidRPr="00473E99">
        <w:t>ом</w:t>
      </w:r>
      <w:r w:rsidRPr="00473E99">
        <w:rPr>
          <w:spacing w:val="7"/>
        </w:rPr>
        <w:t xml:space="preserve"> </w:t>
      </w:r>
      <w:r w:rsidRPr="00473E99">
        <w:rPr>
          <w:spacing w:val="2"/>
        </w:rPr>
        <w:t>в</w:t>
      </w:r>
      <w:r w:rsidRPr="00473E99">
        <w:rPr>
          <w:spacing w:val="-1"/>
        </w:rPr>
        <w:t>а</w:t>
      </w:r>
      <w:r w:rsidRPr="00473E99">
        <w:t>р</w:t>
      </w:r>
      <w:r w:rsidRPr="00473E99">
        <w:rPr>
          <w:spacing w:val="3"/>
        </w:rPr>
        <w:t>и</w:t>
      </w:r>
      <w:r w:rsidRPr="00473E99">
        <w:rPr>
          <w:spacing w:val="-6"/>
        </w:rPr>
        <w:t>а</w:t>
      </w:r>
      <w:r w:rsidRPr="00473E99">
        <w:rPr>
          <w:spacing w:val="1"/>
        </w:rPr>
        <w:t>н</w:t>
      </w:r>
      <w:r w:rsidRPr="00473E99">
        <w:t xml:space="preserve">те </w:t>
      </w:r>
      <w:r w:rsidRPr="00473E99">
        <w:rPr>
          <w:spacing w:val="5"/>
        </w:rPr>
        <w:t>о</w:t>
      </w:r>
      <w:r w:rsidRPr="00473E99">
        <w:t>т</w:t>
      </w:r>
      <w:r w:rsidRPr="00473E99">
        <w:rPr>
          <w:spacing w:val="2"/>
        </w:rPr>
        <w:t>в</w:t>
      </w:r>
      <w:r w:rsidRPr="00473E99">
        <w:rPr>
          <w:spacing w:val="-1"/>
        </w:rPr>
        <w:t>е</w:t>
      </w:r>
      <w:r w:rsidRPr="00473E99">
        <w:t>та</w:t>
      </w:r>
      <w:r w:rsidRPr="00473E99">
        <w:rPr>
          <w:spacing w:val="3"/>
        </w:rPr>
        <w:t xml:space="preserve"> </w:t>
      </w:r>
      <w:r w:rsidRPr="00473E99">
        <w:rPr>
          <w:spacing w:val="-3"/>
        </w:rPr>
        <w:t>в</w:t>
      </w:r>
      <w:r w:rsidRPr="00473E99">
        <w:rPr>
          <w:spacing w:val="5"/>
        </w:rPr>
        <w:t>о</w:t>
      </w:r>
      <w:r w:rsidRPr="00473E99">
        <w:rPr>
          <w:spacing w:val="1"/>
        </w:rPr>
        <w:t>п</w:t>
      </w:r>
      <w:r w:rsidRPr="00473E99">
        <w:rPr>
          <w:spacing w:val="-5"/>
        </w:rPr>
        <w:t>р</w:t>
      </w:r>
      <w:r w:rsidRPr="00473E99">
        <w:rPr>
          <w:spacing w:val="5"/>
        </w:rPr>
        <w:t>о</w:t>
      </w:r>
      <w:r w:rsidRPr="00473E99">
        <w:t>с</w:t>
      </w:r>
      <w:r w:rsidRPr="00473E99">
        <w:rPr>
          <w:spacing w:val="1"/>
        </w:rPr>
        <w:t xml:space="preserve"> н</w:t>
      </w:r>
      <w:r w:rsidRPr="00473E99">
        <w:t>е</w:t>
      </w:r>
      <w:r w:rsidRPr="00473E99">
        <w:rPr>
          <w:spacing w:val="5"/>
        </w:rPr>
        <w:t xml:space="preserve"> </w:t>
      </w:r>
      <w:r w:rsidRPr="00473E99">
        <w:rPr>
          <w:spacing w:val="-2"/>
        </w:rPr>
        <w:t>д</w:t>
      </w:r>
      <w:r w:rsidRPr="00473E99">
        <w:rPr>
          <w:spacing w:val="5"/>
        </w:rPr>
        <w:t>о</w:t>
      </w:r>
      <w:r w:rsidRPr="00473E99">
        <w:rPr>
          <w:spacing w:val="-5"/>
        </w:rPr>
        <w:t>л</w:t>
      </w:r>
      <w:r w:rsidRPr="00473E99">
        <w:rPr>
          <w:spacing w:val="3"/>
        </w:rPr>
        <w:t>ж</w:t>
      </w:r>
      <w:r w:rsidRPr="00473E99">
        <w:rPr>
          <w:spacing w:val="-6"/>
        </w:rPr>
        <w:t>е</w:t>
      </w:r>
      <w:r w:rsidRPr="00473E99">
        <w:t>н</w:t>
      </w:r>
      <w:r w:rsidRPr="00473E99">
        <w:rPr>
          <w:spacing w:val="7"/>
        </w:rPr>
        <w:t xml:space="preserve"> </w:t>
      </w:r>
      <w:r w:rsidRPr="00473E99">
        <w:rPr>
          <w:spacing w:val="1"/>
        </w:rPr>
        <w:t>п</w:t>
      </w:r>
      <w:r w:rsidRPr="00473E99">
        <w:t>р</w:t>
      </w:r>
      <w:r w:rsidRPr="00473E99">
        <w:rPr>
          <w:spacing w:val="1"/>
        </w:rPr>
        <w:t>и</w:t>
      </w:r>
      <w:r w:rsidRPr="00473E99">
        <w:rPr>
          <w:spacing w:val="-4"/>
        </w:rPr>
        <w:t>н</w:t>
      </w:r>
      <w:r w:rsidRPr="00473E99">
        <w:rPr>
          <w:spacing w:val="1"/>
        </w:rPr>
        <w:t>им</w:t>
      </w:r>
      <w:r w:rsidRPr="00473E99">
        <w:rPr>
          <w:spacing w:val="-1"/>
        </w:rPr>
        <w:t>а</w:t>
      </w:r>
      <w:r w:rsidRPr="00473E99">
        <w:t>ть</w:t>
      </w:r>
      <w:r w:rsidRPr="00473E99">
        <w:rPr>
          <w:spacing w:val="2"/>
        </w:rPr>
        <w:t xml:space="preserve"> </w:t>
      </w:r>
      <w:r w:rsidRPr="00473E99">
        <w:rPr>
          <w:spacing w:val="1"/>
        </w:rPr>
        <w:t>н</w:t>
      </w:r>
      <w:r w:rsidRPr="00473E99">
        <w:rPr>
          <w:spacing w:val="-6"/>
        </w:rPr>
        <w:t>е</w:t>
      </w:r>
      <w:r w:rsidRPr="00473E99">
        <w:rPr>
          <w:spacing w:val="5"/>
        </w:rPr>
        <w:t>о</w:t>
      </w:r>
      <w:r w:rsidRPr="00473E99">
        <w:rPr>
          <w:spacing w:val="1"/>
        </w:rPr>
        <w:t>п</w:t>
      </w:r>
      <w:r w:rsidRPr="00473E99">
        <w:t>р</w:t>
      </w:r>
      <w:r w:rsidRPr="00473E99">
        <w:rPr>
          <w:spacing w:val="-1"/>
        </w:rPr>
        <w:t>е</w:t>
      </w:r>
      <w:r w:rsidRPr="00473E99">
        <w:rPr>
          <w:spacing w:val="-2"/>
        </w:rPr>
        <w:t>д</w:t>
      </w:r>
      <w:r w:rsidRPr="00473E99">
        <w:rPr>
          <w:spacing w:val="-1"/>
        </w:rPr>
        <w:t>е</w:t>
      </w:r>
      <w:r w:rsidRPr="00473E99">
        <w:t>л</w:t>
      </w:r>
      <w:r w:rsidRPr="00473E99">
        <w:rPr>
          <w:spacing w:val="-1"/>
        </w:rPr>
        <w:t>е</w:t>
      </w:r>
      <w:r w:rsidRPr="00473E99">
        <w:rPr>
          <w:spacing w:val="1"/>
        </w:rPr>
        <w:t>нн</w:t>
      </w:r>
      <w:r w:rsidRPr="00473E99">
        <w:rPr>
          <w:spacing w:val="5"/>
        </w:rPr>
        <w:t>о</w:t>
      </w:r>
      <w:r w:rsidRPr="00473E99">
        <w:t xml:space="preserve">е </w:t>
      </w:r>
      <w:r w:rsidRPr="00473E99">
        <w:rPr>
          <w:spacing w:val="1"/>
        </w:rPr>
        <w:t>зн</w:t>
      </w:r>
      <w:r w:rsidRPr="00473E99">
        <w:rPr>
          <w:spacing w:val="-1"/>
        </w:rPr>
        <w:t>а</w:t>
      </w:r>
      <w:r w:rsidRPr="00473E99">
        <w:rPr>
          <w:spacing w:val="5"/>
        </w:rPr>
        <w:t>ч</w:t>
      </w:r>
      <w:r w:rsidRPr="00473E99">
        <w:rPr>
          <w:spacing w:val="-1"/>
        </w:rPr>
        <w:t>е</w:t>
      </w:r>
      <w:r w:rsidRPr="00473E99">
        <w:rPr>
          <w:spacing w:val="1"/>
        </w:rPr>
        <w:t>ни</w:t>
      </w:r>
      <w:r w:rsidRPr="00473E99">
        <w:rPr>
          <w:spacing w:val="-1"/>
        </w:rPr>
        <w:t>е</w:t>
      </w:r>
      <w:r w:rsidRPr="00473E99">
        <w:t>, т</w:t>
      </w:r>
      <w:r w:rsidRPr="00473E99">
        <w:rPr>
          <w:spacing w:val="2"/>
        </w:rPr>
        <w:t>.</w:t>
      </w:r>
      <w:r w:rsidRPr="00473E99">
        <w:rPr>
          <w:spacing w:val="-1"/>
        </w:rPr>
        <w:t>е</w:t>
      </w:r>
      <w:r w:rsidRPr="00473E99">
        <w:t xml:space="preserve">. </w:t>
      </w:r>
      <w:r w:rsidRPr="00473E99">
        <w:rPr>
          <w:spacing w:val="-3"/>
        </w:rPr>
        <w:t>в</w:t>
      </w:r>
      <w:r w:rsidRPr="00473E99">
        <w:rPr>
          <w:spacing w:val="2"/>
        </w:rPr>
        <w:t>ы</w:t>
      </w:r>
      <w:r w:rsidRPr="00473E99">
        <w:rPr>
          <w:spacing w:val="-1"/>
        </w:rPr>
        <w:t>ска</w:t>
      </w:r>
      <w:r w:rsidRPr="00473E99">
        <w:rPr>
          <w:spacing w:val="1"/>
        </w:rPr>
        <w:t>з</w:t>
      </w:r>
      <w:r w:rsidRPr="00473E99">
        <w:rPr>
          <w:spacing w:val="2"/>
        </w:rPr>
        <w:t>ыв</w:t>
      </w:r>
      <w:r w:rsidRPr="00473E99">
        <w:rPr>
          <w:spacing w:val="-1"/>
        </w:rPr>
        <w:t>а</w:t>
      </w:r>
      <w:r w:rsidRPr="00473E99">
        <w:t>т</w:t>
      </w:r>
      <w:r w:rsidRPr="00473E99">
        <w:rPr>
          <w:spacing w:val="-1"/>
        </w:rPr>
        <w:t>е</w:t>
      </w:r>
      <w:r w:rsidRPr="00473E99">
        <w:t>л</w:t>
      </w:r>
      <w:r w:rsidRPr="00473E99">
        <w:rPr>
          <w:spacing w:val="-4"/>
        </w:rPr>
        <w:t>ь</w:t>
      </w:r>
      <w:r w:rsidRPr="00473E99">
        <w:rPr>
          <w:spacing w:val="1"/>
        </w:rPr>
        <w:t>н</w:t>
      </w:r>
      <w:r w:rsidRPr="00473E99">
        <w:rPr>
          <w:spacing w:val="-1"/>
        </w:rPr>
        <w:t>а</w:t>
      </w:r>
      <w:r w:rsidRPr="00473E99">
        <w:t xml:space="preserve">я </w:t>
      </w:r>
      <w:r w:rsidRPr="00473E99">
        <w:rPr>
          <w:spacing w:val="-2"/>
        </w:rPr>
        <w:t>ф</w:t>
      </w:r>
      <w:r w:rsidRPr="00473E99">
        <w:rPr>
          <w:spacing w:val="5"/>
        </w:rPr>
        <w:t>о</w:t>
      </w:r>
      <w:r w:rsidRPr="00473E99">
        <w:t>р</w:t>
      </w:r>
      <w:r w:rsidRPr="00473E99">
        <w:rPr>
          <w:spacing w:val="1"/>
        </w:rPr>
        <w:t>м</w:t>
      </w:r>
      <w:r w:rsidRPr="00473E99">
        <w:t xml:space="preserve">а </w:t>
      </w:r>
      <w:r w:rsidRPr="00473E99">
        <w:rPr>
          <w:spacing w:val="-10"/>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 xml:space="preserve">я </w:t>
      </w:r>
      <w:r w:rsidRPr="00473E99">
        <w:rPr>
          <w:spacing w:val="-7"/>
        </w:rPr>
        <w:t>д</w:t>
      </w:r>
      <w:r w:rsidRPr="00473E99">
        <w:rPr>
          <w:spacing w:val="5"/>
        </w:rPr>
        <w:t>о</w:t>
      </w:r>
      <w:r w:rsidRPr="00473E99">
        <w:t>л</w:t>
      </w:r>
      <w:r w:rsidRPr="00473E99">
        <w:rPr>
          <w:spacing w:val="2"/>
        </w:rPr>
        <w:t>ж</w:t>
      </w:r>
      <w:r w:rsidRPr="00473E99">
        <w:rPr>
          <w:spacing w:val="-4"/>
        </w:rPr>
        <w:t>н</w:t>
      </w:r>
      <w:r w:rsidRPr="00473E99">
        <w:t xml:space="preserve">а </w:t>
      </w:r>
      <w:r w:rsidRPr="00473E99">
        <w:rPr>
          <w:spacing w:val="2"/>
        </w:rPr>
        <w:t>в</w:t>
      </w:r>
      <w:r w:rsidRPr="00473E99">
        <w:rPr>
          <w:spacing w:val="-1"/>
        </w:rPr>
        <w:t>се</w:t>
      </w:r>
      <w:r w:rsidRPr="00473E99">
        <w:rPr>
          <w:spacing w:val="2"/>
        </w:rPr>
        <w:t>г</w:t>
      </w:r>
      <w:r w:rsidRPr="00473E99">
        <w:rPr>
          <w:spacing w:val="-2"/>
        </w:rPr>
        <w:t>д</w:t>
      </w:r>
      <w:r w:rsidRPr="00473E99">
        <w:t xml:space="preserve">а </w:t>
      </w:r>
      <w:r w:rsidRPr="00473E99">
        <w:rPr>
          <w:spacing w:val="1"/>
        </w:rPr>
        <w:t>п</w:t>
      </w:r>
      <w:r w:rsidRPr="00473E99">
        <w:t>р</w:t>
      </w:r>
      <w:r w:rsidRPr="00473E99">
        <w:rPr>
          <w:spacing w:val="1"/>
        </w:rPr>
        <w:t>иним</w:t>
      </w:r>
      <w:r w:rsidRPr="00473E99">
        <w:rPr>
          <w:spacing w:val="-1"/>
        </w:rPr>
        <w:t>а</w:t>
      </w:r>
      <w:r w:rsidRPr="00473E99">
        <w:t xml:space="preserve">ть </w:t>
      </w:r>
      <w:r w:rsidRPr="00473E99">
        <w:rPr>
          <w:spacing w:val="1"/>
        </w:rPr>
        <w:t>зн</w:t>
      </w:r>
      <w:r w:rsidRPr="00473E99">
        <w:rPr>
          <w:spacing w:val="-1"/>
        </w:rPr>
        <w:t>аче</w:t>
      </w:r>
      <w:r w:rsidRPr="00473E99">
        <w:rPr>
          <w:spacing w:val="1"/>
        </w:rPr>
        <w:t>ни</w:t>
      </w:r>
      <w:r w:rsidRPr="00473E99">
        <w:t xml:space="preserve">е </w:t>
      </w:r>
      <w:r w:rsidRPr="00473E99">
        <w:rPr>
          <w:spacing w:val="-5"/>
        </w:rPr>
        <w:t>«</w:t>
      </w:r>
      <w:r w:rsidRPr="00473E99">
        <w:rPr>
          <w:spacing w:val="1"/>
        </w:rPr>
        <w:t>и</w:t>
      </w:r>
      <w:r w:rsidRPr="00473E99">
        <w:rPr>
          <w:spacing w:val="-1"/>
        </w:rPr>
        <w:t>с</w:t>
      </w:r>
      <w:r w:rsidRPr="00473E99">
        <w:t>т</w:t>
      </w:r>
      <w:r w:rsidRPr="00473E99">
        <w:rPr>
          <w:spacing w:val="1"/>
        </w:rPr>
        <w:t>ин</w:t>
      </w:r>
      <w:r w:rsidRPr="00473E99">
        <w:rPr>
          <w:spacing w:val="-1"/>
        </w:rPr>
        <w:t>а</w:t>
      </w:r>
      <w:r w:rsidRPr="00473E99">
        <w:t xml:space="preserve">» </w:t>
      </w:r>
      <w:r w:rsidRPr="00473E99">
        <w:rPr>
          <w:spacing w:val="1"/>
        </w:rPr>
        <w:t>и</w:t>
      </w:r>
      <w:r w:rsidRPr="00473E99">
        <w:t xml:space="preserve">ли </w:t>
      </w:r>
      <w:r w:rsidRPr="00473E99">
        <w:rPr>
          <w:spacing w:val="-5"/>
        </w:rPr>
        <w:t>«</w:t>
      </w:r>
      <w:r w:rsidRPr="00473E99">
        <w:t>л</w:t>
      </w:r>
      <w:r w:rsidRPr="00473E99">
        <w:rPr>
          <w:spacing w:val="5"/>
        </w:rPr>
        <w:t>о</w:t>
      </w:r>
      <w:r w:rsidRPr="00473E99">
        <w:rPr>
          <w:spacing w:val="2"/>
        </w:rPr>
        <w:t>ж</w:t>
      </w:r>
      <w:r w:rsidRPr="00473E99">
        <w:rPr>
          <w:spacing w:val="1"/>
        </w:rPr>
        <w:t>ь</w:t>
      </w:r>
      <w:r w:rsidRPr="00473E99">
        <w:t xml:space="preserve">» </w:t>
      </w:r>
      <w:r w:rsidRPr="00473E99">
        <w:rPr>
          <w:spacing w:val="1"/>
        </w:rPr>
        <w:t>п</w:t>
      </w:r>
      <w:r w:rsidRPr="00473E99">
        <w:t>ри</w:t>
      </w:r>
      <w:r w:rsidRPr="00473E99">
        <w:rPr>
          <w:spacing w:val="6"/>
        </w:rPr>
        <w:t xml:space="preserve"> </w:t>
      </w:r>
      <w:r w:rsidRPr="00473E99">
        <w:t>л</w:t>
      </w:r>
      <w:r w:rsidRPr="00473E99">
        <w:rPr>
          <w:spacing w:val="-1"/>
        </w:rPr>
        <w:t>ю</w:t>
      </w:r>
      <w:r w:rsidRPr="00473E99">
        <w:rPr>
          <w:spacing w:val="-2"/>
        </w:rPr>
        <w:t>б</w:t>
      </w:r>
      <w:r w:rsidRPr="00473E99">
        <w:rPr>
          <w:spacing w:val="5"/>
        </w:rPr>
        <w:t>о</w:t>
      </w:r>
      <w:r w:rsidRPr="00473E99">
        <w:t>м</w:t>
      </w:r>
      <w:r w:rsidRPr="00473E99">
        <w:rPr>
          <w:spacing w:val="6"/>
        </w:rPr>
        <w:t xml:space="preserve"> </w:t>
      </w:r>
      <w:r w:rsidRPr="00473E99">
        <w:rPr>
          <w:spacing w:val="-2"/>
        </w:rPr>
        <w:t>д</w:t>
      </w:r>
      <w:r w:rsidRPr="00473E99">
        <w:rPr>
          <w:spacing w:val="5"/>
        </w:rPr>
        <w:t>о</w:t>
      </w:r>
      <w:r w:rsidRPr="00473E99">
        <w:rPr>
          <w:spacing w:val="1"/>
        </w:rPr>
        <w:t>п</w:t>
      </w:r>
      <w:r w:rsidRPr="00473E99">
        <w:rPr>
          <w:spacing w:val="-10"/>
        </w:rPr>
        <w:t>у</w:t>
      </w:r>
      <w:r w:rsidRPr="00473E99">
        <w:rPr>
          <w:spacing w:val="-1"/>
        </w:rPr>
        <w:t>с</w:t>
      </w:r>
      <w:r w:rsidRPr="00473E99">
        <w:t>т</w:t>
      </w:r>
      <w:r w:rsidRPr="00473E99">
        <w:rPr>
          <w:spacing w:val="1"/>
        </w:rPr>
        <w:t>им</w:t>
      </w:r>
      <w:r w:rsidRPr="00473E99">
        <w:rPr>
          <w:spacing w:val="5"/>
        </w:rPr>
        <w:t>о</w:t>
      </w:r>
      <w:r w:rsidRPr="00473E99">
        <w:t>м</w:t>
      </w:r>
      <w:r w:rsidRPr="00473E99">
        <w:rPr>
          <w:spacing w:val="1"/>
        </w:rPr>
        <w:t xml:space="preserve"> зн</w:t>
      </w:r>
      <w:r w:rsidRPr="00473E99">
        <w:rPr>
          <w:spacing w:val="-1"/>
        </w:rPr>
        <w:t>аче</w:t>
      </w:r>
      <w:r w:rsidRPr="00473E99">
        <w:rPr>
          <w:spacing w:val="1"/>
        </w:rPr>
        <w:t>ни</w:t>
      </w:r>
      <w:r w:rsidRPr="00473E99">
        <w:t>и</w:t>
      </w:r>
      <w:r w:rsidRPr="00473E99">
        <w:rPr>
          <w:spacing w:val="1"/>
        </w:rPr>
        <w:t xml:space="preserve"> </w:t>
      </w:r>
      <w:r w:rsidRPr="00473E99">
        <w:rPr>
          <w:spacing w:val="5"/>
        </w:rPr>
        <w:t>о</w:t>
      </w:r>
      <w:r w:rsidRPr="00473E99">
        <w:rPr>
          <w:spacing w:val="-4"/>
        </w:rPr>
        <w:t>т</w:t>
      </w:r>
      <w:r w:rsidRPr="00473E99">
        <w:rPr>
          <w:spacing w:val="-3"/>
        </w:rPr>
        <w:t>в</w:t>
      </w:r>
      <w:r w:rsidRPr="00473E99">
        <w:rPr>
          <w:spacing w:val="-1"/>
        </w:rPr>
        <w:t>е</w:t>
      </w:r>
      <w:r w:rsidRPr="00473E99">
        <w:t>т</w:t>
      </w:r>
      <w:r w:rsidRPr="00473E99">
        <w:rPr>
          <w:spacing w:val="-1"/>
        </w:rPr>
        <w:t>а</w:t>
      </w:r>
      <w:r w:rsidRPr="00473E99">
        <w:t>.</w:t>
      </w:r>
      <w:r w:rsidRPr="00473E99">
        <w:rPr>
          <w:spacing w:val="16"/>
        </w:rPr>
        <w:t xml:space="preserve"> </w:t>
      </w:r>
      <w:r w:rsidRPr="00473E99">
        <w:t>При</w:t>
      </w:r>
      <w:r w:rsidRPr="00473E99">
        <w:rPr>
          <w:spacing w:val="5"/>
        </w:rPr>
        <w:t xml:space="preserve"> </w:t>
      </w:r>
      <w:r w:rsidRPr="00473E99">
        <w:rPr>
          <w:spacing w:val="1"/>
        </w:rPr>
        <w:t>изм</w:t>
      </w:r>
      <w:r w:rsidRPr="00473E99">
        <w:rPr>
          <w:spacing w:val="-1"/>
        </w:rPr>
        <w:t>е</w:t>
      </w:r>
      <w:r w:rsidRPr="00473E99">
        <w:rPr>
          <w:spacing w:val="1"/>
        </w:rPr>
        <w:t>н</w:t>
      </w:r>
      <w:r w:rsidRPr="00473E99">
        <w:rPr>
          <w:spacing w:val="-1"/>
        </w:rPr>
        <w:t>е</w:t>
      </w:r>
      <w:r w:rsidRPr="00473E99">
        <w:rPr>
          <w:spacing w:val="-4"/>
        </w:rPr>
        <w:t>н</w:t>
      </w:r>
      <w:r w:rsidRPr="00473E99">
        <w:rPr>
          <w:spacing w:val="1"/>
        </w:rPr>
        <w:t>и</w:t>
      </w:r>
      <w:r w:rsidRPr="00473E99">
        <w:t>и</w:t>
      </w:r>
      <w:r w:rsidRPr="00473E99">
        <w:rPr>
          <w:spacing w:val="6"/>
        </w:rPr>
        <w:t xml:space="preserve"> </w:t>
      </w:r>
      <w:r w:rsidRPr="00473E99">
        <w:rPr>
          <w:spacing w:val="-2"/>
        </w:rPr>
        <w:t>д</w:t>
      </w:r>
      <w:r w:rsidRPr="00473E99">
        <w:rPr>
          <w:spacing w:val="5"/>
        </w:rPr>
        <w:t>о</w:t>
      </w:r>
      <w:r w:rsidRPr="00473E99">
        <w:rPr>
          <w:spacing w:val="1"/>
        </w:rPr>
        <w:t>п</w:t>
      </w:r>
      <w:r w:rsidRPr="00473E99">
        <w:rPr>
          <w:spacing w:val="-10"/>
        </w:rPr>
        <w:t>у</w:t>
      </w:r>
      <w:r w:rsidRPr="00473E99">
        <w:rPr>
          <w:spacing w:val="-1"/>
        </w:rPr>
        <w:t>с</w:t>
      </w:r>
      <w:r w:rsidRPr="00473E99">
        <w:t>т</w:t>
      </w:r>
      <w:r w:rsidRPr="00473E99">
        <w:rPr>
          <w:spacing w:val="1"/>
        </w:rPr>
        <w:t>им</w:t>
      </w:r>
      <w:r w:rsidRPr="00473E99">
        <w:rPr>
          <w:spacing w:val="2"/>
        </w:rPr>
        <w:t>ы</w:t>
      </w:r>
      <w:r w:rsidRPr="00473E99">
        <w:t>х</w:t>
      </w:r>
      <w:r w:rsidRPr="00473E99">
        <w:rPr>
          <w:spacing w:val="5"/>
        </w:rPr>
        <w:t xml:space="preserve"> </w:t>
      </w:r>
      <w:r w:rsidRPr="00473E99">
        <w:rPr>
          <w:spacing w:val="-5"/>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й</w:t>
      </w:r>
      <w:r w:rsidRPr="00473E99">
        <w:rPr>
          <w:spacing w:val="1"/>
        </w:rPr>
        <w:t xml:space="preserve"> </w:t>
      </w:r>
      <w:r w:rsidRPr="00473E99">
        <w:rPr>
          <w:spacing w:val="4"/>
        </w:rPr>
        <w:t>в</w:t>
      </w:r>
      <w:r w:rsidRPr="00473E99">
        <w:rPr>
          <w:spacing w:val="5"/>
        </w:rPr>
        <w:t>о</w:t>
      </w:r>
      <w:r w:rsidRPr="00473E99">
        <w:rPr>
          <w:spacing w:val="1"/>
        </w:rPr>
        <w:t>п</w:t>
      </w:r>
      <w:r w:rsidRPr="00473E99">
        <w:t>р</w:t>
      </w:r>
      <w:r w:rsidRPr="00473E99">
        <w:rPr>
          <w:spacing w:val="5"/>
        </w:rPr>
        <w:t>о</w:t>
      </w:r>
      <w:r w:rsidRPr="00473E99">
        <w:rPr>
          <w:spacing w:val="-1"/>
        </w:rPr>
        <w:t>с</w:t>
      </w:r>
      <w:r w:rsidRPr="00473E99">
        <w:t>а</w:t>
      </w:r>
      <w:r w:rsidRPr="00473E99">
        <w:rPr>
          <w:spacing w:val="-3"/>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 xml:space="preserve">я, </w:t>
      </w:r>
      <w:r w:rsidRPr="00473E99">
        <w:rPr>
          <w:spacing w:val="1"/>
        </w:rPr>
        <w:t>п</w:t>
      </w:r>
      <w:r w:rsidRPr="00473E99">
        <w:t>р</w:t>
      </w:r>
      <w:r w:rsidRPr="00473E99">
        <w:rPr>
          <w:spacing w:val="-1"/>
        </w:rPr>
        <w:t>а</w:t>
      </w:r>
      <w:r w:rsidRPr="00473E99">
        <w:rPr>
          <w:spacing w:val="2"/>
        </w:rPr>
        <w:t>в</w:t>
      </w:r>
      <w:r w:rsidRPr="00473E99">
        <w:rPr>
          <w:spacing w:val="1"/>
        </w:rPr>
        <w:t>и</w:t>
      </w:r>
      <w:r w:rsidRPr="00473E99">
        <w:t>л</w:t>
      </w:r>
      <w:r w:rsidRPr="00473E99">
        <w:rPr>
          <w:spacing w:val="-4"/>
        </w:rPr>
        <w:t>ь</w:t>
      </w:r>
      <w:r w:rsidRPr="00473E99">
        <w:rPr>
          <w:spacing w:val="1"/>
        </w:rPr>
        <w:t>н</w:t>
      </w:r>
      <w:r w:rsidRPr="00473E99">
        <w:rPr>
          <w:spacing w:val="2"/>
        </w:rPr>
        <w:t>ы</w:t>
      </w:r>
      <w:r w:rsidRPr="00473E99">
        <w:t>й</w:t>
      </w:r>
      <w:r w:rsidRPr="00473E99">
        <w:rPr>
          <w:spacing w:val="-6"/>
        </w:rPr>
        <w:t xml:space="preserve"> </w:t>
      </w:r>
      <w:r w:rsidRPr="00473E99">
        <w:rPr>
          <w:spacing w:val="5"/>
        </w:rPr>
        <w:t>о</w:t>
      </w:r>
      <w:r w:rsidRPr="00473E99">
        <w:t>т</w:t>
      </w:r>
      <w:r w:rsidRPr="00473E99">
        <w:rPr>
          <w:spacing w:val="2"/>
        </w:rPr>
        <w:t>в</w:t>
      </w:r>
      <w:r w:rsidRPr="00473E99">
        <w:rPr>
          <w:spacing w:val="4"/>
        </w:rPr>
        <w:t>е</w:t>
      </w:r>
      <w:r w:rsidRPr="00473E99">
        <w:t>т</w:t>
      </w:r>
      <w:r w:rsidRPr="00473E99">
        <w:rPr>
          <w:spacing w:val="-2"/>
        </w:rPr>
        <w:t xml:space="preserve"> </w:t>
      </w:r>
      <w:r w:rsidRPr="00473E99">
        <w:rPr>
          <w:spacing w:val="1"/>
        </w:rPr>
        <w:t>ни</w:t>
      </w:r>
      <w:r w:rsidRPr="00473E99">
        <w:rPr>
          <w:spacing w:val="-6"/>
        </w:rPr>
        <w:t>к</w:t>
      </w:r>
      <w:r w:rsidRPr="00473E99">
        <w:rPr>
          <w:spacing w:val="5"/>
        </w:rPr>
        <w:t>о</w:t>
      </w:r>
      <w:r w:rsidRPr="00473E99">
        <w:rPr>
          <w:spacing w:val="2"/>
        </w:rPr>
        <w:t>г</w:t>
      </w:r>
      <w:r w:rsidRPr="00473E99">
        <w:rPr>
          <w:spacing w:val="-2"/>
        </w:rPr>
        <w:t>д</w:t>
      </w:r>
      <w:r w:rsidRPr="00473E99">
        <w:t>а</w:t>
      </w:r>
      <w:r w:rsidRPr="00473E99">
        <w:rPr>
          <w:spacing w:val="-3"/>
        </w:rPr>
        <w:t xml:space="preserve"> </w:t>
      </w:r>
      <w:r w:rsidRPr="00473E99">
        <w:rPr>
          <w:spacing w:val="1"/>
        </w:rPr>
        <w:t>н</w:t>
      </w:r>
      <w:r w:rsidRPr="00473E99">
        <w:t>е</w:t>
      </w:r>
      <w:r w:rsidRPr="00473E99">
        <w:rPr>
          <w:spacing w:val="1"/>
        </w:rPr>
        <w:t xml:space="preserve"> </w:t>
      </w:r>
      <w:r w:rsidRPr="00473E99">
        <w:rPr>
          <w:spacing w:val="-2"/>
        </w:rPr>
        <w:t>д</w:t>
      </w:r>
      <w:r w:rsidRPr="00473E99">
        <w:t>ол</w:t>
      </w:r>
      <w:r w:rsidRPr="00473E99">
        <w:rPr>
          <w:spacing w:val="2"/>
        </w:rPr>
        <w:t>ж</w:t>
      </w:r>
      <w:r w:rsidRPr="00473E99">
        <w:rPr>
          <w:spacing w:val="-1"/>
        </w:rPr>
        <w:t>е</w:t>
      </w:r>
      <w:r w:rsidRPr="00473E99">
        <w:t>н</w:t>
      </w:r>
      <w:r w:rsidRPr="00473E99">
        <w:rPr>
          <w:spacing w:val="3"/>
        </w:rPr>
        <w:t xml:space="preserve"> </w:t>
      </w:r>
      <w:r w:rsidRPr="00473E99">
        <w:rPr>
          <w:spacing w:val="-1"/>
        </w:rPr>
        <w:t>с</w:t>
      </w:r>
      <w:r w:rsidRPr="00473E99">
        <w:t>т</w:t>
      </w:r>
      <w:r w:rsidRPr="00473E99">
        <w:rPr>
          <w:spacing w:val="-1"/>
        </w:rPr>
        <w:t>а</w:t>
      </w:r>
      <w:r w:rsidRPr="00473E99">
        <w:t>ть</w:t>
      </w:r>
      <w:r w:rsidRPr="00473E99">
        <w:rPr>
          <w:spacing w:val="-2"/>
        </w:rPr>
        <w:t xml:space="preserve"> </w:t>
      </w:r>
      <w:r w:rsidRPr="00473E99">
        <w:rPr>
          <w:spacing w:val="1"/>
        </w:rPr>
        <w:t>н</w:t>
      </w:r>
      <w:r w:rsidRPr="00473E99">
        <w:rPr>
          <w:spacing w:val="-1"/>
        </w:rPr>
        <w:t>е</w:t>
      </w:r>
      <w:r w:rsidRPr="00473E99">
        <w:rPr>
          <w:spacing w:val="1"/>
        </w:rPr>
        <w:t>п</w:t>
      </w:r>
      <w:r w:rsidRPr="00473E99">
        <w:t>р</w:t>
      </w:r>
      <w:r w:rsidRPr="00473E99">
        <w:rPr>
          <w:spacing w:val="-1"/>
        </w:rPr>
        <w:t>а</w:t>
      </w:r>
      <w:r w:rsidRPr="00473E99">
        <w:rPr>
          <w:spacing w:val="2"/>
        </w:rPr>
        <w:t>в</w:t>
      </w:r>
      <w:r w:rsidRPr="00473E99">
        <w:rPr>
          <w:spacing w:val="-4"/>
        </w:rPr>
        <w:t>и</w:t>
      </w:r>
      <w:r w:rsidRPr="00473E99">
        <w:rPr>
          <w:spacing w:val="5"/>
        </w:rPr>
        <w:t>л</w:t>
      </w:r>
      <w:r w:rsidRPr="00473E99">
        <w:rPr>
          <w:spacing w:val="1"/>
        </w:rPr>
        <w:t>ьн</w:t>
      </w:r>
      <w:r w:rsidRPr="00473E99">
        <w:rPr>
          <w:spacing w:val="-3"/>
        </w:rPr>
        <w:t>ы</w:t>
      </w:r>
      <w:r w:rsidRPr="00473E99">
        <w:rPr>
          <w:spacing w:val="1"/>
        </w:rPr>
        <w:t>м</w:t>
      </w:r>
      <w:r w:rsidRPr="00473E99">
        <w:t>;</w:t>
      </w:r>
    </w:p>
    <w:p w:rsidR="005C0183" w:rsidRPr="00473E99" w:rsidRDefault="005C0183" w:rsidP="007604BD">
      <w:pPr>
        <w:ind w:right="96" w:firstLine="709"/>
        <w:jc w:val="both"/>
      </w:pPr>
      <w:r w:rsidRPr="00473E99">
        <w:rPr>
          <w:spacing w:val="2"/>
        </w:rPr>
        <w:t>г</w:t>
      </w:r>
      <w:r w:rsidRPr="00473E99">
        <w:t>)</w:t>
      </w:r>
      <w:r w:rsidRPr="00473E99">
        <w:rPr>
          <w:spacing w:val="7"/>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6"/>
        </w:rPr>
        <w:t xml:space="preserve"> </w:t>
      </w:r>
      <w:r w:rsidRPr="00473E99">
        <w:rPr>
          <w:spacing w:val="-1"/>
        </w:rPr>
        <w:t>с</w:t>
      </w:r>
      <w:r w:rsidRPr="00473E99">
        <w:t>л</w:t>
      </w:r>
      <w:r w:rsidRPr="00473E99">
        <w:rPr>
          <w:spacing w:val="-1"/>
        </w:rPr>
        <w:t>е</w:t>
      </w:r>
      <w:r w:rsidRPr="00473E99">
        <w:rPr>
          <w:spacing w:val="2"/>
        </w:rPr>
        <w:t>д</w:t>
      </w:r>
      <w:r w:rsidRPr="00473E99">
        <w:rPr>
          <w:spacing w:val="-10"/>
        </w:rPr>
        <w:t>у</w:t>
      </w:r>
      <w:r w:rsidRPr="00473E99">
        <w:rPr>
          <w:spacing w:val="-1"/>
        </w:rPr>
        <w:t>е</w:t>
      </w:r>
      <w:r w:rsidRPr="00473E99">
        <w:t>т</w:t>
      </w:r>
      <w:r w:rsidRPr="00473E99">
        <w:rPr>
          <w:spacing w:val="6"/>
        </w:rPr>
        <w:t xml:space="preserve"> </w:t>
      </w:r>
      <w:r w:rsidRPr="00473E99">
        <w:t>р</w:t>
      </w:r>
      <w:r w:rsidRPr="00473E99">
        <w:rPr>
          <w:spacing w:val="-1"/>
        </w:rPr>
        <w:t>а</w:t>
      </w:r>
      <w:r w:rsidRPr="00473E99">
        <w:rPr>
          <w:spacing w:val="1"/>
        </w:rPr>
        <w:t>зн</w:t>
      </w:r>
      <w:r w:rsidRPr="00473E99">
        <w:t>о</w:t>
      </w:r>
      <w:r w:rsidRPr="00473E99">
        <w:rPr>
          <w:spacing w:val="5"/>
        </w:rPr>
        <w:t>о</w:t>
      </w:r>
      <w:r w:rsidRPr="00473E99">
        <w:rPr>
          <w:spacing w:val="-2"/>
        </w:rPr>
        <w:t>б</w:t>
      </w:r>
      <w:r w:rsidRPr="00473E99">
        <w:t>р</w:t>
      </w:r>
      <w:r w:rsidRPr="00473E99">
        <w:rPr>
          <w:spacing w:val="-1"/>
        </w:rPr>
        <w:t>а</w:t>
      </w:r>
      <w:r w:rsidRPr="00473E99">
        <w:rPr>
          <w:spacing w:val="1"/>
        </w:rPr>
        <w:t>зи</w:t>
      </w:r>
      <w:r w:rsidRPr="00473E99">
        <w:t>ть</w:t>
      </w:r>
      <w:r w:rsidRPr="00473E99">
        <w:rPr>
          <w:spacing w:val="6"/>
        </w:rPr>
        <w:t xml:space="preserve"> </w:t>
      </w:r>
      <w:r w:rsidRPr="00473E99">
        <w:rPr>
          <w:spacing w:val="-4"/>
        </w:rPr>
        <w:t>п</w:t>
      </w:r>
      <w:r w:rsidRPr="00473E99">
        <w:t>о</w:t>
      </w:r>
      <w:r w:rsidRPr="00473E99">
        <w:rPr>
          <w:spacing w:val="10"/>
        </w:rPr>
        <w:t xml:space="preserve"> </w:t>
      </w:r>
      <w:r w:rsidRPr="00473E99">
        <w:rPr>
          <w:spacing w:val="-7"/>
        </w:rPr>
        <w:t>ф</w:t>
      </w:r>
      <w:r w:rsidRPr="00473E99">
        <w:rPr>
          <w:spacing w:val="5"/>
        </w:rPr>
        <w:t>о</w:t>
      </w:r>
      <w:r w:rsidRPr="00473E99">
        <w:t>р</w:t>
      </w:r>
      <w:r w:rsidRPr="00473E99">
        <w:rPr>
          <w:spacing w:val="1"/>
        </w:rPr>
        <w:t>м</w:t>
      </w:r>
      <w:r w:rsidRPr="00473E99">
        <w:t>е и</w:t>
      </w:r>
      <w:r w:rsidRPr="00473E99">
        <w:rPr>
          <w:spacing w:val="7"/>
        </w:rPr>
        <w:t xml:space="preserve"> </w:t>
      </w:r>
      <w:r w:rsidRPr="00473E99">
        <w:rPr>
          <w:spacing w:val="-6"/>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rPr>
          <w:spacing w:val="-2"/>
        </w:rPr>
        <w:t>ю</w:t>
      </w:r>
      <w:r w:rsidRPr="00473E99">
        <w:t>,</w:t>
      </w:r>
      <w:r w:rsidRPr="00473E99">
        <w:rPr>
          <w:spacing w:val="3"/>
        </w:rPr>
        <w:t xml:space="preserve"> </w:t>
      </w:r>
      <w:r w:rsidRPr="00473E99">
        <w:rPr>
          <w:spacing w:val="1"/>
        </w:rPr>
        <w:t>п</w:t>
      </w:r>
      <w:r w:rsidRPr="00473E99">
        <w:t>ри</w:t>
      </w:r>
      <w:r w:rsidRPr="00473E99">
        <w:rPr>
          <w:spacing w:val="7"/>
        </w:rPr>
        <w:t xml:space="preserve"> </w:t>
      </w:r>
      <w:r w:rsidRPr="00473E99">
        <w:rPr>
          <w:spacing w:val="-2"/>
        </w:rPr>
        <w:t>э</w:t>
      </w:r>
      <w:r w:rsidRPr="00473E99">
        <w:rPr>
          <w:spacing w:val="-4"/>
        </w:rPr>
        <w:t>т</w:t>
      </w:r>
      <w:r w:rsidRPr="00473E99">
        <w:rPr>
          <w:spacing w:val="5"/>
        </w:rPr>
        <w:t>о</w:t>
      </w:r>
      <w:r w:rsidRPr="00473E99">
        <w:t>м</w:t>
      </w:r>
      <w:r w:rsidRPr="00473E99">
        <w:rPr>
          <w:spacing w:val="14"/>
        </w:rPr>
        <w:t xml:space="preserve"> </w:t>
      </w:r>
      <w:r w:rsidRPr="00473E99">
        <w:rPr>
          <w:spacing w:val="5"/>
        </w:rPr>
        <w:t>о</w:t>
      </w:r>
      <w:r w:rsidRPr="00473E99">
        <w:rPr>
          <w:spacing w:val="-6"/>
        </w:rPr>
        <w:t>к</w:t>
      </w:r>
      <w:r w:rsidRPr="00473E99">
        <w:rPr>
          <w:spacing w:val="5"/>
        </w:rPr>
        <w:t>о</w:t>
      </w:r>
      <w:r w:rsidRPr="00473E99">
        <w:rPr>
          <w:spacing w:val="-5"/>
        </w:rPr>
        <w:t>л</w:t>
      </w:r>
      <w:r w:rsidRPr="00473E99">
        <w:t>о</w:t>
      </w:r>
      <w:r w:rsidRPr="00473E99">
        <w:rPr>
          <w:spacing w:val="10"/>
        </w:rPr>
        <w:t xml:space="preserve"> </w:t>
      </w:r>
      <w:r w:rsidRPr="00473E99">
        <w:t>8</w:t>
      </w:r>
      <w:r w:rsidRPr="00473E99">
        <w:rPr>
          <w:spacing w:val="-5"/>
        </w:rPr>
        <w:t>0</w:t>
      </w:r>
      <w:r w:rsidRPr="00473E99">
        <w:t>%</w:t>
      </w:r>
      <w:r w:rsidRPr="00473E99">
        <w:rPr>
          <w:spacing w:val="7"/>
        </w:rPr>
        <w:t xml:space="preserve"> </w:t>
      </w:r>
      <w:r w:rsidRPr="00473E99">
        <w:rPr>
          <w:spacing w:val="1"/>
        </w:rPr>
        <w:t>з</w:t>
      </w:r>
      <w:r w:rsidRPr="00473E99">
        <w:rPr>
          <w:spacing w:val="-1"/>
        </w:rPr>
        <w:t>а</w:t>
      </w:r>
      <w:r w:rsidRPr="00473E99">
        <w:t>д</w:t>
      </w:r>
      <w:r w:rsidRPr="00473E99">
        <w:rPr>
          <w:spacing w:val="-1"/>
        </w:rPr>
        <w:t>а</w:t>
      </w:r>
      <w:r w:rsidRPr="00473E99">
        <w:rPr>
          <w:spacing w:val="1"/>
        </w:rPr>
        <w:t>ни</w:t>
      </w:r>
      <w:r w:rsidRPr="00473E99">
        <w:t>й</w:t>
      </w:r>
      <w:r w:rsidRPr="00473E99">
        <w:rPr>
          <w:spacing w:val="1"/>
        </w:rPr>
        <w:t xml:space="preserve"> </w:t>
      </w:r>
      <w:r w:rsidRPr="00473E99">
        <w:rPr>
          <w:spacing w:val="-1"/>
        </w:rPr>
        <w:t>с</w:t>
      </w:r>
      <w:r w:rsidRPr="00473E99">
        <w:t>л</w:t>
      </w:r>
      <w:r w:rsidRPr="00473E99">
        <w:rPr>
          <w:spacing w:val="-1"/>
        </w:rPr>
        <w:t>е</w:t>
      </w:r>
      <w:r w:rsidRPr="00473E99">
        <w:rPr>
          <w:spacing w:val="2"/>
        </w:rPr>
        <w:t>д</w:t>
      </w:r>
      <w:r w:rsidRPr="00473E99">
        <w:rPr>
          <w:spacing w:val="-10"/>
        </w:rPr>
        <w:t>у</w:t>
      </w:r>
      <w:r w:rsidRPr="00473E99">
        <w:rPr>
          <w:spacing w:val="-1"/>
        </w:rPr>
        <w:t>е</w:t>
      </w:r>
      <w:r w:rsidRPr="00473E99">
        <w:t>т</w:t>
      </w:r>
      <w:r w:rsidRPr="00473E99">
        <w:rPr>
          <w:spacing w:val="5"/>
        </w:rPr>
        <w:t xml:space="preserve"> о</w:t>
      </w:r>
      <w:r w:rsidRPr="00473E99">
        <w:t>р</w:t>
      </w:r>
      <w:r w:rsidRPr="00473E99">
        <w:rPr>
          <w:spacing w:val="1"/>
        </w:rPr>
        <w:t>и</w:t>
      </w:r>
      <w:r w:rsidRPr="00473E99">
        <w:rPr>
          <w:spacing w:val="-1"/>
        </w:rPr>
        <w:t>е</w:t>
      </w:r>
      <w:r w:rsidRPr="00473E99">
        <w:rPr>
          <w:spacing w:val="1"/>
        </w:rPr>
        <w:t>н</w:t>
      </w:r>
      <w:r w:rsidRPr="00473E99">
        <w:t>т</w:t>
      </w:r>
      <w:r w:rsidRPr="00473E99">
        <w:rPr>
          <w:spacing w:val="1"/>
        </w:rPr>
        <w:t>и</w:t>
      </w:r>
      <w:r w:rsidRPr="00473E99">
        <w:rPr>
          <w:spacing w:val="-5"/>
        </w:rPr>
        <w:t>р</w:t>
      </w:r>
      <w:r w:rsidRPr="00473E99">
        <w:t>о</w:t>
      </w:r>
      <w:r w:rsidRPr="00473E99">
        <w:rPr>
          <w:spacing w:val="2"/>
        </w:rPr>
        <w:t>в</w:t>
      </w:r>
      <w:r w:rsidRPr="00473E99">
        <w:rPr>
          <w:spacing w:val="-1"/>
        </w:rPr>
        <w:t>а</w:t>
      </w:r>
      <w:r w:rsidRPr="00473E99">
        <w:t>ть</w:t>
      </w:r>
      <w:r w:rsidRPr="00473E99">
        <w:rPr>
          <w:spacing w:val="1"/>
        </w:rPr>
        <w:t xml:space="preserve"> н</w:t>
      </w:r>
      <w:r w:rsidRPr="00473E99">
        <w:t>а</w:t>
      </w:r>
      <w:r w:rsidRPr="00473E99">
        <w:rPr>
          <w:spacing w:val="4"/>
        </w:rPr>
        <w:t xml:space="preserve"> </w:t>
      </w:r>
      <w:r w:rsidRPr="00473E99">
        <w:rPr>
          <w:spacing w:val="-10"/>
        </w:rPr>
        <w:t>у</w:t>
      </w:r>
      <w:r w:rsidRPr="00473E99">
        <w:t>р</w:t>
      </w:r>
      <w:r w:rsidRPr="00473E99">
        <w:rPr>
          <w:spacing w:val="5"/>
        </w:rPr>
        <w:t>о</w:t>
      </w:r>
      <w:r w:rsidRPr="00473E99">
        <w:rPr>
          <w:spacing w:val="2"/>
        </w:rPr>
        <w:t>в</w:t>
      </w:r>
      <w:r w:rsidRPr="00473E99">
        <w:rPr>
          <w:spacing w:val="-1"/>
        </w:rPr>
        <w:t>е</w:t>
      </w:r>
      <w:r w:rsidRPr="00473E99">
        <w:rPr>
          <w:spacing w:val="1"/>
        </w:rPr>
        <w:t>н</w:t>
      </w:r>
      <w:r w:rsidRPr="00473E99">
        <w:t>ь</w:t>
      </w:r>
      <w:r w:rsidRPr="00473E99">
        <w:rPr>
          <w:spacing w:val="1"/>
        </w:rPr>
        <w:t xml:space="preserve"> </w:t>
      </w:r>
      <w:r w:rsidRPr="00473E99">
        <w:t>т</w:t>
      </w:r>
      <w:r w:rsidRPr="00473E99">
        <w:rPr>
          <w:spacing w:val="-6"/>
        </w:rPr>
        <w:t>е</w:t>
      </w:r>
      <w:r w:rsidRPr="00473E99">
        <w:rPr>
          <w:spacing w:val="5"/>
        </w:rPr>
        <w:t>о</w:t>
      </w:r>
      <w:r w:rsidRPr="00473E99">
        <w:t>р</w:t>
      </w:r>
      <w:r w:rsidRPr="00473E99">
        <w:rPr>
          <w:spacing w:val="-1"/>
        </w:rPr>
        <w:t>е</w:t>
      </w:r>
      <w:r w:rsidRPr="00473E99">
        <w:rPr>
          <w:spacing w:val="-4"/>
        </w:rPr>
        <w:t>т</w:t>
      </w:r>
      <w:r w:rsidRPr="00473E99">
        <w:rPr>
          <w:spacing w:val="1"/>
        </w:rPr>
        <w:t>и</w:t>
      </w:r>
      <w:r w:rsidRPr="00473E99">
        <w:rPr>
          <w:spacing w:val="-1"/>
        </w:rPr>
        <w:t>ческ</w:t>
      </w:r>
      <w:r w:rsidRPr="00473E99">
        <w:rPr>
          <w:spacing w:val="1"/>
        </w:rPr>
        <w:t>и</w:t>
      </w:r>
      <w:r w:rsidRPr="00473E99">
        <w:t xml:space="preserve">х </w:t>
      </w:r>
      <w:r w:rsidRPr="00473E99">
        <w:rPr>
          <w:spacing w:val="1"/>
        </w:rPr>
        <w:t>зн</w:t>
      </w:r>
      <w:r w:rsidRPr="00473E99">
        <w:rPr>
          <w:spacing w:val="9"/>
        </w:rPr>
        <w:t>а</w:t>
      </w:r>
      <w:r w:rsidRPr="00473E99">
        <w:rPr>
          <w:spacing w:val="1"/>
        </w:rPr>
        <w:t>ний</w:t>
      </w:r>
      <w:r w:rsidRPr="00473E99">
        <w:t>,</w:t>
      </w:r>
      <w:r w:rsidRPr="00473E99">
        <w:rPr>
          <w:spacing w:val="2"/>
        </w:rPr>
        <w:t xml:space="preserve"> </w:t>
      </w:r>
      <w:r w:rsidRPr="00473E99">
        <w:rPr>
          <w:spacing w:val="-10"/>
        </w:rPr>
        <w:t>у</w:t>
      </w:r>
      <w:r w:rsidRPr="00473E99">
        <w:rPr>
          <w:spacing w:val="-1"/>
        </w:rPr>
        <w:t>с</w:t>
      </w:r>
      <w:r w:rsidRPr="00473E99">
        <w:t>т</w:t>
      </w:r>
      <w:r w:rsidRPr="00473E99">
        <w:rPr>
          <w:spacing w:val="-1"/>
        </w:rPr>
        <w:t>а</w:t>
      </w:r>
      <w:r w:rsidRPr="00473E99">
        <w:rPr>
          <w:spacing w:val="1"/>
        </w:rPr>
        <w:t>н</w:t>
      </w:r>
      <w:r w:rsidRPr="00473E99">
        <w:rPr>
          <w:spacing w:val="5"/>
        </w:rPr>
        <w:t>о</w:t>
      </w:r>
      <w:r w:rsidRPr="00473E99">
        <w:rPr>
          <w:spacing w:val="2"/>
        </w:rPr>
        <w:t>в</w:t>
      </w:r>
      <w:r w:rsidRPr="00473E99">
        <w:t>л</w:t>
      </w:r>
      <w:r w:rsidRPr="00473E99">
        <w:rPr>
          <w:spacing w:val="-1"/>
        </w:rPr>
        <w:t>е</w:t>
      </w:r>
      <w:r w:rsidRPr="00473E99">
        <w:rPr>
          <w:spacing w:val="1"/>
        </w:rPr>
        <w:t>нн</w:t>
      </w:r>
      <w:r w:rsidRPr="00473E99">
        <w:rPr>
          <w:spacing w:val="2"/>
        </w:rPr>
        <w:t>ы</w:t>
      </w:r>
      <w:r w:rsidRPr="00473E99">
        <w:t>й</w:t>
      </w:r>
      <w:r w:rsidRPr="00473E99">
        <w:rPr>
          <w:spacing w:val="1"/>
        </w:rPr>
        <w:t xml:space="preserve"> п</w:t>
      </w:r>
      <w:r w:rsidRPr="00473E99">
        <w:rPr>
          <w:spacing w:val="-5"/>
        </w:rPr>
        <w:t>р</w:t>
      </w:r>
      <w:r w:rsidRPr="00473E99">
        <w:t>о</w:t>
      </w:r>
      <w:r w:rsidRPr="00473E99">
        <w:rPr>
          <w:spacing w:val="2"/>
        </w:rPr>
        <w:t>г</w:t>
      </w:r>
      <w:r w:rsidRPr="00473E99">
        <w:t>р</w:t>
      </w:r>
      <w:r w:rsidRPr="00473E99">
        <w:rPr>
          <w:spacing w:val="-1"/>
        </w:rPr>
        <w:t>а</w:t>
      </w:r>
      <w:r w:rsidRPr="00473E99">
        <w:rPr>
          <w:spacing w:val="1"/>
        </w:rPr>
        <w:t>мм</w:t>
      </w:r>
      <w:r w:rsidRPr="00473E99">
        <w:rPr>
          <w:spacing w:val="-4"/>
        </w:rPr>
        <w:t>н</w:t>
      </w:r>
      <w:r w:rsidRPr="00473E99">
        <w:rPr>
          <w:spacing w:val="6"/>
        </w:rPr>
        <w:t>о</w:t>
      </w:r>
      <w:r>
        <w:t>-</w:t>
      </w:r>
      <w:r w:rsidRPr="00473E99">
        <w:rPr>
          <w:spacing w:val="1"/>
        </w:rPr>
        <w:t>м</w:t>
      </w:r>
      <w:r w:rsidRPr="00473E99">
        <w:rPr>
          <w:spacing w:val="-1"/>
        </w:rPr>
        <w:t>е</w:t>
      </w:r>
      <w:r w:rsidRPr="00473E99">
        <w:t>т</w:t>
      </w:r>
      <w:r w:rsidRPr="00473E99">
        <w:rPr>
          <w:spacing w:val="5"/>
        </w:rPr>
        <w:t>о</w:t>
      </w:r>
      <w:r w:rsidRPr="00473E99">
        <w:rPr>
          <w:spacing w:val="-2"/>
        </w:rPr>
        <w:t>д</w:t>
      </w:r>
      <w:r w:rsidRPr="00473E99">
        <w:rPr>
          <w:spacing w:val="1"/>
        </w:rPr>
        <w:t>и</w:t>
      </w:r>
      <w:r w:rsidRPr="00473E99">
        <w:rPr>
          <w:spacing w:val="-1"/>
        </w:rPr>
        <w:t>ческ</w:t>
      </w:r>
      <w:r w:rsidRPr="00473E99">
        <w:rPr>
          <w:spacing w:val="1"/>
        </w:rPr>
        <w:t>им</w:t>
      </w:r>
      <w:r w:rsidRPr="00473E99">
        <w:t>и</w:t>
      </w:r>
      <w:r w:rsidRPr="00473E99">
        <w:rPr>
          <w:spacing w:val="6"/>
        </w:rPr>
        <w:t xml:space="preserve"> </w:t>
      </w:r>
      <w:r w:rsidRPr="00473E99">
        <w:rPr>
          <w:spacing w:val="1"/>
        </w:rPr>
        <w:t>м</w:t>
      </w:r>
      <w:r w:rsidRPr="00473E99">
        <w:rPr>
          <w:spacing w:val="-1"/>
        </w:rPr>
        <w:t>а</w:t>
      </w:r>
      <w:r w:rsidRPr="00473E99">
        <w:t>т</w:t>
      </w:r>
      <w:r w:rsidRPr="00473E99">
        <w:rPr>
          <w:spacing w:val="-1"/>
        </w:rPr>
        <w:t>е</w:t>
      </w:r>
      <w:r w:rsidRPr="00473E99">
        <w:t>р</w:t>
      </w:r>
      <w:r w:rsidRPr="00473E99">
        <w:rPr>
          <w:spacing w:val="1"/>
        </w:rPr>
        <w:t>и</w:t>
      </w:r>
      <w:r w:rsidRPr="00473E99">
        <w:rPr>
          <w:spacing w:val="-1"/>
        </w:rPr>
        <w:t>а</w:t>
      </w:r>
      <w:r w:rsidRPr="00473E99">
        <w:t>л</w:t>
      </w:r>
      <w:r w:rsidRPr="00473E99">
        <w:rPr>
          <w:spacing w:val="-1"/>
        </w:rPr>
        <w:t>а</w:t>
      </w:r>
      <w:r w:rsidRPr="00473E99">
        <w:rPr>
          <w:spacing w:val="1"/>
        </w:rPr>
        <w:t>м</w:t>
      </w:r>
      <w:r w:rsidRPr="00473E99">
        <w:rPr>
          <w:spacing w:val="-4"/>
        </w:rPr>
        <w:t>и</w:t>
      </w:r>
      <w:r w:rsidRPr="00473E99">
        <w:t>,</w:t>
      </w:r>
      <w:r w:rsidRPr="00473E99">
        <w:rPr>
          <w:spacing w:val="7"/>
        </w:rPr>
        <w:t xml:space="preserve"> </w:t>
      </w:r>
      <w:r w:rsidRPr="00473E99">
        <w:t>в</w:t>
      </w:r>
      <w:r w:rsidRPr="00473E99">
        <w:rPr>
          <w:spacing w:val="6"/>
        </w:rPr>
        <w:t xml:space="preserve"> </w:t>
      </w:r>
      <w:r w:rsidRPr="00473E99">
        <w:rPr>
          <w:spacing w:val="-1"/>
        </w:rPr>
        <w:t>к</w:t>
      </w:r>
      <w:r w:rsidRPr="00473E99">
        <w:rPr>
          <w:spacing w:val="5"/>
        </w:rPr>
        <w:t>о</w:t>
      </w:r>
      <w:r w:rsidRPr="00473E99">
        <w:rPr>
          <w:spacing w:val="-4"/>
        </w:rPr>
        <w:t>т</w:t>
      </w:r>
      <w:r w:rsidRPr="00473E99">
        <w:rPr>
          <w:spacing w:val="5"/>
        </w:rPr>
        <w:t>о</w:t>
      </w:r>
      <w:r w:rsidRPr="00473E99">
        <w:rPr>
          <w:spacing w:val="-5"/>
        </w:rPr>
        <w:t>р</w:t>
      </w:r>
      <w:r w:rsidRPr="00473E99">
        <w:rPr>
          <w:spacing w:val="2"/>
        </w:rPr>
        <w:t>ы</w:t>
      </w:r>
      <w:r w:rsidRPr="00473E99">
        <w:t>х р</w:t>
      </w:r>
      <w:r w:rsidRPr="00473E99">
        <w:rPr>
          <w:spacing w:val="-1"/>
        </w:rPr>
        <w:t>а</w:t>
      </w:r>
      <w:r w:rsidRPr="00473E99">
        <w:rPr>
          <w:spacing w:val="11"/>
        </w:rPr>
        <w:t>с</w:t>
      </w:r>
      <w:r w:rsidRPr="00473E99">
        <w:rPr>
          <w:spacing w:val="-1"/>
        </w:rPr>
        <w:t>к</w:t>
      </w:r>
      <w:r w:rsidRPr="00473E99">
        <w:rPr>
          <w:spacing w:val="5"/>
        </w:rPr>
        <w:t>р</w:t>
      </w:r>
      <w:r w:rsidRPr="00473E99">
        <w:rPr>
          <w:spacing w:val="2"/>
        </w:rPr>
        <w:t>ыв</w:t>
      </w:r>
      <w:r w:rsidRPr="00473E99">
        <w:rPr>
          <w:spacing w:val="-1"/>
        </w:rPr>
        <w:t>ае</w:t>
      </w:r>
      <w:r w:rsidRPr="00473E99">
        <w:t>т</w:t>
      </w:r>
      <w:r w:rsidRPr="00473E99">
        <w:rPr>
          <w:spacing w:val="-1"/>
        </w:rPr>
        <w:t>с</w:t>
      </w:r>
      <w:r w:rsidRPr="00473E99">
        <w:t>я</w:t>
      </w:r>
      <w:r w:rsidRPr="00473E99">
        <w:rPr>
          <w:spacing w:val="5"/>
        </w:rPr>
        <w:t xml:space="preserve"> </w:t>
      </w:r>
      <w:r w:rsidRPr="00473E99">
        <w:rPr>
          <w:spacing w:val="6"/>
        </w:rPr>
        <w:t>о</w:t>
      </w:r>
      <w:r w:rsidRPr="00473E99">
        <w:rPr>
          <w:spacing w:val="-2"/>
        </w:rPr>
        <w:t>б</w:t>
      </w:r>
      <w:r w:rsidRPr="00473E99">
        <w:t>я</w:t>
      </w:r>
      <w:r w:rsidRPr="00473E99">
        <w:rPr>
          <w:spacing w:val="1"/>
        </w:rPr>
        <w:t>з</w:t>
      </w:r>
      <w:r w:rsidRPr="00473E99">
        <w:rPr>
          <w:spacing w:val="-1"/>
        </w:rPr>
        <w:t>а</w:t>
      </w:r>
      <w:r w:rsidRPr="00473E99">
        <w:t>т</w:t>
      </w:r>
      <w:r w:rsidRPr="00473E99">
        <w:rPr>
          <w:spacing w:val="-1"/>
        </w:rPr>
        <w:t>е</w:t>
      </w:r>
      <w:r w:rsidRPr="00473E99">
        <w:t>л</w:t>
      </w:r>
      <w:r w:rsidRPr="00473E99">
        <w:rPr>
          <w:spacing w:val="1"/>
        </w:rPr>
        <w:t>ь</w:t>
      </w:r>
      <w:r w:rsidRPr="00473E99">
        <w:rPr>
          <w:spacing w:val="-4"/>
        </w:rPr>
        <w:t>н</w:t>
      </w:r>
      <w:r w:rsidRPr="00473E99">
        <w:rPr>
          <w:spacing w:val="5"/>
        </w:rPr>
        <w:t>о</w:t>
      </w:r>
      <w:r w:rsidRPr="00473E99">
        <w:t>е</w:t>
      </w:r>
      <w:r w:rsidRPr="00473E99">
        <w:rPr>
          <w:spacing w:val="4"/>
        </w:rPr>
        <w:t xml:space="preserve"> </w:t>
      </w:r>
      <w:r w:rsidRPr="00473E99">
        <w:rPr>
          <w:spacing w:val="-2"/>
        </w:rPr>
        <w:t>б</w:t>
      </w:r>
      <w:r w:rsidRPr="00473E99">
        <w:rPr>
          <w:spacing w:val="-1"/>
        </w:rPr>
        <w:t>а</w:t>
      </w:r>
      <w:r w:rsidRPr="00473E99">
        <w:rPr>
          <w:spacing w:val="1"/>
        </w:rPr>
        <w:t>з</w:t>
      </w:r>
      <w:r w:rsidRPr="00473E99">
        <w:rPr>
          <w:spacing w:val="5"/>
        </w:rPr>
        <w:t>о</w:t>
      </w:r>
      <w:r w:rsidRPr="00473E99">
        <w:rPr>
          <w:spacing w:val="-3"/>
        </w:rPr>
        <w:t>в</w:t>
      </w:r>
      <w:r w:rsidRPr="00473E99">
        <w:rPr>
          <w:spacing w:val="5"/>
        </w:rPr>
        <w:t>о</w:t>
      </w:r>
      <w:r w:rsidRPr="00473E99">
        <w:t>е</w:t>
      </w:r>
      <w:r w:rsidRPr="00473E99">
        <w:rPr>
          <w:spacing w:val="4"/>
        </w:rPr>
        <w:t xml:space="preserve"> </w:t>
      </w:r>
      <w:r w:rsidRPr="00473E99">
        <w:rPr>
          <w:spacing w:val="-6"/>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t>е</w:t>
      </w:r>
      <w:r w:rsidRPr="00473E99">
        <w:rPr>
          <w:spacing w:val="4"/>
        </w:rPr>
        <w:t xml:space="preserve"> </w:t>
      </w:r>
      <w:r w:rsidRPr="00473E99">
        <w:rPr>
          <w:spacing w:val="10"/>
        </w:rPr>
        <w:t>о</w:t>
      </w:r>
      <w:r w:rsidRPr="00473E99">
        <w:rPr>
          <w:spacing w:val="-2"/>
        </w:rPr>
        <w:t>б</w:t>
      </w:r>
      <w:r w:rsidRPr="00473E99">
        <w:t>р</w:t>
      </w:r>
      <w:r w:rsidRPr="00473E99">
        <w:rPr>
          <w:spacing w:val="-1"/>
        </w:rPr>
        <w:t>а</w:t>
      </w:r>
      <w:r w:rsidRPr="00473E99">
        <w:rPr>
          <w:spacing w:val="1"/>
        </w:rPr>
        <w:t>з</w:t>
      </w:r>
      <w:r w:rsidRPr="00473E99">
        <w:rPr>
          <w:spacing w:val="5"/>
        </w:rPr>
        <w:t>о</w:t>
      </w:r>
      <w:r w:rsidRPr="00473E99">
        <w:rPr>
          <w:spacing w:val="2"/>
        </w:rPr>
        <w:t>в</w:t>
      </w:r>
      <w:r w:rsidRPr="00473E99">
        <w:rPr>
          <w:spacing w:val="-1"/>
        </w:rPr>
        <w:t>а</w:t>
      </w:r>
      <w:r w:rsidRPr="00473E99">
        <w:t>т</w:t>
      </w:r>
      <w:r w:rsidRPr="00473E99">
        <w:rPr>
          <w:spacing w:val="-1"/>
        </w:rPr>
        <w:t>е</w:t>
      </w:r>
      <w:r w:rsidRPr="00473E99">
        <w:t>л</w:t>
      </w:r>
      <w:r w:rsidRPr="00473E99">
        <w:rPr>
          <w:spacing w:val="-4"/>
        </w:rPr>
        <w:t>ьн</w:t>
      </w:r>
      <w:r w:rsidRPr="00473E99">
        <w:rPr>
          <w:spacing w:val="5"/>
        </w:rPr>
        <w:t>о</w:t>
      </w:r>
      <w:r w:rsidRPr="00473E99">
        <w:t xml:space="preserve">й </w:t>
      </w:r>
      <w:r w:rsidRPr="00473E99">
        <w:rPr>
          <w:spacing w:val="5"/>
        </w:rPr>
        <w:t>о</w:t>
      </w:r>
      <w:r w:rsidRPr="00473E99">
        <w:rPr>
          <w:spacing w:val="1"/>
        </w:rPr>
        <w:t>б</w:t>
      </w:r>
      <w:r w:rsidRPr="00473E99">
        <w:t>л</w:t>
      </w:r>
      <w:r w:rsidRPr="00473E99">
        <w:rPr>
          <w:spacing w:val="-1"/>
        </w:rPr>
        <w:t>ас</w:t>
      </w:r>
      <w:r w:rsidRPr="00473E99">
        <w:t>ти</w:t>
      </w:r>
      <w:r w:rsidRPr="00473E99">
        <w:rPr>
          <w:spacing w:val="5"/>
        </w:rPr>
        <w:t xml:space="preserve"> </w:t>
      </w:r>
      <w:r w:rsidRPr="00473E99">
        <w:t>и</w:t>
      </w:r>
      <w:r w:rsidRPr="00473E99">
        <w:rPr>
          <w:spacing w:val="5"/>
        </w:rPr>
        <w:t xml:space="preserve"> </w:t>
      </w:r>
      <w:r w:rsidRPr="00473E99">
        <w:t>тр</w:t>
      </w:r>
      <w:r w:rsidRPr="00473E99">
        <w:rPr>
          <w:spacing w:val="1"/>
        </w:rPr>
        <w:t>е</w:t>
      </w:r>
      <w:r w:rsidRPr="00473E99">
        <w:rPr>
          <w:spacing w:val="-2"/>
        </w:rPr>
        <w:t>б</w:t>
      </w:r>
      <w:r w:rsidRPr="00473E99">
        <w:rPr>
          <w:spacing w:val="5"/>
        </w:rPr>
        <w:t>о</w:t>
      </w:r>
      <w:r w:rsidRPr="00473E99">
        <w:rPr>
          <w:spacing w:val="2"/>
        </w:rPr>
        <w:t>в</w:t>
      </w:r>
      <w:r w:rsidRPr="00473E99">
        <w:rPr>
          <w:spacing w:val="-1"/>
        </w:rPr>
        <w:t>а</w:t>
      </w:r>
      <w:r w:rsidRPr="00473E99">
        <w:rPr>
          <w:spacing w:val="-4"/>
        </w:rPr>
        <w:t>н</w:t>
      </w:r>
      <w:r w:rsidRPr="00473E99">
        <w:rPr>
          <w:spacing w:val="1"/>
        </w:rPr>
        <w:t>и</w:t>
      </w:r>
      <w:r w:rsidRPr="00473E99">
        <w:t>я</w:t>
      </w:r>
      <w:r w:rsidRPr="00473E99">
        <w:rPr>
          <w:spacing w:val="4"/>
        </w:rPr>
        <w:t xml:space="preserve"> </w:t>
      </w:r>
      <w:r w:rsidRPr="00473E99">
        <w:t>к</w:t>
      </w:r>
      <w:r w:rsidRPr="00473E99">
        <w:rPr>
          <w:spacing w:val="7"/>
        </w:rPr>
        <w:t xml:space="preserve"> </w:t>
      </w:r>
      <w:r w:rsidRPr="00473E99">
        <w:rPr>
          <w:spacing w:val="-10"/>
        </w:rPr>
        <w:t>у</w:t>
      </w:r>
      <w:r w:rsidRPr="00473E99">
        <w:t>р</w:t>
      </w:r>
      <w:r w:rsidRPr="00473E99">
        <w:rPr>
          <w:spacing w:val="5"/>
        </w:rPr>
        <w:t>о</w:t>
      </w:r>
      <w:r w:rsidRPr="00473E99">
        <w:rPr>
          <w:spacing w:val="2"/>
        </w:rPr>
        <w:t>в</w:t>
      </w:r>
      <w:r w:rsidRPr="00473E99">
        <w:rPr>
          <w:spacing w:val="1"/>
        </w:rPr>
        <w:t>н</w:t>
      </w:r>
      <w:r w:rsidRPr="00473E99">
        <w:t>ю</w:t>
      </w:r>
      <w:r w:rsidRPr="00473E99">
        <w:rPr>
          <w:spacing w:val="2"/>
        </w:rPr>
        <w:t xml:space="preserve"> </w:t>
      </w:r>
      <w:r w:rsidRPr="00473E99">
        <w:rPr>
          <w:spacing w:val="1"/>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rPr>
          <w:spacing w:val="-1"/>
        </w:rPr>
        <w:t>к</w:t>
      </w:r>
      <w:r w:rsidRPr="00473E99">
        <w:t>и</w:t>
      </w:r>
      <w:r w:rsidRPr="00473E99">
        <w:rPr>
          <w:spacing w:val="5"/>
        </w:rPr>
        <w:t xml:space="preserve"> </w:t>
      </w:r>
      <w:r w:rsidRPr="00473E99">
        <w:rPr>
          <w:spacing w:val="2"/>
        </w:rPr>
        <w:t>в</w:t>
      </w:r>
      <w:r w:rsidRPr="00473E99">
        <w:rPr>
          <w:spacing w:val="-3"/>
        </w:rPr>
        <w:t>ы</w:t>
      </w:r>
      <w:r w:rsidRPr="00473E99">
        <w:rPr>
          <w:spacing w:val="1"/>
        </w:rPr>
        <w:t>п</w:t>
      </w:r>
      <w:r w:rsidRPr="00473E99">
        <w:rPr>
          <w:spacing w:val="-10"/>
        </w:rPr>
        <w:t>у</w:t>
      </w:r>
      <w:r w:rsidRPr="00473E99">
        <w:rPr>
          <w:spacing w:val="4"/>
        </w:rPr>
        <w:t>с</w:t>
      </w:r>
      <w:r w:rsidRPr="00473E99">
        <w:rPr>
          <w:spacing w:val="-1"/>
        </w:rPr>
        <w:t>к</w:t>
      </w:r>
      <w:r w:rsidRPr="00473E99">
        <w:rPr>
          <w:spacing w:val="1"/>
        </w:rPr>
        <w:t>ни</w:t>
      </w:r>
      <w:r w:rsidRPr="00473E99">
        <w:rPr>
          <w:spacing w:val="-1"/>
        </w:rPr>
        <w:t>к</w:t>
      </w:r>
      <w:r w:rsidRPr="00473E99">
        <w:rPr>
          <w:spacing w:val="5"/>
        </w:rPr>
        <w:t>о</w:t>
      </w:r>
      <w:r w:rsidRPr="00473E99">
        <w:t>в</w:t>
      </w:r>
      <w:r w:rsidRPr="00473E99">
        <w:rPr>
          <w:spacing w:val="1"/>
        </w:rPr>
        <w:t xml:space="preserve"> </w:t>
      </w:r>
      <w:r w:rsidRPr="00473E99">
        <w:rPr>
          <w:spacing w:val="5"/>
        </w:rPr>
        <w:t>о</w:t>
      </w:r>
      <w:r w:rsidRPr="00473E99">
        <w:rPr>
          <w:spacing w:val="-1"/>
        </w:rPr>
        <w:t>с</w:t>
      </w:r>
      <w:r w:rsidRPr="00473E99">
        <w:rPr>
          <w:spacing w:val="-4"/>
        </w:rPr>
        <w:t>н</w:t>
      </w:r>
      <w:r w:rsidRPr="00473E99">
        <w:rPr>
          <w:spacing w:val="5"/>
        </w:rPr>
        <w:t>о</w:t>
      </w:r>
      <w:r w:rsidRPr="00473E99">
        <w:rPr>
          <w:spacing w:val="2"/>
        </w:rPr>
        <w:t>в</w:t>
      </w:r>
      <w:r w:rsidRPr="00473E99">
        <w:rPr>
          <w:spacing w:val="-4"/>
        </w:rPr>
        <w:t>н</w:t>
      </w:r>
      <w:r w:rsidRPr="00473E99">
        <w:t>ой</w:t>
      </w:r>
      <w:r w:rsidRPr="00473E99">
        <w:rPr>
          <w:spacing w:val="5"/>
        </w:rPr>
        <w:t xml:space="preserve"> </w:t>
      </w:r>
      <w:r w:rsidRPr="00473E99">
        <w:t>и</w:t>
      </w:r>
      <w:r w:rsidRPr="00473E99">
        <w:rPr>
          <w:spacing w:val="5"/>
        </w:rPr>
        <w:t xml:space="preserve"> </w:t>
      </w:r>
      <w:r w:rsidRPr="00473E99">
        <w:rPr>
          <w:spacing w:val="-1"/>
        </w:rPr>
        <w:t>с</w:t>
      </w:r>
      <w:r w:rsidRPr="00473E99">
        <w:t>р</w:t>
      </w:r>
      <w:r w:rsidRPr="00473E99">
        <w:rPr>
          <w:spacing w:val="-1"/>
        </w:rPr>
        <w:t>е</w:t>
      </w:r>
      <w:r w:rsidRPr="00473E99">
        <w:rPr>
          <w:spacing w:val="-2"/>
        </w:rPr>
        <w:t>д</w:t>
      </w:r>
      <w:r w:rsidRPr="00473E99">
        <w:rPr>
          <w:spacing w:val="1"/>
        </w:rPr>
        <w:t>н</w:t>
      </w:r>
      <w:r w:rsidRPr="00473E99">
        <w:rPr>
          <w:spacing w:val="-1"/>
        </w:rPr>
        <w:t>е</w:t>
      </w:r>
      <w:r w:rsidRPr="00473E99">
        <w:t xml:space="preserve">й </w:t>
      </w:r>
      <w:r w:rsidRPr="00473E99">
        <w:rPr>
          <w:spacing w:val="2"/>
        </w:rPr>
        <w:t>ш</w:t>
      </w:r>
      <w:r w:rsidRPr="00473E99">
        <w:rPr>
          <w:spacing w:val="-1"/>
        </w:rPr>
        <w:t>к</w:t>
      </w:r>
      <w:r w:rsidRPr="00473E99">
        <w:rPr>
          <w:spacing w:val="5"/>
        </w:rPr>
        <w:t>о</w:t>
      </w:r>
      <w:r w:rsidRPr="00473E99">
        <w:rPr>
          <w:spacing w:val="-5"/>
        </w:rPr>
        <w:t>л</w:t>
      </w:r>
      <w:r w:rsidRPr="00473E99">
        <w:t>ы</w:t>
      </w:r>
      <w:r w:rsidRPr="00473E99">
        <w:rPr>
          <w:spacing w:val="4"/>
        </w:rPr>
        <w:t xml:space="preserve"> </w:t>
      </w:r>
      <w:r w:rsidRPr="00473E99">
        <w:rPr>
          <w:spacing w:val="-4"/>
        </w:rPr>
        <w:t>п</w:t>
      </w:r>
      <w:r w:rsidRPr="00473E99">
        <w:t>о</w:t>
      </w:r>
      <w:r w:rsidRPr="00473E99">
        <w:rPr>
          <w:spacing w:val="2"/>
        </w:rPr>
        <w:t xml:space="preserve"> </w:t>
      </w:r>
      <w:r w:rsidRPr="00473E99">
        <w:t>О</w:t>
      </w:r>
      <w:r w:rsidRPr="00473E99">
        <w:rPr>
          <w:spacing w:val="1"/>
        </w:rPr>
        <w:t>БЖ</w:t>
      </w:r>
      <w:r w:rsidRPr="00473E99">
        <w:t>;</w:t>
      </w:r>
    </w:p>
    <w:p w:rsidR="005C0183" w:rsidRPr="00473E99" w:rsidRDefault="005C0183" w:rsidP="007604BD">
      <w:pPr>
        <w:ind w:right="96" w:firstLine="709"/>
        <w:jc w:val="both"/>
      </w:pPr>
      <w:r w:rsidRPr="00473E99">
        <w:rPr>
          <w:spacing w:val="-2"/>
        </w:rPr>
        <w:lastRenderedPageBreak/>
        <w:t>д</w:t>
      </w:r>
      <w:r w:rsidRPr="00473E99">
        <w:t>)</w:t>
      </w:r>
      <w:r w:rsidRPr="00473E99">
        <w:rPr>
          <w:spacing w:val="6"/>
        </w:rPr>
        <w:t xml:space="preserve"> </w:t>
      </w:r>
      <w:r w:rsidRPr="00473E99">
        <w:rPr>
          <w:spacing w:val="1"/>
        </w:rPr>
        <w:t>п</w:t>
      </w:r>
      <w:r w:rsidRPr="00473E99">
        <w:t>ри</w:t>
      </w:r>
      <w:r w:rsidRPr="00473E99">
        <w:rPr>
          <w:spacing w:val="6"/>
        </w:rPr>
        <w:t xml:space="preserve"> </w:t>
      </w:r>
      <w:r w:rsidRPr="00473E99">
        <w:t>р</w:t>
      </w:r>
      <w:r w:rsidRPr="00473E99">
        <w:rPr>
          <w:spacing w:val="-1"/>
        </w:rPr>
        <w:t>а</w:t>
      </w:r>
      <w:r w:rsidRPr="00473E99">
        <w:rPr>
          <w:spacing w:val="1"/>
        </w:rPr>
        <w:t>з</w:t>
      </w:r>
      <w:r w:rsidRPr="00473E99">
        <w:t>р</w:t>
      </w:r>
      <w:r w:rsidRPr="00473E99">
        <w:rPr>
          <w:spacing w:val="-1"/>
        </w:rPr>
        <w:t>а</w:t>
      </w:r>
      <w:r w:rsidRPr="00473E99">
        <w:rPr>
          <w:spacing w:val="-2"/>
        </w:rPr>
        <w:t>б</w:t>
      </w:r>
      <w:r w:rsidRPr="00473E99">
        <w:rPr>
          <w:spacing w:val="5"/>
        </w:rPr>
        <w:t>о</w:t>
      </w:r>
      <w:r w:rsidRPr="00473E99">
        <w:t>т</w:t>
      </w:r>
      <w:r w:rsidRPr="00473E99">
        <w:rPr>
          <w:spacing w:val="-1"/>
        </w:rPr>
        <w:t>к</w:t>
      </w:r>
      <w:r w:rsidRPr="00473E99">
        <w:t>е</w:t>
      </w:r>
      <w:r w:rsidRPr="00473E99">
        <w:rPr>
          <w:spacing w:val="7"/>
        </w:rPr>
        <w:t xml:space="preserve"> </w:t>
      </w:r>
      <w:r w:rsidRPr="00473E99">
        <w:rPr>
          <w:spacing w:val="-1"/>
        </w:rPr>
        <w:t>с</w:t>
      </w:r>
      <w:r w:rsidRPr="00473E99">
        <w:rPr>
          <w:spacing w:val="1"/>
        </w:rPr>
        <w:t>и</w:t>
      </w:r>
      <w:r w:rsidRPr="00473E99">
        <w:rPr>
          <w:spacing w:val="5"/>
        </w:rPr>
        <w:t>т</w:t>
      </w:r>
      <w:r w:rsidRPr="00473E99">
        <w:rPr>
          <w:spacing w:val="-10"/>
        </w:rPr>
        <w:t>у</w:t>
      </w:r>
      <w:r w:rsidRPr="00473E99">
        <w:rPr>
          <w:spacing w:val="-1"/>
        </w:rPr>
        <w:t>а</w:t>
      </w:r>
      <w:r w:rsidRPr="00473E99">
        <w:rPr>
          <w:spacing w:val="1"/>
        </w:rPr>
        <w:t>ци</w:t>
      </w:r>
      <w:r w:rsidRPr="00473E99">
        <w:rPr>
          <w:spacing w:val="5"/>
        </w:rPr>
        <w:t>о</w:t>
      </w:r>
      <w:r w:rsidRPr="00473E99">
        <w:rPr>
          <w:spacing w:val="1"/>
        </w:rPr>
        <w:t>нн</w:t>
      </w:r>
      <w:r w:rsidRPr="00473E99">
        <w:rPr>
          <w:spacing w:val="2"/>
        </w:rPr>
        <w:t>ы</w:t>
      </w:r>
      <w:r w:rsidRPr="00473E99">
        <w:t xml:space="preserve">х </w:t>
      </w:r>
      <w:r w:rsidRPr="00473E99">
        <w:rPr>
          <w:spacing w:val="1"/>
        </w:rPr>
        <w:t>з</w:t>
      </w:r>
      <w:r w:rsidRPr="00473E99">
        <w:rPr>
          <w:spacing w:val="-1"/>
        </w:rPr>
        <w:t>а</w:t>
      </w:r>
      <w:r w:rsidRPr="00473E99">
        <w:rPr>
          <w:spacing w:val="-2"/>
        </w:rPr>
        <w:t>д</w:t>
      </w:r>
      <w:r w:rsidRPr="00473E99">
        <w:rPr>
          <w:spacing w:val="-1"/>
        </w:rPr>
        <w:t>ач</w:t>
      </w:r>
      <w:r w:rsidRPr="00473E99">
        <w:t>,</w:t>
      </w:r>
      <w:r w:rsidRPr="00473E99">
        <w:rPr>
          <w:spacing w:val="10"/>
        </w:rPr>
        <w:t xml:space="preserve"> </w:t>
      </w:r>
      <w:r w:rsidRPr="00473E99">
        <w:rPr>
          <w:spacing w:val="2"/>
        </w:rPr>
        <w:t>в</w:t>
      </w:r>
      <w:r w:rsidRPr="00473E99">
        <w:rPr>
          <w:spacing w:val="-1"/>
        </w:rPr>
        <w:t>к</w:t>
      </w:r>
      <w:r w:rsidRPr="00473E99">
        <w:t>л</w:t>
      </w:r>
      <w:r w:rsidRPr="00473E99">
        <w:rPr>
          <w:spacing w:val="-1"/>
        </w:rPr>
        <w:t>ю</w:t>
      </w:r>
      <w:r w:rsidRPr="00473E99">
        <w:rPr>
          <w:spacing w:val="4"/>
        </w:rPr>
        <w:t>ч</w:t>
      </w:r>
      <w:r w:rsidRPr="00473E99">
        <w:rPr>
          <w:spacing w:val="-1"/>
        </w:rPr>
        <w:t>ае</w:t>
      </w:r>
      <w:r w:rsidRPr="00473E99">
        <w:rPr>
          <w:spacing w:val="1"/>
        </w:rPr>
        <w:t>м</w:t>
      </w:r>
      <w:r w:rsidRPr="00473E99">
        <w:rPr>
          <w:spacing w:val="2"/>
        </w:rPr>
        <w:t>ы</w:t>
      </w:r>
      <w:r w:rsidRPr="00473E99">
        <w:t>х в</w:t>
      </w:r>
      <w:r w:rsidRPr="00473E99">
        <w:rPr>
          <w:spacing w:val="6"/>
        </w:rPr>
        <w:t xml:space="preserve"> </w:t>
      </w:r>
      <w:r w:rsidRPr="00473E99">
        <w:rPr>
          <w:spacing w:val="2"/>
        </w:rPr>
        <w:t>в</w:t>
      </w:r>
      <w:r w:rsidRPr="00473E99">
        <w:rPr>
          <w:spacing w:val="5"/>
        </w:rPr>
        <w:t>о</w:t>
      </w:r>
      <w:r w:rsidRPr="00473E99">
        <w:rPr>
          <w:spacing w:val="1"/>
        </w:rPr>
        <w:t>п</w:t>
      </w:r>
      <w:r w:rsidRPr="00473E99">
        <w:rPr>
          <w:spacing w:val="-5"/>
        </w:rPr>
        <w:t>р</w:t>
      </w:r>
      <w:r w:rsidRPr="00473E99">
        <w:rPr>
          <w:spacing w:val="5"/>
        </w:rPr>
        <w:t>о</w:t>
      </w:r>
      <w:r w:rsidRPr="00473E99">
        <w:rPr>
          <w:spacing w:val="-1"/>
        </w:rPr>
        <w:t>с</w:t>
      </w:r>
      <w:r w:rsidRPr="00473E99">
        <w:t>ы</w:t>
      </w:r>
      <w:r w:rsidRPr="00473E99">
        <w:rPr>
          <w:spacing w:val="6"/>
        </w:rPr>
        <w:t xml:space="preserve"> </w:t>
      </w:r>
      <w:r w:rsidRPr="00473E99">
        <w:rPr>
          <w:spacing w:val="1"/>
        </w:rPr>
        <w:t>и</w:t>
      </w:r>
      <w:r w:rsidRPr="00473E99">
        <w:rPr>
          <w:spacing w:val="-1"/>
        </w:rPr>
        <w:t>ск</w:t>
      </w:r>
      <w:r w:rsidRPr="00473E99">
        <w:t>л</w:t>
      </w:r>
      <w:r w:rsidRPr="00473E99">
        <w:rPr>
          <w:spacing w:val="-1"/>
        </w:rPr>
        <w:t>юч</w:t>
      </w:r>
      <w:r w:rsidRPr="00473E99">
        <w:rPr>
          <w:spacing w:val="1"/>
        </w:rPr>
        <w:t>и</w:t>
      </w:r>
      <w:r w:rsidRPr="00473E99">
        <w:t>ть</w:t>
      </w:r>
      <w:r w:rsidRPr="00473E99">
        <w:rPr>
          <w:spacing w:val="11"/>
        </w:rPr>
        <w:t xml:space="preserve"> </w:t>
      </w:r>
      <w:r w:rsidRPr="00473E99">
        <w:rPr>
          <w:spacing w:val="1"/>
        </w:rPr>
        <w:t>н</w:t>
      </w:r>
      <w:r w:rsidRPr="00473E99">
        <w:t>е</w:t>
      </w:r>
      <w:r w:rsidRPr="00473E99">
        <w:rPr>
          <w:spacing w:val="4"/>
        </w:rPr>
        <w:t xml:space="preserve"> </w:t>
      </w:r>
      <w:r w:rsidRPr="00473E99">
        <w:rPr>
          <w:spacing w:val="1"/>
        </w:rPr>
        <w:t>ин</w:t>
      </w:r>
      <w:r w:rsidRPr="00473E99">
        <w:rPr>
          <w:spacing w:val="-7"/>
        </w:rPr>
        <w:t>ф</w:t>
      </w:r>
      <w:r w:rsidRPr="00473E99">
        <w:rPr>
          <w:spacing w:val="6"/>
        </w:rPr>
        <w:t>о</w:t>
      </w:r>
      <w:r w:rsidRPr="00473E99">
        <w:t>р</w:t>
      </w:r>
      <w:r w:rsidRPr="00473E99">
        <w:rPr>
          <w:spacing w:val="1"/>
        </w:rPr>
        <w:t>м</w:t>
      </w:r>
      <w:r w:rsidRPr="00473E99">
        <w:rPr>
          <w:spacing w:val="-1"/>
        </w:rPr>
        <w:t>а</w:t>
      </w:r>
      <w:r w:rsidRPr="00473E99">
        <w:t>т</w:t>
      </w:r>
      <w:r w:rsidRPr="00473E99">
        <w:rPr>
          <w:spacing w:val="1"/>
        </w:rPr>
        <w:t>и</w:t>
      </w:r>
      <w:r w:rsidRPr="00473E99">
        <w:rPr>
          <w:spacing w:val="2"/>
        </w:rPr>
        <w:t>в</w:t>
      </w:r>
      <w:r w:rsidRPr="00473E99">
        <w:rPr>
          <w:spacing w:val="-4"/>
        </w:rPr>
        <w:t>н</w:t>
      </w:r>
      <w:r w:rsidRPr="00473E99">
        <w:rPr>
          <w:spacing w:val="5"/>
        </w:rPr>
        <w:t>о</w:t>
      </w:r>
      <w:r w:rsidRPr="00473E99">
        <w:rPr>
          <w:spacing w:val="-1"/>
        </w:rPr>
        <w:t>с</w:t>
      </w:r>
      <w:r w:rsidRPr="00473E99">
        <w:t>ть</w:t>
      </w:r>
      <w:r w:rsidRPr="00473E99">
        <w:rPr>
          <w:spacing w:val="5"/>
        </w:rPr>
        <w:t xml:space="preserve"> </w:t>
      </w:r>
      <w:r w:rsidRPr="00473E99">
        <w:rPr>
          <w:spacing w:val="1"/>
        </w:rPr>
        <w:t>и</w:t>
      </w:r>
      <w:r w:rsidRPr="00473E99">
        <w:t>х</w:t>
      </w:r>
      <w:r w:rsidRPr="00473E99">
        <w:rPr>
          <w:spacing w:val="5"/>
        </w:rPr>
        <w:t xml:space="preserve"> </w:t>
      </w:r>
      <w:r w:rsidRPr="00473E99">
        <w:rPr>
          <w:spacing w:val="-1"/>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t>я</w:t>
      </w:r>
      <w:r w:rsidRPr="00473E99">
        <w:rPr>
          <w:spacing w:val="9"/>
        </w:rPr>
        <w:t xml:space="preserve"> </w:t>
      </w:r>
      <w:r w:rsidRPr="00473E99">
        <w:rPr>
          <w:spacing w:val="-2"/>
        </w:rPr>
        <w:t>д</w:t>
      </w:r>
      <w:r w:rsidRPr="00473E99">
        <w:t>ля</w:t>
      </w:r>
      <w:r w:rsidRPr="00473E99">
        <w:rPr>
          <w:spacing w:val="10"/>
        </w:rPr>
        <w:t xml:space="preserve"> </w:t>
      </w:r>
      <w:r w:rsidRPr="00473E99">
        <w:rPr>
          <w:spacing w:val="-4"/>
        </w:rPr>
        <w:t>п</w:t>
      </w:r>
      <w:r w:rsidRPr="00473E99">
        <w:rPr>
          <w:spacing w:val="5"/>
        </w:rPr>
        <w:t>о</w:t>
      </w:r>
      <w:r w:rsidRPr="00473E99">
        <w:rPr>
          <w:spacing w:val="1"/>
        </w:rPr>
        <w:t>и</w:t>
      </w:r>
      <w:r w:rsidRPr="00473E99">
        <w:rPr>
          <w:spacing w:val="-1"/>
        </w:rPr>
        <w:t>ск</w:t>
      </w:r>
      <w:r w:rsidRPr="00473E99">
        <w:t>а</w:t>
      </w:r>
      <w:r w:rsidRPr="00473E99">
        <w:rPr>
          <w:spacing w:val="8"/>
        </w:rPr>
        <w:t xml:space="preserve"> </w:t>
      </w:r>
      <w:r w:rsidRPr="00473E99">
        <w:rPr>
          <w:spacing w:val="5"/>
        </w:rPr>
        <w:t>о</w:t>
      </w:r>
      <w:r w:rsidRPr="00473E99">
        <w:rPr>
          <w:spacing w:val="-4"/>
        </w:rPr>
        <w:t>т</w:t>
      </w:r>
      <w:r w:rsidRPr="00473E99">
        <w:rPr>
          <w:spacing w:val="2"/>
        </w:rPr>
        <w:t>в</w:t>
      </w:r>
      <w:r w:rsidRPr="00473E99">
        <w:rPr>
          <w:spacing w:val="-1"/>
        </w:rPr>
        <w:t>е</w:t>
      </w:r>
      <w:r w:rsidRPr="00473E99">
        <w:t>т</w:t>
      </w:r>
      <w:r w:rsidRPr="00473E99">
        <w:rPr>
          <w:spacing w:val="-1"/>
        </w:rPr>
        <w:t>а</w:t>
      </w:r>
      <w:r w:rsidRPr="00473E99">
        <w:t>,</w:t>
      </w:r>
      <w:r w:rsidRPr="00473E99">
        <w:rPr>
          <w:spacing w:val="7"/>
        </w:rPr>
        <w:t xml:space="preserve"> </w:t>
      </w:r>
      <w:r w:rsidRPr="00473E99">
        <w:t>а</w:t>
      </w:r>
      <w:r w:rsidRPr="00473E99">
        <w:rPr>
          <w:spacing w:val="17"/>
        </w:rPr>
        <w:t xml:space="preserve"> </w:t>
      </w:r>
      <w:r w:rsidRPr="00473E99">
        <w:t>т</w:t>
      </w:r>
      <w:r w:rsidRPr="00473E99">
        <w:rPr>
          <w:spacing w:val="-1"/>
        </w:rPr>
        <w:t>ак</w:t>
      </w:r>
      <w:r w:rsidRPr="00473E99">
        <w:rPr>
          <w:spacing w:val="2"/>
        </w:rPr>
        <w:t>ж</w:t>
      </w:r>
      <w:r w:rsidRPr="00473E99">
        <w:t>е</w:t>
      </w:r>
      <w:r w:rsidRPr="00473E99">
        <w:rPr>
          <w:spacing w:val="9"/>
        </w:rPr>
        <w:t xml:space="preserve"> </w:t>
      </w:r>
      <w:r w:rsidRPr="00473E99">
        <w:rPr>
          <w:spacing w:val="2"/>
        </w:rPr>
        <w:t>в</w:t>
      </w:r>
      <w:r w:rsidRPr="00473E99">
        <w:rPr>
          <w:spacing w:val="5"/>
        </w:rPr>
        <w:t>о</w:t>
      </w:r>
      <w:r w:rsidRPr="00473E99">
        <w:rPr>
          <w:spacing w:val="-4"/>
        </w:rPr>
        <w:t>з</w:t>
      </w:r>
      <w:r w:rsidRPr="00473E99">
        <w:rPr>
          <w:spacing w:val="-3"/>
        </w:rPr>
        <w:t>м</w:t>
      </w:r>
      <w:r w:rsidRPr="00473E99">
        <w:rPr>
          <w:spacing w:val="5"/>
        </w:rPr>
        <w:t>о</w:t>
      </w:r>
      <w:r w:rsidRPr="00473E99">
        <w:rPr>
          <w:spacing w:val="-3"/>
        </w:rPr>
        <w:t>ж</w:t>
      </w:r>
      <w:r w:rsidRPr="00473E99">
        <w:rPr>
          <w:spacing w:val="1"/>
        </w:rPr>
        <w:t>н</w:t>
      </w:r>
      <w:r w:rsidRPr="00473E99">
        <w:rPr>
          <w:spacing w:val="2"/>
        </w:rPr>
        <w:t>ы</w:t>
      </w:r>
      <w:r w:rsidRPr="00473E99">
        <w:t>е</w:t>
      </w:r>
      <w:r w:rsidRPr="00473E99">
        <w:rPr>
          <w:spacing w:val="8"/>
        </w:rPr>
        <w:t xml:space="preserve"> </w:t>
      </w:r>
      <w:r w:rsidRPr="00473E99">
        <w:rPr>
          <w:spacing w:val="1"/>
        </w:rPr>
        <w:t>п</w:t>
      </w:r>
      <w:r w:rsidRPr="00473E99">
        <w:rPr>
          <w:spacing w:val="-5"/>
        </w:rPr>
        <w:t>р</w:t>
      </w:r>
      <w:r w:rsidRPr="00473E99">
        <w:rPr>
          <w:spacing w:val="5"/>
        </w:rPr>
        <w:t>о</w:t>
      </w:r>
      <w:r w:rsidRPr="00473E99">
        <w:t>т</w:t>
      </w:r>
      <w:r w:rsidRPr="00473E99">
        <w:rPr>
          <w:spacing w:val="-4"/>
        </w:rPr>
        <w:t>и</w:t>
      </w:r>
      <w:r w:rsidRPr="00473E99">
        <w:rPr>
          <w:spacing w:val="-3"/>
        </w:rPr>
        <w:t>в</w:t>
      </w:r>
      <w:r w:rsidRPr="00473E99">
        <w:rPr>
          <w:spacing w:val="5"/>
        </w:rPr>
        <w:t>о</w:t>
      </w:r>
      <w:r w:rsidRPr="00473E99">
        <w:t>р</w:t>
      </w:r>
      <w:r w:rsidRPr="00473E99">
        <w:rPr>
          <w:spacing w:val="-1"/>
        </w:rPr>
        <w:t>еч</w:t>
      </w:r>
      <w:r w:rsidRPr="00473E99">
        <w:rPr>
          <w:spacing w:val="1"/>
        </w:rPr>
        <w:t>и</w:t>
      </w:r>
      <w:r w:rsidRPr="00473E99">
        <w:rPr>
          <w:spacing w:val="4"/>
        </w:rPr>
        <w:t>я</w:t>
      </w:r>
      <w:r w:rsidRPr="00473E99">
        <w:t>:</w:t>
      </w:r>
      <w:r w:rsidRPr="00473E99">
        <w:rPr>
          <w:spacing w:val="10"/>
        </w:rPr>
        <w:t xml:space="preserve"> </w:t>
      </w:r>
      <w:r w:rsidRPr="00473E99">
        <w:rPr>
          <w:spacing w:val="1"/>
        </w:rPr>
        <w:t>м</w:t>
      </w:r>
      <w:r w:rsidRPr="00473E99">
        <w:rPr>
          <w:spacing w:val="-6"/>
        </w:rPr>
        <w:t>е</w:t>
      </w:r>
      <w:r w:rsidRPr="00473E99">
        <w:rPr>
          <w:spacing w:val="2"/>
        </w:rPr>
        <w:t>жд</w:t>
      </w:r>
      <w:r w:rsidRPr="00473E99">
        <w:t xml:space="preserve">у </w:t>
      </w:r>
      <w:r w:rsidRPr="00473E99">
        <w:rPr>
          <w:spacing w:val="1"/>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rPr>
          <w:spacing w:val="-1"/>
        </w:rPr>
        <w:t>е</w:t>
      </w:r>
      <w:r w:rsidRPr="00473E99">
        <w:t>м</w:t>
      </w:r>
      <w:r w:rsidRPr="00473E99">
        <w:rPr>
          <w:spacing w:val="16"/>
        </w:rPr>
        <w:t xml:space="preserve"> </w:t>
      </w:r>
      <w:r w:rsidRPr="00473E99">
        <w:rPr>
          <w:spacing w:val="-10"/>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я</w:t>
      </w:r>
      <w:r w:rsidRPr="00473E99">
        <w:rPr>
          <w:spacing w:val="10"/>
        </w:rPr>
        <w:t xml:space="preserve"> </w:t>
      </w:r>
      <w:r w:rsidRPr="00473E99">
        <w:rPr>
          <w:spacing w:val="-1"/>
        </w:rPr>
        <w:t>с</w:t>
      </w:r>
      <w:r w:rsidRPr="00473E99">
        <w:rPr>
          <w:spacing w:val="1"/>
        </w:rPr>
        <w:t>и</w:t>
      </w:r>
      <w:r w:rsidRPr="00473E99">
        <w:t>т</w:t>
      </w:r>
      <w:r w:rsidRPr="00473E99">
        <w:rPr>
          <w:spacing w:val="-10"/>
        </w:rPr>
        <w:t>у</w:t>
      </w:r>
      <w:r w:rsidRPr="00473E99">
        <w:rPr>
          <w:spacing w:val="-1"/>
        </w:rPr>
        <w:t>а</w:t>
      </w:r>
      <w:r w:rsidRPr="00473E99">
        <w:rPr>
          <w:spacing w:val="1"/>
        </w:rPr>
        <w:t>ци</w:t>
      </w:r>
      <w:r w:rsidRPr="00473E99">
        <w:rPr>
          <w:spacing w:val="5"/>
        </w:rPr>
        <w:t>о</w:t>
      </w:r>
      <w:r w:rsidRPr="00473E99">
        <w:rPr>
          <w:spacing w:val="1"/>
        </w:rPr>
        <w:t>н</w:t>
      </w:r>
      <w:r w:rsidRPr="00473E99">
        <w:rPr>
          <w:spacing w:val="-4"/>
        </w:rPr>
        <w:t>н</w:t>
      </w:r>
      <w:r w:rsidRPr="00473E99">
        <w:rPr>
          <w:spacing w:val="5"/>
        </w:rPr>
        <w:t>о</w:t>
      </w:r>
      <w:r w:rsidRPr="00473E99">
        <w:t>й</w:t>
      </w:r>
      <w:r w:rsidRPr="00473E99">
        <w:rPr>
          <w:spacing w:val="12"/>
        </w:rPr>
        <w:t xml:space="preserve"> </w:t>
      </w:r>
      <w:r w:rsidRPr="00473E99">
        <w:rPr>
          <w:spacing w:val="1"/>
        </w:rPr>
        <w:t>з</w:t>
      </w:r>
      <w:r w:rsidRPr="00473E99">
        <w:rPr>
          <w:spacing w:val="-1"/>
        </w:rPr>
        <w:t>а</w:t>
      </w:r>
      <w:r w:rsidRPr="00473E99">
        <w:rPr>
          <w:spacing w:val="-2"/>
        </w:rPr>
        <w:t>д</w:t>
      </w:r>
      <w:r w:rsidRPr="00473E99">
        <w:rPr>
          <w:spacing w:val="-1"/>
        </w:rPr>
        <w:t>ач</w:t>
      </w:r>
      <w:r w:rsidRPr="00473E99">
        <w:t>и</w:t>
      </w:r>
      <w:r w:rsidRPr="00473E99">
        <w:rPr>
          <w:spacing w:val="11"/>
        </w:rPr>
        <w:t xml:space="preserve"> </w:t>
      </w:r>
      <w:r w:rsidRPr="00473E99">
        <w:t>и</w:t>
      </w:r>
      <w:r w:rsidRPr="00473E99">
        <w:rPr>
          <w:spacing w:val="12"/>
        </w:rPr>
        <w:t xml:space="preserve"> </w:t>
      </w:r>
      <w:r w:rsidRPr="00473E99">
        <w:rPr>
          <w:spacing w:val="-1"/>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rPr>
          <w:spacing w:val="-1"/>
        </w:rPr>
        <w:t>е</w:t>
      </w:r>
      <w:r w:rsidRPr="00473E99">
        <w:t>м</w:t>
      </w:r>
      <w:r w:rsidRPr="00473E99">
        <w:rPr>
          <w:spacing w:val="6"/>
        </w:rPr>
        <w:t xml:space="preserve"> </w:t>
      </w:r>
      <w:r w:rsidRPr="00473E99">
        <w:t>тр</w:t>
      </w:r>
      <w:r w:rsidRPr="00473E99">
        <w:rPr>
          <w:spacing w:val="-1"/>
        </w:rPr>
        <w:t>е</w:t>
      </w:r>
      <w:r w:rsidRPr="00473E99">
        <w:rPr>
          <w:spacing w:val="2"/>
        </w:rPr>
        <w:t>б</w:t>
      </w:r>
      <w:r w:rsidRPr="00473E99">
        <w:rPr>
          <w:spacing w:val="-10"/>
        </w:rPr>
        <w:t>у</w:t>
      </w:r>
      <w:r w:rsidRPr="00473E99">
        <w:rPr>
          <w:spacing w:val="-1"/>
        </w:rPr>
        <w:t>е</w:t>
      </w:r>
      <w:r w:rsidRPr="00473E99">
        <w:rPr>
          <w:spacing w:val="1"/>
        </w:rPr>
        <w:t>м</w:t>
      </w:r>
      <w:r w:rsidRPr="00473E99">
        <w:rPr>
          <w:spacing w:val="5"/>
        </w:rPr>
        <w:t>о</w:t>
      </w:r>
      <w:r w:rsidRPr="00473E99">
        <w:rPr>
          <w:spacing w:val="-2"/>
        </w:rPr>
        <w:t>г</w:t>
      </w:r>
      <w:r w:rsidRPr="00473E99">
        <w:t>о</w:t>
      </w:r>
      <w:r w:rsidRPr="00473E99">
        <w:rPr>
          <w:spacing w:val="10"/>
        </w:rPr>
        <w:t xml:space="preserve"> </w:t>
      </w:r>
      <w:r w:rsidRPr="00473E99">
        <w:rPr>
          <w:spacing w:val="5"/>
        </w:rPr>
        <w:t>от</w:t>
      </w:r>
      <w:r w:rsidRPr="00473E99">
        <w:rPr>
          <w:spacing w:val="2"/>
        </w:rPr>
        <w:t>в</w:t>
      </w:r>
      <w:r w:rsidRPr="00473E99">
        <w:rPr>
          <w:spacing w:val="-1"/>
        </w:rPr>
        <w:t>е</w:t>
      </w:r>
      <w:r w:rsidRPr="00473E99">
        <w:t>т</w:t>
      </w:r>
      <w:r w:rsidRPr="00473E99">
        <w:rPr>
          <w:spacing w:val="-1"/>
        </w:rPr>
        <w:t>а</w:t>
      </w:r>
      <w:r w:rsidRPr="00473E99">
        <w:t>;</w:t>
      </w:r>
      <w:r w:rsidRPr="00473E99">
        <w:rPr>
          <w:spacing w:val="6"/>
        </w:rPr>
        <w:t xml:space="preserve"> </w:t>
      </w:r>
      <w:r w:rsidRPr="00473E99">
        <w:rPr>
          <w:spacing w:val="1"/>
        </w:rPr>
        <w:t>м</w:t>
      </w:r>
      <w:r w:rsidRPr="00473E99">
        <w:rPr>
          <w:spacing w:val="-1"/>
        </w:rPr>
        <w:t>е</w:t>
      </w:r>
      <w:r w:rsidRPr="00473E99">
        <w:rPr>
          <w:spacing w:val="2"/>
        </w:rPr>
        <w:t>жд</w:t>
      </w:r>
      <w:r w:rsidRPr="00473E99">
        <w:t xml:space="preserve">у </w:t>
      </w:r>
      <w:r w:rsidRPr="00473E99">
        <w:rPr>
          <w:spacing w:val="5"/>
        </w:rPr>
        <w:t>о</w:t>
      </w:r>
      <w:r w:rsidRPr="00473E99">
        <w:rPr>
          <w:spacing w:val="-2"/>
        </w:rPr>
        <w:t>б</w:t>
      </w:r>
      <w:r w:rsidRPr="00473E99">
        <w:t>р</w:t>
      </w:r>
      <w:r w:rsidRPr="00473E99">
        <w:rPr>
          <w:spacing w:val="1"/>
        </w:rPr>
        <w:t>азн</w:t>
      </w:r>
      <w:r w:rsidRPr="00473E99">
        <w:rPr>
          <w:spacing w:val="2"/>
        </w:rPr>
        <w:t>ы</w:t>
      </w:r>
      <w:r w:rsidRPr="00473E99">
        <w:t>м</w:t>
      </w:r>
      <w:r w:rsidRPr="00473E99">
        <w:rPr>
          <w:spacing w:val="11"/>
        </w:rPr>
        <w:t xml:space="preserve"> </w:t>
      </w:r>
      <w:r w:rsidRPr="00473E99">
        <w:rPr>
          <w:spacing w:val="-3"/>
        </w:rPr>
        <w:t>м</w:t>
      </w:r>
      <w:r w:rsidRPr="00473E99">
        <w:rPr>
          <w:spacing w:val="2"/>
        </w:rPr>
        <w:t>ыш</w:t>
      </w:r>
      <w:r w:rsidRPr="00473E99">
        <w:t>л</w:t>
      </w:r>
      <w:r w:rsidRPr="00473E99">
        <w:rPr>
          <w:spacing w:val="-1"/>
        </w:rPr>
        <w:t>е</w:t>
      </w:r>
      <w:r w:rsidRPr="00473E99">
        <w:rPr>
          <w:spacing w:val="-4"/>
        </w:rPr>
        <w:t>н</w:t>
      </w:r>
      <w:r w:rsidRPr="00473E99">
        <w:rPr>
          <w:spacing w:val="1"/>
        </w:rPr>
        <w:t>и</w:t>
      </w:r>
      <w:r w:rsidRPr="00473E99">
        <w:rPr>
          <w:spacing w:val="-1"/>
        </w:rPr>
        <w:t>е</w:t>
      </w:r>
      <w:r w:rsidRPr="00473E99">
        <w:t>м</w:t>
      </w:r>
      <w:r w:rsidRPr="00473E99">
        <w:rPr>
          <w:spacing w:val="14"/>
        </w:rPr>
        <w:t xml:space="preserve"> </w:t>
      </w:r>
      <w:r w:rsidRPr="00473E99">
        <w:rPr>
          <w:spacing w:val="-10"/>
        </w:rPr>
        <w:t>у</w:t>
      </w:r>
      <w:r w:rsidRPr="00473E99">
        <w:rPr>
          <w:spacing w:val="-1"/>
        </w:rPr>
        <w:t>ч</w:t>
      </w:r>
      <w:r w:rsidRPr="00473E99">
        <w:rPr>
          <w:spacing w:val="4"/>
        </w:rPr>
        <w:t>а</w:t>
      </w:r>
      <w:r w:rsidRPr="00473E99">
        <w:rPr>
          <w:spacing w:val="-1"/>
        </w:rPr>
        <w:t>с</w:t>
      </w:r>
      <w:r w:rsidRPr="00473E99">
        <w:t>т</w:t>
      </w:r>
      <w:r w:rsidRPr="00473E99">
        <w:rPr>
          <w:spacing w:val="1"/>
        </w:rPr>
        <w:t>ни</w:t>
      </w:r>
      <w:r w:rsidRPr="00473E99">
        <w:rPr>
          <w:spacing w:val="-1"/>
        </w:rPr>
        <w:t>к</w:t>
      </w:r>
      <w:r w:rsidRPr="00473E99">
        <w:rPr>
          <w:spacing w:val="5"/>
        </w:rPr>
        <w:t>о</w:t>
      </w:r>
      <w:r w:rsidRPr="00473E99">
        <w:t>в</w:t>
      </w:r>
      <w:r w:rsidRPr="00473E99">
        <w:rPr>
          <w:spacing w:val="8"/>
        </w:rPr>
        <w:t xml:space="preserve"> </w:t>
      </w:r>
      <w:r w:rsidRPr="00473E99">
        <w:t>и</w:t>
      </w:r>
      <w:r w:rsidRPr="00473E99">
        <w:rPr>
          <w:spacing w:val="10"/>
        </w:rPr>
        <w:t xml:space="preserve"> </w:t>
      </w:r>
      <w:r w:rsidRPr="00473E99">
        <w:rPr>
          <w:spacing w:val="-1"/>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4"/>
        </w:rPr>
        <w:t>н</w:t>
      </w:r>
      <w:r w:rsidRPr="00473E99">
        <w:rPr>
          <w:spacing w:val="1"/>
        </w:rPr>
        <w:t>и</w:t>
      </w:r>
      <w:r w:rsidRPr="00473E99">
        <w:rPr>
          <w:spacing w:val="-1"/>
        </w:rPr>
        <w:t>е</w:t>
      </w:r>
      <w:r w:rsidRPr="00473E99">
        <w:t>м</w:t>
      </w:r>
      <w:r w:rsidRPr="00473E99">
        <w:rPr>
          <w:spacing w:val="11"/>
        </w:rPr>
        <w:t xml:space="preserve"> </w:t>
      </w:r>
      <w:r w:rsidRPr="00473E99">
        <w:rPr>
          <w:spacing w:val="-4"/>
        </w:rPr>
        <w:t>н</w:t>
      </w:r>
      <w:r w:rsidRPr="00473E99">
        <w:rPr>
          <w:spacing w:val="-1"/>
        </w:rPr>
        <w:t>ек</w:t>
      </w:r>
      <w:r w:rsidRPr="00473E99">
        <w:rPr>
          <w:spacing w:val="5"/>
        </w:rPr>
        <w:t>о</w:t>
      </w:r>
      <w:r w:rsidRPr="00473E99">
        <w:rPr>
          <w:spacing w:val="-4"/>
        </w:rPr>
        <w:t>т</w:t>
      </w:r>
      <w:r w:rsidRPr="00473E99">
        <w:rPr>
          <w:spacing w:val="5"/>
        </w:rPr>
        <w:t>о</w:t>
      </w:r>
      <w:r w:rsidRPr="00473E99">
        <w:t>р</w:t>
      </w:r>
      <w:r w:rsidRPr="00473E99">
        <w:rPr>
          <w:spacing w:val="2"/>
        </w:rPr>
        <w:t>ы</w:t>
      </w:r>
      <w:r w:rsidRPr="00473E99">
        <w:t>х</w:t>
      </w:r>
      <w:r w:rsidRPr="00473E99">
        <w:rPr>
          <w:spacing w:val="4"/>
        </w:rPr>
        <w:t xml:space="preserve"> </w:t>
      </w:r>
      <w:r w:rsidRPr="00473E99">
        <w:rPr>
          <w:spacing w:val="1"/>
        </w:rPr>
        <w:t>п</w:t>
      </w:r>
      <w:r w:rsidRPr="00473E99">
        <w:t>о</w:t>
      </w:r>
      <w:r w:rsidRPr="00473E99">
        <w:rPr>
          <w:spacing w:val="1"/>
        </w:rPr>
        <w:t>зиц</w:t>
      </w:r>
      <w:r w:rsidRPr="00473E99">
        <w:rPr>
          <w:spacing w:val="-4"/>
        </w:rPr>
        <w:t>и</w:t>
      </w:r>
      <w:r w:rsidRPr="00473E99">
        <w:t>й</w:t>
      </w:r>
      <w:r w:rsidRPr="00473E99">
        <w:rPr>
          <w:spacing w:val="10"/>
        </w:rPr>
        <w:t xml:space="preserve"> </w:t>
      </w:r>
      <w:r w:rsidRPr="00473E99">
        <w:rPr>
          <w:spacing w:val="-1"/>
        </w:rPr>
        <w:t>а</w:t>
      </w:r>
      <w:r w:rsidRPr="00473E99">
        <w:t>л</w:t>
      </w:r>
      <w:r w:rsidRPr="00473E99">
        <w:rPr>
          <w:spacing w:val="-2"/>
        </w:rPr>
        <w:t>г</w:t>
      </w:r>
      <w:r w:rsidRPr="00473E99">
        <w:rPr>
          <w:spacing w:val="10"/>
        </w:rPr>
        <w:t>о</w:t>
      </w:r>
      <w:r w:rsidRPr="00473E99">
        <w:t>р</w:t>
      </w:r>
      <w:r w:rsidRPr="00473E99">
        <w:rPr>
          <w:spacing w:val="-4"/>
        </w:rPr>
        <w:t>и</w:t>
      </w:r>
      <w:r w:rsidRPr="00473E99">
        <w:t>т</w:t>
      </w:r>
      <w:r w:rsidRPr="00473E99">
        <w:rPr>
          <w:spacing w:val="-3"/>
        </w:rPr>
        <w:t>м</w:t>
      </w:r>
      <w:r w:rsidRPr="00473E99">
        <w:rPr>
          <w:spacing w:val="5"/>
        </w:rPr>
        <w:t>о</w:t>
      </w:r>
      <w:r w:rsidRPr="00473E99">
        <w:rPr>
          <w:spacing w:val="2"/>
        </w:rPr>
        <w:t>в</w:t>
      </w:r>
      <w:r w:rsidRPr="00473E99">
        <w:t>;</w:t>
      </w:r>
      <w:r w:rsidRPr="00473E99">
        <w:rPr>
          <w:spacing w:val="6"/>
        </w:rPr>
        <w:t xml:space="preserve"> </w:t>
      </w:r>
      <w:r w:rsidRPr="00473E99">
        <w:rPr>
          <w:spacing w:val="1"/>
        </w:rPr>
        <w:t>м</w:t>
      </w:r>
      <w:r w:rsidRPr="00473E99">
        <w:rPr>
          <w:spacing w:val="-1"/>
        </w:rPr>
        <w:t>е</w:t>
      </w:r>
      <w:r w:rsidRPr="00473E99">
        <w:rPr>
          <w:spacing w:val="2"/>
        </w:rPr>
        <w:t>ж</w:t>
      </w:r>
      <w:r w:rsidRPr="00473E99">
        <w:rPr>
          <w:spacing w:val="-2"/>
        </w:rPr>
        <w:t>д</w:t>
      </w:r>
      <w:r w:rsidRPr="00473E99">
        <w:t xml:space="preserve">у </w:t>
      </w:r>
      <w:r w:rsidRPr="00473E99">
        <w:rPr>
          <w:spacing w:val="-1"/>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rPr>
          <w:spacing w:val="-1"/>
        </w:rPr>
        <w:t>е</w:t>
      </w:r>
      <w:r w:rsidRPr="00473E99">
        <w:t>м</w:t>
      </w:r>
      <w:r w:rsidRPr="00473E99">
        <w:rPr>
          <w:spacing w:val="4"/>
        </w:rPr>
        <w:t xml:space="preserve"> </w:t>
      </w:r>
      <w:r w:rsidRPr="00473E99">
        <w:rPr>
          <w:spacing w:val="-10"/>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я</w:t>
      </w:r>
      <w:r w:rsidRPr="00473E99">
        <w:rPr>
          <w:spacing w:val="2"/>
        </w:rPr>
        <w:t xml:space="preserve"> </w:t>
      </w:r>
      <w:r w:rsidRPr="00473E99">
        <w:rPr>
          <w:spacing w:val="-6"/>
        </w:rPr>
        <w:t>с</w:t>
      </w:r>
      <w:r w:rsidRPr="00473E99">
        <w:rPr>
          <w:spacing w:val="1"/>
        </w:rPr>
        <w:t>и</w:t>
      </w:r>
      <w:r w:rsidRPr="00473E99">
        <w:t>т</w:t>
      </w:r>
      <w:r w:rsidRPr="00473E99">
        <w:rPr>
          <w:spacing w:val="-5"/>
        </w:rPr>
        <w:t>у</w:t>
      </w:r>
      <w:r w:rsidRPr="00473E99">
        <w:rPr>
          <w:spacing w:val="-1"/>
        </w:rPr>
        <w:t>а</w:t>
      </w:r>
      <w:r w:rsidRPr="00473E99">
        <w:rPr>
          <w:spacing w:val="1"/>
        </w:rPr>
        <w:t>ци</w:t>
      </w:r>
      <w:r w:rsidRPr="00473E99">
        <w:t>и</w:t>
      </w:r>
      <w:r w:rsidRPr="00473E99">
        <w:rPr>
          <w:spacing w:val="3"/>
        </w:rPr>
        <w:t xml:space="preserve"> </w:t>
      </w:r>
      <w:r w:rsidRPr="00473E99">
        <w:t>и</w:t>
      </w:r>
      <w:r w:rsidRPr="00473E99">
        <w:rPr>
          <w:spacing w:val="-1"/>
        </w:rPr>
        <w:t xml:space="preserve"> </w:t>
      </w:r>
      <w:r w:rsidRPr="00473E99">
        <w:rPr>
          <w:spacing w:val="1"/>
        </w:rPr>
        <w:t>им</w:t>
      </w:r>
      <w:r w:rsidRPr="00473E99">
        <w:rPr>
          <w:spacing w:val="-1"/>
        </w:rPr>
        <w:t>е</w:t>
      </w:r>
      <w:r w:rsidRPr="00473E99">
        <w:rPr>
          <w:spacing w:val="-2"/>
        </w:rPr>
        <w:t>ю</w:t>
      </w:r>
      <w:r w:rsidRPr="00473E99">
        <w:rPr>
          <w:spacing w:val="2"/>
        </w:rPr>
        <w:t>щ</w:t>
      </w:r>
      <w:r w:rsidRPr="00473E99">
        <w:rPr>
          <w:spacing w:val="-4"/>
        </w:rPr>
        <w:t>и</w:t>
      </w:r>
      <w:r w:rsidRPr="00473E99">
        <w:rPr>
          <w:spacing w:val="1"/>
        </w:rPr>
        <w:t>ми</w:t>
      </w:r>
      <w:r w:rsidRPr="00473E99">
        <w:rPr>
          <w:spacing w:val="-1"/>
        </w:rPr>
        <w:t>с</w:t>
      </w:r>
      <w:r w:rsidRPr="00473E99">
        <w:t>я</w:t>
      </w:r>
      <w:r w:rsidRPr="00473E99">
        <w:rPr>
          <w:spacing w:val="2"/>
        </w:rPr>
        <w:t xml:space="preserve"> </w:t>
      </w:r>
      <w:r w:rsidRPr="00473E99">
        <w:t>у</w:t>
      </w:r>
      <w:r w:rsidRPr="00473E99">
        <w:rPr>
          <w:spacing w:val="5"/>
        </w:rPr>
        <w:t xml:space="preserve"> </w:t>
      </w:r>
      <w:r w:rsidRPr="00473E99">
        <w:rPr>
          <w:spacing w:val="-10"/>
        </w:rPr>
        <w:t>у</w:t>
      </w:r>
      <w:r w:rsidRPr="00473E99">
        <w:rPr>
          <w:spacing w:val="4"/>
        </w:rPr>
        <w:t>ча</w:t>
      </w:r>
      <w:r w:rsidRPr="00473E99">
        <w:rPr>
          <w:spacing w:val="-1"/>
        </w:rPr>
        <w:t>с</w:t>
      </w:r>
      <w:r w:rsidRPr="00473E99">
        <w:t>т</w:t>
      </w:r>
      <w:r w:rsidRPr="00473E99">
        <w:rPr>
          <w:spacing w:val="1"/>
        </w:rPr>
        <w:t>ни</w:t>
      </w:r>
      <w:r w:rsidRPr="00473E99">
        <w:rPr>
          <w:spacing w:val="-1"/>
        </w:rPr>
        <w:t>к</w:t>
      </w:r>
      <w:r w:rsidRPr="00473E99">
        <w:t>ов</w:t>
      </w:r>
      <w:r w:rsidRPr="00473E99">
        <w:rPr>
          <w:spacing w:val="1"/>
        </w:rPr>
        <w:t xml:space="preserve"> </w:t>
      </w:r>
      <w:r w:rsidRPr="00473E99">
        <w:rPr>
          <w:spacing w:val="5"/>
        </w:rPr>
        <w:t>о</w:t>
      </w:r>
      <w:r w:rsidRPr="00473E99">
        <w:rPr>
          <w:spacing w:val="-2"/>
        </w:rPr>
        <w:t>б</w:t>
      </w:r>
      <w:r w:rsidRPr="00473E99">
        <w:rPr>
          <w:spacing w:val="2"/>
        </w:rPr>
        <w:t>щ</w:t>
      </w:r>
      <w:r w:rsidRPr="00473E99">
        <w:rPr>
          <w:spacing w:val="-1"/>
        </w:rPr>
        <w:t>е</w:t>
      </w:r>
      <w:r w:rsidRPr="00473E99">
        <w:rPr>
          <w:spacing w:val="-10"/>
        </w:rPr>
        <w:t>у</w:t>
      </w:r>
      <w:r w:rsidRPr="00473E99">
        <w:t>ч</w:t>
      </w:r>
      <w:r w:rsidRPr="00473E99">
        <w:rPr>
          <w:spacing w:val="4"/>
        </w:rPr>
        <w:t>е</w:t>
      </w:r>
      <w:r w:rsidRPr="00473E99">
        <w:rPr>
          <w:spacing w:val="-2"/>
        </w:rPr>
        <w:t>б</w:t>
      </w:r>
      <w:r w:rsidRPr="00473E99">
        <w:rPr>
          <w:spacing w:val="1"/>
        </w:rPr>
        <w:t>н</w:t>
      </w:r>
      <w:r w:rsidRPr="00473E99">
        <w:rPr>
          <w:spacing w:val="2"/>
        </w:rPr>
        <w:t>ы</w:t>
      </w:r>
      <w:r w:rsidRPr="00473E99">
        <w:rPr>
          <w:spacing w:val="1"/>
        </w:rPr>
        <w:t>м</w:t>
      </w:r>
      <w:r w:rsidRPr="00473E99">
        <w:t>и</w:t>
      </w:r>
      <w:r w:rsidRPr="00473E99">
        <w:rPr>
          <w:spacing w:val="3"/>
        </w:rPr>
        <w:t xml:space="preserve"> </w:t>
      </w:r>
      <w:r w:rsidRPr="00473E99">
        <w:rPr>
          <w:spacing w:val="1"/>
        </w:rPr>
        <w:t>н</w:t>
      </w:r>
      <w:r w:rsidRPr="00473E99">
        <w:rPr>
          <w:spacing w:val="-1"/>
        </w:rPr>
        <w:t>ав</w:t>
      </w:r>
      <w:r w:rsidRPr="00473E99">
        <w:rPr>
          <w:spacing w:val="2"/>
        </w:rPr>
        <w:t>ы</w:t>
      </w:r>
      <w:r w:rsidRPr="00473E99">
        <w:rPr>
          <w:spacing w:val="-1"/>
        </w:rPr>
        <w:t>ка</w:t>
      </w:r>
      <w:r w:rsidRPr="00473E99">
        <w:rPr>
          <w:spacing w:val="1"/>
        </w:rPr>
        <w:t>ми</w:t>
      </w:r>
      <w:r w:rsidRPr="00473E99">
        <w:t>.</w:t>
      </w:r>
    </w:p>
    <w:p w:rsidR="005C0183" w:rsidRPr="00473E99" w:rsidRDefault="005C0183" w:rsidP="007604BD">
      <w:pPr>
        <w:ind w:right="96" w:firstLine="709"/>
        <w:jc w:val="both"/>
      </w:pPr>
      <w:r w:rsidRPr="00473E99">
        <w:rPr>
          <w:spacing w:val="-1"/>
        </w:rPr>
        <w:t>е</w:t>
      </w:r>
      <w:r w:rsidRPr="00473E99">
        <w:t>)</w:t>
      </w:r>
      <w:r w:rsidRPr="00473E99">
        <w:rPr>
          <w:spacing w:val="7"/>
        </w:rPr>
        <w:t xml:space="preserve"> </w:t>
      </w:r>
      <w:r w:rsidRPr="00473E99">
        <w:t>в</w:t>
      </w:r>
      <w:r w:rsidRPr="00473E99">
        <w:rPr>
          <w:spacing w:val="7"/>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ях т</w:t>
      </w:r>
      <w:r w:rsidRPr="00473E99">
        <w:rPr>
          <w:spacing w:val="-1"/>
        </w:rPr>
        <w:t>е</w:t>
      </w:r>
      <w:r w:rsidRPr="00473E99">
        <w:rPr>
          <w:spacing w:val="5"/>
        </w:rPr>
        <w:t>о</w:t>
      </w:r>
      <w:r w:rsidRPr="00473E99">
        <w:t>р</w:t>
      </w:r>
      <w:r w:rsidRPr="00473E99">
        <w:rPr>
          <w:spacing w:val="-1"/>
        </w:rPr>
        <w:t>е</w:t>
      </w:r>
      <w:r w:rsidRPr="00473E99">
        <w:t>т</w:t>
      </w:r>
      <w:r w:rsidRPr="00473E99">
        <w:rPr>
          <w:spacing w:val="1"/>
        </w:rPr>
        <w:t>и</w:t>
      </w:r>
      <w:r w:rsidRPr="00473E99">
        <w:rPr>
          <w:spacing w:val="-1"/>
        </w:rPr>
        <w:t>чес</w:t>
      </w:r>
      <w:r w:rsidRPr="00473E99">
        <w:rPr>
          <w:spacing w:val="-6"/>
        </w:rPr>
        <w:t>к</w:t>
      </w:r>
      <w:r w:rsidRPr="00473E99">
        <w:rPr>
          <w:spacing w:val="5"/>
        </w:rPr>
        <w:t>о</w:t>
      </w:r>
      <w:r w:rsidRPr="00473E99">
        <w:rPr>
          <w:spacing w:val="-2"/>
        </w:rPr>
        <w:t>г</w:t>
      </w:r>
      <w:r w:rsidRPr="00473E99">
        <w:t>о</w:t>
      </w:r>
      <w:r w:rsidRPr="00473E99">
        <w:rPr>
          <w:spacing w:val="10"/>
        </w:rPr>
        <w:t xml:space="preserve"> </w:t>
      </w:r>
      <w:r w:rsidRPr="00473E99">
        <w:t>т</w:t>
      </w:r>
      <w:r w:rsidRPr="00473E99">
        <w:rPr>
          <w:spacing w:val="-10"/>
        </w:rPr>
        <w:t>у</w:t>
      </w:r>
      <w:r w:rsidRPr="00473E99">
        <w:t>ра</w:t>
      </w:r>
      <w:r w:rsidRPr="00473E99">
        <w:rPr>
          <w:spacing w:val="4"/>
        </w:rPr>
        <w:t xml:space="preserve"> </w:t>
      </w:r>
      <w:r w:rsidRPr="00473E99">
        <w:rPr>
          <w:spacing w:val="-2"/>
        </w:rPr>
        <w:t>д</w:t>
      </w:r>
      <w:r w:rsidRPr="00473E99">
        <w:t>ля</w:t>
      </w:r>
      <w:r w:rsidRPr="00473E99">
        <w:rPr>
          <w:spacing w:val="12"/>
        </w:rPr>
        <w:t xml:space="preserve"> </w:t>
      </w:r>
      <w:r w:rsidRPr="00473E99">
        <w:rPr>
          <w:spacing w:val="5"/>
        </w:rPr>
        <w:t>о</w:t>
      </w:r>
      <w:r w:rsidRPr="00473E99">
        <w:rPr>
          <w:spacing w:val="2"/>
        </w:rPr>
        <w:t>б</w:t>
      </w:r>
      <w:r w:rsidRPr="00473E99">
        <w:rPr>
          <w:spacing w:val="-10"/>
        </w:rPr>
        <w:t>у</w:t>
      </w:r>
      <w:r w:rsidRPr="00473E99">
        <w:rPr>
          <w:spacing w:val="4"/>
        </w:rPr>
        <w:t>ч</w:t>
      </w:r>
      <w:r w:rsidRPr="00473E99">
        <w:rPr>
          <w:spacing w:val="-1"/>
        </w:rPr>
        <w:t>ае</w:t>
      </w:r>
      <w:r w:rsidRPr="00473E99">
        <w:rPr>
          <w:spacing w:val="1"/>
        </w:rPr>
        <w:t>м</w:t>
      </w:r>
      <w:r w:rsidRPr="00473E99">
        <w:rPr>
          <w:spacing w:val="2"/>
        </w:rPr>
        <w:t>ы</w:t>
      </w:r>
      <w:r w:rsidRPr="00473E99">
        <w:t xml:space="preserve">х </w:t>
      </w:r>
      <w:r w:rsidRPr="00473E99">
        <w:rPr>
          <w:spacing w:val="1"/>
        </w:rPr>
        <w:t>н</w:t>
      </w:r>
      <w:r w:rsidRPr="00473E99">
        <w:t>а</w:t>
      </w:r>
      <w:r w:rsidRPr="00473E99">
        <w:rPr>
          <w:spacing w:val="4"/>
        </w:rPr>
        <w:t xml:space="preserve"> </w:t>
      </w:r>
      <w:r w:rsidRPr="00473E99">
        <w:rPr>
          <w:spacing w:val="-1"/>
        </w:rPr>
        <w:t>с</w:t>
      </w:r>
      <w:r w:rsidRPr="00473E99">
        <w:rPr>
          <w:spacing w:val="5"/>
        </w:rPr>
        <w:t>т</w:t>
      </w:r>
      <w:r w:rsidRPr="00473E99">
        <w:rPr>
          <w:spacing w:val="-10"/>
        </w:rPr>
        <w:t>у</w:t>
      </w:r>
      <w:r w:rsidRPr="00473E99">
        <w:rPr>
          <w:spacing w:val="1"/>
        </w:rPr>
        <w:t>п</w:t>
      </w:r>
      <w:r w:rsidRPr="00473E99">
        <w:rPr>
          <w:spacing w:val="-1"/>
        </w:rPr>
        <w:t>е</w:t>
      </w:r>
      <w:r w:rsidRPr="00473E99">
        <w:rPr>
          <w:spacing w:val="1"/>
        </w:rPr>
        <w:t>н</w:t>
      </w:r>
      <w:r w:rsidRPr="00473E99">
        <w:t>и</w:t>
      </w:r>
      <w:r w:rsidRPr="00473E99">
        <w:rPr>
          <w:spacing w:val="6"/>
        </w:rPr>
        <w:t xml:space="preserve"> </w:t>
      </w:r>
      <w:r w:rsidRPr="00473E99">
        <w:rPr>
          <w:spacing w:val="5"/>
        </w:rPr>
        <w:t>о</w:t>
      </w:r>
      <w:r w:rsidRPr="00473E99">
        <w:rPr>
          <w:spacing w:val="-1"/>
        </w:rPr>
        <w:t>с</w:t>
      </w:r>
      <w:r w:rsidRPr="00473E99">
        <w:rPr>
          <w:spacing w:val="-4"/>
        </w:rPr>
        <w:t>н</w:t>
      </w:r>
      <w:r w:rsidRPr="00473E99">
        <w:rPr>
          <w:spacing w:val="5"/>
        </w:rPr>
        <w:t>о</w:t>
      </w:r>
      <w:r w:rsidRPr="00473E99">
        <w:rPr>
          <w:spacing w:val="2"/>
        </w:rPr>
        <w:t>в</w:t>
      </w:r>
      <w:r w:rsidRPr="00473E99">
        <w:rPr>
          <w:spacing w:val="-4"/>
        </w:rPr>
        <w:t>н</w:t>
      </w:r>
      <w:r w:rsidRPr="00473E99">
        <w:t>о</w:t>
      </w:r>
      <w:r w:rsidRPr="00473E99">
        <w:rPr>
          <w:spacing w:val="-2"/>
        </w:rPr>
        <w:t>г</w:t>
      </w:r>
      <w:r w:rsidRPr="00473E99">
        <w:t>о</w:t>
      </w:r>
      <w:r w:rsidRPr="00473E99">
        <w:rPr>
          <w:spacing w:val="5"/>
        </w:rPr>
        <w:t xml:space="preserve"> о</w:t>
      </w:r>
      <w:r w:rsidRPr="00473E99">
        <w:rPr>
          <w:spacing w:val="-2"/>
        </w:rPr>
        <w:t>б</w:t>
      </w:r>
      <w:r w:rsidRPr="00473E99">
        <w:rPr>
          <w:spacing w:val="2"/>
        </w:rPr>
        <w:t>щ</w:t>
      </w:r>
      <w:r w:rsidRPr="00473E99">
        <w:rPr>
          <w:spacing w:val="-1"/>
        </w:rPr>
        <w:t>е</w:t>
      </w:r>
      <w:r w:rsidRPr="00473E99">
        <w:rPr>
          <w:spacing w:val="-2"/>
        </w:rPr>
        <w:t>г</w:t>
      </w:r>
      <w:r w:rsidRPr="00473E99">
        <w:t xml:space="preserve">о </w:t>
      </w:r>
      <w:r w:rsidRPr="00473E99">
        <w:rPr>
          <w:spacing w:val="5"/>
        </w:rPr>
        <w:t>о</w:t>
      </w:r>
      <w:r w:rsidRPr="00473E99">
        <w:rPr>
          <w:spacing w:val="-2"/>
        </w:rPr>
        <w:t>б</w:t>
      </w:r>
      <w:r w:rsidRPr="00473E99">
        <w:t>р</w:t>
      </w:r>
      <w:r w:rsidRPr="00473E99">
        <w:rPr>
          <w:spacing w:val="-1"/>
        </w:rPr>
        <w:t>а</w:t>
      </w:r>
      <w:r w:rsidRPr="00473E99">
        <w:rPr>
          <w:spacing w:val="-4"/>
        </w:rPr>
        <w:t>з</w:t>
      </w:r>
      <w:r w:rsidRPr="00473E99">
        <w:rPr>
          <w:spacing w:val="5"/>
        </w:rPr>
        <w:t>о</w:t>
      </w:r>
      <w:r w:rsidRPr="00473E99">
        <w:rPr>
          <w:spacing w:val="2"/>
        </w:rPr>
        <w:t>в</w:t>
      </w:r>
      <w:r w:rsidRPr="00473E99">
        <w:rPr>
          <w:spacing w:val="-1"/>
        </w:rPr>
        <w:t>а</w:t>
      </w:r>
      <w:r w:rsidRPr="00473E99">
        <w:rPr>
          <w:spacing w:val="1"/>
        </w:rPr>
        <w:t>ни</w:t>
      </w:r>
      <w:r w:rsidRPr="00473E99">
        <w:t>я</w:t>
      </w:r>
      <w:r w:rsidRPr="00473E99">
        <w:rPr>
          <w:spacing w:val="-1"/>
        </w:rPr>
        <w:t xml:space="preserve"> </w:t>
      </w:r>
      <w:r w:rsidRPr="00473E99">
        <w:rPr>
          <w:spacing w:val="-2"/>
        </w:rPr>
        <w:t>д</w:t>
      </w:r>
      <w:r w:rsidRPr="00473E99">
        <w:rPr>
          <w:spacing w:val="5"/>
        </w:rPr>
        <w:t>о</w:t>
      </w:r>
      <w:r w:rsidRPr="00473E99">
        <w:rPr>
          <w:spacing w:val="-5"/>
        </w:rPr>
        <w:t>л</w:t>
      </w:r>
      <w:r w:rsidRPr="00473E99">
        <w:rPr>
          <w:spacing w:val="2"/>
        </w:rPr>
        <w:t>ж</w:t>
      </w:r>
      <w:r w:rsidRPr="00473E99">
        <w:rPr>
          <w:spacing w:val="-4"/>
        </w:rPr>
        <w:t>н</w:t>
      </w:r>
      <w:r w:rsidRPr="00473E99">
        <w:t>ы</w:t>
      </w:r>
      <w:r w:rsidRPr="00473E99">
        <w:rPr>
          <w:spacing w:val="4"/>
        </w:rPr>
        <w:t xml:space="preserve"> </w:t>
      </w:r>
      <w:r w:rsidRPr="00473E99">
        <w:rPr>
          <w:spacing w:val="-2"/>
        </w:rPr>
        <w:t>б</w:t>
      </w:r>
      <w:r w:rsidRPr="00473E99">
        <w:rPr>
          <w:spacing w:val="2"/>
        </w:rPr>
        <w:t>ы</w:t>
      </w:r>
      <w:r w:rsidRPr="00473E99">
        <w:t>ть</w:t>
      </w:r>
      <w:r w:rsidRPr="00473E99">
        <w:rPr>
          <w:spacing w:val="-2"/>
        </w:rPr>
        <w:t xml:space="preserve"> </w:t>
      </w:r>
      <w:r w:rsidRPr="00473E99">
        <w:rPr>
          <w:spacing w:val="1"/>
        </w:rPr>
        <w:t>п</w:t>
      </w:r>
      <w:r w:rsidRPr="00473E99">
        <w:t>р</w:t>
      </w:r>
      <w:r w:rsidRPr="00473E99">
        <w:rPr>
          <w:spacing w:val="-1"/>
        </w:rPr>
        <w:t>е</w:t>
      </w:r>
      <w:r w:rsidRPr="00473E99">
        <w:rPr>
          <w:spacing w:val="-2"/>
        </w:rPr>
        <w:t>д</w:t>
      </w:r>
      <w:r w:rsidRPr="00473E99">
        <w:rPr>
          <w:spacing w:val="-1"/>
        </w:rPr>
        <w:t>с</w:t>
      </w:r>
      <w:r w:rsidRPr="00473E99">
        <w:t>т</w:t>
      </w:r>
      <w:r w:rsidRPr="00473E99">
        <w:rPr>
          <w:spacing w:val="-1"/>
        </w:rPr>
        <w:t>а</w:t>
      </w:r>
      <w:r w:rsidRPr="00473E99">
        <w:rPr>
          <w:spacing w:val="2"/>
        </w:rPr>
        <w:t>в</w:t>
      </w:r>
      <w:r w:rsidRPr="00473E99">
        <w:t>л</w:t>
      </w:r>
      <w:r w:rsidRPr="00473E99">
        <w:rPr>
          <w:spacing w:val="-1"/>
        </w:rPr>
        <w:t>е</w:t>
      </w:r>
      <w:r w:rsidRPr="00473E99">
        <w:rPr>
          <w:spacing w:val="1"/>
        </w:rPr>
        <w:t>н</w:t>
      </w:r>
      <w:r w:rsidRPr="00473E99">
        <w:t>ы</w:t>
      </w:r>
      <w:r w:rsidRPr="00473E99">
        <w:rPr>
          <w:spacing w:val="-1"/>
        </w:rPr>
        <w:t xml:space="preserve"> с</w:t>
      </w:r>
      <w:r w:rsidRPr="00473E99">
        <w:t>л</w:t>
      </w:r>
      <w:r w:rsidRPr="00473E99">
        <w:rPr>
          <w:spacing w:val="-1"/>
        </w:rPr>
        <w:t>е</w:t>
      </w:r>
      <w:r w:rsidRPr="00473E99">
        <w:rPr>
          <w:spacing w:val="2"/>
        </w:rPr>
        <w:t>д</w:t>
      </w:r>
      <w:r w:rsidRPr="00473E99">
        <w:rPr>
          <w:spacing w:val="-5"/>
        </w:rPr>
        <w:t>у</w:t>
      </w:r>
      <w:r w:rsidRPr="00473E99">
        <w:rPr>
          <w:spacing w:val="-2"/>
        </w:rPr>
        <w:t>ю</w:t>
      </w:r>
      <w:r w:rsidRPr="00473E99">
        <w:rPr>
          <w:spacing w:val="2"/>
        </w:rPr>
        <w:t>щ</w:t>
      </w:r>
      <w:r w:rsidRPr="00473E99">
        <w:rPr>
          <w:spacing w:val="1"/>
        </w:rPr>
        <w:t>и</w:t>
      </w:r>
      <w:r w:rsidRPr="00473E99">
        <w:t>е</w:t>
      </w:r>
      <w:r w:rsidRPr="00473E99">
        <w:rPr>
          <w:spacing w:val="1"/>
        </w:rPr>
        <w:t xml:space="preserve"> </w:t>
      </w:r>
      <w:r w:rsidRPr="00473E99">
        <w:t>т</w:t>
      </w:r>
      <w:r w:rsidRPr="00473E99">
        <w:rPr>
          <w:spacing w:val="-1"/>
        </w:rPr>
        <w:t>е</w:t>
      </w:r>
      <w:r w:rsidRPr="00473E99">
        <w:rPr>
          <w:spacing w:val="1"/>
        </w:rPr>
        <w:t>м</w:t>
      </w:r>
      <w:r w:rsidRPr="00473E99">
        <w:rPr>
          <w:spacing w:val="-1"/>
        </w:rPr>
        <w:t>а</w:t>
      </w:r>
      <w:r w:rsidRPr="00473E99">
        <w:t>т</w:t>
      </w:r>
      <w:r w:rsidRPr="00473E99">
        <w:rPr>
          <w:spacing w:val="1"/>
        </w:rPr>
        <w:t>и</w:t>
      </w:r>
      <w:r w:rsidRPr="00473E99">
        <w:rPr>
          <w:spacing w:val="-1"/>
        </w:rPr>
        <w:t>ческ</w:t>
      </w:r>
      <w:r w:rsidRPr="00473E99">
        <w:rPr>
          <w:spacing w:val="1"/>
        </w:rPr>
        <w:t>и</w:t>
      </w:r>
      <w:r w:rsidRPr="00473E99">
        <w:t>е</w:t>
      </w:r>
      <w:r w:rsidRPr="00473E99">
        <w:rPr>
          <w:spacing w:val="1"/>
        </w:rPr>
        <w:t xml:space="preserve"> </w:t>
      </w:r>
      <w:r w:rsidRPr="00473E99">
        <w:rPr>
          <w:spacing w:val="9"/>
        </w:rPr>
        <w:t>н</w:t>
      </w:r>
      <w:r w:rsidRPr="00473E99">
        <w:rPr>
          <w:spacing w:val="-1"/>
        </w:rPr>
        <w:t>а</w:t>
      </w:r>
      <w:r w:rsidRPr="00473E99">
        <w:rPr>
          <w:spacing w:val="1"/>
        </w:rPr>
        <w:t>п</w:t>
      </w:r>
      <w:r w:rsidRPr="00473E99">
        <w:t>р</w:t>
      </w:r>
      <w:r w:rsidRPr="00473E99">
        <w:rPr>
          <w:spacing w:val="-6"/>
        </w:rPr>
        <w:t>а</w:t>
      </w:r>
      <w:r w:rsidRPr="00473E99">
        <w:rPr>
          <w:spacing w:val="3"/>
        </w:rPr>
        <w:t>в</w:t>
      </w:r>
      <w:r w:rsidRPr="00473E99">
        <w:t>л</w:t>
      </w:r>
      <w:r w:rsidRPr="00473E99">
        <w:rPr>
          <w:spacing w:val="-1"/>
        </w:rPr>
        <w:t>е</w:t>
      </w:r>
      <w:r w:rsidRPr="00473E99">
        <w:rPr>
          <w:spacing w:val="1"/>
        </w:rPr>
        <w:t>ни</w:t>
      </w:r>
      <w:r w:rsidRPr="00473E99">
        <w:t>я:</w:t>
      </w:r>
    </w:p>
    <w:p w:rsidR="005C0183" w:rsidRPr="00473E99" w:rsidRDefault="005C0183" w:rsidP="006B28AB">
      <w:pPr>
        <w:pStyle w:val="a3"/>
        <w:numPr>
          <w:ilvl w:val="0"/>
          <w:numId w:val="34"/>
        </w:numPr>
        <w:suppressAutoHyphens w:val="0"/>
        <w:ind w:left="0" w:right="217" w:firstLine="709"/>
        <w:jc w:val="both"/>
      </w:pPr>
      <w:r w:rsidRPr="00473E99">
        <w:rPr>
          <w:spacing w:val="-5"/>
          <w:position w:val="-1"/>
        </w:rPr>
        <w:t>«</w:t>
      </w:r>
      <w:r w:rsidRPr="00473E99">
        <w:rPr>
          <w:spacing w:val="4"/>
          <w:position w:val="-1"/>
        </w:rPr>
        <w:t>О</w:t>
      </w:r>
      <w:r w:rsidRPr="00473E99">
        <w:rPr>
          <w:spacing w:val="-2"/>
          <w:position w:val="-1"/>
        </w:rPr>
        <w:t>б</w:t>
      </w:r>
      <w:r w:rsidRPr="00473E99">
        <w:rPr>
          <w:spacing w:val="-1"/>
          <w:position w:val="-1"/>
        </w:rPr>
        <w:t>ес</w:t>
      </w:r>
      <w:r w:rsidRPr="00473E99">
        <w:rPr>
          <w:spacing w:val="1"/>
          <w:position w:val="-1"/>
        </w:rPr>
        <w:t>п</w:t>
      </w:r>
      <w:r w:rsidRPr="00473E99">
        <w:rPr>
          <w:position w:val="-1"/>
        </w:rPr>
        <w:t>е</w:t>
      </w:r>
      <w:r w:rsidRPr="00473E99">
        <w:rPr>
          <w:spacing w:val="-1"/>
          <w:position w:val="-1"/>
        </w:rPr>
        <w:t>че</w:t>
      </w:r>
      <w:r w:rsidRPr="00473E99">
        <w:rPr>
          <w:spacing w:val="1"/>
          <w:position w:val="-1"/>
        </w:rPr>
        <w:t>ни</w:t>
      </w:r>
      <w:r w:rsidRPr="00473E99">
        <w:rPr>
          <w:position w:val="-1"/>
        </w:rPr>
        <w:t>е</w:t>
      </w:r>
      <w:r w:rsidRPr="00473E99">
        <w:rPr>
          <w:spacing w:val="6"/>
          <w:position w:val="-1"/>
        </w:rPr>
        <w:t xml:space="preserve"> </w:t>
      </w:r>
      <w:r w:rsidRPr="00473E99">
        <w:rPr>
          <w:position w:val="-1"/>
        </w:rPr>
        <w:t>л</w:t>
      </w:r>
      <w:r w:rsidRPr="00473E99">
        <w:rPr>
          <w:spacing w:val="1"/>
          <w:position w:val="-1"/>
        </w:rPr>
        <w:t>и</w:t>
      </w:r>
      <w:r w:rsidRPr="00473E99">
        <w:rPr>
          <w:spacing w:val="-1"/>
          <w:position w:val="-1"/>
        </w:rPr>
        <w:t>ч</w:t>
      </w:r>
      <w:r w:rsidRPr="00473E99">
        <w:rPr>
          <w:spacing w:val="1"/>
          <w:position w:val="-1"/>
        </w:rPr>
        <w:t>н</w:t>
      </w:r>
      <w:r w:rsidRPr="00473E99">
        <w:rPr>
          <w:spacing w:val="5"/>
          <w:position w:val="-1"/>
        </w:rPr>
        <w:t>о</w:t>
      </w:r>
      <w:r w:rsidRPr="00473E99">
        <w:rPr>
          <w:position w:val="-1"/>
        </w:rPr>
        <w:t>й</w:t>
      </w:r>
      <w:r w:rsidRPr="00473E99">
        <w:rPr>
          <w:spacing w:val="8"/>
          <w:position w:val="-1"/>
        </w:rPr>
        <w:t xml:space="preserve"> </w:t>
      </w:r>
      <w:r w:rsidRPr="00473E99">
        <w:rPr>
          <w:spacing w:val="-2"/>
          <w:position w:val="-1"/>
        </w:rPr>
        <w:t>б</w:t>
      </w:r>
      <w:r w:rsidRPr="00473E99">
        <w:rPr>
          <w:spacing w:val="-1"/>
          <w:position w:val="-1"/>
        </w:rPr>
        <w:t>е</w:t>
      </w:r>
      <w:r w:rsidRPr="00473E99">
        <w:rPr>
          <w:spacing w:val="-4"/>
          <w:position w:val="-1"/>
        </w:rPr>
        <w:t>з</w:t>
      </w:r>
      <w:r w:rsidRPr="00473E99">
        <w:rPr>
          <w:spacing w:val="5"/>
          <w:position w:val="-1"/>
        </w:rPr>
        <w:t>о</w:t>
      </w:r>
      <w:r w:rsidRPr="00473E99">
        <w:rPr>
          <w:spacing w:val="1"/>
          <w:position w:val="-1"/>
        </w:rPr>
        <w:t>п</w:t>
      </w:r>
      <w:r w:rsidRPr="00473E99">
        <w:rPr>
          <w:spacing w:val="-1"/>
          <w:position w:val="-1"/>
        </w:rPr>
        <w:t>ас</w:t>
      </w:r>
      <w:r w:rsidRPr="00473E99">
        <w:rPr>
          <w:spacing w:val="-4"/>
          <w:position w:val="-1"/>
        </w:rPr>
        <w:t>н</w:t>
      </w:r>
      <w:r w:rsidRPr="00473E99">
        <w:rPr>
          <w:spacing w:val="5"/>
          <w:position w:val="-1"/>
        </w:rPr>
        <w:t>о</w:t>
      </w:r>
      <w:r w:rsidRPr="00473E99">
        <w:rPr>
          <w:spacing w:val="-1"/>
          <w:position w:val="-1"/>
        </w:rPr>
        <w:t>с</w:t>
      </w:r>
      <w:r w:rsidRPr="00473E99">
        <w:rPr>
          <w:position w:val="-1"/>
        </w:rPr>
        <w:t>ти</w:t>
      </w:r>
      <w:r w:rsidRPr="00473E99">
        <w:rPr>
          <w:spacing w:val="3"/>
          <w:position w:val="-1"/>
        </w:rPr>
        <w:t xml:space="preserve"> </w:t>
      </w:r>
      <w:r w:rsidRPr="00473E99">
        <w:rPr>
          <w:position w:val="-1"/>
        </w:rPr>
        <w:t>в</w:t>
      </w:r>
      <w:r w:rsidRPr="00473E99">
        <w:rPr>
          <w:spacing w:val="9"/>
          <w:position w:val="-1"/>
        </w:rPr>
        <w:t xml:space="preserve"> </w:t>
      </w:r>
      <w:r w:rsidRPr="00473E99">
        <w:rPr>
          <w:spacing w:val="-4"/>
          <w:position w:val="-1"/>
        </w:rPr>
        <w:t>п</w:t>
      </w:r>
      <w:r w:rsidRPr="00473E99">
        <w:rPr>
          <w:position w:val="-1"/>
        </w:rPr>
        <w:t>о</w:t>
      </w:r>
      <w:r w:rsidRPr="00473E99">
        <w:rPr>
          <w:spacing w:val="7"/>
          <w:position w:val="-1"/>
        </w:rPr>
        <w:t>в</w:t>
      </w:r>
      <w:r w:rsidRPr="00473E99">
        <w:rPr>
          <w:spacing w:val="-1"/>
          <w:position w:val="-1"/>
        </w:rPr>
        <w:t>се</w:t>
      </w:r>
      <w:r w:rsidRPr="00473E99">
        <w:rPr>
          <w:spacing w:val="-2"/>
          <w:position w:val="-1"/>
        </w:rPr>
        <w:t>д</w:t>
      </w:r>
      <w:r w:rsidRPr="00473E99">
        <w:rPr>
          <w:spacing w:val="1"/>
          <w:position w:val="-1"/>
        </w:rPr>
        <w:t>н</w:t>
      </w:r>
      <w:r w:rsidRPr="00473E99">
        <w:rPr>
          <w:spacing w:val="-1"/>
          <w:position w:val="-1"/>
        </w:rPr>
        <w:t>е</w:t>
      </w:r>
      <w:r w:rsidRPr="00473E99">
        <w:rPr>
          <w:spacing w:val="2"/>
          <w:position w:val="-1"/>
        </w:rPr>
        <w:t>в</w:t>
      </w:r>
      <w:r w:rsidRPr="00473E99">
        <w:rPr>
          <w:spacing w:val="-4"/>
          <w:position w:val="-1"/>
        </w:rPr>
        <w:t>н</w:t>
      </w:r>
      <w:r w:rsidRPr="00473E99">
        <w:rPr>
          <w:spacing w:val="5"/>
          <w:position w:val="-1"/>
        </w:rPr>
        <w:t>о</w:t>
      </w:r>
      <w:r w:rsidRPr="00473E99">
        <w:rPr>
          <w:position w:val="-1"/>
        </w:rPr>
        <w:t>й</w:t>
      </w:r>
      <w:r w:rsidRPr="00473E99">
        <w:rPr>
          <w:spacing w:val="3"/>
          <w:position w:val="-1"/>
        </w:rPr>
        <w:t xml:space="preserve"> </w:t>
      </w:r>
      <w:r w:rsidRPr="00473E99">
        <w:rPr>
          <w:spacing w:val="2"/>
          <w:position w:val="-1"/>
        </w:rPr>
        <w:t>ж</w:t>
      </w:r>
      <w:r w:rsidRPr="00473E99">
        <w:rPr>
          <w:spacing w:val="1"/>
          <w:position w:val="-1"/>
        </w:rPr>
        <w:t>из</w:t>
      </w:r>
      <w:r w:rsidRPr="00473E99">
        <w:rPr>
          <w:spacing w:val="-4"/>
          <w:position w:val="-1"/>
        </w:rPr>
        <w:t>н</w:t>
      </w:r>
      <w:r w:rsidRPr="00473E99">
        <w:rPr>
          <w:spacing w:val="1"/>
          <w:position w:val="-1"/>
        </w:rPr>
        <w:t>и</w:t>
      </w:r>
      <w:r w:rsidRPr="00473E99">
        <w:rPr>
          <w:spacing w:val="-5"/>
          <w:position w:val="-1"/>
        </w:rPr>
        <w:t>»</w:t>
      </w:r>
      <w:r w:rsidRPr="00473E99">
        <w:rPr>
          <w:position w:val="-1"/>
        </w:rPr>
        <w:t>:</w:t>
      </w:r>
      <w:r w:rsidRPr="00473E99">
        <w:rPr>
          <w:spacing w:val="7"/>
          <w:position w:val="-1"/>
        </w:rPr>
        <w:t xml:space="preserve"> </w:t>
      </w:r>
      <w:r w:rsidRPr="00473E99">
        <w:rPr>
          <w:spacing w:val="5"/>
          <w:position w:val="-1"/>
        </w:rPr>
        <w:t>о</w:t>
      </w:r>
      <w:r w:rsidRPr="00473E99">
        <w:rPr>
          <w:spacing w:val="-1"/>
          <w:position w:val="-1"/>
        </w:rPr>
        <w:t>с</w:t>
      </w:r>
      <w:r w:rsidRPr="00473E99">
        <w:rPr>
          <w:spacing w:val="-4"/>
          <w:position w:val="-1"/>
        </w:rPr>
        <w:t>н</w:t>
      </w:r>
      <w:r w:rsidRPr="00473E99">
        <w:rPr>
          <w:spacing w:val="5"/>
          <w:position w:val="-1"/>
        </w:rPr>
        <w:t>о</w:t>
      </w:r>
      <w:r w:rsidRPr="00473E99">
        <w:rPr>
          <w:spacing w:val="-3"/>
          <w:position w:val="-1"/>
        </w:rPr>
        <w:t>в</w:t>
      </w:r>
      <w:r w:rsidRPr="00473E99">
        <w:rPr>
          <w:position w:val="-1"/>
        </w:rPr>
        <w:t>ы</w:t>
      </w:r>
      <w:r w:rsidRPr="00473E99">
        <w:rPr>
          <w:spacing w:val="9"/>
          <w:position w:val="-1"/>
        </w:rPr>
        <w:t xml:space="preserve"> </w:t>
      </w:r>
      <w:r w:rsidRPr="00473E99">
        <w:rPr>
          <w:spacing w:val="1"/>
          <w:position w:val="-1"/>
        </w:rPr>
        <w:t>з</w:t>
      </w:r>
      <w:r w:rsidRPr="00473E99">
        <w:rPr>
          <w:spacing w:val="-7"/>
          <w:position w:val="-1"/>
        </w:rPr>
        <w:t>д</w:t>
      </w:r>
      <w:r w:rsidRPr="00473E99">
        <w:rPr>
          <w:spacing w:val="5"/>
          <w:position w:val="-1"/>
        </w:rPr>
        <w:t>о</w:t>
      </w:r>
      <w:r w:rsidRPr="00473E99">
        <w:rPr>
          <w:spacing w:val="-5"/>
          <w:position w:val="-1"/>
        </w:rPr>
        <w:t>р</w:t>
      </w:r>
      <w:r w:rsidRPr="00473E99">
        <w:rPr>
          <w:spacing w:val="5"/>
          <w:position w:val="-1"/>
        </w:rPr>
        <w:t>о</w:t>
      </w:r>
      <w:r w:rsidRPr="00473E99">
        <w:rPr>
          <w:spacing w:val="-3"/>
          <w:position w:val="-1"/>
        </w:rPr>
        <w:t>в</w:t>
      </w:r>
      <w:r w:rsidRPr="00473E99">
        <w:rPr>
          <w:position w:val="-1"/>
        </w:rPr>
        <w:t>о</w:t>
      </w:r>
      <w:r w:rsidRPr="00473E99">
        <w:rPr>
          <w:spacing w:val="-2"/>
          <w:position w:val="-1"/>
        </w:rPr>
        <w:t>г</w:t>
      </w:r>
      <w:r w:rsidRPr="00473E99">
        <w:rPr>
          <w:position w:val="-1"/>
        </w:rPr>
        <w:t>о</w:t>
      </w:r>
      <w:r w:rsidRPr="00473E99">
        <w:rPr>
          <w:spacing w:val="7"/>
          <w:position w:val="-1"/>
        </w:rPr>
        <w:t xml:space="preserve"> </w:t>
      </w:r>
      <w:r w:rsidRPr="00473E99">
        <w:rPr>
          <w:spacing w:val="11"/>
          <w:position w:val="-1"/>
        </w:rPr>
        <w:t>о</w:t>
      </w:r>
      <w:r w:rsidRPr="00473E99">
        <w:rPr>
          <w:spacing w:val="-2"/>
          <w:position w:val="-1"/>
        </w:rPr>
        <w:t>б</w:t>
      </w:r>
      <w:r w:rsidRPr="00473E99">
        <w:rPr>
          <w:position w:val="-1"/>
        </w:rPr>
        <w:t>р</w:t>
      </w:r>
      <w:r w:rsidRPr="00473E99">
        <w:rPr>
          <w:spacing w:val="-1"/>
          <w:position w:val="-1"/>
        </w:rPr>
        <w:t>а</w:t>
      </w:r>
      <w:r w:rsidRPr="00473E99">
        <w:rPr>
          <w:spacing w:val="1"/>
          <w:position w:val="-1"/>
        </w:rPr>
        <w:t>з</w:t>
      </w:r>
      <w:r w:rsidRPr="00473E99">
        <w:rPr>
          <w:position w:val="-1"/>
        </w:rPr>
        <w:t xml:space="preserve">а </w:t>
      </w:r>
      <w:r w:rsidRPr="00473E99">
        <w:rPr>
          <w:spacing w:val="2"/>
        </w:rPr>
        <w:t>ж</w:t>
      </w:r>
      <w:r w:rsidRPr="00473E99">
        <w:rPr>
          <w:spacing w:val="1"/>
        </w:rPr>
        <w:t>изни</w:t>
      </w:r>
      <w:r w:rsidRPr="00473E99">
        <w:t xml:space="preserve">; </w:t>
      </w:r>
      <w:r w:rsidRPr="00473E99">
        <w:rPr>
          <w:spacing w:val="-2"/>
        </w:rPr>
        <w:t>б</w:t>
      </w:r>
      <w:r w:rsidRPr="00473E99">
        <w:rPr>
          <w:spacing w:val="1"/>
        </w:rPr>
        <w:t>ез</w:t>
      </w:r>
      <w:r w:rsidRPr="00473E99">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ть</w:t>
      </w:r>
      <w:r w:rsidRPr="00473E99">
        <w:rPr>
          <w:spacing w:val="5"/>
        </w:rPr>
        <w:t xml:space="preserve"> </w:t>
      </w:r>
      <w:r w:rsidRPr="00473E99">
        <w:rPr>
          <w:spacing w:val="1"/>
        </w:rPr>
        <w:t>н</w:t>
      </w:r>
      <w:r w:rsidRPr="00473E99">
        <w:t>а</w:t>
      </w:r>
      <w:r w:rsidRPr="00473E99">
        <w:rPr>
          <w:spacing w:val="4"/>
        </w:rPr>
        <w:t xml:space="preserve"> </w:t>
      </w:r>
      <w:r w:rsidRPr="00473E99">
        <w:rPr>
          <w:spacing w:val="-10"/>
        </w:rPr>
        <w:t>у</w:t>
      </w:r>
      <w:r w:rsidRPr="00473E99">
        <w:t>л</w:t>
      </w:r>
      <w:r w:rsidRPr="00473E99">
        <w:rPr>
          <w:spacing w:val="1"/>
        </w:rPr>
        <w:t>иц</w:t>
      </w:r>
      <w:r w:rsidRPr="00473E99">
        <w:rPr>
          <w:spacing w:val="-1"/>
        </w:rPr>
        <w:t>а</w:t>
      </w:r>
      <w:r w:rsidRPr="00473E99">
        <w:t>х и</w:t>
      </w:r>
      <w:r w:rsidRPr="00473E99">
        <w:rPr>
          <w:spacing w:val="6"/>
        </w:rPr>
        <w:t xml:space="preserve"> </w:t>
      </w:r>
      <w:r w:rsidRPr="00473E99">
        <w:rPr>
          <w:spacing w:val="-2"/>
        </w:rPr>
        <w:t>д</w:t>
      </w:r>
      <w:r w:rsidRPr="00473E99">
        <w:rPr>
          <w:spacing w:val="5"/>
        </w:rPr>
        <w:t>о</w:t>
      </w:r>
      <w:r w:rsidRPr="00473E99">
        <w:t>ро</w:t>
      </w:r>
      <w:r w:rsidRPr="00473E99">
        <w:rPr>
          <w:spacing w:val="2"/>
        </w:rPr>
        <w:t>г</w:t>
      </w:r>
      <w:r w:rsidRPr="00473E99">
        <w:rPr>
          <w:spacing w:val="-1"/>
        </w:rPr>
        <w:t>а</w:t>
      </w:r>
      <w:r w:rsidRPr="00473E99">
        <w:t xml:space="preserve">х </w:t>
      </w:r>
      <w:r w:rsidRPr="00473E99">
        <w:rPr>
          <w:spacing w:val="1"/>
        </w:rPr>
        <w:t>(</w:t>
      </w:r>
      <w:r w:rsidRPr="00473E99">
        <w:t>в</w:t>
      </w:r>
      <w:r w:rsidRPr="00473E99">
        <w:rPr>
          <w:spacing w:val="1"/>
        </w:rPr>
        <w:t xml:space="preserve"> </w:t>
      </w:r>
      <w:r w:rsidRPr="00473E99">
        <w:rPr>
          <w:spacing w:val="-1"/>
        </w:rPr>
        <w:t>час</w:t>
      </w:r>
      <w:r w:rsidRPr="00473E99">
        <w:t>т</w:t>
      </w:r>
      <w:r w:rsidRPr="00473E99">
        <w:rPr>
          <w:spacing w:val="1"/>
        </w:rPr>
        <w:t>и</w:t>
      </w:r>
      <w:r w:rsidRPr="00473E99">
        <w:t>,</w:t>
      </w:r>
      <w:r w:rsidRPr="00473E99">
        <w:rPr>
          <w:spacing w:val="7"/>
        </w:rPr>
        <w:t xml:space="preserve"> </w:t>
      </w:r>
      <w:r w:rsidRPr="00473E99">
        <w:rPr>
          <w:spacing w:val="-1"/>
        </w:rPr>
        <w:t>каса</w:t>
      </w:r>
      <w:r w:rsidRPr="00473E99">
        <w:rPr>
          <w:spacing w:val="-2"/>
        </w:rPr>
        <w:t>ю</w:t>
      </w:r>
      <w:r w:rsidRPr="00473E99">
        <w:rPr>
          <w:spacing w:val="2"/>
        </w:rPr>
        <w:t>щ</w:t>
      </w:r>
      <w:r w:rsidRPr="00473E99">
        <w:rPr>
          <w:spacing w:val="-1"/>
        </w:rPr>
        <w:t>е</w:t>
      </w:r>
      <w:r w:rsidRPr="00473E99">
        <w:rPr>
          <w:spacing w:val="1"/>
        </w:rPr>
        <w:t>й</w:t>
      </w:r>
      <w:r w:rsidRPr="00473E99">
        <w:rPr>
          <w:spacing w:val="-1"/>
        </w:rPr>
        <w:t>с</w:t>
      </w:r>
      <w:r w:rsidRPr="00473E99">
        <w:t>я</w:t>
      </w:r>
      <w:r w:rsidRPr="00473E99">
        <w:rPr>
          <w:spacing w:val="5"/>
        </w:rPr>
        <w:t xml:space="preserve"> </w:t>
      </w:r>
      <w:r w:rsidRPr="00473E99">
        <w:rPr>
          <w:spacing w:val="1"/>
        </w:rPr>
        <w:t>п</w:t>
      </w:r>
      <w:r w:rsidRPr="00473E99">
        <w:rPr>
          <w:spacing w:val="-1"/>
        </w:rPr>
        <w:t>е</w:t>
      </w:r>
      <w:r w:rsidRPr="00473E99">
        <w:rPr>
          <w:spacing w:val="2"/>
        </w:rPr>
        <w:t>ш</w:t>
      </w:r>
      <w:r w:rsidRPr="00473E99">
        <w:rPr>
          <w:spacing w:val="-1"/>
        </w:rPr>
        <w:t>е</w:t>
      </w:r>
      <w:r w:rsidRPr="00473E99">
        <w:rPr>
          <w:spacing w:val="-5"/>
        </w:rPr>
        <w:t>х</w:t>
      </w:r>
      <w:r w:rsidRPr="00473E99">
        <w:rPr>
          <w:spacing w:val="5"/>
        </w:rPr>
        <w:t>о</w:t>
      </w:r>
      <w:r w:rsidRPr="00473E99">
        <w:rPr>
          <w:spacing w:val="-2"/>
        </w:rPr>
        <w:t>д</w:t>
      </w:r>
      <w:r w:rsidRPr="00473E99">
        <w:rPr>
          <w:spacing w:val="5"/>
        </w:rPr>
        <w:t>о</w:t>
      </w:r>
      <w:r w:rsidRPr="00473E99">
        <w:t>в</w:t>
      </w:r>
      <w:r w:rsidRPr="00473E99">
        <w:rPr>
          <w:spacing w:val="2"/>
        </w:rPr>
        <w:t xml:space="preserve"> </w:t>
      </w:r>
      <w:r w:rsidRPr="00473E99">
        <w:t>и</w:t>
      </w:r>
      <w:r w:rsidRPr="00473E99">
        <w:rPr>
          <w:spacing w:val="1"/>
        </w:rPr>
        <w:t xml:space="preserve"> </w:t>
      </w:r>
      <w:r w:rsidRPr="00473E99">
        <w:rPr>
          <w:spacing w:val="2"/>
        </w:rPr>
        <w:t>в</w:t>
      </w:r>
      <w:r w:rsidRPr="00473E99">
        <w:rPr>
          <w:spacing w:val="-1"/>
        </w:rPr>
        <w:t>е</w:t>
      </w:r>
      <w:r w:rsidRPr="00473E99">
        <w:t>л</w:t>
      </w:r>
      <w:r w:rsidRPr="00473E99">
        <w:rPr>
          <w:spacing w:val="5"/>
        </w:rPr>
        <w:t>о</w:t>
      </w:r>
      <w:r w:rsidRPr="00473E99">
        <w:rPr>
          <w:spacing w:val="-6"/>
        </w:rPr>
        <w:t>с</w:t>
      </w:r>
      <w:r w:rsidRPr="00473E99">
        <w:rPr>
          <w:spacing w:val="1"/>
        </w:rPr>
        <w:t>ип</w:t>
      </w:r>
      <w:r w:rsidRPr="00473E99">
        <w:rPr>
          <w:spacing w:val="-1"/>
        </w:rPr>
        <w:t>е</w:t>
      </w:r>
      <w:r w:rsidRPr="00473E99">
        <w:rPr>
          <w:spacing w:val="10"/>
        </w:rPr>
        <w:t>д</w:t>
      </w:r>
      <w:r w:rsidRPr="00473E99">
        <w:rPr>
          <w:spacing w:val="1"/>
        </w:rPr>
        <w:t>и</w:t>
      </w:r>
      <w:r w:rsidRPr="00473E99">
        <w:rPr>
          <w:spacing w:val="-1"/>
        </w:rPr>
        <w:t>с</w:t>
      </w:r>
      <w:r w:rsidRPr="00473E99">
        <w:t>т</w:t>
      </w:r>
      <w:r w:rsidRPr="00473E99">
        <w:rPr>
          <w:spacing w:val="5"/>
        </w:rPr>
        <w:t>о</w:t>
      </w:r>
      <w:r w:rsidRPr="00473E99">
        <w:rPr>
          <w:spacing w:val="-3"/>
        </w:rPr>
        <w:t>в</w:t>
      </w:r>
      <w:r w:rsidRPr="00473E99">
        <w:rPr>
          <w:spacing w:val="1"/>
        </w:rPr>
        <w:t>)</w:t>
      </w:r>
      <w:r w:rsidRPr="00473E99">
        <w:t>;</w:t>
      </w:r>
      <w:r w:rsidRPr="00473E99">
        <w:rPr>
          <w:spacing w:val="2"/>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ть</w:t>
      </w:r>
      <w:r w:rsidRPr="00473E99">
        <w:rPr>
          <w:spacing w:val="2"/>
        </w:rPr>
        <w:t xml:space="preserve"> </w:t>
      </w:r>
      <w:r w:rsidRPr="00473E99">
        <w:t>в</w:t>
      </w:r>
      <w:r w:rsidRPr="00473E99">
        <w:rPr>
          <w:spacing w:val="8"/>
        </w:rPr>
        <w:t xml:space="preserve"> </w:t>
      </w:r>
      <w:r w:rsidRPr="00473E99">
        <w:rPr>
          <w:spacing w:val="-2"/>
        </w:rPr>
        <w:t>б</w:t>
      </w:r>
      <w:r w:rsidRPr="00473E99">
        <w:rPr>
          <w:spacing w:val="2"/>
        </w:rPr>
        <w:t>ы</w:t>
      </w:r>
      <w:r w:rsidRPr="00473E99">
        <w:rPr>
          <w:spacing w:val="-4"/>
        </w:rPr>
        <w:t>т</w:t>
      </w:r>
      <w:r w:rsidRPr="00473E99">
        <w:rPr>
          <w:spacing w:val="5"/>
        </w:rPr>
        <w:t>о</w:t>
      </w:r>
      <w:r w:rsidRPr="00473E99">
        <w:rPr>
          <w:spacing w:val="-3"/>
        </w:rPr>
        <w:t>в</w:t>
      </w:r>
      <w:r w:rsidRPr="00473E99">
        <w:rPr>
          <w:spacing w:val="5"/>
        </w:rPr>
        <w:t>о</w:t>
      </w:r>
      <w:r w:rsidRPr="00473E99">
        <w:t>й</w:t>
      </w:r>
      <w:r w:rsidRPr="00473E99">
        <w:rPr>
          <w:spacing w:val="2"/>
        </w:rPr>
        <w:t xml:space="preserve"> </w:t>
      </w:r>
      <w:r w:rsidRPr="00473E99">
        <w:rPr>
          <w:spacing w:val="-1"/>
        </w:rPr>
        <w:t>с</w:t>
      </w:r>
      <w:r w:rsidRPr="00473E99">
        <w:t>р</w:t>
      </w:r>
      <w:r w:rsidRPr="00473E99">
        <w:rPr>
          <w:spacing w:val="-1"/>
        </w:rPr>
        <w:t>е</w:t>
      </w:r>
      <w:r w:rsidRPr="00473E99">
        <w:rPr>
          <w:spacing w:val="-2"/>
        </w:rPr>
        <w:t>д</w:t>
      </w:r>
      <w:r w:rsidRPr="00473E99">
        <w:t>е</w:t>
      </w:r>
      <w:r w:rsidRPr="00473E99">
        <w:rPr>
          <w:spacing w:val="5"/>
        </w:rPr>
        <w:t xml:space="preserve"> </w:t>
      </w:r>
      <w:r w:rsidRPr="00473E99">
        <w:rPr>
          <w:spacing w:val="1"/>
        </w:rPr>
        <w:t>(</w:t>
      </w:r>
      <w:r w:rsidRPr="00473E99">
        <w:rPr>
          <w:spacing w:val="5"/>
        </w:rPr>
        <w:t>о</w:t>
      </w:r>
      <w:r w:rsidRPr="00473E99">
        <w:rPr>
          <w:spacing w:val="-1"/>
        </w:rPr>
        <w:t>с</w:t>
      </w:r>
      <w:r w:rsidRPr="00473E99">
        <w:rPr>
          <w:spacing w:val="-4"/>
        </w:rPr>
        <w:t>н</w:t>
      </w:r>
      <w:r w:rsidRPr="00473E99">
        <w:t>о</w:t>
      </w:r>
      <w:r w:rsidRPr="00473E99">
        <w:rPr>
          <w:spacing w:val="2"/>
        </w:rPr>
        <w:t>в</w:t>
      </w:r>
      <w:r w:rsidRPr="00473E99">
        <w:rPr>
          <w:spacing w:val="1"/>
        </w:rPr>
        <w:t>н</w:t>
      </w:r>
      <w:r w:rsidRPr="00473E99">
        <w:rPr>
          <w:spacing w:val="2"/>
        </w:rPr>
        <w:t>ы</w:t>
      </w:r>
      <w:r w:rsidRPr="00473E99">
        <w:t xml:space="preserve">е </w:t>
      </w:r>
      <w:r w:rsidRPr="00473E99">
        <w:rPr>
          <w:spacing w:val="1"/>
        </w:rPr>
        <w:t>п</w:t>
      </w:r>
      <w:r w:rsidRPr="00473E99">
        <w:t>р</w:t>
      </w:r>
      <w:r w:rsidRPr="00473E99">
        <w:rPr>
          <w:spacing w:val="-1"/>
        </w:rPr>
        <w:t>а</w:t>
      </w:r>
      <w:r w:rsidRPr="00473E99">
        <w:rPr>
          <w:spacing w:val="2"/>
        </w:rPr>
        <w:t>в</w:t>
      </w:r>
      <w:r w:rsidRPr="00473E99">
        <w:rPr>
          <w:spacing w:val="1"/>
        </w:rPr>
        <w:t>и</w:t>
      </w:r>
      <w:r w:rsidRPr="00473E99">
        <w:t>ла</w:t>
      </w:r>
      <w:r w:rsidRPr="00473E99">
        <w:rPr>
          <w:spacing w:val="5"/>
        </w:rPr>
        <w:t xml:space="preserve"> </w:t>
      </w:r>
      <w:r w:rsidRPr="00473E99">
        <w:rPr>
          <w:spacing w:val="-4"/>
        </w:rPr>
        <w:t>п</w:t>
      </w:r>
      <w:r w:rsidRPr="00473E99">
        <w:rPr>
          <w:spacing w:val="5"/>
        </w:rPr>
        <w:t>о</w:t>
      </w:r>
      <w:r w:rsidRPr="00473E99">
        <w:t>л</w:t>
      </w:r>
      <w:r w:rsidRPr="00473E99">
        <w:rPr>
          <w:spacing w:val="-4"/>
        </w:rPr>
        <w:t>ьз</w:t>
      </w:r>
      <w:r w:rsidRPr="00473E99">
        <w:rPr>
          <w:spacing w:val="5"/>
        </w:rPr>
        <w:t>о</w:t>
      </w:r>
      <w:r w:rsidRPr="00473E99">
        <w:rPr>
          <w:spacing w:val="2"/>
        </w:rPr>
        <w:t>в</w:t>
      </w:r>
      <w:r w:rsidRPr="00473E99">
        <w:rPr>
          <w:spacing w:val="-1"/>
        </w:rPr>
        <w:t>а</w:t>
      </w:r>
      <w:r w:rsidRPr="00473E99">
        <w:rPr>
          <w:spacing w:val="1"/>
        </w:rPr>
        <w:t>ни</w:t>
      </w:r>
      <w:r w:rsidRPr="00473E99">
        <w:t>я</w:t>
      </w:r>
      <w:r w:rsidRPr="00473E99">
        <w:rPr>
          <w:spacing w:val="1"/>
        </w:rPr>
        <w:t xml:space="preserve"> </w:t>
      </w:r>
      <w:r w:rsidRPr="00473E99">
        <w:rPr>
          <w:spacing w:val="-2"/>
        </w:rPr>
        <w:t>б</w:t>
      </w:r>
      <w:r w:rsidRPr="00473E99">
        <w:rPr>
          <w:spacing w:val="2"/>
        </w:rPr>
        <w:t>ы</w:t>
      </w:r>
      <w:r w:rsidRPr="00473E99">
        <w:rPr>
          <w:spacing w:val="-4"/>
        </w:rPr>
        <w:t>т</w:t>
      </w:r>
      <w:r w:rsidRPr="00473E99">
        <w:rPr>
          <w:spacing w:val="5"/>
        </w:rPr>
        <w:t>о</w:t>
      </w:r>
      <w:r w:rsidRPr="00473E99">
        <w:rPr>
          <w:spacing w:val="-3"/>
        </w:rPr>
        <w:t>в</w:t>
      </w:r>
      <w:r w:rsidRPr="00473E99">
        <w:rPr>
          <w:spacing w:val="2"/>
        </w:rPr>
        <w:t>ы</w:t>
      </w:r>
      <w:r w:rsidRPr="00473E99">
        <w:rPr>
          <w:spacing w:val="1"/>
        </w:rPr>
        <w:t>м</w:t>
      </w:r>
      <w:r w:rsidRPr="00473E99">
        <w:t>и</w:t>
      </w:r>
      <w:r w:rsidRPr="00473E99">
        <w:rPr>
          <w:spacing w:val="2"/>
        </w:rPr>
        <w:t xml:space="preserve"> </w:t>
      </w:r>
      <w:r w:rsidRPr="00473E99">
        <w:rPr>
          <w:spacing w:val="1"/>
        </w:rPr>
        <w:t>п</w:t>
      </w:r>
      <w:r w:rsidRPr="00473E99">
        <w:rPr>
          <w:spacing w:val="13"/>
        </w:rPr>
        <w:t>р</w:t>
      </w:r>
      <w:r w:rsidRPr="00473E99">
        <w:rPr>
          <w:spacing w:val="2"/>
        </w:rPr>
        <w:t>и</w:t>
      </w:r>
      <w:r w:rsidRPr="00473E99">
        <w:rPr>
          <w:spacing w:val="-2"/>
        </w:rPr>
        <w:t>б</w:t>
      </w:r>
      <w:r w:rsidRPr="00473E99">
        <w:rPr>
          <w:spacing w:val="5"/>
        </w:rPr>
        <w:t>о</w:t>
      </w:r>
      <w:r w:rsidRPr="00473E99">
        <w:t>р</w:t>
      </w:r>
      <w:r w:rsidRPr="00473E99">
        <w:rPr>
          <w:spacing w:val="-6"/>
        </w:rPr>
        <w:t>а</w:t>
      </w:r>
      <w:r w:rsidRPr="00473E99">
        <w:rPr>
          <w:spacing w:val="2"/>
        </w:rPr>
        <w:t>м</w:t>
      </w:r>
      <w:r w:rsidRPr="00473E99">
        <w:t>и</w:t>
      </w:r>
      <w:r w:rsidRPr="00473E99">
        <w:rPr>
          <w:spacing w:val="7"/>
        </w:rPr>
        <w:t xml:space="preserve"> </w:t>
      </w:r>
      <w:r w:rsidRPr="00473E99">
        <w:t xml:space="preserve">и </w:t>
      </w:r>
      <w:r w:rsidRPr="00473E99">
        <w:rPr>
          <w:spacing w:val="1"/>
        </w:rPr>
        <w:t>ин</w:t>
      </w:r>
      <w:r w:rsidRPr="00473E99">
        <w:rPr>
          <w:spacing w:val="-1"/>
        </w:rPr>
        <w:t>с</w:t>
      </w:r>
      <w:r w:rsidRPr="00473E99">
        <w:t>т</w:t>
      </w:r>
      <w:r w:rsidRPr="00473E99">
        <w:rPr>
          <w:spacing w:val="5"/>
        </w:rPr>
        <w:t>р</w:t>
      </w:r>
      <w:r w:rsidRPr="00473E99">
        <w:rPr>
          <w:spacing w:val="-8"/>
        </w:rPr>
        <w:t>у</w:t>
      </w:r>
      <w:r w:rsidRPr="00473E99">
        <w:rPr>
          <w:spacing w:val="1"/>
        </w:rPr>
        <w:t>м</w:t>
      </w:r>
      <w:r w:rsidRPr="00473E99">
        <w:rPr>
          <w:spacing w:val="-1"/>
        </w:rPr>
        <w:t>е</w:t>
      </w:r>
      <w:r w:rsidRPr="00473E99">
        <w:rPr>
          <w:spacing w:val="1"/>
        </w:rPr>
        <w:t>н</w:t>
      </w:r>
      <w:r w:rsidRPr="00473E99">
        <w:t>т</w:t>
      </w:r>
      <w:r w:rsidRPr="00473E99">
        <w:rPr>
          <w:spacing w:val="-1"/>
        </w:rPr>
        <w:t>а</w:t>
      </w:r>
      <w:r w:rsidRPr="00473E99">
        <w:rPr>
          <w:spacing w:val="1"/>
        </w:rPr>
        <w:t>ми</w:t>
      </w:r>
      <w:r w:rsidRPr="00473E99">
        <w:t>,</w:t>
      </w:r>
      <w:r w:rsidRPr="00473E99">
        <w:rPr>
          <w:spacing w:val="7"/>
        </w:rPr>
        <w:t xml:space="preserve"> </w:t>
      </w:r>
      <w:r w:rsidRPr="00473E99">
        <w:rPr>
          <w:spacing w:val="-1"/>
        </w:rPr>
        <w:t>с</w:t>
      </w:r>
      <w:r w:rsidRPr="00473E99">
        <w:t>р</w:t>
      </w:r>
      <w:r w:rsidRPr="00473E99">
        <w:rPr>
          <w:spacing w:val="-1"/>
        </w:rPr>
        <w:t>е</w:t>
      </w:r>
      <w:r w:rsidRPr="00473E99">
        <w:rPr>
          <w:spacing w:val="-2"/>
        </w:rPr>
        <w:t>д</w:t>
      </w:r>
      <w:r w:rsidRPr="00473E99">
        <w:rPr>
          <w:spacing w:val="-1"/>
        </w:rPr>
        <w:t>с</w:t>
      </w:r>
      <w:r w:rsidRPr="00473E99">
        <w:t>т</w:t>
      </w:r>
      <w:r w:rsidRPr="00473E99">
        <w:rPr>
          <w:spacing w:val="2"/>
        </w:rPr>
        <w:t>в</w:t>
      </w:r>
      <w:r w:rsidRPr="00473E99">
        <w:rPr>
          <w:spacing w:val="-1"/>
        </w:rPr>
        <w:t>а</w:t>
      </w:r>
      <w:r w:rsidRPr="00473E99">
        <w:rPr>
          <w:spacing w:val="1"/>
        </w:rPr>
        <w:t>м</w:t>
      </w:r>
      <w:r w:rsidRPr="00473E99">
        <w:t>и</w:t>
      </w:r>
      <w:r w:rsidRPr="00473E99">
        <w:rPr>
          <w:spacing w:val="5"/>
        </w:rPr>
        <w:t xml:space="preserve"> </w:t>
      </w:r>
      <w:r w:rsidRPr="00473E99">
        <w:rPr>
          <w:spacing w:val="-2"/>
        </w:rPr>
        <w:t>б</w:t>
      </w:r>
      <w:r w:rsidRPr="00473E99">
        <w:rPr>
          <w:spacing w:val="2"/>
        </w:rPr>
        <w:t>ы</w:t>
      </w:r>
      <w:r w:rsidRPr="00473E99">
        <w:rPr>
          <w:spacing w:val="-4"/>
        </w:rPr>
        <w:t>т</w:t>
      </w:r>
      <w:r w:rsidRPr="00473E99">
        <w:rPr>
          <w:spacing w:val="5"/>
        </w:rPr>
        <w:t>о</w:t>
      </w:r>
      <w:r w:rsidRPr="00473E99">
        <w:rPr>
          <w:spacing w:val="-3"/>
        </w:rPr>
        <w:t>в</w:t>
      </w:r>
      <w:r w:rsidRPr="00473E99">
        <w:t>ой</w:t>
      </w:r>
      <w:r w:rsidRPr="00473E99">
        <w:rPr>
          <w:spacing w:val="5"/>
        </w:rPr>
        <w:t xml:space="preserve"> </w:t>
      </w:r>
      <w:r w:rsidRPr="00473E99">
        <w:rPr>
          <w:spacing w:val="-5"/>
        </w:rPr>
        <w:t>х</w:t>
      </w:r>
      <w:r w:rsidRPr="00473E99">
        <w:rPr>
          <w:spacing w:val="1"/>
        </w:rPr>
        <w:t>имии</w:t>
      </w:r>
      <w:r w:rsidRPr="00473E99">
        <w:t>,</w:t>
      </w:r>
      <w:r w:rsidRPr="00473E99">
        <w:rPr>
          <w:spacing w:val="7"/>
        </w:rPr>
        <w:t xml:space="preserve"> </w:t>
      </w:r>
      <w:r w:rsidRPr="00473E99">
        <w:rPr>
          <w:spacing w:val="-4"/>
        </w:rPr>
        <w:t>п</w:t>
      </w:r>
      <w:r w:rsidRPr="00473E99">
        <w:rPr>
          <w:spacing w:val="-1"/>
        </w:rPr>
        <w:t>е</w:t>
      </w:r>
      <w:r w:rsidRPr="00473E99">
        <w:t>р</w:t>
      </w:r>
      <w:r w:rsidRPr="00473E99">
        <w:rPr>
          <w:spacing w:val="-1"/>
        </w:rPr>
        <w:t>с</w:t>
      </w:r>
      <w:r w:rsidRPr="00473E99">
        <w:rPr>
          <w:spacing w:val="5"/>
        </w:rPr>
        <w:t>о</w:t>
      </w:r>
      <w:r w:rsidRPr="00473E99">
        <w:rPr>
          <w:spacing w:val="1"/>
        </w:rPr>
        <w:t>н</w:t>
      </w:r>
      <w:r w:rsidRPr="00473E99">
        <w:rPr>
          <w:spacing w:val="-1"/>
        </w:rPr>
        <w:t>а</w:t>
      </w:r>
      <w:r w:rsidRPr="00473E99">
        <w:t>л</w:t>
      </w:r>
      <w:r w:rsidRPr="00473E99">
        <w:rPr>
          <w:spacing w:val="1"/>
        </w:rPr>
        <w:t>ь</w:t>
      </w:r>
      <w:r w:rsidRPr="00473E99">
        <w:rPr>
          <w:spacing w:val="-4"/>
        </w:rPr>
        <w:t>н</w:t>
      </w:r>
      <w:r w:rsidRPr="00473E99">
        <w:rPr>
          <w:spacing w:val="2"/>
        </w:rPr>
        <w:t>ы</w:t>
      </w:r>
      <w:r w:rsidRPr="00473E99">
        <w:rPr>
          <w:spacing w:val="1"/>
        </w:rPr>
        <w:t>м</w:t>
      </w:r>
      <w:r w:rsidRPr="00473E99">
        <w:t>и</w:t>
      </w:r>
      <w:r w:rsidRPr="00473E99">
        <w:rPr>
          <w:spacing w:val="5"/>
        </w:rPr>
        <w:t xml:space="preserve"> </w:t>
      </w:r>
      <w:r w:rsidRPr="00473E99">
        <w:rPr>
          <w:spacing w:val="-6"/>
        </w:rPr>
        <w:t>к</w:t>
      </w:r>
      <w:r w:rsidRPr="00473E99">
        <w:rPr>
          <w:spacing w:val="5"/>
        </w:rPr>
        <w:t>о</w:t>
      </w:r>
      <w:r w:rsidRPr="00473E99">
        <w:rPr>
          <w:spacing w:val="1"/>
        </w:rPr>
        <w:t>м</w:t>
      </w:r>
      <w:r w:rsidRPr="00473E99">
        <w:rPr>
          <w:spacing w:val="-4"/>
        </w:rPr>
        <w:t>п</w:t>
      </w:r>
      <w:r w:rsidRPr="00473E99">
        <w:rPr>
          <w:spacing w:val="1"/>
        </w:rPr>
        <w:t>ь</w:t>
      </w:r>
      <w:r w:rsidRPr="00473E99">
        <w:rPr>
          <w:spacing w:val="-2"/>
        </w:rPr>
        <w:t>ю</w:t>
      </w:r>
      <w:r w:rsidRPr="00473E99">
        <w:t>т</w:t>
      </w:r>
      <w:r w:rsidRPr="00473E99">
        <w:rPr>
          <w:spacing w:val="-1"/>
        </w:rPr>
        <w:t>е</w:t>
      </w:r>
      <w:r w:rsidRPr="00473E99">
        <w:t>р</w:t>
      </w:r>
      <w:r w:rsidRPr="00473E99">
        <w:rPr>
          <w:spacing w:val="-1"/>
        </w:rPr>
        <w:t>а</w:t>
      </w:r>
      <w:r w:rsidRPr="00473E99">
        <w:rPr>
          <w:spacing w:val="1"/>
        </w:rPr>
        <w:t>м</w:t>
      </w:r>
      <w:r w:rsidRPr="00473E99">
        <w:t>и</w:t>
      </w:r>
      <w:r w:rsidRPr="00473E99">
        <w:rPr>
          <w:spacing w:val="5"/>
        </w:rPr>
        <w:t xml:space="preserve"> </w:t>
      </w:r>
      <w:r w:rsidRPr="00473E99">
        <w:t>и</w:t>
      </w:r>
      <w:r w:rsidRPr="00473E99">
        <w:rPr>
          <w:spacing w:val="5"/>
        </w:rPr>
        <w:t xml:space="preserve"> </w:t>
      </w:r>
      <w:r w:rsidRPr="00473E99">
        <w:rPr>
          <w:spacing w:val="-2"/>
        </w:rPr>
        <w:t>д</w:t>
      </w:r>
      <w:r w:rsidRPr="00473E99">
        <w:t>р</w:t>
      </w:r>
      <w:r w:rsidRPr="00473E99">
        <w:rPr>
          <w:spacing w:val="2"/>
        </w:rPr>
        <w:t>.</w:t>
      </w:r>
      <w:r w:rsidRPr="00473E99">
        <w:rPr>
          <w:spacing w:val="1"/>
        </w:rPr>
        <w:t>)</w:t>
      </w:r>
      <w:r w:rsidRPr="00473E99">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3"/>
        </w:rPr>
        <w:t>а</w:t>
      </w:r>
      <w:r w:rsidRPr="00473E99">
        <w:rPr>
          <w:spacing w:val="-1"/>
        </w:rPr>
        <w:t>с</w:t>
      </w:r>
      <w:r w:rsidRPr="00473E99">
        <w:rPr>
          <w:spacing w:val="1"/>
        </w:rPr>
        <w:t>н</w:t>
      </w:r>
      <w:r w:rsidRPr="00473E99">
        <w:rPr>
          <w:spacing w:val="5"/>
        </w:rPr>
        <w:t>о</w:t>
      </w:r>
      <w:r w:rsidRPr="00473E99">
        <w:rPr>
          <w:spacing w:val="-1"/>
        </w:rPr>
        <w:t>с</w:t>
      </w:r>
      <w:r w:rsidRPr="00473E99">
        <w:t>ть в</w:t>
      </w:r>
      <w:r w:rsidRPr="00473E99">
        <w:rPr>
          <w:spacing w:val="6"/>
        </w:rPr>
        <w:t xml:space="preserve"> </w:t>
      </w:r>
      <w:r w:rsidRPr="00473E99">
        <w:rPr>
          <w:spacing w:val="1"/>
        </w:rPr>
        <w:t>п</w:t>
      </w:r>
      <w:r w:rsidRPr="00473E99">
        <w:t>р</w:t>
      </w:r>
      <w:r w:rsidRPr="00473E99">
        <w:rPr>
          <w:spacing w:val="1"/>
        </w:rPr>
        <w:t>и</w:t>
      </w:r>
      <w:r w:rsidRPr="00473E99">
        <w:rPr>
          <w:spacing w:val="-2"/>
        </w:rPr>
        <w:t>р</w:t>
      </w:r>
      <w:r w:rsidRPr="00473E99">
        <w:rPr>
          <w:spacing w:val="5"/>
        </w:rPr>
        <w:t>о</w:t>
      </w:r>
      <w:r w:rsidRPr="00473E99">
        <w:rPr>
          <w:spacing w:val="-2"/>
        </w:rPr>
        <w:t>д</w:t>
      </w:r>
      <w:r w:rsidRPr="00473E99">
        <w:rPr>
          <w:spacing w:val="-4"/>
        </w:rPr>
        <w:t>н</w:t>
      </w:r>
      <w:r w:rsidRPr="00473E99">
        <w:rPr>
          <w:spacing w:val="5"/>
        </w:rPr>
        <w:t>о</w:t>
      </w:r>
      <w:r w:rsidRPr="00473E99">
        <w:t>й</w:t>
      </w:r>
      <w:r w:rsidRPr="00473E99">
        <w:rPr>
          <w:spacing w:val="5"/>
        </w:rPr>
        <w:t xml:space="preserve"> </w:t>
      </w:r>
      <w:r w:rsidRPr="00473E99">
        <w:rPr>
          <w:spacing w:val="-1"/>
        </w:rPr>
        <w:t>с</w:t>
      </w:r>
      <w:r w:rsidRPr="00473E99">
        <w:t>р</w:t>
      </w:r>
      <w:r w:rsidRPr="00473E99">
        <w:rPr>
          <w:spacing w:val="-1"/>
        </w:rPr>
        <w:t>е</w:t>
      </w:r>
      <w:r w:rsidRPr="00473E99">
        <w:rPr>
          <w:spacing w:val="-2"/>
        </w:rPr>
        <w:t>д</w:t>
      </w:r>
      <w:r w:rsidRPr="00473E99">
        <w:rPr>
          <w:spacing w:val="-1"/>
        </w:rPr>
        <w:t>е</w:t>
      </w:r>
      <w:r w:rsidRPr="00473E99">
        <w:t>;</w:t>
      </w:r>
      <w:r w:rsidRPr="00473E99">
        <w:rPr>
          <w:spacing w:val="5"/>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1"/>
        </w:rPr>
        <w:t>н</w:t>
      </w:r>
      <w:r w:rsidRPr="00473E99">
        <w:rPr>
          <w:spacing w:val="5"/>
        </w:rPr>
        <w:t>о</w:t>
      </w:r>
      <w:r w:rsidRPr="00473E99">
        <w:rPr>
          <w:spacing w:val="-1"/>
        </w:rPr>
        <w:t>с</w:t>
      </w:r>
      <w:r w:rsidRPr="00473E99">
        <w:t>ть</w:t>
      </w:r>
      <w:r w:rsidRPr="00473E99">
        <w:rPr>
          <w:spacing w:val="5"/>
        </w:rPr>
        <w:t xml:space="preserve"> </w:t>
      </w:r>
      <w:r w:rsidRPr="00473E99">
        <w:rPr>
          <w:spacing w:val="1"/>
        </w:rPr>
        <w:t>н</w:t>
      </w:r>
      <w:r w:rsidRPr="00473E99">
        <w:t>а</w:t>
      </w:r>
      <w:r w:rsidRPr="00473E99">
        <w:rPr>
          <w:spacing w:val="3"/>
        </w:rPr>
        <w:t xml:space="preserve"> </w:t>
      </w:r>
      <w:r w:rsidRPr="00473E99">
        <w:rPr>
          <w:spacing w:val="-3"/>
        </w:rPr>
        <w:t>в</w:t>
      </w:r>
      <w:r w:rsidRPr="00473E99">
        <w:t>о</w:t>
      </w:r>
      <w:r w:rsidRPr="00473E99">
        <w:rPr>
          <w:spacing w:val="-2"/>
        </w:rPr>
        <w:t>д</w:t>
      </w:r>
      <w:r w:rsidRPr="00473E99">
        <w:rPr>
          <w:spacing w:val="5"/>
        </w:rPr>
        <w:t>о</w:t>
      </w:r>
      <w:r w:rsidRPr="00473E99">
        <w:rPr>
          <w:spacing w:val="-1"/>
        </w:rPr>
        <w:t>е</w:t>
      </w:r>
      <w:r w:rsidRPr="00473E99">
        <w:rPr>
          <w:spacing w:val="1"/>
        </w:rPr>
        <w:t>м</w:t>
      </w:r>
      <w:r w:rsidRPr="00473E99">
        <w:rPr>
          <w:spacing w:val="-1"/>
        </w:rPr>
        <w:t>а</w:t>
      </w:r>
      <w:r w:rsidRPr="00473E99">
        <w:rPr>
          <w:spacing w:val="-5"/>
        </w:rPr>
        <w:t>х</w:t>
      </w:r>
      <w:r w:rsidRPr="00473E99">
        <w:t>;</w:t>
      </w:r>
      <w:r w:rsidRPr="00473E99">
        <w:rPr>
          <w:spacing w:val="5"/>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1"/>
        </w:rPr>
        <w:t>н</w:t>
      </w:r>
      <w:r w:rsidRPr="00473E99">
        <w:rPr>
          <w:spacing w:val="5"/>
        </w:rPr>
        <w:t>о</w:t>
      </w:r>
      <w:r w:rsidRPr="00473E99">
        <w:rPr>
          <w:spacing w:val="-1"/>
        </w:rPr>
        <w:t>с</w:t>
      </w:r>
      <w:r w:rsidRPr="00473E99">
        <w:t>ть</w:t>
      </w:r>
      <w:r w:rsidRPr="00473E99">
        <w:rPr>
          <w:spacing w:val="5"/>
        </w:rPr>
        <w:t xml:space="preserve"> </w:t>
      </w:r>
      <w:r w:rsidRPr="00473E99">
        <w:t>в</w:t>
      </w:r>
      <w:r w:rsidRPr="00473E99">
        <w:rPr>
          <w:spacing w:val="6"/>
        </w:rPr>
        <w:t xml:space="preserve"> </w:t>
      </w:r>
      <w:r w:rsidRPr="00473E99">
        <w:rPr>
          <w:spacing w:val="-6"/>
        </w:rPr>
        <w:t>с</w:t>
      </w:r>
      <w:r w:rsidRPr="00473E99">
        <w:rPr>
          <w:spacing w:val="5"/>
        </w:rPr>
        <w:t>о</w:t>
      </w:r>
      <w:r w:rsidRPr="00473E99">
        <w:rPr>
          <w:spacing w:val="1"/>
        </w:rPr>
        <w:t>ци</w:t>
      </w:r>
      <w:r w:rsidRPr="00473E99">
        <w:rPr>
          <w:spacing w:val="-1"/>
        </w:rPr>
        <w:t>а</w:t>
      </w:r>
      <w:r w:rsidRPr="00473E99">
        <w:rPr>
          <w:spacing w:val="-5"/>
        </w:rPr>
        <w:t>л</w:t>
      </w:r>
      <w:r w:rsidRPr="00473E99">
        <w:rPr>
          <w:spacing w:val="1"/>
        </w:rPr>
        <w:t>ь</w:t>
      </w:r>
      <w:r w:rsidRPr="00473E99">
        <w:rPr>
          <w:spacing w:val="-4"/>
        </w:rPr>
        <w:t>н</w:t>
      </w:r>
      <w:r w:rsidRPr="00473E99">
        <w:rPr>
          <w:spacing w:val="5"/>
        </w:rPr>
        <w:t>о</w:t>
      </w:r>
      <w:r w:rsidRPr="00473E99">
        <w:t>й</w:t>
      </w:r>
      <w:r w:rsidRPr="00473E99">
        <w:rPr>
          <w:spacing w:val="5"/>
        </w:rPr>
        <w:t xml:space="preserve"> </w:t>
      </w:r>
      <w:r w:rsidRPr="00473E99">
        <w:rPr>
          <w:spacing w:val="-1"/>
        </w:rPr>
        <w:t>с</w:t>
      </w:r>
      <w:r w:rsidRPr="00473E99">
        <w:t>р</w:t>
      </w:r>
      <w:r w:rsidRPr="00473E99">
        <w:rPr>
          <w:spacing w:val="-1"/>
        </w:rPr>
        <w:t>е</w:t>
      </w:r>
      <w:r w:rsidRPr="00473E99">
        <w:rPr>
          <w:spacing w:val="-2"/>
        </w:rPr>
        <w:t>д</w:t>
      </w:r>
      <w:r w:rsidRPr="00473E99">
        <w:t>е</w:t>
      </w:r>
      <w:r w:rsidRPr="00473E99">
        <w:rPr>
          <w:spacing w:val="3"/>
        </w:rPr>
        <w:t xml:space="preserve"> </w:t>
      </w:r>
      <w:r w:rsidRPr="00473E99">
        <w:rPr>
          <w:spacing w:val="1"/>
        </w:rPr>
        <w:t>(</w:t>
      </w:r>
      <w:r w:rsidRPr="00473E99">
        <w:t xml:space="preserve">в </w:t>
      </w:r>
      <w:r w:rsidRPr="00473E99">
        <w:rPr>
          <w:spacing w:val="-1"/>
        </w:rPr>
        <w:t>к</w:t>
      </w:r>
      <w:r w:rsidRPr="00473E99">
        <w:t>р</w:t>
      </w:r>
      <w:r w:rsidRPr="00473E99">
        <w:rPr>
          <w:spacing w:val="1"/>
        </w:rPr>
        <w:t>ими</w:t>
      </w:r>
      <w:r w:rsidRPr="00473E99">
        <w:rPr>
          <w:spacing w:val="-4"/>
        </w:rPr>
        <w:t>н</w:t>
      </w:r>
      <w:r w:rsidRPr="00473E99">
        <w:rPr>
          <w:spacing w:val="5"/>
        </w:rPr>
        <w:t>о</w:t>
      </w:r>
      <w:r w:rsidRPr="00473E99">
        <w:rPr>
          <w:spacing w:val="2"/>
        </w:rPr>
        <w:t>г</w:t>
      </w:r>
      <w:r w:rsidRPr="00473E99">
        <w:rPr>
          <w:spacing w:val="-1"/>
        </w:rPr>
        <w:t>е</w:t>
      </w:r>
      <w:r w:rsidRPr="00473E99">
        <w:rPr>
          <w:spacing w:val="-4"/>
        </w:rPr>
        <w:t>н</w:t>
      </w:r>
      <w:r w:rsidRPr="00473E99">
        <w:rPr>
          <w:spacing w:val="1"/>
        </w:rPr>
        <w:t>н</w:t>
      </w:r>
      <w:r w:rsidRPr="00473E99">
        <w:rPr>
          <w:spacing w:val="2"/>
        </w:rPr>
        <w:t>ы</w:t>
      </w:r>
      <w:r w:rsidRPr="00473E99">
        <w:t>х</w:t>
      </w:r>
      <w:r w:rsidRPr="00473E99">
        <w:rPr>
          <w:spacing w:val="-3"/>
        </w:rPr>
        <w:t xml:space="preserve"> </w:t>
      </w:r>
      <w:r w:rsidRPr="00473E99">
        <w:rPr>
          <w:spacing w:val="-1"/>
        </w:rPr>
        <w:t>с</w:t>
      </w:r>
      <w:r w:rsidRPr="00473E99">
        <w:rPr>
          <w:spacing w:val="1"/>
        </w:rPr>
        <w:t>и</w:t>
      </w:r>
      <w:r w:rsidRPr="00473E99">
        <w:t>т</w:t>
      </w:r>
      <w:r w:rsidRPr="00473E99">
        <w:rPr>
          <w:spacing w:val="-10"/>
        </w:rPr>
        <w:t>у</w:t>
      </w:r>
      <w:r w:rsidRPr="00473E99">
        <w:rPr>
          <w:spacing w:val="-1"/>
        </w:rPr>
        <w:t>а</w:t>
      </w:r>
      <w:r w:rsidRPr="00473E99">
        <w:rPr>
          <w:spacing w:val="1"/>
        </w:rPr>
        <w:t>ци</w:t>
      </w:r>
      <w:r w:rsidRPr="00473E99">
        <w:rPr>
          <w:spacing w:val="5"/>
        </w:rPr>
        <w:t>я</w:t>
      </w:r>
      <w:r w:rsidRPr="00473E99">
        <w:t>х</w:t>
      </w:r>
      <w:r w:rsidRPr="00473E99">
        <w:rPr>
          <w:spacing w:val="-3"/>
        </w:rPr>
        <w:t xml:space="preserve"> </w:t>
      </w:r>
      <w:r w:rsidRPr="00473E99">
        <w:t>и</w:t>
      </w:r>
      <w:r w:rsidRPr="00473E99">
        <w:rPr>
          <w:spacing w:val="3"/>
        </w:rPr>
        <w:t xml:space="preserve"> </w:t>
      </w:r>
      <w:r w:rsidRPr="00473E99">
        <w:rPr>
          <w:spacing w:val="1"/>
        </w:rPr>
        <w:t>п</w:t>
      </w:r>
      <w:r w:rsidRPr="00473E99">
        <w:t>ри</w:t>
      </w:r>
      <w:r w:rsidRPr="00473E99">
        <w:rPr>
          <w:spacing w:val="3"/>
        </w:rPr>
        <w:t xml:space="preserve"> </w:t>
      </w:r>
      <w:r w:rsidRPr="00473E99">
        <w:t>т</w:t>
      </w:r>
      <w:r w:rsidRPr="00473E99">
        <w:rPr>
          <w:spacing w:val="-1"/>
        </w:rPr>
        <w:t>е</w:t>
      </w:r>
      <w:r w:rsidRPr="00473E99">
        <w:t>р</w:t>
      </w:r>
      <w:r w:rsidRPr="00473E99">
        <w:rPr>
          <w:spacing w:val="-5"/>
        </w:rPr>
        <w:t>р</w:t>
      </w:r>
      <w:r w:rsidRPr="00473E99">
        <w:rPr>
          <w:spacing w:val="5"/>
        </w:rPr>
        <w:t>о</w:t>
      </w:r>
      <w:r w:rsidRPr="00473E99">
        <w:rPr>
          <w:spacing w:val="-5"/>
        </w:rPr>
        <w:t>р</w:t>
      </w:r>
      <w:r w:rsidRPr="00473E99">
        <w:rPr>
          <w:spacing w:val="1"/>
        </w:rPr>
        <w:t>и</w:t>
      </w:r>
      <w:r w:rsidRPr="00473E99">
        <w:rPr>
          <w:spacing w:val="-1"/>
        </w:rPr>
        <w:t>с</w:t>
      </w:r>
      <w:r w:rsidRPr="00473E99">
        <w:t>т</w:t>
      </w:r>
      <w:r w:rsidRPr="00473E99">
        <w:rPr>
          <w:spacing w:val="1"/>
        </w:rPr>
        <w:t>и</w:t>
      </w:r>
      <w:r w:rsidRPr="00473E99">
        <w:rPr>
          <w:spacing w:val="7"/>
        </w:rPr>
        <w:t>ч</w:t>
      </w:r>
      <w:r w:rsidRPr="00473E99">
        <w:rPr>
          <w:spacing w:val="-1"/>
        </w:rPr>
        <w:t>еск</w:t>
      </w:r>
      <w:r w:rsidRPr="00473E99">
        <w:rPr>
          <w:spacing w:val="1"/>
        </w:rPr>
        <w:t>и</w:t>
      </w:r>
      <w:r w:rsidRPr="00473E99">
        <w:t>х</w:t>
      </w:r>
      <w:r w:rsidRPr="00473E99">
        <w:rPr>
          <w:spacing w:val="-3"/>
        </w:rPr>
        <w:t xml:space="preserve"> </w:t>
      </w:r>
      <w:r w:rsidRPr="00473E99">
        <w:rPr>
          <w:spacing w:val="-1"/>
        </w:rPr>
        <w:t>ак</w:t>
      </w:r>
      <w:r w:rsidRPr="00473E99">
        <w:t>т</w:t>
      </w:r>
      <w:r w:rsidRPr="00473E99">
        <w:rPr>
          <w:spacing w:val="4"/>
        </w:rPr>
        <w:t>а</w:t>
      </w:r>
      <w:r w:rsidRPr="00473E99">
        <w:rPr>
          <w:spacing w:val="-5"/>
        </w:rPr>
        <w:t>х</w:t>
      </w:r>
      <w:r w:rsidRPr="00473E99">
        <w:rPr>
          <w:spacing w:val="6"/>
        </w:rPr>
        <w:t>)</w:t>
      </w:r>
      <w:r w:rsidRPr="00473E99">
        <w:t>;</w:t>
      </w:r>
    </w:p>
    <w:p w:rsidR="005C0183" w:rsidRPr="00473E99" w:rsidRDefault="005C0183" w:rsidP="006B28AB">
      <w:pPr>
        <w:pStyle w:val="a3"/>
        <w:numPr>
          <w:ilvl w:val="0"/>
          <w:numId w:val="33"/>
        </w:numPr>
        <w:suppressAutoHyphens w:val="0"/>
        <w:ind w:left="0" w:right="96" w:firstLine="709"/>
        <w:jc w:val="both"/>
      </w:pPr>
      <w:r w:rsidRPr="00473E99">
        <w:t>«О</w:t>
      </w:r>
      <w:r w:rsidRPr="00473E99">
        <w:rPr>
          <w:spacing w:val="-3"/>
        </w:rPr>
        <w:t>б</w:t>
      </w:r>
      <w:r w:rsidRPr="00473E99">
        <w:rPr>
          <w:spacing w:val="-1"/>
        </w:rPr>
        <w:t>ес</w:t>
      </w:r>
      <w:r w:rsidRPr="00473E99">
        <w:rPr>
          <w:spacing w:val="1"/>
        </w:rPr>
        <w:t>п</w:t>
      </w:r>
      <w:r w:rsidRPr="00473E99">
        <w:rPr>
          <w:spacing w:val="-1"/>
        </w:rPr>
        <w:t>е</w:t>
      </w:r>
      <w:r w:rsidRPr="00473E99">
        <w:rPr>
          <w:spacing w:val="4"/>
        </w:rPr>
        <w:t>ч</w:t>
      </w:r>
      <w:r w:rsidRPr="00473E99">
        <w:rPr>
          <w:spacing w:val="-1"/>
        </w:rPr>
        <w:t>е</w:t>
      </w:r>
      <w:r w:rsidRPr="00473E99">
        <w:rPr>
          <w:spacing w:val="1"/>
        </w:rPr>
        <w:t>ни</w:t>
      </w:r>
      <w:r w:rsidRPr="00473E99">
        <w:t>е</w:t>
      </w:r>
      <w:r w:rsidRPr="00473E99">
        <w:rPr>
          <w:spacing w:val="25"/>
        </w:rPr>
        <w:t xml:space="preserve"> </w:t>
      </w:r>
      <w:r w:rsidRPr="00473E99">
        <w:t>л</w:t>
      </w:r>
      <w:r w:rsidRPr="00473E99">
        <w:rPr>
          <w:spacing w:val="1"/>
        </w:rPr>
        <w:t>и</w:t>
      </w:r>
      <w:r w:rsidRPr="00473E99">
        <w:rPr>
          <w:spacing w:val="-1"/>
        </w:rPr>
        <w:t>ч</w:t>
      </w:r>
      <w:r w:rsidRPr="00473E99">
        <w:rPr>
          <w:spacing w:val="1"/>
        </w:rPr>
        <w:t>н</w:t>
      </w:r>
      <w:r w:rsidRPr="00473E99">
        <w:rPr>
          <w:spacing w:val="5"/>
        </w:rPr>
        <w:t>о</w:t>
      </w:r>
      <w:r w:rsidRPr="00473E99">
        <w:t>й</w:t>
      </w:r>
      <w:r w:rsidRPr="00473E99">
        <w:rPr>
          <w:spacing w:val="23"/>
        </w:rPr>
        <w:t xml:space="preserve"> </w:t>
      </w:r>
      <w:r w:rsidRPr="00473E99">
        <w:rPr>
          <w:spacing w:val="-2"/>
        </w:rPr>
        <w:t>б</w:t>
      </w:r>
      <w:r w:rsidRPr="00473E99">
        <w:rPr>
          <w:spacing w:val="-1"/>
        </w:rPr>
        <w:t>е</w:t>
      </w:r>
      <w:r w:rsidRPr="00473E99">
        <w:rPr>
          <w:spacing w:val="1"/>
        </w:rPr>
        <w:t>з</w:t>
      </w:r>
      <w:r w:rsidRPr="00473E99">
        <w:t>о</w:t>
      </w:r>
      <w:r w:rsidRPr="00473E99">
        <w:rPr>
          <w:spacing w:val="1"/>
        </w:rPr>
        <w:t>п</w:t>
      </w:r>
      <w:r w:rsidRPr="00473E99">
        <w:rPr>
          <w:spacing w:val="-1"/>
        </w:rPr>
        <w:t>ас</w:t>
      </w:r>
      <w:r w:rsidRPr="00473E99">
        <w:rPr>
          <w:spacing w:val="1"/>
        </w:rPr>
        <w:t>н</w:t>
      </w:r>
      <w:r w:rsidRPr="00473E99">
        <w:rPr>
          <w:spacing w:val="5"/>
        </w:rPr>
        <w:t>о</w:t>
      </w:r>
      <w:r w:rsidRPr="00473E99">
        <w:rPr>
          <w:spacing w:val="-1"/>
        </w:rPr>
        <w:t>с</w:t>
      </w:r>
      <w:r w:rsidRPr="00473E99">
        <w:rPr>
          <w:spacing w:val="-4"/>
        </w:rPr>
        <w:t>т</w:t>
      </w:r>
      <w:r w:rsidRPr="00473E99">
        <w:t>и</w:t>
      </w:r>
      <w:r w:rsidRPr="00473E99">
        <w:rPr>
          <w:spacing w:val="27"/>
        </w:rPr>
        <w:t xml:space="preserve"> </w:t>
      </w:r>
      <w:r w:rsidRPr="00473E99">
        <w:t>в</w:t>
      </w:r>
      <w:r w:rsidRPr="00473E99">
        <w:rPr>
          <w:spacing w:val="28"/>
        </w:rPr>
        <w:t xml:space="preserve"> </w:t>
      </w:r>
      <w:r w:rsidRPr="00473E99">
        <w:rPr>
          <w:spacing w:val="-1"/>
        </w:rPr>
        <w:t>ч</w:t>
      </w:r>
      <w:r w:rsidRPr="00473E99">
        <w:t>р</w:t>
      </w:r>
      <w:r w:rsidRPr="00473E99">
        <w:rPr>
          <w:spacing w:val="-1"/>
        </w:rPr>
        <w:t>е</w:t>
      </w:r>
      <w:r w:rsidRPr="00473E99">
        <w:rPr>
          <w:spacing w:val="-4"/>
        </w:rPr>
        <w:t>з</w:t>
      </w:r>
      <w:r w:rsidRPr="00473E99">
        <w:rPr>
          <w:spacing w:val="2"/>
        </w:rPr>
        <w:t>в</w:t>
      </w:r>
      <w:r w:rsidRPr="00473E99">
        <w:rPr>
          <w:spacing w:val="-3"/>
        </w:rPr>
        <w:t>ы</w:t>
      </w:r>
      <w:r w:rsidRPr="00473E99">
        <w:rPr>
          <w:spacing w:val="-1"/>
        </w:rPr>
        <w:t>ча</w:t>
      </w:r>
      <w:r w:rsidRPr="00473E99">
        <w:rPr>
          <w:spacing w:val="1"/>
        </w:rPr>
        <w:t>йн</w:t>
      </w:r>
      <w:r w:rsidRPr="00473E99">
        <w:rPr>
          <w:spacing w:val="2"/>
        </w:rPr>
        <w:t>ы</w:t>
      </w:r>
      <w:r w:rsidRPr="00473E99">
        <w:t>х</w:t>
      </w:r>
      <w:r w:rsidRPr="00473E99">
        <w:rPr>
          <w:spacing w:val="21"/>
        </w:rPr>
        <w:t xml:space="preserve"> </w:t>
      </w:r>
      <w:r w:rsidRPr="00473E99">
        <w:rPr>
          <w:spacing w:val="-1"/>
        </w:rPr>
        <w:t>с</w:t>
      </w:r>
      <w:r w:rsidRPr="00473E99">
        <w:rPr>
          <w:spacing w:val="1"/>
        </w:rPr>
        <w:t>и</w:t>
      </w:r>
      <w:r w:rsidRPr="00473E99">
        <w:rPr>
          <w:spacing w:val="5"/>
        </w:rPr>
        <w:t>т</w:t>
      </w:r>
      <w:r w:rsidRPr="00473E99">
        <w:rPr>
          <w:spacing w:val="-10"/>
        </w:rPr>
        <w:t>у</w:t>
      </w:r>
      <w:r w:rsidRPr="00473E99">
        <w:rPr>
          <w:spacing w:val="-1"/>
        </w:rPr>
        <w:t>а</w:t>
      </w:r>
      <w:r w:rsidRPr="00473E99">
        <w:rPr>
          <w:spacing w:val="1"/>
        </w:rPr>
        <w:t>ци</w:t>
      </w:r>
      <w:r w:rsidRPr="00473E99">
        <w:rPr>
          <w:spacing w:val="5"/>
        </w:rPr>
        <w:t>я</w:t>
      </w:r>
      <w:r w:rsidRPr="00473E99">
        <w:t>х</w:t>
      </w:r>
      <w:r w:rsidRPr="00473E99">
        <w:rPr>
          <w:spacing w:val="-5"/>
        </w:rPr>
        <w:t>»</w:t>
      </w:r>
      <w:r w:rsidRPr="00473E99">
        <w:t>:</w:t>
      </w:r>
      <w:r w:rsidRPr="00473E99">
        <w:rPr>
          <w:spacing w:val="36"/>
        </w:rPr>
        <w:t xml:space="preserve"> </w:t>
      </w:r>
      <w:r w:rsidRPr="00473E99">
        <w:rPr>
          <w:spacing w:val="1"/>
        </w:rPr>
        <w:t>п</w:t>
      </w:r>
      <w:r w:rsidRPr="00473E99">
        <w:rPr>
          <w:spacing w:val="5"/>
        </w:rPr>
        <w:t>о</w:t>
      </w:r>
      <w:r w:rsidRPr="00473E99">
        <w:rPr>
          <w:spacing w:val="2"/>
        </w:rPr>
        <w:t>ж</w:t>
      </w:r>
      <w:r w:rsidRPr="00473E99">
        <w:rPr>
          <w:spacing w:val="-1"/>
        </w:rPr>
        <w:t>а</w:t>
      </w:r>
      <w:r w:rsidRPr="00473E99">
        <w:t>р</w:t>
      </w:r>
      <w:r w:rsidRPr="00473E99">
        <w:rPr>
          <w:spacing w:val="1"/>
        </w:rPr>
        <w:t>н</w:t>
      </w:r>
      <w:r w:rsidRPr="00473E99">
        <w:rPr>
          <w:spacing w:val="-1"/>
        </w:rPr>
        <w:t>а</w:t>
      </w:r>
      <w:r w:rsidRPr="00473E99">
        <w:t>я</w:t>
      </w:r>
      <w:r w:rsidRPr="00473E99">
        <w:rPr>
          <w:spacing w:val="26"/>
        </w:rPr>
        <w:t xml:space="preserve"> </w:t>
      </w:r>
      <w:r w:rsidRPr="00473E99">
        <w:rPr>
          <w:spacing w:val="-2"/>
        </w:rPr>
        <w:t>б</w:t>
      </w:r>
      <w:r w:rsidRPr="00473E99">
        <w:rPr>
          <w:spacing w:val="-1"/>
        </w:rPr>
        <w:t>е</w:t>
      </w:r>
      <w:r w:rsidRPr="00473E99">
        <w:rPr>
          <w:spacing w:val="-4"/>
        </w:rPr>
        <w:t>з</w:t>
      </w:r>
      <w:r w:rsidRPr="00473E99">
        <w:rPr>
          <w:spacing w:val="5"/>
        </w:rPr>
        <w:t>о</w:t>
      </w:r>
      <w:r w:rsidRPr="00473E99">
        <w:rPr>
          <w:spacing w:val="1"/>
        </w:rPr>
        <w:t>па</w:t>
      </w:r>
      <w:r w:rsidRPr="00473E99">
        <w:rPr>
          <w:spacing w:val="-1"/>
        </w:rPr>
        <w:t>с</w:t>
      </w:r>
      <w:r w:rsidRPr="00473E99">
        <w:rPr>
          <w:spacing w:val="1"/>
        </w:rPr>
        <w:t>н</w:t>
      </w:r>
      <w:r w:rsidRPr="00473E99">
        <w:rPr>
          <w:spacing w:val="5"/>
        </w:rPr>
        <w:t>о</w:t>
      </w:r>
      <w:r w:rsidRPr="00473E99">
        <w:rPr>
          <w:spacing w:val="-1"/>
        </w:rPr>
        <w:t>с</w:t>
      </w:r>
      <w:r w:rsidRPr="00473E99">
        <w:t>ть</w:t>
      </w:r>
      <w:r w:rsidRPr="00473E99">
        <w:rPr>
          <w:spacing w:val="3"/>
        </w:rPr>
        <w:t xml:space="preserve"> </w:t>
      </w:r>
      <w:r w:rsidRPr="00473E99">
        <w:t>и</w:t>
      </w:r>
      <w:r w:rsidRPr="00473E99">
        <w:rPr>
          <w:spacing w:val="3"/>
        </w:rPr>
        <w:t xml:space="preserve"> </w:t>
      </w:r>
      <w:r w:rsidRPr="00473E99">
        <w:rPr>
          <w:spacing w:val="1"/>
        </w:rPr>
        <w:t>п</w:t>
      </w:r>
      <w:r w:rsidRPr="00473E99">
        <w:t>р</w:t>
      </w:r>
      <w:r w:rsidRPr="00473E99">
        <w:rPr>
          <w:spacing w:val="-1"/>
        </w:rPr>
        <w:t>а</w:t>
      </w:r>
      <w:r w:rsidRPr="00473E99">
        <w:rPr>
          <w:spacing w:val="2"/>
        </w:rPr>
        <w:t>в</w:t>
      </w:r>
      <w:r w:rsidRPr="00473E99">
        <w:rPr>
          <w:spacing w:val="1"/>
        </w:rPr>
        <w:t>и</w:t>
      </w:r>
      <w:r w:rsidRPr="00473E99">
        <w:t>ла</w:t>
      </w:r>
      <w:r w:rsidRPr="00473E99">
        <w:rPr>
          <w:spacing w:val="1"/>
        </w:rPr>
        <w:t xml:space="preserve"> </w:t>
      </w:r>
      <w:r w:rsidRPr="00473E99">
        <w:rPr>
          <w:spacing w:val="-4"/>
        </w:rPr>
        <w:t>п</w:t>
      </w:r>
      <w:r w:rsidRPr="00473E99">
        <w:rPr>
          <w:spacing w:val="5"/>
        </w:rPr>
        <w:t>о</w:t>
      </w:r>
      <w:r w:rsidRPr="00473E99">
        <w:rPr>
          <w:spacing w:val="2"/>
        </w:rPr>
        <w:t>в</w:t>
      </w:r>
      <w:r w:rsidRPr="00473E99">
        <w:rPr>
          <w:spacing w:val="-1"/>
        </w:rPr>
        <w:t>е</w:t>
      </w:r>
      <w:r w:rsidRPr="00473E99">
        <w:rPr>
          <w:spacing w:val="-2"/>
        </w:rPr>
        <w:t>д</w:t>
      </w:r>
      <w:r w:rsidRPr="00473E99">
        <w:rPr>
          <w:spacing w:val="-1"/>
        </w:rPr>
        <w:t>е</w:t>
      </w:r>
      <w:r w:rsidRPr="00473E99">
        <w:rPr>
          <w:spacing w:val="1"/>
        </w:rPr>
        <w:t>ни</w:t>
      </w:r>
      <w:r w:rsidRPr="00473E99">
        <w:t>я</w:t>
      </w:r>
      <w:r w:rsidRPr="00473E99">
        <w:rPr>
          <w:spacing w:val="7"/>
        </w:rPr>
        <w:t xml:space="preserve"> </w:t>
      </w:r>
      <w:r w:rsidRPr="00473E99">
        <w:rPr>
          <w:spacing w:val="1"/>
        </w:rPr>
        <w:t>п</w:t>
      </w:r>
      <w:r w:rsidRPr="00473E99">
        <w:rPr>
          <w:spacing w:val="-5"/>
        </w:rPr>
        <w:t>р</w:t>
      </w:r>
      <w:r w:rsidRPr="00473E99">
        <w:t>и</w:t>
      </w:r>
      <w:r w:rsidRPr="00473E99">
        <w:rPr>
          <w:spacing w:val="8"/>
        </w:rPr>
        <w:t xml:space="preserve"> </w:t>
      </w:r>
      <w:r w:rsidRPr="00473E99">
        <w:rPr>
          <w:spacing w:val="-4"/>
        </w:rPr>
        <w:t>п</w:t>
      </w:r>
      <w:r w:rsidRPr="00473E99">
        <w:t>о</w:t>
      </w:r>
      <w:r w:rsidRPr="00473E99">
        <w:rPr>
          <w:spacing w:val="2"/>
        </w:rPr>
        <w:t>ж</w:t>
      </w:r>
      <w:r w:rsidRPr="00473E99">
        <w:rPr>
          <w:spacing w:val="-1"/>
        </w:rPr>
        <w:t>а</w:t>
      </w:r>
      <w:r w:rsidRPr="00473E99">
        <w:t>р</w:t>
      </w:r>
      <w:r w:rsidRPr="00473E99">
        <w:rPr>
          <w:spacing w:val="-1"/>
        </w:rPr>
        <w:t>е</w:t>
      </w:r>
      <w:r w:rsidRPr="00473E99">
        <w:t>;</w:t>
      </w:r>
      <w:r w:rsidRPr="00473E99">
        <w:rPr>
          <w:spacing w:val="9"/>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6"/>
        </w:rPr>
        <w:t>а</w:t>
      </w:r>
      <w:r w:rsidRPr="00473E99">
        <w:rPr>
          <w:spacing w:val="-1"/>
        </w:rPr>
        <w:t>с</w:t>
      </w:r>
      <w:r w:rsidRPr="00473E99">
        <w:rPr>
          <w:spacing w:val="1"/>
        </w:rPr>
        <w:t>н</w:t>
      </w:r>
      <w:r w:rsidRPr="00473E99">
        <w:rPr>
          <w:spacing w:val="5"/>
        </w:rPr>
        <w:t>о</w:t>
      </w:r>
      <w:r w:rsidRPr="00473E99">
        <w:rPr>
          <w:spacing w:val="-1"/>
        </w:rPr>
        <w:t>с</w:t>
      </w:r>
      <w:r w:rsidRPr="00473E99">
        <w:rPr>
          <w:spacing w:val="2"/>
        </w:rPr>
        <w:t>т</w:t>
      </w:r>
      <w:r w:rsidRPr="00473E99">
        <w:t>ь</w:t>
      </w:r>
      <w:r w:rsidRPr="00473E99">
        <w:rPr>
          <w:spacing w:val="3"/>
        </w:rPr>
        <w:t xml:space="preserve"> </w:t>
      </w:r>
      <w:r w:rsidRPr="00473E99">
        <w:t>в</w:t>
      </w:r>
      <w:r w:rsidRPr="00473E99">
        <w:rPr>
          <w:spacing w:val="9"/>
        </w:rPr>
        <w:t xml:space="preserve"> </w:t>
      </w:r>
      <w:r w:rsidRPr="00473E99">
        <w:rPr>
          <w:spacing w:val="-1"/>
        </w:rPr>
        <w:t>ч</w:t>
      </w:r>
      <w:r w:rsidRPr="00473E99">
        <w:t>р</w:t>
      </w:r>
      <w:r w:rsidRPr="00473E99">
        <w:rPr>
          <w:spacing w:val="-1"/>
        </w:rPr>
        <w:t>е</w:t>
      </w:r>
      <w:r w:rsidRPr="00473E99">
        <w:rPr>
          <w:spacing w:val="-4"/>
        </w:rPr>
        <w:t>з</w:t>
      </w:r>
      <w:r w:rsidRPr="00473E99">
        <w:rPr>
          <w:spacing w:val="2"/>
        </w:rPr>
        <w:t>вы</w:t>
      </w:r>
      <w:r w:rsidRPr="00473E99">
        <w:rPr>
          <w:spacing w:val="-1"/>
        </w:rPr>
        <w:t>ча</w:t>
      </w:r>
      <w:r w:rsidRPr="00473E99">
        <w:rPr>
          <w:spacing w:val="1"/>
        </w:rPr>
        <w:t>й</w:t>
      </w:r>
      <w:r w:rsidRPr="00473E99">
        <w:rPr>
          <w:spacing w:val="-4"/>
        </w:rPr>
        <w:t>н</w:t>
      </w:r>
      <w:r w:rsidRPr="00473E99">
        <w:rPr>
          <w:spacing w:val="2"/>
        </w:rPr>
        <w:t>ы</w:t>
      </w:r>
      <w:r w:rsidRPr="00473E99">
        <w:t>х</w:t>
      </w:r>
      <w:r w:rsidRPr="00473E99">
        <w:rPr>
          <w:spacing w:val="5"/>
        </w:rPr>
        <w:t xml:space="preserve"> </w:t>
      </w:r>
      <w:r w:rsidRPr="00473E99">
        <w:rPr>
          <w:spacing w:val="-1"/>
        </w:rPr>
        <w:t>с</w:t>
      </w:r>
      <w:r w:rsidRPr="00473E99">
        <w:rPr>
          <w:spacing w:val="1"/>
        </w:rPr>
        <w:t>и</w:t>
      </w:r>
      <w:r w:rsidRPr="00473E99">
        <w:rPr>
          <w:spacing w:val="5"/>
        </w:rPr>
        <w:t>т</w:t>
      </w:r>
      <w:r w:rsidRPr="00473E99">
        <w:rPr>
          <w:spacing w:val="-10"/>
        </w:rPr>
        <w:t>у</w:t>
      </w:r>
      <w:r w:rsidRPr="00473E99">
        <w:rPr>
          <w:spacing w:val="-1"/>
        </w:rPr>
        <w:t>а</w:t>
      </w:r>
      <w:r w:rsidRPr="00473E99">
        <w:rPr>
          <w:spacing w:val="1"/>
        </w:rPr>
        <w:t>ци</w:t>
      </w:r>
      <w:r w:rsidRPr="00473E99">
        <w:t>ях природного и техногенного характера; использование индивидуальных средств защиты; действия по сигналу «Внимание Всем!» и при эвакуации.</w:t>
      </w:r>
    </w:p>
    <w:p w:rsidR="005C0183" w:rsidRPr="00473E99" w:rsidRDefault="005C0183" w:rsidP="007604BD">
      <w:pPr>
        <w:ind w:right="96" w:firstLine="709"/>
        <w:jc w:val="both"/>
      </w:pPr>
      <w:r w:rsidRPr="00473E99">
        <w:rPr>
          <w:spacing w:val="2"/>
        </w:rPr>
        <w:t>ж</w:t>
      </w:r>
      <w:r w:rsidRPr="00473E99">
        <w:t>)</w:t>
      </w:r>
      <w:r w:rsidRPr="00473E99">
        <w:rPr>
          <w:spacing w:val="57"/>
        </w:rPr>
        <w:t xml:space="preserve"> </w:t>
      </w:r>
      <w:r w:rsidRPr="00473E99">
        <w:t xml:space="preserve">в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ях</w:t>
      </w:r>
      <w:r w:rsidRPr="00473E99">
        <w:rPr>
          <w:spacing w:val="55"/>
        </w:rPr>
        <w:t xml:space="preserve"> </w:t>
      </w:r>
      <w:r w:rsidRPr="00473E99">
        <w:t>т</w:t>
      </w:r>
      <w:r w:rsidRPr="00473E99">
        <w:rPr>
          <w:spacing w:val="-1"/>
        </w:rPr>
        <w:t>е</w:t>
      </w:r>
      <w:r w:rsidRPr="00473E99">
        <w:rPr>
          <w:spacing w:val="5"/>
        </w:rPr>
        <w:t>о</w:t>
      </w:r>
      <w:r w:rsidRPr="00473E99">
        <w:t>р</w:t>
      </w:r>
      <w:r w:rsidRPr="00473E99">
        <w:rPr>
          <w:spacing w:val="-1"/>
        </w:rPr>
        <w:t>е</w:t>
      </w:r>
      <w:r w:rsidRPr="00473E99">
        <w:rPr>
          <w:spacing w:val="-4"/>
        </w:rPr>
        <w:t>т</w:t>
      </w:r>
      <w:r w:rsidRPr="00473E99">
        <w:rPr>
          <w:spacing w:val="1"/>
        </w:rPr>
        <w:t>и</w:t>
      </w:r>
      <w:r w:rsidRPr="00473E99">
        <w:rPr>
          <w:spacing w:val="-1"/>
        </w:rPr>
        <w:t>ческ</w:t>
      </w:r>
      <w:r w:rsidRPr="00473E99">
        <w:rPr>
          <w:spacing w:val="5"/>
        </w:rPr>
        <w:t>о</w:t>
      </w:r>
      <w:r w:rsidRPr="00473E99">
        <w:rPr>
          <w:spacing w:val="-2"/>
        </w:rPr>
        <w:t>г</w:t>
      </w:r>
      <w:r w:rsidRPr="00473E99">
        <w:t>о т</w:t>
      </w:r>
      <w:r w:rsidRPr="00473E99">
        <w:rPr>
          <w:spacing w:val="-10"/>
        </w:rPr>
        <w:t>у</w:t>
      </w:r>
      <w:r w:rsidRPr="00473E99">
        <w:t>ра</w:t>
      </w:r>
      <w:r w:rsidRPr="00473E99">
        <w:rPr>
          <w:spacing w:val="59"/>
        </w:rPr>
        <w:t xml:space="preserve"> </w:t>
      </w:r>
      <w:r w:rsidRPr="00473E99">
        <w:rPr>
          <w:spacing w:val="-2"/>
        </w:rPr>
        <w:t>д</w:t>
      </w:r>
      <w:r w:rsidRPr="00473E99">
        <w:t xml:space="preserve">ля </w:t>
      </w:r>
      <w:r w:rsidRPr="00473E99">
        <w:rPr>
          <w:spacing w:val="5"/>
        </w:rPr>
        <w:t>о</w:t>
      </w:r>
      <w:r w:rsidRPr="00473E99">
        <w:rPr>
          <w:spacing w:val="2"/>
        </w:rPr>
        <w:t>б</w:t>
      </w:r>
      <w:r w:rsidRPr="00473E99">
        <w:rPr>
          <w:spacing w:val="-10"/>
        </w:rPr>
        <w:t>у</w:t>
      </w:r>
      <w:r w:rsidRPr="00473E99">
        <w:rPr>
          <w:spacing w:val="4"/>
        </w:rPr>
        <w:t>ч</w:t>
      </w:r>
      <w:r w:rsidRPr="00473E99">
        <w:rPr>
          <w:spacing w:val="-1"/>
        </w:rPr>
        <w:t>ае</w:t>
      </w:r>
      <w:r w:rsidRPr="00473E99">
        <w:rPr>
          <w:spacing w:val="1"/>
        </w:rPr>
        <w:t>м</w:t>
      </w:r>
      <w:r w:rsidRPr="00473E99">
        <w:rPr>
          <w:spacing w:val="2"/>
        </w:rPr>
        <w:t>ы</w:t>
      </w:r>
      <w:r w:rsidRPr="00473E99">
        <w:t>х</w:t>
      </w:r>
      <w:r w:rsidRPr="00473E99">
        <w:rPr>
          <w:spacing w:val="55"/>
        </w:rPr>
        <w:t xml:space="preserve"> </w:t>
      </w:r>
      <w:r w:rsidRPr="00473E99">
        <w:rPr>
          <w:spacing w:val="1"/>
        </w:rPr>
        <w:t>н</w:t>
      </w:r>
      <w:r w:rsidRPr="00473E99">
        <w:t>а</w:t>
      </w:r>
      <w:r w:rsidRPr="00473E99">
        <w:rPr>
          <w:spacing w:val="59"/>
        </w:rPr>
        <w:t xml:space="preserve"> </w:t>
      </w:r>
      <w:r w:rsidRPr="00473E99">
        <w:rPr>
          <w:spacing w:val="-1"/>
        </w:rPr>
        <w:t>с</w:t>
      </w:r>
      <w:r w:rsidRPr="00473E99">
        <w:rPr>
          <w:spacing w:val="5"/>
        </w:rPr>
        <w:t>т</w:t>
      </w:r>
      <w:r w:rsidRPr="00473E99">
        <w:rPr>
          <w:spacing w:val="-10"/>
        </w:rPr>
        <w:t>у</w:t>
      </w:r>
      <w:r w:rsidRPr="00473E99">
        <w:rPr>
          <w:spacing w:val="1"/>
        </w:rPr>
        <w:t>п</w:t>
      </w:r>
      <w:r w:rsidRPr="00473E99">
        <w:rPr>
          <w:spacing w:val="-1"/>
        </w:rPr>
        <w:t>е</w:t>
      </w:r>
      <w:r w:rsidRPr="00473E99">
        <w:rPr>
          <w:spacing w:val="1"/>
        </w:rPr>
        <w:t>н</w:t>
      </w:r>
      <w:r w:rsidRPr="00473E99">
        <w:t xml:space="preserve">и </w:t>
      </w:r>
      <w:r w:rsidRPr="00473E99">
        <w:rPr>
          <w:spacing w:val="-1"/>
        </w:rPr>
        <w:t>с</w:t>
      </w:r>
      <w:r w:rsidRPr="00473E99">
        <w:t>р</w:t>
      </w:r>
      <w:r w:rsidRPr="00473E99">
        <w:rPr>
          <w:spacing w:val="-1"/>
        </w:rPr>
        <w:t>е</w:t>
      </w:r>
      <w:r w:rsidRPr="00473E99">
        <w:rPr>
          <w:spacing w:val="-2"/>
        </w:rPr>
        <w:t>д</w:t>
      </w:r>
      <w:r w:rsidRPr="00473E99">
        <w:rPr>
          <w:spacing w:val="1"/>
        </w:rPr>
        <w:t>н</w:t>
      </w:r>
      <w:r w:rsidRPr="00473E99">
        <w:rPr>
          <w:spacing w:val="-1"/>
        </w:rPr>
        <w:t>е</w:t>
      </w:r>
      <w:r w:rsidRPr="00473E99">
        <w:rPr>
          <w:spacing w:val="2"/>
        </w:rPr>
        <w:t>г</w:t>
      </w:r>
      <w:r w:rsidRPr="00473E99">
        <w:t xml:space="preserve">о </w:t>
      </w:r>
      <w:r w:rsidRPr="00473E99">
        <w:rPr>
          <w:spacing w:val="5"/>
        </w:rPr>
        <w:t>о</w:t>
      </w:r>
      <w:r w:rsidRPr="00473E99">
        <w:rPr>
          <w:spacing w:val="-2"/>
        </w:rPr>
        <w:t>б</w:t>
      </w:r>
      <w:r w:rsidRPr="00473E99">
        <w:rPr>
          <w:spacing w:val="2"/>
        </w:rPr>
        <w:t>щ</w:t>
      </w:r>
      <w:r w:rsidRPr="00473E99">
        <w:rPr>
          <w:spacing w:val="-1"/>
        </w:rPr>
        <w:t>е</w:t>
      </w:r>
      <w:r w:rsidRPr="00473E99">
        <w:rPr>
          <w:spacing w:val="-2"/>
        </w:rPr>
        <w:t>г</w:t>
      </w:r>
      <w:r w:rsidRPr="00473E99">
        <w:t>о</w:t>
      </w:r>
      <w:r w:rsidRPr="00473E99">
        <w:rPr>
          <w:spacing w:val="-2"/>
        </w:rPr>
        <w:t xml:space="preserve"> </w:t>
      </w:r>
      <w:r w:rsidRPr="00473E99">
        <w:rPr>
          <w:spacing w:val="5"/>
        </w:rPr>
        <w:t>о</w:t>
      </w:r>
      <w:r w:rsidRPr="00473E99">
        <w:rPr>
          <w:spacing w:val="-2"/>
        </w:rPr>
        <w:t>б</w:t>
      </w:r>
      <w:r w:rsidRPr="00473E99">
        <w:t>р</w:t>
      </w:r>
      <w:r w:rsidRPr="00473E99">
        <w:rPr>
          <w:spacing w:val="-1"/>
        </w:rPr>
        <w:t>а</w:t>
      </w:r>
      <w:r w:rsidRPr="00473E99">
        <w:rPr>
          <w:spacing w:val="-4"/>
        </w:rPr>
        <w:t>з</w:t>
      </w:r>
      <w:r w:rsidRPr="00473E99">
        <w:rPr>
          <w:spacing w:val="5"/>
        </w:rPr>
        <w:t>о</w:t>
      </w:r>
      <w:r w:rsidRPr="00473E99">
        <w:rPr>
          <w:spacing w:val="2"/>
        </w:rPr>
        <w:t>в</w:t>
      </w:r>
      <w:r w:rsidRPr="00473E99">
        <w:rPr>
          <w:spacing w:val="-1"/>
        </w:rPr>
        <w:t>а</w:t>
      </w:r>
      <w:r w:rsidRPr="00473E99">
        <w:rPr>
          <w:spacing w:val="1"/>
        </w:rPr>
        <w:t>ни</w:t>
      </w:r>
      <w:r w:rsidRPr="00473E99">
        <w:t>я</w:t>
      </w:r>
      <w:r w:rsidRPr="00473E99">
        <w:rPr>
          <w:spacing w:val="-3"/>
        </w:rPr>
        <w:t xml:space="preserve"> </w:t>
      </w:r>
      <w:r w:rsidRPr="00473E99">
        <w:rPr>
          <w:spacing w:val="-2"/>
        </w:rPr>
        <w:t>д</w:t>
      </w:r>
      <w:r w:rsidRPr="00473E99">
        <w:rPr>
          <w:spacing w:val="5"/>
        </w:rPr>
        <w:t>о</w:t>
      </w:r>
      <w:r w:rsidRPr="00473E99">
        <w:rPr>
          <w:spacing w:val="-5"/>
        </w:rPr>
        <w:t>л</w:t>
      </w:r>
      <w:r w:rsidRPr="00473E99">
        <w:rPr>
          <w:spacing w:val="2"/>
        </w:rPr>
        <w:t>ж</w:t>
      </w:r>
      <w:r w:rsidRPr="00473E99">
        <w:rPr>
          <w:spacing w:val="1"/>
        </w:rPr>
        <w:t>н</w:t>
      </w:r>
      <w:r w:rsidRPr="00473E99">
        <w:t>ы</w:t>
      </w:r>
      <w:r w:rsidRPr="00473E99">
        <w:rPr>
          <w:spacing w:val="-1"/>
        </w:rPr>
        <w:t xml:space="preserve"> </w:t>
      </w:r>
      <w:r w:rsidRPr="00473E99">
        <w:rPr>
          <w:spacing w:val="-2"/>
        </w:rPr>
        <w:t>б</w:t>
      </w:r>
      <w:r w:rsidRPr="00473E99">
        <w:rPr>
          <w:spacing w:val="2"/>
        </w:rPr>
        <w:t>ы</w:t>
      </w:r>
      <w:r w:rsidRPr="00473E99">
        <w:t>ть</w:t>
      </w:r>
      <w:r w:rsidRPr="00473E99">
        <w:rPr>
          <w:spacing w:val="-2"/>
        </w:rPr>
        <w:t xml:space="preserve"> </w:t>
      </w:r>
      <w:r w:rsidRPr="00473E99">
        <w:rPr>
          <w:spacing w:val="1"/>
        </w:rPr>
        <w:t>п</w:t>
      </w:r>
      <w:r w:rsidRPr="00473E99">
        <w:t>р</w:t>
      </w:r>
      <w:r w:rsidRPr="00473E99">
        <w:rPr>
          <w:spacing w:val="-1"/>
        </w:rPr>
        <w:t>е</w:t>
      </w:r>
      <w:r w:rsidRPr="00473E99">
        <w:rPr>
          <w:spacing w:val="-2"/>
        </w:rPr>
        <w:t>д</w:t>
      </w:r>
      <w:r w:rsidRPr="00473E99">
        <w:rPr>
          <w:spacing w:val="-1"/>
        </w:rPr>
        <w:t>с</w:t>
      </w:r>
      <w:r w:rsidRPr="00473E99">
        <w:t>т</w:t>
      </w:r>
      <w:r w:rsidRPr="00473E99">
        <w:rPr>
          <w:spacing w:val="-1"/>
        </w:rPr>
        <w:t>а</w:t>
      </w:r>
      <w:r w:rsidRPr="00473E99">
        <w:rPr>
          <w:spacing w:val="2"/>
        </w:rPr>
        <w:t>в</w:t>
      </w:r>
      <w:r w:rsidRPr="00473E99">
        <w:t>л</w:t>
      </w:r>
      <w:r w:rsidRPr="00473E99">
        <w:rPr>
          <w:spacing w:val="-1"/>
        </w:rPr>
        <w:t>е</w:t>
      </w:r>
      <w:r w:rsidRPr="00473E99">
        <w:rPr>
          <w:spacing w:val="-4"/>
        </w:rPr>
        <w:t>н</w:t>
      </w:r>
      <w:r w:rsidRPr="00473E99">
        <w:t>ы</w:t>
      </w:r>
      <w:r w:rsidRPr="00473E99">
        <w:rPr>
          <w:spacing w:val="4"/>
        </w:rPr>
        <w:t xml:space="preserve"> </w:t>
      </w:r>
      <w:r w:rsidRPr="00473E99">
        <w:rPr>
          <w:spacing w:val="-1"/>
        </w:rPr>
        <w:t>с</w:t>
      </w:r>
      <w:r w:rsidRPr="00473E99">
        <w:t>л</w:t>
      </w:r>
      <w:r w:rsidRPr="00473E99">
        <w:rPr>
          <w:spacing w:val="-1"/>
        </w:rPr>
        <w:t>е</w:t>
      </w:r>
      <w:r w:rsidRPr="00473E99">
        <w:rPr>
          <w:spacing w:val="2"/>
        </w:rPr>
        <w:t>д</w:t>
      </w:r>
      <w:r w:rsidRPr="00473E99">
        <w:rPr>
          <w:spacing w:val="-10"/>
        </w:rPr>
        <w:t>у</w:t>
      </w:r>
      <w:r w:rsidRPr="00473E99">
        <w:rPr>
          <w:spacing w:val="-2"/>
        </w:rPr>
        <w:t>ю</w:t>
      </w:r>
      <w:r w:rsidRPr="00473E99">
        <w:rPr>
          <w:spacing w:val="2"/>
        </w:rPr>
        <w:t>щ</w:t>
      </w:r>
      <w:r w:rsidRPr="00473E99">
        <w:rPr>
          <w:spacing w:val="1"/>
        </w:rPr>
        <w:t>и</w:t>
      </w:r>
      <w:r w:rsidRPr="00473E99">
        <w:t>е</w:t>
      </w:r>
      <w:r w:rsidRPr="00473E99">
        <w:rPr>
          <w:spacing w:val="1"/>
        </w:rPr>
        <w:t xml:space="preserve"> </w:t>
      </w:r>
      <w:r w:rsidRPr="00473E99">
        <w:t>т</w:t>
      </w:r>
      <w:r w:rsidRPr="00473E99">
        <w:rPr>
          <w:spacing w:val="-1"/>
        </w:rPr>
        <w:t>е</w:t>
      </w:r>
      <w:r w:rsidRPr="00473E99">
        <w:rPr>
          <w:spacing w:val="1"/>
        </w:rPr>
        <w:t>м</w:t>
      </w:r>
      <w:r w:rsidRPr="00473E99">
        <w:rPr>
          <w:spacing w:val="-1"/>
        </w:rPr>
        <w:t>а</w:t>
      </w:r>
      <w:r w:rsidRPr="00473E99">
        <w:t>т</w:t>
      </w:r>
      <w:r w:rsidRPr="00473E99">
        <w:rPr>
          <w:spacing w:val="1"/>
        </w:rPr>
        <w:t>и</w:t>
      </w:r>
      <w:r w:rsidRPr="00473E99">
        <w:rPr>
          <w:spacing w:val="-1"/>
        </w:rPr>
        <w:t>ческ</w:t>
      </w:r>
      <w:r w:rsidRPr="00473E99">
        <w:rPr>
          <w:spacing w:val="1"/>
        </w:rPr>
        <w:t>и</w:t>
      </w:r>
      <w:r w:rsidRPr="00473E99">
        <w:t>е</w:t>
      </w:r>
      <w:r w:rsidRPr="00473E99">
        <w:rPr>
          <w:spacing w:val="1"/>
        </w:rPr>
        <w:t xml:space="preserve"> </w:t>
      </w:r>
      <w:r w:rsidRPr="00473E99">
        <w:rPr>
          <w:spacing w:val="12"/>
        </w:rPr>
        <w:t>н</w:t>
      </w:r>
      <w:r w:rsidRPr="00473E99">
        <w:rPr>
          <w:spacing w:val="-1"/>
        </w:rPr>
        <w:t>а</w:t>
      </w:r>
      <w:r w:rsidRPr="00473E99">
        <w:rPr>
          <w:spacing w:val="1"/>
        </w:rPr>
        <w:t>п</w:t>
      </w:r>
      <w:r w:rsidRPr="00473E99">
        <w:t>р</w:t>
      </w:r>
      <w:r w:rsidRPr="00473E99">
        <w:rPr>
          <w:spacing w:val="-1"/>
        </w:rPr>
        <w:t>а</w:t>
      </w:r>
      <w:r w:rsidRPr="00473E99">
        <w:rPr>
          <w:spacing w:val="2"/>
        </w:rPr>
        <w:t>в</w:t>
      </w:r>
      <w:r w:rsidRPr="00473E99">
        <w:t>л</w:t>
      </w:r>
      <w:r w:rsidRPr="00473E99">
        <w:rPr>
          <w:spacing w:val="-1"/>
        </w:rPr>
        <w:t>е</w:t>
      </w:r>
      <w:r w:rsidRPr="00473E99">
        <w:rPr>
          <w:spacing w:val="1"/>
        </w:rPr>
        <w:t>ни</w:t>
      </w:r>
      <w:r w:rsidRPr="00473E99">
        <w:t>я:</w:t>
      </w:r>
    </w:p>
    <w:p w:rsidR="005C0183" w:rsidRPr="00473E99" w:rsidRDefault="005C0183" w:rsidP="006B28AB">
      <w:pPr>
        <w:pStyle w:val="a3"/>
        <w:numPr>
          <w:ilvl w:val="0"/>
          <w:numId w:val="33"/>
        </w:numPr>
        <w:suppressAutoHyphens w:val="0"/>
        <w:ind w:left="0" w:right="215" w:firstLine="709"/>
        <w:jc w:val="both"/>
      </w:pPr>
      <w:r w:rsidRPr="00473E99">
        <w:t>«О</w:t>
      </w:r>
      <w:r w:rsidRPr="00473E99">
        <w:rPr>
          <w:spacing w:val="-3"/>
        </w:rPr>
        <w:t>б</w:t>
      </w:r>
      <w:r w:rsidRPr="00473E99">
        <w:rPr>
          <w:spacing w:val="-1"/>
        </w:rPr>
        <w:t>ес</w:t>
      </w:r>
      <w:r w:rsidRPr="00473E99">
        <w:rPr>
          <w:spacing w:val="1"/>
        </w:rPr>
        <w:t>п</w:t>
      </w:r>
      <w:r w:rsidRPr="00473E99">
        <w:rPr>
          <w:spacing w:val="-1"/>
        </w:rPr>
        <w:t>е</w:t>
      </w:r>
      <w:r w:rsidRPr="00473E99">
        <w:rPr>
          <w:spacing w:val="4"/>
        </w:rPr>
        <w:t>ч</w:t>
      </w:r>
      <w:r w:rsidRPr="00473E99">
        <w:rPr>
          <w:spacing w:val="-1"/>
        </w:rPr>
        <w:t>е</w:t>
      </w:r>
      <w:r w:rsidRPr="00473E99">
        <w:rPr>
          <w:spacing w:val="1"/>
        </w:rPr>
        <w:t>ни</w:t>
      </w:r>
      <w:r w:rsidRPr="00473E99">
        <w:t>е</w:t>
      </w:r>
      <w:r w:rsidRPr="00473E99">
        <w:rPr>
          <w:spacing w:val="20"/>
        </w:rPr>
        <w:t xml:space="preserve"> </w:t>
      </w:r>
      <w:r w:rsidRPr="00473E99">
        <w:t>л</w:t>
      </w:r>
      <w:r w:rsidRPr="00473E99">
        <w:rPr>
          <w:spacing w:val="1"/>
        </w:rPr>
        <w:t>и</w:t>
      </w:r>
      <w:r w:rsidRPr="00473E99">
        <w:rPr>
          <w:spacing w:val="-1"/>
        </w:rPr>
        <w:t>ч</w:t>
      </w:r>
      <w:r w:rsidRPr="00473E99">
        <w:rPr>
          <w:spacing w:val="1"/>
        </w:rPr>
        <w:t>н</w:t>
      </w:r>
      <w:r w:rsidRPr="00473E99">
        <w:rPr>
          <w:spacing w:val="7"/>
        </w:rPr>
        <w:t>о</w:t>
      </w:r>
      <w:r w:rsidRPr="00473E99">
        <w:t>й</w:t>
      </w:r>
      <w:r w:rsidRPr="00473E99">
        <w:rPr>
          <w:spacing w:val="22"/>
        </w:rPr>
        <w:t xml:space="preserve"> </w:t>
      </w:r>
      <w:r w:rsidRPr="00473E99">
        <w:rPr>
          <w:spacing w:val="-2"/>
        </w:rPr>
        <w:t>б</w:t>
      </w:r>
      <w:r w:rsidRPr="00473E99">
        <w:rPr>
          <w:spacing w:val="-1"/>
        </w:rPr>
        <w:t>е</w:t>
      </w:r>
      <w:r w:rsidRPr="00473E99">
        <w:rPr>
          <w:spacing w:val="-4"/>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ти</w:t>
      </w:r>
      <w:r w:rsidRPr="00473E99">
        <w:rPr>
          <w:spacing w:val="18"/>
        </w:rPr>
        <w:t xml:space="preserve"> </w:t>
      </w:r>
      <w:r w:rsidRPr="00473E99">
        <w:t>в</w:t>
      </w:r>
      <w:r w:rsidRPr="00473E99">
        <w:rPr>
          <w:spacing w:val="23"/>
        </w:rPr>
        <w:t xml:space="preserve"> </w:t>
      </w:r>
      <w:r w:rsidRPr="00473E99">
        <w:rPr>
          <w:spacing w:val="-4"/>
        </w:rPr>
        <w:t>п</w:t>
      </w:r>
      <w:r w:rsidRPr="00473E99">
        <w:rPr>
          <w:spacing w:val="5"/>
        </w:rPr>
        <w:t>ов</w:t>
      </w:r>
      <w:r w:rsidRPr="00473E99">
        <w:rPr>
          <w:spacing w:val="-1"/>
        </w:rPr>
        <w:t>се</w:t>
      </w:r>
      <w:r w:rsidRPr="00473E99">
        <w:rPr>
          <w:spacing w:val="-2"/>
        </w:rPr>
        <w:t>д</w:t>
      </w:r>
      <w:r w:rsidRPr="00473E99">
        <w:rPr>
          <w:spacing w:val="-4"/>
        </w:rPr>
        <w:t>н</w:t>
      </w:r>
      <w:r w:rsidRPr="00473E99">
        <w:rPr>
          <w:spacing w:val="-1"/>
        </w:rPr>
        <w:t>е</w:t>
      </w:r>
      <w:r w:rsidRPr="00473E99">
        <w:rPr>
          <w:spacing w:val="2"/>
        </w:rPr>
        <w:t>в</w:t>
      </w:r>
      <w:r w:rsidRPr="00473E99">
        <w:rPr>
          <w:spacing w:val="1"/>
        </w:rPr>
        <w:t>н</w:t>
      </w:r>
      <w:r w:rsidRPr="00473E99">
        <w:t>ой</w:t>
      </w:r>
      <w:r w:rsidRPr="00473E99">
        <w:rPr>
          <w:spacing w:val="22"/>
        </w:rPr>
        <w:t xml:space="preserve"> </w:t>
      </w:r>
      <w:r w:rsidRPr="00473E99">
        <w:rPr>
          <w:spacing w:val="2"/>
        </w:rPr>
        <w:t>ж</w:t>
      </w:r>
      <w:r w:rsidRPr="00473E99">
        <w:rPr>
          <w:spacing w:val="-4"/>
        </w:rPr>
        <w:t>и</w:t>
      </w:r>
      <w:r w:rsidRPr="00473E99">
        <w:rPr>
          <w:spacing w:val="1"/>
        </w:rPr>
        <w:t>зн</w:t>
      </w:r>
      <w:r w:rsidRPr="00473E99">
        <w:t>и</w:t>
      </w:r>
      <w:r w:rsidRPr="00473E99">
        <w:rPr>
          <w:spacing w:val="22"/>
        </w:rPr>
        <w:t xml:space="preserve"> </w:t>
      </w:r>
      <w:r w:rsidRPr="00473E99">
        <w:t>и</w:t>
      </w:r>
      <w:r w:rsidRPr="00473E99">
        <w:rPr>
          <w:spacing w:val="21"/>
        </w:rPr>
        <w:t xml:space="preserve"> </w:t>
      </w:r>
      <w:r w:rsidRPr="00473E99">
        <w:t>в</w:t>
      </w:r>
      <w:r w:rsidRPr="00473E99">
        <w:rPr>
          <w:spacing w:val="23"/>
        </w:rPr>
        <w:t xml:space="preserve"> </w:t>
      </w:r>
      <w:r w:rsidRPr="00473E99">
        <w:rPr>
          <w:spacing w:val="-1"/>
        </w:rPr>
        <w:t>ч</w:t>
      </w:r>
      <w:r w:rsidRPr="00473E99">
        <w:t>р</w:t>
      </w:r>
      <w:r w:rsidRPr="00473E99">
        <w:rPr>
          <w:spacing w:val="-1"/>
        </w:rPr>
        <w:t>е</w:t>
      </w:r>
      <w:r w:rsidRPr="00473E99">
        <w:rPr>
          <w:spacing w:val="1"/>
        </w:rPr>
        <w:t>з</w:t>
      </w:r>
      <w:r w:rsidRPr="00473E99">
        <w:rPr>
          <w:spacing w:val="-3"/>
        </w:rPr>
        <w:t>в</w:t>
      </w:r>
      <w:r w:rsidRPr="00473E99">
        <w:rPr>
          <w:spacing w:val="2"/>
        </w:rPr>
        <w:t>ы</w:t>
      </w:r>
      <w:r w:rsidRPr="00473E99">
        <w:rPr>
          <w:spacing w:val="-1"/>
        </w:rPr>
        <w:t>ча</w:t>
      </w:r>
      <w:r w:rsidRPr="00473E99">
        <w:rPr>
          <w:spacing w:val="1"/>
        </w:rPr>
        <w:t>йн</w:t>
      </w:r>
      <w:r w:rsidRPr="00473E99">
        <w:rPr>
          <w:spacing w:val="2"/>
        </w:rPr>
        <w:t>ы</w:t>
      </w:r>
      <w:r w:rsidRPr="00473E99">
        <w:t>х</w:t>
      </w:r>
      <w:r w:rsidRPr="00473E99">
        <w:rPr>
          <w:spacing w:val="17"/>
        </w:rPr>
        <w:t xml:space="preserve"> </w:t>
      </w:r>
      <w:r w:rsidRPr="00473E99">
        <w:rPr>
          <w:spacing w:val="-1"/>
        </w:rPr>
        <w:t>с</w:t>
      </w:r>
      <w:r w:rsidRPr="00473E99">
        <w:rPr>
          <w:spacing w:val="1"/>
        </w:rPr>
        <w:t>и</w:t>
      </w:r>
      <w:r w:rsidRPr="00473E99">
        <w:rPr>
          <w:spacing w:val="5"/>
        </w:rPr>
        <w:t>т</w:t>
      </w:r>
      <w:r w:rsidRPr="00473E99">
        <w:rPr>
          <w:spacing w:val="-6"/>
        </w:rPr>
        <w:t>у</w:t>
      </w:r>
      <w:r w:rsidRPr="00473E99">
        <w:rPr>
          <w:spacing w:val="-1"/>
        </w:rPr>
        <w:t>а</w:t>
      </w:r>
      <w:r w:rsidRPr="00473E99">
        <w:rPr>
          <w:spacing w:val="1"/>
        </w:rPr>
        <w:t>ци</w:t>
      </w:r>
      <w:r w:rsidRPr="00473E99">
        <w:t>я</w:t>
      </w:r>
      <w:r w:rsidRPr="00473E99">
        <w:rPr>
          <w:spacing w:val="-4"/>
        </w:rPr>
        <w:t>х</w:t>
      </w:r>
      <w:r w:rsidRPr="00473E99">
        <w:rPr>
          <w:spacing w:val="-5"/>
        </w:rPr>
        <w:t>»</w:t>
      </w:r>
      <w:r w:rsidRPr="00473E99">
        <w:t>:</w:t>
      </w:r>
      <w:r w:rsidRPr="00473E99">
        <w:rPr>
          <w:spacing w:val="9"/>
        </w:rPr>
        <w:t xml:space="preserve"> </w:t>
      </w:r>
      <w:r w:rsidRPr="00473E99">
        <w:rPr>
          <w:spacing w:val="5"/>
        </w:rPr>
        <w:t>о</w:t>
      </w:r>
      <w:r w:rsidRPr="00473E99">
        <w:rPr>
          <w:spacing w:val="-1"/>
        </w:rPr>
        <w:t>с</w:t>
      </w:r>
      <w:r w:rsidRPr="00473E99">
        <w:rPr>
          <w:spacing w:val="1"/>
        </w:rPr>
        <w:t>н</w:t>
      </w:r>
      <w:r w:rsidRPr="00473E99">
        <w:t>о</w:t>
      </w:r>
      <w:r w:rsidRPr="00473E99">
        <w:rPr>
          <w:spacing w:val="2"/>
        </w:rPr>
        <w:t>в</w:t>
      </w:r>
      <w:r w:rsidRPr="00473E99">
        <w:t>ы</w:t>
      </w:r>
      <w:r w:rsidRPr="00473E99">
        <w:rPr>
          <w:spacing w:val="6"/>
        </w:rPr>
        <w:t xml:space="preserve"> </w:t>
      </w:r>
      <w:r w:rsidRPr="00473E99">
        <w:rPr>
          <w:spacing w:val="1"/>
        </w:rPr>
        <w:t>з</w:t>
      </w:r>
      <w:r w:rsidRPr="00473E99">
        <w:rPr>
          <w:spacing w:val="-7"/>
        </w:rPr>
        <w:t>д</w:t>
      </w:r>
      <w:r w:rsidRPr="00473E99">
        <w:rPr>
          <w:spacing w:val="5"/>
        </w:rPr>
        <w:t>о</w:t>
      </w:r>
      <w:r w:rsidRPr="00473E99">
        <w:rPr>
          <w:spacing w:val="-5"/>
        </w:rPr>
        <w:t>р</w:t>
      </w:r>
      <w:r w:rsidRPr="00473E99">
        <w:rPr>
          <w:spacing w:val="5"/>
        </w:rPr>
        <w:t>о</w:t>
      </w:r>
      <w:r w:rsidRPr="00473E99">
        <w:rPr>
          <w:spacing w:val="-3"/>
        </w:rPr>
        <w:t>в</w:t>
      </w:r>
      <w:r w:rsidRPr="00473E99">
        <w:t>о</w:t>
      </w:r>
      <w:r w:rsidRPr="00473E99">
        <w:rPr>
          <w:spacing w:val="-2"/>
        </w:rPr>
        <w:t>г</w:t>
      </w:r>
      <w:r w:rsidRPr="00473E99">
        <w:t>о</w:t>
      </w:r>
      <w:r w:rsidRPr="00473E99">
        <w:rPr>
          <w:spacing w:val="9"/>
        </w:rPr>
        <w:t xml:space="preserve"> </w:t>
      </w:r>
      <w:r w:rsidRPr="00473E99">
        <w:rPr>
          <w:spacing w:val="5"/>
        </w:rPr>
        <w:t>о</w:t>
      </w:r>
      <w:r w:rsidRPr="00473E99">
        <w:rPr>
          <w:spacing w:val="-2"/>
        </w:rPr>
        <w:t>б</w:t>
      </w:r>
      <w:r w:rsidRPr="00473E99">
        <w:t>р</w:t>
      </w:r>
      <w:r w:rsidRPr="00473E99">
        <w:rPr>
          <w:spacing w:val="-1"/>
        </w:rPr>
        <w:t>а</w:t>
      </w:r>
      <w:r w:rsidRPr="00473E99">
        <w:rPr>
          <w:spacing w:val="1"/>
        </w:rPr>
        <w:t>з</w:t>
      </w:r>
      <w:r w:rsidRPr="00473E99">
        <w:t>а</w:t>
      </w:r>
      <w:r w:rsidRPr="00473E99">
        <w:rPr>
          <w:spacing w:val="3"/>
        </w:rPr>
        <w:t xml:space="preserve"> </w:t>
      </w:r>
      <w:r w:rsidRPr="00473E99">
        <w:rPr>
          <w:spacing w:val="2"/>
        </w:rPr>
        <w:t>ж</w:t>
      </w:r>
      <w:r w:rsidRPr="00473E99">
        <w:rPr>
          <w:spacing w:val="1"/>
        </w:rPr>
        <w:t>и</w:t>
      </w:r>
      <w:r w:rsidRPr="00473E99">
        <w:rPr>
          <w:spacing w:val="-4"/>
        </w:rPr>
        <w:t>з</w:t>
      </w:r>
      <w:r w:rsidRPr="00473E99">
        <w:rPr>
          <w:spacing w:val="1"/>
        </w:rPr>
        <w:t>ни</w:t>
      </w:r>
      <w:r w:rsidRPr="00473E99">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1"/>
        </w:rPr>
        <w:t>н</w:t>
      </w:r>
      <w:r w:rsidRPr="00473E99">
        <w:rPr>
          <w:spacing w:val="5"/>
        </w:rPr>
        <w:t>о</w:t>
      </w:r>
      <w:r w:rsidRPr="00473E99">
        <w:rPr>
          <w:spacing w:val="-1"/>
        </w:rPr>
        <w:t>с</w:t>
      </w:r>
      <w:r w:rsidRPr="00473E99">
        <w:t>ть</w:t>
      </w:r>
      <w:r w:rsidRPr="00473E99">
        <w:rPr>
          <w:spacing w:val="5"/>
        </w:rPr>
        <w:t xml:space="preserve"> </w:t>
      </w:r>
      <w:r w:rsidRPr="00473E99">
        <w:rPr>
          <w:spacing w:val="1"/>
        </w:rPr>
        <w:t>н</w:t>
      </w:r>
      <w:r w:rsidRPr="00473E99">
        <w:t>а</w:t>
      </w:r>
      <w:r w:rsidRPr="00473E99">
        <w:rPr>
          <w:spacing w:val="8"/>
        </w:rPr>
        <w:t xml:space="preserve"> </w:t>
      </w:r>
      <w:r w:rsidRPr="00473E99">
        <w:rPr>
          <w:spacing w:val="-10"/>
        </w:rPr>
        <w:t>у</w:t>
      </w:r>
      <w:r w:rsidRPr="00473E99">
        <w:t>л</w:t>
      </w:r>
      <w:r w:rsidRPr="00473E99">
        <w:rPr>
          <w:spacing w:val="1"/>
        </w:rPr>
        <w:t>иц</w:t>
      </w:r>
      <w:r w:rsidRPr="00473E99">
        <w:rPr>
          <w:spacing w:val="-1"/>
        </w:rPr>
        <w:t>а</w:t>
      </w:r>
      <w:r w:rsidRPr="00473E99">
        <w:t>х</w:t>
      </w:r>
      <w:r w:rsidRPr="00473E99">
        <w:rPr>
          <w:spacing w:val="4"/>
        </w:rPr>
        <w:t xml:space="preserve"> </w:t>
      </w:r>
      <w:r w:rsidRPr="00473E99">
        <w:t>и</w:t>
      </w:r>
      <w:r w:rsidRPr="00473E99">
        <w:rPr>
          <w:spacing w:val="5"/>
        </w:rPr>
        <w:t xml:space="preserve"> </w:t>
      </w:r>
      <w:r w:rsidRPr="00473E99">
        <w:rPr>
          <w:spacing w:val="-2"/>
        </w:rPr>
        <w:t>д</w:t>
      </w:r>
      <w:r w:rsidRPr="00473E99">
        <w:rPr>
          <w:spacing w:val="5"/>
        </w:rPr>
        <w:t>о</w:t>
      </w:r>
      <w:r w:rsidRPr="00473E99">
        <w:t>р</w:t>
      </w:r>
      <w:r w:rsidRPr="00473E99">
        <w:rPr>
          <w:spacing w:val="5"/>
        </w:rPr>
        <w:t>о</w:t>
      </w:r>
      <w:r w:rsidRPr="00473E99">
        <w:rPr>
          <w:spacing w:val="2"/>
        </w:rPr>
        <w:t>г</w:t>
      </w:r>
      <w:r w:rsidRPr="00473E99">
        <w:rPr>
          <w:spacing w:val="-1"/>
        </w:rPr>
        <w:t>а</w:t>
      </w:r>
      <w:r w:rsidRPr="00473E99">
        <w:rPr>
          <w:spacing w:val="-5"/>
        </w:rPr>
        <w:t>х</w:t>
      </w:r>
      <w:r w:rsidRPr="00473E99">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ть</w:t>
      </w:r>
      <w:r w:rsidRPr="00473E99">
        <w:rPr>
          <w:spacing w:val="5"/>
        </w:rPr>
        <w:t xml:space="preserve"> </w:t>
      </w:r>
      <w:r w:rsidRPr="00473E99">
        <w:t xml:space="preserve">в </w:t>
      </w:r>
      <w:r w:rsidRPr="00473E99">
        <w:rPr>
          <w:spacing w:val="-2"/>
        </w:rPr>
        <w:t>б</w:t>
      </w:r>
      <w:r w:rsidRPr="00473E99">
        <w:rPr>
          <w:spacing w:val="2"/>
        </w:rPr>
        <w:t>ы</w:t>
      </w:r>
      <w:r w:rsidRPr="00473E99">
        <w:t>то</w:t>
      </w:r>
      <w:r w:rsidRPr="00473E99">
        <w:rPr>
          <w:spacing w:val="-3"/>
        </w:rPr>
        <w:t>в</w:t>
      </w:r>
      <w:r w:rsidRPr="00473E99">
        <w:rPr>
          <w:spacing w:val="5"/>
        </w:rPr>
        <w:t>о</w:t>
      </w:r>
      <w:r w:rsidRPr="00473E99">
        <w:t>й</w:t>
      </w:r>
      <w:r w:rsidRPr="00473E99">
        <w:rPr>
          <w:spacing w:val="7"/>
        </w:rPr>
        <w:t xml:space="preserve"> </w:t>
      </w:r>
      <w:r w:rsidRPr="00473E99">
        <w:rPr>
          <w:spacing w:val="-1"/>
        </w:rPr>
        <w:t>с</w:t>
      </w:r>
      <w:r w:rsidRPr="00473E99">
        <w:t>р</w:t>
      </w:r>
      <w:r w:rsidRPr="00473E99">
        <w:rPr>
          <w:spacing w:val="-1"/>
        </w:rPr>
        <w:t>е</w:t>
      </w:r>
      <w:r w:rsidRPr="00473E99">
        <w:rPr>
          <w:spacing w:val="-2"/>
        </w:rPr>
        <w:t>д</w:t>
      </w:r>
      <w:r w:rsidRPr="00473E99">
        <w:rPr>
          <w:spacing w:val="-1"/>
        </w:rPr>
        <w:t>е</w:t>
      </w:r>
      <w:r w:rsidRPr="00473E99">
        <w:t>;</w:t>
      </w:r>
      <w:r w:rsidRPr="00473E99">
        <w:rPr>
          <w:spacing w:val="2"/>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1"/>
        </w:rPr>
        <w:t>н</w:t>
      </w:r>
      <w:r w:rsidRPr="00473E99">
        <w:rPr>
          <w:spacing w:val="5"/>
        </w:rPr>
        <w:t>о</w:t>
      </w:r>
      <w:r w:rsidRPr="00473E99">
        <w:rPr>
          <w:spacing w:val="-1"/>
        </w:rPr>
        <w:t>с</w:t>
      </w:r>
      <w:r w:rsidRPr="00473E99">
        <w:rPr>
          <w:spacing w:val="-4"/>
        </w:rPr>
        <w:t>т</w:t>
      </w:r>
      <w:r w:rsidRPr="00473E99">
        <w:t>ь</w:t>
      </w:r>
      <w:r w:rsidRPr="00473E99">
        <w:rPr>
          <w:spacing w:val="7"/>
        </w:rPr>
        <w:t xml:space="preserve"> </w:t>
      </w:r>
      <w:r w:rsidRPr="00473E99">
        <w:t>в</w:t>
      </w:r>
      <w:r w:rsidRPr="00473E99">
        <w:rPr>
          <w:spacing w:val="3"/>
        </w:rPr>
        <w:t xml:space="preserve"> </w:t>
      </w:r>
      <w:r w:rsidRPr="00473E99">
        <w:rPr>
          <w:spacing w:val="1"/>
        </w:rPr>
        <w:t>п</w:t>
      </w:r>
      <w:r w:rsidRPr="00473E99">
        <w:t>р</w:t>
      </w:r>
      <w:r w:rsidRPr="00473E99">
        <w:rPr>
          <w:spacing w:val="1"/>
        </w:rPr>
        <w:t>и</w:t>
      </w:r>
      <w:r w:rsidRPr="00473E99">
        <w:rPr>
          <w:spacing w:val="-5"/>
        </w:rPr>
        <w:t>р</w:t>
      </w:r>
      <w:r w:rsidRPr="00473E99">
        <w:rPr>
          <w:spacing w:val="5"/>
        </w:rPr>
        <w:t>о</w:t>
      </w:r>
      <w:r w:rsidRPr="00473E99">
        <w:rPr>
          <w:spacing w:val="-2"/>
        </w:rPr>
        <w:t>д</w:t>
      </w:r>
      <w:r w:rsidRPr="00473E99">
        <w:rPr>
          <w:spacing w:val="-4"/>
        </w:rPr>
        <w:t>н</w:t>
      </w:r>
      <w:r w:rsidRPr="00473E99">
        <w:rPr>
          <w:spacing w:val="5"/>
        </w:rPr>
        <w:t>о</w:t>
      </w:r>
      <w:r w:rsidRPr="00473E99">
        <w:t>й</w:t>
      </w:r>
      <w:r w:rsidRPr="00473E99">
        <w:rPr>
          <w:spacing w:val="3"/>
        </w:rPr>
        <w:t xml:space="preserve"> </w:t>
      </w:r>
      <w:r w:rsidRPr="00473E99">
        <w:rPr>
          <w:spacing w:val="-1"/>
        </w:rPr>
        <w:t>с</w:t>
      </w:r>
      <w:r w:rsidRPr="00473E99">
        <w:t>р</w:t>
      </w:r>
      <w:r w:rsidRPr="00473E99">
        <w:rPr>
          <w:spacing w:val="-1"/>
        </w:rPr>
        <w:t>е</w:t>
      </w:r>
      <w:r w:rsidRPr="00473E99">
        <w:rPr>
          <w:spacing w:val="-2"/>
        </w:rPr>
        <w:t>д</w:t>
      </w:r>
      <w:r w:rsidRPr="00473E99">
        <w:rPr>
          <w:spacing w:val="4"/>
        </w:rPr>
        <w:t>е</w:t>
      </w:r>
      <w:r w:rsidRPr="00473E99">
        <w:t>;</w:t>
      </w:r>
      <w:r w:rsidRPr="00473E99">
        <w:rPr>
          <w:spacing w:val="2"/>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ть</w:t>
      </w:r>
      <w:r w:rsidRPr="00473E99">
        <w:rPr>
          <w:spacing w:val="7"/>
        </w:rPr>
        <w:t xml:space="preserve"> </w:t>
      </w:r>
      <w:r w:rsidRPr="00473E99">
        <w:rPr>
          <w:spacing w:val="1"/>
        </w:rPr>
        <w:t>н</w:t>
      </w:r>
      <w:r w:rsidRPr="00473E99">
        <w:t xml:space="preserve">а </w:t>
      </w:r>
      <w:r w:rsidRPr="00473E99">
        <w:rPr>
          <w:spacing w:val="-3"/>
        </w:rPr>
        <w:t>в</w:t>
      </w:r>
      <w:r w:rsidRPr="00473E99">
        <w:rPr>
          <w:spacing w:val="5"/>
        </w:rPr>
        <w:t>о</w:t>
      </w:r>
      <w:r w:rsidRPr="00473E99">
        <w:rPr>
          <w:spacing w:val="-7"/>
        </w:rPr>
        <w:t>д</w:t>
      </w:r>
      <w:r w:rsidRPr="00473E99">
        <w:rPr>
          <w:spacing w:val="5"/>
        </w:rPr>
        <w:t>о</w:t>
      </w:r>
      <w:r w:rsidRPr="00473E99">
        <w:rPr>
          <w:spacing w:val="-1"/>
        </w:rPr>
        <w:t>е</w:t>
      </w:r>
      <w:r w:rsidRPr="00473E99">
        <w:rPr>
          <w:spacing w:val="1"/>
        </w:rPr>
        <w:t>м</w:t>
      </w:r>
      <w:r w:rsidRPr="00473E99">
        <w:rPr>
          <w:spacing w:val="-1"/>
        </w:rPr>
        <w:t>а</w:t>
      </w:r>
      <w:r w:rsidRPr="00473E99">
        <w:rPr>
          <w:spacing w:val="-5"/>
        </w:rPr>
        <w:t>х</w:t>
      </w:r>
      <w:r w:rsidRPr="00473E99">
        <w:t>;</w:t>
      </w:r>
      <w:r w:rsidRPr="00473E99">
        <w:rPr>
          <w:spacing w:val="2"/>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1"/>
        </w:rPr>
        <w:t>н</w:t>
      </w:r>
      <w:r w:rsidRPr="00473E99">
        <w:rPr>
          <w:spacing w:val="5"/>
        </w:rPr>
        <w:t>о</w:t>
      </w:r>
      <w:r w:rsidRPr="00473E99">
        <w:rPr>
          <w:spacing w:val="-1"/>
        </w:rPr>
        <w:t>с</w:t>
      </w:r>
      <w:r w:rsidRPr="00473E99">
        <w:t>ть</w:t>
      </w:r>
      <w:r w:rsidRPr="00473E99">
        <w:rPr>
          <w:spacing w:val="2"/>
        </w:rPr>
        <w:t xml:space="preserve"> </w:t>
      </w:r>
      <w:r w:rsidRPr="00473E99">
        <w:t xml:space="preserve">в </w:t>
      </w:r>
      <w:r w:rsidRPr="00473E99">
        <w:rPr>
          <w:spacing w:val="-1"/>
        </w:rPr>
        <w:t>с</w:t>
      </w:r>
      <w:r w:rsidRPr="00473E99">
        <w:rPr>
          <w:spacing w:val="5"/>
        </w:rPr>
        <w:t>о</w:t>
      </w:r>
      <w:r w:rsidRPr="00473E99">
        <w:rPr>
          <w:spacing w:val="1"/>
        </w:rPr>
        <w:t>ци</w:t>
      </w:r>
      <w:r w:rsidRPr="00473E99">
        <w:rPr>
          <w:spacing w:val="-1"/>
        </w:rPr>
        <w:t>а</w:t>
      </w:r>
      <w:r w:rsidRPr="00473E99">
        <w:t>л</w:t>
      </w:r>
      <w:r w:rsidRPr="00473E99">
        <w:rPr>
          <w:spacing w:val="-4"/>
        </w:rPr>
        <w:t>ьн</w:t>
      </w:r>
      <w:r w:rsidRPr="00473E99">
        <w:rPr>
          <w:spacing w:val="5"/>
        </w:rPr>
        <w:t>о</w:t>
      </w:r>
      <w:r w:rsidRPr="00473E99">
        <w:t>й</w:t>
      </w:r>
      <w:r w:rsidRPr="00473E99">
        <w:rPr>
          <w:spacing w:val="27"/>
        </w:rPr>
        <w:t xml:space="preserve"> </w:t>
      </w:r>
      <w:r w:rsidRPr="00473E99">
        <w:rPr>
          <w:spacing w:val="-1"/>
        </w:rPr>
        <w:t>с</w:t>
      </w:r>
      <w:r w:rsidRPr="00473E99">
        <w:t>р</w:t>
      </w:r>
      <w:r w:rsidRPr="00473E99">
        <w:rPr>
          <w:spacing w:val="-1"/>
        </w:rPr>
        <w:t>е</w:t>
      </w:r>
      <w:r w:rsidRPr="00473E99">
        <w:rPr>
          <w:spacing w:val="-2"/>
        </w:rPr>
        <w:t>д</w:t>
      </w:r>
      <w:r w:rsidRPr="00473E99">
        <w:t>е</w:t>
      </w:r>
      <w:r w:rsidRPr="00473E99">
        <w:rPr>
          <w:spacing w:val="25"/>
        </w:rPr>
        <w:t xml:space="preserve"> </w:t>
      </w:r>
      <w:r w:rsidRPr="00473E99">
        <w:rPr>
          <w:spacing w:val="1"/>
        </w:rPr>
        <w:t>(</w:t>
      </w:r>
      <w:r w:rsidRPr="00473E99">
        <w:rPr>
          <w:spacing w:val="-2"/>
        </w:rPr>
        <w:t>б</w:t>
      </w:r>
      <w:r w:rsidRPr="00473E99">
        <w:rPr>
          <w:spacing w:val="-1"/>
        </w:rPr>
        <w:t>е</w:t>
      </w:r>
      <w:r w:rsidRPr="00473E99">
        <w:rPr>
          <w:spacing w:val="-4"/>
        </w:rPr>
        <w:t>з</w:t>
      </w:r>
      <w:r w:rsidRPr="00473E99">
        <w:rPr>
          <w:spacing w:val="5"/>
        </w:rPr>
        <w:t>о</w:t>
      </w:r>
      <w:r w:rsidRPr="00473E99">
        <w:rPr>
          <w:spacing w:val="1"/>
        </w:rPr>
        <w:t>п</w:t>
      </w:r>
      <w:r w:rsidRPr="00473E99">
        <w:rPr>
          <w:spacing w:val="3"/>
        </w:rPr>
        <w:t>а</w:t>
      </w:r>
      <w:r w:rsidRPr="00473E99">
        <w:rPr>
          <w:spacing w:val="-1"/>
        </w:rPr>
        <w:t>с</w:t>
      </w:r>
      <w:r w:rsidRPr="00473E99">
        <w:rPr>
          <w:spacing w:val="-4"/>
        </w:rPr>
        <w:t>н</w:t>
      </w:r>
      <w:r w:rsidRPr="00473E99">
        <w:rPr>
          <w:spacing w:val="5"/>
        </w:rPr>
        <w:t>о</w:t>
      </w:r>
      <w:r w:rsidRPr="00473E99">
        <w:rPr>
          <w:spacing w:val="-1"/>
        </w:rPr>
        <w:t>с</w:t>
      </w:r>
      <w:r w:rsidRPr="00473E99">
        <w:t>ть</w:t>
      </w:r>
      <w:r w:rsidRPr="00473E99">
        <w:rPr>
          <w:spacing w:val="27"/>
        </w:rPr>
        <w:t xml:space="preserve"> </w:t>
      </w:r>
      <w:r w:rsidRPr="00473E99">
        <w:rPr>
          <w:spacing w:val="1"/>
        </w:rPr>
        <w:t>п</w:t>
      </w:r>
      <w:r w:rsidRPr="00473E99">
        <w:rPr>
          <w:spacing w:val="-5"/>
        </w:rPr>
        <w:t>р</w:t>
      </w:r>
      <w:r w:rsidRPr="00473E99">
        <w:t>и</w:t>
      </w:r>
      <w:r w:rsidRPr="00473E99">
        <w:rPr>
          <w:spacing w:val="27"/>
        </w:rPr>
        <w:t xml:space="preserve"> </w:t>
      </w:r>
      <w:r w:rsidRPr="00473E99">
        <w:t>т</w:t>
      </w:r>
      <w:r w:rsidRPr="00473E99">
        <w:rPr>
          <w:spacing w:val="-1"/>
        </w:rPr>
        <w:t>е</w:t>
      </w:r>
      <w:r w:rsidRPr="00473E99">
        <w:t>р</w:t>
      </w:r>
      <w:r w:rsidRPr="00473E99">
        <w:rPr>
          <w:spacing w:val="-5"/>
        </w:rPr>
        <w:t>р</w:t>
      </w:r>
      <w:r w:rsidRPr="00473E99">
        <w:rPr>
          <w:spacing w:val="5"/>
        </w:rPr>
        <w:t>о</w:t>
      </w:r>
      <w:r w:rsidRPr="00473E99">
        <w:t>р</w:t>
      </w:r>
      <w:r w:rsidRPr="00473E99">
        <w:rPr>
          <w:spacing w:val="1"/>
        </w:rPr>
        <w:t>и</w:t>
      </w:r>
      <w:r w:rsidRPr="00473E99">
        <w:rPr>
          <w:spacing w:val="-6"/>
        </w:rPr>
        <w:t>с</w:t>
      </w:r>
      <w:r w:rsidRPr="00473E99">
        <w:t>т</w:t>
      </w:r>
      <w:r w:rsidRPr="00473E99">
        <w:rPr>
          <w:spacing w:val="1"/>
        </w:rPr>
        <w:t>и</w:t>
      </w:r>
      <w:r w:rsidRPr="00473E99">
        <w:rPr>
          <w:spacing w:val="-1"/>
        </w:rPr>
        <w:t>ческ</w:t>
      </w:r>
      <w:r w:rsidRPr="00473E99">
        <w:rPr>
          <w:spacing w:val="1"/>
        </w:rPr>
        <w:t>и</w:t>
      </w:r>
      <w:r w:rsidRPr="00473E99">
        <w:t>х</w:t>
      </w:r>
      <w:r w:rsidRPr="00473E99">
        <w:rPr>
          <w:spacing w:val="21"/>
        </w:rPr>
        <w:t xml:space="preserve"> </w:t>
      </w:r>
      <w:r w:rsidRPr="00473E99">
        <w:rPr>
          <w:spacing w:val="-1"/>
        </w:rPr>
        <w:t>ак</w:t>
      </w:r>
      <w:r w:rsidRPr="00473E99">
        <w:t>т</w:t>
      </w:r>
      <w:r w:rsidRPr="00473E99">
        <w:rPr>
          <w:spacing w:val="4"/>
        </w:rPr>
        <w:t>а</w:t>
      </w:r>
      <w:r w:rsidRPr="00473E99">
        <w:rPr>
          <w:spacing w:val="-5"/>
        </w:rPr>
        <w:t>х</w:t>
      </w:r>
      <w:r w:rsidRPr="00473E99">
        <w:t>,</w:t>
      </w:r>
      <w:r w:rsidRPr="00473E99">
        <w:rPr>
          <w:spacing w:val="28"/>
        </w:rPr>
        <w:t xml:space="preserve"> </w:t>
      </w:r>
      <w:r w:rsidRPr="00473E99">
        <w:rPr>
          <w:spacing w:val="2"/>
        </w:rPr>
        <w:t>в</w:t>
      </w:r>
      <w:r w:rsidRPr="00473E99">
        <w:rPr>
          <w:spacing w:val="5"/>
        </w:rPr>
        <w:t>о</w:t>
      </w:r>
      <w:r w:rsidRPr="00473E99">
        <w:rPr>
          <w:spacing w:val="1"/>
        </w:rPr>
        <w:t>з</w:t>
      </w:r>
      <w:r w:rsidRPr="00473E99">
        <w:rPr>
          <w:spacing w:val="-4"/>
        </w:rPr>
        <w:t>н</w:t>
      </w:r>
      <w:r w:rsidRPr="00473E99">
        <w:rPr>
          <w:spacing w:val="1"/>
        </w:rPr>
        <w:t>и</w:t>
      </w:r>
      <w:r w:rsidRPr="00473E99">
        <w:rPr>
          <w:spacing w:val="-1"/>
        </w:rPr>
        <w:t>к</w:t>
      </w:r>
      <w:r w:rsidRPr="00473E99">
        <w:rPr>
          <w:spacing w:val="-4"/>
        </w:rPr>
        <w:t>н</w:t>
      </w:r>
      <w:r w:rsidRPr="00473E99">
        <w:rPr>
          <w:spacing w:val="5"/>
        </w:rPr>
        <w:t>о</w:t>
      </w:r>
      <w:r w:rsidRPr="00473E99">
        <w:rPr>
          <w:spacing w:val="2"/>
        </w:rPr>
        <w:t>в</w:t>
      </w:r>
      <w:r w:rsidRPr="00473E99">
        <w:rPr>
          <w:spacing w:val="-1"/>
        </w:rPr>
        <w:t>е</w:t>
      </w:r>
      <w:r w:rsidRPr="00473E99">
        <w:rPr>
          <w:spacing w:val="1"/>
        </w:rPr>
        <w:t>н</w:t>
      </w:r>
      <w:r w:rsidRPr="00473E99">
        <w:rPr>
          <w:spacing w:val="-4"/>
        </w:rPr>
        <w:t>и</w:t>
      </w:r>
      <w:r w:rsidRPr="00473E99">
        <w:t>и</w:t>
      </w:r>
      <w:r w:rsidRPr="00473E99">
        <w:rPr>
          <w:spacing w:val="35"/>
        </w:rPr>
        <w:t xml:space="preserve"> </w:t>
      </w:r>
      <w:r w:rsidRPr="00473E99">
        <w:t>р</w:t>
      </w:r>
      <w:r w:rsidRPr="00473E99">
        <w:rPr>
          <w:spacing w:val="-1"/>
        </w:rPr>
        <w:t>е</w:t>
      </w:r>
      <w:r w:rsidRPr="00473E99">
        <w:rPr>
          <w:spacing w:val="2"/>
        </w:rPr>
        <w:t>г</w:t>
      </w:r>
      <w:r w:rsidRPr="00473E99">
        <w:rPr>
          <w:spacing w:val="-4"/>
        </w:rPr>
        <w:t>и</w:t>
      </w:r>
      <w:r w:rsidRPr="00473E99">
        <w:t>о</w:t>
      </w:r>
      <w:r w:rsidRPr="00473E99">
        <w:rPr>
          <w:spacing w:val="1"/>
        </w:rPr>
        <w:t>н</w:t>
      </w:r>
      <w:r w:rsidRPr="00473E99">
        <w:rPr>
          <w:spacing w:val="-1"/>
        </w:rPr>
        <w:t>а</w:t>
      </w:r>
      <w:r w:rsidRPr="00473E99">
        <w:t>л</w:t>
      </w:r>
      <w:r w:rsidRPr="00473E99">
        <w:rPr>
          <w:spacing w:val="1"/>
        </w:rPr>
        <w:t>ьн</w:t>
      </w:r>
      <w:r w:rsidRPr="00473E99">
        <w:rPr>
          <w:spacing w:val="2"/>
        </w:rPr>
        <w:t>ы</w:t>
      </w:r>
      <w:r w:rsidRPr="00473E99">
        <w:t>х и</w:t>
      </w:r>
      <w:r w:rsidRPr="00473E99">
        <w:rPr>
          <w:spacing w:val="6"/>
        </w:rPr>
        <w:t xml:space="preserve"> </w:t>
      </w:r>
      <w:r w:rsidRPr="00473E99">
        <w:t>л</w:t>
      </w:r>
      <w:r w:rsidRPr="00473E99">
        <w:rPr>
          <w:spacing w:val="5"/>
        </w:rPr>
        <w:t>о</w:t>
      </w:r>
      <w:r w:rsidRPr="00473E99">
        <w:rPr>
          <w:spacing w:val="-1"/>
        </w:rPr>
        <w:t>ка</w:t>
      </w:r>
      <w:r w:rsidRPr="00473E99">
        <w:t>л</w:t>
      </w:r>
      <w:r w:rsidRPr="00473E99">
        <w:rPr>
          <w:spacing w:val="1"/>
        </w:rPr>
        <w:t>ь</w:t>
      </w:r>
      <w:r w:rsidRPr="00473E99">
        <w:rPr>
          <w:spacing w:val="-4"/>
        </w:rPr>
        <w:t>н</w:t>
      </w:r>
      <w:r w:rsidRPr="00473E99">
        <w:rPr>
          <w:spacing w:val="2"/>
        </w:rPr>
        <w:t>ы</w:t>
      </w:r>
      <w:r w:rsidRPr="00473E99">
        <w:t xml:space="preserve">х </w:t>
      </w:r>
      <w:r w:rsidRPr="00473E99">
        <w:rPr>
          <w:spacing w:val="2"/>
        </w:rPr>
        <w:t>в</w:t>
      </w:r>
      <w:r w:rsidRPr="00473E99">
        <w:t>о</w:t>
      </w:r>
      <w:r w:rsidRPr="00473E99">
        <w:rPr>
          <w:spacing w:val="5"/>
        </w:rPr>
        <w:t>о</w:t>
      </w:r>
      <w:r w:rsidRPr="00473E99">
        <w:t>р</w:t>
      </w:r>
      <w:r w:rsidRPr="00473E99">
        <w:rPr>
          <w:spacing w:val="-10"/>
        </w:rPr>
        <w:t>у</w:t>
      </w:r>
      <w:r w:rsidRPr="00473E99">
        <w:rPr>
          <w:spacing w:val="2"/>
        </w:rPr>
        <w:t>ж</w:t>
      </w:r>
      <w:r w:rsidRPr="00473E99">
        <w:rPr>
          <w:spacing w:val="-1"/>
        </w:rPr>
        <w:t>е</w:t>
      </w:r>
      <w:r w:rsidRPr="00473E99">
        <w:rPr>
          <w:spacing w:val="1"/>
        </w:rPr>
        <w:t>нн</w:t>
      </w:r>
      <w:r w:rsidRPr="00473E99">
        <w:rPr>
          <w:spacing w:val="2"/>
        </w:rPr>
        <w:t>ы</w:t>
      </w:r>
      <w:r w:rsidRPr="00473E99">
        <w:t xml:space="preserve">х </w:t>
      </w:r>
      <w:r w:rsidRPr="00473E99">
        <w:rPr>
          <w:spacing w:val="-1"/>
        </w:rPr>
        <w:t>к</w:t>
      </w:r>
      <w:r w:rsidRPr="00473E99">
        <w:rPr>
          <w:spacing w:val="5"/>
        </w:rPr>
        <w:t>о</w:t>
      </w:r>
      <w:r w:rsidRPr="00473E99">
        <w:rPr>
          <w:spacing w:val="1"/>
        </w:rPr>
        <w:t>н</w:t>
      </w:r>
      <w:r w:rsidRPr="00473E99">
        <w:rPr>
          <w:spacing w:val="-2"/>
        </w:rPr>
        <w:t>ф</w:t>
      </w:r>
      <w:r w:rsidRPr="00473E99">
        <w:t>л</w:t>
      </w:r>
      <w:r w:rsidRPr="00473E99">
        <w:rPr>
          <w:spacing w:val="1"/>
        </w:rPr>
        <w:t>и</w:t>
      </w:r>
      <w:r w:rsidRPr="00473E99">
        <w:rPr>
          <w:spacing w:val="-1"/>
        </w:rPr>
        <w:t>к</w:t>
      </w:r>
      <w:r w:rsidRPr="00473E99">
        <w:t>т</w:t>
      </w:r>
      <w:r w:rsidRPr="00473E99">
        <w:rPr>
          <w:spacing w:val="-1"/>
        </w:rPr>
        <w:t>а</w:t>
      </w:r>
      <w:r w:rsidRPr="00473E99">
        <w:t>х и</w:t>
      </w:r>
      <w:r w:rsidRPr="00473E99">
        <w:rPr>
          <w:spacing w:val="6"/>
        </w:rPr>
        <w:t xml:space="preserve"> </w:t>
      </w:r>
      <w:r w:rsidRPr="00473E99">
        <w:rPr>
          <w:spacing w:val="1"/>
        </w:rPr>
        <w:t>м</w:t>
      </w:r>
      <w:r w:rsidRPr="00473E99">
        <w:rPr>
          <w:spacing w:val="-1"/>
        </w:rPr>
        <w:t>ас</w:t>
      </w:r>
      <w:r w:rsidRPr="00473E99">
        <w:rPr>
          <w:spacing w:val="4"/>
        </w:rPr>
        <w:t>с</w:t>
      </w:r>
      <w:r w:rsidRPr="00473E99">
        <w:rPr>
          <w:spacing w:val="5"/>
        </w:rPr>
        <w:t>о</w:t>
      </w:r>
      <w:r w:rsidRPr="00473E99">
        <w:rPr>
          <w:spacing w:val="-3"/>
        </w:rPr>
        <w:t>в</w:t>
      </w:r>
      <w:r w:rsidRPr="00473E99">
        <w:rPr>
          <w:spacing w:val="2"/>
        </w:rPr>
        <w:t>ы</w:t>
      </w:r>
      <w:r w:rsidRPr="00473E99">
        <w:t xml:space="preserve">х </w:t>
      </w:r>
      <w:r w:rsidRPr="00473E99">
        <w:rPr>
          <w:spacing w:val="-2"/>
        </w:rPr>
        <w:t>б</w:t>
      </w:r>
      <w:r w:rsidRPr="00473E99">
        <w:rPr>
          <w:spacing w:val="-1"/>
        </w:rPr>
        <w:t>ес</w:t>
      </w:r>
      <w:r w:rsidRPr="00473E99">
        <w:rPr>
          <w:spacing w:val="1"/>
        </w:rPr>
        <w:t>п</w:t>
      </w:r>
      <w:r w:rsidRPr="00473E99">
        <w:rPr>
          <w:spacing w:val="5"/>
        </w:rPr>
        <w:t>о</w:t>
      </w:r>
      <w:r w:rsidRPr="00473E99">
        <w:t>ря</w:t>
      </w:r>
      <w:r w:rsidRPr="00473E99">
        <w:rPr>
          <w:spacing w:val="-2"/>
        </w:rPr>
        <w:t>д</w:t>
      </w:r>
      <w:r w:rsidRPr="00473E99">
        <w:rPr>
          <w:spacing w:val="-1"/>
        </w:rPr>
        <w:t>к</w:t>
      </w:r>
      <w:r w:rsidRPr="00473E99">
        <w:rPr>
          <w:spacing w:val="4"/>
        </w:rPr>
        <w:t>а</w:t>
      </w:r>
      <w:r w:rsidRPr="00473E99">
        <w:rPr>
          <w:spacing w:val="5"/>
        </w:rPr>
        <w:t>х</w:t>
      </w:r>
      <w:r w:rsidRPr="00473E99">
        <w:rPr>
          <w:spacing w:val="1"/>
        </w:rPr>
        <w:t>)</w:t>
      </w:r>
      <w:r w:rsidRPr="00473E99">
        <w:t>;</w:t>
      </w:r>
      <w:r w:rsidRPr="00473E99">
        <w:rPr>
          <w:spacing w:val="1"/>
        </w:rPr>
        <w:t xml:space="preserve"> п</w:t>
      </w:r>
      <w:r w:rsidRPr="00473E99">
        <w:rPr>
          <w:spacing w:val="5"/>
        </w:rPr>
        <w:t>о</w:t>
      </w:r>
      <w:r w:rsidRPr="00473E99">
        <w:rPr>
          <w:spacing w:val="2"/>
        </w:rPr>
        <w:t>ж</w:t>
      </w:r>
      <w:r w:rsidRPr="00473E99">
        <w:rPr>
          <w:spacing w:val="-1"/>
        </w:rPr>
        <w:t>а</w:t>
      </w:r>
      <w:r w:rsidRPr="00473E99">
        <w:t>р</w:t>
      </w:r>
      <w:r w:rsidRPr="00473E99">
        <w:rPr>
          <w:spacing w:val="1"/>
        </w:rPr>
        <w:t>н</w:t>
      </w:r>
      <w:r w:rsidRPr="00473E99">
        <w:rPr>
          <w:spacing w:val="-1"/>
        </w:rPr>
        <w:t>а</w:t>
      </w:r>
      <w:r w:rsidRPr="00473E99">
        <w:t>я</w:t>
      </w:r>
      <w:r w:rsidRPr="00473E99">
        <w:rPr>
          <w:spacing w:val="5"/>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ть</w:t>
      </w:r>
      <w:r w:rsidRPr="00473E99">
        <w:rPr>
          <w:spacing w:val="5"/>
        </w:rPr>
        <w:t xml:space="preserve"> </w:t>
      </w:r>
      <w:r w:rsidRPr="00473E99">
        <w:t xml:space="preserve">и </w:t>
      </w:r>
      <w:r w:rsidRPr="00473E99">
        <w:rPr>
          <w:spacing w:val="1"/>
        </w:rPr>
        <w:t>п</w:t>
      </w:r>
      <w:r w:rsidRPr="00473E99">
        <w:t>р</w:t>
      </w:r>
      <w:r w:rsidRPr="00473E99">
        <w:rPr>
          <w:spacing w:val="-1"/>
        </w:rPr>
        <w:t>а</w:t>
      </w:r>
      <w:r w:rsidRPr="00473E99">
        <w:rPr>
          <w:spacing w:val="2"/>
        </w:rPr>
        <w:t>в</w:t>
      </w:r>
      <w:r w:rsidRPr="00473E99">
        <w:rPr>
          <w:spacing w:val="1"/>
        </w:rPr>
        <w:t>и</w:t>
      </w:r>
      <w:r w:rsidRPr="00473E99">
        <w:t>ла</w:t>
      </w:r>
      <w:r w:rsidRPr="00473E99">
        <w:rPr>
          <w:spacing w:val="4"/>
        </w:rPr>
        <w:t xml:space="preserve"> </w:t>
      </w:r>
      <w:r w:rsidRPr="00473E99">
        <w:rPr>
          <w:spacing w:val="-4"/>
        </w:rPr>
        <w:t>п</w:t>
      </w:r>
      <w:r w:rsidRPr="00473E99">
        <w:rPr>
          <w:spacing w:val="5"/>
        </w:rPr>
        <w:t>о</w:t>
      </w:r>
      <w:r w:rsidRPr="00473E99">
        <w:rPr>
          <w:spacing w:val="2"/>
        </w:rPr>
        <w:t>в</w:t>
      </w:r>
      <w:r w:rsidRPr="00473E99">
        <w:rPr>
          <w:spacing w:val="-1"/>
        </w:rPr>
        <w:t>е</w:t>
      </w:r>
      <w:r w:rsidRPr="00473E99">
        <w:rPr>
          <w:spacing w:val="-2"/>
        </w:rPr>
        <w:t>д</w:t>
      </w:r>
      <w:r w:rsidRPr="00473E99">
        <w:rPr>
          <w:spacing w:val="-1"/>
        </w:rPr>
        <w:t>е</w:t>
      </w:r>
      <w:r w:rsidRPr="00473E99">
        <w:rPr>
          <w:spacing w:val="1"/>
        </w:rPr>
        <w:t>ни</w:t>
      </w:r>
      <w:r w:rsidRPr="00473E99">
        <w:t>я</w:t>
      </w:r>
      <w:r w:rsidRPr="00473E99">
        <w:rPr>
          <w:spacing w:val="4"/>
        </w:rPr>
        <w:t xml:space="preserve"> </w:t>
      </w:r>
      <w:r w:rsidRPr="00473E99">
        <w:rPr>
          <w:spacing w:val="1"/>
        </w:rPr>
        <w:t>п</w:t>
      </w:r>
      <w:r w:rsidRPr="00473E99">
        <w:rPr>
          <w:spacing w:val="-5"/>
        </w:rPr>
        <w:t>р</w:t>
      </w:r>
      <w:r w:rsidRPr="00473E99">
        <w:t>и</w:t>
      </w:r>
      <w:r w:rsidRPr="00473E99">
        <w:rPr>
          <w:spacing w:val="5"/>
        </w:rPr>
        <w:t xml:space="preserve"> </w:t>
      </w:r>
      <w:r w:rsidRPr="00473E99">
        <w:rPr>
          <w:spacing w:val="-4"/>
        </w:rPr>
        <w:t>п</w:t>
      </w:r>
      <w:r w:rsidRPr="00473E99">
        <w:rPr>
          <w:spacing w:val="5"/>
        </w:rPr>
        <w:t>о</w:t>
      </w:r>
      <w:r w:rsidRPr="00473E99">
        <w:rPr>
          <w:spacing w:val="2"/>
        </w:rPr>
        <w:t>ж</w:t>
      </w:r>
      <w:r w:rsidRPr="00473E99">
        <w:rPr>
          <w:spacing w:val="-1"/>
        </w:rPr>
        <w:t>а</w:t>
      </w:r>
      <w:r w:rsidRPr="00473E99">
        <w:t>р</w:t>
      </w:r>
      <w:r w:rsidRPr="00473E99">
        <w:rPr>
          <w:spacing w:val="-1"/>
        </w:rPr>
        <w:t>е</w:t>
      </w:r>
      <w:r w:rsidRPr="00473E99">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ть в</w:t>
      </w:r>
      <w:r w:rsidRPr="00473E99">
        <w:rPr>
          <w:spacing w:val="6"/>
        </w:rPr>
        <w:t xml:space="preserve"> </w:t>
      </w:r>
      <w:r w:rsidRPr="00473E99">
        <w:rPr>
          <w:spacing w:val="-1"/>
        </w:rPr>
        <w:t>ч</w:t>
      </w:r>
      <w:r w:rsidRPr="00473E99">
        <w:t>р</w:t>
      </w:r>
      <w:r w:rsidRPr="00473E99">
        <w:rPr>
          <w:spacing w:val="-1"/>
        </w:rPr>
        <w:t>е</w:t>
      </w:r>
      <w:r w:rsidRPr="00473E99">
        <w:rPr>
          <w:spacing w:val="1"/>
        </w:rPr>
        <w:t>з</w:t>
      </w:r>
      <w:r w:rsidRPr="00473E99">
        <w:rPr>
          <w:spacing w:val="2"/>
        </w:rPr>
        <w:t>вы</w:t>
      </w:r>
      <w:r w:rsidRPr="00473E99">
        <w:rPr>
          <w:spacing w:val="-1"/>
        </w:rPr>
        <w:t>ча</w:t>
      </w:r>
      <w:r w:rsidRPr="00473E99">
        <w:rPr>
          <w:spacing w:val="1"/>
        </w:rPr>
        <w:t>й</w:t>
      </w:r>
      <w:r w:rsidRPr="00473E99">
        <w:rPr>
          <w:spacing w:val="-4"/>
        </w:rPr>
        <w:t>н</w:t>
      </w:r>
      <w:r w:rsidRPr="00473E99">
        <w:rPr>
          <w:spacing w:val="2"/>
        </w:rPr>
        <w:t>ы</w:t>
      </w:r>
      <w:r w:rsidRPr="00473E99">
        <w:t xml:space="preserve">х </w:t>
      </w:r>
      <w:r w:rsidRPr="00473E99">
        <w:rPr>
          <w:spacing w:val="-1"/>
        </w:rPr>
        <w:t>с</w:t>
      </w:r>
      <w:r w:rsidRPr="00473E99">
        <w:rPr>
          <w:spacing w:val="1"/>
        </w:rPr>
        <w:t>и</w:t>
      </w:r>
      <w:r w:rsidRPr="00473E99">
        <w:rPr>
          <w:spacing w:val="5"/>
        </w:rPr>
        <w:t>т</w:t>
      </w:r>
      <w:r w:rsidRPr="00473E99">
        <w:rPr>
          <w:spacing w:val="-10"/>
        </w:rPr>
        <w:t>у</w:t>
      </w:r>
      <w:r w:rsidRPr="00473E99">
        <w:rPr>
          <w:spacing w:val="-1"/>
        </w:rPr>
        <w:t>а</w:t>
      </w:r>
      <w:r w:rsidRPr="00473E99">
        <w:rPr>
          <w:spacing w:val="1"/>
        </w:rPr>
        <w:t>ци</w:t>
      </w:r>
      <w:r w:rsidRPr="00473E99">
        <w:rPr>
          <w:spacing w:val="5"/>
        </w:rPr>
        <w:t>я</w:t>
      </w:r>
      <w:r w:rsidRPr="00473E99">
        <w:t xml:space="preserve">х </w:t>
      </w:r>
      <w:r w:rsidRPr="00473E99">
        <w:rPr>
          <w:spacing w:val="1"/>
        </w:rPr>
        <w:t>п</w:t>
      </w:r>
      <w:r w:rsidRPr="00473E99">
        <w:t>р</w:t>
      </w:r>
      <w:r w:rsidRPr="00473E99">
        <w:rPr>
          <w:spacing w:val="1"/>
        </w:rPr>
        <w:t>и</w:t>
      </w:r>
      <w:r w:rsidRPr="00473E99">
        <w:t>р</w:t>
      </w:r>
      <w:r w:rsidRPr="00473E99">
        <w:rPr>
          <w:spacing w:val="5"/>
        </w:rPr>
        <w:t>о</w:t>
      </w:r>
      <w:r w:rsidRPr="00473E99">
        <w:rPr>
          <w:spacing w:val="-2"/>
        </w:rPr>
        <w:t>д</w:t>
      </w:r>
      <w:r w:rsidRPr="00473E99">
        <w:rPr>
          <w:spacing w:val="-4"/>
        </w:rPr>
        <w:t>н</w:t>
      </w:r>
      <w:r w:rsidRPr="00473E99">
        <w:rPr>
          <w:spacing w:val="5"/>
        </w:rPr>
        <w:t>о</w:t>
      </w:r>
      <w:r w:rsidRPr="00473E99">
        <w:rPr>
          <w:spacing w:val="-2"/>
        </w:rPr>
        <w:t>г</w:t>
      </w:r>
      <w:r w:rsidRPr="00473E99">
        <w:t>о</w:t>
      </w:r>
      <w:r w:rsidRPr="00473E99">
        <w:rPr>
          <w:spacing w:val="4"/>
        </w:rPr>
        <w:t xml:space="preserve"> </w:t>
      </w:r>
      <w:r w:rsidRPr="00473E99">
        <w:t>и</w:t>
      </w:r>
      <w:r w:rsidRPr="00473E99">
        <w:rPr>
          <w:spacing w:val="5"/>
        </w:rPr>
        <w:t xml:space="preserve"> </w:t>
      </w:r>
      <w:r w:rsidRPr="00473E99">
        <w:t>т</w:t>
      </w:r>
      <w:r w:rsidRPr="00473E99">
        <w:rPr>
          <w:spacing w:val="14"/>
        </w:rPr>
        <w:t>е</w:t>
      </w:r>
      <w:r w:rsidRPr="00473E99">
        <w:rPr>
          <w:spacing w:val="-5"/>
        </w:rPr>
        <w:t>х</w:t>
      </w:r>
      <w:r w:rsidRPr="00473E99">
        <w:rPr>
          <w:spacing w:val="1"/>
        </w:rPr>
        <w:t>н</w:t>
      </w:r>
      <w:r w:rsidRPr="00473E99">
        <w:t>о</w:t>
      </w:r>
      <w:r w:rsidRPr="00473E99">
        <w:rPr>
          <w:spacing w:val="2"/>
        </w:rPr>
        <w:t>г</w:t>
      </w:r>
      <w:r w:rsidRPr="00473E99">
        <w:rPr>
          <w:spacing w:val="-1"/>
        </w:rPr>
        <w:t>е</w:t>
      </w:r>
      <w:r w:rsidRPr="00473E99">
        <w:rPr>
          <w:spacing w:val="1"/>
        </w:rPr>
        <w:t>н</w:t>
      </w:r>
      <w:r w:rsidRPr="00473E99">
        <w:rPr>
          <w:spacing w:val="-4"/>
        </w:rPr>
        <w:t>н</w:t>
      </w:r>
      <w:r w:rsidRPr="00473E99">
        <w:t>о</w:t>
      </w:r>
      <w:r w:rsidRPr="00473E99">
        <w:rPr>
          <w:spacing w:val="-2"/>
        </w:rPr>
        <w:t>г</w:t>
      </w:r>
      <w:r w:rsidRPr="00473E99">
        <w:t>о</w:t>
      </w:r>
      <w:r w:rsidRPr="00473E99">
        <w:rPr>
          <w:spacing w:val="7"/>
        </w:rPr>
        <w:t xml:space="preserve"> </w:t>
      </w:r>
      <w:r w:rsidRPr="00473E99">
        <w:rPr>
          <w:spacing w:val="-3"/>
        </w:rPr>
        <w:t>х</w:t>
      </w:r>
      <w:r w:rsidRPr="00473E99">
        <w:rPr>
          <w:spacing w:val="-1"/>
        </w:rPr>
        <w:t>а</w:t>
      </w:r>
      <w:r w:rsidRPr="00473E99">
        <w:t>р</w:t>
      </w:r>
      <w:r w:rsidRPr="00473E99">
        <w:rPr>
          <w:spacing w:val="-1"/>
        </w:rPr>
        <w:t>ак</w:t>
      </w:r>
      <w:r w:rsidRPr="00473E99">
        <w:t>т</w:t>
      </w:r>
      <w:r w:rsidRPr="00473E99">
        <w:rPr>
          <w:spacing w:val="-1"/>
        </w:rPr>
        <w:t>е</w:t>
      </w:r>
      <w:r w:rsidRPr="00473E99">
        <w:t>р</w:t>
      </w:r>
      <w:r w:rsidRPr="00473E99">
        <w:rPr>
          <w:spacing w:val="4"/>
        </w:rPr>
        <w:t>а</w:t>
      </w:r>
      <w:r w:rsidRPr="00473E99">
        <w:t>;</w:t>
      </w:r>
    </w:p>
    <w:p w:rsidR="005C0183" w:rsidRPr="00473E99" w:rsidRDefault="005C0183" w:rsidP="006B28AB">
      <w:pPr>
        <w:pStyle w:val="a3"/>
        <w:numPr>
          <w:ilvl w:val="0"/>
          <w:numId w:val="33"/>
        </w:numPr>
        <w:suppressAutoHyphens w:val="0"/>
        <w:ind w:left="0" w:right="214" w:firstLine="709"/>
        <w:jc w:val="both"/>
      </w:pPr>
      <w:r w:rsidRPr="00473E99">
        <w:rPr>
          <w:spacing w:val="-5"/>
        </w:rPr>
        <w:t>«</w:t>
      </w:r>
      <w:r w:rsidRPr="00473E99">
        <w:t>Г</w:t>
      </w:r>
      <w:r w:rsidRPr="00473E99">
        <w:rPr>
          <w:spacing w:val="5"/>
        </w:rPr>
        <w:t>о</w:t>
      </w:r>
      <w:r w:rsidRPr="00473E99">
        <w:rPr>
          <w:spacing w:val="4"/>
        </w:rPr>
        <w:t>с</w:t>
      </w:r>
      <w:r w:rsidRPr="00473E99">
        <w:rPr>
          <w:spacing w:val="-5"/>
        </w:rPr>
        <w:t>у</w:t>
      </w:r>
      <w:r w:rsidRPr="00473E99">
        <w:rPr>
          <w:spacing w:val="-2"/>
        </w:rPr>
        <w:t>д</w:t>
      </w:r>
      <w:r w:rsidRPr="00473E99">
        <w:rPr>
          <w:spacing w:val="-1"/>
        </w:rPr>
        <w:t>а</w:t>
      </w:r>
      <w:r w:rsidRPr="00473E99">
        <w:t>р</w:t>
      </w:r>
      <w:r w:rsidRPr="00473E99">
        <w:rPr>
          <w:spacing w:val="-1"/>
        </w:rPr>
        <w:t>с</w:t>
      </w:r>
      <w:r w:rsidRPr="00473E99">
        <w:t>т</w:t>
      </w:r>
      <w:r w:rsidRPr="00473E99">
        <w:rPr>
          <w:spacing w:val="2"/>
        </w:rPr>
        <w:t>в</w:t>
      </w:r>
      <w:r w:rsidRPr="00473E99">
        <w:rPr>
          <w:spacing w:val="-1"/>
        </w:rPr>
        <w:t>е</w:t>
      </w:r>
      <w:r w:rsidRPr="00473E99">
        <w:rPr>
          <w:spacing w:val="1"/>
        </w:rPr>
        <w:t>нн</w:t>
      </w:r>
      <w:r w:rsidRPr="00473E99">
        <w:rPr>
          <w:spacing w:val="-1"/>
        </w:rPr>
        <w:t>а</w:t>
      </w:r>
      <w:r w:rsidRPr="00473E99">
        <w:t>я</w:t>
      </w:r>
      <w:r w:rsidRPr="00473E99">
        <w:rPr>
          <w:spacing w:val="1"/>
        </w:rPr>
        <w:t xml:space="preserve"> </w:t>
      </w:r>
      <w:r w:rsidRPr="00473E99">
        <w:rPr>
          <w:spacing w:val="-1"/>
        </w:rPr>
        <w:t>с</w:t>
      </w:r>
      <w:r w:rsidRPr="00473E99">
        <w:rPr>
          <w:spacing w:val="1"/>
        </w:rPr>
        <w:t>и</w:t>
      </w:r>
      <w:r w:rsidRPr="00473E99">
        <w:rPr>
          <w:spacing w:val="-1"/>
        </w:rPr>
        <w:t>с</w:t>
      </w:r>
      <w:r w:rsidRPr="00473E99">
        <w:t>т</w:t>
      </w:r>
      <w:r w:rsidRPr="00473E99">
        <w:rPr>
          <w:spacing w:val="-1"/>
        </w:rPr>
        <w:t>е</w:t>
      </w:r>
      <w:r w:rsidRPr="00473E99">
        <w:rPr>
          <w:spacing w:val="1"/>
        </w:rPr>
        <w:t>м</w:t>
      </w:r>
      <w:r w:rsidRPr="00473E99">
        <w:t xml:space="preserve">а </w:t>
      </w:r>
      <w:r w:rsidRPr="00473E99">
        <w:rPr>
          <w:spacing w:val="5"/>
        </w:rPr>
        <w:t>о</w:t>
      </w:r>
      <w:r w:rsidRPr="00473E99">
        <w:rPr>
          <w:spacing w:val="-2"/>
        </w:rPr>
        <w:t>б</w:t>
      </w:r>
      <w:r w:rsidRPr="00473E99">
        <w:rPr>
          <w:spacing w:val="-1"/>
        </w:rPr>
        <w:t>ес</w:t>
      </w:r>
      <w:r w:rsidRPr="00473E99">
        <w:rPr>
          <w:spacing w:val="1"/>
        </w:rPr>
        <w:t>п</w:t>
      </w:r>
      <w:r w:rsidRPr="00473E99">
        <w:rPr>
          <w:spacing w:val="-1"/>
        </w:rPr>
        <w:t>ече</w:t>
      </w:r>
      <w:r w:rsidRPr="00473E99">
        <w:rPr>
          <w:spacing w:val="1"/>
        </w:rPr>
        <w:t>ни</w:t>
      </w:r>
      <w:r w:rsidRPr="00473E99">
        <w:t>я</w:t>
      </w:r>
      <w:r w:rsidRPr="00473E99">
        <w:rPr>
          <w:spacing w:val="1"/>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4"/>
        </w:rPr>
        <w:t>п</w:t>
      </w:r>
      <w:r w:rsidRPr="00473E99">
        <w:rPr>
          <w:spacing w:val="-1"/>
        </w:rPr>
        <w:t>ас</w:t>
      </w:r>
      <w:r w:rsidRPr="00473E99">
        <w:rPr>
          <w:spacing w:val="1"/>
        </w:rPr>
        <w:t>н</w:t>
      </w:r>
      <w:r w:rsidRPr="00473E99">
        <w:rPr>
          <w:spacing w:val="5"/>
        </w:rPr>
        <w:t>о</w:t>
      </w:r>
      <w:r w:rsidRPr="00473E99">
        <w:rPr>
          <w:spacing w:val="-1"/>
        </w:rPr>
        <w:t>с</w:t>
      </w:r>
      <w:r w:rsidRPr="00473E99">
        <w:t>ти</w:t>
      </w:r>
      <w:r w:rsidRPr="00473E99">
        <w:rPr>
          <w:spacing w:val="2"/>
        </w:rPr>
        <w:t xml:space="preserve"> </w:t>
      </w:r>
      <w:r w:rsidRPr="00473E99">
        <w:rPr>
          <w:spacing w:val="1"/>
        </w:rPr>
        <w:t>н</w:t>
      </w:r>
      <w:r w:rsidRPr="00473E99">
        <w:rPr>
          <w:spacing w:val="-1"/>
        </w:rPr>
        <w:t>асе</w:t>
      </w:r>
      <w:r w:rsidRPr="00473E99">
        <w:t>л</w:t>
      </w:r>
      <w:r w:rsidRPr="00473E99">
        <w:rPr>
          <w:spacing w:val="-1"/>
        </w:rPr>
        <w:t>е</w:t>
      </w:r>
      <w:r w:rsidRPr="00473E99">
        <w:rPr>
          <w:spacing w:val="1"/>
        </w:rPr>
        <w:t>ни</w:t>
      </w:r>
      <w:r w:rsidRPr="00473E99">
        <w:t>я</w:t>
      </w:r>
      <w:r w:rsidRPr="00473E99">
        <w:rPr>
          <w:spacing w:val="-5"/>
        </w:rPr>
        <w:t>»</w:t>
      </w:r>
      <w:r w:rsidRPr="00473E99">
        <w:t>:</w:t>
      </w:r>
      <w:r w:rsidRPr="00473E99">
        <w:rPr>
          <w:spacing w:val="11"/>
        </w:rPr>
        <w:t xml:space="preserve"> </w:t>
      </w:r>
      <w:r w:rsidRPr="00473E99">
        <w:rPr>
          <w:spacing w:val="-1"/>
        </w:rPr>
        <w:t>е</w:t>
      </w:r>
      <w:r w:rsidRPr="00473E99">
        <w:rPr>
          <w:spacing w:val="-2"/>
        </w:rPr>
        <w:t>д</w:t>
      </w:r>
      <w:r w:rsidRPr="00473E99">
        <w:rPr>
          <w:spacing w:val="1"/>
        </w:rPr>
        <w:t>ин</w:t>
      </w:r>
      <w:r w:rsidRPr="00473E99">
        <w:rPr>
          <w:spacing w:val="-1"/>
        </w:rPr>
        <w:t>а</w:t>
      </w:r>
      <w:r w:rsidRPr="00473E99">
        <w:t>я</w:t>
      </w:r>
      <w:r w:rsidRPr="00473E99">
        <w:rPr>
          <w:spacing w:val="1"/>
        </w:rPr>
        <w:t xml:space="preserve"> </w:t>
      </w:r>
      <w:r w:rsidRPr="00473E99">
        <w:rPr>
          <w:spacing w:val="-2"/>
        </w:rPr>
        <w:t>г</w:t>
      </w:r>
      <w:r w:rsidRPr="00473E99">
        <w:rPr>
          <w:spacing w:val="5"/>
        </w:rPr>
        <w:t>о</w:t>
      </w:r>
      <w:r w:rsidRPr="00473E99">
        <w:rPr>
          <w:spacing w:val="-1"/>
        </w:rPr>
        <w:t>с</w:t>
      </w:r>
      <w:r w:rsidRPr="00473E99">
        <w:rPr>
          <w:spacing w:val="-5"/>
        </w:rPr>
        <w:t>у</w:t>
      </w:r>
      <w:r w:rsidRPr="00473E99">
        <w:rPr>
          <w:spacing w:val="-2"/>
        </w:rPr>
        <w:t>д</w:t>
      </w:r>
      <w:r w:rsidRPr="00473E99">
        <w:rPr>
          <w:spacing w:val="-1"/>
        </w:rPr>
        <w:t>а</w:t>
      </w:r>
      <w:r w:rsidRPr="00473E99">
        <w:t>р</w:t>
      </w:r>
      <w:r w:rsidRPr="00473E99">
        <w:rPr>
          <w:spacing w:val="1"/>
        </w:rPr>
        <w:t>ст</w:t>
      </w:r>
      <w:r w:rsidRPr="00473E99">
        <w:rPr>
          <w:spacing w:val="2"/>
        </w:rPr>
        <w:t>в</w:t>
      </w:r>
      <w:r w:rsidRPr="00473E99">
        <w:rPr>
          <w:spacing w:val="-1"/>
        </w:rPr>
        <w:t>е</w:t>
      </w:r>
      <w:r w:rsidRPr="00473E99">
        <w:rPr>
          <w:spacing w:val="1"/>
        </w:rPr>
        <w:t>нн</w:t>
      </w:r>
      <w:r w:rsidRPr="00473E99">
        <w:rPr>
          <w:spacing w:val="-1"/>
        </w:rPr>
        <w:t>а</w:t>
      </w:r>
      <w:r w:rsidRPr="00473E99">
        <w:t>я</w:t>
      </w:r>
      <w:r w:rsidRPr="00473E99">
        <w:rPr>
          <w:spacing w:val="5"/>
        </w:rPr>
        <w:t xml:space="preserve"> </w:t>
      </w:r>
      <w:r w:rsidRPr="00473E99">
        <w:rPr>
          <w:spacing w:val="-1"/>
        </w:rPr>
        <w:t>с</w:t>
      </w:r>
      <w:r w:rsidRPr="00473E99">
        <w:rPr>
          <w:spacing w:val="1"/>
        </w:rPr>
        <w:t>и</w:t>
      </w:r>
      <w:r w:rsidRPr="00473E99">
        <w:rPr>
          <w:spacing w:val="-1"/>
        </w:rPr>
        <w:t>с</w:t>
      </w:r>
      <w:r w:rsidRPr="00473E99">
        <w:t>т</w:t>
      </w:r>
      <w:r w:rsidRPr="00473E99">
        <w:rPr>
          <w:spacing w:val="-1"/>
        </w:rPr>
        <w:t>е</w:t>
      </w:r>
      <w:r w:rsidRPr="00473E99">
        <w:rPr>
          <w:spacing w:val="1"/>
        </w:rPr>
        <w:t>м</w:t>
      </w:r>
      <w:r w:rsidRPr="00473E99">
        <w:t>а</w:t>
      </w:r>
      <w:r w:rsidRPr="00473E99">
        <w:rPr>
          <w:spacing w:val="4"/>
        </w:rPr>
        <w:t xml:space="preserve"> </w:t>
      </w:r>
      <w:r w:rsidRPr="00473E99">
        <w:rPr>
          <w:spacing w:val="1"/>
        </w:rPr>
        <w:t>п</w:t>
      </w:r>
      <w:r w:rsidRPr="00473E99">
        <w:t>р</w:t>
      </w:r>
      <w:r w:rsidRPr="00473E99">
        <w:rPr>
          <w:spacing w:val="-1"/>
        </w:rPr>
        <w:t>е</w:t>
      </w:r>
      <w:r w:rsidRPr="00473E99">
        <w:rPr>
          <w:spacing w:val="-2"/>
        </w:rPr>
        <w:t>д</w:t>
      </w:r>
      <w:r w:rsidRPr="00473E99">
        <w:rPr>
          <w:spacing w:val="-10"/>
        </w:rPr>
        <w:t>у</w:t>
      </w:r>
      <w:r w:rsidRPr="00473E99">
        <w:rPr>
          <w:spacing w:val="1"/>
        </w:rPr>
        <w:t>п</w:t>
      </w:r>
      <w:r w:rsidRPr="00473E99">
        <w:t>р</w:t>
      </w:r>
      <w:r w:rsidRPr="00473E99">
        <w:rPr>
          <w:spacing w:val="-1"/>
        </w:rPr>
        <w:t>е</w:t>
      </w:r>
      <w:r w:rsidRPr="00473E99">
        <w:rPr>
          <w:spacing w:val="2"/>
        </w:rPr>
        <w:t>жд</w:t>
      </w:r>
      <w:r w:rsidRPr="00473E99">
        <w:rPr>
          <w:spacing w:val="-1"/>
        </w:rPr>
        <w:t>е</w:t>
      </w:r>
      <w:r w:rsidRPr="00473E99">
        <w:rPr>
          <w:spacing w:val="1"/>
        </w:rPr>
        <w:t>ни</w:t>
      </w:r>
      <w:r w:rsidRPr="00473E99">
        <w:t>я</w:t>
      </w:r>
      <w:r w:rsidRPr="00473E99">
        <w:rPr>
          <w:spacing w:val="5"/>
        </w:rPr>
        <w:t xml:space="preserve"> </w:t>
      </w:r>
      <w:r w:rsidRPr="00473E99">
        <w:t>и</w:t>
      </w:r>
      <w:r w:rsidRPr="00473E99">
        <w:rPr>
          <w:spacing w:val="6"/>
        </w:rPr>
        <w:t xml:space="preserve"> </w:t>
      </w:r>
      <w:r w:rsidRPr="00473E99">
        <w:t>л</w:t>
      </w:r>
      <w:r w:rsidRPr="00473E99">
        <w:rPr>
          <w:spacing w:val="1"/>
        </w:rPr>
        <w:t>и</w:t>
      </w:r>
      <w:r w:rsidRPr="00473E99">
        <w:rPr>
          <w:spacing w:val="-1"/>
        </w:rPr>
        <w:t>к</w:t>
      </w:r>
      <w:r w:rsidRPr="00473E99">
        <w:rPr>
          <w:spacing w:val="2"/>
        </w:rPr>
        <w:t>в</w:t>
      </w:r>
      <w:r w:rsidRPr="00473E99">
        <w:rPr>
          <w:spacing w:val="1"/>
        </w:rPr>
        <w:t>и</w:t>
      </w:r>
      <w:r w:rsidRPr="00473E99">
        <w:rPr>
          <w:spacing w:val="-2"/>
        </w:rPr>
        <w:t>д</w:t>
      </w:r>
      <w:r w:rsidRPr="00473E99">
        <w:rPr>
          <w:spacing w:val="-1"/>
        </w:rPr>
        <w:t>а</w:t>
      </w:r>
      <w:r w:rsidRPr="00473E99">
        <w:rPr>
          <w:spacing w:val="1"/>
        </w:rPr>
        <w:t>ци</w:t>
      </w:r>
      <w:r w:rsidRPr="00473E99">
        <w:t>и</w:t>
      </w:r>
      <w:r w:rsidRPr="00473E99">
        <w:rPr>
          <w:spacing w:val="2"/>
        </w:rPr>
        <w:t xml:space="preserve"> </w:t>
      </w:r>
      <w:r w:rsidRPr="00473E99">
        <w:rPr>
          <w:spacing w:val="-1"/>
        </w:rPr>
        <w:t>ч</w:t>
      </w:r>
      <w:r w:rsidRPr="00473E99">
        <w:t>р</w:t>
      </w:r>
      <w:r w:rsidRPr="00473E99">
        <w:rPr>
          <w:spacing w:val="-1"/>
        </w:rPr>
        <w:t>е</w:t>
      </w:r>
      <w:r w:rsidRPr="00473E99">
        <w:rPr>
          <w:spacing w:val="1"/>
        </w:rPr>
        <w:t>з</w:t>
      </w:r>
      <w:r w:rsidRPr="00473E99">
        <w:rPr>
          <w:spacing w:val="2"/>
        </w:rPr>
        <w:t>вы</w:t>
      </w:r>
      <w:r w:rsidRPr="00473E99">
        <w:rPr>
          <w:spacing w:val="-1"/>
        </w:rPr>
        <w:t>ча</w:t>
      </w:r>
      <w:r w:rsidRPr="00473E99">
        <w:rPr>
          <w:spacing w:val="1"/>
        </w:rPr>
        <w:t>йн</w:t>
      </w:r>
      <w:r w:rsidRPr="00473E99">
        <w:rPr>
          <w:spacing w:val="2"/>
        </w:rPr>
        <w:t>ы</w:t>
      </w:r>
      <w:r w:rsidRPr="00473E99">
        <w:t xml:space="preserve">х </w:t>
      </w:r>
      <w:r w:rsidRPr="00473E99">
        <w:rPr>
          <w:spacing w:val="-1"/>
        </w:rPr>
        <w:t>с</w:t>
      </w:r>
      <w:r w:rsidRPr="00473E99">
        <w:rPr>
          <w:spacing w:val="1"/>
        </w:rPr>
        <w:t>и</w:t>
      </w:r>
      <w:r w:rsidRPr="00473E99">
        <w:t>т</w:t>
      </w:r>
      <w:r w:rsidRPr="00473E99">
        <w:rPr>
          <w:spacing w:val="-10"/>
        </w:rPr>
        <w:t>у</w:t>
      </w:r>
      <w:r w:rsidRPr="00473E99">
        <w:rPr>
          <w:spacing w:val="-1"/>
        </w:rPr>
        <w:t>а</w:t>
      </w:r>
      <w:r w:rsidRPr="00473E99">
        <w:rPr>
          <w:spacing w:val="1"/>
        </w:rPr>
        <w:t>ци</w:t>
      </w:r>
      <w:r w:rsidRPr="00473E99">
        <w:t>й</w:t>
      </w:r>
      <w:r w:rsidRPr="00473E99">
        <w:rPr>
          <w:spacing w:val="6"/>
        </w:rPr>
        <w:t xml:space="preserve"> </w:t>
      </w:r>
      <w:r w:rsidRPr="00473E99">
        <w:t>и</w:t>
      </w:r>
      <w:r w:rsidRPr="00473E99">
        <w:rPr>
          <w:spacing w:val="6"/>
        </w:rPr>
        <w:t xml:space="preserve"> </w:t>
      </w:r>
      <w:r w:rsidRPr="00473E99">
        <w:rPr>
          <w:spacing w:val="-1"/>
        </w:rPr>
        <w:t>с</w:t>
      </w:r>
      <w:r w:rsidRPr="00473E99">
        <w:rPr>
          <w:spacing w:val="14"/>
        </w:rPr>
        <w:t>и</w:t>
      </w:r>
      <w:r w:rsidRPr="00473E99">
        <w:rPr>
          <w:spacing w:val="-1"/>
        </w:rPr>
        <w:t>с</w:t>
      </w:r>
      <w:r w:rsidRPr="00473E99">
        <w:t>т</w:t>
      </w:r>
      <w:r w:rsidRPr="00473E99">
        <w:rPr>
          <w:spacing w:val="-1"/>
        </w:rPr>
        <w:t>е</w:t>
      </w:r>
      <w:r w:rsidRPr="00473E99">
        <w:rPr>
          <w:spacing w:val="1"/>
        </w:rPr>
        <w:t>м</w:t>
      </w:r>
      <w:r w:rsidRPr="00473E99">
        <w:t>а</w:t>
      </w:r>
      <w:r w:rsidRPr="00473E99">
        <w:rPr>
          <w:spacing w:val="4"/>
        </w:rPr>
        <w:t xml:space="preserve"> </w:t>
      </w:r>
      <w:r w:rsidRPr="00473E99">
        <w:rPr>
          <w:spacing w:val="2"/>
        </w:rPr>
        <w:t>г</w:t>
      </w:r>
      <w:r w:rsidRPr="00473E99">
        <w:t>р</w:t>
      </w:r>
      <w:r w:rsidRPr="00473E99">
        <w:rPr>
          <w:spacing w:val="-1"/>
        </w:rPr>
        <w:t>а</w:t>
      </w:r>
      <w:r w:rsidRPr="00473E99">
        <w:rPr>
          <w:spacing w:val="2"/>
        </w:rPr>
        <w:t>ж</w:t>
      </w:r>
      <w:r w:rsidRPr="00473E99">
        <w:rPr>
          <w:spacing w:val="-2"/>
        </w:rPr>
        <w:t>д</w:t>
      </w:r>
      <w:r w:rsidRPr="00473E99">
        <w:rPr>
          <w:spacing w:val="1"/>
        </w:rPr>
        <w:t>ан</w:t>
      </w:r>
      <w:r w:rsidRPr="00473E99">
        <w:rPr>
          <w:spacing w:val="-1"/>
        </w:rPr>
        <w:t>ск</w:t>
      </w:r>
      <w:r w:rsidRPr="00473E99">
        <w:rPr>
          <w:spacing w:val="5"/>
        </w:rPr>
        <w:t>о</w:t>
      </w:r>
      <w:r w:rsidRPr="00473E99">
        <w:t>й</w:t>
      </w:r>
      <w:r w:rsidRPr="00473E99">
        <w:rPr>
          <w:spacing w:val="2"/>
        </w:rPr>
        <w:t xml:space="preserve"> </w:t>
      </w:r>
      <w:r w:rsidRPr="00473E99">
        <w:rPr>
          <w:spacing w:val="5"/>
        </w:rPr>
        <w:t>о</w:t>
      </w:r>
      <w:r w:rsidRPr="00473E99">
        <w:rPr>
          <w:spacing w:val="-2"/>
        </w:rPr>
        <w:t>б</w:t>
      </w:r>
      <w:r w:rsidRPr="00473E99">
        <w:t>о</w:t>
      </w:r>
      <w:r w:rsidRPr="00473E99">
        <w:rPr>
          <w:spacing w:val="-5"/>
        </w:rPr>
        <w:t>р</w:t>
      </w:r>
      <w:r w:rsidRPr="00473E99">
        <w:rPr>
          <w:spacing w:val="5"/>
        </w:rPr>
        <w:t>о</w:t>
      </w:r>
      <w:r w:rsidRPr="00473E99">
        <w:rPr>
          <w:spacing w:val="1"/>
        </w:rPr>
        <w:t>н</w:t>
      </w:r>
      <w:r w:rsidRPr="00473E99">
        <w:rPr>
          <w:spacing w:val="2"/>
        </w:rPr>
        <w:t>ы</w:t>
      </w:r>
      <w:r w:rsidRPr="00473E99">
        <w:t>;</w:t>
      </w:r>
      <w:r w:rsidRPr="00473E99">
        <w:rPr>
          <w:spacing w:val="1"/>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w:t>
      </w:r>
      <w:r w:rsidRPr="00473E99">
        <w:rPr>
          <w:spacing w:val="3"/>
        </w:rPr>
        <w:t>с</w:t>
      </w:r>
      <w:r w:rsidRPr="00473E99">
        <w:rPr>
          <w:spacing w:val="-4"/>
        </w:rPr>
        <w:t>н</w:t>
      </w:r>
      <w:r w:rsidRPr="00473E99">
        <w:rPr>
          <w:spacing w:val="5"/>
        </w:rPr>
        <w:t>о</w:t>
      </w:r>
      <w:r w:rsidRPr="00473E99">
        <w:rPr>
          <w:spacing w:val="-1"/>
        </w:rPr>
        <w:t>с</w:t>
      </w:r>
      <w:r w:rsidRPr="00473E99">
        <w:t>ть</w:t>
      </w:r>
      <w:r w:rsidRPr="00473E99">
        <w:rPr>
          <w:spacing w:val="1"/>
        </w:rPr>
        <w:t xml:space="preserve"> </w:t>
      </w:r>
      <w:r w:rsidRPr="00473E99">
        <w:t>и</w:t>
      </w:r>
      <w:r w:rsidRPr="00473E99">
        <w:rPr>
          <w:spacing w:val="6"/>
        </w:rPr>
        <w:t xml:space="preserve"> </w:t>
      </w:r>
      <w:r w:rsidRPr="00473E99">
        <w:rPr>
          <w:spacing w:val="1"/>
        </w:rPr>
        <w:t>з</w:t>
      </w:r>
      <w:r w:rsidRPr="00473E99">
        <w:rPr>
          <w:spacing w:val="-1"/>
        </w:rPr>
        <w:t>а</w:t>
      </w:r>
      <w:r w:rsidRPr="00473E99">
        <w:rPr>
          <w:spacing w:val="-2"/>
        </w:rPr>
        <w:t>щ</w:t>
      </w:r>
      <w:r w:rsidRPr="00473E99">
        <w:rPr>
          <w:spacing w:val="1"/>
        </w:rPr>
        <w:t>и</w:t>
      </w:r>
      <w:r w:rsidRPr="00473E99">
        <w:t xml:space="preserve">та </w:t>
      </w:r>
      <w:r w:rsidRPr="00473E99">
        <w:rPr>
          <w:spacing w:val="5"/>
        </w:rPr>
        <w:t>о</w:t>
      </w:r>
      <w:r w:rsidRPr="00473E99">
        <w:t>т</w:t>
      </w:r>
      <w:r w:rsidRPr="00473E99">
        <w:rPr>
          <w:spacing w:val="1"/>
        </w:rPr>
        <w:t xml:space="preserve"> </w:t>
      </w:r>
      <w:r w:rsidRPr="00473E99">
        <w:rPr>
          <w:spacing w:val="5"/>
        </w:rPr>
        <w:t>о</w:t>
      </w:r>
      <w:r w:rsidRPr="00473E99">
        <w:rPr>
          <w:spacing w:val="1"/>
        </w:rPr>
        <w:t>п</w:t>
      </w:r>
      <w:r w:rsidRPr="00473E99">
        <w:rPr>
          <w:spacing w:val="-6"/>
        </w:rPr>
        <w:t>а</w:t>
      </w:r>
      <w:r w:rsidRPr="00473E99">
        <w:rPr>
          <w:spacing w:val="-1"/>
        </w:rPr>
        <w:t>с</w:t>
      </w:r>
      <w:r w:rsidRPr="00473E99">
        <w:rPr>
          <w:spacing w:val="1"/>
        </w:rPr>
        <w:t>н</w:t>
      </w:r>
      <w:r w:rsidRPr="00473E99">
        <w:rPr>
          <w:spacing w:val="5"/>
        </w:rPr>
        <w:t>о</w:t>
      </w:r>
      <w:r w:rsidRPr="00473E99">
        <w:rPr>
          <w:spacing w:val="-1"/>
        </w:rPr>
        <w:t>с</w:t>
      </w:r>
      <w:r w:rsidRPr="00473E99">
        <w:t>т</w:t>
      </w:r>
      <w:r w:rsidRPr="00473E99">
        <w:rPr>
          <w:spacing w:val="-1"/>
        </w:rPr>
        <w:t>е</w:t>
      </w:r>
      <w:r w:rsidRPr="00473E99">
        <w:rPr>
          <w:spacing w:val="-4"/>
        </w:rPr>
        <w:t>й</w:t>
      </w:r>
      <w:r w:rsidRPr="00473E99">
        <w:t>,</w:t>
      </w:r>
      <w:r w:rsidRPr="00473E99">
        <w:rPr>
          <w:spacing w:val="8"/>
        </w:rPr>
        <w:t xml:space="preserve"> </w:t>
      </w:r>
      <w:r w:rsidRPr="00473E99">
        <w:rPr>
          <w:spacing w:val="-3"/>
        </w:rPr>
        <w:t>в</w:t>
      </w:r>
      <w:r w:rsidRPr="00473E99">
        <w:rPr>
          <w:spacing w:val="5"/>
        </w:rPr>
        <w:t>о</w:t>
      </w:r>
      <w:r w:rsidRPr="00473E99">
        <w:rPr>
          <w:spacing w:val="-4"/>
        </w:rPr>
        <w:t>з</w:t>
      </w:r>
      <w:r w:rsidRPr="00473E99">
        <w:rPr>
          <w:spacing w:val="1"/>
        </w:rPr>
        <w:t>ни</w:t>
      </w:r>
      <w:r w:rsidRPr="00473E99">
        <w:rPr>
          <w:spacing w:val="-1"/>
        </w:rPr>
        <w:t>ка</w:t>
      </w:r>
      <w:r w:rsidRPr="00473E99">
        <w:rPr>
          <w:spacing w:val="-2"/>
        </w:rPr>
        <w:t>ю</w:t>
      </w:r>
      <w:r w:rsidRPr="00473E99">
        <w:rPr>
          <w:spacing w:val="2"/>
        </w:rPr>
        <w:t>щ</w:t>
      </w:r>
      <w:r w:rsidRPr="00473E99">
        <w:rPr>
          <w:spacing w:val="1"/>
        </w:rPr>
        <w:t>и</w:t>
      </w:r>
      <w:r w:rsidRPr="00473E99">
        <w:t>х</w:t>
      </w:r>
      <w:r w:rsidRPr="00473E99">
        <w:rPr>
          <w:spacing w:val="1"/>
        </w:rPr>
        <w:t xml:space="preserve"> п</w:t>
      </w:r>
      <w:r w:rsidRPr="00473E99">
        <w:t>ри</w:t>
      </w:r>
      <w:r w:rsidRPr="00473E99">
        <w:rPr>
          <w:spacing w:val="6"/>
        </w:rPr>
        <w:t xml:space="preserve"> </w:t>
      </w:r>
      <w:r w:rsidRPr="00473E99">
        <w:rPr>
          <w:spacing w:val="2"/>
        </w:rPr>
        <w:t>в</w:t>
      </w:r>
      <w:r w:rsidRPr="00473E99">
        <w:rPr>
          <w:spacing w:val="-1"/>
        </w:rPr>
        <w:t>е</w:t>
      </w:r>
      <w:r w:rsidRPr="00473E99">
        <w:rPr>
          <w:spacing w:val="-2"/>
        </w:rPr>
        <w:t>д</w:t>
      </w:r>
      <w:r w:rsidRPr="00473E99">
        <w:rPr>
          <w:spacing w:val="-1"/>
        </w:rPr>
        <w:t>е</w:t>
      </w:r>
      <w:r w:rsidRPr="00473E99">
        <w:rPr>
          <w:spacing w:val="1"/>
        </w:rPr>
        <w:t>ни</w:t>
      </w:r>
      <w:r w:rsidRPr="00473E99">
        <w:t>и</w:t>
      </w:r>
      <w:r w:rsidRPr="00473E99">
        <w:rPr>
          <w:spacing w:val="6"/>
        </w:rPr>
        <w:t xml:space="preserve"> </w:t>
      </w:r>
      <w:r w:rsidRPr="00473E99">
        <w:rPr>
          <w:spacing w:val="-3"/>
        </w:rPr>
        <w:t>в</w:t>
      </w:r>
      <w:r w:rsidRPr="00473E99">
        <w:rPr>
          <w:spacing w:val="5"/>
        </w:rPr>
        <w:t>о</w:t>
      </w:r>
      <w:r w:rsidRPr="00473E99">
        <w:rPr>
          <w:spacing w:val="-6"/>
        </w:rPr>
        <w:t>е</w:t>
      </w:r>
      <w:r w:rsidRPr="00473E99">
        <w:rPr>
          <w:spacing w:val="1"/>
        </w:rPr>
        <w:t>нн</w:t>
      </w:r>
      <w:r w:rsidRPr="00473E99">
        <w:rPr>
          <w:spacing w:val="2"/>
        </w:rPr>
        <w:t>ы</w:t>
      </w:r>
      <w:r w:rsidRPr="00473E99">
        <w:t xml:space="preserve">х </w:t>
      </w:r>
      <w:r w:rsidRPr="00473E99">
        <w:rPr>
          <w:spacing w:val="-2"/>
        </w:rPr>
        <w:t>д</w:t>
      </w:r>
      <w:r w:rsidRPr="00473E99">
        <w:rPr>
          <w:spacing w:val="-1"/>
        </w:rPr>
        <w:t>е</w:t>
      </w:r>
      <w:r w:rsidRPr="00473E99">
        <w:rPr>
          <w:spacing w:val="1"/>
        </w:rPr>
        <w:t>й</w:t>
      </w:r>
      <w:r w:rsidRPr="00473E99">
        <w:rPr>
          <w:spacing w:val="-1"/>
        </w:rPr>
        <w:t>с</w:t>
      </w:r>
      <w:r w:rsidRPr="00473E99">
        <w:t>т</w:t>
      </w:r>
      <w:r w:rsidRPr="00473E99">
        <w:rPr>
          <w:spacing w:val="2"/>
        </w:rPr>
        <w:t>в</w:t>
      </w:r>
      <w:r w:rsidRPr="00473E99">
        <w:rPr>
          <w:spacing w:val="1"/>
        </w:rPr>
        <w:t>и</w:t>
      </w:r>
      <w:r w:rsidRPr="00473E99">
        <w:t>й</w:t>
      </w:r>
      <w:r w:rsidRPr="00473E99">
        <w:rPr>
          <w:spacing w:val="6"/>
        </w:rPr>
        <w:t xml:space="preserve"> </w:t>
      </w:r>
      <w:r w:rsidRPr="00473E99">
        <w:rPr>
          <w:spacing w:val="1"/>
        </w:rPr>
        <w:t>и</w:t>
      </w:r>
      <w:r w:rsidRPr="00473E99">
        <w:t>ли</w:t>
      </w:r>
      <w:r w:rsidRPr="00473E99">
        <w:rPr>
          <w:spacing w:val="6"/>
        </w:rPr>
        <w:t xml:space="preserve"> </w:t>
      </w:r>
      <w:r w:rsidRPr="00473E99">
        <w:rPr>
          <w:spacing w:val="2"/>
        </w:rPr>
        <w:t>в</w:t>
      </w:r>
      <w:r w:rsidRPr="00473E99">
        <w:rPr>
          <w:spacing w:val="-1"/>
        </w:rPr>
        <w:t>с</w:t>
      </w:r>
      <w:r w:rsidRPr="00473E99">
        <w:t>л</w:t>
      </w:r>
      <w:r w:rsidRPr="00473E99">
        <w:rPr>
          <w:spacing w:val="-1"/>
        </w:rPr>
        <w:t>е</w:t>
      </w:r>
      <w:r w:rsidRPr="00473E99">
        <w:rPr>
          <w:spacing w:val="-2"/>
        </w:rPr>
        <w:t>д</w:t>
      </w:r>
      <w:r w:rsidRPr="00473E99">
        <w:rPr>
          <w:spacing w:val="-1"/>
        </w:rPr>
        <w:t>с</w:t>
      </w:r>
      <w:r w:rsidRPr="00473E99">
        <w:t>т</w:t>
      </w:r>
      <w:r w:rsidRPr="00473E99">
        <w:rPr>
          <w:spacing w:val="2"/>
        </w:rPr>
        <w:t>в</w:t>
      </w:r>
      <w:r w:rsidRPr="00473E99">
        <w:rPr>
          <w:spacing w:val="1"/>
        </w:rPr>
        <w:t>и</w:t>
      </w:r>
      <w:r w:rsidRPr="00473E99">
        <w:t>е</w:t>
      </w:r>
      <w:r w:rsidRPr="00473E99">
        <w:rPr>
          <w:spacing w:val="4"/>
        </w:rPr>
        <w:t xml:space="preserve"> </w:t>
      </w:r>
      <w:r w:rsidRPr="00473E99">
        <w:rPr>
          <w:spacing w:val="-2"/>
        </w:rPr>
        <w:t>э</w:t>
      </w:r>
      <w:r w:rsidRPr="00473E99">
        <w:t>т</w:t>
      </w:r>
      <w:r w:rsidRPr="00473E99">
        <w:rPr>
          <w:spacing w:val="1"/>
        </w:rPr>
        <w:t>и</w:t>
      </w:r>
      <w:r w:rsidRPr="00473E99">
        <w:t xml:space="preserve">х </w:t>
      </w:r>
      <w:r w:rsidRPr="00473E99">
        <w:rPr>
          <w:spacing w:val="-2"/>
        </w:rPr>
        <w:t>д</w:t>
      </w:r>
      <w:r w:rsidRPr="00473E99">
        <w:rPr>
          <w:spacing w:val="-1"/>
        </w:rPr>
        <w:t>е</w:t>
      </w:r>
      <w:r w:rsidRPr="00473E99">
        <w:rPr>
          <w:spacing w:val="1"/>
        </w:rPr>
        <w:t>й</w:t>
      </w:r>
      <w:r w:rsidRPr="00473E99">
        <w:rPr>
          <w:spacing w:val="-1"/>
        </w:rPr>
        <w:t>с</w:t>
      </w:r>
      <w:r w:rsidRPr="00473E99">
        <w:t>т</w:t>
      </w:r>
      <w:r w:rsidRPr="00473E99">
        <w:rPr>
          <w:spacing w:val="2"/>
        </w:rPr>
        <w:t>в</w:t>
      </w:r>
      <w:r w:rsidRPr="00473E99">
        <w:rPr>
          <w:spacing w:val="1"/>
        </w:rPr>
        <w:t>ий</w:t>
      </w:r>
      <w:r w:rsidRPr="00473E99">
        <w:t>;</w:t>
      </w:r>
      <w:r w:rsidRPr="00473E99">
        <w:rPr>
          <w:spacing w:val="8"/>
        </w:rPr>
        <w:t xml:space="preserve"> </w:t>
      </w:r>
      <w:r w:rsidRPr="00473E99">
        <w:rPr>
          <w:spacing w:val="1"/>
        </w:rPr>
        <w:t>м</w:t>
      </w:r>
      <w:r w:rsidRPr="00473E99">
        <w:rPr>
          <w:spacing w:val="-1"/>
        </w:rPr>
        <w:t>е</w:t>
      </w:r>
      <w:r w:rsidRPr="00473E99">
        <w:t>р</w:t>
      </w:r>
      <w:r w:rsidRPr="00473E99">
        <w:rPr>
          <w:spacing w:val="5"/>
        </w:rPr>
        <w:t>о</w:t>
      </w:r>
      <w:r w:rsidRPr="00473E99">
        <w:rPr>
          <w:spacing w:val="1"/>
        </w:rPr>
        <w:t>п</w:t>
      </w:r>
      <w:r w:rsidRPr="00473E99">
        <w:t>р</w:t>
      </w:r>
      <w:r w:rsidRPr="00473E99">
        <w:rPr>
          <w:spacing w:val="1"/>
        </w:rPr>
        <w:t>и</w:t>
      </w:r>
      <w:r w:rsidRPr="00473E99">
        <w:t>ят</w:t>
      </w:r>
      <w:r w:rsidRPr="00473E99">
        <w:rPr>
          <w:spacing w:val="1"/>
        </w:rPr>
        <w:t>и</w:t>
      </w:r>
      <w:r w:rsidRPr="00473E99">
        <w:t>я</w:t>
      </w:r>
      <w:r w:rsidRPr="00473E99">
        <w:rPr>
          <w:spacing w:val="5"/>
        </w:rPr>
        <w:t xml:space="preserve"> </w:t>
      </w:r>
      <w:r w:rsidRPr="00473E99">
        <w:rPr>
          <w:spacing w:val="-4"/>
        </w:rPr>
        <w:t>п</w:t>
      </w:r>
      <w:r w:rsidRPr="00473E99">
        <w:t>о</w:t>
      </w:r>
      <w:r w:rsidRPr="00473E99">
        <w:rPr>
          <w:spacing w:val="10"/>
        </w:rPr>
        <w:t xml:space="preserve"> </w:t>
      </w:r>
      <w:r w:rsidRPr="00473E99">
        <w:rPr>
          <w:spacing w:val="1"/>
        </w:rPr>
        <w:t>з</w:t>
      </w:r>
      <w:r w:rsidRPr="00473E99">
        <w:rPr>
          <w:spacing w:val="-1"/>
        </w:rPr>
        <w:t>а</w:t>
      </w:r>
      <w:r w:rsidRPr="00473E99">
        <w:rPr>
          <w:spacing w:val="2"/>
        </w:rPr>
        <w:t>щ</w:t>
      </w:r>
      <w:r w:rsidRPr="00473E99">
        <w:rPr>
          <w:spacing w:val="-4"/>
        </w:rPr>
        <w:t>и</w:t>
      </w:r>
      <w:r w:rsidRPr="00473E99">
        <w:t>те</w:t>
      </w:r>
      <w:r w:rsidRPr="00473E99">
        <w:rPr>
          <w:spacing w:val="4"/>
        </w:rPr>
        <w:t xml:space="preserve"> </w:t>
      </w:r>
      <w:r w:rsidRPr="00473E99">
        <w:rPr>
          <w:spacing w:val="1"/>
        </w:rPr>
        <w:t>н</w:t>
      </w:r>
      <w:r w:rsidRPr="00473E99">
        <w:rPr>
          <w:spacing w:val="-1"/>
        </w:rPr>
        <w:t>асе</w:t>
      </w:r>
      <w:r w:rsidRPr="00473E99">
        <w:t>л</w:t>
      </w:r>
      <w:r w:rsidRPr="00473E99">
        <w:rPr>
          <w:spacing w:val="-1"/>
        </w:rPr>
        <w:t>е</w:t>
      </w:r>
      <w:r w:rsidRPr="00473E99">
        <w:rPr>
          <w:spacing w:val="1"/>
        </w:rPr>
        <w:t>ни</w:t>
      </w:r>
      <w:r w:rsidRPr="00473E99">
        <w:t>я</w:t>
      </w:r>
      <w:r w:rsidRPr="00473E99">
        <w:rPr>
          <w:spacing w:val="5"/>
        </w:rPr>
        <w:t xml:space="preserve"> о</w:t>
      </w:r>
      <w:r w:rsidRPr="00473E99">
        <w:t>т</w:t>
      </w:r>
      <w:r w:rsidRPr="00473E99">
        <w:rPr>
          <w:spacing w:val="5"/>
        </w:rPr>
        <w:t xml:space="preserve"> </w:t>
      </w:r>
      <w:r w:rsidRPr="00473E99">
        <w:rPr>
          <w:spacing w:val="-1"/>
        </w:rPr>
        <w:t>ч</w:t>
      </w:r>
      <w:r w:rsidRPr="00473E99">
        <w:t>р</w:t>
      </w:r>
      <w:r w:rsidRPr="00473E99">
        <w:rPr>
          <w:spacing w:val="-1"/>
        </w:rPr>
        <w:t>е</w:t>
      </w:r>
      <w:r w:rsidRPr="00473E99">
        <w:rPr>
          <w:spacing w:val="1"/>
        </w:rPr>
        <w:t>з</w:t>
      </w:r>
      <w:r w:rsidRPr="00473E99">
        <w:rPr>
          <w:spacing w:val="-3"/>
        </w:rPr>
        <w:t>в</w:t>
      </w:r>
      <w:r w:rsidRPr="00473E99">
        <w:rPr>
          <w:spacing w:val="2"/>
        </w:rPr>
        <w:t>ы</w:t>
      </w:r>
      <w:r w:rsidRPr="00473E99">
        <w:rPr>
          <w:spacing w:val="-1"/>
        </w:rPr>
        <w:t>ча</w:t>
      </w:r>
      <w:r w:rsidRPr="00473E99">
        <w:rPr>
          <w:spacing w:val="1"/>
        </w:rPr>
        <w:t>йн</w:t>
      </w:r>
      <w:r w:rsidRPr="00473E99">
        <w:rPr>
          <w:spacing w:val="2"/>
        </w:rPr>
        <w:t>ы</w:t>
      </w:r>
      <w:r w:rsidRPr="00473E99">
        <w:t xml:space="preserve">х </w:t>
      </w:r>
      <w:r w:rsidRPr="00473E99">
        <w:rPr>
          <w:spacing w:val="-1"/>
        </w:rPr>
        <w:t>с</w:t>
      </w:r>
      <w:r w:rsidRPr="00473E99">
        <w:rPr>
          <w:spacing w:val="1"/>
        </w:rPr>
        <w:t>и</w:t>
      </w:r>
      <w:r w:rsidRPr="00473E99">
        <w:rPr>
          <w:spacing w:val="5"/>
        </w:rPr>
        <w:t>т</w:t>
      </w:r>
      <w:r w:rsidRPr="00473E99">
        <w:rPr>
          <w:spacing w:val="-10"/>
        </w:rPr>
        <w:t>у</w:t>
      </w:r>
      <w:r w:rsidRPr="00473E99">
        <w:rPr>
          <w:spacing w:val="-1"/>
        </w:rPr>
        <w:t>а</w:t>
      </w:r>
      <w:r w:rsidRPr="00473E99">
        <w:rPr>
          <w:spacing w:val="1"/>
        </w:rPr>
        <w:t>ци</w:t>
      </w:r>
      <w:r w:rsidRPr="00473E99">
        <w:t>й</w:t>
      </w:r>
      <w:r w:rsidRPr="00473E99">
        <w:rPr>
          <w:spacing w:val="2"/>
        </w:rPr>
        <w:t xml:space="preserve"> </w:t>
      </w:r>
      <w:r w:rsidRPr="00473E99">
        <w:rPr>
          <w:spacing w:val="1"/>
        </w:rPr>
        <w:t>ми</w:t>
      </w:r>
      <w:r w:rsidRPr="00473E99">
        <w:t>р</w:t>
      </w:r>
      <w:r w:rsidRPr="00473E99">
        <w:rPr>
          <w:spacing w:val="1"/>
        </w:rPr>
        <w:t>н</w:t>
      </w:r>
      <w:r w:rsidRPr="00473E99">
        <w:t>о</w:t>
      </w:r>
      <w:r w:rsidRPr="00473E99">
        <w:rPr>
          <w:spacing w:val="-2"/>
        </w:rPr>
        <w:t>г</w:t>
      </w:r>
      <w:r w:rsidRPr="00473E99">
        <w:t>о</w:t>
      </w:r>
      <w:r w:rsidRPr="00473E99">
        <w:rPr>
          <w:spacing w:val="6"/>
        </w:rPr>
        <w:t xml:space="preserve"> </w:t>
      </w:r>
      <w:r w:rsidRPr="00473E99">
        <w:t>и</w:t>
      </w:r>
      <w:r w:rsidRPr="00473E99">
        <w:rPr>
          <w:spacing w:val="2"/>
        </w:rPr>
        <w:t xml:space="preserve"> в</w:t>
      </w:r>
      <w:r w:rsidRPr="00473E99">
        <w:rPr>
          <w:spacing w:val="5"/>
        </w:rPr>
        <w:t>о</w:t>
      </w:r>
      <w:r w:rsidRPr="00473E99">
        <w:rPr>
          <w:spacing w:val="-1"/>
        </w:rPr>
        <w:t>е</w:t>
      </w:r>
      <w:r w:rsidRPr="00473E99">
        <w:rPr>
          <w:spacing w:val="-4"/>
        </w:rPr>
        <w:t>нн</w:t>
      </w:r>
      <w:r w:rsidRPr="00473E99">
        <w:rPr>
          <w:spacing w:val="5"/>
        </w:rPr>
        <w:t>о</w:t>
      </w:r>
      <w:r w:rsidRPr="00473E99">
        <w:rPr>
          <w:spacing w:val="-2"/>
        </w:rPr>
        <w:t>г</w:t>
      </w:r>
      <w:r w:rsidRPr="00473E99">
        <w:t>о</w:t>
      </w:r>
      <w:r w:rsidRPr="00473E99">
        <w:rPr>
          <w:spacing w:val="6"/>
        </w:rPr>
        <w:t xml:space="preserve"> </w:t>
      </w:r>
      <w:r w:rsidRPr="00473E99">
        <w:rPr>
          <w:spacing w:val="2"/>
        </w:rPr>
        <w:t>в</w:t>
      </w:r>
      <w:r w:rsidRPr="00473E99">
        <w:t>р</w:t>
      </w:r>
      <w:r w:rsidRPr="00473E99">
        <w:rPr>
          <w:spacing w:val="-1"/>
        </w:rPr>
        <w:t>е</w:t>
      </w:r>
      <w:r w:rsidRPr="00473E99">
        <w:rPr>
          <w:spacing w:val="1"/>
        </w:rPr>
        <w:t>м</w:t>
      </w:r>
      <w:r w:rsidRPr="00473E99">
        <w:rPr>
          <w:spacing w:val="-1"/>
        </w:rPr>
        <w:t>е</w:t>
      </w:r>
      <w:r w:rsidRPr="00473E99">
        <w:rPr>
          <w:spacing w:val="1"/>
        </w:rPr>
        <w:t>ни</w:t>
      </w:r>
      <w:r w:rsidRPr="00473E99">
        <w:t>;</w:t>
      </w:r>
      <w:r w:rsidRPr="00473E99">
        <w:rPr>
          <w:spacing w:val="4"/>
        </w:rPr>
        <w:t xml:space="preserve"> </w:t>
      </w:r>
      <w:r w:rsidRPr="00473E99">
        <w:rPr>
          <w:spacing w:val="-2"/>
        </w:rPr>
        <w:t>г</w:t>
      </w:r>
      <w:r w:rsidRPr="00473E99">
        <w:rPr>
          <w:spacing w:val="5"/>
        </w:rPr>
        <w:t>о</w:t>
      </w:r>
      <w:r w:rsidRPr="00473E99">
        <w:rPr>
          <w:spacing w:val="4"/>
        </w:rPr>
        <w:t>с</w:t>
      </w:r>
      <w:r w:rsidRPr="00473E99">
        <w:rPr>
          <w:spacing w:val="-10"/>
        </w:rPr>
        <w:t>у</w:t>
      </w:r>
      <w:r w:rsidRPr="00473E99">
        <w:rPr>
          <w:spacing w:val="-2"/>
        </w:rPr>
        <w:t>д</w:t>
      </w:r>
      <w:r w:rsidRPr="00473E99">
        <w:rPr>
          <w:spacing w:val="4"/>
        </w:rPr>
        <w:t>а</w:t>
      </w:r>
      <w:r w:rsidRPr="00473E99">
        <w:t>р</w:t>
      </w:r>
      <w:r w:rsidRPr="00473E99">
        <w:rPr>
          <w:spacing w:val="-1"/>
        </w:rPr>
        <w:t>с</w:t>
      </w:r>
      <w:r w:rsidRPr="00473E99">
        <w:t>т</w:t>
      </w:r>
      <w:r w:rsidRPr="00473E99">
        <w:rPr>
          <w:spacing w:val="2"/>
        </w:rPr>
        <w:t>в</w:t>
      </w:r>
      <w:r w:rsidRPr="00473E99">
        <w:rPr>
          <w:spacing w:val="-1"/>
        </w:rPr>
        <w:t>е</w:t>
      </w:r>
      <w:r w:rsidRPr="00473E99">
        <w:rPr>
          <w:spacing w:val="1"/>
        </w:rPr>
        <w:t>нн</w:t>
      </w:r>
      <w:r w:rsidRPr="00473E99">
        <w:rPr>
          <w:spacing w:val="2"/>
        </w:rPr>
        <w:t>ы</w:t>
      </w:r>
      <w:r w:rsidRPr="00473E99">
        <w:t xml:space="preserve">е </w:t>
      </w:r>
      <w:r w:rsidRPr="00473E99">
        <w:rPr>
          <w:spacing w:val="-1"/>
        </w:rPr>
        <w:t>с</w:t>
      </w:r>
      <w:r w:rsidRPr="00473E99">
        <w:rPr>
          <w:spacing w:val="5"/>
        </w:rPr>
        <w:t>л</w:t>
      </w:r>
      <w:r w:rsidRPr="00473E99">
        <w:rPr>
          <w:spacing w:val="-10"/>
        </w:rPr>
        <w:t>у</w:t>
      </w:r>
      <w:r w:rsidRPr="00473E99">
        <w:rPr>
          <w:spacing w:val="2"/>
        </w:rPr>
        <w:t>ж</w:t>
      </w:r>
      <w:r w:rsidRPr="00473E99">
        <w:rPr>
          <w:spacing w:val="-2"/>
        </w:rPr>
        <w:t>б</w:t>
      </w:r>
      <w:r w:rsidRPr="00473E99">
        <w:t>ы</w:t>
      </w:r>
      <w:r w:rsidRPr="00473E99">
        <w:rPr>
          <w:spacing w:val="3"/>
        </w:rPr>
        <w:t xml:space="preserve"> </w:t>
      </w:r>
      <w:r w:rsidRPr="00473E99">
        <w:rPr>
          <w:spacing w:val="1"/>
        </w:rPr>
        <w:t>п</w:t>
      </w:r>
      <w:r w:rsidRPr="00473E99">
        <w:t>о</w:t>
      </w:r>
      <w:r w:rsidRPr="00473E99">
        <w:rPr>
          <w:spacing w:val="6"/>
        </w:rPr>
        <w:t xml:space="preserve"> </w:t>
      </w:r>
      <w:r w:rsidRPr="00473E99">
        <w:rPr>
          <w:spacing w:val="5"/>
        </w:rPr>
        <w:t>о</w:t>
      </w:r>
      <w:r w:rsidRPr="00473E99">
        <w:rPr>
          <w:spacing w:val="-5"/>
        </w:rPr>
        <w:t>х</w:t>
      </w:r>
      <w:r w:rsidRPr="00473E99">
        <w:t>р</w:t>
      </w:r>
      <w:r w:rsidRPr="00473E99">
        <w:rPr>
          <w:spacing w:val="-1"/>
        </w:rPr>
        <w:t>а</w:t>
      </w:r>
      <w:r w:rsidRPr="00473E99">
        <w:rPr>
          <w:spacing w:val="1"/>
        </w:rPr>
        <w:t>н</w:t>
      </w:r>
      <w:r w:rsidRPr="00473E99">
        <w:t xml:space="preserve">е </w:t>
      </w:r>
      <w:r w:rsidRPr="00473E99">
        <w:rPr>
          <w:spacing w:val="1"/>
        </w:rPr>
        <w:t>з</w:t>
      </w:r>
      <w:r w:rsidRPr="00473E99">
        <w:rPr>
          <w:spacing w:val="-2"/>
        </w:rPr>
        <w:t>д</w:t>
      </w:r>
      <w:r w:rsidRPr="00473E99">
        <w:rPr>
          <w:spacing w:val="11"/>
        </w:rPr>
        <w:t>о</w:t>
      </w:r>
      <w:r w:rsidRPr="00473E99">
        <w:t>ро</w:t>
      </w:r>
      <w:r w:rsidRPr="00473E99">
        <w:rPr>
          <w:spacing w:val="2"/>
        </w:rPr>
        <w:t>в</w:t>
      </w:r>
      <w:r w:rsidRPr="00473E99">
        <w:rPr>
          <w:spacing w:val="1"/>
        </w:rPr>
        <w:t>ь</w:t>
      </w:r>
      <w:r w:rsidRPr="00473E99">
        <w:t>я</w:t>
      </w:r>
      <w:r w:rsidRPr="00473E99">
        <w:rPr>
          <w:spacing w:val="1"/>
        </w:rPr>
        <w:t xml:space="preserve"> </w:t>
      </w:r>
      <w:r w:rsidRPr="00473E99">
        <w:t>и</w:t>
      </w:r>
      <w:r w:rsidRPr="00473E99">
        <w:rPr>
          <w:spacing w:val="2"/>
        </w:rPr>
        <w:t xml:space="preserve"> </w:t>
      </w:r>
      <w:r w:rsidRPr="00473E99">
        <w:rPr>
          <w:spacing w:val="5"/>
        </w:rPr>
        <w:t>о</w:t>
      </w:r>
      <w:r w:rsidRPr="00473E99">
        <w:rPr>
          <w:spacing w:val="-2"/>
        </w:rPr>
        <w:t>б</w:t>
      </w:r>
      <w:r w:rsidRPr="00473E99">
        <w:rPr>
          <w:spacing w:val="1"/>
        </w:rPr>
        <w:t>е</w:t>
      </w:r>
      <w:r w:rsidRPr="00473E99">
        <w:rPr>
          <w:spacing w:val="-1"/>
        </w:rPr>
        <w:t>с</w:t>
      </w:r>
      <w:r w:rsidRPr="00473E99">
        <w:rPr>
          <w:spacing w:val="1"/>
        </w:rPr>
        <w:t>п</w:t>
      </w:r>
      <w:r w:rsidRPr="00473E99">
        <w:rPr>
          <w:spacing w:val="-1"/>
        </w:rPr>
        <w:t>ече</w:t>
      </w:r>
      <w:r w:rsidRPr="00473E99">
        <w:rPr>
          <w:spacing w:val="1"/>
        </w:rPr>
        <w:t>ни</w:t>
      </w:r>
      <w:r w:rsidRPr="00473E99">
        <w:t>ю</w:t>
      </w:r>
      <w:r w:rsidRPr="00473E99">
        <w:rPr>
          <w:spacing w:val="4"/>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1"/>
        </w:rPr>
        <w:t>н</w:t>
      </w:r>
      <w:r w:rsidRPr="00473E99">
        <w:rPr>
          <w:spacing w:val="5"/>
        </w:rPr>
        <w:t>о</w:t>
      </w:r>
      <w:r w:rsidRPr="00473E99">
        <w:rPr>
          <w:spacing w:val="-1"/>
        </w:rPr>
        <w:t>с</w:t>
      </w:r>
      <w:r w:rsidRPr="00473E99">
        <w:rPr>
          <w:spacing w:val="-4"/>
        </w:rPr>
        <w:t>т</w:t>
      </w:r>
      <w:r w:rsidRPr="00473E99">
        <w:t>и</w:t>
      </w:r>
      <w:r w:rsidRPr="00473E99">
        <w:rPr>
          <w:spacing w:val="6"/>
        </w:rPr>
        <w:t xml:space="preserve"> </w:t>
      </w:r>
      <w:r w:rsidRPr="00473E99">
        <w:rPr>
          <w:spacing w:val="2"/>
        </w:rPr>
        <w:t>г</w:t>
      </w:r>
      <w:r w:rsidRPr="00473E99">
        <w:t>р</w:t>
      </w:r>
      <w:r w:rsidRPr="00473E99">
        <w:rPr>
          <w:spacing w:val="-1"/>
        </w:rPr>
        <w:t>а</w:t>
      </w:r>
      <w:r w:rsidRPr="00473E99">
        <w:rPr>
          <w:spacing w:val="2"/>
        </w:rPr>
        <w:t>ж</w:t>
      </w:r>
      <w:r w:rsidRPr="00473E99">
        <w:rPr>
          <w:spacing w:val="-2"/>
        </w:rPr>
        <w:t>д</w:t>
      </w:r>
      <w:r w:rsidRPr="00473E99">
        <w:rPr>
          <w:spacing w:val="-1"/>
        </w:rPr>
        <w:t>а</w:t>
      </w:r>
      <w:r w:rsidRPr="00473E99">
        <w:rPr>
          <w:spacing w:val="1"/>
        </w:rPr>
        <w:t>н</w:t>
      </w:r>
      <w:r w:rsidRPr="00473E99">
        <w:t>;</w:t>
      </w:r>
      <w:r w:rsidRPr="00473E99">
        <w:rPr>
          <w:spacing w:val="1"/>
        </w:rPr>
        <w:t xml:space="preserve"> п</w:t>
      </w:r>
      <w:r w:rsidRPr="00473E99">
        <w:t>р</w:t>
      </w:r>
      <w:r w:rsidRPr="00473E99">
        <w:rPr>
          <w:spacing w:val="-1"/>
        </w:rPr>
        <w:t>а</w:t>
      </w:r>
      <w:r w:rsidRPr="00473E99">
        <w:rPr>
          <w:spacing w:val="2"/>
        </w:rPr>
        <w:t>в</w:t>
      </w:r>
      <w:r w:rsidRPr="00473E99">
        <w:rPr>
          <w:spacing w:val="6"/>
        </w:rPr>
        <w:t>о</w:t>
      </w:r>
      <w:r w:rsidRPr="00473E99">
        <w:rPr>
          <w:spacing w:val="2"/>
        </w:rPr>
        <w:t>вы</w:t>
      </w:r>
      <w:r w:rsidRPr="00473E99">
        <w:t xml:space="preserve">е </w:t>
      </w:r>
      <w:r w:rsidRPr="00473E99">
        <w:rPr>
          <w:spacing w:val="5"/>
        </w:rPr>
        <w:t>о</w:t>
      </w:r>
      <w:r w:rsidRPr="00473E99">
        <w:rPr>
          <w:spacing w:val="-1"/>
        </w:rPr>
        <w:t>с</w:t>
      </w:r>
      <w:r w:rsidRPr="00473E99">
        <w:rPr>
          <w:spacing w:val="-4"/>
        </w:rPr>
        <w:t>н</w:t>
      </w:r>
      <w:r w:rsidRPr="00473E99">
        <w:rPr>
          <w:spacing w:val="5"/>
        </w:rPr>
        <w:t>о</w:t>
      </w:r>
      <w:r w:rsidRPr="00473E99">
        <w:rPr>
          <w:spacing w:val="-3"/>
        </w:rPr>
        <w:t>в</w:t>
      </w:r>
      <w:r w:rsidRPr="00473E99">
        <w:t>ы</w:t>
      </w:r>
      <w:r w:rsidRPr="00473E99">
        <w:rPr>
          <w:spacing w:val="2"/>
        </w:rPr>
        <w:t xml:space="preserve"> </w:t>
      </w:r>
      <w:r w:rsidRPr="00473E99">
        <w:rPr>
          <w:spacing w:val="5"/>
        </w:rPr>
        <w:t>о</w:t>
      </w:r>
      <w:r w:rsidRPr="00473E99">
        <w:t>р</w:t>
      </w:r>
      <w:r w:rsidRPr="00473E99">
        <w:rPr>
          <w:spacing w:val="2"/>
        </w:rPr>
        <w:t>г</w:t>
      </w:r>
      <w:r w:rsidRPr="00473E99">
        <w:rPr>
          <w:spacing w:val="-1"/>
        </w:rPr>
        <w:t>а</w:t>
      </w:r>
      <w:r w:rsidRPr="00473E99">
        <w:rPr>
          <w:spacing w:val="1"/>
        </w:rPr>
        <w:t>н</w:t>
      </w:r>
      <w:r w:rsidRPr="00473E99">
        <w:rPr>
          <w:spacing w:val="-4"/>
        </w:rPr>
        <w:t>и</w:t>
      </w:r>
      <w:r w:rsidRPr="00473E99">
        <w:rPr>
          <w:spacing w:val="1"/>
        </w:rPr>
        <w:t>з</w:t>
      </w:r>
      <w:r w:rsidRPr="00473E99">
        <w:rPr>
          <w:spacing w:val="2"/>
        </w:rPr>
        <w:t>а</w:t>
      </w:r>
      <w:r w:rsidRPr="00473E99">
        <w:rPr>
          <w:spacing w:val="1"/>
        </w:rPr>
        <w:t>ци</w:t>
      </w:r>
      <w:r w:rsidRPr="00473E99">
        <w:t>и</w:t>
      </w:r>
      <w:r w:rsidRPr="00473E99">
        <w:rPr>
          <w:spacing w:val="2"/>
        </w:rPr>
        <w:t xml:space="preserve"> </w:t>
      </w:r>
      <w:r w:rsidRPr="00473E99">
        <w:rPr>
          <w:spacing w:val="5"/>
        </w:rPr>
        <w:t>о</w:t>
      </w:r>
      <w:r w:rsidRPr="00473E99">
        <w:rPr>
          <w:spacing w:val="-2"/>
        </w:rPr>
        <w:t>б</w:t>
      </w:r>
      <w:r w:rsidRPr="00473E99">
        <w:rPr>
          <w:spacing w:val="-1"/>
        </w:rPr>
        <w:t>ес</w:t>
      </w:r>
      <w:r w:rsidRPr="00473E99">
        <w:rPr>
          <w:spacing w:val="1"/>
        </w:rPr>
        <w:t>п</w:t>
      </w:r>
      <w:r w:rsidRPr="00473E99">
        <w:rPr>
          <w:spacing w:val="-1"/>
        </w:rPr>
        <w:t>е</w:t>
      </w:r>
      <w:r w:rsidRPr="00473E99">
        <w:rPr>
          <w:spacing w:val="2"/>
        </w:rPr>
        <w:t>ч</w:t>
      </w:r>
      <w:r w:rsidRPr="00473E99">
        <w:rPr>
          <w:spacing w:val="-1"/>
        </w:rPr>
        <w:t>е</w:t>
      </w:r>
      <w:r w:rsidRPr="00473E99">
        <w:rPr>
          <w:spacing w:val="1"/>
        </w:rPr>
        <w:t>ни</w:t>
      </w:r>
      <w:r w:rsidRPr="00473E99">
        <w:t>я</w:t>
      </w:r>
      <w:r w:rsidRPr="00473E99">
        <w:rPr>
          <w:spacing w:val="5"/>
        </w:rPr>
        <w:t xml:space="preserve"> </w:t>
      </w:r>
      <w:r w:rsidRPr="00473E99">
        <w:rPr>
          <w:spacing w:val="-2"/>
        </w:rPr>
        <w:t>б</w:t>
      </w:r>
      <w:r w:rsidRPr="00473E99">
        <w:rPr>
          <w:spacing w:val="-1"/>
        </w:rPr>
        <w:t>е</w:t>
      </w:r>
      <w:r w:rsidRPr="00473E99">
        <w:rPr>
          <w:spacing w:val="1"/>
        </w:rPr>
        <w:t>з</w:t>
      </w:r>
      <w:r w:rsidRPr="00473E99">
        <w:rPr>
          <w:spacing w:val="5"/>
        </w:rPr>
        <w:t>о</w:t>
      </w:r>
      <w:r w:rsidRPr="00473E99">
        <w:rPr>
          <w:spacing w:val="1"/>
        </w:rPr>
        <w:t>п</w:t>
      </w:r>
      <w:r w:rsidRPr="00473E99">
        <w:rPr>
          <w:spacing w:val="-1"/>
        </w:rPr>
        <w:t>ас</w:t>
      </w:r>
      <w:r w:rsidRPr="00473E99">
        <w:rPr>
          <w:spacing w:val="-4"/>
        </w:rPr>
        <w:t>н</w:t>
      </w:r>
      <w:r w:rsidRPr="00473E99">
        <w:rPr>
          <w:spacing w:val="5"/>
        </w:rPr>
        <w:t>о</w:t>
      </w:r>
      <w:r w:rsidRPr="00473E99">
        <w:rPr>
          <w:spacing w:val="-1"/>
        </w:rPr>
        <w:t>с</w:t>
      </w:r>
      <w:r w:rsidRPr="00473E99">
        <w:t>ти</w:t>
      </w:r>
      <w:r w:rsidRPr="00473E99">
        <w:rPr>
          <w:spacing w:val="6"/>
        </w:rPr>
        <w:t xml:space="preserve"> </w:t>
      </w:r>
      <w:r w:rsidRPr="00473E99">
        <w:t xml:space="preserve">и </w:t>
      </w:r>
      <w:r w:rsidRPr="00473E99">
        <w:rPr>
          <w:spacing w:val="1"/>
        </w:rPr>
        <w:t>з</w:t>
      </w:r>
      <w:r w:rsidRPr="00473E99">
        <w:rPr>
          <w:spacing w:val="-1"/>
        </w:rPr>
        <w:t>а</w:t>
      </w:r>
      <w:r w:rsidRPr="00473E99">
        <w:rPr>
          <w:spacing w:val="2"/>
        </w:rPr>
        <w:t>щ</w:t>
      </w:r>
      <w:r w:rsidRPr="00473E99">
        <w:rPr>
          <w:spacing w:val="1"/>
        </w:rPr>
        <w:t>и</w:t>
      </w:r>
      <w:r w:rsidRPr="00473E99">
        <w:t>ты</w:t>
      </w:r>
      <w:r w:rsidRPr="00473E99">
        <w:rPr>
          <w:spacing w:val="-1"/>
        </w:rPr>
        <w:t xml:space="preserve"> </w:t>
      </w:r>
      <w:r w:rsidRPr="00473E99">
        <w:rPr>
          <w:spacing w:val="1"/>
        </w:rPr>
        <w:t>н</w:t>
      </w:r>
      <w:r w:rsidRPr="00473E99">
        <w:rPr>
          <w:spacing w:val="-1"/>
        </w:rPr>
        <w:t>асе</w:t>
      </w:r>
      <w:r w:rsidRPr="00473E99">
        <w:t>л</w:t>
      </w:r>
      <w:r w:rsidRPr="00473E99">
        <w:rPr>
          <w:spacing w:val="-1"/>
        </w:rPr>
        <w:t>е</w:t>
      </w:r>
      <w:r w:rsidRPr="00473E99">
        <w:rPr>
          <w:spacing w:val="1"/>
        </w:rPr>
        <w:t>ни</w:t>
      </w:r>
      <w:r w:rsidRPr="00473E99">
        <w:t>я;</w:t>
      </w:r>
    </w:p>
    <w:p w:rsidR="005C0183" w:rsidRPr="00473E99" w:rsidRDefault="005C0183" w:rsidP="006B28AB">
      <w:pPr>
        <w:pStyle w:val="a3"/>
        <w:numPr>
          <w:ilvl w:val="0"/>
          <w:numId w:val="33"/>
        </w:numPr>
        <w:suppressAutoHyphens w:val="0"/>
        <w:ind w:left="0" w:right="210" w:firstLine="709"/>
        <w:jc w:val="both"/>
      </w:pPr>
      <w:r w:rsidRPr="00473E99">
        <w:t>«О</w:t>
      </w:r>
      <w:r w:rsidRPr="00473E99">
        <w:rPr>
          <w:spacing w:val="-1"/>
        </w:rPr>
        <w:t>с</w:t>
      </w:r>
      <w:r w:rsidRPr="00473E99">
        <w:rPr>
          <w:spacing w:val="1"/>
        </w:rPr>
        <w:t>н</w:t>
      </w:r>
      <w:r w:rsidRPr="00473E99">
        <w:rPr>
          <w:spacing w:val="5"/>
        </w:rPr>
        <w:t>о</w:t>
      </w:r>
      <w:r w:rsidRPr="00473E99">
        <w:rPr>
          <w:spacing w:val="2"/>
        </w:rPr>
        <w:t>в</w:t>
      </w:r>
      <w:r w:rsidRPr="00473E99">
        <w:t>ы</w:t>
      </w:r>
      <w:r w:rsidRPr="00473E99">
        <w:rPr>
          <w:spacing w:val="-1"/>
        </w:rPr>
        <w:t xml:space="preserve"> </w:t>
      </w:r>
      <w:r w:rsidRPr="00473E99">
        <w:rPr>
          <w:spacing w:val="5"/>
        </w:rPr>
        <w:t>о</w:t>
      </w:r>
      <w:r w:rsidRPr="00473E99">
        <w:rPr>
          <w:spacing w:val="-7"/>
        </w:rPr>
        <w:t>б</w:t>
      </w:r>
      <w:r w:rsidRPr="00473E99">
        <w:rPr>
          <w:spacing w:val="5"/>
        </w:rPr>
        <w:t>о</w:t>
      </w:r>
      <w:r w:rsidRPr="00473E99">
        <w:rPr>
          <w:spacing w:val="-5"/>
        </w:rPr>
        <w:t>р</w:t>
      </w:r>
      <w:r w:rsidRPr="00473E99">
        <w:rPr>
          <w:spacing w:val="5"/>
        </w:rPr>
        <w:t>о</w:t>
      </w:r>
      <w:r w:rsidRPr="00473E99">
        <w:rPr>
          <w:spacing w:val="1"/>
        </w:rPr>
        <w:t>н</w:t>
      </w:r>
      <w:r w:rsidRPr="00473E99">
        <w:t>ы</w:t>
      </w:r>
      <w:r w:rsidRPr="00473E99">
        <w:rPr>
          <w:spacing w:val="-1"/>
        </w:rPr>
        <w:t xml:space="preserve"> </w:t>
      </w:r>
      <w:r w:rsidRPr="00473E99">
        <w:rPr>
          <w:spacing w:val="-2"/>
        </w:rPr>
        <w:t>г</w:t>
      </w:r>
      <w:r w:rsidRPr="00473E99">
        <w:rPr>
          <w:spacing w:val="5"/>
        </w:rPr>
        <w:t>о</w:t>
      </w:r>
      <w:r w:rsidRPr="00473E99">
        <w:rPr>
          <w:spacing w:val="-1"/>
        </w:rPr>
        <w:t>с</w:t>
      </w:r>
      <w:r w:rsidRPr="00473E99">
        <w:rPr>
          <w:spacing w:val="-5"/>
        </w:rPr>
        <w:t>у</w:t>
      </w:r>
      <w:r w:rsidRPr="00473E99">
        <w:rPr>
          <w:spacing w:val="-2"/>
        </w:rPr>
        <w:t>д</w:t>
      </w:r>
      <w:r w:rsidRPr="00473E99">
        <w:rPr>
          <w:spacing w:val="-1"/>
        </w:rPr>
        <w:t>а</w:t>
      </w:r>
      <w:r w:rsidRPr="00473E99">
        <w:t>р</w:t>
      </w:r>
      <w:r w:rsidRPr="00473E99">
        <w:rPr>
          <w:spacing w:val="-1"/>
        </w:rPr>
        <w:t>с</w:t>
      </w:r>
      <w:r w:rsidRPr="00473E99">
        <w:t>т</w:t>
      </w:r>
      <w:r w:rsidRPr="00473E99">
        <w:rPr>
          <w:spacing w:val="2"/>
        </w:rPr>
        <w:t>в</w:t>
      </w:r>
      <w:r w:rsidRPr="00473E99">
        <w:t>а</w:t>
      </w:r>
      <w:r w:rsidRPr="00473E99">
        <w:rPr>
          <w:spacing w:val="1"/>
        </w:rPr>
        <w:t xml:space="preserve"> </w:t>
      </w:r>
      <w:r w:rsidRPr="00473E99">
        <w:t>и</w:t>
      </w:r>
      <w:r w:rsidRPr="00473E99">
        <w:rPr>
          <w:spacing w:val="3"/>
        </w:rPr>
        <w:t xml:space="preserve"> </w:t>
      </w:r>
      <w:r w:rsidRPr="00473E99">
        <w:rPr>
          <w:spacing w:val="2"/>
        </w:rPr>
        <w:t>в</w:t>
      </w:r>
      <w:r w:rsidRPr="00473E99">
        <w:rPr>
          <w:spacing w:val="5"/>
        </w:rPr>
        <w:t>о</w:t>
      </w:r>
      <w:r w:rsidRPr="00473E99">
        <w:rPr>
          <w:spacing w:val="1"/>
        </w:rPr>
        <w:t>ин</w:t>
      </w:r>
      <w:r w:rsidRPr="00473E99">
        <w:rPr>
          <w:spacing w:val="-1"/>
        </w:rPr>
        <w:t>ска</w:t>
      </w:r>
      <w:r w:rsidRPr="00473E99">
        <w:t>я</w:t>
      </w:r>
      <w:r w:rsidRPr="00473E99">
        <w:rPr>
          <w:spacing w:val="2"/>
        </w:rPr>
        <w:t xml:space="preserve"> </w:t>
      </w:r>
      <w:r w:rsidRPr="00473E99">
        <w:rPr>
          <w:spacing w:val="5"/>
        </w:rPr>
        <w:t>о</w:t>
      </w:r>
      <w:r w:rsidRPr="00473E99">
        <w:rPr>
          <w:spacing w:val="-2"/>
        </w:rPr>
        <w:t>б</w:t>
      </w:r>
      <w:r w:rsidRPr="00473E99">
        <w:rPr>
          <w:spacing w:val="-5"/>
        </w:rPr>
        <w:t>я</w:t>
      </w:r>
      <w:r w:rsidRPr="00473E99">
        <w:rPr>
          <w:spacing w:val="1"/>
        </w:rPr>
        <w:t>з</w:t>
      </w:r>
      <w:r w:rsidRPr="00473E99">
        <w:rPr>
          <w:spacing w:val="-1"/>
        </w:rPr>
        <w:t>а</w:t>
      </w:r>
      <w:r w:rsidRPr="00473E99">
        <w:rPr>
          <w:spacing w:val="1"/>
        </w:rPr>
        <w:t>н</w:t>
      </w:r>
      <w:r w:rsidRPr="00473E99">
        <w:rPr>
          <w:spacing w:val="-4"/>
        </w:rPr>
        <w:t>н</w:t>
      </w:r>
      <w:r w:rsidRPr="00473E99">
        <w:rPr>
          <w:spacing w:val="5"/>
        </w:rPr>
        <w:t>о</w:t>
      </w:r>
      <w:r w:rsidRPr="00473E99">
        <w:rPr>
          <w:spacing w:val="-1"/>
        </w:rPr>
        <w:t>с</w:t>
      </w:r>
      <w:r w:rsidRPr="00473E99">
        <w:t>т</w:t>
      </w:r>
      <w:r w:rsidRPr="00473E99">
        <w:rPr>
          <w:spacing w:val="1"/>
        </w:rPr>
        <w:t>ь</w:t>
      </w:r>
      <w:r w:rsidRPr="00473E99">
        <w:rPr>
          <w:spacing w:val="-5"/>
        </w:rPr>
        <w:t>»</w:t>
      </w:r>
      <w:r w:rsidRPr="00473E99">
        <w:t>:</w:t>
      </w:r>
      <w:r w:rsidRPr="00473E99">
        <w:rPr>
          <w:spacing w:val="3"/>
        </w:rPr>
        <w:t xml:space="preserve"> </w:t>
      </w:r>
      <w:r w:rsidRPr="00473E99">
        <w:rPr>
          <w:spacing w:val="2"/>
        </w:rPr>
        <w:t>в</w:t>
      </w:r>
      <w:r w:rsidRPr="00473E99">
        <w:rPr>
          <w:spacing w:val="5"/>
        </w:rPr>
        <w:t>о</w:t>
      </w:r>
      <w:r w:rsidRPr="00473E99">
        <w:rPr>
          <w:spacing w:val="1"/>
        </w:rPr>
        <w:t>п</w:t>
      </w:r>
      <w:r w:rsidRPr="00473E99">
        <w:rPr>
          <w:spacing w:val="-5"/>
        </w:rPr>
        <w:t>р</w:t>
      </w:r>
      <w:r w:rsidRPr="00473E99">
        <w:rPr>
          <w:spacing w:val="5"/>
        </w:rPr>
        <w:t>о</w:t>
      </w:r>
      <w:r w:rsidRPr="00473E99">
        <w:rPr>
          <w:spacing w:val="-6"/>
        </w:rPr>
        <w:t>с</w:t>
      </w:r>
      <w:r w:rsidRPr="00473E99">
        <w:t>ы</w:t>
      </w:r>
      <w:r w:rsidRPr="00473E99">
        <w:rPr>
          <w:spacing w:val="4"/>
        </w:rPr>
        <w:t xml:space="preserve"> </w:t>
      </w:r>
      <w:r w:rsidRPr="00473E99">
        <w:rPr>
          <w:spacing w:val="-2"/>
        </w:rPr>
        <w:t>г</w:t>
      </w:r>
      <w:r w:rsidRPr="00473E99">
        <w:rPr>
          <w:spacing w:val="5"/>
        </w:rPr>
        <w:t>о</w:t>
      </w:r>
      <w:r w:rsidRPr="00473E99">
        <w:rPr>
          <w:spacing w:val="-1"/>
        </w:rPr>
        <w:t>с</w:t>
      </w:r>
      <w:r w:rsidRPr="00473E99">
        <w:rPr>
          <w:spacing w:val="-5"/>
        </w:rPr>
        <w:t>у</w:t>
      </w:r>
      <w:r w:rsidRPr="00473E99">
        <w:rPr>
          <w:spacing w:val="-2"/>
        </w:rPr>
        <w:t>д</w:t>
      </w:r>
      <w:r w:rsidRPr="00473E99">
        <w:rPr>
          <w:spacing w:val="-1"/>
        </w:rPr>
        <w:t>а</w:t>
      </w:r>
      <w:r w:rsidRPr="00473E99">
        <w:t>р</w:t>
      </w:r>
      <w:r w:rsidRPr="00473E99">
        <w:rPr>
          <w:spacing w:val="-1"/>
        </w:rPr>
        <w:t>с</w:t>
      </w:r>
      <w:r w:rsidRPr="00473E99">
        <w:t>т</w:t>
      </w:r>
      <w:r w:rsidRPr="00473E99">
        <w:rPr>
          <w:spacing w:val="2"/>
        </w:rPr>
        <w:t>в</w:t>
      </w:r>
      <w:r w:rsidRPr="00473E99">
        <w:rPr>
          <w:spacing w:val="-1"/>
        </w:rPr>
        <w:t>е</w:t>
      </w:r>
      <w:r w:rsidRPr="00473E99">
        <w:rPr>
          <w:spacing w:val="1"/>
        </w:rPr>
        <w:t>н</w:t>
      </w:r>
      <w:r w:rsidRPr="00473E99">
        <w:rPr>
          <w:spacing w:val="13"/>
        </w:rPr>
        <w:t>н</w:t>
      </w:r>
      <w:r w:rsidRPr="00473E99">
        <w:rPr>
          <w:spacing w:val="5"/>
        </w:rPr>
        <w:t>о</w:t>
      </w:r>
      <w:r w:rsidRPr="00473E99">
        <w:rPr>
          <w:spacing w:val="-2"/>
        </w:rPr>
        <w:t>г</w:t>
      </w:r>
      <w:r w:rsidRPr="00473E99">
        <w:t>о</w:t>
      </w:r>
      <w:r w:rsidRPr="00473E99">
        <w:rPr>
          <w:spacing w:val="7"/>
        </w:rPr>
        <w:t xml:space="preserve"> </w:t>
      </w:r>
      <w:r w:rsidRPr="00473E99">
        <w:t xml:space="preserve">и </w:t>
      </w:r>
      <w:r w:rsidRPr="00473E99">
        <w:rPr>
          <w:spacing w:val="2"/>
        </w:rPr>
        <w:t>в</w:t>
      </w:r>
      <w:r w:rsidRPr="00473E99">
        <w:rPr>
          <w:spacing w:val="5"/>
        </w:rPr>
        <w:t>о</w:t>
      </w:r>
      <w:r w:rsidRPr="00473E99">
        <w:rPr>
          <w:spacing w:val="-1"/>
        </w:rPr>
        <w:t>е</w:t>
      </w:r>
      <w:r w:rsidRPr="00473E99">
        <w:rPr>
          <w:spacing w:val="-4"/>
        </w:rPr>
        <w:t>нн</w:t>
      </w:r>
      <w:r w:rsidRPr="00473E99">
        <w:rPr>
          <w:spacing w:val="5"/>
        </w:rPr>
        <w:t>о</w:t>
      </w:r>
      <w:r w:rsidRPr="00473E99">
        <w:rPr>
          <w:spacing w:val="-2"/>
        </w:rPr>
        <w:t>г</w:t>
      </w:r>
      <w:r w:rsidRPr="00473E99">
        <w:t xml:space="preserve">о  </w:t>
      </w:r>
      <w:r w:rsidRPr="00473E99">
        <w:rPr>
          <w:spacing w:val="-1"/>
        </w:rPr>
        <w:t>с</w:t>
      </w:r>
      <w:r w:rsidRPr="00473E99">
        <w:t>т</w:t>
      </w:r>
      <w:r w:rsidRPr="00473E99">
        <w:rPr>
          <w:spacing w:val="-5"/>
        </w:rPr>
        <w:t>р</w:t>
      </w:r>
      <w:r w:rsidRPr="00473E99">
        <w:rPr>
          <w:spacing w:val="5"/>
        </w:rPr>
        <w:t>о</w:t>
      </w:r>
      <w:r w:rsidRPr="00473E99">
        <w:rPr>
          <w:spacing w:val="1"/>
        </w:rPr>
        <w:t>и</w:t>
      </w:r>
      <w:r w:rsidRPr="00473E99">
        <w:t>т</w:t>
      </w:r>
      <w:r w:rsidRPr="00473E99">
        <w:rPr>
          <w:spacing w:val="-1"/>
        </w:rPr>
        <w:t>е</w:t>
      </w:r>
      <w:r w:rsidRPr="00473E99">
        <w:t>л</w:t>
      </w:r>
      <w:r w:rsidRPr="00473E99">
        <w:rPr>
          <w:spacing w:val="1"/>
        </w:rPr>
        <w:t>ь</w:t>
      </w:r>
      <w:r w:rsidRPr="00473E99">
        <w:rPr>
          <w:spacing w:val="-1"/>
        </w:rPr>
        <w:t>с</w:t>
      </w:r>
      <w:r w:rsidRPr="00473E99">
        <w:rPr>
          <w:spacing w:val="-4"/>
        </w:rPr>
        <w:t>т</w:t>
      </w:r>
      <w:r w:rsidRPr="00473E99">
        <w:rPr>
          <w:spacing w:val="2"/>
        </w:rPr>
        <w:t>в</w:t>
      </w:r>
      <w:r w:rsidRPr="00473E99">
        <w:t>а</w:t>
      </w:r>
      <w:r w:rsidRPr="00473E99">
        <w:rPr>
          <w:spacing w:val="54"/>
        </w:rPr>
        <w:t xml:space="preserve"> </w:t>
      </w:r>
      <w:r w:rsidRPr="00473E99">
        <w:rPr>
          <w:spacing w:val="1"/>
        </w:rPr>
        <w:t>Р</w:t>
      </w:r>
      <w:r w:rsidRPr="00473E99">
        <w:rPr>
          <w:spacing w:val="5"/>
        </w:rPr>
        <w:t>о</w:t>
      </w:r>
      <w:r w:rsidRPr="00473E99">
        <w:rPr>
          <w:spacing w:val="-1"/>
        </w:rPr>
        <w:t>сс</w:t>
      </w:r>
      <w:r w:rsidRPr="00473E99">
        <w:rPr>
          <w:spacing w:val="1"/>
        </w:rPr>
        <w:t>ий</w:t>
      </w:r>
      <w:r w:rsidRPr="00473E99">
        <w:rPr>
          <w:spacing w:val="-1"/>
        </w:rPr>
        <w:t>с</w:t>
      </w:r>
      <w:r w:rsidRPr="00473E99">
        <w:rPr>
          <w:spacing w:val="-6"/>
        </w:rPr>
        <w:t>к</w:t>
      </w:r>
      <w:r w:rsidRPr="00473E99">
        <w:rPr>
          <w:spacing w:val="5"/>
        </w:rPr>
        <w:t>о</w:t>
      </w:r>
      <w:r w:rsidRPr="00473E99">
        <w:t>й</w:t>
      </w:r>
      <w:r w:rsidRPr="00473E99">
        <w:rPr>
          <w:spacing w:val="56"/>
        </w:rPr>
        <w:t xml:space="preserve"> </w:t>
      </w:r>
      <w:r w:rsidRPr="00473E99">
        <w:rPr>
          <w:spacing w:val="2"/>
        </w:rPr>
        <w:t>Ф</w:t>
      </w:r>
      <w:r w:rsidRPr="00473E99">
        <w:rPr>
          <w:spacing w:val="-1"/>
        </w:rPr>
        <w:t>е</w:t>
      </w:r>
      <w:r w:rsidRPr="00473E99">
        <w:rPr>
          <w:spacing w:val="-2"/>
        </w:rPr>
        <w:t>д</w:t>
      </w:r>
      <w:r w:rsidRPr="00473E99">
        <w:rPr>
          <w:spacing w:val="-1"/>
        </w:rPr>
        <w:t>е</w:t>
      </w:r>
      <w:r w:rsidRPr="00473E99">
        <w:t>р</w:t>
      </w:r>
      <w:r w:rsidRPr="00473E99">
        <w:rPr>
          <w:spacing w:val="-1"/>
        </w:rPr>
        <w:t>а</w:t>
      </w:r>
      <w:r w:rsidRPr="00473E99">
        <w:rPr>
          <w:spacing w:val="-4"/>
        </w:rPr>
        <w:t>ц</w:t>
      </w:r>
      <w:r w:rsidRPr="00473E99">
        <w:rPr>
          <w:spacing w:val="1"/>
        </w:rPr>
        <w:t>и</w:t>
      </w:r>
      <w:r w:rsidRPr="00473E99">
        <w:t>и</w:t>
      </w:r>
      <w:r w:rsidRPr="00473E99">
        <w:rPr>
          <w:spacing w:val="56"/>
        </w:rPr>
        <w:t xml:space="preserve"> </w:t>
      </w:r>
      <w:r w:rsidRPr="00473E99">
        <w:rPr>
          <w:spacing w:val="1"/>
        </w:rPr>
        <w:t>(</w:t>
      </w:r>
      <w:r w:rsidRPr="00473E99">
        <w:rPr>
          <w:spacing w:val="-3"/>
        </w:rPr>
        <w:t>в</w:t>
      </w:r>
      <w:r w:rsidRPr="00473E99">
        <w:rPr>
          <w:spacing w:val="5"/>
        </w:rPr>
        <w:t>о</w:t>
      </w:r>
      <w:r w:rsidRPr="00473E99">
        <w:rPr>
          <w:spacing w:val="-1"/>
        </w:rPr>
        <w:t>е</w:t>
      </w:r>
      <w:r w:rsidRPr="00473E99">
        <w:rPr>
          <w:spacing w:val="1"/>
        </w:rPr>
        <w:t>н</w:t>
      </w:r>
      <w:r w:rsidRPr="00473E99">
        <w:rPr>
          <w:spacing w:val="-4"/>
        </w:rPr>
        <w:t>н</w:t>
      </w:r>
      <w:r w:rsidRPr="00473E99">
        <w:rPr>
          <w:spacing w:val="2"/>
        </w:rPr>
        <w:t>ы</w:t>
      </w:r>
      <w:r w:rsidRPr="00473E99">
        <w:rPr>
          <w:spacing w:val="-1"/>
        </w:rPr>
        <w:t>е</w:t>
      </w:r>
      <w:r w:rsidRPr="00473E99">
        <w:t>,</w:t>
      </w:r>
      <w:r w:rsidRPr="00473E99">
        <w:rPr>
          <w:spacing w:val="57"/>
        </w:rPr>
        <w:t xml:space="preserve"> </w:t>
      </w:r>
      <w:r w:rsidRPr="00473E99">
        <w:rPr>
          <w:spacing w:val="-4"/>
        </w:rPr>
        <w:t>п</w:t>
      </w:r>
      <w:r w:rsidRPr="00473E99">
        <w:rPr>
          <w:spacing w:val="5"/>
        </w:rPr>
        <w:t>о</w:t>
      </w:r>
      <w:r w:rsidRPr="00473E99">
        <w:t>л</w:t>
      </w:r>
      <w:r w:rsidRPr="00473E99">
        <w:rPr>
          <w:spacing w:val="1"/>
        </w:rPr>
        <w:t>и</w:t>
      </w:r>
      <w:r w:rsidRPr="00473E99">
        <w:rPr>
          <w:spacing w:val="6"/>
        </w:rPr>
        <w:t>т</w:t>
      </w:r>
      <w:r w:rsidRPr="00473E99">
        <w:rPr>
          <w:spacing w:val="1"/>
        </w:rPr>
        <w:t>и</w:t>
      </w:r>
      <w:r w:rsidRPr="00473E99">
        <w:rPr>
          <w:spacing w:val="-1"/>
        </w:rPr>
        <w:t>ческ</w:t>
      </w:r>
      <w:r w:rsidRPr="00473E99">
        <w:rPr>
          <w:spacing w:val="1"/>
        </w:rPr>
        <w:t>и</w:t>
      </w:r>
      <w:r w:rsidRPr="00473E99">
        <w:t>е</w:t>
      </w:r>
      <w:r w:rsidRPr="00473E99">
        <w:rPr>
          <w:spacing w:val="54"/>
        </w:rPr>
        <w:t xml:space="preserve"> </w:t>
      </w:r>
      <w:r w:rsidRPr="00473E99">
        <w:t>и</w:t>
      </w:r>
      <w:r w:rsidRPr="00473E99">
        <w:rPr>
          <w:spacing w:val="56"/>
        </w:rPr>
        <w:t xml:space="preserve"> </w:t>
      </w:r>
      <w:r w:rsidRPr="00473E99">
        <w:rPr>
          <w:spacing w:val="-2"/>
        </w:rPr>
        <w:t>э</w:t>
      </w:r>
      <w:r w:rsidRPr="00473E99">
        <w:rPr>
          <w:spacing w:val="-1"/>
        </w:rPr>
        <w:t>к</w:t>
      </w:r>
      <w:r w:rsidRPr="00473E99">
        <w:rPr>
          <w:spacing w:val="5"/>
        </w:rPr>
        <w:t>о</w:t>
      </w:r>
      <w:r w:rsidRPr="00473E99">
        <w:rPr>
          <w:spacing w:val="1"/>
        </w:rPr>
        <w:t>н</w:t>
      </w:r>
      <w:r w:rsidRPr="00473E99">
        <w:rPr>
          <w:spacing w:val="5"/>
        </w:rPr>
        <w:t>о</w:t>
      </w:r>
      <w:r w:rsidRPr="00473E99">
        <w:t>м</w:t>
      </w:r>
      <w:r w:rsidRPr="00473E99">
        <w:rPr>
          <w:spacing w:val="1"/>
        </w:rPr>
        <w:t>и</w:t>
      </w:r>
      <w:r w:rsidRPr="00473E99">
        <w:rPr>
          <w:spacing w:val="-1"/>
        </w:rPr>
        <w:t>ческ</w:t>
      </w:r>
      <w:r w:rsidRPr="00473E99">
        <w:rPr>
          <w:spacing w:val="1"/>
        </w:rPr>
        <w:t>и</w:t>
      </w:r>
      <w:r w:rsidRPr="00473E99">
        <w:t xml:space="preserve">е </w:t>
      </w:r>
      <w:r w:rsidRPr="00473E99">
        <w:rPr>
          <w:spacing w:val="5"/>
        </w:rPr>
        <w:t>о</w:t>
      </w:r>
      <w:r w:rsidRPr="00473E99">
        <w:rPr>
          <w:spacing w:val="-1"/>
        </w:rPr>
        <w:t>с</w:t>
      </w:r>
      <w:r w:rsidRPr="00473E99">
        <w:rPr>
          <w:spacing w:val="-4"/>
        </w:rPr>
        <w:t>н</w:t>
      </w:r>
      <w:r w:rsidRPr="00473E99">
        <w:rPr>
          <w:spacing w:val="5"/>
        </w:rPr>
        <w:t>о</w:t>
      </w:r>
      <w:r w:rsidRPr="00473E99">
        <w:rPr>
          <w:spacing w:val="-3"/>
        </w:rPr>
        <w:t>в</w:t>
      </w:r>
      <w:r w:rsidRPr="00473E99">
        <w:t xml:space="preserve">ы </w:t>
      </w:r>
      <w:r w:rsidRPr="00473E99">
        <w:rPr>
          <w:spacing w:val="-3"/>
        </w:rPr>
        <w:t>в</w:t>
      </w:r>
      <w:r w:rsidRPr="00473E99">
        <w:rPr>
          <w:spacing w:val="5"/>
        </w:rPr>
        <w:t>о</w:t>
      </w:r>
      <w:r w:rsidRPr="00473E99">
        <w:rPr>
          <w:spacing w:val="-1"/>
        </w:rPr>
        <w:t>е</w:t>
      </w:r>
      <w:r w:rsidRPr="00473E99">
        <w:rPr>
          <w:spacing w:val="3"/>
        </w:rPr>
        <w:t>н</w:t>
      </w:r>
      <w:r w:rsidRPr="00473E99">
        <w:rPr>
          <w:spacing w:val="-4"/>
        </w:rPr>
        <w:t>н</w:t>
      </w:r>
      <w:r w:rsidRPr="00473E99">
        <w:rPr>
          <w:spacing w:val="5"/>
        </w:rPr>
        <w:t>о</w:t>
      </w:r>
      <w:r w:rsidRPr="00473E99">
        <w:t xml:space="preserve">й </w:t>
      </w:r>
      <w:r w:rsidRPr="00473E99">
        <w:rPr>
          <w:spacing w:val="-2"/>
        </w:rPr>
        <w:t>д</w:t>
      </w:r>
      <w:r w:rsidRPr="00473E99">
        <w:rPr>
          <w:spacing w:val="5"/>
        </w:rPr>
        <w:t>о</w:t>
      </w:r>
      <w:r w:rsidRPr="00473E99">
        <w:rPr>
          <w:spacing w:val="-1"/>
        </w:rPr>
        <w:t>к</w:t>
      </w:r>
      <w:r w:rsidRPr="00473E99">
        <w:rPr>
          <w:spacing w:val="2"/>
        </w:rPr>
        <w:t>т</w:t>
      </w:r>
      <w:r w:rsidRPr="00473E99">
        <w:t>р</w:t>
      </w:r>
      <w:r w:rsidRPr="00473E99">
        <w:rPr>
          <w:spacing w:val="-4"/>
        </w:rPr>
        <w:t>и</w:t>
      </w:r>
      <w:r w:rsidRPr="00473E99">
        <w:rPr>
          <w:spacing w:val="1"/>
        </w:rPr>
        <w:t>н</w:t>
      </w:r>
      <w:r w:rsidRPr="00473E99">
        <w:t>ы</w:t>
      </w:r>
      <w:r w:rsidRPr="00473E99">
        <w:rPr>
          <w:spacing w:val="1"/>
        </w:rPr>
        <w:t xml:space="preserve"> </w:t>
      </w:r>
      <w:r w:rsidRPr="00473E99">
        <w:rPr>
          <w:spacing w:val="-4"/>
        </w:rPr>
        <w:t>Р</w:t>
      </w:r>
      <w:r w:rsidRPr="00473E99">
        <w:rPr>
          <w:spacing w:val="5"/>
        </w:rPr>
        <w:t>о</w:t>
      </w:r>
      <w:r w:rsidRPr="00473E99">
        <w:rPr>
          <w:spacing w:val="-1"/>
        </w:rPr>
        <w:t>сс</w:t>
      </w:r>
      <w:r w:rsidRPr="00473E99">
        <w:rPr>
          <w:spacing w:val="1"/>
        </w:rPr>
        <w:t>ий</w:t>
      </w:r>
      <w:r w:rsidRPr="00473E99">
        <w:rPr>
          <w:spacing w:val="-1"/>
        </w:rPr>
        <w:t>ск</w:t>
      </w:r>
      <w:r w:rsidRPr="00473E99">
        <w:t xml:space="preserve">ой </w:t>
      </w:r>
      <w:r w:rsidRPr="00473E99">
        <w:rPr>
          <w:spacing w:val="2"/>
        </w:rPr>
        <w:t>Ф</w:t>
      </w:r>
      <w:r w:rsidRPr="00473E99">
        <w:rPr>
          <w:spacing w:val="-1"/>
        </w:rPr>
        <w:t>е</w:t>
      </w:r>
      <w:r w:rsidRPr="00473E99">
        <w:rPr>
          <w:spacing w:val="1"/>
        </w:rPr>
        <w:t>д</w:t>
      </w:r>
      <w:r w:rsidRPr="00473E99">
        <w:rPr>
          <w:spacing w:val="-1"/>
        </w:rPr>
        <w:t>е</w:t>
      </w:r>
      <w:r w:rsidRPr="00473E99">
        <w:t>р</w:t>
      </w:r>
      <w:r w:rsidRPr="00473E99">
        <w:rPr>
          <w:spacing w:val="-1"/>
        </w:rPr>
        <w:t>а</w:t>
      </w:r>
      <w:r w:rsidRPr="00473E99">
        <w:rPr>
          <w:spacing w:val="1"/>
        </w:rPr>
        <w:t>ции</w:t>
      </w:r>
      <w:r w:rsidRPr="00473E99">
        <w:t>,</w:t>
      </w:r>
      <w:r w:rsidRPr="00473E99">
        <w:rPr>
          <w:spacing w:val="1"/>
        </w:rPr>
        <w:t xml:space="preserve"> </w:t>
      </w:r>
      <w:r w:rsidRPr="00473E99">
        <w:rPr>
          <w:spacing w:val="-3"/>
        </w:rPr>
        <w:t>в</w:t>
      </w:r>
      <w:r w:rsidRPr="00473E99">
        <w:t>о</w:t>
      </w:r>
      <w:r w:rsidRPr="00473E99">
        <w:rPr>
          <w:spacing w:val="5"/>
        </w:rPr>
        <w:t>о</w:t>
      </w:r>
      <w:r w:rsidRPr="00473E99">
        <w:t>р</w:t>
      </w:r>
      <w:r w:rsidRPr="00473E99">
        <w:rPr>
          <w:spacing w:val="-10"/>
        </w:rPr>
        <w:t>у</w:t>
      </w:r>
      <w:r w:rsidRPr="00473E99">
        <w:rPr>
          <w:spacing w:val="2"/>
        </w:rPr>
        <w:t>ж</w:t>
      </w:r>
      <w:r w:rsidRPr="00473E99">
        <w:rPr>
          <w:spacing w:val="-1"/>
        </w:rPr>
        <w:t>е</w:t>
      </w:r>
      <w:r w:rsidRPr="00473E99">
        <w:rPr>
          <w:spacing w:val="1"/>
        </w:rPr>
        <w:t>нн</w:t>
      </w:r>
      <w:r w:rsidRPr="00473E99">
        <w:rPr>
          <w:spacing w:val="2"/>
        </w:rPr>
        <w:t>ы</w:t>
      </w:r>
      <w:r w:rsidRPr="00473E99">
        <w:t>е</w:t>
      </w:r>
      <w:r w:rsidRPr="00473E99">
        <w:rPr>
          <w:spacing w:val="3"/>
        </w:rPr>
        <w:t xml:space="preserve"> </w:t>
      </w:r>
      <w:r w:rsidRPr="00473E99">
        <w:rPr>
          <w:spacing w:val="-1"/>
        </w:rPr>
        <w:t>с</w:t>
      </w:r>
      <w:r w:rsidRPr="00473E99">
        <w:rPr>
          <w:spacing w:val="1"/>
        </w:rPr>
        <w:t>и</w:t>
      </w:r>
      <w:r w:rsidRPr="00473E99">
        <w:t>лы</w:t>
      </w:r>
      <w:r w:rsidRPr="00473E99">
        <w:rPr>
          <w:spacing w:val="1"/>
        </w:rPr>
        <w:t xml:space="preserve"> </w:t>
      </w:r>
      <w:r w:rsidRPr="00473E99">
        <w:rPr>
          <w:spacing w:val="-4"/>
        </w:rPr>
        <w:t>Р</w:t>
      </w:r>
      <w:r w:rsidRPr="00473E99">
        <w:rPr>
          <w:spacing w:val="5"/>
        </w:rPr>
        <w:t>о</w:t>
      </w:r>
      <w:r w:rsidRPr="00473E99">
        <w:rPr>
          <w:spacing w:val="-1"/>
        </w:rPr>
        <w:t>сс</w:t>
      </w:r>
      <w:r w:rsidRPr="00473E99">
        <w:rPr>
          <w:spacing w:val="1"/>
        </w:rPr>
        <w:t>и</w:t>
      </w:r>
      <w:r w:rsidRPr="00473E99">
        <w:t>и в</w:t>
      </w:r>
      <w:r w:rsidRPr="00473E99">
        <w:rPr>
          <w:spacing w:val="5"/>
        </w:rPr>
        <w:t xml:space="preserve"> </w:t>
      </w:r>
      <w:r w:rsidRPr="00473E99">
        <w:rPr>
          <w:spacing w:val="-1"/>
        </w:rPr>
        <w:t>с</w:t>
      </w:r>
      <w:r w:rsidRPr="00473E99">
        <w:t>тр</w:t>
      </w:r>
      <w:r w:rsidRPr="00473E99">
        <w:rPr>
          <w:spacing w:val="-10"/>
        </w:rPr>
        <w:t>у</w:t>
      </w:r>
      <w:r w:rsidRPr="00473E99">
        <w:rPr>
          <w:spacing w:val="5"/>
        </w:rPr>
        <w:t>кт</w:t>
      </w:r>
      <w:r w:rsidRPr="00473E99">
        <w:rPr>
          <w:spacing w:val="-5"/>
        </w:rPr>
        <w:t>у</w:t>
      </w:r>
      <w:r w:rsidRPr="00473E99">
        <w:rPr>
          <w:spacing w:val="5"/>
        </w:rPr>
        <w:t>р</w:t>
      </w:r>
      <w:r w:rsidRPr="00473E99">
        <w:t xml:space="preserve">е </w:t>
      </w:r>
      <w:r w:rsidRPr="00473E99">
        <w:rPr>
          <w:spacing w:val="2"/>
        </w:rPr>
        <w:t>г</w:t>
      </w:r>
      <w:r w:rsidRPr="00473E99">
        <w:rPr>
          <w:spacing w:val="5"/>
        </w:rPr>
        <w:t>о</w:t>
      </w:r>
      <w:r w:rsidRPr="00473E99">
        <w:rPr>
          <w:spacing w:val="-1"/>
        </w:rPr>
        <w:t>с</w:t>
      </w:r>
      <w:r w:rsidRPr="00473E99">
        <w:rPr>
          <w:spacing w:val="-10"/>
        </w:rPr>
        <w:t>у</w:t>
      </w:r>
      <w:r w:rsidRPr="00473E99">
        <w:rPr>
          <w:spacing w:val="-2"/>
        </w:rPr>
        <w:t>д</w:t>
      </w:r>
      <w:r w:rsidRPr="00473E99">
        <w:rPr>
          <w:spacing w:val="-1"/>
        </w:rPr>
        <w:t>а</w:t>
      </w:r>
      <w:r w:rsidRPr="00473E99">
        <w:rPr>
          <w:spacing w:val="1"/>
        </w:rPr>
        <w:t>р</w:t>
      </w:r>
      <w:r w:rsidRPr="00473E99">
        <w:rPr>
          <w:spacing w:val="-1"/>
        </w:rPr>
        <w:t>с</w:t>
      </w:r>
      <w:r w:rsidRPr="00473E99">
        <w:t>т</w:t>
      </w:r>
      <w:r w:rsidRPr="00473E99">
        <w:rPr>
          <w:spacing w:val="2"/>
        </w:rPr>
        <w:t>в</w:t>
      </w:r>
      <w:r w:rsidRPr="00473E99">
        <w:rPr>
          <w:spacing w:val="-1"/>
        </w:rPr>
        <w:t>е</w:t>
      </w:r>
      <w:r w:rsidRPr="00473E99">
        <w:rPr>
          <w:spacing w:val="1"/>
        </w:rPr>
        <w:t>нн</w:t>
      </w:r>
      <w:r w:rsidRPr="00473E99">
        <w:rPr>
          <w:spacing w:val="2"/>
        </w:rPr>
        <w:t>ы</w:t>
      </w:r>
      <w:r w:rsidRPr="00473E99">
        <w:t xml:space="preserve">х </w:t>
      </w:r>
      <w:r w:rsidRPr="00473E99">
        <w:rPr>
          <w:spacing w:val="1"/>
        </w:rPr>
        <w:t>ин</w:t>
      </w:r>
      <w:r w:rsidRPr="00473E99">
        <w:rPr>
          <w:spacing w:val="-1"/>
        </w:rPr>
        <w:t>с</w:t>
      </w:r>
      <w:r w:rsidRPr="00473E99">
        <w:t>т</w:t>
      </w:r>
      <w:r w:rsidRPr="00473E99">
        <w:rPr>
          <w:spacing w:val="1"/>
        </w:rPr>
        <w:t>и</w:t>
      </w:r>
      <w:r w:rsidRPr="00473E99">
        <w:rPr>
          <w:spacing w:val="5"/>
        </w:rPr>
        <w:t>т</w:t>
      </w:r>
      <w:r w:rsidRPr="00473E99">
        <w:rPr>
          <w:spacing w:val="-10"/>
        </w:rPr>
        <w:t>у</w:t>
      </w:r>
      <w:r w:rsidRPr="00473E99">
        <w:t>т</w:t>
      </w:r>
      <w:r w:rsidRPr="00473E99">
        <w:rPr>
          <w:spacing w:val="5"/>
        </w:rPr>
        <w:t>о</w:t>
      </w:r>
      <w:r w:rsidRPr="00473E99">
        <w:rPr>
          <w:spacing w:val="2"/>
        </w:rPr>
        <w:t>в</w:t>
      </w:r>
      <w:r w:rsidRPr="00473E99">
        <w:rPr>
          <w:spacing w:val="1"/>
        </w:rPr>
        <w:t>)</w:t>
      </w:r>
      <w:r w:rsidRPr="00473E99">
        <w:t>;</w:t>
      </w:r>
      <w:r w:rsidRPr="00473E99">
        <w:rPr>
          <w:spacing w:val="5"/>
        </w:rPr>
        <w:t xml:space="preserve"> </w:t>
      </w:r>
      <w:r w:rsidRPr="00473E99">
        <w:rPr>
          <w:spacing w:val="2"/>
        </w:rPr>
        <w:t>в</w:t>
      </w:r>
      <w:r w:rsidRPr="00473E99">
        <w:rPr>
          <w:spacing w:val="5"/>
        </w:rPr>
        <w:t>о</w:t>
      </w:r>
      <w:r w:rsidRPr="00473E99">
        <w:rPr>
          <w:spacing w:val="-1"/>
        </w:rPr>
        <w:t>е</w:t>
      </w:r>
      <w:r w:rsidRPr="00473E99">
        <w:rPr>
          <w:spacing w:val="1"/>
        </w:rPr>
        <w:t>н</w:t>
      </w:r>
      <w:r w:rsidRPr="00473E99">
        <w:rPr>
          <w:spacing w:val="-4"/>
        </w:rPr>
        <w:t>н</w:t>
      </w:r>
      <w:r w:rsidRPr="00473E99">
        <w:rPr>
          <w:spacing w:val="6"/>
        </w:rPr>
        <w:t>о</w:t>
      </w:r>
      <w:r w:rsidRPr="00473E99">
        <w:rPr>
          <w:spacing w:val="2"/>
        </w:rPr>
        <w:t>-</w:t>
      </w:r>
      <w:r w:rsidRPr="00473E99">
        <w:rPr>
          <w:spacing w:val="1"/>
        </w:rPr>
        <w:t>и</w:t>
      </w:r>
      <w:r w:rsidRPr="00473E99">
        <w:rPr>
          <w:spacing w:val="-1"/>
        </w:rPr>
        <w:t>с</w:t>
      </w:r>
      <w:r w:rsidRPr="00473E99">
        <w:rPr>
          <w:spacing w:val="-4"/>
        </w:rPr>
        <w:t>т</w:t>
      </w:r>
      <w:r w:rsidRPr="00473E99">
        <w:rPr>
          <w:spacing w:val="5"/>
        </w:rPr>
        <w:t>о</w:t>
      </w:r>
      <w:r w:rsidRPr="00473E99">
        <w:rPr>
          <w:spacing w:val="-5"/>
        </w:rPr>
        <w:t>р</w:t>
      </w:r>
      <w:r w:rsidRPr="00473E99">
        <w:rPr>
          <w:spacing w:val="1"/>
        </w:rPr>
        <w:t>и</w:t>
      </w:r>
      <w:r w:rsidRPr="00473E99">
        <w:rPr>
          <w:spacing w:val="-6"/>
        </w:rPr>
        <w:t>ч</w:t>
      </w:r>
      <w:r w:rsidRPr="00473E99">
        <w:rPr>
          <w:spacing w:val="-1"/>
        </w:rPr>
        <w:t>еска</w:t>
      </w:r>
      <w:r w:rsidRPr="00473E99">
        <w:t>я</w:t>
      </w:r>
      <w:r w:rsidRPr="00473E99">
        <w:rPr>
          <w:spacing w:val="5"/>
        </w:rPr>
        <w:t xml:space="preserve"> </w:t>
      </w:r>
      <w:r w:rsidRPr="00473E99">
        <w:rPr>
          <w:spacing w:val="1"/>
        </w:rPr>
        <w:t>п</w:t>
      </w:r>
      <w:r w:rsidRPr="00473E99">
        <w:rPr>
          <w:spacing w:val="5"/>
        </w:rPr>
        <w:t>о</w:t>
      </w:r>
      <w:r w:rsidRPr="00473E99">
        <w:rPr>
          <w:spacing w:val="-2"/>
        </w:rPr>
        <w:t>д</w:t>
      </w:r>
      <w:r w:rsidRPr="00473E99">
        <w:rPr>
          <w:spacing w:val="2"/>
        </w:rPr>
        <w:t>г</w:t>
      </w:r>
      <w:r w:rsidRPr="00473E99">
        <w:rPr>
          <w:spacing w:val="5"/>
        </w:rPr>
        <w:t>о</w:t>
      </w:r>
      <w:r w:rsidRPr="00473E99">
        <w:rPr>
          <w:spacing w:val="-4"/>
        </w:rPr>
        <w:t>т</w:t>
      </w:r>
      <w:r w:rsidRPr="00473E99">
        <w:t>о</w:t>
      </w:r>
      <w:r w:rsidRPr="00473E99">
        <w:rPr>
          <w:spacing w:val="2"/>
        </w:rPr>
        <w:t>в</w:t>
      </w:r>
      <w:r w:rsidRPr="00473E99">
        <w:rPr>
          <w:spacing w:val="-1"/>
        </w:rPr>
        <w:t>к</w:t>
      </w:r>
      <w:r w:rsidRPr="00473E99">
        <w:t>а</w:t>
      </w:r>
      <w:r w:rsidRPr="00473E99">
        <w:rPr>
          <w:spacing w:val="4"/>
        </w:rPr>
        <w:t xml:space="preserve"> </w:t>
      </w:r>
      <w:r w:rsidRPr="00473E99">
        <w:rPr>
          <w:spacing w:val="1"/>
        </w:rPr>
        <w:t>(</w:t>
      </w:r>
      <w:r w:rsidRPr="00473E99">
        <w:rPr>
          <w:spacing w:val="-3"/>
        </w:rPr>
        <w:t>в</w:t>
      </w:r>
      <w:r w:rsidRPr="00473E99">
        <w:rPr>
          <w:spacing w:val="5"/>
        </w:rPr>
        <w:t>о</w:t>
      </w:r>
      <w:r w:rsidRPr="00473E99">
        <w:rPr>
          <w:spacing w:val="-1"/>
        </w:rPr>
        <w:t>е</w:t>
      </w:r>
      <w:r w:rsidRPr="00473E99">
        <w:rPr>
          <w:spacing w:val="1"/>
        </w:rPr>
        <w:t>н</w:t>
      </w:r>
      <w:r w:rsidRPr="00473E99">
        <w:rPr>
          <w:spacing w:val="-4"/>
        </w:rPr>
        <w:t>н</w:t>
      </w:r>
      <w:r w:rsidRPr="00473E99">
        <w:rPr>
          <w:spacing w:val="2"/>
        </w:rPr>
        <w:t>ы</w:t>
      </w:r>
      <w:r w:rsidRPr="00473E99">
        <w:t>е</w:t>
      </w:r>
      <w:r w:rsidRPr="00473E99">
        <w:rPr>
          <w:spacing w:val="4"/>
        </w:rPr>
        <w:t xml:space="preserve"> </w:t>
      </w:r>
      <w:r w:rsidRPr="00473E99">
        <w:t>р</w:t>
      </w:r>
      <w:r w:rsidRPr="00473E99">
        <w:rPr>
          <w:spacing w:val="-1"/>
        </w:rPr>
        <w:t>е</w:t>
      </w:r>
      <w:r w:rsidRPr="00473E99">
        <w:rPr>
          <w:spacing w:val="-2"/>
        </w:rPr>
        <w:t>ф</w:t>
      </w:r>
      <w:r w:rsidRPr="00473E99">
        <w:rPr>
          <w:spacing w:val="5"/>
        </w:rPr>
        <w:t>о</w:t>
      </w:r>
      <w:r w:rsidRPr="00473E99">
        <w:t>р</w:t>
      </w:r>
      <w:r w:rsidRPr="00473E99">
        <w:rPr>
          <w:spacing w:val="1"/>
        </w:rPr>
        <w:t>м</w:t>
      </w:r>
      <w:r w:rsidRPr="00473E99">
        <w:t>ы</w:t>
      </w:r>
      <w:r w:rsidRPr="00473E99">
        <w:rPr>
          <w:spacing w:val="6"/>
        </w:rPr>
        <w:t xml:space="preserve"> </w:t>
      </w:r>
      <w:r w:rsidRPr="00473E99">
        <w:t>в</w:t>
      </w:r>
      <w:r w:rsidRPr="00473E99">
        <w:rPr>
          <w:spacing w:val="1"/>
        </w:rPr>
        <w:t xml:space="preserve"> и</w:t>
      </w:r>
      <w:r w:rsidRPr="00473E99">
        <w:rPr>
          <w:spacing w:val="-1"/>
        </w:rPr>
        <w:t>с</w:t>
      </w:r>
      <w:r w:rsidRPr="00473E99">
        <w:rPr>
          <w:spacing w:val="8"/>
        </w:rPr>
        <w:t>т</w:t>
      </w:r>
      <w:r w:rsidRPr="00473E99">
        <w:t>ор</w:t>
      </w:r>
      <w:r w:rsidRPr="00473E99">
        <w:rPr>
          <w:spacing w:val="1"/>
        </w:rPr>
        <w:t>и</w:t>
      </w:r>
      <w:r w:rsidRPr="00473E99">
        <w:t>и</w:t>
      </w:r>
      <w:r w:rsidRPr="00473E99">
        <w:rPr>
          <w:spacing w:val="1"/>
        </w:rPr>
        <w:t xml:space="preserve"> </w:t>
      </w:r>
      <w:r w:rsidRPr="00473E99">
        <w:t>р</w:t>
      </w:r>
      <w:r w:rsidRPr="00473E99">
        <w:rPr>
          <w:spacing w:val="5"/>
        </w:rPr>
        <w:t>о</w:t>
      </w:r>
      <w:r w:rsidRPr="00473E99">
        <w:rPr>
          <w:spacing w:val="-1"/>
        </w:rPr>
        <w:t>сс</w:t>
      </w:r>
      <w:r w:rsidRPr="00473E99">
        <w:rPr>
          <w:spacing w:val="-4"/>
        </w:rPr>
        <w:t>и</w:t>
      </w:r>
      <w:r w:rsidRPr="00473E99">
        <w:rPr>
          <w:spacing w:val="1"/>
        </w:rPr>
        <w:t>й</w:t>
      </w:r>
      <w:r w:rsidRPr="00473E99">
        <w:rPr>
          <w:spacing w:val="-1"/>
        </w:rPr>
        <w:t>ск</w:t>
      </w:r>
      <w:r w:rsidRPr="00473E99">
        <w:t>о</w:t>
      </w:r>
      <w:r w:rsidRPr="00473E99">
        <w:rPr>
          <w:spacing w:val="-2"/>
        </w:rPr>
        <w:t>г</w:t>
      </w:r>
      <w:r w:rsidRPr="00473E99">
        <w:t>о</w:t>
      </w:r>
      <w:r w:rsidRPr="00473E99">
        <w:rPr>
          <w:spacing w:val="4"/>
        </w:rPr>
        <w:t xml:space="preserve"> </w:t>
      </w:r>
      <w:r w:rsidRPr="00473E99">
        <w:rPr>
          <w:spacing w:val="-2"/>
        </w:rPr>
        <w:t>г</w:t>
      </w:r>
      <w:r w:rsidRPr="00473E99">
        <w:rPr>
          <w:spacing w:val="5"/>
        </w:rPr>
        <w:t>о</w:t>
      </w:r>
      <w:r w:rsidRPr="00473E99">
        <w:rPr>
          <w:spacing w:val="-1"/>
        </w:rPr>
        <w:t>с</w:t>
      </w:r>
      <w:r w:rsidRPr="00473E99">
        <w:rPr>
          <w:spacing w:val="-5"/>
        </w:rPr>
        <w:t>у</w:t>
      </w:r>
      <w:r w:rsidRPr="00473E99">
        <w:rPr>
          <w:spacing w:val="-2"/>
        </w:rPr>
        <w:t>д</w:t>
      </w:r>
      <w:r w:rsidRPr="00473E99">
        <w:rPr>
          <w:spacing w:val="-1"/>
        </w:rPr>
        <w:t>а</w:t>
      </w:r>
      <w:r w:rsidRPr="00473E99">
        <w:t>р</w:t>
      </w:r>
      <w:r w:rsidRPr="00473E99">
        <w:rPr>
          <w:spacing w:val="-1"/>
        </w:rPr>
        <w:t>с</w:t>
      </w:r>
      <w:r w:rsidRPr="00473E99">
        <w:t>т</w:t>
      </w:r>
      <w:r w:rsidRPr="00473E99">
        <w:rPr>
          <w:spacing w:val="2"/>
        </w:rPr>
        <w:t>в</w:t>
      </w:r>
      <w:r w:rsidRPr="00473E99">
        <w:rPr>
          <w:spacing w:val="-1"/>
        </w:rPr>
        <w:t>а</w:t>
      </w:r>
      <w:r w:rsidRPr="00473E99">
        <w:t>,</w:t>
      </w:r>
      <w:r w:rsidRPr="00473E99">
        <w:rPr>
          <w:spacing w:val="2"/>
        </w:rPr>
        <w:t xml:space="preserve"> </w:t>
      </w:r>
      <w:r w:rsidRPr="00473E99">
        <w:rPr>
          <w:spacing w:val="-2"/>
        </w:rPr>
        <w:t>д</w:t>
      </w:r>
      <w:r w:rsidRPr="00473E99">
        <w:rPr>
          <w:spacing w:val="1"/>
        </w:rPr>
        <w:t>н</w:t>
      </w:r>
      <w:r w:rsidRPr="00473E99">
        <w:t>и</w:t>
      </w:r>
      <w:r w:rsidRPr="00473E99">
        <w:rPr>
          <w:spacing w:val="1"/>
        </w:rPr>
        <w:t xml:space="preserve"> </w:t>
      </w:r>
      <w:r w:rsidRPr="00473E99">
        <w:rPr>
          <w:spacing w:val="2"/>
        </w:rPr>
        <w:t>в</w:t>
      </w:r>
      <w:r w:rsidRPr="00473E99">
        <w:rPr>
          <w:spacing w:val="5"/>
        </w:rPr>
        <w:t>о</w:t>
      </w:r>
      <w:r w:rsidRPr="00473E99">
        <w:rPr>
          <w:spacing w:val="-4"/>
        </w:rPr>
        <w:t>и</w:t>
      </w:r>
      <w:r w:rsidRPr="00473E99">
        <w:rPr>
          <w:spacing w:val="1"/>
        </w:rPr>
        <w:t>н</w:t>
      </w:r>
      <w:r w:rsidRPr="00473E99">
        <w:rPr>
          <w:spacing w:val="-1"/>
        </w:rPr>
        <w:t>ск</w:t>
      </w:r>
      <w:r w:rsidRPr="00473E99">
        <w:rPr>
          <w:spacing w:val="5"/>
        </w:rPr>
        <w:t>о</w:t>
      </w:r>
      <w:r w:rsidRPr="00473E99">
        <w:t>й</w:t>
      </w:r>
      <w:r w:rsidRPr="00473E99">
        <w:rPr>
          <w:spacing w:val="1"/>
        </w:rPr>
        <w:t xml:space="preserve"> </w:t>
      </w:r>
      <w:r w:rsidRPr="00473E99">
        <w:rPr>
          <w:spacing w:val="-1"/>
        </w:rPr>
        <w:t>с</w:t>
      </w:r>
      <w:r w:rsidRPr="00473E99">
        <w:rPr>
          <w:spacing w:val="-5"/>
        </w:rPr>
        <w:t>л</w:t>
      </w:r>
      <w:r w:rsidRPr="00473E99">
        <w:rPr>
          <w:spacing w:val="-1"/>
        </w:rPr>
        <w:t>а</w:t>
      </w:r>
      <w:r w:rsidRPr="00473E99">
        <w:rPr>
          <w:spacing w:val="2"/>
        </w:rPr>
        <w:t>в</w:t>
      </w:r>
      <w:r w:rsidRPr="00473E99">
        <w:t>ы</w:t>
      </w:r>
      <w:r w:rsidRPr="00473E99">
        <w:rPr>
          <w:spacing w:val="1"/>
        </w:rPr>
        <w:t xml:space="preserve"> </w:t>
      </w:r>
      <w:r w:rsidRPr="00473E99">
        <w:t>в</w:t>
      </w:r>
      <w:r w:rsidRPr="00473E99">
        <w:rPr>
          <w:spacing w:val="1"/>
        </w:rPr>
        <w:t xml:space="preserve"> и</w:t>
      </w:r>
      <w:r w:rsidRPr="00473E99">
        <w:rPr>
          <w:spacing w:val="-1"/>
        </w:rPr>
        <w:t>с</w:t>
      </w:r>
      <w:r w:rsidRPr="00473E99">
        <w:rPr>
          <w:spacing w:val="-4"/>
        </w:rPr>
        <w:t>т</w:t>
      </w:r>
      <w:r w:rsidRPr="00473E99">
        <w:rPr>
          <w:spacing w:val="5"/>
        </w:rPr>
        <w:t>о</w:t>
      </w:r>
      <w:r w:rsidRPr="00473E99">
        <w:t>р</w:t>
      </w:r>
      <w:r w:rsidRPr="00473E99">
        <w:rPr>
          <w:spacing w:val="-4"/>
        </w:rPr>
        <w:t>и</w:t>
      </w:r>
      <w:r w:rsidRPr="00473E99">
        <w:t>и</w:t>
      </w:r>
      <w:r w:rsidRPr="00473E99">
        <w:rPr>
          <w:spacing w:val="1"/>
        </w:rPr>
        <w:t xml:space="preserve"> </w:t>
      </w:r>
      <w:r w:rsidRPr="00473E99">
        <w:rPr>
          <w:spacing w:val="-4"/>
        </w:rPr>
        <w:t>Р</w:t>
      </w:r>
      <w:r w:rsidRPr="00473E99">
        <w:rPr>
          <w:spacing w:val="5"/>
        </w:rPr>
        <w:t>о</w:t>
      </w:r>
      <w:r w:rsidRPr="00473E99">
        <w:rPr>
          <w:spacing w:val="-1"/>
        </w:rPr>
        <w:t>сс</w:t>
      </w:r>
      <w:r w:rsidRPr="00473E99">
        <w:rPr>
          <w:spacing w:val="1"/>
        </w:rPr>
        <w:t>ии)</w:t>
      </w:r>
      <w:r w:rsidRPr="00473E99">
        <w:t>;</w:t>
      </w:r>
      <w:r w:rsidRPr="00473E99">
        <w:rPr>
          <w:spacing w:val="7"/>
        </w:rPr>
        <w:t xml:space="preserve"> </w:t>
      </w:r>
      <w:r w:rsidRPr="00473E99">
        <w:rPr>
          <w:spacing w:val="-3"/>
        </w:rPr>
        <w:t>в</w:t>
      </w:r>
      <w:r w:rsidRPr="00473E99">
        <w:rPr>
          <w:spacing w:val="5"/>
        </w:rPr>
        <w:t>о</w:t>
      </w:r>
      <w:r w:rsidRPr="00473E99">
        <w:rPr>
          <w:spacing w:val="-1"/>
        </w:rPr>
        <w:t>е</w:t>
      </w:r>
      <w:r w:rsidRPr="00473E99">
        <w:rPr>
          <w:spacing w:val="1"/>
        </w:rPr>
        <w:t>н</w:t>
      </w:r>
      <w:r w:rsidRPr="00473E99">
        <w:rPr>
          <w:spacing w:val="-4"/>
        </w:rPr>
        <w:t>н</w:t>
      </w:r>
      <w:r w:rsidRPr="00473E99">
        <w:rPr>
          <w:spacing w:val="6"/>
        </w:rPr>
        <w:t>о</w:t>
      </w:r>
      <w:r w:rsidRPr="00473E99">
        <w:rPr>
          <w:spacing w:val="-3"/>
        </w:rPr>
        <w:t>-</w:t>
      </w:r>
      <w:r w:rsidRPr="00473E99">
        <w:rPr>
          <w:spacing w:val="1"/>
        </w:rPr>
        <w:t>п</w:t>
      </w:r>
      <w:r w:rsidRPr="00473E99">
        <w:t>р</w:t>
      </w:r>
      <w:r w:rsidRPr="00473E99">
        <w:rPr>
          <w:spacing w:val="-1"/>
        </w:rPr>
        <w:t>а</w:t>
      </w:r>
      <w:r w:rsidRPr="00473E99">
        <w:rPr>
          <w:spacing w:val="-3"/>
        </w:rPr>
        <w:t>в</w:t>
      </w:r>
      <w:r w:rsidRPr="00473E99">
        <w:rPr>
          <w:spacing w:val="5"/>
        </w:rPr>
        <w:t>о</w:t>
      </w:r>
      <w:r w:rsidRPr="00473E99">
        <w:rPr>
          <w:spacing w:val="2"/>
        </w:rPr>
        <w:t>в</w:t>
      </w:r>
      <w:r w:rsidRPr="00473E99">
        <w:rPr>
          <w:spacing w:val="-1"/>
        </w:rPr>
        <w:t>а</w:t>
      </w:r>
      <w:r w:rsidRPr="00473E99">
        <w:t xml:space="preserve">я </w:t>
      </w:r>
      <w:r w:rsidRPr="00473E99">
        <w:rPr>
          <w:spacing w:val="-4"/>
        </w:rPr>
        <w:t>п</w:t>
      </w:r>
      <w:r w:rsidRPr="00473E99">
        <w:rPr>
          <w:spacing w:val="6"/>
        </w:rPr>
        <w:t>о</w:t>
      </w:r>
      <w:r w:rsidRPr="00473E99">
        <w:rPr>
          <w:spacing w:val="-2"/>
        </w:rPr>
        <w:t xml:space="preserve">д- </w:t>
      </w:r>
      <w:r w:rsidRPr="00473E99">
        <w:rPr>
          <w:spacing w:val="2"/>
        </w:rPr>
        <w:t>г</w:t>
      </w:r>
      <w:r w:rsidRPr="00473E99">
        <w:t>о</w:t>
      </w:r>
      <w:r w:rsidRPr="00473E99">
        <w:rPr>
          <w:spacing w:val="-4"/>
        </w:rPr>
        <w:t>т</w:t>
      </w:r>
      <w:r w:rsidRPr="00473E99">
        <w:rPr>
          <w:spacing w:val="5"/>
        </w:rPr>
        <w:t>о</w:t>
      </w:r>
      <w:r w:rsidRPr="00473E99">
        <w:rPr>
          <w:spacing w:val="2"/>
        </w:rPr>
        <w:t>в</w:t>
      </w:r>
      <w:r w:rsidRPr="00473E99">
        <w:rPr>
          <w:spacing w:val="-1"/>
        </w:rPr>
        <w:t>к</w:t>
      </w:r>
      <w:r w:rsidRPr="00473E99">
        <w:t>а</w:t>
      </w:r>
      <w:r w:rsidRPr="00473E99">
        <w:rPr>
          <w:spacing w:val="5"/>
        </w:rPr>
        <w:t xml:space="preserve"> </w:t>
      </w:r>
      <w:r w:rsidRPr="00473E99">
        <w:rPr>
          <w:spacing w:val="1"/>
        </w:rPr>
        <w:t>(п</w:t>
      </w:r>
      <w:r w:rsidRPr="00473E99">
        <w:t>р</w:t>
      </w:r>
      <w:r w:rsidRPr="00473E99">
        <w:rPr>
          <w:spacing w:val="-1"/>
        </w:rPr>
        <w:t>а</w:t>
      </w:r>
      <w:r w:rsidRPr="00473E99">
        <w:rPr>
          <w:spacing w:val="-3"/>
        </w:rPr>
        <w:t>в</w:t>
      </w:r>
      <w:r w:rsidRPr="00473E99">
        <w:t>о</w:t>
      </w:r>
      <w:r w:rsidRPr="00473E99">
        <w:rPr>
          <w:spacing w:val="2"/>
        </w:rPr>
        <w:t>вы</w:t>
      </w:r>
      <w:r w:rsidRPr="00473E99">
        <w:t xml:space="preserve">е </w:t>
      </w:r>
      <w:r w:rsidRPr="00473E99">
        <w:rPr>
          <w:spacing w:val="5"/>
        </w:rPr>
        <w:t>о</w:t>
      </w:r>
      <w:r w:rsidRPr="00473E99">
        <w:rPr>
          <w:spacing w:val="-1"/>
        </w:rPr>
        <w:t>с</w:t>
      </w:r>
      <w:r w:rsidRPr="00473E99">
        <w:rPr>
          <w:spacing w:val="-4"/>
        </w:rPr>
        <w:t>н</w:t>
      </w:r>
      <w:r w:rsidRPr="00473E99">
        <w:rPr>
          <w:spacing w:val="5"/>
        </w:rPr>
        <w:t>о</w:t>
      </w:r>
      <w:r w:rsidRPr="00473E99">
        <w:rPr>
          <w:spacing w:val="-3"/>
        </w:rPr>
        <w:t>в</w:t>
      </w:r>
      <w:r w:rsidRPr="00473E99">
        <w:t>ы</w:t>
      </w:r>
      <w:r w:rsidRPr="00473E99">
        <w:rPr>
          <w:spacing w:val="8"/>
        </w:rPr>
        <w:t xml:space="preserve"> </w:t>
      </w:r>
      <w:r w:rsidRPr="00473E99">
        <w:rPr>
          <w:spacing w:val="1"/>
        </w:rPr>
        <w:t>з</w:t>
      </w:r>
      <w:r w:rsidRPr="00473E99">
        <w:rPr>
          <w:spacing w:val="-1"/>
        </w:rPr>
        <w:t>а</w:t>
      </w:r>
      <w:r w:rsidRPr="00473E99">
        <w:rPr>
          <w:spacing w:val="-2"/>
        </w:rPr>
        <w:t>щ</w:t>
      </w:r>
      <w:r w:rsidRPr="00473E99">
        <w:rPr>
          <w:spacing w:val="1"/>
        </w:rPr>
        <w:t>и</w:t>
      </w:r>
      <w:r w:rsidRPr="00473E99">
        <w:t>ты</w:t>
      </w:r>
      <w:r w:rsidRPr="00473E99">
        <w:rPr>
          <w:spacing w:val="3"/>
        </w:rPr>
        <w:t xml:space="preserve"> </w:t>
      </w:r>
      <w:r w:rsidRPr="00473E99">
        <w:rPr>
          <w:spacing w:val="-2"/>
        </w:rPr>
        <w:t>г</w:t>
      </w:r>
      <w:r w:rsidRPr="00473E99">
        <w:rPr>
          <w:spacing w:val="5"/>
        </w:rPr>
        <w:t>о</w:t>
      </w:r>
      <w:r w:rsidRPr="00473E99">
        <w:rPr>
          <w:spacing w:val="4"/>
        </w:rPr>
        <w:t>с</w:t>
      </w:r>
      <w:r w:rsidRPr="00473E99">
        <w:rPr>
          <w:spacing w:val="-10"/>
        </w:rPr>
        <w:t>у</w:t>
      </w:r>
      <w:r w:rsidRPr="00473E99">
        <w:rPr>
          <w:spacing w:val="-2"/>
        </w:rPr>
        <w:t>д</w:t>
      </w:r>
      <w:r w:rsidRPr="00473E99">
        <w:rPr>
          <w:spacing w:val="-1"/>
        </w:rPr>
        <w:t>а</w:t>
      </w:r>
      <w:r w:rsidRPr="00473E99">
        <w:t>р</w:t>
      </w:r>
      <w:r w:rsidRPr="00473E99">
        <w:rPr>
          <w:spacing w:val="-1"/>
        </w:rPr>
        <w:t>с</w:t>
      </w:r>
      <w:r w:rsidRPr="00473E99">
        <w:t>т</w:t>
      </w:r>
      <w:r w:rsidRPr="00473E99">
        <w:rPr>
          <w:spacing w:val="6"/>
        </w:rPr>
        <w:t>в</w:t>
      </w:r>
      <w:r w:rsidRPr="00473E99">
        <w:t>а</w:t>
      </w:r>
      <w:r w:rsidRPr="00473E99">
        <w:rPr>
          <w:spacing w:val="5"/>
        </w:rPr>
        <w:t xml:space="preserve"> </w:t>
      </w:r>
      <w:r w:rsidRPr="00473E99">
        <w:t>и</w:t>
      </w:r>
      <w:r w:rsidRPr="00473E99">
        <w:rPr>
          <w:spacing w:val="7"/>
        </w:rPr>
        <w:t xml:space="preserve"> </w:t>
      </w:r>
      <w:r w:rsidRPr="00473E99">
        <w:rPr>
          <w:spacing w:val="2"/>
        </w:rPr>
        <w:t>в</w:t>
      </w:r>
      <w:r w:rsidRPr="00473E99">
        <w:rPr>
          <w:spacing w:val="5"/>
        </w:rPr>
        <w:t>о</w:t>
      </w:r>
      <w:r w:rsidRPr="00473E99">
        <w:rPr>
          <w:spacing w:val="-1"/>
        </w:rPr>
        <w:t>е</w:t>
      </w:r>
      <w:r w:rsidRPr="00473E99">
        <w:rPr>
          <w:spacing w:val="-4"/>
        </w:rPr>
        <w:t>нн</w:t>
      </w:r>
      <w:r w:rsidRPr="00473E99">
        <w:rPr>
          <w:spacing w:val="5"/>
        </w:rPr>
        <w:t>о</w:t>
      </w:r>
      <w:r w:rsidRPr="00473E99">
        <w:t>й</w:t>
      </w:r>
      <w:r w:rsidRPr="00473E99">
        <w:rPr>
          <w:spacing w:val="7"/>
        </w:rPr>
        <w:t xml:space="preserve"> </w:t>
      </w:r>
      <w:r w:rsidRPr="00473E99">
        <w:rPr>
          <w:spacing w:val="-1"/>
        </w:rPr>
        <w:t>с</w:t>
      </w:r>
      <w:r w:rsidRPr="00473E99">
        <w:t>л</w:t>
      </w:r>
      <w:r w:rsidRPr="00473E99">
        <w:rPr>
          <w:spacing w:val="-9"/>
        </w:rPr>
        <w:t>у</w:t>
      </w:r>
      <w:r w:rsidRPr="00473E99">
        <w:rPr>
          <w:spacing w:val="2"/>
        </w:rPr>
        <w:t>ж</w:t>
      </w:r>
      <w:r w:rsidRPr="00473E99">
        <w:rPr>
          <w:spacing w:val="-2"/>
        </w:rPr>
        <w:t>б</w:t>
      </w:r>
      <w:r w:rsidRPr="00473E99">
        <w:rPr>
          <w:spacing w:val="2"/>
        </w:rPr>
        <w:t>ы</w:t>
      </w:r>
      <w:r w:rsidRPr="00473E99">
        <w:t>,</w:t>
      </w:r>
      <w:r w:rsidRPr="00473E99">
        <w:rPr>
          <w:spacing w:val="8"/>
        </w:rPr>
        <w:t xml:space="preserve"> </w:t>
      </w:r>
      <w:r w:rsidRPr="00473E99">
        <w:rPr>
          <w:spacing w:val="2"/>
        </w:rPr>
        <w:t>в</w:t>
      </w:r>
      <w:r w:rsidRPr="00473E99">
        <w:rPr>
          <w:spacing w:val="5"/>
        </w:rPr>
        <w:t>о</w:t>
      </w:r>
      <w:r w:rsidRPr="00473E99">
        <w:rPr>
          <w:spacing w:val="8"/>
        </w:rPr>
        <w:t>и</w:t>
      </w:r>
      <w:r w:rsidRPr="00473E99">
        <w:rPr>
          <w:spacing w:val="1"/>
        </w:rPr>
        <w:t>н</w:t>
      </w:r>
      <w:r w:rsidRPr="00473E99">
        <w:rPr>
          <w:spacing w:val="-1"/>
        </w:rPr>
        <w:t>ска</w:t>
      </w:r>
      <w:r w:rsidRPr="00473E99">
        <w:t>я</w:t>
      </w:r>
      <w:r w:rsidRPr="00473E99">
        <w:rPr>
          <w:spacing w:val="6"/>
        </w:rPr>
        <w:t xml:space="preserve"> </w:t>
      </w:r>
      <w:r w:rsidRPr="00473E99">
        <w:rPr>
          <w:spacing w:val="5"/>
        </w:rPr>
        <w:t>о</w:t>
      </w:r>
      <w:r w:rsidRPr="00473E99">
        <w:rPr>
          <w:spacing w:val="-2"/>
        </w:rPr>
        <w:t>б</w:t>
      </w:r>
      <w:r w:rsidRPr="00473E99">
        <w:t>я</w:t>
      </w:r>
      <w:r w:rsidRPr="00473E99">
        <w:rPr>
          <w:spacing w:val="1"/>
        </w:rPr>
        <w:t>з</w:t>
      </w:r>
      <w:r w:rsidRPr="00473E99">
        <w:rPr>
          <w:spacing w:val="-1"/>
        </w:rPr>
        <w:t>а</w:t>
      </w:r>
      <w:r w:rsidRPr="00473E99">
        <w:rPr>
          <w:spacing w:val="1"/>
        </w:rPr>
        <w:t>н</w:t>
      </w:r>
      <w:r w:rsidRPr="00473E99">
        <w:rPr>
          <w:spacing w:val="-4"/>
        </w:rPr>
        <w:t>н</w:t>
      </w:r>
      <w:r w:rsidRPr="00473E99">
        <w:rPr>
          <w:spacing w:val="5"/>
        </w:rPr>
        <w:t>о</w:t>
      </w:r>
      <w:r w:rsidRPr="00473E99">
        <w:rPr>
          <w:spacing w:val="-1"/>
        </w:rPr>
        <w:t>с</w:t>
      </w:r>
      <w:r w:rsidRPr="00473E99">
        <w:t>ть</w:t>
      </w:r>
      <w:r w:rsidRPr="00473E99">
        <w:rPr>
          <w:spacing w:val="7"/>
        </w:rPr>
        <w:t xml:space="preserve"> </w:t>
      </w:r>
      <w:r w:rsidRPr="00473E99">
        <w:t xml:space="preserve">и </w:t>
      </w:r>
      <w:r w:rsidRPr="00473E99">
        <w:rPr>
          <w:spacing w:val="1"/>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rPr>
          <w:spacing w:val="-1"/>
        </w:rPr>
        <w:t>к</w:t>
      </w:r>
      <w:r w:rsidRPr="00473E99">
        <w:t>а</w:t>
      </w:r>
      <w:r w:rsidRPr="00473E99">
        <w:rPr>
          <w:spacing w:val="1"/>
        </w:rPr>
        <w:t xml:space="preserve"> </w:t>
      </w:r>
      <w:r w:rsidRPr="00473E99">
        <w:rPr>
          <w:spacing w:val="2"/>
        </w:rPr>
        <w:t>г</w:t>
      </w:r>
      <w:r w:rsidRPr="00473E99">
        <w:t>р</w:t>
      </w:r>
      <w:r w:rsidRPr="00473E99">
        <w:rPr>
          <w:spacing w:val="-1"/>
        </w:rPr>
        <w:t>а</w:t>
      </w:r>
      <w:r w:rsidRPr="00473E99">
        <w:rPr>
          <w:spacing w:val="2"/>
        </w:rPr>
        <w:t>ж</w:t>
      </w:r>
      <w:r w:rsidRPr="00473E99">
        <w:rPr>
          <w:spacing w:val="-2"/>
        </w:rPr>
        <w:t>д</w:t>
      </w:r>
      <w:r w:rsidRPr="00473E99">
        <w:rPr>
          <w:spacing w:val="-1"/>
        </w:rPr>
        <w:t>а</w:t>
      </w:r>
      <w:r w:rsidRPr="00473E99">
        <w:t>н</w:t>
      </w:r>
      <w:r w:rsidRPr="00473E99">
        <w:rPr>
          <w:spacing w:val="3"/>
        </w:rPr>
        <w:t xml:space="preserve"> </w:t>
      </w:r>
      <w:r w:rsidRPr="00473E99">
        <w:t xml:space="preserve">к </w:t>
      </w:r>
      <w:r w:rsidRPr="00473E99">
        <w:rPr>
          <w:spacing w:val="-3"/>
        </w:rPr>
        <w:t>в</w:t>
      </w:r>
      <w:r w:rsidRPr="00473E99">
        <w:rPr>
          <w:spacing w:val="5"/>
        </w:rPr>
        <w:t>о</w:t>
      </w:r>
      <w:r w:rsidRPr="00473E99">
        <w:rPr>
          <w:spacing w:val="-1"/>
        </w:rPr>
        <w:t>е</w:t>
      </w:r>
      <w:r w:rsidRPr="00473E99">
        <w:rPr>
          <w:spacing w:val="1"/>
        </w:rPr>
        <w:t>н</w:t>
      </w:r>
      <w:r w:rsidRPr="00473E99">
        <w:rPr>
          <w:spacing w:val="-4"/>
        </w:rPr>
        <w:t>н</w:t>
      </w:r>
      <w:r w:rsidRPr="00473E99">
        <w:rPr>
          <w:spacing w:val="5"/>
        </w:rPr>
        <w:t>о</w:t>
      </w:r>
      <w:r w:rsidRPr="00473E99">
        <w:t>й</w:t>
      </w:r>
      <w:r w:rsidRPr="00473E99">
        <w:rPr>
          <w:spacing w:val="3"/>
        </w:rPr>
        <w:t xml:space="preserve"> </w:t>
      </w:r>
      <w:r w:rsidRPr="00473E99">
        <w:rPr>
          <w:spacing w:val="-1"/>
        </w:rPr>
        <w:t>с</w:t>
      </w:r>
      <w:r w:rsidRPr="00473E99">
        <w:t>л</w:t>
      </w:r>
      <w:r w:rsidRPr="00473E99">
        <w:rPr>
          <w:spacing w:val="-9"/>
        </w:rPr>
        <w:t>у</w:t>
      </w:r>
      <w:r w:rsidRPr="00473E99">
        <w:rPr>
          <w:spacing w:val="2"/>
        </w:rPr>
        <w:t>ж</w:t>
      </w:r>
      <w:r w:rsidRPr="00473E99">
        <w:rPr>
          <w:spacing w:val="-2"/>
        </w:rPr>
        <w:t>б</w:t>
      </w:r>
      <w:r w:rsidRPr="00473E99">
        <w:rPr>
          <w:spacing w:val="-1"/>
        </w:rPr>
        <w:t>е</w:t>
      </w:r>
      <w:r w:rsidRPr="00473E99">
        <w:t>,</w:t>
      </w:r>
      <w:r w:rsidRPr="00473E99">
        <w:rPr>
          <w:spacing w:val="4"/>
        </w:rPr>
        <w:t xml:space="preserve"> </w:t>
      </w:r>
      <w:r w:rsidRPr="00473E99">
        <w:rPr>
          <w:spacing w:val="1"/>
        </w:rPr>
        <w:t>п</w:t>
      </w:r>
      <w:r w:rsidRPr="00473E99">
        <w:t>р</w:t>
      </w:r>
      <w:r w:rsidRPr="00473E99">
        <w:rPr>
          <w:spacing w:val="-1"/>
        </w:rPr>
        <w:t>а</w:t>
      </w:r>
      <w:r w:rsidRPr="00473E99">
        <w:rPr>
          <w:spacing w:val="2"/>
        </w:rPr>
        <w:t>в</w:t>
      </w:r>
      <w:r w:rsidRPr="00473E99">
        <w:rPr>
          <w:spacing w:val="5"/>
        </w:rPr>
        <w:t>о</w:t>
      </w:r>
      <w:r w:rsidRPr="00473E99">
        <w:rPr>
          <w:spacing w:val="-3"/>
        </w:rPr>
        <w:t>в</w:t>
      </w:r>
      <w:r w:rsidRPr="00473E99">
        <w:rPr>
          <w:spacing w:val="5"/>
        </w:rPr>
        <w:t>о</w:t>
      </w:r>
      <w:r w:rsidRPr="00473E99">
        <w:t>й</w:t>
      </w:r>
      <w:r w:rsidRPr="00473E99">
        <w:rPr>
          <w:spacing w:val="3"/>
        </w:rPr>
        <w:t xml:space="preserve"> </w:t>
      </w:r>
      <w:r w:rsidRPr="00473E99">
        <w:rPr>
          <w:spacing w:val="-1"/>
        </w:rPr>
        <w:t>с</w:t>
      </w:r>
      <w:r w:rsidRPr="00473E99">
        <w:t>т</w:t>
      </w:r>
      <w:r w:rsidRPr="00473E99">
        <w:rPr>
          <w:spacing w:val="-1"/>
        </w:rPr>
        <w:t>а</w:t>
      </w:r>
      <w:r w:rsidRPr="00473E99">
        <w:t>т</w:t>
      </w:r>
      <w:r w:rsidRPr="00473E99">
        <w:rPr>
          <w:spacing w:val="-10"/>
        </w:rPr>
        <w:t>у</w:t>
      </w:r>
      <w:r w:rsidRPr="00473E99">
        <w:t>с</w:t>
      </w:r>
      <w:r w:rsidRPr="00473E99">
        <w:rPr>
          <w:spacing w:val="1"/>
        </w:rPr>
        <w:t xml:space="preserve"> </w:t>
      </w:r>
      <w:r w:rsidRPr="00473E99">
        <w:rPr>
          <w:spacing w:val="2"/>
        </w:rPr>
        <w:t>в</w:t>
      </w:r>
      <w:r w:rsidRPr="00473E99">
        <w:rPr>
          <w:spacing w:val="5"/>
        </w:rPr>
        <w:t>о</w:t>
      </w:r>
      <w:r w:rsidRPr="00473E99">
        <w:rPr>
          <w:spacing w:val="-1"/>
        </w:rPr>
        <w:t>е</w:t>
      </w:r>
      <w:r w:rsidRPr="00473E99">
        <w:rPr>
          <w:spacing w:val="1"/>
        </w:rPr>
        <w:t>н</w:t>
      </w:r>
      <w:r w:rsidRPr="00473E99">
        <w:rPr>
          <w:spacing w:val="-4"/>
        </w:rPr>
        <w:t>н</w:t>
      </w:r>
      <w:r w:rsidRPr="00473E99">
        <w:rPr>
          <w:spacing w:val="5"/>
        </w:rPr>
        <w:t>о</w:t>
      </w:r>
      <w:r w:rsidRPr="00473E99">
        <w:rPr>
          <w:spacing w:val="-1"/>
        </w:rPr>
        <w:t>с</w:t>
      </w:r>
      <w:r w:rsidRPr="00473E99">
        <w:rPr>
          <w:spacing w:val="5"/>
        </w:rPr>
        <w:t>л</w:t>
      </w:r>
      <w:r w:rsidRPr="00473E99">
        <w:rPr>
          <w:spacing w:val="-10"/>
        </w:rPr>
        <w:t>у</w:t>
      </w:r>
      <w:r w:rsidRPr="00473E99">
        <w:rPr>
          <w:spacing w:val="2"/>
        </w:rPr>
        <w:t>ж</w:t>
      </w:r>
      <w:r w:rsidRPr="00473E99">
        <w:rPr>
          <w:spacing w:val="-1"/>
        </w:rPr>
        <w:t>а</w:t>
      </w:r>
      <w:r w:rsidRPr="00473E99">
        <w:rPr>
          <w:spacing w:val="2"/>
        </w:rPr>
        <w:t>щ</w:t>
      </w:r>
      <w:r w:rsidRPr="00473E99">
        <w:rPr>
          <w:spacing w:val="-1"/>
        </w:rPr>
        <w:t>е</w:t>
      </w:r>
      <w:r w:rsidRPr="00473E99">
        <w:rPr>
          <w:spacing w:val="-2"/>
        </w:rPr>
        <w:t>г</w:t>
      </w:r>
      <w:r w:rsidRPr="00473E99">
        <w:rPr>
          <w:spacing w:val="5"/>
        </w:rPr>
        <w:t>о</w:t>
      </w:r>
      <w:r w:rsidRPr="00473E99">
        <w:t>,</w:t>
      </w:r>
      <w:r w:rsidRPr="00473E99">
        <w:rPr>
          <w:spacing w:val="4"/>
        </w:rPr>
        <w:t xml:space="preserve"> </w:t>
      </w:r>
      <w:r w:rsidRPr="00473E99">
        <w:rPr>
          <w:spacing w:val="1"/>
        </w:rPr>
        <w:t>п</w:t>
      </w:r>
      <w:r w:rsidRPr="00473E99">
        <w:rPr>
          <w:spacing w:val="-5"/>
        </w:rPr>
        <w:t>р</w:t>
      </w:r>
      <w:r w:rsidRPr="00473E99">
        <w:rPr>
          <w:spacing w:val="5"/>
        </w:rPr>
        <w:t>о</w:t>
      </w:r>
      <w:r w:rsidRPr="00473E99">
        <w:rPr>
          <w:spacing w:val="-5"/>
        </w:rPr>
        <w:t>х</w:t>
      </w:r>
      <w:r w:rsidRPr="00473E99">
        <w:t>о</w:t>
      </w:r>
      <w:r w:rsidRPr="00473E99">
        <w:rPr>
          <w:spacing w:val="2"/>
        </w:rPr>
        <w:t>ж</w:t>
      </w:r>
      <w:r w:rsidRPr="00473E99">
        <w:rPr>
          <w:spacing w:val="-2"/>
        </w:rPr>
        <w:t>д</w:t>
      </w:r>
      <w:r w:rsidRPr="00473E99">
        <w:rPr>
          <w:spacing w:val="-1"/>
        </w:rPr>
        <w:t>е</w:t>
      </w:r>
      <w:r w:rsidRPr="00473E99">
        <w:rPr>
          <w:spacing w:val="1"/>
        </w:rPr>
        <w:t>ни</w:t>
      </w:r>
      <w:r w:rsidRPr="00473E99">
        <w:t>е</w:t>
      </w:r>
      <w:r w:rsidRPr="00473E99">
        <w:rPr>
          <w:spacing w:val="1"/>
        </w:rPr>
        <w:t xml:space="preserve"> </w:t>
      </w:r>
      <w:r w:rsidRPr="00473E99">
        <w:rPr>
          <w:spacing w:val="11"/>
        </w:rPr>
        <w:t>в</w:t>
      </w:r>
      <w:r w:rsidRPr="00473E99">
        <w:rPr>
          <w:spacing w:val="5"/>
        </w:rPr>
        <w:t>о</w:t>
      </w:r>
      <w:r w:rsidRPr="00473E99">
        <w:rPr>
          <w:spacing w:val="-1"/>
        </w:rPr>
        <w:t>е</w:t>
      </w:r>
      <w:r w:rsidRPr="00473E99">
        <w:rPr>
          <w:spacing w:val="1"/>
        </w:rPr>
        <w:t>нн</w:t>
      </w:r>
      <w:r w:rsidRPr="00473E99">
        <w:t>ой</w:t>
      </w:r>
      <w:r w:rsidRPr="00473E99">
        <w:rPr>
          <w:spacing w:val="5"/>
        </w:rPr>
        <w:t xml:space="preserve"> </w:t>
      </w:r>
      <w:r w:rsidRPr="00473E99">
        <w:rPr>
          <w:spacing w:val="-1"/>
        </w:rPr>
        <w:t>с</w:t>
      </w:r>
      <w:r w:rsidRPr="00473E99">
        <w:t>л</w:t>
      </w:r>
      <w:r w:rsidRPr="00473E99">
        <w:rPr>
          <w:spacing w:val="-9"/>
        </w:rPr>
        <w:t>у</w:t>
      </w:r>
      <w:r w:rsidRPr="00473E99">
        <w:rPr>
          <w:spacing w:val="2"/>
        </w:rPr>
        <w:t>ж</w:t>
      </w:r>
      <w:r w:rsidRPr="00473E99">
        <w:rPr>
          <w:spacing w:val="-2"/>
        </w:rPr>
        <w:t>б</w:t>
      </w:r>
      <w:r w:rsidRPr="00473E99">
        <w:rPr>
          <w:spacing w:val="2"/>
        </w:rPr>
        <w:t>ы</w:t>
      </w:r>
      <w:r w:rsidRPr="00473E99">
        <w:t>,</w:t>
      </w:r>
      <w:r w:rsidRPr="00473E99">
        <w:rPr>
          <w:spacing w:val="6"/>
        </w:rPr>
        <w:t xml:space="preserve"> </w:t>
      </w:r>
      <w:r w:rsidRPr="00473E99">
        <w:rPr>
          <w:spacing w:val="2"/>
        </w:rPr>
        <w:t>в</w:t>
      </w:r>
      <w:r w:rsidRPr="00473E99">
        <w:rPr>
          <w:spacing w:val="5"/>
        </w:rPr>
        <w:t>о</w:t>
      </w:r>
      <w:r w:rsidRPr="00473E99">
        <w:rPr>
          <w:spacing w:val="-4"/>
        </w:rPr>
        <w:t>и</w:t>
      </w:r>
      <w:r w:rsidRPr="00473E99">
        <w:rPr>
          <w:spacing w:val="1"/>
        </w:rPr>
        <w:t>н</w:t>
      </w:r>
      <w:r w:rsidRPr="00473E99">
        <w:rPr>
          <w:spacing w:val="-1"/>
        </w:rPr>
        <w:t>ска</w:t>
      </w:r>
      <w:r w:rsidRPr="00473E99">
        <w:t>я</w:t>
      </w:r>
      <w:r w:rsidRPr="00473E99">
        <w:rPr>
          <w:spacing w:val="4"/>
        </w:rPr>
        <w:t xml:space="preserve"> </w:t>
      </w:r>
      <w:r w:rsidRPr="00473E99">
        <w:rPr>
          <w:spacing w:val="-2"/>
        </w:rPr>
        <w:t>д</w:t>
      </w:r>
      <w:r w:rsidRPr="00473E99">
        <w:rPr>
          <w:spacing w:val="1"/>
        </w:rPr>
        <w:t>и</w:t>
      </w:r>
      <w:r w:rsidRPr="00473E99">
        <w:rPr>
          <w:spacing w:val="-1"/>
        </w:rPr>
        <w:t>с</w:t>
      </w:r>
      <w:r w:rsidRPr="00473E99">
        <w:rPr>
          <w:spacing w:val="1"/>
        </w:rPr>
        <w:t>цип</w:t>
      </w:r>
      <w:r w:rsidRPr="00473E99">
        <w:t>л</w:t>
      </w:r>
      <w:r w:rsidRPr="00473E99">
        <w:rPr>
          <w:spacing w:val="1"/>
        </w:rPr>
        <w:t>ин</w:t>
      </w:r>
      <w:r w:rsidRPr="00473E99">
        <w:rPr>
          <w:spacing w:val="-1"/>
        </w:rPr>
        <w:t>а</w:t>
      </w:r>
      <w:r w:rsidRPr="00473E99">
        <w:rPr>
          <w:spacing w:val="1"/>
        </w:rPr>
        <w:t>)</w:t>
      </w:r>
      <w:r w:rsidRPr="00473E99">
        <w:t xml:space="preserve">; </w:t>
      </w:r>
      <w:r w:rsidRPr="00473E99">
        <w:rPr>
          <w:spacing w:val="-2"/>
        </w:rPr>
        <w:t>г</w:t>
      </w:r>
      <w:r w:rsidRPr="00473E99">
        <w:rPr>
          <w:spacing w:val="5"/>
        </w:rPr>
        <w:t>о</w:t>
      </w:r>
      <w:r w:rsidRPr="00473E99">
        <w:rPr>
          <w:spacing w:val="-1"/>
        </w:rPr>
        <w:t>с</w:t>
      </w:r>
      <w:r w:rsidRPr="00473E99">
        <w:rPr>
          <w:spacing w:val="-5"/>
        </w:rPr>
        <w:t>у</w:t>
      </w:r>
      <w:r w:rsidRPr="00473E99">
        <w:rPr>
          <w:spacing w:val="-2"/>
        </w:rPr>
        <w:t>д</w:t>
      </w:r>
      <w:r w:rsidRPr="00473E99">
        <w:rPr>
          <w:spacing w:val="-1"/>
        </w:rPr>
        <w:t>а</w:t>
      </w:r>
      <w:r w:rsidRPr="00473E99">
        <w:rPr>
          <w:spacing w:val="5"/>
        </w:rPr>
        <w:t>р</w:t>
      </w:r>
      <w:r w:rsidRPr="00473E99">
        <w:rPr>
          <w:spacing w:val="-1"/>
        </w:rPr>
        <w:t>с</w:t>
      </w:r>
      <w:r w:rsidRPr="00473E99">
        <w:t>т</w:t>
      </w:r>
      <w:r w:rsidRPr="00473E99">
        <w:rPr>
          <w:spacing w:val="2"/>
        </w:rPr>
        <w:t>в</w:t>
      </w:r>
      <w:r w:rsidRPr="00473E99">
        <w:rPr>
          <w:spacing w:val="-1"/>
        </w:rPr>
        <w:t>е</w:t>
      </w:r>
      <w:r w:rsidRPr="00473E99">
        <w:rPr>
          <w:spacing w:val="1"/>
        </w:rPr>
        <w:t>нн</w:t>
      </w:r>
      <w:r w:rsidRPr="00473E99">
        <w:rPr>
          <w:spacing w:val="-1"/>
        </w:rPr>
        <w:t>а</w:t>
      </w:r>
      <w:r w:rsidRPr="00473E99">
        <w:t>я</w:t>
      </w:r>
      <w:r w:rsidRPr="00473E99">
        <w:rPr>
          <w:spacing w:val="4"/>
        </w:rPr>
        <w:t xml:space="preserve"> </w:t>
      </w:r>
      <w:r w:rsidRPr="00473E99">
        <w:t>и</w:t>
      </w:r>
      <w:r w:rsidRPr="00473E99">
        <w:rPr>
          <w:spacing w:val="5"/>
        </w:rPr>
        <w:t xml:space="preserve"> </w:t>
      </w:r>
      <w:r w:rsidRPr="00473E99">
        <w:rPr>
          <w:spacing w:val="-3"/>
        </w:rPr>
        <w:t>в</w:t>
      </w:r>
      <w:r w:rsidRPr="00473E99">
        <w:rPr>
          <w:spacing w:val="5"/>
        </w:rPr>
        <w:t>о</w:t>
      </w:r>
      <w:r w:rsidRPr="00473E99">
        <w:rPr>
          <w:spacing w:val="-1"/>
        </w:rPr>
        <w:t>е</w:t>
      </w:r>
      <w:r w:rsidRPr="00473E99">
        <w:rPr>
          <w:spacing w:val="-4"/>
        </w:rPr>
        <w:t>н</w:t>
      </w:r>
      <w:r w:rsidRPr="00473E99">
        <w:rPr>
          <w:spacing w:val="1"/>
        </w:rPr>
        <w:t>н</w:t>
      </w:r>
      <w:r w:rsidRPr="00473E99">
        <w:rPr>
          <w:spacing w:val="-1"/>
        </w:rPr>
        <w:t>а</w:t>
      </w:r>
      <w:r w:rsidRPr="00473E99">
        <w:t>я</w:t>
      </w:r>
      <w:r w:rsidRPr="00473E99">
        <w:rPr>
          <w:spacing w:val="4"/>
        </w:rPr>
        <w:t xml:space="preserve"> </w:t>
      </w:r>
      <w:r w:rsidRPr="00473E99">
        <w:rPr>
          <w:spacing w:val="-1"/>
        </w:rPr>
        <w:t>с</w:t>
      </w:r>
      <w:r w:rsidRPr="00473E99">
        <w:rPr>
          <w:spacing w:val="1"/>
        </w:rPr>
        <w:t>и</w:t>
      </w:r>
      <w:r w:rsidRPr="00473E99">
        <w:rPr>
          <w:spacing w:val="-3"/>
        </w:rPr>
        <w:t>мв</w:t>
      </w:r>
      <w:r w:rsidRPr="00473E99">
        <w:rPr>
          <w:spacing w:val="5"/>
        </w:rPr>
        <w:t>о</w:t>
      </w:r>
      <w:r w:rsidRPr="00473E99">
        <w:rPr>
          <w:spacing w:val="12"/>
        </w:rPr>
        <w:t>л</w:t>
      </w:r>
      <w:r w:rsidRPr="00473E99">
        <w:rPr>
          <w:spacing w:val="1"/>
        </w:rPr>
        <w:t>и</w:t>
      </w:r>
      <w:r w:rsidRPr="00473E99">
        <w:rPr>
          <w:spacing w:val="-1"/>
        </w:rPr>
        <w:t>к</w:t>
      </w:r>
      <w:r w:rsidRPr="00473E99">
        <w:t>а</w:t>
      </w:r>
      <w:r w:rsidRPr="00473E99">
        <w:rPr>
          <w:spacing w:val="3"/>
        </w:rPr>
        <w:t xml:space="preserve"> </w:t>
      </w:r>
      <w:r w:rsidRPr="00473E99">
        <w:rPr>
          <w:spacing w:val="-2"/>
        </w:rPr>
        <w:t>В</w:t>
      </w:r>
      <w:r w:rsidRPr="00473E99">
        <w:t>о</w:t>
      </w:r>
      <w:r w:rsidRPr="00473E99">
        <w:rPr>
          <w:spacing w:val="5"/>
        </w:rPr>
        <w:t>о</w:t>
      </w:r>
      <w:r w:rsidRPr="00473E99">
        <w:t>р</w:t>
      </w:r>
      <w:r w:rsidRPr="00473E99">
        <w:rPr>
          <w:spacing w:val="-10"/>
        </w:rPr>
        <w:t>у</w:t>
      </w:r>
      <w:r w:rsidRPr="00473E99">
        <w:rPr>
          <w:spacing w:val="2"/>
        </w:rPr>
        <w:t>ж</w:t>
      </w:r>
      <w:r w:rsidRPr="00473E99">
        <w:rPr>
          <w:spacing w:val="-1"/>
        </w:rPr>
        <w:t>е</w:t>
      </w:r>
      <w:r w:rsidRPr="00473E99">
        <w:rPr>
          <w:spacing w:val="1"/>
        </w:rPr>
        <w:t>нн</w:t>
      </w:r>
      <w:r w:rsidRPr="00473E99">
        <w:rPr>
          <w:spacing w:val="2"/>
        </w:rPr>
        <w:t>ы</w:t>
      </w:r>
      <w:r w:rsidRPr="00473E99">
        <w:t xml:space="preserve">х </w:t>
      </w:r>
      <w:r w:rsidRPr="00473E99">
        <w:rPr>
          <w:spacing w:val="-2"/>
        </w:rPr>
        <w:t>С</w:t>
      </w:r>
      <w:r w:rsidRPr="00473E99">
        <w:rPr>
          <w:spacing w:val="1"/>
        </w:rPr>
        <w:t>и</w:t>
      </w:r>
      <w:r w:rsidRPr="00473E99">
        <w:t>л</w:t>
      </w:r>
      <w:r w:rsidRPr="00473E99">
        <w:rPr>
          <w:spacing w:val="2"/>
        </w:rPr>
        <w:t xml:space="preserve"> </w:t>
      </w:r>
      <w:r w:rsidRPr="00473E99">
        <w:rPr>
          <w:spacing w:val="-4"/>
        </w:rPr>
        <w:t>Р</w:t>
      </w:r>
      <w:r w:rsidRPr="00473E99">
        <w:rPr>
          <w:spacing w:val="5"/>
        </w:rPr>
        <w:t>о</w:t>
      </w:r>
      <w:r w:rsidRPr="00473E99">
        <w:rPr>
          <w:spacing w:val="-1"/>
        </w:rPr>
        <w:t>сс</w:t>
      </w:r>
      <w:r w:rsidRPr="00473E99">
        <w:rPr>
          <w:spacing w:val="1"/>
        </w:rPr>
        <w:t>ий</w:t>
      </w:r>
      <w:r w:rsidRPr="00473E99">
        <w:rPr>
          <w:spacing w:val="-1"/>
        </w:rPr>
        <w:t>ск</w:t>
      </w:r>
      <w:r w:rsidRPr="00473E99">
        <w:t>ой</w:t>
      </w:r>
      <w:r w:rsidRPr="00473E99">
        <w:rPr>
          <w:spacing w:val="-1"/>
        </w:rPr>
        <w:t xml:space="preserve"> </w:t>
      </w:r>
      <w:r w:rsidRPr="00473E99">
        <w:rPr>
          <w:spacing w:val="2"/>
        </w:rPr>
        <w:t>Ф</w:t>
      </w:r>
      <w:r w:rsidRPr="00473E99">
        <w:rPr>
          <w:spacing w:val="-1"/>
        </w:rPr>
        <w:t>е</w:t>
      </w:r>
      <w:r w:rsidRPr="00473E99">
        <w:rPr>
          <w:spacing w:val="-2"/>
        </w:rPr>
        <w:t>д</w:t>
      </w:r>
      <w:r w:rsidRPr="00473E99">
        <w:rPr>
          <w:spacing w:val="-1"/>
        </w:rPr>
        <w:t>е</w:t>
      </w:r>
      <w:r w:rsidRPr="00473E99">
        <w:rPr>
          <w:spacing w:val="3"/>
        </w:rPr>
        <w:t>р</w:t>
      </w:r>
      <w:r w:rsidRPr="00473E99">
        <w:rPr>
          <w:spacing w:val="-1"/>
        </w:rPr>
        <w:t>а</w:t>
      </w:r>
      <w:r w:rsidRPr="00473E99">
        <w:rPr>
          <w:spacing w:val="1"/>
        </w:rPr>
        <w:t>ции.</w:t>
      </w:r>
    </w:p>
    <w:p w:rsidR="005C0183" w:rsidRPr="00473E99" w:rsidRDefault="005C0183" w:rsidP="007604BD">
      <w:pPr>
        <w:ind w:firstLine="709"/>
        <w:jc w:val="both"/>
      </w:pPr>
      <w:r w:rsidRPr="00473E99">
        <w:t>При</w:t>
      </w:r>
      <w:r w:rsidRPr="00473E99">
        <w:rPr>
          <w:spacing w:val="3"/>
        </w:rPr>
        <w:t xml:space="preserve"> </w:t>
      </w:r>
      <w:r w:rsidRPr="00473E99">
        <w:t>р</w:t>
      </w:r>
      <w:r w:rsidRPr="00473E99">
        <w:rPr>
          <w:spacing w:val="-1"/>
        </w:rPr>
        <w:t>а</w:t>
      </w:r>
      <w:r w:rsidRPr="00473E99">
        <w:rPr>
          <w:spacing w:val="1"/>
        </w:rPr>
        <w:t>з</w:t>
      </w:r>
      <w:r w:rsidRPr="00473E99">
        <w:t>р</w:t>
      </w:r>
      <w:r w:rsidRPr="00473E99">
        <w:rPr>
          <w:spacing w:val="-1"/>
        </w:rPr>
        <w:t>а</w:t>
      </w:r>
      <w:r w:rsidRPr="00473E99">
        <w:rPr>
          <w:spacing w:val="-2"/>
        </w:rPr>
        <w:t>б</w:t>
      </w:r>
      <w:r w:rsidRPr="00473E99">
        <w:rPr>
          <w:spacing w:val="5"/>
        </w:rPr>
        <w:t>о</w:t>
      </w:r>
      <w:r w:rsidRPr="00473E99">
        <w:t>т</w:t>
      </w:r>
      <w:r w:rsidRPr="00473E99">
        <w:rPr>
          <w:spacing w:val="-1"/>
        </w:rPr>
        <w:t>к</w:t>
      </w:r>
      <w:r w:rsidRPr="00473E99">
        <w:t>е</w:t>
      </w:r>
      <w:r w:rsidRPr="00473E99">
        <w:rPr>
          <w:spacing w:val="1"/>
        </w:rPr>
        <w:t xml:space="preserve"> </w:t>
      </w:r>
      <w:r w:rsidRPr="00473E99">
        <w:t>т</w:t>
      </w:r>
      <w:r w:rsidRPr="00473E99">
        <w:rPr>
          <w:spacing w:val="-1"/>
        </w:rPr>
        <w:t>ес</w:t>
      </w:r>
      <w:r w:rsidRPr="00473E99">
        <w:rPr>
          <w:spacing w:val="-4"/>
        </w:rPr>
        <w:t>т</w:t>
      </w:r>
      <w:r w:rsidRPr="00473E99">
        <w:t>о</w:t>
      </w:r>
      <w:r w:rsidRPr="00473E99">
        <w:rPr>
          <w:spacing w:val="2"/>
        </w:rPr>
        <w:t>вы</w:t>
      </w:r>
      <w:r w:rsidRPr="00473E99">
        <w:t>х</w:t>
      </w:r>
      <w:r w:rsidRPr="00473E99">
        <w:rPr>
          <w:spacing w:val="-3"/>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й</w:t>
      </w:r>
      <w:r w:rsidRPr="00473E99">
        <w:rPr>
          <w:spacing w:val="3"/>
        </w:rPr>
        <w:t xml:space="preserve"> </w:t>
      </w:r>
      <w:r w:rsidRPr="00473E99">
        <w:rPr>
          <w:spacing w:val="1"/>
        </w:rPr>
        <w:t>н</w:t>
      </w:r>
      <w:r w:rsidRPr="00473E99">
        <w:rPr>
          <w:spacing w:val="-6"/>
        </w:rPr>
        <w:t>е</w:t>
      </w:r>
      <w:r w:rsidRPr="00473E99">
        <w:rPr>
          <w:spacing w:val="5"/>
        </w:rPr>
        <w:t>о</w:t>
      </w:r>
      <w:r w:rsidRPr="00473E99">
        <w:rPr>
          <w:spacing w:val="-2"/>
        </w:rPr>
        <w:t>б</w:t>
      </w:r>
      <w:r w:rsidRPr="00473E99">
        <w:rPr>
          <w:spacing w:val="-5"/>
        </w:rPr>
        <w:t>х</w:t>
      </w:r>
      <w:r w:rsidRPr="00473E99">
        <w:rPr>
          <w:spacing w:val="5"/>
        </w:rPr>
        <w:t>о</w:t>
      </w:r>
      <w:r w:rsidRPr="00473E99">
        <w:rPr>
          <w:spacing w:val="-2"/>
        </w:rPr>
        <w:t>д</w:t>
      </w:r>
      <w:r w:rsidRPr="00473E99">
        <w:rPr>
          <w:spacing w:val="1"/>
        </w:rPr>
        <w:t>и</w:t>
      </w:r>
      <w:r w:rsidRPr="00473E99">
        <w:rPr>
          <w:spacing w:val="-3"/>
        </w:rPr>
        <w:t>м</w:t>
      </w:r>
      <w:r w:rsidRPr="00473E99">
        <w:t>о</w:t>
      </w:r>
      <w:r w:rsidRPr="00473E99">
        <w:rPr>
          <w:spacing w:val="-2"/>
        </w:rPr>
        <w:t xml:space="preserve"> </w:t>
      </w:r>
      <w:r w:rsidRPr="00473E99">
        <w:rPr>
          <w:spacing w:val="8"/>
        </w:rPr>
        <w:t>и</w:t>
      </w:r>
      <w:r w:rsidRPr="00473E99">
        <w:rPr>
          <w:spacing w:val="-1"/>
        </w:rPr>
        <w:t>с</w:t>
      </w:r>
      <w:r w:rsidRPr="00473E99">
        <w:rPr>
          <w:spacing w:val="-5"/>
        </w:rPr>
        <w:t>х</w:t>
      </w:r>
      <w:r w:rsidRPr="00473E99">
        <w:rPr>
          <w:spacing w:val="5"/>
        </w:rPr>
        <w:t>о</w:t>
      </w:r>
      <w:r w:rsidRPr="00473E99">
        <w:rPr>
          <w:spacing w:val="-2"/>
        </w:rPr>
        <w:t>д</w:t>
      </w:r>
      <w:r w:rsidRPr="00473E99">
        <w:rPr>
          <w:spacing w:val="1"/>
        </w:rPr>
        <w:t>и</w:t>
      </w:r>
      <w:r w:rsidRPr="00473E99">
        <w:t>ть</w:t>
      </w:r>
      <w:r w:rsidRPr="00473E99">
        <w:rPr>
          <w:spacing w:val="3"/>
        </w:rPr>
        <w:t xml:space="preserve"> </w:t>
      </w:r>
      <w:r w:rsidRPr="00473E99">
        <w:rPr>
          <w:spacing w:val="1"/>
        </w:rPr>
        <w:t>и</w:t>
      </w:r>
      <w:r w:rsidRPr="00473E99">
        <w:t>з</w:t>
      </w:r>
      <w:r w:rsidRPr="00473E99">
        <w:rPr>
          <w:spacing w:val="-1"/>
        </w:rPr>
        <w:t xml:space="preserve"> с</w:t>
      </w:r>
      <w:r w:rsidRPr="00473E99">
        <w:t>л</w:t>
      </w:r>
      <w:r w:rsidRPr="00473E99">
        <w:rPr>
          <w:spacing w:val="-1"/>
        </w:rPr>
        <w:t>е</w:t>
      </w:r>
      <w:r w:rsidRPr="00473E99">
        <w:rPr>
          <w:spacing w:val="2"/>
        </w:rPr>
        <w:t>д</w:t>
      </w:r>
      <w:r w:rsidRPr="00473E99">
        <w:rPr>
          <w:spacing w:val="-10"/>
        </w:rPr>
        <w:t>у</w:t>
      </w:r>
      <w:r w:rsidRPr="00473E99">
        <w:rPr>
          <w:spacing w:val="-2"/>
        </w:rPr>
        <w:t>ю</w:t>
      </w:r>
      <w:r w:rsidRPr="00473E99">
        <w:rPr>
          <w:spacing w:val="2"/>
        </w:rPr>
        <w:t>щ</w:t>
      </w:r>
      <w:r w:rsidRPr="00473E99">
        <w:rPr>
          <w:spacing w:val="6"/>
        </w:rPr>
        <w:t>и</w:t>
      </w:r>
      <w:r w:rsidRPr="00473E99">
        <w:t>х</w:t>
      </w:r>
      <w:r w:rsidRPr="00473E99">
        <w:rPr>
          <w:spacing w:val="-3"/>
        </w:rPr>
        <w:t xml:space="preserve"> </w:t>
      </w:r>
      <w:r w:rsidRPr="00473E99">
        <w:t>тр</w:t>
      </w:r>
      <w:r w:rsidRPr="00473E99">
        <w:rPr>
          <w:spacing w:val="-1"/>
        </w:rPr>
        <w:t>е</w:t>
      </w:r>
      <w:r w:rsidRPr="00473E99">
        <w:rPr>
          <w:spacing w:val="-2"/>
        </w:rPr>
        <w:t>б</w:t>
      </w:r>
      <w:r w:rsidRPr="00473E99">
        <w:rPr>
          <w:spacing w:val="5"/>
        </w:rPr>
        <w:t>о</w:t>
      </w:r>
      <w:r w:rsidRPr="00473E99">
        <w:rPr>
          <w:spacing w:val="2"/>
        </w:rPr>
        <w:t>в</w:t>
      </w:r>
      <w:r w:rsidRPr="00473E99">
        <w:rPr>
          <w:spacing w:val="-1"/>
        </w:rPr>
        <w:t>а</w:t>
      </w:r>
      <w:r w:rsidRPr="00473E99">
        <w:rPr>
          <w:spacing w:val="1"/>
        </w:rPr>
        <w:t>ний</w:t>
      </w:r>
      <w:r w:rsidRPr="00473E99">
        <w:t>:</w:t>
      </w:r>
    </w:p>
    <w:p w:rsidR="005C0183" w:rsidRPr="00473E99" w:rsidRDefault="005C0183" w:rsidP="007604BD">
      <w:pPr>
        <w:ind w:right="228" w:firstLine="709"/>
        <w:jc w:val="both"/>
      </w:pPr>
      <w:r w:rsidRPr="00473E99">
        <w:rPr>
          <w:spacing w:val="-1"/>
        </w:rPr>
        <w:t>а</w:t>
      </w:r>
      <w:r w:rsidRPr="00473E99">
        <w:t>)</w:t>
      </w:r>
      <w:r w:rsidRPr="00473E99">
        <w:rPr>
          <w:spacing w:val="18"/>
        </w:rPr>
        <w:t xml:space="preserve"> </w:t>
      </w:r>
      <w:r w:rsidRPr="00473E99">
        <w:t>в</w:t>
      </w:r>
      <w:r w:rsidRPr="00473E99">
        <w:rPr>
          <w:spacing w:val="18"/>
        </w:rPr>
        <w:t xml:space="preserve"> </w:t>
      </w:r>
      <w:r w:rsidRPr="00473E99">
        <w:t>т</w:t>
      </w:r>
      <w:r w:rsidRPr="00473E99">
        <w:rPr>
          <w:spacing w:val="-1"/>
        </w:rPr>
        <w:t>ес</w:t>
      </w:r>
      <w:r w:rsidRPr="00473E99">
        <w:rPr>
          <w:spacing w:val="-4"/>
        </w:rPr>
        <w:t>т</w:t>
      </w:r>
      <w:r w:rsidRPr="00473E99">
        <w:rPr>
          <w:spacing w:val="5"/>
        </w:rPr>
        <w:t>о</w:t>
      </w:r>
      <w:r w:rsidRPr="00473E99">
        <w:rPr>
          <w:spacing w:val="2"/>
        </w:rPr>
        <w:t>вы</w:t>
      </w:r>
      <w:r w:rsidRPr="00473E99">
        <w:t>е</w:t>
      </w:r>
      <w:r w:rsidRPr="00473E99">
        <w:rPr>
          <w:spacing w:val="11"/>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17"/>
        </w:rPr>
        <w:t xml:space="preserve"> </w:t>
      </w:r>
      <w:r w:rsidRPr="00473E99">
        <w:rPr>
          <w:spacing w:val="1"/>
        </w:rPr>
        <w:t>ц</w:t>
      </w:r>
      <w:r w:rsidRPr="00473E99">
        <w:rPr>
          <w:spacing w:val="-1"/>
        </w:rPr>
        <w:t>е</w:t>
      </w:r>
      <w:r w:rsidRPr="00473E99">
        <w:t>л</w:t>
      </w:r>
      <w:r w:rsidRPr="00473E99">
        <w:rPr>
          <w:spacing w:val="-1"/>
        </w:rPr>
        <w:t>ес</w:t>
      </w:r>
      <w:r w:rsidRPr="00473E99">
        <w:t>о</w:t>
      </w:r>
      <w:r w:rsidRPr="00473E99">
        <w:rPr>
          <w:spacing w:val="5"/>
        </w:rPr>
        <w:t>о</w:t>
      </w:r>
      <w:r w:rsidRPr="00473E99">
        <w:rPr>
          <w:spacing w:val="-2"/>
        </w:rPr>
        <w:t>б</w:t>
      </w:r>
      <w:r w:rsidRPr="00473E99">
        <w:t>р</w:t>
      </w:r>
      <w:r w:rsidRPr="00473E99">
        <w:rPr>
          <w:spacing w:val="-1"/>
        </w:rPr>
        <w:t>а</w:t>
      </w:r>
      <w:r w:rsidRPr="00473E99">
        <w:rPr>
          <w:spacing w:val="1"/>
        </w:rPr>
        <w:t>з</w:t>
      </w:r>
      <w:r w:rsidRPr="00473E99">
        <w:rPr>
          <w:spacing w:val="-4"/>
        </w:rPr>
        <w:t>н</w:t>
      </w:r>
      <w:r w:rsidRPr="00473E99">
        <w:t>о</w:t>
      </w:r>
      <w:r w:rsidRPr="00473E99">
        <w:rPr>
          <w:spacing w:val="16"/>
        </w:rPr>
        <w:t xml:space="preserve"> </w:t>
      </w:r>
      <w:r w:rsidRPr="00473E99">
        <w:rPr>
          <w:spacing w:val="2"/>
        </w:rPr>
        <w:t>в</w:t>
      </w:r>
      <w:r w:rsidRPr="00473E99">
        <w:rPr>
          <w:spacing w:val="-1"/>
        </w:rPr>
        <w:t>к</w:t>
      </w:r>
      <w:r w:rsidRPr="00473E99">
        <w:rPr>
          <w:spacing w:val="6"/>
        </w:rPr>
        <w:t>л</w:t>
      </w:r>
      <w:r w:rsidRPr="00473E99">
        <w:rPr>
          <w:spacing w:val="-2"/>
        </w:rPr>
        <w:t>ю</w:t>
      </w:r>
      <w:r w:rsidRPr="00473E99">
        <w:rPr>
          <w:spacing w:val="-1"/>
        </w:rPr>
        <w:t>ча</w:t>
      </w:r>
      <w:r w:rsidRPr="00473E99">
        <w:t>ть</w:t>
      </w:r>
      <w:r w:rsidRPr="00473E99">
        <w:rPr>
          <w:spacing w:val="17"/>
        </w:rPr>
        <w:t xml:space="preserve"> </w:t>
      </w:r>
      <w:r w:rsidRPr="00473E99">
        <w:rPr>
          <w:spacing w:val="1"/>
        </w:rPr>
        <w:t>из</w:t>
      </w:r>
      <w:r w:rsidRPr="00473E99">
        <w:rPr>
          <w:spacing w:val="2"/>
        </w:rPr>
        <w:t>в</w:t>
      </w:r>
      <w:r w:rsidRPr="00473E99">
        <w:rPr>
          <w:spacing w:val="-1"/>
        </w:rPr>
        <w:t>ес</w:t>
      </w:r>
      <w:r w:rsidRPr="00473E99">
        <w:t>т</w:t>
      </w:r>
      <w:r w:rsidRPr="00473E99">
        <w:rPr>
          <w:spacing w:val="1"/>
        </w:rPr>
        <w:t>н</w:t>
      </w:r>
      <w:r w:rsidRPr="00473E99">
        <w:rPr>
          <w:spacing w:val="2"/>
        </w:rPr>
        <w:t>ы</w:t>
      </w:r>
      <w:r w:rsidRPr="00473E99">
        <w:t>е</w:t>
      </w:r>
      <w:r w:rsidRPr="00473E99">
        <w:rPr>
          <w:spacing w:val="11"/>
        </w:rPr>
        <w:t xml:space="preserve"> </w:t>
      </w:r>
      <w:r w:rsidRPr="00473E99">
        <w:t>в</w:t>
      </w:r>
      <w:r w:rsidRPr="00473E99">
        <w:rPr>
          <w:spacing w:val="18"/>
        </w:rPr>
        <w:t xml:space="preserve"> </w:t>
      </w:r>
      <w:r w:rsidRPr="00473E99">
        <w:t>т</w:t>
      </w:r>
      <w:r w:rsidRPr="00473E99">
        <w:rPr>
          <w:spacing w:val="-6"/>
        </w:rPr>
        <w:t>е</w:t>
      </w:r>
      <w:r w:rsidRPr="00473E99">
        <w:rPr>
          <w:spacing w:val="5"/>
        </w:rPr>
        <w:t>о</w:t>
      </w:r>
      <w:r w:rsidRPr="00473E99">
        <w:t>р</w:t>
      </w:r>
      <w:r w:rsidRPr="00473E99">
        <w:rPr>
          <w:spacing w:val="1"/>
        </w:rPr>
        <w:t>и</w:t>
      </w:r>
      <w:r w:rsidRPr="00473E99">
        <w:t>и</w:t>
      </w:r>
      <w:r w:rsidRPr="00473E99">
        <w:rPr>
          <w:spacing w:val="13"/>
        </w:rPr>
        <w:t xml:space="preserve"> </w:t>
      </w:r>
      <w:r w:rsidRPr="00473E99">
        <w:t>и</w:t>
      </w:r>
      <w:r w:rsidRPr="00473E99">
        <w:rPr>
          <w:spacing w:val="18"/>
        </w:rPr>
        <w:t xml:space="preserve"> </w:t>
      </w:r>
      <w:r w:rsidRPr="00473E99">
        <w:rPr>
          <w:spacing w:val="1"/>
        </w:rPr>
        <w:t>п</w:t>
      </w:r>
      <w:r w:rsidRPr="00473E99">
        <w:t>р</w:t>
      </w:r>
      <w:r w:rsidRPr="00473E99">
        <w:rPr>
          <w:spacing w:val="-1"/>
        </w:rPr>
        <w:t>а</w:t>
      </w:r>
      <w:r w:rsidRPr="00473E99">
        <w:rPr>
          <w:spacing w:val="5"/>
        </w:rPr>
        <w:t>к</w:t>
      </w:r>
      <w:r w:rsidRPr="00473E99">
        <w:t>т</w:t>
      </w:r>
      <w:r w:rsidRPr="00473E99">
        <w:rPr>
          <w:spacing w:val="1"/>
        </w:rPr>
        <w:t>и</w:t>
      </w:r>
      <w:r w:rsidRPr="00473E99">
        <w:rPr>
          <w:spacing w:val="-1"/>
        </w:rPr>
        <w:t>к</w:t>
      </w:r>
      <w:r w:rsidRPr="00473E99">
        <w:t>е</w:t>
      </w:r>
      <w:r w:rsidRPr="00473E99">
        <w:rPr>
          <w:spacing w:val="11"/>
        </w:rPr>
        <w:t xml:space="preserve"> </w:t>
      </w:r>
      <w:r w:rsidRPr="00473E99">
        <w:rPr>
          <w:spacing w:val="5"/>
        </w:rPr>
        <w:t>о</w:t>
      </w:r>
      <w:r w:rsidRPr="00473E99">
        <w:rPr>
          <w:spacing w:val="2"/>
        </w:rPr>
        <w:t>б</w:t>
      </w:r>
      <w:r w:rsidRPr="00473E99">
        <w:rPr>
          <w:spacing w:val="-10"/>
        </w:rPr>
        <w:t>у</w:t>
      </w:r>
      <w:r w:rsidRPr="00473E99">
        <w:rPr>
          <w:spacing w:val="1"/>
        </w:rPr>
        <w:t>ч</w:t>
      </w:r>
      <w:r w:rsidRPr="00473E99">
        <w:rPr>
          <w:spacing w:val="-1"/>
        </w:rPr>
        <w:t>е</w:t>
      </w:r>
      <w:r w:rsidRPr="00473E99">
        <w:rPr>
          <w:spacing w:val="1"/>
        </w:rPr>
        <w:t>ни</w:t>
      </w:r>
      <w:r w:rsidRPr="00473E99">
        <w:t>я</w:t>
      </w:r>
      <w:r w:rsidRPr="00473E99">
        <w:rPr>
          <w:spacing w:val="2"/>
        </w:rPr>
        <w:t xml:space="preserve"> </w:t>
      </w:r>
      <w:r w:rsidRPr="00473E99">
        <w:rPr>
          <w:spacing w:val="-3"/>
        </w:rPr>
        <w:t>в</w:t>
      </w:r>
      <w:r w:rsidRPr="00473E99">
        <w:rPr>
          <w:spacing w:val="1"/>
        </w:rPr>
        <w:t>и</w:t>
      </w:r>
      <w:r w:rsidRPr="00473E99">
        <w:rPr>
          <w:spacing w:val="-2"/>
        </w:rPr>
        <w:t>д</w:t>
      </w:r>
      <w:r w:rsidRPr="00473E99">
        <w:t>ы</w:t>
      </w:r>
      <w:r w:rsidRPr="00473E99">
        <w:rPr>
          <w:spacing w:val="4"/>
        </w:rPr>
        <w:t xml:space="preserve"> </w:t>
      </w:r>
      <w:r w:rsidRPr="00473E99">
        <w:t>т</w:t>
      </w:r>
      <w:r w:rsidRPr="00473E99">
        <w:rPr>
          <w:spacing w:val="-1"/>
        </w:rPr>
        <w:t>ес</w:t>
      </w:r>
      <w:r w:rsidRPr="00473E99">
        <w:rPr>
          <w:spacing w:val="-4"/>
        </w:rPr>
        <w:t>т</w:t>
      </w:r>
      <w:r w:rsidRPr="00473E99">
        <w:rPr>
          <w:spacing w:val="5"/>
        </w:rPr>
        <w:t>о</w:t>
      </w:r>
      <w:r w:rsidRPr="00473E99">
        <w:rPr>
          <w:spacing w:val="-3"/>
        </w:rPr>
        <w:t>в</w:t>
      </w:r>
      <w:r w:rsidRPr="00473E99">
        <w:t>:</w:t>
      </w:r>
    </w:p>
    <w:p w:rsidR="005C0183" w:rsidRPr="00473E99" w:rsidRDefault="005C0183" w:rsidP="006B28AB">
      <w:pPr>
        <w:pStyle w:val="a3"/>
        <w:numPr>
          <w:ilvl w:val="0"/>
          <w:numId w:val="35"/>
        </w:numPr>
        <w:suppressAutoHyphens w:val="0"/>
        <w:ind w:left="0" w:right="210" w:firstLine="709"/>
        <w:jc w:val="both"/>
      </w:pPr>
      <w:r w:rsidRPr="00473E99">
        <w:t>с выбором правильного ответа, когда в тесте присутствуют готовые ответы на выбор;</w:t>
      </w:r>
    </w:p>
    <w:p w:rsidR="005C0183" w:rsidRPr="00473E99" w:rsidRDefault="005C0183" w:rsidP="006B28AB">
      <w:pPr>
        <w:pStyle w:val="a3"/>
        <w:numPr>
          <w:ilvl w:val="0"/>
          <w:numId w:val="35"/>
        </w:numPr>
        <w:suppressAutoHyphens w:val="0"/>
        <w:ind w:left="0" w:right="210" w:firstLine="709"/>
        <w:jc w:val="both"/>
      </w:pPr>
      <w:r w:rsidRPr="00473E99">
        <w:t>на установление соответствия, в котором элементы одного множества требуется поставить в соответствие элементам другого множества;</w:t>
      </w:r>
    </w:p>
    <w:p w:rsidR="005C0183" w:rsidRPr="00473E99" w:rsidRDefault="005C0183" w:rsidP="006B28AB">
      <w:pPr>
        <w:pStyle w:val="a3"/>
        <w:numPr>
          <w:ilvl w:val="0"/>
          <w:numId w:val="35"/>
        </w:numPr>
        <w:suppressAutoHyphens w:val="0"/>
        <w:ind w:left="0" w:right="210" w:firstLine="709"/>
        <w:jc w:val="both"/>
      </w:pPr>
      <w:r w:rsidRPr="00473E99">
        <w:lastRenderedPageBreak/>
        <w:t>на установление правильной последовательности, где требуется установить правильную последовательность действий, шагов, операций и др.</w:t>
      </w:r>
    </w:p>
    <w:p w:rsidR="005C0183" w:rsidRPr="00473E99" w:rsidRDefault="005C0183" w:rsidP="006B28AB">
      <w:pPr>
        <w:pStyle w:val="a3"/>
        <w:numPr>
          <w:ilvl w:val="0"/>
          <w:numId w:val="35"/>
        </w:numPr>
        <w:suppressAutoHyphens w:val="0"/>
        <w:ind w:left="0" w:firstLine="709"/>
        <w:jc w:val="both"/>
      </w:pPr>
      <w:r w:rsidRPr="00473E99">
        <w:t>т</w:t>
      </w:r>
      <w:r w:rsidRPr="00473E99">
        <w:rPr>
          <w:spacing w:val="-1"/>
        </w:rPr>
        <w:t>ес</w:t>
      </w:r>
      <w:r w:rsidRPr="00473E99">
        <w:t>ты</w:t>
      </w:r>
      <w:r w:rsidRPr="00473E99">
        <w:rPr>
          <w:spacing w:val="5"/>
        </w:rPr>
        <w:t xml:space="preserve"> </w:t>
      </w:r>
      <w:r w:rsidRPr="00473E99">
        <w:rPr>
          <w:spacing w:val="-3"/>
        </w:rPr>
        <w:t>в</w:t>
      </w:r>
      <w:r w:rsidRPr="00473E99">
        <w:rPr>
          <w:spacing w:val="2"/>
        </w:rPr>
        <w:t>ы</w:t>
      </w:r>
      <w:r w:rsidRPr="00473E99">
        <w:rPr>
          <w:spacing w:val="-2"/>
        </w:rPr>
        <w:t>б</w:t>
      </w:r>
      <w:r w:rsidRPr="00473E99">
        <w:rPr>
          <w:spacing w:val="5"/>
        </w:rPr>
        <w:t>о</w:t>
      </w:r>
      <w:r w:rsidRPr="00473E99">
        <w:t>р</w:t>
      </w:r>
      <w:r w:rsidRPr="00473E99">
        <w:rPr>
          <w:spacing w:val="-6"/>
        </w:rPr>
        <w:t>а</w:t>
      </w:r>
      <w:r w:rsidRPr="00473E99">
        <w:t>,</w:t>
      </w:r>
      <w:r w:rsidRPr="00473E99">
        <w:rPr>
          <w:spacing w:val="4"/>
        </w:rPr>
        <w:t xml:space="preserve"> </w:t>
      </w:r>
      <w:r w:rsidRPr="00473E99">
        <w:rPr>
          <w:spacing w:val="-6"/>
        </w:rPr>
        <w:t>к</w:t>
      </w:r>
      <w:r w:rsidRPr="00473E99">
        <w:rPr>
          <w:spacing w:val="5"/>
        </w:rPr>
        <w:t>о</w:t>
      </w:r>
      <w:r w:rsidRPr="00473E99">
        <w:rPr>
          <w:spacing w:val="2"/>
        </w:rPr>
        <w:t>г</w:t>
      </w:r>
      <w:r w:rsidRPr="00473E99">
        <w:rPr>
          <w:spacing w:val="-2"/>
        </w:rPr>
        <w:t>д</w:t>
      </w:r>
      <w:r w:rsidRPr="00473E99">
        <w:t>а</w:t>
      </w:r>
      <w:r w:rsidRPr="00473E99">
        <w:rPr>
          <w:spacing w:val="1"/>
        </w:rPr>
        <w:t xml:space="preserve"> м</w:t>
      </w:r>
      <w:r w:rsidRPr="00473E99">
        <w:rPr>
          <w:spacing w:val="-1"/>
        </w:rPr>
        <w:t>аск</w:t>
      </w:r>
      <w:r w:rsidRPr="00473E99">
        <w:rPr>
          <w:spacing w:val="1"/>
        </w:rPr>
        <w:t>и</w:t>
      </w:r>
      <w:r w:rsidRPr="00473E99">
        <w:t>р</w:t>
      </w:r>
      <w:r w:rsidRPr="00473E99">
        <w:rPr>
          <w:spacing w:val="-10"/>
        </w:rPr>
        <w:t>у</w:t>
      </w:r>
      <w:r w:rsidRPr="00473E99">
        <w:rPr>
          <w:spacing w:val="-1"/>
        </w:rPr>
        <w:t>е</w:t>
      </w:r>
      <w:r w:rsidRPr="00473E99">
        <w:t>т</w:t>
      </w:r>
      <w:r w:rsidRPr="00473E99">
        <w:rPr>
          <w:spacing w:val="-1"/>
        </w:rPr>
        <w:t>с</w:t>
      </w:r>
      <w:r w:rsidRPr="00473E99">
        <w:t>я</w:t>
      </w:r>
      <w:r w:rsidRPr="00473E99">
        <w:rPr>
          <w:spacing w:val="2"/>
        </w:rPr>
        <w:t xml:space="preserve"> </w:t>
      </w:r>
      <w:r w:rsidRPr="00473E99">
        <w:rPr>
          <w:spacing w:val="1"/>
        </w:rPr>
        <w:t>п</w:t>
      </w:r>
      <w:r w:rsidRPr="00473E99">
        <w:t>р</w:t>
      </w:r>
      <w:r w:rsidRPr="00473E99">
        <w:rPr>
          <w:spacing w:val="-1"/>
        </w:rPr>
        <w:t>а</w:t>
      </w:r>
      <w:r w:rsidRPr="00473E99">
        <w:rPr>
          <w:spacing w:val="2"/>
        </w:rPr>
        <w:t>в</w:t>
      </w:r>
      <w:r w:rsidRPr="00473E99">
        <w:rPr>
          <w:spacing w:val="1"/>
        </w:rPr>
        <w:t>и</w:t>
      </w:r>
      <w:r w:rsidRPr="00473E99">
        <w:t>л</w:t>
      </w:r>
      <w:r w:rsidRPr="00473E99">
        <w:rPr>
          <w:spacing w:val="1"/>
        </w:rPr>
        <w:t>ьн</w:t>
      </w:r>
      <w:r w:rsidRPr="00473E99">
        <w:rPr>
          <w:spacing w:val="2"/>
        </w:rPr>
        <w:t>ы</w:t>
      </w:r>
      <w:r w:rsidRPr="00473E99">
        <w:t>й</w:t>
      </w:r>
      <w:r w:rsidRPr="00473E99">
        <w:rPr>
          <w:spacing w:val="-6"/>
        </w:rPr>
        <w:t xml:space="preserve"> </w:t>
      </w:r>
      <w:r w:rsidRPr="00473E99">
        <w:t>от</w:t>
      </w:r>
      <w:r w:rsidRPr="00473E99">
        <w:rPr>
          <w:spacing w:val="2"/>
        </w:rPr>
        <w:t>в</w:t>
      </w:r>
      <w:r w:rsidRPr="00473E99">
        <w:rPr>
          <w:spacing w:val="-1"/>
        </w:rPr>
        <w:t>е</w:t>
      </w:r>
      <w:r w:rsidRPr="00473E99">
        <w:t>т;</w:t>
      </w:r>
    </w:p>
    <w:p w:rsidR="005C0183" w:rsidRPr="00473E99" w:rsidRDefault="005C0183" w:rsidP="007604BD">
      <w:pPr>
        <w:ind w:right="224" w:firstLine="709"/>
        <w:jc w:val="both"/>
      </w:pPr>
      <w:r w:rsidRPr="00473E99">
        <w:rPr>
          <w:spacing w:val="-2"/>
        </w:rPr>
        <w:t>б</w:t>
      </w:r>
      <w:r w:rsidRPr="00473E99">
        <w:t>)</w:t>
      </w:r>
      <w:r w:rsidRPr="00473E99">
        <w:rPr>
          <w:spacing w:val="6"/>
        </w:rPr>
        <w:t xml:space="preserve"> </w:t>
      </w:r>
      <w:r w:rsidRPr="00473E99">
        <w:rPr>
          <w:spacing w:val="2"/>
        </w:rPr>
        <w:t>п</w:t>
      </w:r>
      <w:r w:rsidRPr="00473E99">
        <w:t>ри</w:t>
      </w:r>
      <w:r w:rsidRPr="00473E99">
        <w:rPr>
          <w:spacing w:val="6"/>
        </w:rPr>
        <w:t xml:space="preserve"> </w:t>
      </w:r>
      <w:r w:rsidRPr="00473E99">
        <w:rPr>
          <w:spacing w:val="-6"/>
        </w:rPr>
        <w:t>с</w:t>
      </w:r>
      <w:r w:rsidRPr="00473E99">
        <w:rPr>
          <w:spacing w:val="5"/>
        </w:rPr>
        <w:t>о</w:t>
      </w:r>
      <w:r w:rsidRPr="00473E99">
        <w:rPr>
          <w:spacing w:val="-1"/>
        </w:rPr>
        <w:t>с</w:t>
      </w:r>
      <w:r w:rsidRPr="00473E99">
        <w:t>т</w:t>
      </w:r>
      <w:r w:rsidRPr="00473E99">
        <w:rPr>
          <w:spacing w:val="-1"/>
        </w:rPr>
        <w:t>а</w:t>
      </w:r>
      <w:r w:rsidRPr="00473E99">
        <w:rPr>
          <w:spacing w:val="2"/>
        </w:rPr>
        <w:t>в</w:t>
      </w:r>
      <w:r w:rsidRPr="00473E99">
        <w:t>л</w:t>
      </w:r>
      <w:r w:rsidRPr="00473E99">
        <w:rPr>
          <w:spacing w:val="-1"/>
        </w:rPr>
        <w:t>е</w:t>
      </w:r>
      <w:r w:rsidRPr="00473E99">
        <w:rPr>
          <w:spacing w:val="1"/>
        </w:rPr>
        <w:t>ни</w:t>
      </w:r>
      <w:r w:rsidRPr="00473E99">
        <w:t>и</w:t>
      </w:r>
      <w:r w:rsidRPr="00473E99">
        <w:rPr>
          <w:spacing w:val="1"/>
        </w:rPr>
        <w:t xml:space="preserve"> </w:t>
      </w:r>
      <w:r w:rsidRPr="00473E99">
        <w:t>т</w:t>
      </w:r>
      <w:r w:rsidRPr="00473E99">
        <w:rPr>
          <w:spacing w:val="-1"/>
        </w:rPr>
        <w:t>ес</w:t>
      </w:r>
      <w:r w:rsidRPr="00473E99">
        <w:t>тов</w:t>
      </w:r>
      <w:r w:rsidRPr="00473E99">
        <w:rPr>
          <w:spacing w:val="6"/>
        </w:rPr>
        <w:t xml:space="preserve"> </w:t>
      </w:r>
      <w:r w:rsidRPr="00473E99">
        <w:rPr>
          <w:spacing w:val="-3"/>
        </w:rPr>
        <w:t>м</w:t>
      </w:r>
      <w:r w:rsidRPr="00473E99">
        <w:t>о</w:t>
      </w:r>
      <w:r w:rsidRPr="00473E99">
        <w:rPr>
          <w:spacing w:val="2"/>
        </w:rPr>
        <w:t>ж</w:t>
      </w:r>
      <w:r w:rsidRPr="00473E99">
        <w:rPr>
          <w:spacing w:val="-4"/>
        </w:rPr>
        <w:t>н</w:t>
      </w:r>
      <w:r w:rsidRPr="00473E99">
        <w:t>о</w:t>
      </w:r>
      <w:r w:rsidRPr="00473E99">
        <w:rPr>
          <w:spacing w:val="15"/>
        </w:rPr>
        <w:t xml:space="preserve"> </w:t>
      </w:r>
      <w:r w:rsidRPr="00473E99">
        <w:rPr>
          <w:spacing w:val="1"/>
        </w:rPr>
        <w:t>и</w:t>
      </w:r>
      <w:r w:rsidRPr="00473E99">
        <w:rPr>
          <w:spacing w:val="-1"/>
        </w:rPr>
        <w:t>с</w:t>
      </w:r>
      <w:r w:rsidRPr="00473E99">
        <w:rPr>
          <w:spacing w:val="-4"/>
        </w:rPr>
        <w:t>п</w:t>
      </w:r>
      <w:r w:rsidRPr="00473E99">
        <w:rPr>
          <w:spacing w:val="5"/>
        </w:rPr>
        <w:t>о</w:t>
      </w:r>
      <w:r w:rsidRPr="00473E99">
        <w:rPr>
          <w:spacing w:val="-5"/>
        </w:rPr>
        <w:t>л</w:t>
      </w:r>
      <w:r w:rsidRPr="00473E99">
        <w:rPr>
          <w:spacing w:val="1"/>
        </w:rPr>
        <w:t>ь</w:t>
      </w:r>
      <w:r w:rsidRPr="00473E99">
        <w:rPr>
          <w:spacing w:val="-4"/>
        </w:rPr>
        <w:t>з</w:t>
      </w:r>
      <w:r w:rsidRPr="00473E99">
        <w:rPr>
          <w:spacing w:val="5"/>
        </w:rPr>
        <w:t>о</w:t>
      </w:r>
      <w:r w:rsidRPr="00473E99">
        <w:rPr>
          <w:spacing w:val="2"/>
        </w:rPr>
        <w:t>в</w:t>
      </w:r>
      <w:r w:rsidRPr="00473E99">
        <w:rPr>
          <w:spacing w:val="-1"/>
        </w:rPr>
        <w:t>а</w:t>
      </w:r>
      <w:r w:rsidRPr="00473E99">
        <w:rPr>
          <w:spacing w:val="-5"/>
        </w:rPr>
        <w:t>л</w:t>
      </w:r>
      <w:r w:rsidRPr="00473E99">
        <w:rPr>
          <w:spacing w:val="1"/>
        </w:rPr>
        <w:t>и</w:t>
      </w:r>
      <w:r w:rsidRPr="00473E99">
        <w:rPr>
          <w:spacing w:val="-1"/>
        </w:rPr>
        <w:t>с</w:t>
      </w:r>
      <w:r w:rsidRPr="00473E99">
        <w:t>ь</w:t>
      </w:r>
      <w:r w:rsidRPr="00473E99">
        <w:rPr>
          <w:spacing w:val="5"/>
        </w:rPr>
        <w:t xml:space="preserve"> </w:t>
      </w:r>
      <w:r w:rsidRPr="00473E99">
        <w:t>т</w:t>
      </w:r>
      <w:r w:rsidRPr="00473E99">
        <w:rPr>
          <w:spacing w:val="-1"/>
        </w:rPr>
        <w:t>ес</w:t>
      </w:r>
      <w:r w:rsidRPr="00473E99">
        <w:t>то</w:t>
      </w:r>
      <w:r w:rsidRPr="00473E99">
        <w:rPr>
          <w:spacing w:val="2"/>
        </w:rPr>
        <w:t>вы</w:t>
      </w:r>
      <w:r w:rsidRPr="00473E99">
        <w:t>е</w:t>
      </w:r>
      <w:r w:rsidRPr="00473E99">
        <w:rPr>
          <w:spacing w:val="4"/>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5"/>
        </w:rPr>
        <w:t xml:space="preserve"> </w:t>
      </w:r>
      <w:r w:rsidRPr="00473E99">
        <w:t>р</w:t>
      </w:r>
      <w:r w:rsidRPr="00473E99">
        <w:rPr>
          <w:spacing w:val="-1"/>
        </w:rPr>
        <w:t>а</w:t>
      </w:r>
      <w:r w:rsidRPr="00473E99">
        <w:rPr>
          <w:spacing w:val="1"/>
        </w:rPr>
        <w:t>з</w:t>
      </w:r>
      <w:r w:rsidRPr="00473E99">
        <w:rPr>
          <w:spacing w:val="-5"/>
        </w:rPr>
        <w:t>л</w:t>
      </w:r>
      <w:r w:rsidRPr="00473E99">
        <w:rPr>
          <w:spacing w:val="1"/>
        </w:rPr>
        <w:t>и</w:t>
      </w:r>
      <w:r w:rsidRPr="00473E99">
        <w:rPr>
          <w:spacing w:val="-1"/>
        </w:rPr>
        <w:t>ч</w:t>
      </w:r>
      <w:r w:rsidRPr="00473E99">
        <w:rPr>
          <w:spacing w:val="1"/>
        </w:rPr>
        <w:t>н</w:t>
      </w:r>
      <w:r w:rsidRPr="00473E99">
        <w:rPr>
          <w:spacing w:val="2"/>
        </w:rPr>
        <w:t>ы</w:t>
      </w:r>
      <w:r w:rsidRPr="00473E99">
        <w:t xml:space="preserve">х </w:t>
      </w:r>
      <w:r w:rsidRPr="00473E99">
        <w:rPr>
          <w:spacing w:val="2"/>
        </w:rPr>
        <w:t>в</w:t>
      </w:r>
      <w:r w:rsidRPr="00473E99">
        <w:rPr>
          <w:spacing w:val="1"/>
        </w:rPr>
        <w:t>и</w:t>
      </w:r>
      <w:r w:rsidRPr="00473E99">
        <w:rPr>
          <w:spacing w:val="-2"/>
        </w:rPr>
        <w:t>д</w:t>
      </w:r>
      <w:r w:rsidRPr="00473E99">
        <w:t>о</w:t>
      </w:r>
      <w:r w:rsidRPr="00473E99">
        <w:rPr>
          <w:spacing w:val="2"/>
        </w:rPr>
        <w:t>в</w:t>
      </w:r>
      <w:r w:rsidRPr="00473E99">
        <w:t xml:space="preserve">: </w:t>
      </w:r>
      <w:r w:rsidRPr="00473E99">
        <w:rPr>
          <w:spacing w:val="-1"/>
        </w:rPr>
        <w:t>с</w:t>
      </w:r>
      <w:r w:rsidRPr="00473E99">
        <w:t>л</w:t>
      </w:r>
      <w:r w:rsidRPr="00473E99">
        <w:rPr>
          <w:spacing w:val="5"/>
        </w:rPr>
        <w:t>о</w:t>
      </w:r>
      <w:r w:rsidRPr="00473E99">
        <w:rPr>
          <w:spacing w:val="2"/>
        </w:rPr>
        <w:t>в</w:t>
      </w:r>
      <w:r w:rsidRPr="00473E99">
        <w:rPr>
          <w:spacing w:val="-1"/>
        </w:rPr>
        <w:t>ес</w:t>
      </w:r>
      <w:r w:rsidRPr="00473E99">
        <w:rPr>
          <w:spacing w:val="-4"/>
        </w:rPr>
        <w:t>н</w:t>
      </w:r>
      <w:r w:rsidRPr="00473E99">
        <w:rPr>
          <w:spacing w:val="2"/>
        </w:rPr>
        <w:t>ы</w:t>
      </w:r>
      <w:r w:rsidRPr="00473E99">
        <w:rPr>
          <w:spacing w:val="-1"/>
        </w:rPr>
        <w:t>е</w:t>
      </w:r>
      <w:r w:rsidRPr="00473E99">
        <w:t>,</w:t>
      </w:r>
      <w:r w:rsidRPr="00473E99">
        <w:rPr>
          <w:spacing w:val="8"/>
        </w:rPr>
        <w:t xml:space="preserve"> </w:t>
      </w:r>
      <w:r w:rsidRPr="00473E99">
        <w:rPr>
          <w:spacing w:val="-4"/>
        </w:rPr>
        <w:t>з</w:t>
      </w:r>
      <w:r w:rsidRPr="00473E99">
        <w:rPr>
          <w:spacing w:val="1"/>
        </w:rPr>
        <w:t>н</w:t>
      </w:r>
      <w:r w:rsidRPr="00473E99">
        <w:rPr>
          <w:spacing w:val="-1"/>
        </w:rPr>
        <w:t>ак</w:t>
      </w:r>
      <w:r w:rsidRPr="00473E99">
        <w:t>о</w:t>
      </w:r>
      <w:r w:rsidRPr="00473E99">
        <w:rPr>
          <w:spacing w:val="2"/>
        </w:rPr>
        <w:t>вы</w:t>
      </w:r>
      <w:r w:rsidRPr="00473E99">
        <w:rPr>
          <w:spacing w:val="-1"/>
        </w:rPr>
        <w:t>е</w:t>
      </w:r>
      <w:r w:rsidRPr="00473E99">
        <w:t>,</w:t>
      </w:r>
      <w:r w:rsidRPr="00473E99">
        <w:rPr>
          <w:spacing w:val="3"/>
        </w:rPr>
        <w:t xml:space="preserve"> </w:t>
      </w:r>
      <w:r w:rsidRPr="00473E99">
        <w:rPr>
          <w:spacing w:val="-1"/>
        </w:rPr>
        <w:t>ч</w:t>
      </w:r>
      <w:r w:rsidRPr="00473E99">
        <w:rPr>
          <w:spacing w:val="1"/>
        </w:rPr>
        <w:t>и</w:t>
      </w:r>
      <w:r w:rsidRPr="00473E99">
        <w:rPr>
          <w:spacing w:val="-1"/>
        </w:rPr>
        <w:t>с</w:t>
      </w:r>
      <w:r w:rsidRPr="00473E99">
        <w:rPr>
          <w:spacing w:val="-5"/>
        </w:rPr>
        <w:t>л</w:t>
      </w:r>
      <w:r w:rsidRPr="00473E99">
        <w:rPr>
          <w:spacing w:val="5"/>
        </w:rPr>
        <w:t>о</w:t>
      </w:r>
      <w:r w:rsidRPr="00473E99">
        <w:rPr>
          <w:spacing w:val="-3"/>
        </w:rPr>
        <w:t>в</w:t>
      </w:r>
      <w:r w:rsidRPr="00473E99">
        <w:rPr>
          <w:spacing w:val="2"/>
        </w:rPr>
        <w:t>ы</w:t>
      </w:r>
      <w:r w:rsidRPr="00473E99">
        <w:rPr>
          <w:spacing w:val="-1"/>
        </w:rPr>
        <w:t>е</w:t>
      </w:r>
      <w:r w:rsidRPr="00473E99">
        <w:t>,</w:t>
      </w:r>
      <w:r w:rsidRPr="00473E99">
        <w:rPr>
          <w:spacing w:val="8"/>
        </w:rPr>
        <w:t xml:space="preserve"> </w:t>
      </w:r>
      <w:r w:rsidRPr="00473E99">
        <w:rPr>
          <w:spacing w:val="1"/>
        </w:rPr>
        <w:t>з</w:t>
      </w:r>
      <w:r w:rsidRPr="00473E99">
        <w:rPr>
          <w:spacing w:val="-5"/>
        </w:rPr>
        <w:t>р</w:t>
      </w:r>
      <w:r w:rsidRPr="00473E99">
        <w:rPr>
          <w:spacing w:val="1"/>
        </w:rPr>
        <w:t>и</w:t>
      </w:r>
      <w:r w:rsidRPr="00473E99">
        <w:t>т</w:t>
      </w:r>
      <w:r w:rsidRPr="00473E99">
        <w:rPr>
          <w:spacing w:val="-1"/>
        </w:rPr>
        <w:t>е</w:t>
      </w:r>
      <w:r w:rsidRPr="00473E99">
        <w:t>л</w:t>
      </w:r>
      <w:r w:rsidRPr="00473E99">
        <w:rPr>
          <w:spacing w:val="1"/>
        </w:rPr>
        <w:t>ь</w:t>
      </w:r>
      <w:r w:rsidRPr="00473E99">
        <w:rPr>
          <w:spacing w:val="-4"/>
        </w:rPr>
        <w:t>н</w:t>
      </w:r>
      <w:r w:rsidRPr="00473E99">
        <w:rPr>
          <w:spacing w:val="11"/>
        </w:rPr>
        <w:t>о</w:t>
      </w:r>
      <w:r w:rsidRPr="00473E99">
        <w:rPr>
          <w:spacing w:val="-3"/>
        </w:rPr>
        <w:t>-</w:t>
      </w:r>
      <w:r w:rsidRPr="00473E99">
        <w:rPr>
          <w:spacing w:val="-4"/>
        </w:rPr>
        <w:t>п</w:t>
      </w:r>
      <w:r w:rsidRPr="00473E99">
        <w:t>ро</w:t>
      </w:r>
      <w:r w:rsidRPr="00473E99">
        <w:rPr>
          <w:spacing w:val="-1"/>
        </w:rPr>
        <w:t>с</w:t>
      </w:r>
      <w:r w:rsidRPr="00473E99">
        <w:t>тр</w:t>
      </w:r>
      <w:r w:rsidRPr="00473E99">
        <w:rPr>
          <w:spacing w:val="-1"/>
        </w:rPr>
        <w:t>а</w:t>
      </w:r>
      <w:r w:rsidRPr="00473E99">
        <w:rPr>
          <w:spacing w:val="1"/>
        </w:rPr>
        <w:t>н</w:t>
      </w:r>
      <w:r w:rsidRPr="00473E99">
        <w:rPr>
          <w:spacing w:val="-1"/>
        </w:rPr>
        <w:t>с</w:t>
      </w:r>
      <w:r w:rsidRPr="00473E99">
        <w:t>т</w:t>
      </w:r>
      <w:r w:rsidRPr="00473E99">
        <w:rPr>
          <w:spacing w:val="2"/>
        </w:rPr>
        <w:t>в</w:t>
      </w:r>
      <w:r w:rsidRPr="00473E99">
        <w:rPr>
          <w:spacing w:val="-1"/>
        </w:rPr>
        <w:t>е</w:t>
      </w:r>
      <w:r w:rsidRPr="00473E99">
        <w:rPr>
          <w:spacing w:val="1"/>
        </w:rPr>
        <w:t>нн</w:t>
      </w:r>
      <w:r w:rsidRPr="00473E99">
        <w:rPr>
          <w:spacing w:val="2"/>
        </w:rPr>
        <w:t>ы</w:t>
      </w:r>
      <w:r w:rsidRPr="00473E99">
        <w:t xml:space="preserve">е </w:t>
      </w:r>
      <w:r w:rsidRPr="00473E99">
        <w:rPr>
          <w:spacing w:val="1"/>
        </w:rPr>
        <w:t>(</w:t>
      </w:r>
      <w:r w:rsidRPr="00473E99">
        <w:rPr>
          <w:spacing w:val="-1"/>
        </w:rPr>
        <w:t>с</w:t>
      </w:r>
      <w:r w:rsidRPr="00473E99">
        <w:rPr>
          <w:spacing w:val="-5"/>
        </w:rPr>
        <w:t>х</w:t>
      </w:r>
      <w:r w:rsidRPr="00473E99">
        <w:rPr>
          <w:spacing w:val="-1"/>
        </w:rPr>
        <w:t>е</w:t>
      </w:r>
      <w:r w:rsidRPr="00473E99">
        <w:rPr>
          <w:spacing w:val="1"/>
        </w:rPr>
        <w:t>м</w:t>
      </w:r>
      <w:r w:rsidRPr="00473E99">
        <w:rPr>
          <w:spacing w:val="2"/>
        </w:rPr>
        <w:t>ы</w:t>
      </w:r>
      <w:r w:rsidRPr="00473E99">
        <w:t>,</w:t>
      </w:r>
      <w:r w:rsidRPr="00473E99">
        <w:rPr>
          <w:spacing w:val="8"/>
        </w:rPr>
        <w:t xml:space="preserve"> </w:t>
      </w:r>
      <w:r w:rsidRPr="00473E99">
        <w:t>р</w:t>
      </w:r>
      <w:r w:rsidRPr="00473E99">
        <w:rPr>
          <w:spacing w:val="1"/>
        </w:rPr>
        <w:t>и</w:t>
      </w:r>
      <w:r w:rsidRPr="00473E99">
        <w:rPr>
          <w:spacing w:val="-1"/>
        </w:rPr>
        <w:t>с</w:t>
      </w:r>
      <w:r w:rsidRPr="00473E99">
        <w:rPr>
          <w:spacing w:val="-10"/>
        </w:rPr>
        <w:t>у</w:t>
      </w:r>
      <w:r w:rsidRPr="00473E99">
        <w:rPr>
          <w:spacing w:val="1"/>
        </w:rPr>
        <w:t>н</w:t>
      </w:r>
      <w:r w:rsidRPr="00473E99">
        <w:rPr>
          <w:spacing w:val="-1"/>
        </w:rPr>
        <w:t>к</w:t>
      </w:r>
      <w:r w:rsidRPr="00473E99">
        <w:rPr>
          <w:spacing w:val="6"/>
        </w:rPr>
        <w:t>и</w:t>
      </w:r>
      <w:r w:rsidRPr="00473E99">
        <w:t>,</w:t>
      </w:r>
      <w:r w:rsidRPr="00473E99">
        <w:rPr>
          <w:spacing w:val="8"/>
        </w:rPr>
        <w:t xml:space="preserve"> </w:t>
      </w:r>
      <w:r w:rsidRPr="00473E99">
        <w:rPr>
          <w:spacing w:val="2"/>
        </w:rPr>
        <w:t>г</w:t>
      </w:r>
      <w:r w:rsidRPr="00473E99">
        <w:t>р</w:t>
      </w:r>
      <w:r w:rsidRPr="00473E99">
        <w:rPr>
          <w:spacing w:val="-1"/>
        </w:rPr>
        <w:t>а</w:t>
      </w:r>
      <w:r w:rsidRPr="00473E99">
        <w:rPr>
          <w:spacing w:val="-2"/>
        </w:rPr>
        <w:t>ф</w:t>
      </w:r>
      <w:r w:rsidRPr="00473E99">
        <w:rPr>
          <w:spacing w:val="1"/>
        </w:rPr>
        <w:t>и</w:t>
      </w:r>
      <w:r w:rsidRPr="00473E99">
        <w:rPr>
          <w:spacing w:val="-1"/>
        </w:rPr>
        <w:t>к</w:t>
      </w:r>
      <w:r w:rsidRPr="00473E99">
        <w:rPr>
          <w:spacing w:val="1"/>
        </w:rPr>
        <w:t>и</w:t>
      </w:r>
      <w:r w:rsidRPr="00473E99">
        <w:t>, т</w:t>
      </w:r>
      <w:r w:rsidRPr="00473E99">
        <w:rPr>
          <w:spacing w:val="-1"/>
        </w:rPr>
        <w:t>а</w:t>
      </w:r>
      <w:r w:rsidRPr="00473E99">
        <w:rPr>
          <w:spacing w:val="-2"/>
        </w:rPr>
        <w:t>б</w:t>
      </w:r>
      <w:r w:rsidRPr="00473E99">
        <w:rPr>
          <w:spacing w:val="1"/>
        </w:rPr>
        <w:t>лиц</w:t>
      </w:r>
      <w:r w:rsidRPr="00473E99">
        <w:t>ы</w:t>
      </w:r>
      <w:r w:rsidRPr="00473E99">
        <w:rPr>
          <w:spacing w:val="4"/>
        </w:rPr>
        <w:t xml:space="preserve"> </w:t>
      </w:r>
      <w:r w:rsidRPr="00473E99">
        <w:t>и</w:t>
      </w:r>
      <w:r w:rsidRPr="00473E99">
        <w:rPr>
          <w:spacing w:val="-1"/>
        </w:rPr>
        <w:t xml:space="preserve"> </w:t>
      </w:r>
      <w:r w:rsidRPr="00473E99">
        <w:rPr>
          <w:spacing w:val="-2"/>
        </w:rPr>
        <w:t>д</w:t>
      </w:r>
      <w:r w:rsidRPr="00473E99">
        <w:t>р</w:t>
      </w:r>
      <w:r w:rsidRPr="00473E99">
        <w:rPr>
          <w:spacing w:val="2"/>
        </w:rPr>
        <w:t>.</w:t>
      </w:r>
      <w:r w:rsidRPr="00473E99">
        <w:t>)</w:t>
      </w:r>
    </w:p>
    <w:p w:rsidR="005C0183" w:rsidRPr="00473E99" w:rsidRDefault="005C0183" w:rsidP="007604BD">
      <w:pPr>
        <w:ind w:right="222" w:firstLine="709"/>
        <w:jc w:val="both"/>
      </w:pPr>
      <w:r w:rsidRPr="00473E99">
        <w:rPr>
          <w:spacing w:val="2"/>
        </w:rPr>
        <w:t>в</w:t>
      </w:r>
      <w:r w:rsidRPr="00473E99">
        <w:t>)</w:t>
      </w:r>
      <w:r w:rsidRPr="00473E99">
        <w:rPr>
          <w:spacing w:val="4"/>
        </w:rPr>
        <w:t xml:space="preserve"> </w:t>
      </w:r>
      <w:r w:rsidRPr="00473E99">
        <w:rPr>
          <w:spacing w:val="1"/>
        </w:rPr>
        <w:t>п</w:t>
      </w:r>
      <w:r w:rsidRPr="00473E99">
        <w:t>ри</w:t>
      </w:r>
      <w:r w:rsidRPr="00473E99">
        <w:rPr>
          <w:spacing w:val="2"/>
        </w:rPr>
        <w:t xml:space="preserve"> </w:t>
      </w:r>
      <w:r w:rsidRPr="00473E99">
        <w:rPr>
          <w:spacing w:val="-6"/>
        </w:rPr>
        <w:t>с</w:t>
      </w:r>
      <w:r w:rsidRPr="00473E99">
        <w:rPr>
          <w:spacing w:val="5"/>
        </w:rPr>
        <w:t>о</w:t>
      </w:r>
      <w:r w:rsidRPr="00473E99">
        <w:rPr>
          <w:spacing w:val="-1"/>
        </w:rPr>
        <w:t>с</w:t>
      </w:r>
      <w:r w:rsidRPr="00473E99">
        <w:t>т</w:t>
      </w:r>
      <w:r w:rsidRPr="00473E99">
        <w:rPr>
          <w:spacing w:val="-1"/>
        </w:rPr>
        <w:t>а</w:t>
      </w:r>
      <w:r w:rsidRPr="00473E99">
        <w:rPr>
          <w:spacing w:val="2"/>
        </w:rPr>
        <w:t>в</w:t>
      </w:r>
      <w:r w:rsidRPr="00473E99">
        <w:t>л</w:t>
      </w:r>
      <w:r w:rsidRPr="00473E99">
        <w:rPr>
          <w:spacing w:val="-1"/>
        </w:rPr>
        <w:t>е</w:t>
      </w:r>
      <w:r w:rsidRPr="00473E99">
        <w:rPr>
          <w:spacing w:val="1"/>
        </w:rPr>
        <w:t>ни</w:t>
      </w:r>
      <w:r w:rsidRPr="00473E99">
        <w:t>и</w:t>
      </w:r>
      <w:r w:rsidRPr="00473E99">
        <w:rPr>
          <w:spacing w:val="2"/>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й</w:t>
      </w:r>
      <w:r w:rsidRPr="00473E99">
        <w:rPr>
          <w:spacing w:val="2"/>
        </w:rPr>
        <w:t xml:space="preserve"> </w:t>
      </w:r>
      <w:r w:rsidRPr="00473E99">
        <w:rPr>
          <w:spacing w:val="-1"/>
        </w:rPr>
        <w:t>с</w:t>
      </w:r>
      <w:r w:rsidRPr="00473E99">
        <w:t>л</w:t>
      </w:r>
      <w:r w:rsidRPr="00473E99">
        <w:rPr>
          <w:spacing w:val="-1"/>
        </w:rPr>
        <w:t>е</w:t>
      </w:r>
      <w:r w:rsidRPr="00473E99">
        <w:rPr>
          <w:spacing w:val="2"/>
        </w:rPr>
        <w:t>д</w:t>
      </w:r>
      <w:r w:rsidRPr="00473E99">
        <w:rPr>
          <w:spacing w:val="-10"/>
        </w:rPr>
        <w:t>у</w:t>
      </w:r>
      <w:r w:rsidRPr="00473E99">
        <w:rPr>
          <w:spacing w:val="-1"/>
        </w:rPr>
        <w:t>е</w:t>
      </w:r>
      <w:r w:rsidRPr="00473E99">
        <w:t>т</w:t>
      </w:r>
      <w:r w:rsidRPr="00473E99">
        <w:rPr>
          <w:spacing w:val="8"/>
        </w:rPr>
        <w:t xml:space="preserve"> </w:t>
      </w:r>
      <w:r w:rsidRPr="00473E99">
        <w:rPr>
          <w:spacing w:val="5"/>
        </w:rPr>
        <w:t>о</w:t>
      </w:r>
      <w:r w:rsidRPr="00473E99">
        <w:rPr>
          <w:spacing w:val="1"/>
        </w:rPr>
        <w:t>п</w:t>
      </w:r>
      <w:r w:rsidRPr="00473E99">
        <w:t>т</w:t>
      </w:r>
      <w:r w:rsidRPr="00473E99">
        <w:rPr>
          <w:spacing w:val="1"/>
        </w:rPr>
        <w:t>им</w:t>
      </w:r>
      <w:r w:rsidRPr="00473E99">
        <w:rPr>
          <w:spacing w:val="-4"/>
        </w:rPr>
        <w:t>и</w:t>
      </w:r>
      <w:r w:rsidRPr="00473E99">
        <w:rPr>
          <w:spacing w:val="1"/>
        </w:rPr>
        <w:t>з</w:t>
      </w:r>
      <w:r w:rsidRPr="00473E99">
        <w:rPr>
          <w:spacing w:val="-4"/>
        </w:rPr>
        <w:t>и</w:t>
      </w:r>
      <w:r w:rsidRPr="00473E99">
        <w:t>р</w:t>
      </w:r>
      <w:r w:rsidRPr="00473E99">
        <w:rPr>
          <w:spacing w:val="5"/>
        </w:rPr>
        <w:t>о</w:t>
      </w:r>
      <w:r w:rsidRPr="00473E99">
        <w:rPr>
          <w:spacing w:val="2"/>
        </w:rPr>
        <w:t>в</w:t>
      </w:r>
      <w:r w:rsidRPr="00473E99">
        <w:rPr>
          <w:spacing w:val="-1"/>
        </w:rPr>
        <w:t>а</w:t>
      </w:r>
      <w:r w:rsidRPr="00473E99">
        <w:rPr>
          <w:spacing w:val="-4"/>
        </w:rPr>
        <w:t>т</w:t>
      </w:r>
      <w:r w:rsidRPr="00473E99">
        <w:t>ь</w:t>
      </w:r>
      <w:r w:rsidRPr="00473E99">
        <w:rPr>
          <w:spacing w:val="2"/>
        </w:rPr>
        <w:t xml:space="preserve"> </w:t>
      </w:r>
      <w:r w:rsidRPr="00473E99">
        <w:rPr>
          <w:spacing w:val="-1"/>
        </w:rPr>
        <w:t>с</w:t>
      </w:r>
      <w:r w:rsidRPr="00473E99">
        <w:rPr>
          <w:spacing w:val="5"/>
        </w:rPr>
        <w:t>о</w:t>
      </w:r>
      <w:r w:rsidRPr="00473E99">
        <w:rPr>
          <w:spacing w:val="-2"/>
        </w:rPr>
        <w:t>д</w:t>
      </w:r>
      <w:r w:rsidRPr="00473E99">
        <w:rPr>
          <w:spacing w:val="-1"/>
        </w:rPr>
        <w:t>е</w:t>
      </w:r>
      <w:r w:rsidRPr="00473E99">
        <w:t>р</w:t>
      </w:r>
      <w:r w:rsidRPr="00473E99">
        <w:rPr>
          <w:spacing w:val="2"/>
        </w:rPr>
        <w:t>ж</w:t>
      </w:r>
      <w:r w:rsidRPr="00473E99">
        <w:rPr>
          <w:spacing w:val="-1"/>
        </w:rPr>
        <w:t>а</w:t>
      </w:r>
      <w:r w:rsidRPr="00473E99">
        <w:rPr>
          <w:spacing w:val="1"/>
        </w:rPr>
        <w:t>ни</w:t>
      </w:r>
      <w:r w:rsidRPr="00473E99">
        <w:t>е т</w:t>
      </w:r>
      <w:r w:rsidRPr="00473E99">
        <w:rPr>
          <w:spacing w:val="-1"/>
        </w:rPr>
        <w:t>ес</w:t>
      </w:r>
      <w:r w:rsidRPr="00473E99">
        <w:rPr>
          <w:spacing w:val="-4"/>
        </w:rPr>
        <w:t>т</w:t>
      </w:r>
      <w:r w:rsidRPr="00473E99">
        <w:rPr>
          <w:spacing w:val="5"/>
        </w:rPr>
        <w:t>о</w:t>
      </w:r>
      <w:r w:rsidRPr="00473E99">
        <w:rPr>
          <w:spacing w:val="2"/>
        </w:rPr>
        <w:t>в</w:t>
      </w:r>
      <w:r w:rsidRPr="00473E99">
        <w:t>:</w:t>
      </w:r>
      <w:r w:rsidRPr="00473E99">
        <w:rPr>
          <w:spacing w:val="2"/>
        </w:rPr>
        <w:t xml:space="preserve"> </w:t>
      </w:r>
      <w:r w:rsidRPr="00473E99">
        <w:rPr>
          <w:spacing w:val="-3"/>
        </w:rPr>
        <w:t>м</w:t>
      </w:r>
      <w:r w:rsidRPr="00473E99">
        <w:rPr>
          <w:spacing w:val="1"/>
        </w:rPr>
        <w:t>ин</w:t>
      </w:r>
      <w:r w:rsidRPr="00473E99">
        <w:rPr>
          <w:spacing w:val="-4"/>
        </w:rPr>
        <w:t>и</w:t>
      </w:r>
      <w:r w:rsidRPr="00473E99">
        <w:rPr>
          <w:spacing w:val="1"/>
        </w:rPr>
        <w:t>м</w:t>
      </w:r>
      <w:r w:rsidRPr="00473E99">
        <w:rPr>
          <w:spacing w:val="-10"/>
        </w:rPr>
        <w:t>у</w:t>
      </w:r>
      <w:r w:rsidRPr="00473E99">
        <w:rPr>
          <w:spacing w:val="1"/>
        </w:rPr>
        <w:t>м</w:t>
      </w:r>
      <w:r w:rsidRPr="00473E99">
        <w:rPr>
          <w:spacing w:val="5"/>
        </w:rPr>
        <w:t>о</w:t>
      </w:r>
      <w:r w:rsidRPr="00473E99">
        <w:t xml:space="preserve">м </w:t>
      </w:r>
      <w:r w:rsidRPr="00473E99">
        <w:rPr>
          <w:spacing w:val="-1"/>
        </w:rPr>
        <w:t>ч</w:t>
      </w:r>
      <w:r w:rsidRPr="00473E99">
        <w:rPr>
          <w:spacing w:val="1"/>
        </w:rPr>
        <w:t>и</w:t>
      </w:r>
      <w:r w:rsidRPr="00473E99">
        <w:rPr>
          <w:spacing w:val="-1"/>
        </w:rPr>
        <w:t>с</w:t>
      </w:r>
      <w:r w:rsidRPr="00473E99">
        <w:t>ла</w:t>
      </w:r>
      <w:r w:rsidRPr="00473E99">
        <w:rPr>
          <w:spacing w:val="2"/>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ний</w:t>
      </w:r>
      <w:r w:rsidRPr="00473E99">
        <w:t>,</w:t>
      </w:r>
      <w:r w:rsidRPr="00473E99">
        <w:rPr>
          <w:spacing w:val="5"/>
        </w:rPr>
        <w:t xml:space="preserve"> </w:t>
      </w:r>
      <w:r w:rsidRPr="00473E99">
        <w:rPr>
          <w:spacing w:val="1"/>
        </w:rPr>
        <w:t>з</w:t>
      </w:r>
      <w:r w:rsidRPr="00473E99">
        <w:t>а</w:t>
      </w:r>
      <w:r w:rsidRPr="00473E99">
        <w:rPr>
          <w:spacing w:val="2"/>
        </w:rPr>
        <w:t xml:space="preserve"> </w:t>
      </w:r>
      <w:r w:rsidRPr="00473E99">
        <w:rPr>
          <w:spacing w:val="-1"/>
        </w:rPr>
        <w:t>к</w:t>
      </w:r>
      <w:r w:rsidRPr="00473E99">
        <w:rPr>
          <w:spacing w:val="5"/>
        </w:rPr>
        <w:t>о</w:t>
      </w:r>
      <w:r w:rsidRPr="00473E99">
        <w:t>р</w:t>
      </w:r>
      <w:r w:rsidRPr="00473E99">
        <w:rPr>
          <w:spacing w:val="5"/>
        </w:rPr>
        <w:t>о</w:t>
      </w:r>
      <w:r w:rsidRPr="00473E99">
        <w:t>т</w:t>
      </w:r>
      <w:r w:rsidRPr="00473E99">
        <w:rPr>
          <w:spacing w:val="-6"/>
        </w:rPr>
        <w:t>к</w:t>
      </w:r>
      <w:r w:rsidRPr="00473E99">
        <w:rPr>
          <w:spacing w:val="5"/>
        </w:rPr>
        <w:t>о</w:t>
      </w:r>
      <w:r w:rsidRPr="00473E99">
        <w:t>е</w:t>
      </w:r>
      <w:r w:rsidRPr="00473E99">
        <w:rPr>
          <w:spacing w:val="2"/>
        </w:rPr>
        <w:t xml:space="preserve"> в</w:t>
      </w:r>
      <w:r w:rsidRPr="00473E99">
        <w:t>р</w:t>
      </w:r>
      <w:r w:rsidRPr="00473E99">
        <w:rPr>
          <w:spacing w:val="-1"/>
        </w:rPr>
        <w:t>е</w:t>
      </w:r>
      <w:r w:rsidRPr="00473E99">
        <w:rPr>
          <w:spacing w:val="1"/>
        </w:rPr>
        <w:t>м</w:t>
      </w:r>
      <w:r w:rsidRPr="00473E99">
        <w:rPr>
          <w:spacing w:val="-5"/>
        </w:rPr>
        <w:t>я</w:t>
      </w:r>
      <w:r w:rsidRPr="00473E99">
        <w:t>,</w:t>
      </w:r>
      <w:r w:rsidRPr="00473E99">
        <w:rPr>
          <w:spacing w:val="5"/>
        </w:rPr>
        <w:t xml:space="preserve"> </w:t>
      </w:r>
      <w:r w:rsidRPr="00473E99">
        <w:rPr>
          <w:spacing w:val="-2"/>
        </w:rPr>
        <w:t>б</w:t>
      </w:r>
      <w:r w:rsidRPr="00473E99">
        <w:rPr>
          <w:spacing w:val="2"/>
        </w:rPr>
        <w:t>ы</w:t>
      </w:r>
      <w:r w:rsidRPr="00473E99">
        <w:rPr>
          <w:spacing w:val="-1"/>
        </w:rPr>
        <w:t>с</w:t>
      </w:r>
      <w:r w:rsidRPr="00473E99">
        <w:t xml:space="preserve">тро, </w:t>
      </w:r>
      <w:r w:rsidRPr="00473E99">
        <w:rPr>
          <w:spacing w:val="5"/>
        </w:rPr>
        <w:t>о</w:t>
      </w:r>
      <w:r w:rsidRPr="00473E99">
        <w:rPr>
          <w:spacing w:val="-2"/>
        </w:rPr>
        <w:t>б</w:t>
      </w:r>
      <w:r w:rsidRPr="00473E99">
        <w:t>ъе</w:t>
      </w:r>
      <w:r w:rsidRPr="00473E99">
        <w:rPr>
          <w:spacing w:val="-2"/>
        </w:rPr>
        <w:t>к</w:t>
      </w:r>
      <w:r w:rsidRPr="00473E99">
        <w:t>т</w:t>
      </w:r>
      <w:r w:rsidRPr="00473E99">
        <w:rPr>
          <w:spacing w:val="1"/>
        </w:rPr>
        <w:t>и</w:t>
      </w:r>
      <w:r w:rsidRPr="00473E99">
        <w:rPr>
          <w:spacing w:val="2"/>
        </w:rPr>
        <w:t>в</w:t>
      </w:r>
      <w:r w:rsidRPr="00473E99">
        <w:rPr>
          <w:spacing w:val="-4"/>
        </w:rPr>
        <w:t>н</w:t>
      </w:r>
      <w:r w:rsidRPr="00473E99">
        <w:t>о</w:t>
      </w:r>
      <w:r w:rsidRPr="00473E99">
        <w:rPr>
          <w:spacing w:val="8"/>
        </w:rPr>
        <w:t xml:space="preserve"> </w:t>
      </w:r>
      <w:r w:rsidRPr="00473E99">
        <w:t>и</w:t>
      </w:r>
      <w:r w:rsidRPr="00473E99">
        <w:rPr>
          <w:spacing w:val="4"/>
        </w:rPr>
        <w:t xml:space="preserve"> </w:t>
      </w:r>
      <w:r w:rsidRPr="00473E99">
        <w:t>с</w:t>
      </w:r>
      <w:r w:rsidRPr="00473E99">
        <w:rPr>
          <w:spacing w:val="2"/>
        </w:rPr>
        <w:t xml:space="preserve"> </w:t>
      </w:r>
      <w:r w:rsidRPr="00473E99">
        <w:rPr>
          <w:spacing w:val="1"/>
        </w:rPr>
        <w:t>н</w:t>
      </w:r>
      <w:r w:rsidRPr="00473E99">
        <w:rPr>
          <w:spacing w:val="-1"/>
        </w:rPr>
        <w:t>а</w:t>
      </w:r>
      <w:r w:rsidRPr="00473E99">
        <w:rPr>
          <w:spacing w:val="1"/>
        </w:rPr>
        <w:t>им</w:t>
      </w:r>
      <w:r w:rsidRPr="00473E99">
        <w:rPr>
          <w:spacing w:val="-1"/>
        </w:rPr>
        <w:t>е</w:t>
      </w:r>
      <w:r w:rsidRPr="00473E99">
        <w:rPr>
          <w:spacing w:val="1"/>
        </w:rPr>
        <w:t>нь</w:t>
      </w:r>
      <w:r w:rsidRPr="00473E99">
        <w:rPr>
          <w:spacing w:val="2"/>
        </w:rPr>
        <w:t>ш</w:t>
      </w:r>
      <w:r w:rsidRPr="00473E99">
        <w:rPr>
          <w:spacing w:val="-4"/>
        </w:rPr>
        <w:t>и</w:t>
      </w:r>
      <w:r w:rsidRPr="00473E99">
        <w:rPr>
          <w:spacing w:val="1"/>
        </w:rPr>
        <w:t>м</w:t>
      </w:r>
      <w:r w:rsidRPr="00473E99">
        <w:t>и</w:t>
      </w:r>
      <w:r w:rsidRPr="00473E99">
        <w:rPr>
          <w:spacing w:val="4"/>
        </w:rPr>
        <w:t xml:space="preserve"> </w:t>
      </w:r>
      <w:r w:rsidRPr="00473E99">
        <w:rPr>
          <w:spacing w:val="1"/>
        </w:rPr>
        <w:t>з</w:t>
      </w:r>
      <w:r w:rsidRPr="00473E99">
        <w:rPr>
          <w:spacing w:val="-1"/>
        </w:rPr>
        <w:t>а</w:t>
      </w:r>
      <w:r w:rsidRPr="00473E99">
        <w:t>тр</w:t>
      </w:r>
      <w:r w:rsidRPr="00473E99">
        <w:rPr>
          <w:spacing w:val="-1"/>
        </w:rPr>
        <w:t>а</w:t>
      </w:r>
      <w:r w:rsidRPr="00473E99">
        <w:t>т</w:t>
      </w:r>
      <w:r w:rsidRPr="00473E99">
        <w:rPr>
          <w:spacing w:val="-1"/>
        </w:rPr>
        <w:t>а</w:t>
      </w:r>
      <w:r w:rsidRPr="00473E99">
        <w:rPr>
          <w:spacing w:val="1"/>
        </w:rPr>
        <w:t>м</w:t>
      </w:r>
      <w:r w:rsidRPr="00473E99">
        <w:t>и</w:t>
      </w:r>
      <w:r w:rsidRPr="00473E99">
        <w:rPr>
          <w:spacing w:val="4"/>
        </w:rPr>
        <w:t xml:space="preserve"> </w:t>
      </w:r>
      <w:r w:rsidRPr="00473E99">
        <w:rPr>
          <w:spacing w:val="1"/>
        </w:rPr>
        <w:t>и</w:t>
      </w:r>
      <w:r w:rsidRPr="00473E99">
        <w:rPr>
          <w:spacing w:val="-4"/>
        </w:rPr>
        <w:t>з</w:t>
      </w:r>
      <w:r w:rsidRPr="00473E99">
        <w:rPr>
          <w:spacing w:val="1"/>
        </w:rPr>
        <w:t>м</w:t>
      </w:r>
      <w:r w:rsidRPr="00473E99">
        <w:rPr>
          <w:spacing w:val="-1"/>
        </w:rPr>
        <w:t>е</w:t>
      </w:r>
      <w:r w:rsidRPr="00473E99">
        <w:t>р</w:t>
      </w:r>
      <w:r w:rsidRPr="00473E99">
        <w:rPr>
          <w:spacing w:val="1"/>
        </w:rPr>
        <w:t>и</w:t>
      </w:r>
      <w:r w:rsidRPr="00473E99">
        <w:t xml:space="preserve">ть </w:t>
      </w:r>
      <w:r w:rsidRPr="00473E99">
        <w:rPr>
          <w:spacing w:val="1"/>
        </w:rPr>
        <w:t>зн</w:t>
      </w:r>
      <w:r w:rsidRPr="00473E99">
        <w:rPr>
          <w:spacing w:val="-1"/>
        </w:rPr>
        <w:t>а</w:t>
      </w:r>
      <w:r w:rsidRPr="00473E99">
        <w:rPr>
          <w:spacing w:val="1"/>
        </w:rPr>
        <w:t>ни</w:t>
      </w:r>
      <w:r w:rsidRPr="00473E99">
        <w:t>я</w:t>
      </w:r>
      <w:r w:rsidRPr="00473E99">
        <w:rPr>
          <w:spacing w:val="4"/>
        </w:rPr>
        <w:t xml:space="preserve"> </w:t>
      </w:r>
      <w:r w:rsidRPr="00473E99">
        <w:rPr>
          <w:spacing w:val="-1"/>
        </w:rPr>
        <w:t>ка</w:t>
      </w:r>
      <w:r w:rsidRPr="00473E99">
        <w:t>к</w:t>
      </w:r>
      <w:r w:rsidRPr="00473E99">
        <w:rPr>
          <w:spacing w:val="3"/>
        </w:rPr>
        <w:t xml:space="preserve"> </w:t>
      </w:r>
      <w:r w:rsidRPr="00473E99">
        <w:rPr>
          <w:spacing w:val="-3"/>
        </w:rPr>
        <w:t>м</w:t>
      </w:r>
      <w:r w:rsidRPr="00473E99">
        <w:rPr>
          <w:spacing w:val="5"/>
        </w:rPr>
        <w:t>о</w:t>
      </w:r>
      <w:r w:rsidRPr="00473E99">
        <w:rPr>
          <w:spacing w:val="-3"/>
        </w:rPr>
        <w:t>ж</w:t>
      </w:r>
      <w:r w:rsidRPr="00473E99">
        <w:rPr>
          <w:spacing w:val="-4"/>
        </w:rPr>
        <w:t>н</w:t>
      </w:r>
      <w:r w:rsidRPr="00473E99">
        <w:t>о</w:t>
      </w:r>
      <w:r w:rsidRPr="00473E99">
        <w:rPr>
          <w:spacing w:val="9"/>
        </w:rPr>
        <w:t xml:space="preserve"> </w:t>
      </w:r>
      <w:r w:rsidRPr="00473E99">
        <w:rPr>
          <w:spacing w:val="-2"/>
        </w:rPr>
        <w:t>б</w:t>
      </w:r>
      <w:r w:rsidRPr="00473E99">
        <w:rPr>
          <w:spacing w:val="5"/>
        </w:rPr>
        <w:t>о</w:t>
      </w:r>
      <w:r w:rsidRPr="00473E99">
        <w:rPr>
          <w:spacing w:val="-5"/>
        </w:rPr>
        <w:t>л</w:t>
      </w:r>
      <w:r w:rsidRPr="00473E99">
        <w:rPr>
          <w:spacing w:val="1"/>
        </w:rPr>
        <w:t>ь</w:t>
      </w:r>
      <w:r w:rsidRPr="00473E99">
        <w:rPr>
          <w:spacing w:val="2"/>
        </w:rPr>
        <w:t>ш</w:t>
      </w:r>
      <w:r w:rsidRPr="00473E99">
        <w:rPr>
          <w:spacing w:val="-1"/>
        </w:rPr>
        <w:t>е</w:t>
      </w:r>
      <w:r w:rsidRPr="00473E99">
        <w:rPr>
          <w:spacing w:val="-2"/>
        </w:rPr>
        <w:t>г</w:t>
      </w:r>
      <w:r w:rsidRPr="00473E99">
        <w:t>о</w:t>
      </w:r>
      <w:r w:rsidRPr="00473E99">
        <w:rPr>
          <w:spacing w:val="9"/>
        </w:rPr>
        <w:t xml:space="preserve"> </w:t>
      </w:r>
      <w:r w:rsidRPr="00473E99">
        <w:rPr>
          <w:spacing w:val="-1"/>
        </w:rPr>
        <w:t>ч</w:t>
      </w:r>
      <w:r w:rsidRPr="00473E99">
        <w:rPr>
          <w:spacing w:val="1"/>
        </w:rPr>
        <w:t>и</w:t>
      </w:r>
      <w:r w:rsidRPr="00473E99">
        <w:rPr>
          <w:spacing w:val="-1"/>
        </w:rPr>
        <w:t>с</w:t>
      </w:r>
      <w:r w:rsidRPr="00473E99">
        <w:t>ла</w:t>
      </w:r>
      <w:r w:rsidRPr="00473E99">
        <w:rPr>
          <w:spacing w:val="3"/>
        </w:rPr>
        <w:t xml:space="preserve"> </w:t>
      </w:r>
      <w:r w:rsidRPr="00473E99">
        <w:rPr>
          <w:spacing w:val="-10"/>
        </w:rPr>
        <w:t>у</w:t>
      </w:r>
      <w:r w:rsidRPr="00473E99">
        <w:rPr>
          <w:spacing w:val="4"/>
        </w:rPr>
        <w:t>ч</w:t>
      </w:r>
      <w:r w:rsidRPr="00473E99">
        <w:rPr>
          <w:spacing w:val="-1"/>
        </w:rPr>
        <w:t>а</w:t>
      </w:r>
      <w:r w:rsidRPr="00473E99">
        <w:rPr>
          <w:spacing w:val="2"/>
        </w:rPr>
        <w:t>щ</w:t>
      </w:r>
      <w:r w:rsidRPr="00473E99">
        <w:rPr>
          <w:spacing w:val="1"/>
        </w:rPr>
        <w:t>и</w:t>
      </w:r>
      <w:r w:rsidRPr="00473E99">
        <w:rPr>
          <w:spacing w:val="-5"/>
        </w:rPr>
        <w:t>х</w:t>
      </w:r>
      <w:r w:rsidRPr="00473E99">
        <w:rPr>
          <w:spacing w:val="-1"/>
        </w:rPr>
        <w:t>с</w:t>
      </w:r>
      <w:r w:rsidRPr="00473E99">
        <w:t>я.</w:t>
      </w:r>
      <w:r w:rsidRPr="00473E99">
        <w:rPr>
          <w:spacing w:val="9"/>
        </w:rPr>
        <w:t xml:space="preserve"> </w:t>
      </w:r>
      <w:r w:rsidRPr="00473E99">
        <w:rPr>
          <w:spacing w:val="2"/>
        </w:rPr>
        <w:t>Т</w:t>
      </w:r>
      <w:r w:rsidRPr="00473E99">
        <w:rPr>
          <w:spacing w:val="-1"/>
        </w:rPr>
        <w:t>ес</w:t>
      </w:r>
      <w:r w:rsidRPr="00473E99">
        <w:rPr>
          <w:spacing w:val="1"/>
        </w:rPr>
        <w:t>т</w:t>
      </w:r>
      <w:r w:rsidRPr="00473E99">
        <w:t>ы</w:t>
      </w:r>
      <w:r w:rsidRPr="00473E99">
        <w:rPr>
          <w:spacing w:val="6"/>
        </w:rPr>
        <w:t xml:space="preserve"> </w:t>
      </w:r>
      <w:r w:rsidRPr="00473E99">
        <w:rPr>
          <w:spacing w:val="-2"/>
        </w:rPr>
        <w:t>д</w:t>
      </w:r>
      <w:r w:rsidRPr="00473E99">
        <w:t>ол</w:t>
      </w:r>
      <w:r w:rsidRPr="00473E99">
        <w:rPr>
          <w:spacing w:val="2"/>
        </w:rPr>
        <w:t>ж</w:t>
      </w:r>
      <w:r w:rsidRPr="00473E99">
        <w:rPr>
          <w:spacing w:val="-4"/>
        </w:rPr>
        <w:t>н</w:t>
      </w:r>
      <w:r w:rsidRPr="00473E99">
        <w:t>ы</w:t>
      </w:r>
      <w:r w:rsidRPr="00473E99">
        <w:rPr>
          <w:spacing w:val="8"/>
        </w:rPr>
        <w:t xml:space="preserve"> </w:t>
      </w:r>
      <w:r w:rsidRPr="00473E99">
        <w:rPr>
          <w:spacing w:val="-6"/>
        </w:rPr>
        <w:t>с</w:t>
      </w:r>
      <w:r w:rsidRPr="00473E99">
        <w:rPr>
          <w:spacing w:val="5"/>
        </w:rPr>
        <w:t>о</w:t>
      </w:r>
      <w:r w:rsidRPr="00473E99">
        <w:rPr>
          <w:spacing w:val="-1"/>
        </w:rPr>
        <w:t>с</w:t>
      </w:r>
      <w:r w:rsidRPr="00473E99">
        <w:rPr>
          <w:spacing w:val="-4"/>
        </w:rPr>
        <w:t>т</w:t>
      </w:r>
      <w:r w:rsidRPr="00473E99">
        <w:rPr>
          <w:spacing w:val="5"/>
        </w:rPr>
        <w:t>о</w:t>
      </w:r>
      <w:r w:rsidRPr="00473E99">
        <w:t>я</w:t>
      </w:r>
      <w:r w:rsidRPr="00473E99">
        <w:rPr>
          <w:spacing w:val="1"/>
        </w:rPr>
        <w:t>т</w:t>
      </w:r>
      <w:r w:rsidRPr="00473E99">
        <w:t xml:space="preserve">ь </w:t>
      </w:r>
      <w:r w:rsidRPr="00473E99">
        <w:rPr>
          <w:spacing w:val="1"/>
        </w:rPr>
        <w:t>и</w:t>
      </w:r>
      <w:r w:rsidRPr="00473E99">
        <w:t>з</w:t>
      </w:r>
      <w:r w:rsidRPr="00473E99">
        <w:rPr>
          <w:spacing w:val="5"/>
        </w:rPr>
        <w:t xml:space="preserve"> </w:t>
      </w:r>
      <w:r w:rsidRPr="00473E99">
        <w:rPr>
          <w:spacing w:val="-3"/>
        </w:rPr>
        <w:t>м</w:t>
      </w:r>
      <w:r w:rsidRPr="00473E99">
        <w:rPr>
          <w:spacing w:val="1"/>
        </w:rPr>
        <w:t>иним</w:t>
      </w:r>
      <w:r w:rsidRPr="00473E99">
        <w:rPr>
          <w:spacing w:val="-1"/>
        </w:rPr>
        <w:t>а</w:t>
      </w:r>
      <w:r w:rsidRPr="00473E99">
        <w:rPr>
          <w:spacing w:val="-5"/>
        </w:rPr>
        <w:t>л</w:t>
      </w:r>
      <w:r w:rsidRPr="00473E99">
        <w:rPr>
          <w:spacing w:val="1"/>
        </w:rPr>
        <w:t>ь</w:t>
      </w:r>
      <w:r w:rsidRPr="00473E99">
        <w:rPr>
          <w:spacing w:val="-4"/>
        </w:rPr>
        <w:t>н</w:t>
      </w:r>
      <w:r w:rsidRPr="00473E99">
        <w:rPr>
          <w:spacing w:val="5"/>
        </w:rPr>
        <w:t>о</w:t>
      </w:r>
      <w:r w:rsidRPr="00473E99">
        <w:rPr>
          <w:spacing w:val="-2"/>
        </w:rPr>
        <w:t>г</w:t>
      </w:r>
      <w:r w:rsidRPr="00473E99">
        <w:t>о</w:t>
      </w:r>
      <w:r w:rsidRPr="00473E99">
        <w:rPr>
          <w:spacing w:val="4"/>
        </w:rPr>
        <w:t xml:space="preserve"> </w:t>
      </w:r>
      <w:r w:rsidRPr="00473E99">
        <w:rPr>
          <w:spacing w:val="2"/>
        </w:rPr>
        <w:t>к</w:t>
      </w:r>
      <w:r w:rsidRPr="00473E99">
        <w:t>ол</w:t>
      </w:r>
      <w:r w:rsidRPr="00473E99">
        <w:rPr>
          <w:spacing w:val="1"/>
        </w:rPr>
        <w:t>и</w:t>
      </w:r>
      <w:r w:rsidRPr="00473E99">
        <w:rPr>
          <w:spacing w:val="-1"/>
        </w:rPr>
        <w:t>чес</w:t>
      </w:r>
      <w:r w:rsidRPr="00473E99">
        <w:t>т</w:t>
      </w:r>
      <w:r w:rsidRPr="00473E99">
        <w:rPr>
          <w:spacing w:val="2"/>
        </w:rPr>
        <w:t>в</w:t>
      </w:r>
      <w:r w:rsidRPr="00473E99">
        <w:t>а</w:t>
      </w:r>
      <w:r w:rsidRPr="00473E99">
        <w:rPr>
          <w:spacing w:val="1"/>
        </w:rPr>
        <w:t xml:space="preserve"> з</w:t>
      </w:r>
      <w:r w:rsidRPr="00473E99">
        <w:rPr>
          <w:spacing w:val="-1"/>
        </w:rPr>
        <w:t>а</w:t>
      </w:r>
      <w:r w:rsidRPr="00473E99">
        <w:rPr>
          <w:spacing w:val="-2"/>
        </w:rPr>
        <w:t>д</w:t>
      </w:r>
      <w:r w:rsidRPr="00473E99">
        <w:rPr>
          <w:spacing w:val="-1"/>
        </w:rPr>
        <w:t>а</w:t>
      </w:r>
      <w:r w:rsidRPr="00473E99">
        <w:rPr>
          <w:spacing w:val="1"/>
        </w:rPr>
        <w:t>ний</w:t>
      </w:r>
      <w:r w:rsidRPr="00473E99">
        <w:t xml:space="preserve">, </w:t>
      </w:r>
      <w:r w:rsidRPr="00473E99">
        <w:rPr>
          <w:spacing w:val="-2"/>
        </w:rPr>
        <w:t>д</w:t>
      </w:r>
      <w:r w:rsidRPr="00473E99">
        <w:rPr>
          <w:spacing w:val="5"/>
        </w:rPr>
        <w:t>о</w:t>
      </w:r>
      <w:r w:rsidRPr="00473E99">
        <w:rPr>
          <w:spacing w:val="-1"/>
        </w:rPr>
        <w:t>с</w:t>
      </w:r>
      <w:r w:rsidRPr="00473E99">
        <w:t>т</w:t>
      </w:r>
      <w:r w:rsidRPr="00473E99">
        <w:rPr>
          <w:spacing w:val="-1"/>
        </w:rPr>
        <w:t>а</w:t>
      </w:r>
      <w:r w:rsidRPr="00473E99">
        <w:rPr>
          <w:spacing w:val="-4"/>
        </w:rPr>
        <w:t>т</w:t>
      </w:r>
      <w:r w:rsidRPr="00473E99">
        <w:rPr>
          <w:spacing w:val="9"/>
        </w:rPr>
        <w:t>о</w:t>
      </w:r>
      <w:r w:rsidRPr="00473E99">
        <w:rPr>
          <w:spacing w:val="-1"/>
        </w:rPr>
        <w:t>ч</w:t>
      </w:r>
      <w:r w:rsidRPr="00473E99">
        <w:rPr>
          <w:spacing w:val="-4"/>
        </w:rPr>
        <w:t>н</w:t>
      </w:r>
      <w:r w:rsidRPr="00473E99">
        <w:rPr>
          <w:spacing w:val="2"/>
        </w:rPr>
        <w:t>ы</w:t>
      </w:r>
      <w:r w:rsidRPr="00473E99">
        <w:t>х</w:t>
      </w:r>
      <w:r w:rsidRPr="00473E99">
        <w:rPr>
          <w:spacing w:val="-3"/>
        </w:rPr>
        <w:t xml:space="preserve"> </w:t>
      </w:r>
      <w:r w:rsidRPr="00473E99">
        <w:rPr>
          <w:spacing w:val="-2"/>
        </w:rPr>
        <w:t>д</w:t>
      </w:r>
      <w:r w:rsidRPr="00473E99">
        <w:t>ля</w:t>
      </w:r>
      <w:r w:rsidRPr="00473E99">
        <w:rPr>
          <w:spacing w:val="2"/>
        </w:rPr>
        <w:t xml:space="preserve"> </w:t>
      </w:r>
      <w:r w:rsidRPr="00473E99">
        <w:rPr>
          <w:spacing w:val="-4"/>
        </w:rPr>
        <w:t>п</w:t>
      </w:r>
      <w:r w:rsidRPr="00473E99">
        <w:rPr>
          <w:spacing w:val="5"/>
        </w:rPr>
        <w:t>о</w:t>
      </w:r>
      <w:r w:rsidRPr="00473E99">
        <w:t>л</w:t>
      </w:r>
      <w:r w:rsidRPr="00473E99">
        <w:rPr>
          <w:spacing w:val="-3"/>
        </w:rPr>
        <w:t>н</w:t>
      </w:r>
      <w:r w:rsidRPr="00473E99">
        <w:t>о</w:t>
      </w:r>
      <w:r w:rsidRPr="00473E99">
        <w:rPr>
          <w:spacing w:val="-2"/>
        </w:rPr>
        <w:t>г</w:t>
      </w:r>
      <w:r w:rsidRPr="00473E99">
        <w:t>о</w:t>
      </w:r>
      <w:r w:rsidRPr="00473E99">
        <w:rPr>
          <w:spacing w:val="2"/>
        </w:rPr>
        <w:t xml:space="preserve"> </w:t>
      </w:r>
      <w:r w:rsidRPr="00473E99">
        <w:rPr>
          <w:spacing w:val="5"/>
        </w:rPr>
        <w:t>о</w:t>
      </w:r>
      <w:r w:rsidRPr="00473E99">
        <w:rPr>
          <w:spacing w:val="-4"/>
        </w:rPr>
        <w:t>п</w:t>
      </w:r>
      <w:r w:rsidRPr="00473E99">
        <w:t>р</w:t>
      </w:r>
      <w:r w:rsidRPr="00473E99">
        <w:rPr>
          <w:spacing w:val="-1"/>
        </w:rPr>
        <w:t>е</w:t>
      </w:r>
      <w:r w:rsidRPr="00473E99">
        <w:rPr>
          <w:spacing w:val="-2"/>
        </w:rPr>
        <w:t>д</w:t>
      </w:r>
      <w:r w:rsidRPr="00473E99">
        <w:rPr>
          <w:spacing w:val="-1"/>
        </w:rPr>
        <w:t>е</w:t>
      </w:r>
      <w:r w:rsidRPr="00473E99">
        <w:t>л</w:t>
      </w:r>
      <w:r w:rsidRPr="00473E99">
        <w:rPr>
          <w:spacing w:val="-1"/>
        </w:rPr>
        <w:t>е</w:t>
      </w:r>
      <w:r w:rsidRPr="00473E99">
        <w:rPr>
          <w:spacing w:val="1"/>
        </w:rPr>
        <w:t>ни</w:t>
      </w:r>
      <w:r w:rsidRPr="00473E99">
        <w:t>я</w:t>
      </w:r>
      <w:r w:rsidRPr="00473E99">
        <w:rPr>
          <w:spacing w:val="7"/>
        </w:rPr>
        <w:t xml:space="preserve"> </w:t>
      </w:r>
      <w:r w:rsidRPr="00473E99">
        <w:rPr>
          <w:spacing w:val="-10"/>
        </w:rPr>
        <w:t>у</w:t>
      </w:r>
      <w:r w:rsidRPr="00473E99">
        <w:t>р</w:t>
      </w:r>
      <w:r w:rsidRPr="00473E99">
        <w:rPr>
          <w:spacing w:val="5"/>
        </w:rPr>
        <w:t>о</w:t>
      </w:r>
      <w:r w:rsidRPr="00473E99">
        <w:rPr>
          <w:spacing w:val="2"/>
        </w:rPr>
        <w:t>в</w:t>
      </w:r>
      <w:r w:rsidRPr="00473E99">
        <w:rPr>
          <w:spacing w:val="1"/>
        </w:rPr>
        <w:t>н</w:t>
      </w:r>
      <w:r w:rsidRPr="00473E99">
        <w:t>я</w:t>
      </w:r>
      <w:r w:rsidRPr="00473E99">
        <w:rPr>
          <w:spacing w:val="2"/>
        </w:rPr>
        <w:t xml:space="preserve"> </w:t>
      </w:r>
      <w:r w:rsidRPr="00473E99">
        <w:rPr>
          <w:spacing w:val="-4"/>
        </w:rPr>
        <w:t>п</w:t>
      </w:r>
      <w:r w:rsidRPr="00473E99">
        <w:rPr>
          <w:spacing w:val="5"/>
        </w:rPr>
        <w:t>о</w:t>
      </w:r>
      <w:r w:rsidRPr="00473E99">
        <w:rPr>
          <w:spacing w:val="-7"/>
        </w:rPr>
        <w:t>д</w:t>
      </w:r>
      <w:r w:rsidRPr="00473E99">
        <w:rPr>
          <w:spacing w:val="-2"/>
        </w:rPr>
        <w:t>г</w:t>
      </w:r>
      <w:r w:rsidRPr="00473E99">
        <w:rPr>
          <w:spacing w:val="5"/>
        </w:rPr>
        <w:t>о</w:t>
      </w:r>
      <w:r w:rsidRPr="00473E99">
        <w:rPr>
          <w:spacing w:val="-4"/>
        </w:rPr>
        <w:t>т</w:t>
      </w:r>
      <w:r w:rsidRPr="00473E99">
        <w:rPr>
          <w:spacing w:val="5"/>
        </w:rPr>
        <w:t>о</w:t>
      </w:r>
      <w:r w:rsidRPr="00473E99">
        <w:rPr>
          <w:spacing w:val="2"/>
        </w:rPr>
        <w:t>в</w:t>
      </w:r>
      <w:r w:rsidRPr="00473E99">
        <w:rPr>
          <w:spacing w:val="-1"/>
        </w:rPr>
        <w:t>к</w:t>
      </w:r>
      <w:r w:rsidRPr="00473E99">
        <w:t>и</w:t>
      </w:r>
      <w:r w:rsidRPr="00473E99">
        <w:rPr>
          <w:spacing w:val="-1"/>
        </w:rPr>
        <w:t xml:space="preserve"> </w:t>
      </w:r>
      <w:r w:rsidRPr="00473E99">
        <w:rPr>
          <w:spacing w:val="-3"/>
        </w:rPr>
        <w:t>(</w:t>
      </w:r>
      <w:r w:rsidRPr="00473E99">
        <w:rPr>
          <w:spacing w:val="5"/>
        </w:rPr>
        <w:t>о</w:t>
      </w:r>
      <w:r w:rsidRPr="00473E99">
        <w:rPr>
          <w:spacing w:val="2"/>
        </w:rPr>
        <w:t>б</w:t>
      </w:r>
      <w:r w:rsidRPr="00473E99">
        <w:rPr>
          <w:spacing w:val="-10"/>
        </w:rPr>
        <w:t>у</w:t>
      </w:r>
      <w:r w:rsidRPr="00473E99">
        <w:rPr>
          <w:spacing w:val="-1"/>
        </w:rPr>
        <w:t>че</w:t>
      </w:r>
      <w:r w:rsidRPr="00473E99">
        <w:rPr>
          <w:spacing w:val="1"/>
        </w:rPr>
        <w:t>ни</w:t>
      </w:r>
      <w:r w:rsidRPr="00473E99">
        <w:t>я</w:t>
      </w:r>
      <w:r w:rsidRPr="00473E99">
        <w:rPr>
          <w:spacing w:val="1"/>
        </w:rPr>
        <w:t>)</w:t>
      </w:r>
      <w:r w:rsidRPr="00473E99">
        <w:t>.</w:t>
      </w:r>
    </w:p>
    <w:p w:rsidR="005C0183" w:rsidRPr="00473E99" w:rsidRDefault="005C0183" w:rsidP="007604BD">
      <w:pPr>
        <w:ind w:right="96" w:firstLine="709"/>
        <w:jc w:val="center"/>
      </w:pPr>
      <w:r w:rsidRPr="00473E99">
        <w:rPr>
          <w:b/>
          <w:spacing w:val="1"/>
        </w:rPr>
        <w:t>П</w:t>
      </w:r>
      <w:r w:rsidRPr="00473E99">
        <w:rPr>
          <w:b/>
        </w:rPr>
        <w:t>о</w:t>
      </w:r>
      <w:r w:rsidRPr="00473E99">
        <w:rPr>
          <w:b/>
          <w:spacing w:val="-1"/>
        </w:rPr>
        <w:t>д</w:t>
      </w:r>
      <w:r w:rsidRPr="00473E99">
        <w:rPr>
          <w:b/>
          <w:spacing w:val="1"/>
        </w:rPr>
        <w:t>г</w:t>
      </w:r>
      <w:r w:rsidRPr="00473E99">
        <w:rPr>
          <w:b/>
        </w:rPr>
        <w:t>о</w:t>
      </w:r>
      <w:r w:rsidRPr="00473E99">
        <w:rPr>
          <w:b/>
          <w:spacing w:val="2"/>
        </w:rPr>
        <w:t>т</w:t>
      </w:r>
      <w:r w:rsidRPr="00473E99">
        <w:rPr>
          <w:b/>
        </w:rPr>
        <w:t>о</w:t>
      </w:r>
      <w:r w:rsidRPr="00473E99">
        <w:rPr>
          <w:b/>
          <w:spacing w:val="-5"/>
        </w:rPr>
        <w:t>в</w:t>
      </w:r>
      <w:r w:rsidRPr="00473E99">
        <w:rPr>
          <w:b/>
          <w:spacing w:val="1"/>
        </w:rPr>
        <w:t>к</w:t>
      </w:r>
      <w:r w:rsidRPr="00473E99">
        <w:rPr>
          <w:b/>
        </w:rPr>
        <w:t>а</w:t>
      </w:r>
      <w:r w:rsidRPr="00473E99">
        <w:rPr>
          <w:b/>
          <w:spacing w:val="-3"/>
        </w:rPr>
        <w:t xml:space="preserve"> </w:t>
      </w:r>
      <w:r>
        <w:rPr>
          <w:b/>
        </w:rPr>
        <w:t>Олимпиад</w:t>
      </w:r>
      <w:r w:rsidRPr="00473E99">
        <w:rPr>
          <w:b/>
          <w:spacing w:val="1"/>
        </w:rPr>
        <w:t>н</w:t>
      </w:r>
      <w:r w:rsidRPr="00473E99">
        <w:rPr>
          <w:b/>
        </w:rPr>
        <w:t>ых</w:t>
      </w:r>
      <w:r w:rsidRPr="00473E99">
        <w:rPr>
          <w:b/>
          <w:spacing w:val="-3"/>
        </w:rPr>
        <w:t xml:space="preserve"> </w:t>
      </w:r>
      <w:r w:rsidRPr="00473E99">
        <w:rPr>
          <w:b/>
        </w:rPr>
        <w:t>за</w:t>
      </w:r>
      <w:r w:rsidRPr="00473E99">
        <w:rPr>
          <w:b/>
          <w:spacing w:val="-2"/>
        </w:rPr>
        <w:t>д</w:t>
      </w:r>
      <w:r w:rsidRPr="00473E99">
        <w:rPr>
          <w:b/>
        </w:rPr>
        <w:t>а</w:t>
      </w:r>
      <w:r w:rsidRPr="00473E99">
        <w:rPr>
          <w:b/>
          <w:spacing w:val="1"/>
        </w:rPr>
        <w:t>ни</w:t>
      </w:r>
      <w:r w:rsidRPr="00473E99">
        <w:rPr>
          <w:b/>
        </w:rPr>
        <w:t>й</w:t>
      </w:r>
      <w:r w:rsidRPr="00473E99">
        <w:rPr>
          <w:b/>
          <w:spacing w:val="3"/>
        </w:rPr>
        <w:t xml:space="preserve"> </w:t>
      </w:r>
      <w:r w:rsidRPr="00473E99">
        <w:rPr>
          <w:b/>
          <w:spacing w:val="1"/>
        </w:rPr>
        <w:t>пр</w:t>
      </w:r>
      <w:r w:rsidRPr="00473E99">
        <w:rPr>
          <w:b/>
          <w:spacing w:val="10"/>
        </w:rPr>
        <w:t>а</w:t>
      </w:r>
      <w:r w:rsidRPr="00473E99">
        <w:rPr>
          <w:b/>
          <w:spacing w:val="-4"/>
        </w:rPr>
        <w:t>к</w:t>
      </w:r>
      <w:r w:rsidRPr="00473E99">
        <w:rPr>
          <w:b/>
          <w:spacing w:val="2"/>
        </w:rPr>
        <w:t>т</w:t>
      </w:r>
      <w:r w:rsidRPr="00473E99">
        <w:rPr>
          <w:b/>
          <w:spacing w:val="1"/>
        </w:rPr>
        <w:t>и</w:t>
      </w:r>
      <w:r w:rsidRPr="00473E99">
        <w:rPr>
          <w:b/>
          <w:spacing w:val="-1"/>
        </w:rPr>
        <w:t>чес</w:t>
      </w:r>
      <w:r w:rsidRPr="00473E99">
        <w:rPr>
          <w:b/>
          <w:spacing w:val="1"/>
        </w:rPr>
        <w:t>к</w:t>
      </w:r>
      <w:r w:rsidRPr="00473E99">
        <w:rPr>
          <w:b/>
        </w:rPr>
        <w:t>о</w:t>
      </w:r>
      <w:r w:rsidRPr="00473E99">
        <w:rPr>
          <w:b/>
          <w:spacing w:val="1"/>
        </w:rPr>
        <w:t>г</w:t>
      </w:r>
      <w:r w:rsidRPr="00473E99">
        <w:rPr>
          <w:b/>
        </w:rPr>
        <w:t>о</w:t>
      </w:r>
      <w:r w:rsidRPr="00473E99">
        <w:rPr>
          <w:b/>
          <w:spacing w:val="-2"/>
        </w:rPr>
        <w:t xml:space="preserve"> </w:t>
      </w:r>
      <w:r w:rsidRPr="00473E99">
        <w:rPr>
          <w:b/>
          <w:spacing w:val="2"/>
        </w:rPr>
        <w:t>т</w:t>
      </w:r>
      <w:r w:rsidRPr="00473E99">
        <w:rPr>
          <w:b/>
        </w:rPr>
        <w:t>у</w:t>
      </w:r>
      <w:r w:rsidRPr="00473E99">
        <w:rPr>
          <w:b/>
          <w:spacing w:val="1"/>
        </w:rPr>
        <w:t>р</w:t>
      </w:r>
      <w:r w:rsidRPr="00473E99">
        <w:rPr>
          <w:b/>
        </w:rPr>
        <w:t xml:space="preserve">а </w:t>
      </w:r>
      <w:r w:rsidRPr="00473E99">
        <w:rPr>
          <w:b/>
          <w:spacing w:val="-6"/>
        </w:rPr>
        <w:t>ш</w:t>
      </w:r>
      <w:r w:rsidRPr="00473E99">
        <w:rPr>
          <w:b/>
          <w:spacing w:val="1"/>
        </w:rPr>
        <w:t>к</w:t>
      </w:r>
      <w:r w:rsidRPr="00473E99">
        <w:rPr>
          <w:b/>
        </w:rPr>
        <w:t>ол</w:t>
      </w:r>
      <w:r w:rsidRPr="00473E99">
        <w:rPr>
          <w:b/>
          <w:spacing w:val="2"/>
        </w:rPr>
        <w:t>ь</w:t>
      </w:r>
      <w:r w:rsidRPr="00473E99">
        <w:rPr>
          <w:b/>
          <w:spacing w:val="1"/>
        </w:rPr>
        <w:t>н</w:t>
      </w:r>
      <w:r w:rsidRPr="00473E99">
        <w:rPr>
          <w:b/>
        </w:rPr>
        <w:t>о</w:t>
      </w:r>
      <w:r w:rsidRPr="00473E99">
        <w:rPr>
          <w:b/>
          <w:spacing w:val="1"/>
        </w:rPr>
        <w:t>г</w:t>
      </w:r>
      <w:r w:rsidRPr="00473E99">
        <w:rPr>
          <w:b/>
        </w:rPr>
        <w:t>о</w:t>
      </w:r>
      <w:r w:rsidRPr="00473E99">
        <w:rPr>
          <w:b/>
          <w:spacing w:val="2"/>
        </w:rPr>
        <w:t xml:space="preserve"> эт</w:t>
      </w:r>
      <w:r w:rsidRPr="00473E99">
        <w:rPr>
          <w:b/>
          <w:spacing w:val="-5"/>
        </w:rPr>
        <w:t>а</w:t>
      </w:r>
      <w:r w:rsidRPr="00473E99">
        <w:rPr>
          <w:b/>
          <w:spacing w:val="1"/>
        </w:rPr>
        <w:t>п</w:t>
      </w:r>
      <w:r w:rsidRPr="00473E99">
        <w:rPr>
          <w:b/>
        </w:rPr>
        <w:t>а</w:t>
      </w:r>
      <w:r w:rsidRPr="00473E99">
        <w:rPr>
          <w:b/>
          <w:spacing w:val="5"/>
        </w:rPr>
        <w:t xml:space="preserve"> </w:t>
      </w:r>
      <w:r>
        <w:rPr>
          <w:b/>
        </w:rPr>
        <w:t>Олимпиад</w:t>
      </w:r>
      <w:r w:rsidRPr="00473E99">
        <w:rPr>
          <w:b/>
        </w:rPr>
        <w:t>ы.</w:t>
      </w:r>
    </w:p>
    <w:p w:rsidR="005C0183" w:rsidRPr="00473E99" w:rsidRDefault="005C0183" w:rsidP="007604BD">
      <w:pPr>
        <w:ind w:right="96" w:firstLine="709"/>
        <w:jc w:val="both"/>
      </w:pPr>
      <w:r>
        <w:t>Олимпиад</w:t>
      </w:r>
      <w:r w:rsidRPr="00473E99">
        <w:rPr>
          <w:spacing w:val="1"/>
        </w:rPr>
        <w:t>н</w:t>
      </w:r>
      <w:r w:rsidRPr="00473E99">
        <w:rPr>
          <w:spacing w:val="2"/>
        </w:rPr>
        <w:t>ы</w:t>
      </w:r>
      <w:r w:rsidRPr="00473E99">
        <w:t xml:space="preserve">е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1"/>
        </w:rPr>
        <w:t xml:space="preserve"> п</w:t>
      </w:r>
      <w:r w:rsidRPr="00473E99">
        <w:t>р</w:t>
      </w:r>
      <w:r w:rsidRPr="00473E99">
        <w:rPr>
          <w:spacing w:val="-1"/>
        </w:rPr>
        <w:t>ак</w:t>
      </w:r>
      <w:r w:rsidRPr="00473E99">
        <w:t>т</w:t>
      </w:r>
      <w:r w:rsidRPr="00473E99">
        <w:rPr>
          <w:spacing w:val="1"/>
        </w:rPr>
        <w:t>и</w:t>
      </w:r>
      <w:r w:rsidRPr="00473E99">
        <w:rPr>
          <w:spacing w:val="-1"/>
        </w:rPr>
        <w:t>ческ</w:t>
      </w:r>
      <w:r w:rsidRPr="00473E99">
        <w:rPr>
          <w:spacing w:val="5"/>
        </w:rPr>
        <w:t>о</w:t>
      </w:r>
      <w:r w:rsidRPr="00473E99">
        <w:rPr>
          <w:spacing w:val="-2"/>
        </w:rPr>
        <w:t>г</w:t>
      </w:r>
      <w:r w:rsidRPr="00473E99">
        <w:t>о</w:t>
      </w:r>
      <w:r w:rsidRPr="00473E99">
        <w:rPr>
          <w:spacing w:val="5"/>
        </w:rPr>
        <w:t xml:space="preserve"> </w:t>
      </w:r>
      <w:r w:rsidRPr="00473E99">
        <w:t>т</w:t>
      </w:r>
      <w:r w:rsidRPr="00473E99">
        <w:rPr>
          <w:spacing w:val="-10"/>
        </w:rPr>
        <w:t>у</w:t>
      </w:r>
      <w:r w:rsidRPr="00473E99">
        <w:t>ра</w:t>
      </w:r>
      <w:r w:rsidRPr="00473E99">
        <w:rPr>
          <w:spacing w:val="6"/>
        </w:rPr>
        <w:t xml:space="preserve"> </w:t>
      </w:r>
      <w:r w:rsidRPr="00473E99">
        <w:rPr>
          <w:spacing w:val="2"/>
        </w:rPr>
        <w:t>ш</w:t>
      </w:r>
      <w:r w:rsidRPr="00473E99">
        <w:rPr>
          <w:spacing w:val="-1"/>
        </w:rPr>
        <w:t>к</w:t>
      </w:r>
      <w:r w:rsidRPr="00473E99">
        <w:rPr>
          <w:spacing w:val="5"/>
        </w:rPr>
        <w:t>о</w:t>
      </w:r>
      <w:r w:rsidRPr="00473E99">
        <w:t>л</w:t>
      </w:r>
      <w:r w:rsidRPr="00473E99">
        <w:rPr>
          <w:spacing w:val="1"/>
        </w:rPr>
        <w:t>ь</w:t>
      </w:r>
      <w:r w:rsidRPr="00473E99">
        <w:rPr>
          <w:spacing w:val="-3"/>
        </w:rPr>
        <w:t>н</w:t>
      </w:r>
      <w:r w:rsidRPr="00473E99">
        <w:rPr>
          <w:spacing w:val="5"/>
        </w:rPr>
        <w:t>о</w:t>
      </w:r>
      <w:r w:rsidRPr="00473E99">
        <w:rPr>
          <w:spacing w:val="-2"/>
        </w:rPr>
        <w:t>г</w:t>
      </w:r>
      <w:r w:rsidRPr="00473E99">
        <w:t>о</w:t>
      </w:r>
      <w:r w:rsidRPr="00473E99">
        <w:rPr>
          <w:spacing w:val="7"/>
        </w:rPr>
        <w:t xml:space="preserve"> </w:t>
      </w:r>
      <w:r w:rsidRPr="00473E99">
        <w:rPr>
          <w:spacing w:val="-2"/>
        </w:rPr>
        <w:t>э</w:t>
      </w:r>
      <w:r w:rsidRPr="00473E99">
        <w:t>т</w:t>
      </w:r>
      <w:r w:rsidRPr="00473E99">
        <w:rPr>
          <w:spacing w:val="-1"/>
        </w:rPr>
        <w:t>а</w:t>
      </w:r>
      <w:r w:rsidRPr="00473E99">
        <w:rPr>
          <w:spacing w:val="1"/>
        </w:rPr>
        <w:t>п</w:t>
      </w:r>
      <w:r w:rsidRPr="00473E99">
        <w:t>а</w:t>
      </w:r>
      <w:r w:rsidRPr="00473E99">
        <w:rPr>
          <w:spacing w:val="1"/>
        </w:rPr>
        <w:t xml:space="preserve"> </w:t>
      </w:r>
      <w:r>
        <w:t>Олимпиад</w:t>
      </w:r>
      <w:r w:rsidRPr="00473E99">
        <w:t>ы</w:t>
      </w:r>
      <w:r w:rsidRPr="00473E99">
        <w:rPr>
          <w:spacing w:val="4"/>
        </w:rPr>
        <w:t xml:space="preserve"> </w:t>
      </w:r>
      <w:r w:rsidRPr="00473E99">
        <w:rPr>
          <w:spacing w:val="-2"/>
        </w:rPr>
        <w:t>д</w:t>
      </w:r>
      <w:r w:rsidRPr="00473E99">
        <w:rPr>
          <w:spacing w:val="5"/>
        </w:rPr>
        <w:t>о</w:t>
      </w:r>
      <w:r w:rsidRPr="00473E99">
        <w:rPr>
          <w:spacing w:val="-5"/>
        </w:rPr>
        <w:t>л</w:t>
      </w:r>
      <w:r w:rsidRPr="00473E99">
        <w:rPr>
          <w:spacing w:val="2"/>
        </w:rPr>
        <w:t>ж</w:t>
      </w:r>
      <w:r w:rsidRPr="00473E99">
        <w:rPr>
          <w:spacing w:val="-4"/>
        </w:rPr>
        <w:t>н</w:t>
      </w:r>
      <w:r w:rsidRPr="00473E99">
        <w:t>ы</w:t>
      </w:r>
      <w:r w:rsidRPr="00473E99">
        <w:rPr>
          <w:spacing w:val="2"/>
        </w:rPr>
        <w:t xml:space="preserve"> </w:t>
      </w:r>
      <w:r w:rsidRPr="00473E99">
        <w:rPr>
          <w:spacing w:val="-2"/>
        </w:rPr>
        <w:t>д</w:t>
      </w:r>
      <w:r w:rsidRPr="00473E99">
        <w:rPr>
          <w:spacing w:val="-1"/>
        </w:rPr>
        <w:t>а</w:t>
      </w:r>
      <w:r w:rsidRPr="00473E99">
        <w:t xml:space="preserve">ть </w:t>
      </w:r>
      <w:r w:rsidRPr="00473E99">
        <w:rPr>
          <w:spacing w:val="2"/>
        </w:rPr>
        <w:t>в</w:t>
      </w:r>
      <w:r w:rsidRPr="00473E99">
        <w:t>о</w:t>
      </w:r>
      <w:r w:rsidRPr="00473E99">
        <w:rPr>
          <w:spacing w:val="1"/>
        </w:rPr>
        <w:t>з</w:t>
      </w:r>
      <w:r w:rsidRPr="00473E99">
        <w:rPr>
          <w:spacing w:val="-3"/>
        </w:rPr>
        <w:t>м</w:t>
      </w:r>
      <w:r w:rsidRPr="00473E99">
        <w:rPr>
          <w:spacing w:val="5"/>
        </w:rPr>
        <w:t>о</w:t>
      </w:r>
      <w:r w:rsidRPr="00473E99">
        <w:rPr>
          <w:spacing w:val="-3"/>
        </w:rPr>
        <w:t>ж</w:t>
      </w:r>
      <w:r w:rsidRPr="00473E99">
        <w:rPr>
          <w:spacing w:val="-4"/>
        </w:rPr>
        <w:t>н</w:t>
      </w:r>
      <w:r w:rsidRPr="00473E99">
        <w:rPr>
          <w:spacing w:val="5"/>
        </w:rPr>
        <w:t>о</w:t>
      </w:r>
      <w:r w:rsidRPr="00473E99">
        <w:rPr>
          <w:spacing w:val="-1"/>
        </w:rPr>
        <w:t>с</w:t>
      </w:r>
      <w:r w:rsidRPr="00473E99">
        <w:t>ть</w:t>
      </w:r>
      <w:r w:rsidRPr="00473E99">
        <w:rPr>
          <w:spacing w:val="-2"/>
        </w:rPr>
        <w:t xml:space="preserve"> </w:t>
      </w:r>
      <w:r w:rsidRPr="00473E99">
        <w:rPr>
          <w:spacing w:val="2"/>
        </w:rPr>
        <w:t>в</w:t>
      </w:r>
      <w:r w:rsidRPr="00473E99">
        <w:rPr>
          <w:spacing w:val="5"/>
        </w:rPr>
        <w:t>ы</w:t>
      </w:r>
      <w:r w:rsidRPr="00473E99">
        <w:rPr>
          <w:spacing w:val="-5"/>
        </w:rPr>
        <w:t>я</w:t>
      </w:r>
      <w:r w:rsidRPr="00473E99">
        <w:rPr>
          <w:spacing w:val="2"/>
        </w:rPr>
        <w:t>в</w:t>
      </w:r>
      <w:r w:rsidRPr="00473E99">
        <w:rPr>
          <w:spacing w:val="1"/>
        </w:rPr>
        <w:t>и</w:t>
      </w:r>
      <w:r w:rsidRPr="00473E99">
        <w:t>ть</w:t>
      </w:r>
      <w:r w:rsidRPr="00473E99">
        <w:rPr>
          <w:spacing w:val="-2"/>
        </w:rPr>
        <w:t xml:space="preserve"> </w:t>
      </w:r>
      <w:r w:rsidRPr="00473E99">
        <w:t>и</w:t>
      </w:r>
      <w:r w:rsidRPr="00473E99">
        <w:rPr>
          <w:spacing w:val="-1"/>
        </w:rPr>
        <w:t xml:space="preserve"> </w:t>
      </w:r>
      <w:r w:rsidRPr="00473E99">
        <w:t>о</w:t>
      </w:r>
      <w:r w:rsidRPr="00473E99">
        <w:rPr>
          <w:spacing w:val="1"/>
        </w:rPr>
        <w:t>ц</w:t>
      </w:r>
      <w:r w:rsidRPr="00473E99">
        <w:rPr>
          <w:spacing w:val="-1"/>
        </w:rPr>
        <w:t>е</w:t>
      </w:r>
      <w:r w:rsidRPr="00473E99">
        <w:rPr>
          <w:spacing w:val="1"/>
        </w:rPr>
        <w:t>ни</w:t>
      </w:r>
      <w:r w:rsidRPr="00473E99">
        <w:t>т</w:t>
      </w:r>
      <w:r w:rsidRPr="00473E99">
        <w:rPr>
          <w:spacing w:val="4"/>
        </w:rPr>
        <w:t>ь</w:t>
      </w:r>
      <w:r w:rsidRPr="00473E99">
        <w:t>:</w:t>
      </w:r>
    </w:p>
    <w:p w:rsidR="005C0183" w:rsidRPr="00473E99" w:rsidRDefault="005C0183" w:rsidP="006B28AB">
      <w:pPr>
        <w:pStyle w:val="a3"/>
        <w:numPr>
          <w:ilvl w:val="0"/>
          <w:numId w:val="36"/>
        </w:numPr>
        <w:suppressAutoHyphens w:val="0"/>
        <w:ind w:left="0" w:right="231" w:firstLine="709"/>
        <w:jc w:val="both"/>
      </w:pPr>
      <w:r w:rsidRPr="00473E99">
        <w:rPr>
          <w:spacing w:val="-5"/>
        </w:rPr>
        <w:t>у</w:t>
      </w:r>
      <w:r w:rsidRPr="00473E99">
        <w:t>р</w:t>
      </w:r>
      <w:r w:rsidRPr="00473E99">
        <w:rPr>
          <w:spacing w:val="5"/>
        </w:rPr>
        <w:t>о</w:t>
      </w:r>
      <w:r w:rsidRPr="00473E99">
        <w:rPr>
          <w:spacing w:val="2"/>
        </w:rPr>
        <w:t>в</w:t>
      </w:r>
      <w:r w:rsidRPr="00473E99">
        <w:rPr>
          <w:spacing w:val="-1"/>
        </w:rPr>
        <w:t>е</w:t>
      </w:r>
      <w:r w:rsidRPr="00473E99">
        <w:rPr>
          <w:spacing w:val="1"/>
        </w:rPr>
        <w:t>н</w:t>
      </w:r>
      <w:r w:rsidRPr="00473E99">
        <w:t>ь</w:t>
      </w:r>
      <w:r w:rsidRPr="00473E99">
        <w:rPr>
          <w:spacing w:val="4"/>
        </w:rPr>
        <w:t xml:space="preserve"> </w:t>
      </w:r>
      <w:r w:rsidRPr="00473E99">
        <w:rPr>
          <w:spacing w:val="-4"/>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t>л</w:t>
      </w:r>
      <w:r w:rsidRPr="00473E99">
        <w:rPr>
          <w:spacing w:val="-1"/>
        </w:rPr>
        <w:t>е</w:t>
      </w:r>
      <w:r w:rsidRPr="00473E99">
        <w:rPr>
          <w:spacing w:val="1"/>
        </w:rPr>
        <w:t>н</w:t>
      </w:r>
      <w:r w:rsidRPr="00473E99">
        <w:rPr>
          <w:spacing w:val="-4"/>
        </w:rPr>
        <w:t>н</w:t>
      </w:r>
      <w:r w:rsidRPr="00473E99">
        <w:rPr>
          <w:spacing w:val="5"/>
        </w:rPr>
        <w:t>о</w:t>
      </w:r>
      <w:r w:rsidRPr="00473E99">
        <w:rPr>
          <w:spacing w:val="-1"/>
        </w:rPr>
        <w:t>с</w:t>
      </w:r>
      <w:r w:rsidRPr="00473E99">
        <w:t>ти</w:t>
      </w:r>
      <w:r w:rsidRPr="00473E99">
        <w:rPr>
          <w:spacing w:val="5"/>
        </w:rPr>
        <w:t xml:space="preserve"> </w:t>
      </w:r>
      <w:r w:rsidRPr="00473E99">
        <w:rPr>
          <w:spacing w:val="-10"/>
        </w:rPr>
        <w:t>у</w:t>
      </w:r>
      <w:r w:rsidRPr="00473E99">
        <w:rPr>
          <w:spacing w:val="-1"/>
        </w:rPr>
        <w:t>час</w:t>
      </w:r>
      <w:r w:rsidRPr="00473E99">
        <w:t>т</w:t>
      </w:r>
      <w:r w:rsidRPr="00473E99">
        <w:rPr>
          <w:spacing w:val="1"/>
        </w:rPr>
        <w:t>ни</w:t>
      </w:r>
      <w:r w:rsidRPr="00473E99">
        <w:rPr>
          <w:spacing w:val="-1"/>
        </w:rPr>
        <w:t>к</w:t>
      </w:r>
      <w:r w:rsidRPr="00473E99">
        <w:rPr>
          <w:spacing w:val="5"/>
        </w:rPr>
        <w:t>о</w:t>
      </w:r>
      <w:r w:rsidRPr="00473E99">
        <w:t>в</w:t>
      </w:r>
      <w:r w:rsidRPr="00473E99">
        <w:rPr>
          <w:spacing w:val="5"/>
        </w:rPr>
        <w:t xml:space="preserve"> </w:t>
      </w:r>
      <w:r>
        <w:t>Олимпиад</w:t>
      </w:r>
      <w:r w:rsidRPr="00473E99">
        <w:t>ы</w:t>
      </w:r>
      <w:r w:rsidRPr="00473E99">
        <w:rPr>
          <w:spacing w:val="5"/>
        </w:rPr>
        <w:t xml:space="preserve"> </w:t>
      </w:r>
      <w:r w:rsidRPr="00473E99">
        <w:t>в</w:t>
      </w:r>
      <w:r w:rsidRPr="00473E99">
        <w:rPr>
          <w:spacing w:val="5"/>
        </w:rPr>
        <w:t xml:space="preserve"> </w:t>
      </w:r>
      <w:r w:rsidRPr="00473E99">
        <w:rPr>
          <w:spacing w:val="-3"/>
        </w:rPr>
        <w:t>в</w:t>
      </w:r>
      <w:r w:rsidRPr="00473E99">
        <w:rPr>
          <w:spacing w:val="2"/>
        </w:rPr>
        <w:t>ы</w:t>
      </w:r>
      <w:r w:rsidRPr="00473E99">
        <w:rPr>
          <w:spacing w:val="-4"/>
        </w:rPr>
        <w:t>п</w:t>
      </w:r>
      <w:r w:rsidRPr="00473E99">
        <w:rPr>
          <w:spacing w:val="5"/>
        </w:rPr>
        <w:t>о</w:t>
      </w:r>
      <w:r w:rsidRPr="00473E99">
        <w:t>л</w:t>
      </w:r>
      <w:r w:rsidRPr="00473E99">
        <w:rPr>
          <w:spacing w:val="1"/>
        </w:rPr>
        <w:t>н</w:t>
      </w:r>
      <w:r w:rsidRPr="00473E99">
        <w:rPr>
          <w:spacing w:val="-1"/>
        </w:rPr>
        <w:t>е</w:t>
      </w:r>
      <w:r w:rsidRPr="00473E99">
        <w:rPr>
          <w:spacing w:val="1"/>
        </w:rPr>
        <w:t>н</w:t>
      </w:r>
      <w:r w:rsidRPr="00473E99">
        <w:rPr>
          <w:spacing w:val="-4"/>
        </w:rPr>
        <w:t>и</w:t>
      </w:r>
      <w:r w:rsidRPr="00473E99">
        <w:t>и</w:t>
      </w:r>
      <w:r w:rsidRPr="00473E99">
        <w:rPr>
          <w:spacing w:val="5"/>
        </w:rPr>
        <w:t xml:space="preserve"> </w:t>
      </w:r>
      <w:r w:rsidRPr="00473E99">
        <w:rPr>
          <w:spacing w:val="1"/>
        </w:rPr>
        <w:t>п</w:t>
      </w:r>
      <w:r w:rsidRPr="00473E99">
        <w:t>р</w:t>
      </w:r>
      <w:r w:rsidRPr="00473E99">
        <w:rPr>
          <w:spacing w:val="1"/>
        </w:rPr>
        <w:t>и</w:t>
      </w:r>
      <w:r w:rsidRPr="00473E99">
        <w:rPr>
          <w:spacing w:val="-6"/>
        </w:rPr>
        <w:t>е</w:t>
      </w:r>
      <w:r w:rsidRPr="00473E99">
        <w:rPr>
          <w:spacing w:val="-3"/>
        </w:rPr>
        <w:t>м</w:t>
      </w:r>
      <w:r w:rsidRPr="00473E99">
        <w:rPr>
          <w:spacing w:val="5"/>
        </w:rPr>
        <w:t>о</w:t>
      </w:r>
      <w:r w:rsidRPr="00473E99">
        <w:t xml:space="preserve">в </w:t>
      </w:r>
      <w:r w:rsidRPr="00473E99">
        <w:rPr>
          <w:spacing w:val="5"/>
        </w:rPr>
        <w:t>о</w:t>
      </w:r>
      <w:r w:rsidRPr="00473E99">
        <w:rPr>
          <w:spacing w:val="-1"/>
        </w:rPr>
        <w:t>ка</w:t>
      </w:r>
      <w:r w:rsidRPr="00473E99">
        <w:rPr>
          <w:spacing w:val="1"/>
        </w:rPr>
        <w:t>з</w:t>
      </w:r>
      <w:r w:rsidRPr="00473E99">
        <w:rPr>
          <w:spacing w:val="-1"/>
        </w:rPr>
        <w:t>а</w:t>
      </w:r>
      <w:r w:rsidRPr="00473E99">
        <w:rPr>
          <w:spacing w:val="1"/>
        </w:rPr>
        <w:t>ни</w:t>
      </w:r>
      <w:r w:rsidRPr="00473E99">
        <w:t xml:space="preserve">я </w:t>
      </w:r>
      <w:r w:rsidRPr="00473E99">
        <w:rPr>
          <w:spacing w:val="1"/>
        </w:rPr>
        <w:t>п</w:t>
      </w:r>
      <w:r w:rsidRPr="00473E99">
        <w:rPr>
          <w:spacing w:val="-1"/>
        </w:rPr>
        <w:t>е</w:t>
      </w:r>
      <w:r w:rsidRPr="00473E99">
        <w:t>р</w:t>
      </w:r>
      <w:r w:rsidRPr="00473E99">
        <w:rPr>
          <w:spacing w:val="2"/>
        </w:rPr>
        <w:t>в</w:t>
      </w:r>
      <w:r w:rsidRPr="00473E99">
        <w:t>ой</w:t>
      </w:r>
      <w:r w:rsidRPr="00473E99">
        <w:rPr>
          <w:spacing w:val="-1"/>
        </w:rPr>
        <w:t xml:space="preserve"> </w:t>
      </w:r>
      <w:r w:rsidRPr="00473E99">
        <w:rPr>
          <w:spacing w:val="1"/>
        </w:rPr>
        <w:t>м</w:t>
      </w:r>
      <w:r w:rsidRPr="00473E99">
        <w:rPr>
          <w:spacing w:val="-1"/>
        </w:rPr>
        <w:t>е</w:t>
      </w:r>
      <w:r w:rsidRPr="00473E99">
        <w:rPr>
          <w:spacing w:val="-2"/>
        </w:rPr>
        <w:t>д</w:t>
      </w:r>
      <w:r w:rsidRPr="00473E99">
        <w:rPr>
          <w:spacing w:val="1"/>
        </w:rPr>
        <w:t>ицин</w:t>
      </w:r>
      <w:r w:rsidRPr="00473E99">
        <w:rPr>
          <w:spacing w:val="-1"/>
        </w:rPr>
        <w:t>ск</w:t>
      </w:r>
      <w:r w:rsidRPr="00473E99">
        <w:t>ой</w:t>
      </w:r>
      <w:r w:rsidRPr="00473E99">
        <w:rPr>
          <w:spacing w:val="3"/>
        </w:rPr>
        <w:t xml:space="preserve"> </w:t>
      </w:r>
      <w:r w:rsidRPr="00473E99">
        <w:rPr>
          <w:spacing w:val="-4"/>
        </w:rPr>
        <w:t>п</w:t>
      </w:r>
      <w:r w:rsidRPr="00473E99">
        <w:t>о</w:t>
      </w:r>
      <w:r w:rsidRPr="00473E99">
        <w:rPr>
          <w:spacing w:val="-3"/>
        </w:rPr>
        <w:t>м</w:t>
      </w:r>
      <w:r w:rsidRPr="00473E99">
        <w:rPr>
          <w:spacing w:val="5"/>
        </w:rPr>
        <w:t>о</w:t>
      </w:r>
      <w:r w:rsidRPr="00473E99">
        <w:rPr>
          <w:spacing w:val="-2"/>
        </w:rPr>
        <w:t>щ</w:t>
      </w:r>
      <w:r w:rsidRPr="00473E99">
        <w:rPr>
          <w:spacing w:val="1"/>
        </w:rPr>
        <w:t>и</w:t>
      </w:r>
      <w:r w:rsidRPr="00473E99">
        <w:t>;</w:t>
      </w:r>
    </w:p>
    <w:p w:rsidR="005C0183" w:rsidRPr="00473E99" w:rsidRDefault="005C0183" w:rsidP="004446F9">
      <w:pPr>
        <w:pStyle w:val="a3"/>
        <w:numPr>
          <w:ilvl w:val="0"/>
          <w:numId w:val="36"/>
        </w:numPr>
        <w:suppressAutoHyphens w:val="0"/>
        <w:ind w:left="0" w:right="219" w:firstLine="709"/>
        <w:jc w:val="both"/>
      </w:pPr>
      <w:r w:rsidRPr="00473E99">
        <w:rPr>
          <w:spacing w:val="-5"/>
        </w:rPr>
        <w:t>у</w:t>
      </w:r>
      <w:r w:rsidRPr="00473E99">
        <w:t>р</w:t>
      </w:r>
      <w:r w:rsidRPr="00473E99">
        <w:rPr>
          <w:spacing w:val="5"/>
        </w:rPr>
        <w:t>о</w:t>
      </w:r>
      <w:r w:rsidRPr="00473E99">
        <w:rPr>
          <w:spacing w:val="2"/>
        </w:rPr>
        <w:t>в</w:t>
      </w:r>
      <w:r w:rsidRPr="00473E99">
        <w:rPr>
          <w:spacing w:val="-1"/>
        </w:rPr>
        <w:t>е</w:t>
      </w:r>
      <w:r w:rsidRPr="00473E99">
        <w:rPr>
          <w:spacing w:val="1"/>
        </w:rPr>
        <w:t>н</w:t>
      </w:r>
      <w:r w:rsidRPr="00473E99">
        <w:t>ь</w:t>
      </w:r>
      <w:r w:rsidRPr="00473E99">
        <w:rPr>
          <w:spacing w:val="51"/>
        </w:rPr>
        <w:t xml:space="preserve"> </w:t>
      </w:r>
      <w:r w:rsidRPr="00473E99">
        <w:rPr>
          <w:spacing w:val="-4"/>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t>л</w:t>
      </w:r>
      <w:r w:rsidRPr="00473E99">
        <w:rPr>
          <w:spacing w:val="-1"/>
        </w:rPr>
        <w:t>е</w:t>
      </w:r>
      <w:r w:rsidRPr="00473E99">
        <w:rPr>
          <w:spacing w:val="1"/>
        </w:rPr>
        <w:t>н</w:t>
      </w:r>
      <w:r w:rsidRPr="00473E99">
        <w:rPr>
          <w:spacing w:val="-4"/>
        </w:rPr>
        <w:t>н</w:t>
      </w:r>
      <w:r w:rsidRPr="00473E99">
        <w:rPr>
          <w:spacing w:val="5"/>
        </w:rPr>
        <w:t>о</w:t>
      </w:r>
      <w:r w:rsidRPr="00473E99">
        <w:rPr>
          <w:spacing w:val="-1"/>
        </w:rPr>
        <w:t>с</w:t>
      </w:r>
      <w:r w:rsidRPr="00473E99">
        <w:t>ти</w:t>
      </w:r>
      <w:r w:rsidRPr="00473E99">
        <w:rPr>
          <w:spacing w:val="47"/>
        </w:rPr>
        <w:t xml:space="preserve"> </w:t>
      </w:r>
      <w:r w:rsidRPr="00473E99">
        <w:rPr>
          <w:spacing w:val="-5"/>
        </w:rPr>
        <w:t>у</w:t>
      </w:r>
      <w:r w:rsidRPr="00473E99">
        <w:rPr>
          <w:spacing w:val="-1"/>
        </w:rPr>
        <w:t>час</w:t>
      </w:r>
      <w:r w:rsidRPr="00473E99">
        <w:t>т</w:t>
      </w:r>
      <w:r w:rsidRPr="00473E99">
        <w:rPr>
          <w:spacing w:val="1"/>
        </w:rPr>
        <w:t>ни</w:t>
      </w:r>
      <w:r w:rsidRPr="00473E99">
        <w:rPr>
          <w:spacing w:val="-1"/>
        </w:rPr>
        <w:t>к</w:t>
      </w:r>
      <w:r w:rsidRPr="00473E99">
        <w:rPr>
          <w:spacing w:val="5"/>
        </w:rPr>
        <w:t>о</w:t>
      </w:r>
      <w:r w:rsidRPr="00473E99">
        <w:t>в</w:t>
      </w:r>
      <w:r w:rsidRPr="00473E99">
        <w:rPr>
          <w:spacing w:val="52"/>
        </w:rPr>
        <w:t xml:space="preserve"> </w:t>
      </w:r>
      <w:r>
        <w:t>Олимпиад</w:t>
      </w:r>
      <w:r w:rsidRPr="00473E99">
        <w:t>ы</w:t>
      </w:r>
      <w:r w:rsidRPr="00473E99">
        <w:rPr>
          <w:spacing w:val="52"/>
        </w:rPr>
        <w:t xml:space="preserve"> </w:t>
      </w:r>
      <w:r w:rsidRPr="00473E99">
        <w:rPr>
          <w:spacing w:val="-4"/>
        </w:rPr>
        <w:t>п</w:t>
      </w:r>
      <w:r w:rsidRPr="00473E99">
        <w:t>о</w:t>
      </w:r>
      <w:r w:rsidRPr="00473E99">
        <w:rPr>
          <w:spacing w:val="55"/>
        </w:rPr>
        <w:t xml:space="preserve"> </w:t>
      </w:r>
      <w:r w:rsidRPr="00473E99">
        <w:rPr>
          <w:spacing w:val="-3"/>
        </w:rPr>
        <w:t>в</w:t>
      </w:r>
      <w:r w:rsidRPr="00473E99">
        <w:rPr>
          <w:spacing w:val="2"/>
        </w:rPr>
        <w:t>ыж</w:t>
      </w:r>
      <w:r w:rsidRPr="00473E99">
        <w:rPr>
          <w:spacing w:val="-4"/>
        </w:rPr>
        <w:t>и</w:t>
      </w:r>
      <w:r w:rsidRPr="00473E99">
        <w:rPr>
          <w:spacing w:val="2"/>
        </w:rPr>
        <w:t>в</w:t>
      </w:r>
      <w:r w:rsidRPr="00473E99">
        <w:rPr>
          <w:spacing w:val="-1"/>
        </w:rPr>
        <w:t>а</w:t>
      </w:r>
      <w:r w:rsidRPr="00473E99">
        <w:rPr>
          <w:spacing w:val="1"/>
        </w:rPr>
        <w:t>ни</w:t>
      </w:r>
      <w:r w:rsidRPr="00473E99">
        <w:t>ю</w:t>
      </w:r>
      <w:r w:rsidRPr="00473E99">
        <w:rPr>
          <w:spacing w:val="48"/>
        </w:rPr>
        <w:t xml:space="preserve"> </w:t>
      </w:r>
      <w:r w:rsidRPr="00473E99">
        <w:t>в</w:t>
      </w:r>
      <w:r w:rsidRPr="00473E99">
        <w:rPr>
          <w:spacing w:val="52"/>
        </w:rPr>
        <w:t xml:space="preserve"> </w:t>
      </w:r>
      <w:r w:rsidRPr="00473E99">
        <w:rPr>
          <w:spacing w:val="-10"/>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ях</w:t>
      </w:r>
      <w:r w:rsidRPr="00473E99">
        <w:rPr>
          <w:spacing w:val="45"/>
        </w:rPr>
        <w:t xml:space="preserve"> </w:t>
      </w:r>
      <w:r w:rsidRPr="00473E99">
        <w:rPr>
          <w:spacing w:val="1"/>
        </w:rPr>
        <w:t>п</w:t>
      </w:r>
      <w:r w:rsidRPr="00473E99">
        <w:rPr>
          <w:spacing w:val="12"/>
        </w:rPr>
        <w:t>р</w:t>
      </w:r>
      <w:r w:rsidRPr="00473E99">
        <w:rPr>
          <w:spacing w:val="1"/>
        </w:rPr>
        <w:t>и</w:t>
      </w:r>
      <w:r w:rsidRPr="00473E99">
        <w:t>р</w:t>
      </w:r>
      <w:r w:rsidRPr="00473E99">
        <w:rPr>
          <w:spacing w:val="5"/>
        </w:rPr>
        <w:t>о</w:t>
      </w:r>
      <w:r w:rsidRPr="00473E99">
        <w:rPr>
          <w:spacing w:val="-2"/>
        </w:rPr>
        <w:t>д</w:t>
      </w:r>
      <w:r w:rsidRPr="00473E99">
        <w:rPr>
          <w:spacing w:val="-4"/>
        </w:rPr>
        <w:t>н</w:t>
      </w:r>
      <w:r w:rsidRPr="00473E99">
        <w:rPr>
          <w:spacing w:val="5"/>
        </w:rPr>
        <w:t>о</w:t>
      </w:r>
      <w:r w:rsidRPr="00473E99">
        <w:t>й</w:t>
      </w:r>
      <w:r w:rsidRPr="00473E99">
        <w:rPr>
          <w:spacing w:val="6"/>
        </w:rPr>
        <w:t xml:space="preserve"> </w:t>
      </w:r>
      <w:r w:rsidRPr="00473E99">
        <w:rPr>
          <w:spacing w:val="-1"/>
        </w:rPr>
        <w:t>с</w:t>
      </w:r>
      <w:r w:rsidRPr="00473E99">
        <w:t>р</w:t>
      </w:r>
      <w:r w:rsidRPr="00473E99">
        <w:rPr>
          <w:spacing w:val="-1"/>
        </w:rPr>
        <w:t>е</w:t>
      </w:r>
      <w:r w:rsidRPr="00473E99">
        <w:rPr>
          <w:spacing w:val="-2"/>
        </w:rPr>
        <w:t>д</w:t>
      </w:r>
      <w:r w:rsidRPr="00473E99">
        <w:rPr>
          <w:spacing w:val="2"/>
        </w:rPr>
        <w:t>ы</w:t>
      </w:r>
      <w:r w:rsidRPr="00473E99">
        <w:t>,</w:t>
      </w:r>
      <w:r w:rsidRPr="00473E99">
        <w:rPr>
          <w:spacing w:val="7"/>
        </w:rPr>
        <w:t xml:space="preserve"> </w:t>
      </w:r>
      <w:r w:rsidRPr="00473E99">
        <w:rPr>
          <w:spacing w:val="-1"/>
        </w:rPr>
        <w:t>п</w:t>
      </w:r>
      <w:r w:rsidRPr="00473E99">
        <w:t>о</w:t>
      </w:r>
      <w:r w:rsidRPr="00473E99">
        <w:rPr>
          <w:spacing w:val="10"/>
        </w:rPr>
        <w:t xml:space="preserve"> </w:t>
      </w:r>
      <w:r w:rsidRPr="00473E99">
        <w:rPr>
          <w:spacing w:val="-2"/>
        </w:rPr>
        <w:t>д</w:t>
      </w:r>
      <w:r w:rsidRPr="00473E99">
        <w:rPr>
          <w:spacing w:val="-1"/>
        </w:rPr>
        <w:t>е</w:t>
      </w:r>
      <w:r w:rsidRPr="00473E99">
        <w:rPr>
          <w:spacing w:val="1"/>
        </w:rPr>
        <w:t>й</w:t>
      </w:r>
      <w:r w:rsidRPr="00473E99">
        <w:rPr>
          <w:spacing w:val="-1"/>
        </w:rPr>
        <w:t>с</w:t>
      </w:r>
      <w:r w:rsidRPr="00473E99">
        <w:t>т</w:t>
      </w:r>
      <w:r w:rsidRPr="00473E99">
        <w:rPr>
          <w:spacing w:val="2"/>
        </w:rPr>
        <w:t>в</w:t>
      </w:r>
      <w:r w:rsidRPr="00473E99">
        <w:rPr>
          <w:spacing w:val="1"/>
        </w:rPr>
        <w:t>и</w:t>
      </w:r>
      <w:r w:rsidRPr="00473E99">
        <w:rPr>
          <w:spacing w:val="-5"/>
        </w:rPr>
        <w:t>я</w:t>
      </w:r>
      <w:r w:rsidRPr="00473E99">
        <w:t>м</w:t>
      </w:r>
      <w:r w:rsidRPr="00473E99">
        <w:rPr>
          <w:spacing w:val="6"/>
        </w:rPr>
        <w:t xml:space="preserve"> </w:t>
      </w:r>
      <w:r w:rsidRPr="00473E99">
        <w:t>в</w:t>
      </w:r>
      <w:r w:rsidRPr="00473E99">
        <w:rPr>
          <w:spacing w:val="7"/>
        </w:rPr>
        <w:t xml:space="preserve"> </w:t>
      </w:r>
      <w:r w:rsidRPr="00473E99">
        <w:rPr>
          <w:spacing w:val="-1"/>
        </w:rPr>
        <w:t>ч</w:t>
      </w:r>
      <w:r w:rsidRPr="00473E99">
        <w:t>р</w:t>
      </w:r>
      <w:r w:rsidRPr="00473E99">
        <w:rPr>
          <w:spacing w:val="-1"/>
        </w:rPr>
        <w:t>е</w:t>
      </w:r>
      <w:r w:rsidRPr="00473E99">
        <w:rPr>
          <w:spacing w:val="1"/>
        </w:rPr>
        <w:t>з</w:t>
      </w:r>
      <w:r w:rsidRPr="00473E99">
        <w:rPr>
          <w:spacing w:val="-3"/>
        </w:rPr>
        <w:t>в</w:t>
      </w:r>
      <w:r w:rsidRPr="00473E99">
        <w:rPr>
          <w:spacing w:val="2"/>
        </w:rPr>
        <w:t>ы</w:t>
      </w:r>
      <w:r w:rsidRPr="00473E99">
        <w:rPr>
          <w:spacing w:val="-1"/>
        </w:rPr>
        <w:t>ча</w:t>
      </w:r>
      <w:r w:rsidRPr="00473E99">
        <w:rPr>
          <w:spacing w:val="1"/>
        </w:rPr>
        <w:t>йн</w:t>
      </w:r>
      <w:r w:rsidRPr="00473E99">
        <w:rPr>
          <w:spacing w:val="2"/>
        </w:rPr>
        <w:t>ы</w:t>
      </w:r>
      <w:r w:rsidRPr="00473E99">
        <w:t xml:space="preserve">х </w:t>
      </w:r>
      <w:r w:rsidRPr="00473E99">
        <w:rPr>
          <w:spacing w:val="-1"/>
        </w:rPr>
        <w:t>с</w:t>
      </w:r>
      <w:r w:rsidRPr="00473E99">
        <w:rPr>
          <w:spacing w:val="1"/>
        </w:rPr>
        <w:t>и</w:t>
      </w:r>
      <w:r w:rsidRPr="00473E99">
        <w:rPr>
          <w:spacing w:val="5"/>
        </w:rPr>
        <w:t>т</w:t>
      </w:r>
      <w:r w:rsidRPr="00473E99">
        <w:rPr>
          <w:spacing w:val="-10"/>
        </w:rPr>
        <w:t>у</w:t>
      </w:r>
      <w:r w:rsidRPr="00473E99">
        <w:rPr>
          <w:spacing w:val="-1"/>
        </w:rPr>
        <w:t>а</w:t>
      </w:r>
      <w:r w:rsidRPr="00473E99">
        <w:rPr>
          <w:spacing w:val="1"/>
        </w:rPr>
        <w:t>ци</w:t>
      </w:r>
      <w:r w:rsidRPr="00473E99">
        <w:t xml:space="preserve">ях </w:t>
      </w:r>
      <w:r w:rsidRPr="00473E99">
        <w:rPr>
          <w:spacing w:val="1"/>
        </w:rPr>
        <w:t>п</w:t>
      </w:r>
      <w:r w:rsidRPr="00473E99">
        <w:t>р</w:t>
      </w:r>
      <w:r w:rsidRPr="00473E99">
        <w:rPr>
          <w:spacing w:val="1"/>
        </w:rPr>
        <w:t>и</w:t>
      </w:r>
      <w:r w:rsidRPr="00473E99">
        <w:t>р</w:t>
      </w:r>
      <w:r w:rsidRPr="00473E99">
        <w:rPr>
          <w:spacing w:val="5"/>
        </w:rPr>
        <w:t>о</w:t>
      </w:r>
      <w:r w:rsidRPr="00473E99">
        <w:rPr>
          <w:spacing w:val="-2"/>
        </w:rPr>
        <w:t>д</w:t>
      </w:r>
      <w:r w:rsidRPr="00473E99">
        <w:rPr>
          <w:spacing w:val="1"/>
        </w:rPr>
        <w:t>н</w:t>
      </w:r>
      <w:r w:rsidRPr="00473E99">
        <w:rPr>
          <w:spacing w:val="5"/>
        </w:rPr>
        <w:t>о</w:t>
      </w:r>
      <w:r w:rsidRPr="00473E99">
        <w:rPr>
          <w:spacing w:val="-2"/>
        </w:rPr>
        <w:t>г</w:t>
      </w:r>
      <w:r w:rsidRPr="00473E99">
        <w:t>о</w:t>
      </w:r>
      <w:r w:rsidRPr="00473E99">
        <w:rPr>
          <w:spacing w:val="5"/>
        </w:rPr>
        <w:t xml:space="preserve"> </w:t>
      </w:r>
      <w:r w:rsidRPr="00473E99">
        <w:t>и</w:t>
      </w:r>
      <w:r w:rsidRPr="00473E99">
        <w:rPr>
          <w:spacing w:val="6"/>
        </w:rPr>
        <w:t xml:space="preserve"> </w:t>
      </w:r>
      <w:r w:rsidRPr="00473E99">
        <w:t>т</w:t>
      </w:r>
      <w:r w:rsidRPr="00473E99">
        <w:rPr>
          <w:spacing w:val="-1"/>
        </w:rPr>
        <w:t>е</w:t>
      </w:r>
      <w:r w:rsidRPr="00473E99">
        <w:rPr>
          <w:spacing w:val="-5"/>
        </w:rPr>
        <w:t>х</w:t>
      </w:r>
      <w:r w:rsidRPr="00473E99">
        <w:rPr>
          <w:spacing w:val="1"/>
        </w:rPr>
        <w:t>н</w:t>
      </w:r>
      <w:r w:rsidRPr="00473E99">
        <w:rPr>
          <w:spacing w:val="5"/>
        </w:rPr>
        <w:t>о</w:t>
      </w:r>
      <w:r w:rsidRPr="00473E99">
        <w:rPr>
          <w:spacing w:val="2"/>
        </w:rPr>
        <w:t>г</w:t>
      </w:r>
      <w:r w:rsidRPr="00473E99">
        <w:rPr>
          <w:spacing w:val="-1"/>
        </w:rPr>
        <w:t>е</w:t>
      </w:r>
      <w:r w:rsidRPr="00473E99">
        <w:rPr>
          <w:spacing w:val="1"/>
        </w:rPr>
        <w:t>н</w:t>
      </w:r>
      <w:r w:rsidRPr="00473E99">
        <w:rPr>
          <w:spacing w:val="-4"/>
        </w:rPr>
        <w:t>н</w:t>
      </w:r>
      <w:r w:rsidRPr="00473E99">
        <w:t>о</w:t>
      </w:r>
      <w:r w:rsidRPr="00473E99">
        <w:rPr>
          <w:spacing w:val="-2"/>
        </w:rPr>
        <w:t>г</w:t>
      </w:r>
      <w:r w:rsidRPr="00473E99">
        <w:t>о</w:t>
      </w:r>
      <w:r w:rsidRPr="00473E99">
        <w:rPr>
          <w:spacing w:val="10"/>
        </w:rPr>
        <w:t xml:space="preserve"> </w:t>
      </w:r>
      <w:r w:rsidRPr="00473E99">
        <w:rPr>
          <w:spacing w:val="-5"/>
        </w:rPr>
        <w:t>х</w:t>
      </w:r>
      <w:r w:rsidRPr="00473E99">
        <w:rPr>
          <w:spacing w:val="-1"/>
        </w:rPr>
        <w:t>а</w:t>
      </w:r>
      <w:r w:rsidRPr="00473E99">
        <w:t>р</w:t>
      </w:r>
      <w:r w:rsidRPr="00473E99">
        <w:rPr>
          <w:spacing w:val="-1"/>
        </w:rPr>
        <w:t>ак</w:t>
      </w:r>
      <w:r w:rsidRPr="00473E99">
        <w:rPr>
          <w:spacing w:val="13"/>
        </w:rPr>
        <w:t>т</w:t>
      </w:r>
      <w:r w:rsidRPr="00473E99">
        <w:rPr>
          <w:spacing w:val="-1"/>
        </w:rPr>
        <w:t>е</w:t>
      </w:r>
      <w:r w:rsidRPr="00473E99">
        <w:t>р</w:t>
      </w:r>
      <w:r w:rsidRPr="00473E99">
        <w:rPr>
          <w:spacing w:val="-1"/>
        </w:rPr>
        <w:t>а</w:t>
      </w:r>
      <w:r w:rsidRPr="00473E99">
        <w:t>,</w:t>
      </w:r>
      <w:r w:rsidRPr="00473E99">
        <w:rPr>
          <w:spacing w:val="4"/>
        </w:rPr>
        <w:t xml:space="preserve"> </w:t>
      </w:r>
      <w:r w:rsidRPr="00473E99">
        <w:t>а</w:t>
      </w:r>
      <w:r w:rsidRPr="00473E99">
        <w:rPr>
          <w:spacing w:val="1"/>
        </w:rPr>
        <w:t xml:space="preserve"> </w:t>
      </w:r>
      <w:r w:rsidRPr="00473E99">
        <w:t>т</w:t>
      </w:r>
      <w:r w:rsidRPr="00473E99">
        <w:rPr>
          <w:spacing w:val="-1"/>
        </w:rPr>
        <w:t>ак</w:t>
      </w:r>
      <w:r w:rsidRPr="00473E99">
        <w:rPr>
          <w:spacing w:val="2"/>
        </w:rPr>
        <w:t>ж</w:t>
      </w:r>
      <w:r w:rsidRPr="00473E99">
        <w:t>е</w:t>
      </w:r>
      <w:r w:rsidRPr="00473E99">
        <w:rPr>
          <w:spacing w:val="-4"/>
        </w:rPr>
        <w:t xml:space="preserve"> п</w:t>
      </w:r>
      <w:r w:rsidRPr="00473E99">
        <w:t>о</w:t>
      </w:r>
      <w:r w:rsidRPr="00473E99">
        <w:rPr>
          <w:spacing w:val="2"/>
        </w:rPr>
        <w:t xml:space="preserve"> </w:t>
      </w:r>
      <w:r w:rsidRPr="00473E99">
        <w:rPr>
          <w:spacing w:val="5"/>
        </w:rPr>
        <w:t>о</w:t>
      </w:r>
      <w:r w:rsidRPr="00473E99">
        <w:rPr>
          <w:spacing w:val="-1"/>
        </w:rPr>
        <w:t>с</w:t>
      </w:r>
      <w:r w:rsidRPr="00473E99">
        <w:rPr>
          <w:spacing w:val="-4"/>
        </w:rPr>
        <w:t>н</w:t>
      </w:r>
      <w:r w:rsidRPr="00473E99">
        <w:t>о</w:t>
      </w:r>
      <w:r w:rsidRPr="00473E99">
        <w:rPr>
          <w:spacing w:val="2"/>
        </w:rPr>
        <w:t>в</w:t>
      </w:r>
      <w:r w:rsidRPr="00473E99">
        <w:rPr>
          <w:spacing w:val="-1"/>
        </w:rPr>
        <w:t>а</w:t>
      </w:r>
      <w:r w:rsidRPr="00473E99">
        <w:t>м</w:t>
      </w:r>
      <w:r w:rsidRPr="00473E99">
        <w:rPr>
          <w:spacing w:val="-1"/>
        </w:rPr>
        <w:t xml:space="preserve"> </w:t>
      </w:r>
      <w:r w:rsidRPr="00473E99">
        <w:rPr>
          <w:spacing w:val="-3"/>
        </w:rPr>
        <w:t>в</w:t>
      </w:r>
      <w:r w:rsidRPr="00473E99">
        <w:rPr>
          <w:spacing w:val="5"/>
        </w:rPr>
        <w:t>о</w:t>
      </w:r>
      <w:r w:rsidRPr="00473E99">
        <w:rPr>
          <w:spacing w:val="-1"/>
        </w:rPr>
        <w:t>е</w:t>
      </w:r>
      <w:r w:rsidRPr="00473E99">
        <w:rPr>
          <w:spacing w:val="1"/>
        </w:rPr>
        <w:t>н</w:t>
      </w:r>
      <w:r w:rsidRPr="00473E99">
        <w:rPr>
          <w:spacing w:val="-4"/>
        </w:rPr>
        <w:t>н</w:t>
      </w:r>
      <w:r w:rsidRPr="00473E99">
        <w:rPr>
          <w:spacing w:val="5"/>
        </w:rPr>
        <w:t>о</w:t>
      </w:r>
      <w:r w:rsidRPr="00473E99">
        <w:t>й</w:t>
      </w:r>
      <w:r w:rsidRPr="00473E99">
        <w:rPr>
          <w:spacing w:val="-1"/>
        </w:rPr>
        <w:t xml:space="preserve"> с</w:t>
      </w:r>
      <w:r w:rsidRPr="00473E99">
        <w:t>л</w:t>
      </w:r>
      <w:r w:rsidRPr="00473E99">
        <w:rPr>
          <w:spacing w:val="-9"/>
        </w:rPr>
        <w:t>у</w:t>
      </w:r>
      <w:r w:rsidRPr="00473E99">
        <w:rPr>
          <w:spacing w:val="2"/>
        </w:rPr>
        <w:t>ж</w:t>
      </w:r>
      <w:r w:rsidRPr="00473E99">
        <w:rPr>
          <w:spacing w:val="-2"/>
        </w:rPr>
        <w:t>б</w:t>
      </w:r>
      <w:r w:rsidRPr="00473E99">
        <w:rPr>
          <w:spacing w:val="2"/>
        </w:rPr>
        <w:t>ы</w:t>
      </w:r>
      <w:r w:rsidRPr="00473E99">
        <w:t>.</w:t>
      </w:r>
    </w:p>
    <w:p w:rsidR="005C0183" w:rsidRPr="00473E99" w:rsidRDefault="005C0183" w:rsidP="004446F9">
      <w:pPr>
        <w:ind w:right="96" w:firstLine="709"/>
        <w:jc w:val="both"/>
      </w:pPr>
      <w:r w:rsidRPr="00473E99">
        <w:t xml:space="preserve">В </w:t>
      </w:r>
      <w:r w:rsidRPr="00473E99">
        <w:rPr>
          <w:spacing w:val="1"/>
        </w:rPr>
        <w:t>п</w:t>
      </w:r>
      <w:r w:rsidRPr="00473E99">
        <w:t>р</w:t>
      </w:r>
      <w:r w:rsidRPr="00473E99">
        <w:rPr>
          <w:spacing w:val="-1"/>
        </w:rPr>
        <w:t>ак</w:t>
      </w:r>
      <w:r w:rsidRPr="00473E99">
        <w:t>т</w:t>
      </w:r>
      <w:r w:rsidRPr="00473E99">
        <w:rPr>
          <w:spacing w:val="1"/>
        </w:rPr>
        <w:t>и</w:t>
      </w:r>
      <w:r w:rsidRPr="00473E99">
        <w:rPr>
          <w:spacing w:val="-1"/>
        </w:rPr>
        <w:t>ческ</w:t>
      </w:r>
      <w:r w:rsidRPr="00473E99">
        <w:rPr>
          <w:spacing w:val="5"/>
        </w:rPr>
        <w:t>о</w:t>
      </w:r>
      <w:r w:rsidRPr="00473E99">
        <w:t>м т</w:t>
      </w:r>
      <w:r w:rsidRPr="00473E99">
        <w:rPr>
          <w:spacing w:val="-10"/>
        </w:rPr>
        <w:t>у</w:t>
      </w:r>
      <w:r w:rsidRPr="00473E99">
        <w:t xml:space="preserve">ре </w:t>
      </w:r>
      <w:r w:rsidRPr="00473E99">
        <w:rPr>
          <w:spacing w:val="4"/>
        </w:rPr>
        <w:t>п</w:t>
      </w:r>
      <w:r w:rsidRPr="00473E99">
        <w:t>р</w:t>
      </w:r>
      <w:r w:rsidRPr="00473E99">
        <w:rPr>
          <w:spacing w:val="-1"/>
        </w:rPr>
        <w:t>е</w:t>
      </w:r>
      <w:r w:rsidRPr="00473E99">
        <w:rPr>
          <w:spacing w:val="-2"/>
        </w:rPr>
        <w:t>д</w:t>
      </w:r>
      <w:r w:rsidRPr="00473E99">
        <w:rPr>
          <w:spacing w:val="1"/>
        </w:rPr>
        <w:t>м</w:t>
      </w:r>
      <w:r w:rsidRPr="00473E99">
        <w:rPr>
          <w:spacing w:val="-1"/>
        </w:rPr>
        <w:t>е</w:t>
      </w:r>
      <w:r w:rsidRPr="00473E99">
        <w:t>т</w:t>
      </w:r>
      <w:r w:rsidRPr="00473E99">
        <w:rPr>
          <w:spacing w:val="1"/>
        </w:rPr>
        <w:t>н</w:t>
      </w:r>
      <w:r w:rsidRPr="00473E99">
        <w:rPr>
          <w:spacing w:val="6"/>
        </w:rPr>
        <w:t>о</w:t>
      </w:r>
      <w:r w:rsidRPr="00473E99">
        <w:rPr>
          <w:spacing w:val="2"/>
        </w:rPr>
        <w:t>-</w:t>
      </w:r>
      <w:r w:rsidRPr="00473E99">
        <w:rPr>
          <w:spacing w:val="1"/>
        </w:rPr>
        <w:t>м</w:t>
      </w:r>
      <w:r w:rsidRPr="00473E99">
        <w:rPr>
          <w:spacing w:val="-1"/>
        </w:rPr>
        <w:t>е</w:t>
      </w:r>
      <w:r w:rsidRPr="00473E99">
        <w:rPr>
          <w:spacing w:val="-4"/>
        </w:rPr>
        <w:t>т</w:t>
      </w:r>
      <w:r w:rsidRPr="00473E99">
        <w:rPr>
          <w:spacing w:val="5"/>
        </w:rPr>
        <w:t>о</w:t>
      </w:r>
      <w:r w:rsidRPr="00473E99">
        <w:rPr>
          <w:spacing w:val="-2"/>
        </w:rPr>
        <w:t>д</w:t>
      </w:r>
      <w:r w:rsidRPr="00473E99">
        <w:rPr>
          <w:spacing w:val="1"/>
        </w:rPr>
        <w:t>и</w:t>
      </w:r>
      <w:r w:rsidRPr="00473E99">
        <w:rPr>
          <w:spacing w:val="-1"/>
        </w:rPr>
        <w:t>ческ</w:t>
      </w:r>
      <w:r>
        <w:rPr>
          <w:spacing w:val="-1"/>
        </w:rPr>
        <w:t>ой</w:t>
      </w:r>
      <w:r w:rsidRPr="00473E99">
        <w:t xml:space="preserve"> </w:t>
      </w:r>
      <w:r w:rsidRPr="00473E99">
        <w:rPr>
          <w:spacing w:val="-1"/>
        </w:rPr>
        <w:t>к</w:t>
      </w:r>
      <w:r w:rsidRPr="00473E99">
        <w:t>о</w:t>
      </w:r>
      <w:r w:rsidRPr="00473E99">
        <w:rPr>
          <w:spacing w:val="1"/>
        </w:rPr>
        <w:t>ми</w:t>
      </w:r>
      <w:r w:rsidRPr="00473E99">
        <w:rPr>
          <w:spacing w:val="-1"/>
        </w:rPr>
        <w:t>сс</w:t>
      </w:r>
      <w:r w:rsidRPr="00473E99">
        <w:rPr>
          <w:spacing w:val="1"/>
        </w:rPr>
        <w:t>и</w:t>
      </w:r>
      <w:r>
        <w:rPr>
          <w:spacing w:val="1"/>
        </w:rPr>
        <w:t>и</w:t>
      </w:r>
      <w:r w:rsidRPr="00473E99">
        <w:t xml:space="preserve"> </w:t>
      </w:r>
      <w:r w:rsidRPr="00473E99">
        <w:rPr>
          <w:spacing w:val="1"/>
        </w:rPr>
        <w:t>н</w:t>
      </w:r>
      <w:r w:rsidRPr="00473E99">
        <w:rPr>
          <w:spacing w:val="-1"/>
        </w:rPr>
        <w:t>е</w:t>
      </w:r>
      <w:r w:rsidRPr="00473E99">
        <w:rPr>
          <w:spacing w:val="5"/>
        </w:rPr>
        <w:t>о</w:t>
      </w:r>
      <w:r w:rsidRPr="00473E99">
        <w:rPr>
          <w:spacing w:val="-2"/>
        </w:rPr>
        <w:t>б</w:t>
      </w:r>
      <w:r w:rsidRPr="00473E99">
        <w:rPr>
          <w:spacing w:val="-5"/>
        </w:rPr>
        <w:t>х</w:t>
      </w:r>
      <w:r w:rsidRPr="00473E99">
        <w:rPr>
          <w:spacing w:val="5"/>
        </w:rPr>
        <w:t>о</w:t>
      </w:r>
      <w:r w:rsidRPr="00473E99">
        <w:rPr>
          <w:spacing w:val="-2"/>
        </w:rPr>
        <w:t>д</w:t>
      </w:r>
      <w:r w:rsidRPr="00473E99">
        <w:rPr>
          <w:spacing w:val="1"/>
        </w:rPr>
        <w:t>и</w:t>
      </w:r>
      <w:r w:rsidRPr="00473E99">
        <w:rPr>
          <w:spacing w:val="-3"/>
        </w:rPr>
        <w:t>м</w:t>
      </w:r>
      <w:r w:rsidRPr="00473E99">
        <w:t>о</w:t>
      </w:r>
      <w:r w:rsidRPr="00473E99">
        <w:rPr>
          <w:spacing w:val="2"/>
        </w:rPr>
        <w:t xml:space="preserve"> </w:t>
      </w:r>
      <w:r w:rsidRPr="00473E99">
        <w:t>р</w:t>
      </w:r>
      <w:r w:rsidRPr="00473E99">
        <w:rPr>
          <w:spacing w:val="-1"/>
        </w:rPr>
        <w:t>а</w:t>
      </w:r>
      <w:r w:rsidRPr="00473E99">
        <w:rPr>
          <w:spacing w:val="1"/>
        </w:rPr>
        <w:t>з</w:t>
      </w:r>
      <w:r w:rsidRPr="00473E99">
        <w:t>р</w:t>
      </w:r>
      <w:r w:rsidRPr="00473E99">
        <w:rPr>
          <w:spacing w:val="-1"/>
        </w:rPr>
        <w:t>а</w:t>
      </w:r>
      <w:r w:rsidRPr="00473E99">
        <w:rPr>
          <w:spacing w:val="-2"/>
        </w:rPr>
        <w:t>б</w:t>
      </w:r>
      <w:r w:rsidRPr="00473E99">
        <w:rPr>
          <w:spacing w:val="5"/>
        </w:rPr>
        <w:t>о</w:t>
      </w:r>
      <w:r w:rsidRPr="00473E99">
        <w:t>т</w:t>
      </w:r>
      <w:r w:rsidRPr="00473E99">
        <w:rPr>
          <w:spacing w:val="-1"/>
        </w:rPr>
        <w:t>а</w:t>
      </w:r>
      <w:r w:rsidRPr="00473E99">
        <w:t>ть</w:t>
      </w:r>
      <w:r w:rsidRPr="00473E99">
        <w:rPr>
          <w:spacing w:val="4"/>
        </w:rPr>
        <w:t xml:space="preserve"> </w:t>
      </w:r>
      <w:r w:rsidRPr="00473E99">
        <w:rPr>
          <w:spacing w:val="1"/>
        </w:rPr>
        <w:t>н</w:t>
      </w:r>
      <w:r w:rsidRPr="00473E99">
        <w:t>е</w:t>
      </w:r>
      <w:r w:rsidRPr="00473E99">
        <w:rPr>
          <w:spacing w:val="-3"/>
        </w:rPr>
        <w:t xml:space="preserve"> </w:t>
      </w:r>
      <w:r w:rsidRPr="00473E99">
        <w:rPr>
          <w:spacing w:val="1"/>
        </w:rPr>
        <w:t>м</w:t>
      </w:r>
      <w:r w:rsidRPr="00473E99">
        <w:rPr>
          <w:spacing w:val="-1"/>
        </w:rPr>
        <w:t>е</w:t>
      </w:r>
      <w:r w:rsidRPr="00473E99">
        <w:rPr>
          <w:spacing w:val="1"/>
        </w:rPr>
        <w:t>н</w:t>
      </w:r>
      <w:r w:rsidRPr="00473E99">
        <w:rPr>
          <w:spacing w:val="-1"/>
        </w:rPr>
        <w:t>е</w:t>
      </w:r>
      <w:r w:rsidRPr="00473E99">
        <w:t>е</w:t>
      </w:r>
      <w:r w:rsidRPr="00473E99">
        <w:rPr>
          <w:spacing w:val="-3"/>
        </w:rPr>
        <w:t xml:space="preserve"> </w:t>
      </w:r>
      <w:r w:rsidRPr="00473E99">
        <w:rPr>
          <w:spacing w:val="1"/>
        </w:rPr>
        <w:t>4</w:t>
      </w:r>
      <w:r w:rsidRPr="00473E99">
        <w:rPr>
          <w:spacing w:val="2"/>
        </w:rPr>
        <w:t>-</w:t>
      </w:r>
      <w:r w:rsidRPr="00473E99">
        <w:t>х</w:t>
      </w:r>
      <w:r w:rsidRPr="00473E99">
        <w:rPr>
          <w:spacing w:val="-3"/>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й</w:t>
      </w:r>
      <w:r w:rsidRPr="00473E99">
        <w:rPr>
          <w:spacing w:val="3"/>
        </w:rPr>
        <w:t xml:space="preserve"> </w:t>
      </w:r>
      <w:r w:rsidRPr="00473E99">
        <w:rPr>
          <w:spacing w:val="-4"/>
        </w:rPr>
        <w:t>п</w:t>
      </w:r>
      <w:r w:rsidRPr="00473E99">
        <w:t>о</w:t>
      </w:r>
      <w:r w:rsidRPr="00473E99">
        <w:rPr>
          <w:spacing w:val="2"/>
        </w:rPr>
        <w:t xml:space="preserve"> </w:t>
      </w:r>
      <w:r w:rsidRPr="00473E99">
        <w:rPr>
          <w:spacing w:val="-3"/>
        </w:rPr>
        <w:t>в</w:t>
      </w:r>
      <w:r w:rsidRPr="00473E99">
        <w:rPr>
          <w:spacing w:val="5"/>
        </w:rPr>
        <w:t>о</w:t>
      </w:r>
      <w:r w:rsidRPr="00473E99">
        <w:rPr>
          <w:spacing w:val="1"/>
        </w:rPr>
        <w:t>п</w:t>
      </w:r>
      <w:r w:rsidRPr="00473E99">
        <w:rPr>
          <w:spacing w:val="-5"/>
        </w:rPr>
        <w:t>р</w:t>
      </w:r>
      <w:r w:rsidRPr="00473E99">
        <w:rPr>
          <w:spacing w:val="5"/>
        </w:rPr>
        <w:t>о</w:t>
      </w:r>
      <w:r w:rsidRPr="00473E99">
        <w:rPr>
          <w:spacing w:val="-1"/>
        </w:rPr>
        <w:t>са</w:t>
      </w:r>
      <w:r w:rsidRPr="00473E99">
        <w:rPr>
          <w:spacing w:val="5"/>
        </w:rPr>
        <w:t>м</w:t>
      </w:r>
      <w:r w:rsidRPr="00473E99">
        <w:t>:</w:t>
      </w:r>
    </w:p>
    <w:p w:rsidR="005C0183" w:rsidRPr="00473E99" w:rsidRDefault="005C0183" w:rsidP="004446F9">
      <w:pPr>
        <w:pStyle w:val="a3"/>
        <w:ind w:left="0" w:firstLine="709"/>
        <w:jc w:val="both"/>
      </w:pPr>
      <w:r w:rsidRPr="00473E99">
        <w:t>Для</w:t>
      </w:r>
      <w:r w:rsidRPr="00473E99">
        <w:rPr>
          <w:spacing w:val="7"/>
        </w:rPr>
        <w:t xml:space="preserve"> </w:t>
      </w:r>
      <w:r w:rsidRPr="00473E99">
        <w:rPr>
          <w:spacing w:val="-10"/>
        </w:rPr>
        <w:t>у</w:t>
      </w:r>
      <w:r w:rsidRPr="00473E99">
        <w:rPr>
          <w:spacing w:val="-1"/>
        </w:rPr>
        <w:t>час</w:t>
      </w:r>
      <w:r w:rsidRPr="00473E99">
        <w:t>т</w:t>
      </w:r>
      <w:r w:rsidRPr="00473E99">
        <w:rPr>
          <w:spacing w:val="1"/>
        </w:rPr>
        <w:t>ни</w:t>
      </w:r>
      <w:r w:rsidRPr="00473E99">
        <w:rPr>
          <w:spacing w:val="-1"/>
        </w:rPr>
        <w:t>к</w:t>
      </w:r>
      <w:r w:rsidRPr="00473E99">
        <w:rPr>
          <w:spacing w:val="5"/>
        </w:rPr>
        <w:t>о</w:t>
      </w:r>
      <w:r w:rsidRPr="00473E99">
        <w:t>в</w:t>
      </w:r>
      <w:r w:rsidRPr="00473E99">
        <w:rPr>
          <w:spacing w:val="4"/>
        </w:rPr>
        <w:t xml:space="preserve"> </w:t>
      </w:r>
      <w:r w:rsidRPr="00473E99">
        <w:rPr>
          <w:spacing w:val="-1"/>
        </w:rPr>
        <w:t xml:space="preserve">второй, третьей и четвёртой </w:t>
      </w:r>
      <w:r w:rsidRPr="00473E99">
        <w:rPr>
          <w:spacing w:val="-3"/>
        </w:rPr>
        <w:t>в</w:t>
      </w:r>
      <w:r w:rsidRPr="00473E99">
        <w:rPr>
          <w:spacing w:val="5"/>
        </w:rPr>
        <w:t>о</w:t>
      </w:r>
      <w:r w:rsidRPr="00473E99">
        <w:rPr>
          <w:spacing w:val="1"/>
        </w:rPr>
        <w:t>з</w:t>
      </w:r>
      <w:r w:rsidRPr="00473E99">
        <w:t>р</w:t>
      </w:r>
      <w:r w:rsidRPr="00473E99">
        <w:rPr>
          <w:spacing w:val="-1"/>
        </w:rPr>
        <w:t>ас</w:t>
      </w:r>
      <w:r w:rsidRPr="00473E99">
        <w:t>т</w:t>
      </w:r>
      <w:r w:rsidRPr="00473E99">
        <w:rPr>
          <w:spacing w:val="-4"/>
        </w:rPr>
        <w:t>н</w:t>
      </w:r>
      <w:r w:rsidRPr="00473E99">
        <w:rPr>
          <w:spacing w:val="2"/>
        </w:rPr>
        <w:t>ы</w:t>
      </w:r>
      <w:r w:rsidRPr="00473E99">
        <w:t>х</w:t>
      </w:r>
      <w:r w:rsidRPr="00473E99">
        <w:rPr>
          <w:spacing w:val="-3"/>
        </w:rPr>
        <w:t xml:space="preserve"> </w:t>
      </w:r>
      <w:r w:rsidRPr="00473E99">
        <w:rPr>
          <w:spacing w:val="2"/>
        </w:rPr>
        <w:t>г</w:t>
      </w:r>
      <w:r w:rsidRPr="00473E99">
        <w:t>р</w:t>
      </w:r>
      <w:r w:rsidRPr="00473E99">
        <w:rPr>
          <w:spacing w:val="-10"/>
        </w:rPr>
        <w:t>у</w:t>
      </w:r>
      <w:r w:rsidRPr="00473E99">
        <w:rPr>
          <w:spacing w:val="1"/>
        </w:rPr>
        <w:t>пп</w:t>
      </w:r>
      <w:r w:rsidRPr="00473E99">
        <w:t>:</w:t>
      </w:r>
    </w:p>
    <w:p w:rsidR="005C0183" w:rsidRPr="00473E99" w:rsidRDefault="005C0183" w:rsidP="004446F9">
      <w:pPr>
        <w:pStyle w:val="a3"/>
        <w:numPr>
          <w:ilvl w:val="0"/>
          <w:numId w:val="36"/>
        </w:numPr>
        <w:suppressAutoHyphens w:val="0"/>
        <w:ind w:left="0" w:firstLine="709"/>
        <w:jc w:val="both"/>
      </w:pPr>
      <w:r w:rsidRPr="00473E99">
        <w:rPr>
          <w:spacing w:val="5"/>
        </w:rPr>
        <w:t>о</w:t>
      </w:r>
      <w:r w:rsidRPr="00473E99">
        <w:rPr>
          <w:spacing w:val="-1"/>
        </w:rPr>
        <w:t>ка</w:t>
      </w:r>
      <w:r w:rsidRPr="00473E99">
        <w:rPr>
          <w:spacing w:val="1"/>
        </w:rPr>
        <w:t>з</w:t>
      </w:r>
      <w:r w:rsidRPr="00473E99">
        <w:rPr>
          <w:spacing w:val="-1"/>
        </w:rPr>
        <w:t>а</w:t>
      </w:r>
      <w:r w:rsidRPr="00473E99">
        <w:rPr>
          <w:spacing w:val="1"/>
        </w:rPr>
        <w:t>ни</w:t>
      </w:r>
      <w:r w:rsidRPr="00473E99">
        <w:t>я</w:t>
      </w:r>
      <w:r w:rsidRPr="00473E99">
        <w:rPr>
          <w:spacing w:val="-1"/>
        </w:rPr>
        <w:t xml:space="preserve"> </w:t>
      </w:r>
      <w:r w:rsidRPr="00473E99">
        <w:rPr>
          <w:spacing w:val="1"/>
        </w:rPr>
        <w:t>п</w:t>
      </w:r>
      <w:r w:rsidRPr="00473E99">
        <w:rPr>
          <w:spacing w:val="-1"/>
        </w:rPr>
        <w:t>е</w:t>
      </w:r>
      <w:r w:rsidRPr="00473E99">
        <w:t>р</w:t>
      </w:r>
      <w:r w:rsidRPr="00473E99">
        <w:rPr>
          <w:spacing w:val="-3"/>
        </w:rPr>
        <w:t>в</w:t>
      </w:r>
      <w:r w:rsidRPr="00473E99">
        <w:rPr>
          <w:spacing w:val="5"/>
        </w:rPr>
        <w:t>о</w:t>
      </w:r>
      <w:r w:rsidRPr="00473E99">
        <w:t>й</w:t>
      </w:r>
      <w:r w:rsidRPr="00473E99">
        <w:rPr>
          <w:spacing w:val="-1"/>
        </w:rPr>
        <w:t xml:space="preserve"> </w:t>
      </w:r>
      <w:r w:rsidRPr="00473E99">
        <w:rPr>
          <w:spacing w:val="-4"/>
        </w:rPr>
        <w:t>п</w:t>
      </w:r>
      <w:r w:rsidRPr="00473E99">
        <w:rPr>
          <w:spacing w:val="5"/>
        </w:rPr>
        <w:t>о</w:t>
      </w:r>
      <w:r w:rsidRPr="00473E99">
        <w:rPr>
          <w:spacing w:val="-3"/>
        </w:rPr>
        <w:t>м</w:t>
      </w:r>
      <w:r w:rsidRPr="00473E99">
        <w:t>о</w:t>
      </w:r>
      <w:r w:rsidRPr="00473E99">
        <w:rPr>
          <w:spacing w:val="2"/>
        </w:rPr>
        <w:t>щ</w:t>
      </w:r>
      <w:r w:rsidRPr="00473E99">
        <w:t xml:space="preserve">и </w:t>
      </w:r>
      <w:r w:rsidRPr="00473E99">
        <w:rPr>
          <w:spacing w:val="-4"/>
        </w:rPr>
        <w:t>п</w:t>
      </w:r>
      <w:r w:rsidRPr="00473E99">
        <w:rPr>
          <w:spacing w:val="5"/>
        </w:rPr>
        <w:t>о</w:t>
      </w:r>
      <w:r w:rsidRPr="00473E99">
        <w:rPr>
          <w:spacing w:val="-1"/>
        </w:rPr>
        <w:t>с</w:t>
      </w:r>
      <w:r w:rsidRPr="00473E99">
        <w:t>тр</w:t>
      </w:r>
      <w:r w:rsidRPr="00473E99">
        <w:rPr>
          <w:spacing w:val="-1"/>
        </w:rPr>
        <w:t>а</w:t>
      </w:r>
      <w:r w:rsidRPr="00473E99">
        <w:rPr>
          <w:spacing w:val="-2"/>
        </w:rPr>
        <w:t>д</w:t>
      </w:r>
      <w:r w:rsidRPr="00473E99">
        <w:rPr>
          <w:spacing w:val="-1"/>
        </w:rPr>
        <w:t>а</w:t>
      </w:r>
      <w:r w:rsidRPr="00473E99">
        <w:rPr>
          <w:spacing w:val="2"/>
        </w:rPr>
        <w:t>вш</w:t>
      </w:r>
      <w:r w:rsidRPr="00473E99">
        <w:rPr>
          <w:spacing w:val="-4"/>
        </w:rPr>
        <w:t>и</w:t>
      </w:r>
      <w:r w:rsidRPr="00473E99">
        <w:rPr>
          <w:spacing w:val="3"/>
        </w:rPr>
        <w:t>м</w:t>
      </w:r>
      <w:r w:rsidRPr="00473E99">
        <w:t>;</w:t>
      </w:r>
    </w:p>
    <w:p w:rsidR="005C0183" w:rsidRPr="00473E99" w:rsidRDefault="005C0183" w:rsidP="004446F9">
      <w:pPr>
        <w:pStyle w:val="a3"/>
        <w:numPr>
          <w:ilvl w:val="0"/>
          <w:numId w:val="36"/>
        </w:numPr>
        <w:suppressAutoHyphens w:val="0"/>
        <w:ind w:left="0" w:firstLine="709"/>
        <w:jc w:val="both"/>
      </w:pPr>
      <w:r w:rsidRPr="00473E99">
        <w:rPr>
          <w:spacing w:val="2"/>
        </w:rPr>
        <w:t>вы</w:t>
      </w:r>
      <w:r w:rsidRPr="00473E99">
        <w:rPr>
          <w:spacing w:val="-3"/>
        </w:rPr>
        <w:t>ж</w:t>
      </w:r>
      <w:r w:rsidRPr="00473E99">
        <w:rPr>
          <w:spacing w:val="1"/>
        </w:rPr>
        <w:t>и</w:t>
      </w:r>
      <w:r w:rsidRPr="00473E99">
        <w:rPr>
          <w:spacing w:val="2"/>
        </w:rPr>
        <w:t>в</w:t>
      </w:r>
      <w:r w:rsidRPr="00473E99">
        <w:rPr>
          <w:spacing w:val="-1"/>
        </w:rPr>
        <w:t>а</w:t>
      </w:r>
      <w:r w:rsidRPr="00473E99">
        <w:rPr>
          <w:spacing w:val="1"/>
        </w:rPr>
        <w:t>ни</w:t>
      </w:r>
      <w:r w:rsidRPr="00473E99">
        <w:t>я в</w:t>
      </w:r>
      <w:r w:rsidRPr="00473E99">
        <w:rPr>
          <w:spacing w:val="-1"/>
        </w:rPr>
        <w:t xml:space="preserve"> </w:t>
      </w:r>
      <w:r w:rsidRPr="00473E99">
        <w:rPr>
          <w:spacing w:val="-5"/>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ях</w:t>
      </w:r>
      <w:r w:rsidRPr="00473E99">
        <w:rPr>
          <w:spacing w:val="-3"/>
        </w:rPr>
        <w:t xml:space="preserve"> </w:t>
      </w:r>
      <w:r w:rsidRPr="00473E99">
        <w:rPr>
          <w:spacing w:val="1"/>
        </w:rPr>
        <w:t>п</w:t>
      </w:r>
      <w:r w:rsidRPr="00473E99">
        <w:t>р</w:t>
      </w:r>
      <w:r w:rsidRPr="00473E99">
        <w:rPr>
          <w:spacing w:val="1"/>
        </w:rPr>
        <w:t>и</w:t>
      </w:r>
      <w:r w:rsidRPr="00473E99">
        <w:rPr>
          <w:spacing w:val="-5"/>
        </w:rPr>
        <w:t>р</w:t>
      </w:r>
      <w:r w:rsidRPr="00473E99">
        <w:rPr>
          <w:spacing w:val="5"/>
        </w:rPr>
        <w:t>о</w:t>
      </w:r>
      <w:r w:rsidRPr="00473E99">
        <w:rPr>
          <w:spacing w:val="-2"/>
        </w:rPr>
        <w:t>д</w:t>
      </w:r>
      <w:r w:rsidRPr="00473E99">
        <w:rPr>
          <w:spacing w:val="-4"/>
        </w:rPr>
        <w:t>н</w:t>
      </w:r>
      <w:r w:rsidRPr="00473E99">
        <w:rPr>
          <w:spacing w:val="5"/>
        </w:rPr>
        <w:t>о</w:t>
      </w:r>
      <w:r w:rsidRPr="00473E99">
        <w:t>й</w:t>
      </w:r>
      <w:r w:rsidRPr="00473E99">
        <w:rPr>
          <w:spacing w:val="-1"/>
        </w:rPr>
        <w:t xml:space="preserve"> с</w:t>
      </w:r>
      <w:r w:rsidRPr="00473E99">
        <w:t>р</w:t>
      </w:r>
      <w:r w:rsidRPr="00473E99">
        <w:rPr>
          <w:spacing w:val="-1"/>
        </w:rPr>
        <w:t>е</w:t>
      </w:r>
      <w:r w:rsidRPr="00473E99">
        <w:rPr>
          <w:spacing w:val="-2"/>
        </w:rPr>
        <w:t>д</w:t>
      </w:r>
      <w:r w:rsidRPr="00473E99">
        <w:rPr>
          <w:spacing w:val="2"/>
        </w:rPr>
        <w:t>ы</w:t>
      </w:r>
      <w:r w:rsidRPr="00473E99">
        <w:t>;</w:t>
      </w:r>
    </w:p>
    <w:p w:rsidR="005C0183" w:rsidRPr="00473E99" w:rsidRDefault="005C0183" w:rsidP="004446F9">
      <w:pPr>
        <w:pStyle w:val="a3"/>
        <w:numPr>
          <w:ilvl w:val="0"/>
          <w:numId w:val="36"/>
        </w:numPr>
        <w:suppressAutoHyphens w:val="0"/>
        <w:ind w:left="0" w:firstLine="709"/>
        <w:jc w:val="both"/>
      </w:pPr>
      <w:r w:rsidRPr="00473E99">
        <w:rPr>
          <w:spacing w:val="-2"/>
        </w:rPr>
        <w:t>д</w:t>
      </w:r>
      <w:r w:rsidRPr="00473E99">
        <w:t>е</w:t>
      </w:r>
      <w:r w:rsidRPr="00473E99">
        <w:rPr>
          <w:spacing w:val="1"/>
        </w:rPr>
        <w:t>й</w:t>
      </w:r>
      <w:r w:rsidRPr="00473E99">
        <w:t>ст</w:t>
      </w:r>
      <w:r w:rsidRPr="00473E99">
        <w:rPr>
          <w:spacing w:val="2"/>
        </w:rPr>
        <w:t>в</w:t>
      </w:r>
      <w:r w:rsidRPr="00473E99">
        <w:rPr>
          <w:spacing w:val="1"/>
        </w:rPr>
        <w:t>и</w:t>
      </w:r>
      <w:r w:rsidRPr="00473E99">
        <w:t>я</w:t>
      </w:r>
      <w:r w:rsidRPr="00473E99">
        <w:rPr>
          <w:spacing w:val="4"/>
        </w:rPr>
        <w:t xml:space="preserve"> </w:t>
      </w:r>
      <w:r w:rsidRPr="00473E99">
        <w:t>в чре</w:t>
      </w:r>
      <w:r w:rsidRPr="00473E99">
        <w:rPr>
          <w:spacing w:val="1"/>
        </w:rPr>
        <w:t>з</w:t>
      </w:r>
      <w:r w:rsidRPr="00473E99">
        <w:rPr>
          <w:spacing w:val="2"/>
        </w:rPr>
        <w:t>вы</w:t>
      </w:r>
      <w:r w:rsidRPr="00473E99">
        <w:t>ча</w:t>
      </w:r>
      <w:r w:rsidRPr="00473E99">
        <w:rPr>
          <w:spacing w:val="-4"/>
        </w:rPr>
        <w:t>й</w:t>
      </w:r>
      <w:r w:rsidRPr="00473E99">
        <w:rPr>
          <w:spacing w:val="1"/>
        </w:rPr>
        <w:t>н</w:t>
      </w:r>
      <w:r w:rsidRPr="00473E99">
        <w:rPr>
          <w:spacing w:val="2"/>
        </w:rPr>
        <w:t>ы</w:t>
      </w:r>
      <w:r w:rsidRPr="00473E99">
        <w:t>х</w:t>
      </w:r>
      <w:r w:rsidRPr="00473E99">
        <w:rPr>
          <w:spacing w:val="-3"/>
        </w:rPr>
        <w:t xml:space="preserve"> </w:t>
      </w:r>
      <w:r w:rsidRPr="00473E99">
        <w:t>с</w:t>
      </w:r>
      <w:r w:rsidRPr="00473E99">
        <w:rPr>
          <w:spacing w:val="1"/>
        </w:rPr>
        <w:t>и</w:t>
      </w:r>
      <w:r w:rsidRPr="00473E99">
        <w:t>т</w:t>
      </w:r>
      <w:r w:rsidRPr="00473E99">
        <w:rPr>
          <w:spacing w:val="-5"/>
        </w:rPr>
        <w:t>у</w:t>
      </w:r>
      <w:r w:rsidRPr="00473E99">
        <w:t>а</w:t>
      </w:r>
      <w:r w:rsidRPr="00473E99">
        <w:rPr>
          <w:spacing w:val="1"/>
        </w:rPr>
        <w:t>ци</w:t>
      </w:r>
      <w:r w:rsidRPr="00473E99">
        <w:t>ях</w:t>
      </w:r>
      <w:r w:rsidRPr="00473E99">
        <w:rPr>
          <w:spacing w:val="1"/>
        </w:rPr>
        <w:t xml:space="preserve"> </w:t>
      </w:r>
      <w:r w:rsidRPr="00473E99">
        <w:t>т</w:t>
      </w:r>
      <w:r w:rsidRPr="00473E99">
        <w:rPr>
          <w:spacing w:val="4"/>
        </w:rPr>
        <w:t>е</w:t>
      </w:r>
      <w:r w:rsidRPr="00473E99">
        <w:rPr>
          <w:spacing w:val="-5"/>
        </w:rPr>
        <w:t>х</w:t>
      </w:r>
      <w:r w:rsidRPr="00473E99">
        <w:rPr>
          <w:spacing w:val="1"/>
        </w:rPr>
        <w:t>н</w:t>
      </w:r>
      <w:r w:rsidRPr="00473E99">
        <w:rPr>
          <w:spacing w:val="5"/>
        </w:rPr>
        <w:t>о</w:t>
      </w:r>
      <w:r w:rsidRPr="00473E99">
        <w:rPr>
          <w:spacing w:val="2"/>
        </w:rPr>
        <w:t>г</w:t>
      </w:r>
      <w:r w:rsidRPr="00473E99">
        <w:t>е</w:t>
      </w:r>
      <w:r w:rsidRPr="00473E99">
        <w:rPr>
          <w:spacing w:val="1"/>
        </w:rPr>
        <w:t>н</w:t>
      </w:r>
      <w:r w:rsidRPr="00473E99">
        <w:rPr>
          <w:spacing w:val="-4"/>
        </w:rPr>
        <w:t>н</w:t>
      </w:r>
      <w:r w:rsidRPr="00473E99">
        <w:rPr>
          <w:spacing w:val="5"/>
        </w:rPr>
        <w:t>о</w:t>
      </w:r>
      <w:r w:rsidRPr="00473E99">
        <w:rPr>
          <w:spacing w:val="-2"/>
        </w:rPr>
        <w:t>г</w:t>
      </w:r>
      <w:r w:rsidRPr="00473E99">
        <w:t>о</w:t>
      </w:r>
      <w:r w:rsidRPr="00473E99">
        <w:rPr>
          <w:spacing w:val="2"/>
        </w:rPr>
        <w:t xml:space="preserve"> </w:t>
      </w:r>
      <w:r w:rsidRPr="00473E99">
        <w:rPr>
          <w:spacing w:val="-5"/>
        </w:rPr>
        <w:t>х</w:t>
      </w:r>
      <w:r w:rsidRPr="00473E99">
        <w:t>арак</w:t>
      </w:r>
      <w:r w:rsidRPr="00473E99">
        <w:rPr>
          <w:spacing w:val="4"/>
        </w:rPr>
        <w:t>т</w:t>
      </w:r>
      <w:r w:rsidRPr="00473E99">
        <w:t>ер</w:t>
      </w:r>
      <w:r w:rsidRPr="00473E99">
        <w:rPr>
          <w:spacing w:val="4"/>
        </w:rPr>
        <w:t>а</w:t>
      </w:r>
      <w:r w:rsidRPr="00473E99">
        <w:t>;</w:t>
      </w:r>
    </w:p>
    <w:p w:rsidR="005C0183" w:rsidRPr="00473E99" w:rsidRDefault="005C0183" w:rsidP="004446F9">
      <w:pPr>
        <w:pStyle w:val="a3"/>
        <w:numPr>
          <w:ilvl w:val="0"/>
          <w:numId w:val="36"/>
        </w:numPr>
        <w:suppressAutoHyphens w:val="0"/>
        <w:ind w:left="0" w:firstLine="709"/>
        <w:jc w:val="both"/>
      </w:pPr>
      <w:r w:rsidRPr="00473E99">
        <w:rPr>
          <w:spacing w:val="1"/>
        </w:rPr>
        <w:t>п</w:t>
      </w:r>
      <w:r w:rsidRPr="00473E99">
        <w:t>о</w:t>
      </w:r>
      <w:r w:rsidRPr="00473E99">
        <w:rPr>
          <w:spacing w:val="-2"/>
        </w:rPr>
        <w:t xml:space="preserve"> </w:t>
      </w:r>
      <w:r w:rsidRPr="00473E99">
        <w:rPr>
          <w:spacing w:val="5"/>
        </w:rPr>
        <w:t>о</w:t>
      </w:r>
      <w:r w:rsidRPr="00473E99">
        <w:rPr>
          <w:spacing w:val="-1"/>
        </w:rPr>
        <w:t>с</w:t>
      </w:r>
      <w:r w:rsidRPr="00473E99">
        <w:rPr>
          <w:spacing w:val="-4"/>
        </w:rPr>
        <w:t>н</w:t>
      </w:r>
      <w:r w:rsidRPr="00473E99">
        <w:rPr>
          <w:spacing w:val="5"/>
        </w:rPr>
        <w:t>о</w:t>
      </w:r>
      <w:r w:rsidRPr="00473E99">
        <w:rPr>
          <w:spacing w:val="2"/>
        </w:rPr>
        <w:t>в</w:t>
      </w:r>
      <w:r w:rsidRPr="00473E99">
        <w:rPr>
          <w:spacing w:val="-1"/>
        </w:rPr>
        <w:t>а</w:t>
      </w:r>
      <w:r w:rsidRPr="00473E99">
        <w:t>м</w:t>
      </w:r>
      <w:r w:rsidRPr="00473E99">
        <w:rPr>
          <w:spacing w:val="-1"/>
        </w:rPr>
        <w:t xml:space="preserve"> </w:t>
      </w:r>
      <w:r w:rsidRPr="00473E99">
        <w:rPr>
          <w:spacing w:val="-3"/>
        </w:rPr>
        <w:t>в</w:t>
      </w:r>
      <w:r w:rsidRPr="00473E99">
        <w:rPr>
          <w:spacing w:val="5"/>
        </w:rPr>
        <w:t>о</w:t>
      </w:r>
      <w:r w:rsidRPr="00473E99">
        <w:rPr>
          <w:spacing w:val="-1"/>
        </w:rPr>
        <w:t>е</w:t>
      </w:r>
      <w:r w:rsidRPr="00473E99">
        <w:rPr>
          <w:spacing w:val="-4"/>
        </w:rPr>
        <w:t>нн</w:t>
      </w:r>
      <w:r w:rsidRPr="00473E99">
        <w:rPr>
          <w:spacing w:val="5"/>
        </w:rPr>
        <w:t>о</w:t>
      </w:r>
      <w:r w:rsidRPr="00473E99">
        <w:t>й</w:t>
      </w:r>
      <w:r w:rsidRPr="00473E99">
        <w:rPr>
          <w:spacing w:val="3"/>
        </w:rPr>
        <w:t xml:space="preserve"> </w:t>
      </w:r>
      <w:r w:rsidRPr="00473E99">
        <w:rPr>
          <w:spacing w:val="-1"/>
        </w:rPr>
        <w:t>с</w:t>
      </w:r>
      <w:r w:rsidRPr="00473E99">
        <w:t>л</w:t>
      </w:r>
      <w:r w:rsidRPr="00473E99">
        <w:rPr>
          <w:spacing w:val="-9"/>
        </w:rPr>
        <w:t>у</w:t>
      </w:r>
      <w:r w:rsidRPr="00473E99">
        <w:rPr>
          <w:spacing w:val="2"/>
        </w:rPr>
        <w:t>ж</w:t>
      </w:r>
      <w:r w:rsidRPr="00473E99">
        <w:rPr>
          <w:spacing w:val="-2"/>
        </w:rPr>
        <w:t>б</w:t>
      </w:r>
      <w:r w:rsidRPr="00473E99">
        <w:rPr>
          <w:spacing w:val="5"/>
        </w:rPr>
        <w:t>ы (только для учащихся четвёртой возрастной группы)</w:t>
      </w:r>
      <w:r w:rsidRPr="00473E99">
        <w:t>.</w:t>
      </w:r>
    </w:p>
    <w:p w:rsidR="005C0183" w:rsidRPr="00473E99" w:rsidRDefault="005C0183" w:rsidP="004446F9">
      <w:pPr>
        <w:ind w:right="96" w:firstLine="709"/>
        <w:jc w:val="both"/>
      </w:pPr>
      <w:r>
        <w:t>Олимпиад</w:t>
      </w:r>
      <w:r w:rsidRPr="00473E99">
        <w:rPr>
          <w:spacing w:val="1"/>
        </w:rPr>
        <w:t>н</w:t>
      </w:r>
      <w:r w:rsidRPr="00473E99">
        <w:rPr>
          <w:spacing w:val="2"/>
        </w:rPr>
        <w:t>ы</w:t>
      </w:r>
      <w:r w:rsidRPr="00473E99">
        <w:t xml:space="preserve">е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6"/>
        </w:rPr>
        <w:t xml:space="preserve"> </w:t>
      </w:r>
      <w:r w:rsidRPr="00473E99">
        <w:rPr>
          <w:spacing w:val="1"/>
        </w:rPr>
        <w:t>п</w:t>
      </w:r>
      <w:r w:rsidRPr="00473E99">
        <w:t>р</w:t>
      </w:r>
      <w:r w:rsidRPr="00473E99">
        <w:rPr>
          <w:spacing w:val="-1"/>
        </w:rPr>
        <w:t>ак</w:t>
      </w:r>
      <w:r w:rsidRPr="00473E99">
        <w:t>т</w:t>
      </w:r>
      <w:r w:rsidRPr="00473E99">
        <w:rPr>
          <w:spacing w:val="1"/>
        </w:rPr>
        <w:t>и</w:t>
      </w:r>
      <w:r w:rsidRPr="00473E99">
        <w:rPr>
          <w:spacing w:val="-1"/>
        </w:rPr>
        <w:t>ческ</w:t>
      </w:r>
      <w:r w:rsidRPr="00473E99">
        <w:t>о</w:t>
      </w:r>
      <w:r w:rsidRPr="00473E99">
        <w:rPr>
          <w:spacing w:val="-2"/>
        </w:rPr>
        <w:t>г</w:t>
      </w:r>
      <w:r w:rsidRPr="00473E99">
        <w:t>о</w:t>
      </w:r>
      <w:r w:rsidRPr="00473E99">
        <w:rPr>
          <w:spacing w:val="11"/>
        </w:rPr>
        <w:t xml:space="preserve"> </w:t>
      </w:r>
      <w:r w:rsidRPr="00473E99">
        <w:t>т</w:t>
      </w:r>
      <w:r w:rsidRPr="00473E99">
        <w:rPr>
          <w:spacing w:val="-10"/>
        </w:rPr>
        <w:t>у</w:t>
      </w:r>
      <w:r w:rsidRPr="00473E99">
        <w:t>ра</w:t>
      </w:r>
      <w:r w:rsidRPr="00473E99">
        <w:rPr>
          <w:spacing w:val="11"/>
        </w:rPr>
        <w:t xml:space="preserve"> </w:t>
      </w:r>
      <w:r w:rsidRPr="00473E99">
        <w:rPr>
          <w:spacing w:val="1"/>
        </w:rPr>
        <w:t>п</w:t>
      </w:r>
      <w:r w:rsidRPr="00473E99">
        <w:t>о</w:t>
      </w:r>
      <w:r w:rsidRPr="00473E99">
        <w:rPr>
          <w:spacing w:val="7"/>
        </w:rPr>
        <w:t xml:space="preserve"> </w:t>
      </w:r>
      <w:r w:rsidRPr="00473E99">
        <w:rPr>
          <w:spacing w:val="2"/>
        </w:rPr>
        <w:t>вы</w:t>
      </w:r>
      <w:r w:rsidRPr="00473E99">
        <w:rPr>
          <w:spacing w:val="-4"/>
        </w:rPr>
        <w:t>п</w:t>
      </w:r>
      <w:r w:rsidRPr="00473E99">
        <w:rPr>
          <w:spacing w:val="5"/>
        </w:rPr>
        <w:t>о</w:t>
      </w:r>
      <w:r w:rsidRPr="00473E99">
        <w:t>л</w:t>
      </w:r>
      <w:r w:rsidRPr="00473E99">
        <w:rPr>
          <w:spacing w:val="1"/>
        </w:rPr>
        <w:t>н</w:t>
      </w:r>
      <w:r w:rsidRPr="00473E99">
        <w:rPr>
          <w:spacing w:val="-1"/>
        </w:rPr>
        <w:t>е</w:t>
      </w:r>
      <w:r w:rsidRPr="00473E99">
        <w:rPr>
          <w:spacing w:val="-4"/>
        </w:rPr>
        <w:t>н</w:t>
      </w:r>
      <w:r w:rsidRPr="00473E99">
        <w:rPr>
          <w:spacing w:val="1"/>
        </w:rPr>
        <w:t>и</w:t>
      </w:r>
      <w:r w:rsidRPr="00473E99">
        <w:t>ю</w:t>
      </w:r>
      <w:r w:rsidRPr="00473E99">
        <w:rPr>
          <w:spacing w:val="4"/>
        </w:rPr>
        <w:t xml:space="preserve"> </w:t>
      </w:r>
      <w:r w:rsidRPr="00473E99">
        <w:rPr>
          <w:spacing w:val="1"/>
        </w:rPr>
        <w:t>п</w:t>
      </w:r>
      <w:r w:rsidRPr="00473E99">
        <w:t>р</w:t>
      </w:r>
      <w:r w:rsidRPr="00473E99">
        <w:rPr>
          <w:spacing w:val="1"/>
        </w:rPr>
        <w:t>и</w:t>
      </w:r>
      <w:r w:rsidRPr="00473E99">
        <w:rPr>
          <w:spacing w:val="-1"/>
        </w:rPr>
        <w:t>е</w:t>
      </w:r>
      <w:r w:rsidRPr="00473E99">
        <w:rPr>
          <w:spacing w:val="-3"/>
        </w:rPr>
        <w:t>м</w:t>
      </w:r>
      <w:r w:rsidRPr="00473E99">
        <w:t>ов</w:t>
      </w:r>
      <w:r w:rsidRPr="00473E99">
        <w:rPr>
          <w:spacing w:val="3"/>
        </w:rPr>
        <w:t xml:space="preserve"> </w:t>
      </w:r>
      <w:r w:rsidRPr="00473E99">
        <w:rPr>
          <w:spacing w:val="5"/>
        </w:rPr>
        <w:t>о</w:t>
      </w:r>
      <w:r w:rsidRPr="00473E99">
        <w:rPr>
          <w:spacing w:val="-1"/>
        </w:rPr>
        <w:t>ка</w:t>
      </w:r>
      <w:r w:rsidRPr="00473E99">
        <w:rPr>
          <w:spacing w:val="1"/>
        </w:rPr>
        <w:t>з</w:t>
      </w:r>
      <w:r w:rsidRPr="00473E99">
        <w:rPr>
          <w:spacing w:val="-1"/>
        </w:rPr>
        <w:t>а</w:t>
      </w:r>
      <w:r w:rsidRPr="00473E99">
        <w:rPr>
          <w:spacing w:val="1"/>
        </w:rPr>
        <w:t>ни</w:t>
      </w:r>
      <w:r w:rsidRPr="00473E99">
        <w:t>я</w:t>
      </w:r>
      <w:r w:rsidRPr="00473E99">
        <w:rPr>
          <w:spacing w:val="1"/>
        </w:rPr>
        <w:t xml:space="preserve"> п</w:t>
      </w:r>
      <w:r w:rsidRPr="00473E99">
        <w:rPr>
          <w:spacing w:val="-1"/>
        </w:rPr>
        <w:t>е</w:t>
      </w:r>
      <w:r w:rsidRPr="00473E99">
        <w:rPr>
          <w:spacing w:val="5"/>
        </w:rPr>
        <w:t>р</w:t>
      </w:r>
      <w:r w:rsidRPr="00473E99">
        <w:rPr>
          <w:spacing w:val="-3"/>
        </w:rPr>
        <w:t>в</w:t>
      </w:r>
      <w:r w:rsidRPr="00473E99">
        <w:t xml:space="preserve">ой </w:t>
      </w:r>
      <w:r w:rsidRPr="00473E99">
        <w:rPr>
          <w:spacing w:val="1"/>
        </w:rPr>
        <w:t>п</w:t>
      </w:r>
      <w:r w:rsidRPr="00473E99">
        <w:t>о</w:t>
      </w:r>
      <w:r w:rsidRPr="00473E99">
        <w:rPr>
          <w:spacing w:val="-3"/>
        </w:rPr>
        <w:t>м</w:t>
      </w:r>
      <w:r w:rsidRPr="00473E99">
        <w:rPr>
          <w:spacing w:val="5"/>
        </w:rPr>
        <w:t>о</w:t>
      </w:r>
      <w:r w:rsidRPr="00473E99">
        <w:rPr>
          <w:spacing w:val="2"/>
        </w:rPr>
        <w:t>щ</w:t>
      </w:r>
      <w:r w:rsidRPr="00473E99">
        <w:t xml:space="preserve">и </w:t>
      </w:r>
      <w:r w:rsidRPr="00473E99">
        <w:rPr>
          <w:spacing w:val="-2"/>
        </w:rPr>
        <w:t>д</w:t>
      </w:r>
      <w:r w:rsidRPr="00473E99">
        <w:rPr>
          <w:spacing w:val="5"/>
        </w:rPr>
        <w:t>о</w:t>
      </w:r>
      <w:r w:rsidRPr="00473E99">
        <w:rPr>
          <w:spacing w:val="-5"/>
        </w:rPr>
        <w:t>л</w:t>
      </w:r>
      <w:r w:rsidRPr="00473E99">
        <w:rPr>
          <w:spacing w:val="2"/>
        </w:rPr>
        <w:t>ж</w:t>
      </w:r>
      <w:r w:rsidRPr="00473E99">
        <w:rPr>
          <w:spacing w:val="-4"/>
        </w:rPr>
        <w:t>н</w:t>
      </w:r>
      <w:r w:rsidRPr="00473E99">
        <w:t>ы</w:t>
      </w:r>
      <w:r w:rsidRPr="00473E99">
        <w:rPr>
          <w:spacing w:val="-1"/>
        </w:rPr>
        <w:t xml:space="preserve"> </w:t>
      </w:r>
      <w:r w:rsidRPr="00473E99">
        <w:rPr>
          <w:spacing w:val="6"/>
        </w:rPr>
        <w:t>о</w:t>
      </w:r>
      <w:r w:rsidRPr="00473E99">
        <w:rPr>
          <w:spacing w:val="-4"/>
        </w:rPr>
        <w:t>т</w:t>
      </w:r>
      <w:r w:rsidRPr="00473E99">
        <w:rPr>
          <w:spacing w:val="2"/>
        </w:rPr>
        <w:t>в</w:t>
      </w:r>
      <w:r w:rsidRPr="00473E99">
        <w:rPr>
          <w:spacing w:val="-1"/>
        </w:rPr>
        <w:t>еча</w:t>
      </w:r>
      <w:r w:rsidRPr="00473E99">
        <w:t>ть</w:t>
      </w:r>
      <w:r w:rsidRPr="00473E99">
        <w:rPr>
          <w:spacing w:val="3"/>
        </w:rPr>
        <w:t xml:space="preserve"> </w:t>
      </w:r>
      <w:r w:rsidRPr="00473E99">
        <w:rPr>
          <w:spacing w:val="-1"/>
        </w:rPr>
        <w:t>с</w:t>
      </w:r>
      <w:r w:rsidRPr="00473E99">
        <w:t>л</w:t>
      </w:r>
      <w:r w:rsidRPr="00473E99">
        <w:rPr>
          <w:spacing w:val="-1"/>
        </w:rPr>
        <w:t>е</w:t>
      </w:r>
      <w:r w:rsidRPr="00473E99">
        <w:rPr>
          <w:spacing w:val="2"/>
        </w:rPr>
        <w:t>д</w:t>
      </w:r>
      <w:r w:rsidRPr="00473E99">
        <w:rPr>
          <w:spacing w:val="-10"/>
        </w:rPr>
        <w:t>у</w:t>
      </w:r>
      <w:r w:rsidRPr="00473E99">
        <w:rPr>
          <w:spacing w:val="-2"/>
        </w:rPr>
        <w:t>ю</w:t>
      </w:r>
      <w:r w:rsidRPr="00473E99">
        <w:rPr>
          <w:spacing w:val="2"/>
        </w:rPr>
        <w:t>щ</w:t>
      </w:r>
      <w:r w:rsidRPr="00473E99">
        <w:rPr>
          <w:spacing w:val="1"/>
        </w:rPr>
        <w:t>и</w:t>
      </w:r>
      <w:r w:rsidRPr="00473E99">
        <w:t>м</w:t>
      </w:r>
      <w:r w:rsidRPr="00473E99">
        <w:rPr>
          <w:spacing w:val="-1"/>
        </w:rPr>
        <w:t xml:space="preserve"> </w:t>
      </w:r>
      <w:r w:rsidRPr="00473E99">
        <w:rPr>
          <w:spacing w:val="5"/>
        </w:rPr>
        <w:t>о</w:t>
      </w:r>
      <w:r w:rsidRPr="00473E99">
        <w:rPr>
          <w:spacing w:val="-2"/>
        </w:rPr>
        <w:t>б</w:t>
      </w:r>
      <w:r w:rsidRPr="00473E99">
        <w:rPr>
          <w:spacing w:val="2"/>
        </w:rPr>
        <w:t>щ</w:t>
      </w:r>
      <w:r w:rsidRPr="00473E99">
        <w:rPr>
          <w:spacing w:val="1"/>
        </w:rPr>
        <w:t>и</w:t>
      </w:r>
      <w:r w:rsidRPr="00473E99">
        <w:t>м</w:t>
      </w:r>
      <w:r w:rsidRPr="00473E99">
        <w:rPr>
          <w:spacing w:val="-1"/>
        </w:rPr>
        <w:t xml:space="preserve"> </w:t>
      </w:r>
      <w:r w:rsidRPr="00473E99">
        <w:rPr>
          <w:spacing w:val="-4"/>
        </w:rPr>
        <w:t>т</w:t>
      </w:r>
      <w:r w:rsidRPr="00473E99">
        <w:t>р</w:t>
      </w:r>
      <w:r w:rsidRPr="00473E99">
        <w:rPr>
          <w:spacing w:val="-1"/>
        </w:rPr>
        <w:t>е</w:t>
      </w:r>
      <w:r w:rsidRPr="00473E99">
        <w:rPr>
          <w:spacing w:val="-2"/>
        </w:rPr>
        <w:t>б</w:t>
      </w:r>
      <w:r w:rsidRPr="00473E99">
        <w:rPr>
          <w:spacing w:val="5"/>
        </w:rPr>
        <w:t>о</w:t>
      </w:r>
      <w:r w:rsidRPr="00473E99">
        <w:rPr>
          <w:spacing w:val="2"/>
        </w:rPr>
        <w:t>в</w:t>
      </w:r>
      <w:r w:rsidRPr="00473E99">
        <w:rPr>
          <w:spacing w:val="4"/>
        </w:rPr>
        <w:t>а</w:t>
      </w:r>
      <w:r w:rsidRPr="00473E99">
        <w:rPr>
          <w:spacing w:val="1"/>
        </w:rPr>
        <w:t>ни</w:t>
      </w:r>
      <w:r w:rsidRPr="00473E99">
        <w:t>я</w:t>
      </w:r>
      <w:r w:rsidRPr="00473E99">
        <w:rPr>
          <w:spacing w:val="-3"/>
        </w:rPr>
        <w:t>м</w:t>
      </w:r>
      <w:r w:rsidRPr="00473E99">
        <w:t>:</w:t>
      </w:r>
    </w:p>
    <w:p w:rsidR="005C0183" w:rsidRPr="00473E99" w:rsidRDefault="005C0183" w:rsidP="004446F9">
      <w:pPr>
        <w:ind w:firstLine="709"/>
        <w:jc w:val="both"/>
      </w:pPr>
      <w:r w:rsidRPr="00473E99">
        <w:rPr>
          <w:spacing w:val="-1"/>
        </w:rPr>
        <w:t>а</w:t>
      </w:r>
      <w:r w:rsidRPr="00473E99">
        <w:t>)</w:t>
      </w:r>
      <w:r w:rsidRPr="00473E99">
        <w:rPr>
          <w:spacing w:val="23"/>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23"/>
        </w:rPr>
        <w:t xml:space="preserve"> </w:t>
      </w:r>
      <w:r w:rsidRPr="00473E99">
        <w:rPr>
          <w:spacing w:val="1"/>
        </w:rPr>
        <w:t>п</w:t>
      </w:r>
      <w:r w:rsidRPr="00473E99">
        <w:t>о</w:t>
      </w:r>
      <w:r w:rsidRPr="00473E99">
        <w:rPr>
          <w:spacing w:val="26"/>
        </w:rPr>
        <w:t xml:space="preserve"> </w:t>
      </w:r>
      <w:r w:rsidRPr="00473E99">
        <w:rPr>
          <w:spacing w:val="2"/>
        </w:rPr>
        <w:t>вы</w:t>
      </w:r>
      <w:r w:rsidRPr="00473E99">
        <w:rPr>
          <w:spacing w:val="-4"/>
        </w:rPr>
        <w:t>п</w:t>
      </w:r>
      <w:r w:rsidRPr="00473E99">
        <w:rPr>
          <w:spacing w:val="5"/>
        </w:rPr>
        <w:t>о</w:t>
      </w:r>
      <w:r w:rsidRPr="00473E99">
        <w:t>л</w:t>
      </w:r>
      <w:r w:rsidRPr="00473E99">
        <w:rPr>
          <w:spacing w:val="1"/>
        </w:rPr>
        <w:t>н</w:t>
      </w:r>
      <w:r w:rsidRPr="00473E99">
        <w:rPr>
          <w:spacing w:val="-1"/>
        </w:rPr>
        <w:t>е</w:t>
      </w:r>
      <w:r w:rsidRPr="00473E99">
        <w:rPr>
          <w:spacing w:val="-4"/>
        </w:rPr>
        <w:t>н</w:t>
      </w:r>
      <w:r w:rsidRPr="00473E99">
        <w:rPr>
          <w:spacing w:val="1"/>
        </w:rPr>
        <w:t>и</w:t>
      </w:r>
      <w:r w:rsidRPr="00473E99">
        <w:t>ю</w:t>
      </w:r>
      <w:r w:rsidRPr="00473E99">
        <w:rPr>
          <w:spacing w:val="20"/>
        </w:rPr>
        <w:t xml:space="preserve"> </w:t>
      </w:r>
      <w:r w:rsidRPr="00473E99">
        <w:rPr>
          <w:spacing w:val="1"/>
        </w:rPr>
        <w:t>п</w:t>
      </w:r>
      <w:r w:rsidRPr="00473E99">
        <w:t>р</w:t>
      </w:r>
      <w:r w:rsidRPr="00473E99">
        <w:rPr>
          <w:spacing w:val="1"/>
        </w:rPr>
        <w:t>и</w:t>
      </w:r>
      <w:r w:rsidRPr="00473E99">
        <w:rPr>
          <w:spacing w:val="-1"/>
        </w:rPr>
        <w:t>е</w:t>
      </w:r>
      <w:r w:rsidRPr="00473E99">
        <w:rPr>
          <w:spacing w:val="1"/>
        </w:rPr>
        <w:t>м</w:t>
      </w:r>
      <w:r w:rsidRPr="00473E99">
        <w:t>ов</w:t>
      </w:r>
      <w:r w:rsidRPr="00473E99">
        <w:rPr>
          <w:spacing w:val="23"/>
        </w:rPr>
        <w:t xml:space="preserve"> </w:t>
      </w:r>
      <w:r w:rsidRPr="00473E99">
        <w:rPr>
          <w:spacing w:val="5"/>
        </w:rPr>
        <w:t>о</w:t>
      </w:r>
      <w:r w:rsidRPr="00473E99">
        <w:rPr>
          <w:spacing w:val="-1"/>
        </w:rPr>
        <w:t>ка</w:t>
      </w:r>
      <w:r w:rsidRPr="00473E99">
        <w:rPr>
          <w:spacing w:val="1"/>
        </w:rPr>
        <w:t>з</w:t>
      </w:r>
      <w:r w:rsidRPr="00473E99">
        <w:rPr>
          <w:spacing w:val="-1"/>
        </w:rPr>
        <w:t>а</w:t>
      </w:r>
      <w:r w:rsidRPr="00473E99">
        <w:rPr>
          <w:spacing w:val="1"/>
        </w:rPr>
        <w:t>ни</w:t>
      </w:r>
      <w:r w:rsidRPr="00473E99">
        <w:t>я</w:t>
      </w:r>
      <w:r w:rsidRPr="00473E99">
        <w:rPr>
          <w:spacing w:val="17"/>
        </w:rPr>
        <w:t xml:space="preserve"> </w:t>
      </w:r>
      <w:r w:rsidRPr="00473E99">
        <w:rPr>
          <w:spacing w:val="1"/>
        </w:rPr>
        <w:t>п</w:t>
      </w:r>
      <w:r w:rsidRPr="00473E99">
        <w:rPr>
          <w:spacing w:val="-1"/>
        </w:rPr>
        <w:t>е</w:t>
      </w:r>
      <w:r w:rsidRPr="00473E99">
        <w:t>р</w:t>
      </w:r>
      <w:r w:rsidRPr="00473E99">
        <w:rPr>
          <w:spacing w:val="2"/>
        </w:rPr>
        <w:t>в</w:t>
      </w:r>
      <w:r w:rsidRPr="00473E99">
        <w:t>ой</w:t>
      </w:r>
      <w:r w:rsidRPr="00473E99">
        <w:rPr>
          <w:spacing w:val="22"/>
        </w:rPr>
        <w:t xml:space="preserve"> </w:t>
      </w:r>
      <w:r w:rsidRPr="00473E99">
        <w:rPr>
          <w:spacing w:val="1"/>
        </w:rPr>
        <w:t>п</w:t>
      </w:r>
      <w:r w:rsidRPr="00473E99">
        <w:t>о</w:t>
      </w:r>
      <w:r w:rsidRPr="00473E99">
        <w:rPr>
          <w:spacing w:val="-3"/>
        </w:rPr>
        <w:t>м</w:t>
      </w:r>
      <w:r w:rsidRPr="00473E99">
        <w:rPr>
          <w:spacing w:val="5"/>
        </w:rPr>
        <w:t>о</w:t>
      </w:r>
      <w:r w:rsidRPr="00473E99">
        <w:rPr>
          <w:spacing w:val="-2"/>
        </w:rPr>
        <w:t>щ</w:t>
      </w:r>
      <w:r w:rsidRPr="00473E99">
        <w:t>и</w:t>
      </w:r>
      <w:r w:rsidRPr="00473E99">
        <w:rPr>
          <w:spacing w:val="31"/>
        </w:rPr>
        <w:t xml:space="preserve"> </w:t>
      </w:r>
      <w:r w:rsidRPr="00473E99">
        <w:rPr>
          <w:spacing w:val="-1"/>
        </w:rPr>
        <w:t>с</w:t>
      </w:r>
      <w:r w:rsidRPr="00473E99">
        <w:t>л</w:t>
      </w:r>
      <w:r w:rsidRPr="00473E99">
        <w:rPr>
          <w:spacing w:val="-1"/>
        </w:rPr>
        <w:t>е</w:t>
      </w:r>
      <w:r w:rsidRPr="00473E99">
        <w:rPr>
          <w:spacing w:val="2"/>
        </w:rPr>
        <w:t>д</w:t>
      </w:r>
      <w:r w:rsidRPr="00473E99">
        <w:rPr>
          <w:spacing w:val="-5"/>
        </w:rPr>
        <w:t>у</w:t>
      </w:r>
      <w:r w:rsidRPr="00473E99">
        <w:rPr>
          <w:spacing w:val="-1"/>
        </w:rPr>
        <w:t>е</w:t>
      </w:r>
      <w:r w:rsidRPr="00473E99">
        <w:t>т</w:t>
      </w:r>
      <w:r w:rsidRPr="00473E99">
        <w:rPr>
          <w:spacing w:val="22"/>
        </w:rPr>
        <w:t xml:space="preserve"> </w:t>
      </w:r>
      <w:r w:rsidRPr="00473E99">
        <w:rPr>
          <w:spacing w:val="5"/>
        </w:rPr>
        <w:t>о</w:t>
      </w:r>
      <w:r w:rsidRPr="00473E99">
        <w:t>р</w:t>
      </w:r>
      <w:r w:rsidRPr="00473E99">
        <w:rPr>
          <w:spacing w:val="1"/>
        </w:rPr>
        <w:t>и</w:t>
      </w:r>
      <w:r w:rsidRPr="00473E99">
        <w:rPr>
          <w:spacing w:val="-1"/>
        </w:rPr>
        <w:t>е</w:t>
      </w:r>
      <w:r w:rsidRPr="00473E99">
        <w:rPr>
          <w:spacing w:val="1"/>
        </w:rPr>
        <w:t>н</w:t>
      </w:r>
      <w:r w:rsidRPr="00473E99">
        <w:t>т</w:t>
      </w:r>
      <w:r w:rsidRPr="00473E99">
        <w:rPr>
          <w:spacing w:val="1"/>
        </w:rPr>
        <w:t>и</w:t>
      </w:r>
      <w:r w:rsidRPr="00473E99">
        <w:rPr>
          <w:spacing w:val="-5"/>
        </w:rPr>
        <w:t>р</w:t>
      </w:r>
      <w:r w:rsidRPr="00473E99">
        <w:rPr>
          <w:spacing w:val="5"/>
        </w:rPr>
        <w:t>о</w:t>
      </w:r>
      <w:r w:rsidRPr="00473E99">
        <w:rPr>
          <w:spacing w:val="2"/>
        </w:rPr>
        <w:t>в</w:t>
      </w:r>
      <w:r w:rsidRPr="00473E99">
        <w:rPr>
          <w:spacing w:val="-1"/>
        </w:rPr>
        <w:t>а</w:t>
      </w:r>
      <w:r w:rsidRPr="00473E99">
        <w:t xml:space="preserve">ть </w:t>
      </w:r>
      <w:r w:rsidRPr="00473E99">
        <w:rPr>
          <w:spacing w:val="1"/>
        </w:rPr>
        <w:t>н</w:t>
      </w:r>
      <w:r w:rsidRPr="00473E99">
        <w:t>а</w:t>
      </w:r>
      <w:r w:rsidRPr="00473E99">
        <w:rPr>
          <w:spacing w:val="16"/>
        </w:rPr>
        <w:t xml:space="preserve"> </w:t>
      </w:r>
      <w:r w:rsidRPr="00473E99">
        <w:rPr>
          <w:spacing w:val="-10"/>
        </w:rPr>
        <w:t>у</w:t>
      </w:r>
      <w:r w:rsidRPr="00473E99">
        <w:t>р</w:t>
      </w:r>
      <w:r w:rsidRPr="00473E99">
        <w:rPr>
          <w:spacing w:val="5"/>
        </w:rPr>
        <w:t>о</w:t>
      </w:r>
      <w:r w:rsidRPr="00473E99">
        <w:rPr>
          <w:spacing w:val="2"/>
        </w:rPr>
        <w:t>в</w:t>
      </w:r>
      <w:r w:rsidRPr="00473E99">
        <w:rPr>
          <w:spacing w:val="-1"/>
        </w:rPr>
        <w:t>е</w:t>
      </w:r>
      <w:r w:rsidRPr="00473E99">
        <w:rPr>
          <w:spacing w:val="1"/>
        </w:rPr>
        <w:t>н</w:t>
      </w:r>
      <w:r w:rsidRPr="00473E99">
        <w:t>ь</w:t>
      </w:r>
      <w:r w:rsidRPr="00473E99">
        <w:rPr>
          <w:spacing w:val="8"/>
        </w:rPr>
        <w:t xml:space="preserve"> </w:t>
      </w:r>
      <w:r w:rsidRPr="00473E99">
        <w:rPr>
          <w:spacing w:val="1"/>
        </w:rPr>
        <w:t>п</w:t>
      </w:r>
      <w:r w:rsidRPr="00473E99">
        <w:t>р</w:t>
      </w:r>
      <w:r w:rsidRPr="00473E99">
        <w:rPr>
          <w:spacing w:val="-1"/>
        </w:rPr>
        <w:t>ак</w:t>
      </w:r>
      <w:r w:rsidRPr="00473E99">
        <w:t>т</w:t>
      </w:r>
      <w:r w:rsidRPr="00473E99">
        <w:rPr>
          <w:spacing w:val="4"/>
        </w:rPr>
        <w:t>и</w:t>
      </w:r>
      <w:r w:rsidRPr="00473E99">
        <w:rPr>
          <w:spacing w:val="-1"/>
        </w:rPr>
        <w:t>ческ</w:t>
      </w:r>
      <w:r w:rsidRPr="00473E99">
        <w:rPr>
          <w:spacing w:val="1"/>
        </w:rPr>
        <w:t>и</w:t>
      </w:r>
      <w:r w:rsidRPr="00473E99">
        <w:t>х</w:t>
      </w:r>
      <w:r w:rsidRPr="00473E99">
        <w:rPr>
          <w:spacing w:val="12"/>
        </w:rPr>
        <w:t xml:space="preserve"> </w:t>
      </w:r>
      <w:r w:rsidRPr="00473E99">
        <w:rPr>
          <w:spacing w:val="-10"/>
        </w:rPr>
        <w:t>у</w:t>
      </w:r>
      <w:r w:rsidRPr="00473E99">
        <w:rPr>
          <w:spacing w:val="6"/>
        </w:rPr>
        <w:t>м</w:t>
      </w:r>
      <w:r w:rsidRPr="00473E99">
        <w:rPr>
          <w:spacing w:val="-1"/>
        </w:rPr>
        <w:t>е</w:t>
      </w:r>
      <w:r w:rsidRPr="00473E99">
        <w:rPr>
          <w:spacing w:val="1"/>
        </w:rPr>
        <w:t>ни</w:t>
      </w:r>
      <w:r w:rsidRPr="00473E99">
        <w:t>й</w:t>
      </w:r>
      <w:r w:rsidRPr="00473E99">
        <w:rPr>
          <w:spacing w:val="13"/>
        </w:rPr>
        <w:t xml:space="preserve"> </w:t>
      </w:r>
      <w:r w:rsidRPr="00473E99">
        <w:t>и</w:t>
      </w:r>
      <w:r w:rsidRPr="00473E99">
        <w:rPr>
          <w:spacing w:val="13"/>
        </w:rPr>
        <w:t xml:space="preserve"> </w:t>
      </w:r>
      <w:r w:rsidRPr="00473E99">
        <w:rPr>
          <w:spacing w:val="1"/>
        </w:rPr>
        <w:t>н</w:t>
      </w:r>
      <w:r w:rsidRPr="00473E99">
        <w:rPr>
          <w:spacing w:val="-1"/>
        </w:rPr>
        <w:t>а</w:t>
      </w:r>
      <w:r w:rsidRPr="00473E99">
        <w:rPr>
          <w:spacing w:val="-3"/>
        </w:rPr>
        <w:t>в</w:t>
      </w:r>
      <w:r w:rsidRPr="00473E99">
        <w:rPr>
          <w:spacing w:val="2"/>
        </w:rPr>
        <w:t>ы</w:t>
      </w:r>
      <w:r w:rsidRPr="00473E99">
        <w:rPr>
          <w:spacing w:val="-1"/>
        </w:rPr>
        <w:t>к</w:t>
      </w:r>
      <w:r w:rsidRPr="00473E99">
        <w:t>о</w:t>
      </w:r>
      <w:r w:rsidRPr="00473E99">
        <w:rPr>
          <w:spacing w:val="2"/>
        </w:rPr>
        <w:t>в</w:t>
      </w:r>
      <w:r w:rsidRPr="00473E99">
        <w:t>,</w:t>
      </w:r>
      <w:r w:rsidRPr="00473E99">
        <w:rPr>
          <w:spacing w:val="9"/>
        </w:rPr>
        <w:t xml:space="preserve"> </w:t>
      </w:r>
      <w:r w:rsidRPr="00473E99">
        <w:rPr>
          <w:spacing w:val="-5"/>
        </w:rPr>
        <w:t>у</w:t>
      </w:r>
      <w:r w:rsidRPr="00473E99">
        <w:rPr>
          <w:spacing w:val="-1"/>
        </w:rPr>
        <w:t>с</w:t>
      </w:r>
      <w:r w:rsidRPr="00473E99">
        <w:t>т</w:t>
      </w:r>
      <w:r w:rsidRPr="00473E99">
        <w:rPr>
          <w:spacing w:val="-1"/>
        </w:rPr>
        <w:t>а</w:t>
      </w:r>
      <w:r w:rsidRPr="00473E99">
        <w:rPr>
          <w:spacing w:val="1"/>
        </w:rPr>
        <w:t>н</w:t>
      </w:r>
      <w:r w:rsidRPr="00473E99">
        <w:rPr>
          <w:spacing w:val="5"/>
        </w:rPr>
        <w:t>о</w:t>
      </w:r>
      <w:r w:rsidRPr="00473E99">
        <w:rPr>
          <w:spacing w:val="2"/>
        </w:rPr>
        <w:t>в</w:t>
      </w:r>
      <w:r w:rsidRPr="00473E99">
        <w:t>л</w:t>
      </w:r>
      <w:r w:rsidRPr="00473E99">
        <w:rPr>
          <w:spacing w:val="-6"/>
        </w:rPr>
        <w:t>е</w:t>
      </w:r>
      <w:r w:rsidRPr="00473E99">
        <w:rPr>
          <w:spacing w:val="1"/>
        </w:rPr>
        <w:t>н</w:t>
      </w:r>
      <w:r w:rsidRPr="00473E99">
        <w:rPr>
          <w:spacing w:val="7"/>
        </w:rPr>
        <w:t>н</w:t>
      </w:r>
      <w:r w:rsidRPr="00473E99">
        <w:rPr>
          <w:spacing w:val="2"/>
        </w:rPr>
        <w:t>ы</w:t>
      </w:r>
      <w:r w:rsidRPr="00473E99">
        <w:t>х</w:t>
      </w:r>
      <w:r w:rsidRPr="00473E99">
        <w:rPr>
          <w:spacing w:val="7"/>
        </w:rPr>
        <w:t xml:space="preserve"> </w:t>
      </w:r>
      <w:r w:rsidRPr="00473E99">
        <w:rPr>
          <w:spacing w:val="1"/>
        </w:rPr>
        <w:t>п</w:t>
      </w:r>
      <w:r w:rsidRPr="00473E99">
        <w:rPr>
          <w:spacing w:val="-5"/>
        </w:rPr>
        <w:t>р</w:t>
      </w:r>
      <w:r w:rsidRPr="00473E99">
        <w:rPr>
          <w:spacing w:val="5"/>
        </w:rPr>
        <w:t>о</w:t>
      </w:r>
      <w:r w:rsidRPr="00473E99">
        <w:rPr>
          <w:spacing w:val="2"/>
        </w:rPr>
        <w:t>г</w:t>
      </w:r>
      <w:r w:rsidRPr="00473E99">
        <w:t>р</w:t>
      </w:r>
      <w:r w:rsidRPr="00473E99">
        <w:rPr>
          <w:spacing w:val="-1"/>
        </w:rPr>
        <w:t>а</w:t>
      </w:r>
      <w:r w:rsidRPr="00473E99">
        <w:rPr>
          <w:spacing w:val="-3"/>
        </w:rPr>
        <w:t>м</w:t>
      </w:r>
      <w:r w:rsidRPr="00473E99">
        <w:rPr>
          <w:spacing w:val="1"/>
        </w:rPr>
        <w:t>м</w:t>
      </w:r>
      <w:r w:rsidRPr="00473E99">
        <w:rPr>
          <w:spacing w:val="-4"/>
        </w:rPr>
        <w:t>н</w:t>
      </w:r>
      <w:r w:rsidRPr="00473E99">
        <w:rPr>
          <w:spacing w:val="7"/>
        </w:rPr>
        <w:t>о</w:t>
      </w:r>
      <w:r w:rsidRPr="00473E99">
        <w:rPr>
          <w:spacing w:val="-3"/>
        </w:rPr>
        <w:t>-</w:t>
      </w:r>
      <w:r w:rsidRPr="00473E99">
        <w:rPr>
          <w:spacing w:val="1"/>
        </w:rPr>
        <w:t>м</w:t>
      </w:r>
      <w:r w:rsidRPr="00473E99">
        <w:rPr>
          <w:spacing w:val="-1"/>
        </w:rPr>
        <w:t>е</w:t>
      </w:r>
      <w:r w:rsidRPr="00473E99">
        <w:rPr>
          <w:spacing w:val="-4"/>
        </w:rPr>
        <w:t>т</w:t>
      </w:r>
      <w:r w:rsidRPr="00473E99">
        <w:rPr>
          <w:spacing w:val="5"/>
        </w:rPr>
        <w:t>о</w:t>
      </w:r>
      <w:r w:rsidRPr="00473E99">
        <w:rPr>
          <w:spacing w:val="-2"/>
        </w:rPr>
        <w:t>д</w:t>
      </w:r>
      <w:r w:rsidRPr="00473E99">
        <w:rPr>
          <w:spacing w:val="1"/>
        </w:rPr>
        <w:t>и</w:t>
      </w:r>
      <w:r w:rsidRPr="00473E99">
        <w:rPr>
          <w:spacing w:val="-1"/>
        </w:rPr>
        <w:t>ческ</w:t>
      </w:r>
      <w:r w:rsidRPr="00473E99">
        <w:rPr>
          <w:spacing w:val="1"/>
        </w:rPr>
        <w:t>им</w:t>
      </w:r>
      <w:r w:rsidRPr="00473E99">
        <w:t>и</w:t>
      </w:r>
      <w:r w:rsidRPr="00473E99">
        <w:rPr>
          <w:spacing w:val="13"/>
        </w:rPr>
        <w:t xml:space="preserve"> </w:t>
      </w:r>
      <w:r w:rsidRPr="00473E99">
        <w:t xml:space="preserve">документами </w:t>
      </w:r>
      <w:r w:rsidRPr="00473E99">
        <w:rPr>
          <w:spacing w:val="5"/>
        </w:rPr>
        <w:t>о</w:t>
      </w:r>
      <w:r w:rsidRPr="00473E99">
        <w:t>т</w:t>
      </w:r>
      <w:r w:rsidRPr="00473E99">
        <w:rPr>
          <w:spacing w:val="-2"/>
        </w:rPr>
        <w:t>д</w:t>
      </w:r>
      <w:r w:rsidRPr="00473E99">
        <w:rPr>
          <w:spacing w:val="-1"/>
        </w:rPr>
        <w:t>е</w:t>
      </w:r>
      <w:r w:rsidRPr="00473E99">
        <w:t>л</w:t>
      </w:r>
      <w:r w:rsidRPr="00473E99">
        <w:rPr>
          <w:spacing w:val="1"/>
        </w:rPr>
        <w:t>ь</w:t>
      </w:r>
      <w:r w:rsidRPr="00473E99">
        <w:rPr>
          <w:spacing w:val="-4"/>
        </w:rPr>
        <w:t>н</w:t>
      </w:r>
      <w:r w:rsidRPr="00473E99">
        <w:t>о</w:t>
      </w:r>
      <w:r w:rsidRPr="00473E99">
        <w:rPr>
          <w:spacing w:val="36"/>
        </w:rPr>
        <w:t xml:space="preserve"> </w:t>
      </w:r>
      <w:r w:rsidRPr="00473E99">
        <w:rPr>
          <w:spacing w:val="-2"/>
        </w:rPr>
        <w:t>д</w:t>
      </w:r>
      <w:r w:rsidRPr="00473E99">
        <w:t>ля</w:t>
      </w:r>
      <w:r w:rsidRPr="00473E99">
        <w:rPr>
          <w:spacing w:val="31"/>
        </w:rPr>
        <w:t xml:space="preserve"> </w:t>
      </w:r>
      <w:r w:rsidRPr="00473E99">
        <w:rPr>
          <w:spacing w:val="5"/>
        </w:rPr>
        <w:t>о</w:t>
      </w:r>
      <w:r w:rsidRPr="00473E99">
        <w:rPr>
          <w:spacing w:val="7"/>
        </w:rPr>
        <w:t>б</w:t>
      </w:r>
      <w:r w:rsidRPr="00473E99">
        <w:rPr>
          <w:spacing w:val="-10"/>
        </w:rPr>
        <w:t>у</w:t>
      </w:r>
      <w:r w:rsidRPr="00473E99">
        <w:rPr>
          <w:spacing w:val="-1"/>
        </w:rPr>
        <w:t>ча</w:t>
      </w:r>
      <w:r w:rsidRPr="00473E99">
        <w:rPr>
          <w:spacing w:val="-2"/>
        </w:rPr>
        <w:t>ю</w:t>
      </w:r>
      <w:r w:rsidRPr="00473E99">
        <w:rPr>
          <w:spacing w:val="2"/>
        </w:rPr>
        <w:t>щ</w:t>
      </w:r>
      <w:r w:rsidRPr="00473E99">
        <w:rPr>
          <w:spacing w:val="6"/>
        </w:rPr>
        <w:t>и</w:t>
      </w:r>
      <w:r w:rsidRPr="00473E99">
        <w:rPr>
          <w:spacing w:val="-5"/>
        </w:rPr>
        <w:t>х</w:t>
      </w:r>
      <w:r w:rsidRPr="00473E99">
        <w:rPr>
          <w:spacing w:val="-1"/>
        </w:rPr>
        <w:t>с</w:t>
      </w:r>
      <w:r w:rsidRPr="00473E99">
        <w:t>я</w:t>
      </w:r>
      <w:r w:rsidRPr="00473E99">
        <w:rPr>
          <w:spacing w:val="32"/>
        </w:rPr>
        <w:t xml:space="preserve"> </w:t>
      </w:r>
      <w:r w:rsidRPr="00473E99">
        <w:rPr>
          <w:spacing w:val="1"/>
        </w:rPr>
        <w:t>н</w:t>
      </w:r>
      <w:r w:rsidRPr="00473E99">
        <w:t>а</w:t>
      </w:r>
      <w:r w:rsidRPr="00473E99">
        <w:rPr>
          <w:spacing w:val="30"/>
        </w:rPr>
        <w:t xml:space="preserve"> </w:t>
      </w:r>
      <w:r w:rsidRPr="00473E99">
        <w:rPr>
          <w:spacing w:val="-1"/>
        </w:rPr>
        <w:t>с</w:t>
      </w:r>
      <w:r w:rsidRPr="00473E99">
        <w:rPr>
          <w:spacing w:val="5"/>
        </w:rPr>
        <w:t>т</w:t>
      </w:r>
      <w:r w:rsidRPr="00473E99">
        <w:t>у</w:t>
      </w:r>
      <w:r w:rsidRPr="00473E99">
        <w:rPr>
          <w:spacing w:val="1"/>
        </w:rPr>
        <w:t>п</w:t>
      </w:r>
      <w:r w:rsidRPr="00473E99">
        <w:rPr>
          <w:spacing w:val="-1"/>
        </w:rPr>
        <w:t>е</w:t>
      </w:r>
      <w:r w:rsidRPr="00473E99">
        <w:rPr>
          <w:spacing w:val="1"/>
        </w:rPr>
        <w:t>н</w:t>
      </w:r>
      <w:r w:rsidRPr="00473E99">
        <w:t>и</w:t>
      </w:r>
      <w:r w:rsidRPr="00473E99">
        <w:rPr>
          <w:spacing w:val="32"/>
        </w:rPr>
        <w:t xml:space="preserve"> </w:t>
      </w:r>
      <w:r w:rsidRPr="00473E99">
        <w:rPr>
          <w:spacing w:val="5"/>
        </w:rPr>
        <w:t>о</w:t>
      </w:r>
      <w:r w:rsidRPr="00473E99">
        <w:rPr>
          <w:spacing w:val="-1"/>
        </w:rPr>
        <w:t>с</w:t>
      </w:r>
      <w:r w:rsidRPr="00473E99">
        <w:rPr>
          <w:spacing w:val="-4"/>
        </w:rPr>
        <w:t>н</w:t>
      </w:r>
      <w:r w:rsidRPr="00473E99">
        <w:t>о</w:t>
      </w:r>
      <w:r w:rsidRPr="00473E99">
        <w:rPr>
          <w:spacing w:val="2"/>
        </w:rPr>
        <w:t>в</w:t>
      </w:r>
      <w:r w:rsidRPr="00473E99">
        <w:rPr>
          <w:spacing w:val="-4"/>
        </w:rPr>
        <w:t>н</w:t>
      </w:r>
      <w:r w:rsidRPr="00473E99">
        <w:t>о</w:t>
      </w:r>
      <w:r w:rsidRPr="00473E99">
        <w:rPr>
          <w:spacing w:val="-2"/>
        </w:rPr>
        <w:t>г</w:t>
      </w:r>
      <w:r w:rsidRPr="00473E99">
        <w:t>о</w:t>
      </w:r>
      <w:r w:rsidRPr="00473E99">
        <w:rPr>
          <w:spacing w:val="36"/>
        </w:rPr>
        <w:t xml:space="preserve"> </w:t>
      </w:r>
      <w:r w:rsidRPr="00473E99">
        <w:rPr>
          <w:spacing w:val="5"/>
        </w:rPr>
        <w:t>о</w:t>
      </w:r>
      <w:r w:rsidRPr="00473E99">
        <w:rPr>
          <w:spacing w:val="-2"/>
        </w:rPr>
        <w:t>б</w:t>
      </w:r>
      <w:r w:rsidRPr="00473E99">
        <w:rPr>
          <w:spacing w:val="2"/>
        </w:rPr>
        <w:t>щ</w:t>
      </w:r>
      <w:r w:rsidRPr="00473E99">
        <w:rPr>
          <w:spacing w:val="-6"/>
        </w:rPr>
        <w:t>е</w:t>
      </w:r>
      <w:r w:rsidRPr="00473E99">
        <w:rPr>
          <w:spacing w:val="-2"/>
        </w:rPr>
        <w:t>г</w:t>
      </w:r>
      <w:r w:rsidRPr="00473E99">
        <w:t>о</w:t>
      </w:r>
      <w:r w:rsidRPr="00473E99">
        <w:rPr>
          <w:spacing w:val="40"/>
        </w:rPr>
        <w:t xml:space="preserve"> </w:t>
      </w:r>
      <w:r w:rsidRPr="00473E99">
        <w:t>и</w:t>
      </w:r>
      <w:r w:rsidRPr="00473E99">
        <w:rPr>
          <w:spacing w:val="32"/>
        </w:rPr>
        <w:t xml:space="preserve"> </w:t>
      </w:r>
      <w:r w:rsidRPr="00473E99">
        <w:rPr>
          <w:spacing w:val="-1"/>
        </w:rPr>
        <w:t>с</w:t>
      </w:r>
      <w:r w:rsidRPr="00473E99">
        <w:t>р</w:t>
      </w:r>
      <w:r w:rsidRPr="00473E99">
        <w:rPr>
          <w:spacing w:val="-1"/>
        </w:rPr>
        <w:t>е</w:t>
      </w:r>
      <w:r w:rsidRPr="00473E99">
        <w:rPr>
          <w:spacing w:val="-2"/>
        </w:rPr>
        <w:t>д</w:t>
      </w:r>
      <w:r w:rsidRPr="00473E99">
        <w:rPr>
          <w:spacing w:val="1"/>
        </w:rPr>
        <w:t>н</w:t>
      </w:r>
      <w:r w:rsidRPr="00473E99">
        <w:rPr>
          <w:spacing w:val="-1"/>
        </w:rPr>
        <w:t>е</w:t>
      </w:r>
      <w:r w:rsidRPr="00473E99">
        <w:rPr>
          <w:spacing w:val="2"/>
        </w:rPr>
        <w:t>г</w:t>
      </w:r>
      <w:r w:rsidRPr="00473E99">
        <w:t>о</w:t>
      </w:r>
      <w:r w:rsidRPr="00473E99">
        <w:rPr>
          <w:spacing w:val="37"/>
        </w:rPr>
        <w:t xml:space="preserve"> </w:t>
      </w:r>
      <w:r w:rsidRPr="00473E99">
        <w:rPr>
          <w:spacing w:val="5"/>
        </w:rPr>
        <w:t>о</w:t>
      </w:r>
      <w:r w:rsidRPr="00473E99">
        <w:rPr>
          <w:spacing w:val="-2"/>
        </w:rPr>
        <w:t>б</w:t>
      </w:r>
      <w:r w:rsidRPr="00473E99">
        <w:rPr>
          <w:spacing w:val="2"/>
        </w:rPr>
        <w:t>щ</w:t>
      </w:r>
      <w:r w:rsidRPr="00473E99">
        <w:rPr>
          <w:spacing w:val="-1"/>
        </w:rPr>
        <w:t>е</w:t>
      </w:r>
      <w:r w:rsidRPr="00473E99">
        <w:rPr>
          <w:spacing w:val="-2"/>
        </w:rPr>
        <w:t>г</w:t>
      </w:r>
      <w:r w:rsidRPr="00473E99">
        <w:t>о</w:t>
      </w:r>
      <w:r w:rsidRPr="00473E99">
        <w:rPr>
          <w:spacing w:val="-1"/>
        </w:rPr>
        <w:t xml:space="preserve"> </w:t>
      </w:r>
      <w:r w:rsidRPr="00473E99">
        <w:rPr>
          <w:spacing w:val="5"/>
        </w:rPr>
        <w:t>о</w:t>
      </w:r>
      <w:r w:rsidRPr="00473E99">
        <w:rPr>
          <w:spacing w:val="-2"/>
        </w:rPr>
        <w:t>б</w:t>
      </w:r>
      <w:r w:rsidRPr="00473E99">
        <w:t>р</w:t>
      </w:r>
      <w:r w:rsidRPr="00473E99">
        <w:rPr>
          <w:spacing w:val="-1"/>
        </w:rPr>
        <w:t>а</w:t>
      </w:r>
      <w:r w:rsidRPr="00473E99">
        <w:rPr>
          <w:spacing w:val="-4"/>
        </w:rPr>
        <w:t>з</w:t>
      </w:r>
      <w:r w:rsidRPr="00473E99">
        <w:rPr>
          <w:spacing w:val="5"/>
        </w:rPr>
        <w:t>о</w:t>
      </w:r>
      <w:r w:rsidRPr="00473E99">
        <w:rPr>
          <w:spacing w:val="2"/>
        </w:rPr>
        <w:t>в</w:t>
      </w:r>
      <w:r w:rsidRPr="00473E99">
        <w:rPr>
          <w:spacing w:val="-1"/>
        </w:rPr>
        <w:t>а</w:t>
      </w:r>
      <w:r w:rsidRPr="00473E99">
        <w:rPr>
          <w:spacing w:val="1"/>
        </w:rPr>
        <w:t>ния.</w:t>
      </w:r>
    </w:p>
    <w:p w:rsidR="005C0183" w:rsidRPr="00473E99" w:rsidRDefault="005C0183" w:rsidP="004446F9">
      <w:pPr>
        <w:ind w:firstLine="709"/>
        <w:jc w:val="both"/>
      </w:pPr>
      <w:r w:rsidRPr="00473E99">
        <w:rPr>
          <w:spacing w:val="-2"/>
        </w:rPr>
        <w:t>б</w:t>
      </w:r>
      <w:r w:rsidRPr="00473E99">
        <w:t>)</w:t>
      </w:r>
      <w:r w:rsidRPr="00473E99">
        <w:rPr>
          <w:spacing w:val="4"/>
        </w:rPr>
        <w:t xml:space="preserve"> </w:t>
      </w:r>
      <w:r w:rsidRPr="00473E99">
        <w:t>в</w:t>
      </w:r>
      <w:r w:rsidRPr="00473E99">
        <w:rPr>
          <w:spacing w:val="-1"/>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 xml:space="preserve">ях </w:t>
      </w:r>
      <w:r w:rsidRPr="00473E99">
        <w:rPr>
          <w:spacing w:val="1"/>
        </w:rPr>
        <w:t>м</w:t>
      </w:r>
      <w:r w:rsidRPr="00473E99">
        <w:t>о</w:t>
      </w:r>
      <w:r w:rsidRPr="00473E99">
        <w:rPr>
          <w:spacing w:val="2"/>
        </w:rPr>
        <w:t>г</w:t>
      </w:r>
      <w:r w:rsidRPr="00473E99">
        <w:rPr>
          <w:spacing w:val="-10"/>
        </w:rPr>
        <w:t>у</w:t>
      </w:r>
      <w:r w:rsidRPr="00473E99">
        <w:t>т</w:t>
      </w:r>
      <w:r w:rsidRPr="00473E99">
        <w:rPr>
          <w:spacing w:val="4"/>
        </w:rPr>
        <w:t xml:space="preserve"> </w:t>
      </w:r>
      <w:r w:rsidRPr="00473E99">
        <w:rPr>
          <w:spacing w:val="-2"/>
        </w:rPr>
        <w:t>б</w:t>
      </w:r>
      <w:r w:rsidRPr="00473E99">
        <w:rPr>
          <w:spacing w:val="2"/>
        </w:rPr>
        <w:t>ы</w:t>
      </w:r>
      <w:r w:rsidRPr="00473E99">
        <w:t>ть</w:t>
      </w:r>
      <w:r w:rsidRPr="00473E99">
        <w:rPr>
          <w:spacing w:val="3"/>
        </w:rPr>
        <w:t xml:space="preserve"> </w:t>
      </w:r>
      <w:r w:rsidRPr="00473E99">
        <w:rPr>
          <w:spacing w:val="1"/>
        </w:rPr>
        <w:t>п</w:t>
      </w:r>
      <w:r w:rsidRPr="00473E99">
        <w:t>р</w:t>
      </w:r>
      <w:r w:rsidRPr="00473E99">
        <w:rPr>
          <w:spacing w:val="-1"/>
        </w:rPr>
        <w:t>е</w:t>
      </w:r>
      <w:r w:rsidRPr="00473E99">
        <w:rPr>
          <w:spacing w:val="-2"/>
        </w:rPr>
        <w:t>д</w:t>
      </w:r>
      <w:r w:rsidRPr="00473E99">
        <w:rPr>
          <w:spacing w:val="-1"/>
        </w:rPr>
        <w:t>с</w:t>
      </w:r>
      <w:r w:rsidRPr="00473E99">
        <w:t>т</w:t>
      </w:r>
      <w:r w:rsidRPr="00473E99">
        <w:rPr>
          <w:spacing w:val="-1"/>
        </w:rPr>
        <w:t>а</w:t>
      </w:r>
      <w:r w:rsidRPr="00473E99">
        <w:rPr>
          <w:spacing w:val="2"/>
        </w:rPr>
        <w:t>в</w:t>
      </w:r>
      <w:r w:rsidRPr="00473E99">
        <w:t>л</w:t>
      </w:r>
      <w:r w:rsidRPr="00473E99">
        <w:rPr>
          <w:spacing w:val="-1"/>
        </w:rPr>
        <w:t>е</w:t>
      </w:r>
      <w:r w:rsidRPr="00473E99">
        <w:rPr>
          <w:spacing w:val="1"/>
        </w:rPr>
        <w:t>н</w:t>
      </w:r>
      <w:r w:rsidRPr="00473E99">
        <w:t>ы</w:t>
      </w:r>
      <w:r w:rsidRPr="00473E99">
        <w:rPr>
          <w:spacing w:val="4"/>
        </w:rPr>
        <w:t xml:space="preserve"> </w:t>
      </w:r>
      <w:r w:rsidRPr="00473E99">
        <w:rPr>
          <w:spacing w:val="-1"/>
        </w:rPr>
        <w:t>с</w:t>
      </w:r>
      <w:r w:rsidRPr="00473E99">
        <w:t>л</w:t>
      </w:r>
      <w:r w:rsidRPr="00473E99">
        <w:rPr>
          <w:spacing w:val="-1"/>
        </w:rPr>
        <w:t>е</w:t>
      </w:r>
      <w:r w:rsidRPr="00473E99">
        <w:rPr>
          <w:spacing w:val="2"/>
        </w:rPr>
        <w:t>д</w:t>
      </w:r>
      <w:r w:rsidRPr="00473E99">
        <w:rPr>
          <w:spacing w:val="-10"/>
        </w:rPr>
        <w:t>у</w:t>
      </w:r>
      <w:r w:rsidRPr="00473E99">
        <w:rPr>
          <w:spacing w:val="3"/>
        </w:rPr>
        <w:t>ю</w:t>
      </w:r>
      <w:r w:rsidRPr="00473E99">
        <w:rPr>
          <w:spacing w:val="2"/>
        </w:rPr>
        <w:t>щ</w:t>
      </w:r>
      <w:r w:rsidRPr="00473E99">
        <w:rPr>
          <w:spacing w:val="1"/>
        </w:rPr>
        <w:t>и</w:t>
      </w:r>
      <w:r w:rsidRPr="00473E99">
        <w:t>е</w:t>
      </w:r>
      <w:r w:rsidRPr="00473E99">
        <w:rPr>
          <w:spacing w:val="1"/>
        </w:rPr>
        <w:t xml:space="preserve"> </w:t>
      </w:r>
      <w:r w:rsidRPr="00473E99">
        <w:t>т</w:t>
      </w:r>
      <w:r w:rsidRPr="00473E99">
        <w:rPr>
          <w:spacing w:val="-1"/>
        </w:rPr>
        <w:t>е</w:t>
      </w:r>
      <w:r w:rsidRPr="00473E99">
        <w:rPr>
          <w:spacing w:val="1"/>
        </w:rPr>
        <w:t>м</w:t>
      </w:r>
      <w:r w:rsidRPr="00473E99">
        <w:rPr>
          <w:spacing w:val="-1"/>
        </w:rPr>
        <w:t>а</w:t>
      </w:r>
      <w:r w:rsidRPr="00473E99">
        <w:rPr>
          <w:spacing w:val="-4"/>
        </w:rPr>
        <w:t>т</w:t>
      </w:r>
      <w:r w:rsidRPr="00473E99">
        <w:rPr>
          <w:spacing w:val="1"/>
        </w:rPr>
        <w:t>и</w:t>
      </w:r>
      <w:r w:rsidRPr="00473E99">
        <w:rPr>
          <w:spacing w:val="-1"/>
        </w:rPr>
        <w:t>ческ</w:t>
      </w:r>
      <w:r w:rsidRPr="00473E99">
        <w:rPr>
          <w:spacing w:val="1"/>
        </w:rPr>
        <w:t>и</w:t>
      </w:r>
      <w:r w:rsidRPr="00473E99">
        <w:t>е</w:t>
      </w:r>
      <w:r w:rsidRPr="00473E99">
        <w:rPr>
          <w:spacing w:val="1"/>
        </w:rPr>
        <w:t xml:space="preserve"> </w:t>
      </w:r>
      <w:r w:rsidRPr="00473E99">
        <w:rPr>
          <w:spacing w:val="7"/>
        </w:rPr>
        <w:t>л</w:t>
      </w:r>
      <w:r w:rsidRPr="00473E99">
        <w:rPr>
          <w:spacing w:val="1"/>
        </w:rPr>
        <w:t>ини</w:t>
      </w:r>
      <w:r w:rsidRPr="00473E99">
        <w:rPr>
          <w:spacing w:val="-4"/>
        </w:rPr>
        <w:t>и</w:t>
      </w:r>
      <w:r w:rsidRPr="00473E99">
        <w:t>:</w:t>
      </w:r>
    </w:p>
    <w:p w:rsidR="005C0183" w:rsidRPr="00473E99" w:rsidRDefault="005C0183" w:rsidP="004446F9">
      <w:pPr>
        <w:numPr>
          <w:ilvl w:val="0"/>
          <w:numId w:val="37"/>
        </w:numPr>
        <w:tabs>
          <w:tab w:val="left" w:pos="1134"/>
        </w:tabs>
        <w:suppressAutoHyphens w:val="0"/>
        <w:ind w:left="0" w:firstLine="709"/>
        <w:jc w:val="both"/>
      </w:pPr>
      <w:r w:rsidRPr="00473E99">
        <w:rPr>
          <w:spacing w:val="-1"/>
        </w:rPr>
        <w:t>пе</w:t>
      </w:r>
      <w:r w:rsidRPr="00473E99">
        <w:t>р</w:t>
      </w:r>
      <w:r w:rsidRPr="00473E99">
        <w:rPr>
          <w:spacing w:val="2"/>
        </w:rPr>
        <w:t>в</w:t>
      </w:r>
      <w:r w:rsidRPr="00473E99">
        <w:rPr>
          <w:spacing w:val="-1"/>
        </w:rPr>
        <w:t>а</w:t>
      </w:r>
      <w:r w:rsidRPr="00473E99">
        <w:t>я</w:t>
      </w:r>
      <w:r w:rsidRPr="00473E99">
        <w:rPr>
          <w:spacing w:val="2"/>
        </w:rPr>
        <w:t xml:space="preserve"> </w:t>
      </w:r>
      <w:r w:rsidRPr="00473E99">
        <w:rPr>
          <w:spacing w:val="-4"/>
        </w:rPr>
        <w:t>п</w:t>
      </w:r>
      <w:r w:rsidRPr="00473E99">
        <w:rPr>
          <w:spacing w:val="5"/>
        </w:rPr>
        <w:t>о</w:t>
      </w:r>
      <w:r w:rsidRPr="00473E99">
        <w:rPr>
          <w:spacing w:val="-3"/>
        </w:rPr>
        <w:t>м</w:t>
      </w:r>
      <w:r w:rsidRPr="00473E99">
        <w:t>о</w:t>
      </w:r>
      <w:r w:rsidRPr="00473E99">
        <w:rPr>
          <w:spacing w:val="2"/>
        </w:rPr>
        <w:t>щ</w:t>
      </w:r>
      <w:r w:rsidRPr="00473E99">
        <w:t xml:space="preserve">ь </w:t>
      </w:r>
      <w:r w:rsidRPr="00473E99">
        <w:rPr>
          <w:spacing w:val="-4"/>
        </w:rPr>
        <w:t>п</w:t>
      </w:r>
      <w:r w:rsidRPr="00473E99">
        <w:rPr>
          <w:spacing w:val="5"/>
        </w:rPr>
        <w:t>о</w:t>
      </w:r>
      <w:r w:rsidRPr="00473E99">
        <w:rPr>
          <w:spacing w:val="-1"/>
        </w:rPr>
        <w:t>с</w:t>
      </w:r>
      <w:r w:rsidRPr="00473E99">
        <w:t>тр</w:t>
      </w:r>
      <w:r w:rsidRPr="00473E99">
        <w:rPr>
          <w:spacing w:val="-1"/>
        </w:rPr>
        <w:t>а</w:t>
      </w:r>
      <w:r w:rsidRPr="00473E99">
        <w:rPr>
          <w:spacing w:val="-2"/>
        </w:rPr>
        <w:t>д</w:t>
      </w:r>
      <w:r w:rsidRPr="00473E99">
        <w:rPr>
          <w:spacing w:val="-1"/>
        </w:rPr>
        <w:t>а</w:t>
      </w:r>
      <w:r w:rsidRPr="00473E99">
        <w:rPr>
          <w:spacing w:val="2"/>
        </w:rPr>
        <w:t>вш</w:t>
      </w:r>
      <w:r w:rsidRPr="00473E99">
        <w:rPr>
          <w:spacing w:val="-4"/>
        </w:rPr>
        <w:t>и</w:t>
      </w:r>
      <w:r w:rsidRPr="00473E99">
        <w:t>м</w:t>
      </w:r>
      <w:r w:rsidRPr="00473E99">
        <w:rPr>
          <w:spacing w:val="6"/>
        </w:rPr>
        <w:t xml:space="preserve"> </w:t>
      </w:r>
      <w:r w:rsidRPr="00473E99">
        <w:rPr>
          <w:spacing w:val="1"/>
        </w:rPr>
        <w:t>п</w:t>
      </w:r>
      <w:r w:rsidRPr="00473E99">
        <w:rPr>
          <w:spacing w:val="-5"/>
        </w:rPr>
        <w:t>р</w:t>
      </w:r>
      <w:r w:rsidRPr="00473E99">
        <w:t>и</w:t>
      </w:r>
      <w:r w:rsidRPr="00473E99">
        <w:rPr>
          <w:spacing w:val="-1"/>
        </w:rPr>
        <w:t xml:space="preserve"> </w:t>
      </w:r>
      <w:r w:rsidRPr="00473E99">
        <w:rPr>
          <w:spacing w:val="5"/>
        </w:rPr>
        <w:t>о</w:t>
      </w:r>
      <w:r w:rsidRPr="00473E99">
        <w:rPr>
          <w:spacing w:val="-4"/>
        </w:rPr>
        <w:t>т</w:t>
      </w:r>
      <w:r w:rsidRPr="00473E99">
        <w:rPr>
          <w:spacing w:val="-3"/>
        </w:rPr>
        <w:t>м</w:t>
      </w:r>
      <w:r w:rsidRPr="00473E99">
        <w:rPr>
          <w:spacing w:val="5"/>
        </w:rPr>
        <w:t>о</w:t>
      </w:r>
      <w:r w:rsidRPr="00473E99">
        <w:rPr>
          <w:spacing w:val="-5"/>
        </w:rPr>
        <w:t>р</w:t>
      </w:r>
      <w:r w:rsidRPr="00473E99">
        <w:rPr>
          <w:spacing w:val="5"/>
        </w:rPr>
        <w:t>о</w:t>
      </w:r>
      <w:r w:rsidRPr="00473E99">
        <w:rPr>
          <w:spacing w:val="2"/>
        </w:rPr>
        <w:t>ж</w:t>
      </w:r>
      <w:r w:rsidRPr="00473E99">
        <w:rPr>
          <w:spacing w:val="-1"/>
        </w:rPr>
        <w:t>е</w:t>
      </w:r>
      <w:r w:rsidRPr="00473E99">
        <w:rPr>
          <w:spacing w:val="1"/>
        </w:rPr>
        <w:t>н</w:t>
      </w:r>
      <w:r w:rsidRPr="00473E99">
        <w:rPr>
          <w:spacing w:val="-4"/>
        </w:rPr>
        <w:t>и</w:t>
      </w:r>
      <w:r w:rsidRPr="00473E99">
        <w:t>ях;</w:t>
      </w:r>
    </w:p>
    <w:p w:rsidR="005C0183" w:rsidRPr="00473E99" w:rsidRDefault="005C0183" w:rsidP="006B28AB">
      <w:pPr>
        <w:numPr>
          <w:ilvl w:val="0"/>
          <w:numId w:val="37"/>
        </w:numPr>
        <w:tabs>
          <w:tab w:val="left" w:pos="1134"/>
        </w:tabs>
        <w:suppressAutoHyphens w:val="0"/>
        <w:ind w:left="0" w:firstLine="709"/>
        <w:jc w:val="both"/>
      </w:pPr>
      <w:r w:rsidRPr="00473E99">
        <w:rPr>
          <w:spacing w:val="1"/>
        </w:rPr>
        <w:t>п</w:t>
      </w:r>
      <w:r w:rsidRPr="00473E99">
        <w:rPr>
          <w:spacing w:val="-1"/>
        </w:rPr>
        <w:t>е</w:t>
      </w:r>
      <w:r w:rsidRPr="00473E99">
        <w:t>р</w:t>
      </w:r>
      <w:r w:rsidRPr="00473E99">
        <w:rPr>
          <w:spacing w:val="2"/>
        </w:rPr>
        <w:t>в</w:t>
      </w:r>
      <w:r w:rsidRPr="00473E99">
        <w:rPr>
          <w:spacing w:val="-1"/>
        </w:rPr>
        <w:t>а</w:t>
      </w:r>
      <w:r w:rsidRPr="00473E99">
        <w:t>я</w:t>
      </w:r>
      <w:r w:rsidRPr="00473E99">
        <w:rPr>
          <w:spacing w:val="3"/>
        </w:rPr>
        <w:t xml:space="preserve"> </w:t>
      </w:r>
      <w:r w:rsidRPr="00473E99">
        <w:rPr>
          <w:spacing w:val="-4"/>
        </w:rPr>
        <w:t>п</w:t>
      </w:r>
      <w:r w:rsidRPr="00473E99">
        <w:rPr>
          <w:spacing w:val="5"/>
        </w:rPr>
        <w:t>о</w:t>
      </w:r>
      <w:r w:rsidRPr="00473E99">
        <w:rPr>
          <w:spacing w:val="-3"/>
        </w:rPr>
        <w:t>м</w:t>
      </w:r>
      <w:r w:rsidRPr="00473E99">
        <w:t>о</w:t>
      </w:r>
      <w:r w:rsidRPr="00473E99">
        <w:rPr>
          <w:spacing w:val="2"/>
        </w:rPr>
        <w:t>щ</w:t>
      </w:r>
      <w:r w:rsidRPr="00473E99">
        <w:t>ь</w:t>
      </w:r>
      <w:r w:rsidRPr="00473E99">
        <w:rPr>
          <w:spacing w:val="-2"/>
        </w:rPr>
        <w:t xml:space="preserve"> </w:t>
      </w:r>
      <w:r w:rsidRPr="00473E99">
        <w:rPr>
          <w:spacing w:val="1"/>
        </w:rPr>
        <w:t>п</w:t>
      </w:r>
      <w:r w:rsidRPr="00473E99">
        <w:t>ри</w:t>
      </w:r>
      <w:r w:rsidRPr="00473E99">
        <w:rPr>
          <w:spacing w:val="-1"/>
        </w:rPr>
        <w:t xml:space="preserve"> </w:t>
      </w:r>
      <w:r w:rsidRPr="00473E99">
        <w:t>т</w:t>
      </w:r>
      <w:r w:rsidRPr="00473E99">
        <w:rPr>
          <w:spacing w:val="-1"/>
        </w:rPr>
        <w:t>е</w:t>
      </w:r>
      <w:r w:rsidRPr="00473E99">
        <w:rPr>
          <w:spacing w:val="1"/>
        </w:rPr>
        <w:t>п</w:t>
      </w:r>
      <w:r w:rsidRPr="00473E99">
        <w:rPr>
          <w:spacing w:val="-5"/>
        </w:rPr>
        <w:t>л</w:t>
      </w:r>
      <w:r w:rsidRPr="00473E99">
        <w:rPr>
          <w:spacing w:val="5"/>
        </w:rPr>
        <w:t>о</w:t>
      </w:r>
      <w:r w:rsidRPr="00473E99">
        <w:rPr>
          <w:spacing w:val="-3"/>
        </w:rPr>
        <w:t>в</w:t>
      </w:r>
      <w:r w:rsidRPr="00473E99">
        <w:rPr>
          <w:spacing w:val="2"/>
        </w:rPr>
        <w:t>ы</w:t>
      </w:r>
      <w:r w:rsidRPr="00473E99">
        <w:t>х</w:t>
      </w:r>
      <w:r w:rsidRPr="00473E99">
        <w:rPr>
          <w:spacing w:val="-3"/>
        </w:rPr>
        <w:t xml:space="preserve"> </w:t>
      </w:r>
      <w:r w:rsidRPr="00473E99">
        <w:t>и</w:t>
      </w:r>
      <w:r w:rsidRPr="00473E99">
        <w:rPr>
          <w:spacing w:val="3"/>
        </w:rPr>
        <w:t xml:space="preserve"> </w:t>
      </w:r>
      <w:r w:rsidRPr="00473E99">
        <w:rPr>
          <w:spacing w:val="-6"/>
        </w:rPr>
        <w:t>с</w:t>
      </w:r>
      <w:r w:rsidRPr="00473E99">
        <w:rPr>
          <w:spacing w:val="5"/>
        </w:rPr>
        <w:t>о</w:t>
      </w:r>
      <w:r w:rsidRPr="00473E99">
        <w:t>л</w:t>
      </w:r>
      <w:r w:rsidRPr="00473E99">
        <w:rPr>
          <w:spacing w:val="1"/>
        </w:rPr>
        <w:t>н</w:t>
      </w:r>
      <w:r w:rsidRPr="00473E99">
        <w:rPr>
          <w:spacing w:val="-1"/>
        </w:rPr>
        <w:t>еч</w:t>
      </w:r>
      <w:r w:rsidRPr="00473E99">
        <w:rPr>
          <w:spacing w:val="1"/>
        </w:rPr>
        <w:t>н</w:t>
      </w:r>
      <w:r w:rsidRPr="00473E99">
        <w:rPr>
          <w:spacing w:val="2"/>
        </w:rPr>
        <w:t>ы</w:t>
      </w:r>
      <w:r w:rsidRPr="00473E99">
        <w:t>х</w:t>
      </w:r>
      <w:r w:rsidRPr="00473E99">
        <w:rPr>
          <w:spacing w:val="-3"/>
        </w:rPr>
        <w:t xml:space="preserve"> </w:t>
      </w:r>
      <w:r w:rsidRPr="00473E99">
        <w:rPr>
          <w:spacing w:val="-5"/>
        </w:rPr>
        <w:t>у</w:t>
      </w:r>
      <w:r w:rsidRPr="00473E99">
        <w:rPr>
          <w:spacing w:val="3"/>
        </w:rPr>
        <w:t>д</w:t>
      </w:r>
      <w:r w:rsidRPr="00473E99">
        <w:rPr>
          <w:spacing w:val="4"/>
        </w:rPr>
        <w:t>а</w:t>
      </w:r>
      <w:r w:rsidRPr="00473E99">
        <w:t>р</w:t>
      </w:r>
      <w:r w:rsidRPr="00473E99">
        <w:rPr>
          <w:spacing w:val="-1"/>
        </w:rPr>
        <w:t>а</w:t>
      </w:r>
      <w:r w:rsidRPr="00473E99">
        <w:t>х;</w:t>
      </w:r>
    </w:p>
    <w:p w:rsidR="005C0183" w:rsidRPr="00473E99" w:rsidRDefault="005C0183" w:rsidP="006B28AB">
      <w:pPr>
        <w:numPr>
          <w:ilvl w:val="0"/>
          <w:numId w:val="37"/>
        </w:numPr>
        <w:tabs>
          <w:tab w:val="left" w:pos="1134"/>
        </w:tabs>
        <w:suppressAutoHyphens w:val="0"/>
        <w:ind w:left="0" w:firstLine="709"/>
        <w:jc w:val="both"/>
      </w:pPr>
      <w:r w:rsidRPr="00473E99">
        <w:rPr>
          <w:spacing w:val="1"/>
        </w:rPr>
        <w:t>п</w:t>
      </w:r>
      <w:r w:rsidRPr="00473E99">
        <w:rPr>
          <w:spacing w:val="-1"/>
        </w:rPr>
        <w:t>е</w:t>
      </w:r>
      <w:r w:rsidRPr="00473E99">
        <w:t>р</w:t>
      </w:r>
      <w:r w:rsidRPr="00473E99">
        <w:rPr>
          <w:spacing w:val="2"/>
        </w:rPr>
        <w:t>в</w:t>
      </w:r>
      <w:r w:rsidRPr="00473E99">
        <w:rPr>
          <w:spacing w:val="-1"/>
        </w:rPr>
        <w:t>а</w:t>
      </w:r>
      <w:r w:rsidRPr="00473E99">
        <w:t>я</w:t>
      </w:r>
      <w:r w:rsidRPr="00473E99">
        <w:rPr>
          <w:spacing w:val="2"/>
        </w:rPr>
        <w:t xml:space="preserve"> </w:t>
      </w:r>
      <w:r w:rsidRPr="00473E99">
        <w:rPr>
          <w:spacing w:val="-4"/>
        </w:rPr>
        <w:t>п</w:t>
      </w:r>
      <w:r w:rsidRPr="00473E99">
        <w:rPr>
          <w:spacing w:val="5"/>
        </w:rPr>
        <w:t>о</w:t>
      </w:r>
      <w:r w:rsidRPr="00473E99">
        <w:rPr>
          <w:spacing w:val="-3"/>
        </w:rPr>
        <w:t>м</w:t>
      </w:r>
      <w:r w:rsidRPr="00473E99">
        <w:t>о</w:t>
      </w:r>
      <w:r w:rsidRPr="00473E99">
        <w:rPr>
          <w:spacing w:val="2"/>
        </w:rPr>
        <w:t>щ</w:t>
      </w:r>
      <w:r w:rsidRPr="00473E99">
        <w:t xml:space="preserve">ь </w:t>
      </w:r>
      <w:r w:rsidRPr="00473E99">
        <w:rPr>
          <w:spacing w:val="-4"/>
        </w:rPr>
        <w:t>п</w:t>
      </w:r>
      <w:r w:rsidRPr="00473E99">
        <w:rPr>
          <w:spacing w:val="5"/>
        </w:rPr>
        <w:t>о</w:t>
      </w:r>
      <w:r w:rsidRPr="00473E99">
        <w:rPr>
          <w:spacing w:val="-1"/>
        </w:rPr>
        <w:t>с</w:t>
      </w:r>
      <w:r w:rsidRPr="00473E99">
        <w:t>тр</w:t>
      </w:r>
      <w:r w:rsidRPr="00473E99">
        <w:rPr>
          <w:spacing w:val="-1"/>
        </w:rPr>
        <w:t>а</w:t>
      </w:r>
      <w:r w:rsidRPr="00473E99">
        <w:rPr>
          <w:spacing w:val="-2"/>
        </w:rPr>
        <w:t>д</w:t>
      </w:r>
      <w:r w:rsidRPr="00473E99">
        <w:rPr>
          <w:spacing w:val="-1"/>
        </w:rPr>
        <w:t>а</w:t>
      </w:r>
      <w:r w:rsidRPr="00473E99">
        <w:rPr>
          <w:spacing w:val="2"/>
        </w:rPr>
        <w:t>вш</w:t>
      </w:r>
      <w:r w:rsidRPr="00473E99">
        <w:rPr>
          <w:spacing w:val="-4"/>
        </w:rPr>
        <w:t>и</w:t>
      </w:r>
      <w:r w:rsidRPr="00473E99">
        <w:t>м</w:t>
      </w:r>
      <w:r w:rsidRPr="00473E99">
        <w:rPr>
          <w:spacing w:val="6"/>
        </w:rPr>
        <w:t xml:space="preserve"> </w:t>
      </w:r>
      <w:r w:rsidRPr="00473E99">
        <w:rPr>
          <w:spacing w:val="1"/>
        </w:rPr>
        <w:t>п</w:t>
      </w:r>
      <w:r w:rsidRPr="00473E99">
        <w:rPr>
          <w:spacing w:val="-5"/>
        </w:rPr>
        <w:t>р</w:t>
      </w:r>
      <w:r w:rsidRPr="00473E99">
        <w:t>и</w:t>
      </w:r>
      <w:r w:rsidRPr="00473E99">
        <w:rPr>
          <w:spacing w:val="3"/>
        </w:rPr>
        <w:t xml:space="preserve"> </w:t>
      </w:r>
      <w:r w:rsidRPr="00473E99">
        <w:rPr>
          <w:spacing w:val="-5"/>
        </w:rPr>
        <w:t>х</w:t>
      </w:r>
      <w:r w:rsidRPr="00473E99">
        <w:rPr>
          <w:spacing w:val="1"/>
        </w:rPr>
        <w:t>ими</w:t>
      </w:r>
      <w:r w:rsidRPr="00473E99">
        <w:rPr>
          <w:spacing w:val="-1"/>
        </w:rPr>
        <w:t>ческ</w:t>
      </w:r>
      <w:r w:rsidRPr="00473E99">
        <w:rPr>
          <w:spacing w:val="1"/>
        </w:rPr>
        <w:t>и</w:t>
      </w:r>
      <w:r w:rsidRPr="00473E99">
        <w:t>х</w:t>
      </w:r>
      <w:r w:rsidRPr="00473E99">
        <w:rPr>
          <w:spacing w:val="-3"/>
        </w:rPr>
        <w:t xml:space="preserve"> </w:t>
      </w:r>
      <w:r w:rsidRPr="00473E99">
        <w:t>и</w:t>
      </w:r>
      <w:r w:rsidRPr="00473E99">
        <w:rPr>
          <w:spacing w:val="3"/>
        </w:rPr>
        <w:t xml:space="preserve"> </w:t>
      </w:r>
      <w:r w:rsidRPr="00473E99">
        <w:t>т</w:t>
      </w:r>
      <w:r w:rsidRPr="00473E99">
        <w:rPr>
          <w:spacing w:val="-1"/>
        </w:rPr>
        <w:t>е</w:t>
      </w:r>
      <w:r w:rsidRPr="00473E99">
        <w:t>р</w:t>
      </w:r>
      <w:r w:rsidRPr="00473E99">
        <w:rPr>
          <w:spacing w:val="1"/>
        </w:rPr>
        <w:t>ми</w:t>
      </w:r>
      <w:r w:rsidRPr="00473E99">
        <w:rPr>
          <w:spacing w:val="-1"/>
        </w:rPr>
        <w:t>ческ</w:t>
      </w:r>
      <w:r w:rsidRPr="00473E99">
        <w:rPr>
          <w:spacing w:val="1"/>
        </w:rPr>
        <w:t>и</w:t>
      </w:r>
      <w:r w:rsidRPr="00473E99">
        <w:t>х</w:t>
      </w:r>
      <w:r w:rsidRPr="00473E99">
        <w:rPr>
          <w:spacing w:val="-3"/>
        </w:rPr>
        <w:t xml:space="preserve"> </w:t>
      </w:r>
      <w:r w:rsidRPr="00473E99">
        <w:t>о</w:t>
      </w:r>
      <w:r w:rsidRPr="00473E99">
        <w:rPr>
          <w:spacing w:val="-3"/>
        </w:rPr>
        <w:t>ж</w:t>
      </w:r>
      <w:r w:rsidRPr="00473E99">
        <w:rPr>
          <w:spacing w:val="5"/>
        </w:rPr>
        <w:t>о</w:t>
      </w:r>
      <w:r w:rsidRPr="00473E99">
        <w:rPr>
          <w:spacing w:val="2"/>
        </w:rPr>
        <w:t>г</w:t>
      </w:r>
      <w:r w:rsidRPr="00473E99">
        <w:rPr>
          <w:spacing w:val="-1"/>
        </w:rPr>
        <w:t>а</w:t>
      </w:r>
      <w:r w:rsidRPr="00473E99">
        <w:rPr>
          <w:spacing w:val="-5"/>
        </w:rPr>
        <w:t>х</w:t>
      </w:r>
      <w:r w:rsidRPr="00473E99">
        <w:t xml:space="preserve">; </w:t>
      </w:r>
    </w:p>
    <w:p w:rsidR="005C0183" w:rsidRPr="00473E99" w:rsidRDefault="005C0183" w:rsidP="006B28AB">
      <w:pPr>
        <w:numPr>
          <w:ilvl w:val="0"/>
          <w:numId w:val="37"/>
        </w:numPr>
        <w:tabs>
          <w:tab w:val="left" w:pos="1134"/>
        </w:tabs>
        <w:suppressAutoHyphens w:val="0"/>
        <w:ind w:left="0" w:firstLine="709"/>
        <w:jc w:val="both"/>
      </w:pPr>
      <w:r w:rsidRPr="00473E99">
        <w:rPr>
          <w:spacing w:val="1"/>
        </w:rPr>
        <w:t>п</w:t>
      </w:r>
      <w:r w:rsidRPr="00473E99">
        <w:rPr>
          <w:spacing w:val="-1"/>
        </w:rPr>
        <w:t>е</w:t>
      </w:r>
      <w:r w:rsidRPr="00473E99">
        <w:t>р</w:t>
      </w:r>
      <w:r w:rsidRPr="00473E99">
        <w:rPr>
          <w:spacing w:val="2"/>
        </w:rPr>
        <w:t>в</w:t>
      </w:r>
      <w:r w:rsidRPr="00473E99">
        <w:rPr>
          <w:spacing w:val="-1"/>
        </w:rPr>
        <w:t>а</w:t>
      </w:r>
      <w:r w:rsidRPr="00473E99">
        <w:t>я</w:t>
      </w:r>
      <w:r w:rsidRPr="00473E99">
        <w:rPr>
          <w:spacing w:val="2"/>
        </w:rPr>
        <w:t xml:space="preserve"> </w:t>
      </w:r>
      <w:r w:rsidRPr="00473E99">
        <w:rPr>
          <w:spacing w:val="-4"/>
        </w:rPr>
        <w:t>п</w:t>
      </w:r>
      <w:r w:rsidRPr="00473E99">
        <w:rPr>
          <w:spacing w:val="5"/>
        </w:rPr>
        <w:t>о</w:t>
      </w:r>
      <w:r w:rsidRPr="00473E99">
        <w:rPr>
          <w:spacing w:val="-3"/>
        </w:rPr>
        <w:t>м</w:t>
      </w:r>
      <w:r w:rsidRPr="00473E99">
        <w:t>о</w:t>
      </w:r>
      <w:r w:rsidRPr="00473E99">
        <w:rPr>
          <w:spacing w:val="2"/>
        </w:rPr>
        <w:t>щ</w:t>
      </w:r>
      <w:r w:rsidRPr="00473E99">
        <w:t xml:space="preserve">ь </w:t>
      </w:r>
      <w:r w:rsidRPr="00473E99">
        <w:rPr>
          <w:spacing w:val="-4"/>
        </w:rPr>
        <w:t>п</w:t>
      </w:r>
      <w:r w:rsidRPr="00473E99">
        <w:rPr>
          <w:spacing w:val="5"/>
        </w:rPr>
        <w:t>о</w:t>
      </w:r>
      <w:r w:rsidRPr="00473E99">
        <w:rPr>
          <w:spacing w:val="-1"/>
        </w:rPr>
        <w:t>с</w:t>
      </w:r>
      <w:r w:rsidRPr="00473E99">
        <w:t>тр</w:t>
      </w:r>
      <w:r w:rsidRPr="00473E99">
        <w:rPr>
          <w:spacing w:val="-1"/>
        </w:rPr>
        <w:t>а</w:t>
      </w:r>
      <w:r w:rsidRPr="00473E99">
        <w:rPr>
          <w:spacing w:val="-2"/>
        </w:rPr>
        <w:t>д</w:t>
      </w:r>
      <w:r w:rsidRPr="00473E99">
        <w:rPr>
          <w:spacing w:val="-1"/>
        </w:rPr>
        <w:t>а</w:t>
      </w:r>
      <w:r w:rsidRPr="00473E99">
        <w:rPr>
          <w:spacing w:val="2"/>
        </w:rPr>
        <w:t>вш</w:t>
      </w:r>
      <w:r w:rsidRPr="00473E99">
        <w:rPr>
          <w:spacing w:val="-4"/>
        </w:rPr>
        <w:t>и</w:t>
      </w:r>
      <w:r w:rsidRPr="00473E99">
        <w:t>м</w:t>
      </w:r>
      <w:r w:rsidRPr="00473E99">
        <w:rPr>
          <w:spacing w:val="6"/>
        </w:rPr>
        <w:t xml:space="preserve"> </w:t>
      </w:r>
      <w:r w:rsidRPr="00473E99">
        <w:rPr>
          <w:spacing w:val="1"/>
        </w:rPr>
        <w:t>п</w:t>
      </w:r>
      <w:r w:rsidRPr="00473E99">
        <w:rPr>
          <w:spacing w:val="-5"/>
        </w:rPr>
        <w:t>р</w:t>
      </w:r>
      <w:r w:rsidRPr="00473E99">
        <w:t>и</w:t>
      </w:r>
      <w:r w:rsidRPr="00473E99">
        <w:rPr>
          <w:spacing w:val="3"/>
        </w:rPr>
        <w:t xml:space="preserve"> </w:t>
      </w:r>
      <w:r w:rsidRPr="00473E99">
        <w:rPr>
          <w:spacing w:val="-4"/>
        </w:rPr>
        <w:t>п</w:t>
      </w:r>
      <w:r w:rsidRPr="00473E99">
        <w:rPr>
          <w:spacing w:val="5"/>
        </w:rPr>
        <w:t>о</w:t>
      </w:r>
      <w:r w:rsidRPr="00473E99">
        <w:t>р</w:t>
      </w:r>
      <w:r w:rsidRPr="00473E99">
        <w:rPr>
          <w:spacing w:val="-6"/>
        </w:rPr>
        <w:t>а</w:t>
      </w:r>
      <w:r w:rsidRPr="00473E99">
        <w:rPr>
          <w:spacing w:val="2"/>
        </w:rPr>
        <w:t>ж</w:t>
      </w:r>
      <w:r w:rsidRPr="00473E99">
        <w:rPr>
          <w:spacing w:val="-1"/>
        </w:rPr>
        <w:t>е</w:t>
      </w:r>
      <w:r w:rsidRPr="00473E99">
        <w:rPr>
          <w:spacing w:val="1"/>
        </w:rPr>
        <w:t>ни</w:t>
      </w:r>
      <w:r w:rsidRPr="00473E99">
        <w:t>ях</w:t>
      </w:r>
      <w:r w:rsidRPr="00473E99">
        <w:rPr>
          <w:spacing w:val="-3"/>
        </w:rPr>
        <w:t xml:space="preserve"> </w:t>
      </w:r>
      <w:r w:rsidRPr="00473E99">
        <w:rPr>
          <w:spacing w:val="-2"/>
        </w:rPr>
        <w:t>э</w:t>
      </w:r>
      <w:r w:rsidRPr="00473E99">
        <w:t>л</w:t>
      </w:r>
      <w:r w:rsidRPr="00473E99">
        <w:rPr>
          <w:spacing w:val="-1"/>
        </w:rPr>
        <w:t>ек</w:t>
      </w:r>
      <w:r w:rsidRPr="00473E99">
        <w:t>тр</w:t>
      </w:r>
      <w:r w:rsidRPr="00473E99">
        <w:rPr>
          <w:spacing w:val="1"/>
        </w:rPr>
        <w:t>и</w:t>
      </w:r>
      <w:r w:rsidRPr="00473E99">
        <w:rPr>
          <w:spacing w:val="-1"/>
        </w:rPr>
        <w:t>ческ</w:t>
      </w:r>
      <w:r w:rsidRPr="00473E99">
        <w:rPr>
          <w:spacing w:val="1"/>
        </w:rPr>
        <w:t>и</w:t>
      </w:r>
      <w:r w:rsidRPr="00473E99">
        <w:t>м</w:t>
      </w:r>
      <w:r w:rsidRPr="00473E99">
        <w:rPr>
          <w:spacing w:val="4"/>
        </w:rPr>
        <w:t xml:space="preserve"> </w:t>
      </w:r>
      <w:r w:rsidRPr="00473E99">
        <w:t>т</w:t>
      </w:r>
      <w:r w:rsidRPr="00473E99">
        <w:rPr>
          <w:spacing w:val="5"/>
        </w:rPr>
        <w:t>о</w:t>
      </w:r>
      <w:r w:rsidRPr="00473E99">
        <w:rPr>
          <w:spacing w:val="-6"/>
        </w:rPr>
        <w:t>к</w:t>
      </w:r>
      <w:r w:rsidRPr="00473E99">
        <w:rPr>
          <w:spacing w:val="5"/>
        </w:rPr>
        <w:t>о</w:t>
      </w:r>
      <w:r w:rsidRPr="00473E99">
        <w:rPr>
          <w:spacing w:val="1"/>
        </w:rPr>
        <w:t>м</w:t>
      </w:r>
      <w:r w:rsidRPr="00473E99">
        <w:t xml:space="preserve">; </w:t>
      </w:r>
    </w:p>
    <w:p w:rsidR="005C0183" w:rsidRPr="00473E99" w:rsidRDefault="005C0183" w:rsidP="006B28AB">
      <w:pPr>
        <w:numPr>
          <w:ilvl w:val="0"/>
          <w:numId w:val="37"/>
        </w:numPr>
        <w:tabs>
          <w:tab w:val="left" w:pos="1134"/>
        </w:tabs>
        <w:suppressAutoHyphens w:val="0"/>
        <w:ind w:left="0" w:firstLine="709"/>
        <w:jc w:val="both"/>
      </w:pPr>
      <w:r w:rsidRPr="00473E99">
        <w:rPr>
          <w:spacing w:val="1"/>
        </w:rPr>
        <w:t>п</w:t>
      </w:r>
      <w:r w:rsidRPr="00473E99">
        <w:rPr>
          <w:spacing w:val="-1"/>
        </w:rPr>
        <w:t>е</w:t>
      </w:r>
      <w:r w:rsidRPr="00473E99">
        <w:t>р</w:t>
      </w:r>
      <w:r w:rsidRPr="00473E99">
        <w:rPr>
          <w:spacing w:val="2"/>
        </w:rPr>
        <w:t>в</w:t>
      </w:r>
      <w:r w:rsidRPr="00473E99">
        <w:rPr>
          <w:spacing w:val="-1"/>
        </w:rPr>
        <w:t>а</w:t>
      </w:r>
      <w:r w:rsidRPr="00473E99">
        <w:t>я</w:t>
      </w:r>
      <w:r w:rsidRPr="00473E99">
        <w:rPr>
          <w:spacing w:val="2"/>
        </w:rPr>
        <w:t xml:space="preserve"> </w:t>
      </w:r>
      <w:r w:rsidRPr="00473E99">
        <w:rPr>
          <w:spacing w:val="-4"/>
        </w:rPr>
        <w:t>п</w:t>
      </w:r>
      <w:r w:rsidRPr="00473E99">
        <w:rPr>
          <w:spacing w:val="5"/>
        </w:rPr>
        <w:t>о</w:t>
      </w:r>
      <w:r w:rsidRPr="00473E99">
        <w:rPr>
          <w:spacing w:val="-3"/>
        </w:rPr>
        <w:t>м</w:t>
      </w:r>
      <w:r w:rsidRPr="00473E99">
        <w:t>о</w:t>
      </w:r>
      <w:r w:rsidRPr="00473E99">
        <w:rPr>
          <w:spacing w:val="2"/>
        </w:rPr>
        <w:t>щ</w:t>
      </w:r>
      <w:r w:rsidRPr="00473E99">
        <w:t xml:space="preserve">ь </w:t>
      </w:r>
      <w:r w:rsidRPr="00473E99">
        <w:rPr>
          <w:spacing w:val="-4"/>
        </w:rPr>
        <w:t>п</w:t>
      </w:r>
      <w:r w:rsidRPr="00473E99">
        <w:rPr>
          <w:spacing w:val="5"/>
        </w:rPr>
        <w:t>о</w:t>
      </w:r>
      <w:r w:rsidRPr="00473E99">
        <w:rPr>
          <w:spacing w:val="-1"/>
        </w:rPr>
        <w:t>с</w:t>
      </w:r>
      <w:r w:rsidRPr="00473E99">
        <w:t>тр</w:t>
      </w:r>
      <w:r w:rsidRPr="00473E99">
        <w:rPr>
          <w:spacing w:val="-1"/>
        </w:rPr>
        <w:t>а</w:t>
      </w:r>
      <w:r w:rsidRPr="00473E99">
        <w:rPr>
          <w:spacing w:val="-2"/>
        </w:rPr>
        <w:t>д</w:t>
      </w:r>
      <w:r w:rsidRPr="00473E99">
        <w:rPr>
          <w:spacing w:val="-1"/>
        </w:rPr>
        <w:t>а</w:t>
      </w:r>
      <w:r w:rsidRPr="00473E99">
        <w:rPr>
          <w:spacing w:val="2"/>
        </w:rPr>
        <w:t>вш</w:t>
      </w:r>
      <w:r w:rsidRPr="00473E99">
        <w:rPr>
          <w:spacing w:val="-4"/>
        </w:rPr>
        <w:t>и</w:t>
      </w:r>
      <w:r w:rsidRPr="00473E99">
        <w:t>м</w:t>
      </w:r>
      <w:r w:rsidRPr="00473E99">
        <w:rPr>
          <w:spacing w:val="6"/>
        </w:rPr>
        <w:t xml:space="preserve"> </w:t>
      </w:r>
      <w:r w:rsidRPr="00473E99">
        <w:rPr>
          <w:spacing w:val="1"/>
        </w:rPr>
        <w:t>п</w:t>
      </w:r>
      <w:r w:rsidRPr="00473E99">
        <w:rPr>
          <w:spacing w:val="-5"/>
        </w:rPr>
        <w:t>р</w:t>
      </w:r>
      <w:r w:rsidRPr="00473E99">
        <w:t>и</w:t>
      </w:r>
      <w:r w:rsidRPr="00473E99">
        <w:rPr>
          <w:spacing w:val="3"/>
        </w:rPr>
        <w:t xml:space="preserve"> </w:t>
      </w:r>
      <w:r w:rsidRPr="00473E99">
        <w:rPr>
          <w:spacing w:val="-1"/>
        </w:rPr>
        <w:t>к</w:t>
      </w:r>
      <w:r w:rsidRPr="00473E99">
        <w:rPr>
          <w:spacing w:val="-5"/>
        </w:rPr>
        <w:t>р</w:t>
      </w:r>
      <w:r w:rsidRPr="00473E99">
        <w:rPr>
          <w:spacing w:val="5"/>
        </w:rPr>
        <w:t>о</w:t>
      </w:r>
      <w:r w:rsidRPr="00473E99">
        <w:rPr>
          <w:spacing w:val="-3"/>
        </w:rPr>
        <w:t>в</w:t>
      </w:r>
      <w:r w:rsidRPr="00473E99">
        <w:rPr>
          <w:spacing w:val="5"/>
        </w:rPr>
        <w:t>о</w:t>
      </w:r>
      <w:r w:rsidRPr="00473E99">
        <w:t>т</w:t>
      </w:r>
      <w:r w:rsidRPr="00473E99">
        <w:rPr>
          <w:spacing w:val="-1"/>
        </w:rPr>
        <w:t>ече</w:t>
      </w:r>
      <w:r w:rsidRPr="00473E99">
        <w:rPr>
          <w:spacing w:val="1"/>
        </w:rPr>
        <w:t>н</w:t>
      </w:r>
      <w:r w:rsidRPr="00473E99">
        <w:rPr>
          <w:spacing w:val="-4"/>
        </w:rPr>
        <w:t>и</w:t>
      </w:r>
      <w:r w:rsidRPr="00473E99">
        <w:t>ях;</w:t>
      </w:r>
    </w:p>
    <w:p w:rsidR="005C0183" w:rsidRPr="00473E99" w:rsidRDefault="005C0183" w:rsidP="006B28AB">
      <w:pPr>
        <w:numPr>
          <w:ilvl w:val="0"/>
          <w:numId w:val="37"/>
        </w:numPr>
        <w:tabs>
          <w:tab w:val="left" w:pos="1134"/>
        </w:tabs>
        <w:suppressAutoHyphens w:val="0"/>
        <w:ind w:left="0" w:firstLine="709"/>
        <w:jc w:val="both"/>
      </w:pPr>
      <w:r w:rsidRPr="00473E99">
        <w:rPr>
          <w:spacing w:val="1"/>
        </w:rPr>
        <w:t>п</w:t>
      </w:r>
      <w:r w:rsidRPr="00473E99">
        <w:rPr>
          <w:spacing w:val="-1"/>
        </w:rPr>
        <w:t>е</w:t>
      </w:r>
      <w:r w:rsidRPr="00473E99">
        <w:t>р</w:t>
      </w:r>
      <w:r w:rsidRPr="00473E99">
        <w:rPr>
          <w:spacing w:val="2"/>
        </w:rPr>
        <w:t>в</w:t>
      </w:r>
      <w:r w:rsidRPr="00473E99">
        <w:rPr>
          <w:spacing w:val="-1"/>
        </w:rPr>
        <w:t>а</w:t>
      </w:r>
      <w:r w:rsidRPr="00473E99">
        <w:t>я</w:t>
      </w:r>
      <w:r w:rsidRPr="00473E99">
        <w:rPr>
          <w:spacing w:val="2"/>
        </w:rPr>
        <w:t xml:space="preserve"> </w:t>
      </w:r>
      <w:r w:rsidRPr="00473E99">
        <w:rPr>
          <w:spacing w:val="-4"/>
        </w:rPr>
        <w:t>п</w:t>
      </w:r>
      <w:r w:rsidRPr="00473E99">
        <w:rPr>
          <w:spacing w:val="5"/>
        </w:rPr>
        <w:t>о</w:t>
      </w:r>
      <w:r w:rsidRPr="00473E99">
        <w:rPr>
          <w:spacing w:val="-3"/>
        </w:rPr>
        <w:t>м</w:t>
      </w:r>
      <w:r w:rsidRPr="00473E99">
        <w:t>о</w:t>
      </w:r>
      <w:r w:rsidRPr="00473E99">
        <w:rPr>
          <w:spacing w:val="2"/>
        </w:rPr>
        <w:t>щ</w:t>
      </w:r>
      <w:r w:rsidRPr="00473E99">
        <w:t xml:space="preserve">ь </w:t>
      </w:r>
      <w:r w:rsidRPr="00473E99">
        <w:rPr>
          <w:spacing w:val="-4"/>
        </w:rPr>
        <w:t>п</w:t>
      </w:r>
      <w:r w:rsidRPr="00473E99">
        <w:rPr>
          <w:spacing w:val="5"/>
        </w:rPr>
        <w:t>о</w:t>
      </w:r>
      <w:r w:rsidRPr="00473E99">
        <w:rPr>
          <w:spacing w:val="-1"/>
        </w:rPr>
        <w:t>с</w:t>
      </w:r>
      <w:r w:rsidRPr="00473E99">
        <w:t>тр</w:t>
      </w:r>
      <w:r w:rsidRPr="00473E99">
        <w:rPr>
          <w:spacing w:val="-1"/>
        </w:rPr>
        <w:t>а</w:t>
      </w:r>
      <w:r w:rsidRPr="00473E99">
        <w:rPr>
          <w:spacing w:val="-2"/>
        </w:rPr>
        <w:t>д</w:t>
      </w:r>
      <w:r w:rsidRPr="00473E99">
        <w:rPr>
          <w:spacing w:val="-1"/>
        </w:rPr>
        <w:t>а</w:t>
      </w:r>
      <w:r w:rsidRPr="00473E99">
        <w:rPr>
          <w:spacing w:val="2"/>
        </w:rPr>
        <w:t>вш</w:t>
      </w:r>
      <w:r w:rsidRPr="00473E99">
        <w:rPr>
          <w:spacing w:val="-4"/>
        </w:rPr>
        <w:t>и</w:t>
      </w:r>
      <w:r w:rsidRPr="00473E99">
        <w:t>м</w:t>
      </w:r>
      <w:r w:rsidRPr="00473E99">
        <w:rPr>
          <w:spacing w:val="6"/>
        </w:rPr>
        <w:t xml:space="preserve"> </w:t>
      </w:r>
      <w:r w:rsidRPr="00473E99">
        <w:rPr>
          <w:spacing w:val="1"/>
        </w:rPr>
        <w:t>п</w:t>
      </w:r>
      <w:r w:rsidRPr="00473E99">
        <w:rPr>
          <w:spacing w:val="-5"/>
        </w:rPr>
        <w:t>р</w:t>
      </w:r>
      <w:r w:rsidRPr="00473E99">
        <w:t>и</w:t>
      </w:r>
      <w:r w:rsidRPr="00473E99">
        <w:rPr>
          <w:spacing w:val="3"/>
        </w:rPr>
        <w:t xml:space="preserve"> </w:t>
      </w:r>
      <w:r w:rsidRPr="00473E99">
        <w:rPr>
          <w:spacing w:val="-10"/>
        </w:rPr>
        <w:t>у</w:t>
      </w:r>
      <w:r w:rsidRPr="00473E99">
        <w:rPr>
          <w:spacing w:val="2"/>
        </w:rPr>
        <w:t>ш</w:t>
      </w:r>
      <w:r w:rsidRPr="00473E99">
        <w:rPr>
          <w:spacing w:val="1"/>
        </w:rPr>
        <w:t>и</w:t>
      </w:r>
      <w:r w:rsidRPr="00473E99">
        <w:rPr>
          <w:spacing w:val="-2"/>
        </w:rPr>
        <w:t>б</w:t>
      </w:r>
      <w:r w:rsidRPr="00473E99">
        <w:rPr>
          <w:spacing w:val="4"/>
        </w:rPr>
        <w:t>а</w:t>
      </w:r>
      <w:r w:rsidRPr="00473E99">
        <w:rPr>
          <w:spacing w:val="-5"/>
        </w:rPr>
        <w:t>х</w:t>
      </w:r>
      <w:r w:rsidRPr="00473E99">
        <w:t>,</w:t>
      </w:r>
      <w:r w:rsidRPr="00473E99">
        <w:rPr>
          <w:spacing w:val="4"/>
        </w:rPr>
        <w:t xml:space="preserve"> </w:t>
      </w:r>
      <w:r w:rsidRPr="00473E99">
        <w:rPr>
          <w:spacing w:val="2"/>
        </w:rPr>
        <w:t>вы</w:t>
      </w:r>
      <w:r w:rsidRPr="00473E99">
        <w:t>в</w:t>
      </w:r>
      <w:r w:rsidRPr="00473E99">
        <w:rPr>
          <w:spacing w:val="1"/>
        </w:rPr>
        <w:t>и</w:t>
      </w:r>
      <w:r w:rsidRPr="00473E99">
        <w:rPr>
          <w:spacing w:val="-5"/>
        </w:rPr>
        <w:t>х</w:t>
      </w:r>
      <w:r w:rsidRPr="00473E99">
        <w:rPr>
          <w:spacing w:val="4"/>
        </w:rPr>
        <w:t>а</w:t>
      </w:r>
      <w:r w:rsidRPr="00473E99">
        <w:rPr>
          <w:spacing w:val="-5"/>
        </w:rPr>
        <w:t>х</w:t>
      </w:r>
      <w:r w:rsidRPr="00473E99">
        <w:t>,</w:t>
      </w:r>
      <w:r w:rsidRPr="00473E99">
        <w:rPr>
          <w:spacing w:val="4"/>
        </w:rPr>
        <w:t xml:space="preserve"> </w:t>
      </w:r>
      <w:r w:rsidRPr="00473E99">
        <w:t>р</w:t>
      </w:r>
      <w:r w:rsidRPr="00473E99">
        <w:rPr>
          <w:spacing w:val="-1"/>
        </w:rPr>
        <w:t>ас</w:t>
      </w:r>
      <w:r w:rsidRPr="00473E99">
        <w:t>тя</w:t>
      </w:r>
      <w:r w:rsidRPr="00473E99">
        <w:rPr>
          <w:spacing w:val="4"/>
        </w:rPr>
        <w:t>ж</w:t>
      </w:r>
      <w:r w:rsidRPr="00473E99">
        <w:rPr>
          <w:spacing w:val="-1"/>
        </w:rPr>
        <w:t>е</w:t>
      </w:r>
      <w:r w:rsidRPr="00473E99">
        <w:rPr>
          <w:spacing w:val="1"/>
        </w:rPr>
        <w:t>ни</w:t>
      </w:r>
      <w:r w:rsidRPr="00473E99">
        <w:t>я</w:t>
      </w:r>
      <w:r w:rsidRPr="00473E99">
        <w:rPr>
          <w:spacing w:val="-5"/>
        </w:rPr>
        <w:t>х</w:t>
      </w:r>
      <w:r w:rsidRPr="00473E99">
        <w:t>;</w:t>
      </w:r>
    </w:p>
    <w:p w:rsidR="005C0183" w:rsidRPr="00473E99" w:rsidRDefault="005C0183" w:rsidP="006B28AB">
      <w:pPr>
        <w:numPr>
          <w:ilvl w:val="0"/>
          <w:numId w:val="37"/>
        </w:numPr>
        <w:tabs>
          <w:tab w:val="left" w:pos="1134"/>
        </w:tabs>
        <w:suppressAutoHyphens w:val="0"/>
        <w:ind w:left="0" w:firstLine="709"/>
        <w:jc w:val="both"/>
      </w:pPr>
      <w:r w:rsidRPr="00473E99">
        <w:rPr>
          <w:spacing w:val="1"/>
        </w:rPr>
        <w:t>п</w:t>
      </w:r>
      <w:r w:rsidRPr="00473E99">
        <w:rPr>
          <w:spacing w:val="-1"/>
        </w:rPr>
        <w:t>е</w:t>
      </w:r>
      <w:r w:rsidRPr="00473E99">
        <w:t>р</w:t>
      </w:r>
      <w:r w:rsidRPr="00473E99">
        <w:rPr>
          <w:spacing w:val="2"/>
        </w:rPr>
        <w:t>в</w:t>
      </w:r>
      <w:r w:rsidRPr="00473E99">
        <w:rPr>
          <w:spacing w:val="-1"/>
        </w:rPr>
        <w:t>а</w:t>
      </w:r>
      <w:r w:rsidRPr="00473E99">
        <w:t>я</w:t>
      </w:r>
      <w:r w:rsidRPr="00473E99">
        <w:rPr>
          <w:spacing w:val="2"/>
        </w:rPr>
        <w:t xml:space="preserve"> </w:t>
      </w:r>
      <w:r w:rsidRPr="00473E99">
        <w:rPr>
          <w:spacing w:val="-4"/>
        </w:rPr>
        <w:t>п</w:t>
      </w:r>
      <w:r w:rsidRPr="00473E99">
        <w:rPr>
          <w:spacing w:val="5"/>
        </w:rPr>
        <w:t>о</w:t>
      </w:r>
      <w:r w:rsidRPr="00473E99">
        <w:rPr>
          <w:spacing w:val="-3"/>
        </w:rPr>
        <w:t>м</w:t>
      </w:r>
      <w:r w:rsidRPr="00473E99">
        <w:t>о</w:t>
      </w:r>
      <w:r w:rsidRPr="00473E99">
        <w:rPr>
          <w:spacing w:val="2"/>
        </w:rPr>
        <w:t>щ</w:t>
      </w:r>
      <w:r w:rsidRPr="00473E99">
        <w:t xml:space="preserve">ь </w:t>
      </w:r>
      <w:r w:rsidRPr="00473E99">
        <w:rPr>
          <w:spacing w:val="-4"/>
        </w:rPr>
        <w:t>п</w:t>
      </w:r>
      <w:r w:rsidRPr="00473E99">
        <w:rPr>
          <w:spacing w:val="5"/>
        </w:rPr>
        <w:t>о</w:t>
      </w:r>
      <w:r w:rsidRPr="00473E99">
        <w:rPr>
          <w:spacing w:val="-1"/>
        </w:rPr>
        <w:t>с</w:t>
      </w:r>
      <w:r w:rsidRPr="00473E99">
        <w:t>тр</w:t>
      </w:r>
      <w:r w:rsidRPr="00473E99">
        <w:rPr>
          <w:spacing w:val="-1"/>
        </w:rPr>
        <w:t>а</w:t>
      </w:r>
      <w:r w:rsidRPr="00473E99">
        <w:rPr>
          <w:spacing w:val="-2"/>
        </w:rPr>
        <w:t>д</w:t>
      </w:r>
      <w:r w:rsidRPr="00473E99">
        <w:rPr>
          <w:spacing w:val="-1"/>
        </w:rPr>
        <w:t>а</w:t>
      </w:r>
      <w:r w:rsidRPr="00473E99">
        <w:rPr>
          <w:spacing w:val="2"/>
        </w:rPr>
        <w:t>вш</w:t>
      </w:r>
      <w:r w:rsidRPr="00473E99">
        <w:rPr>
          <w:spacing w:val="-4"/>
        </w:rPr>
        <w:t>и</w:t>
      </w:r>
      <w:r w:rsidRPr="00473E99">
        <w:t>м</w:t>
      </w:r>
      <w:r w:rsidRPr="00473E99">
        <w:rPr>
          <w:spacing w:val="6"/>
        </w:rPr>
        <w:t xml:space="preserve"> </w:t>
      </w:r>
      <w:r w:rsidRPr="00473E99">
        <w:rPr>
          <w:spacing w:val="1"/>
        </w:rPr>
        <w:t>п</w:t>
      </w:r>
      <w:r w:rsidRPr="00473E99">
        <w:rPr>
          <w:spacing w:val="-5"/>
        </w:rPr>
        <w:t>р</w:t>
      </w:r>
      <w:r w:rsidRPr="00473E99">
        <w:t>и</w:t>
      </w:r>
      <w:r w:rsidRPr="00473E99">
        <w:rPr>
          <w:spacing w:val="3"/>
        </w:rPr>
        <w:t xml:space="preserve"> </w:t>
      </w:r>
      <w:r w:rsidRPr="00473E99">
        <w:rPr>
          <w:spacing w:val="1"/>
        </w:rPr>
        <w:t>п</w:t>
      </w:r>
      <w:r w:rsidRPr="00473E99">
        <w:rPr>
          <w:spacing w:val="-1"/>
        </w:rPr>
        <w:t>е</w:t>
      </w:r>
      <w:r w:rsidRPr="00473E99">
        <w:t>р</w:t>
      </w:r>
      <w:r w:rsidRPr="00473E99">
        <w:rPr>
          <w:spacing w:val="-1"/>
        </w:rPr>
        <w:t>е</w:t>
      </w:r>
      <w:r w:rsidRPr="00473E99">
        <w:rPr>
          <w:spacing w:val="-5"/>
        </w:rPr>
        <w:t>л</w:t>
      </w:r>
      <w:r w:rsidRPr="00473E99">
        <w:rPr>
          <w:spacing w:val="5"/>
        </w:rPr>
        <w:t>о</w:t>
      </w:r>
      <w:r w:rsidRPr="00473E99">
        <w:rPr>
          <w:spacing w:val="1"/>
        </w:rPr>
        <w:t>м</w:t>
      </w:r>
      <w:r w:rsidRPr="00473E99">
        <w:rPr>
          <w:spacing w:val="-1"/>
        </w:rPr>
        <w:t>а</w:t>
      </w:r>
      <w:r w:rsidRPr="00473E99">
        <w:rPr>
          <w:spacing w:val="-5"/>
        </w:rPr>
        <w:t>х</w:t>
      </w:r>
      <w:r w:rsidRPr="00473E99">
        <w:t>;</w:t>
      </w:r>
    </w:p>
    <w:p w:rsidR="005C0183" w:rsidRPr="00473E99" w:rsidRDefault="005C0183" w:rsidP="006B28AB">
      <w:pPr>
        <w:numPr>
          <w:ilvl w:val="0"/>
          <w:numId w:val="37"/>
        </w:numPr>
        <w:tabs>
          <w:tab w:val="left" w:pos="1134"/>
        </w:tabs>
        <w:suppressAutoHyphens w:val="0"/>
        <w:ind w:left="0" w:firstLine="709"/>
        <w:jc w:val="both"/>
      </w:pPr>
      <w:r w:rsidRPr="00473E99">
        <w:rPr>
          <w:spacing w:val="1"/>
        </w:rPr>
        <w:t>п</w:t>
      </w:r>
      <w:r w:rsidRPr="00473E99">
        <w:t>ро</w:t>
      </w:r>
      <w:r w:rsidRPr="00473E99">
        <w:rPr>
          <w:spacing w:val="2"/>
        </w:rPr>
        <w:t>в</w:t>
      </w:r>
      <w:r w:rsidRPr="00473E99">
        <w:rPr>
          <w:spacing w:val="-1"/>
        </w:rPr>
        <w:t>е</w:t>
      </w:r>
      <w:r w:rsidRPr="00473E99">
        <w:rPr>
          <w:spacing w:val="-2"/>
        </w:rPr>
        <w:t>д</w:t>
      </w:r>
      <w:r w:rsidRPr="00473E99">
        <w:rPr>
          <w:spacing w:val="-1"/>
        </w:rPr>
        <w:t>е</w:t>
      </w:r>
      <w:r w:rsidRPr="00473E99">
        <w:rPr>
          <w:spacing w:val="1"/>
        </w:rPr>
        <w:t>ни</w:t>
      </w:r>
      <w:r w:rsidRPr="00473E99">
        <w:t>е</w:t>
      </w:r>
      <w:r w:rsidRPr="00473E99">
        <w:rPr>
          <w:spacing w:val="1"/>
        </w:rPr>
        <w:t xml:space="preserve"> </w:t>
      </w:r>
      <w:r w:rsidRPr="00473E99">
        <w:t>р</w:t>
      </w:r>
      <w:r w:rsidRPr="00473E99">
        <w:rPr>
          <w:spacing w:val="-1"/>
        </w:rPr>
        <w:t>еа</w:t>
      </w:r>
      <w:r w:rsidRPr="00473E99">
        <w:rPr>
          <w:spacing w:val="1"/>
        </w:rPr>
        <w:t>ним</w:t>
      </w:r>
      <w:r w:rsidRPr="00473E99">
        <w:rPr>
          <w:spacing w:val="-1"/>
        </w:rPr>
        <w:t>а</w:t>
      </w:r>
      <w:r w:rsidRPr="00473E99">
        <w:rPr>
          <w:spacing w:val="1"/>
        </w:rPr>
        <w:t>ц</w:t>
      </w:r>
      <w:r w:rsidRPr="00473E99">
        <w:rPr>
          <w:spacing w:val="-4"/>
        </w:rPr>
        <w:t>и</w:t>
      </w:r>
      <w:r w:rsidRPr="00473E99">
        <w:t>о</w:t>
      </w:r>
      <w:r w:rsidRPr="00473E99">
        <w:rPr>
          <w:spacing w:val="1"/>
        </w:rPr>
        <w:t>нн</w:t>
      </w:r>
      <w:r w:rsidRPr="00473E99">
        <w:rPr>
          <w:spacing w:val="2"/>
        </w:rPr>
        <w:t>ы</w:t>
      </w:r>
      <w:r w:rsidRPr="00473E99">
        <w:t>х</w:t>
      </w:r>
      <w:r w:rsidRPr="00473E99">
        <w:rPr>
          <w:spacing w:val="-3"/>
        </w:rPr>
        <w:t xml:space="preserve"> </w:t>
      </w:r>
      <w:r w:rsidRPr="00473E99">
        <w:rPr>
          <w:spacing w:val="1"/>
        </w:rPr>
        <w:t>м</w:t>
      </w:r>
      <w:r w:rsidRPr="00473E99">
        <w:rPr>
          <w:spacing w:val="-1"/>
        </w:rPr>
        <w:t>е</w:t>
      </w:r>
      <w:r w:rsidRPr="00473E99">
        <w:rPr>
          <w:spacing w:val="-5"/>
        </w:rPr>
        <w:t>р</w:t>
      </w:r>
      <w:r w:rsidRPr="00473E99">
        <w:rPr>
          <w:spacing w:val="5"/>
        </w:rPr>
        <w:t>о</w:t>
      </w:r>
      <w:r w:rsidRPr="00473E99">
        <w:rPr>
          <w:spacing w:val="1"/>
        </w:rPr>
        <w:t>п</w:t>
      </w:r>
      <w:r w:rsidRPr="00473E99">
        <w:rPr>
          <w:spacing w:val="-5"/>
        </w:rPr>
        <w:t>р</w:t>
      </w:r>
      <w:r w:rsidRPr="00473E99">
        <w:rPr>
          <w:spacing w:val="1"/>
        </w:rPr>
        <w:t>и</w:t>
      </w:r>
      <w:r w:rsidRPr="00473E99">
        <w:t>ят</w:t>
      </w:r>
      <w:r w:rsidRPr="00473E99">
        <w:rPr>
          <w:spacing w:val="1"/>
        </w:rPr>
        <w:t>ий</w:t>
      </w:r>
      <w:r>
        <w:t>.</w:t>
      </w:r>
    </w:p>
    <w:p w:rsidR="005C0183" w:rsidRPr="00473E99" w:rsidRDefault="005C0183" w:rsidP="007604BD">
      <w:pPr>
        <w:ind w:firstLine="709"/>
        <w:jc w:val="both"/>
      </w:pPr>
    </w:p>
    <w:p w:rsidR="005C0183" w:rsidRPr="00473E99" w:rsidRDefault="005C0183" w:rsidP="007604BD">
      <w:pPr>
        <w:ind w:firstLine="709"/>
        <w:jc w:val="both"/>
      </w:pPr>
      <w:r>
        <w:t>Олимпиад</w:t>
      </w:r>
      <w:r w:rsidRPr="00473E99">
        <w:rPr>
          <w:spacing w:val="1"/>
        </w:rPr>
        <w:t>н</w:t>
      </w:r>
      <w:r w:rsidRPr="00473E99">
        <w:rPr>
          <w:spacing w:val="2"/>
        </w:rPr>
        <w:t>ы</w:t>
      </w:r>
      <w:r w:rsidRPr="00473E99">
        <w:t>е</w:t>
      </w:r>
      <w:r w:rsidRPr="00473E99">
        <w:rPr>
          <w:spacing w:val="6"/>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2"/>
        </w:rPr>
        <w:t xml:space="preserve"> </w:t>
      </w:r>
      <w:r w:rsidRPr="00473E99">
        <w:rPr>
          <w:spacing w:val="1"/>
        </w:rPr>
        <w:t>п</w:t>
      </w:r>
      <w:r w:rsidRPr="00473E99">
        <w:t>р</w:t>
      </w:r>
      <w:r w:rsidRPr="00473E99">
        <w:rPr>
          <w:spacing w:val="-1"/>
        </w:rPr>
        <w:t>ак</w:t>
      </w:r>
      <w:r w:rsidRPr="00473E99">
        <w:t>т</w:t>
      </w:r>
      <w:r w:rsidRPr="00473E99">
        <w:rPr>
          <w:spacing w:val="1"/>
        </w:rPr>
        <w:t>и</w:t>
      </w:r>
      <w:r w:rsidRPr="00473E99">
        <w:rPr>
          <w:spacing w:val="-1"/>
        </w:rPr>
        <w:t>ческ</w:t>
      </w:r>
      <w:r w:rsidRPr="00473E99">
        <w:rPr>
          <w:spacing w:val="5"/>
        </w:rPr>
        <w:t>о</w:t>
      </w:r>
      <w:r w:rsidRPr="00473E99">
        <w:rPr>
          <w:spacing w:val="-2"/>
        </w:rPr>
        <w:t>г</w:t>
      </w:r>
      <w:r w:rsidRPr="00473E99">
        <w:t>о</w:t>
      </w:r>
      <w:r w:rsidRPr="00473E99">
        <w:rPr>
          <w:spacing w:val="7"/>
        </w:rPr>
        <w:t xml:space="preserve"> </w:t>
      </w:r>
      <w:r w:rsidRPr="00473E99">
        <w:t>т</w:t>
      </w:r>
      <w:r w:rsidRPr="00473E99">
        <w:rPr>
          <w:spacing w:val="-10"/>
        </w:rPr>
        <w:t>у</w:t>
      </w:r>
      <w:r w:rsidRPr="00473E99">
        <w:t>ра</w:t>
      </w:r>
      <w:r w:rsidRPr="00473E99">
        <w:rPr>
          <w:spacing w:val="12"/>
        </w:rPr>
        <w:t xml:space="preserve"> </w:t>
      </w:r>
      <w:r w:rsidRPr="00473E99">
        <w:rPr>
          <w:spacing w:val="1"/>
        </w:rPr>
        <w:t>п</w:t>
      </w:r>
      <w:r w:rsidRPr="00473E99">
        <w:t>о</w:t>
      </w:r>
      <w:r w:rsidRPr="00473E99">
        <w:rPr>
          <w:spacing w:val="12"/>
        </w:rPr>
        <w:t xml:space="preserve"> </w:t>
      </w:r>
      <w:r w:rsidRPr="00473E99">
        <w:rPr>
          <w:spacing w:val="2"/>
        </w:rPr>
        <w:t>вы</w:t>
      </w:r>
      <w:r w:rsidRPr="00473E99">
        <w:rPr>
          <w:spacing w:val="-3"/>
        </w:rPr>
        <w:t>ж</w:t>
      </w:r>
      <w:r w:rsidRPr="00473E99">
        <w:rPr>
          <w:spacing w:val="1"/>
        </w:rPr>
        <w:t>и</w:t>
      </w:r>
      <w:r w:rsidRPr="00473E99">
        <w:rPr>
          <w:spacing w:val="2"/>
        </w:rPr>
        <w:t>в</w:t>
      </w:r>
      <w:r w:rsidRPr="00473E99">
        <w:rPr>
          <w:spacing w:val="-1"/>
        </w:rPr>
        <w:t>а</w:t>
      </w:r>
      <w:r w:rsidRPr="00473E99">
        <w:rPr>
          <w:spacing w:val="1"/>
        </w:rPr>
        <w:t>ни</w:t>
      </w:r>
      <w:r w:rsidRPr="00473E99">
        <w:t>ю в</w:t>
      </w:r>
      <w:r w:rsidRPr="00473E99">
        <w:rPr>
          <w:spacing w:val="8"/>
        </w:rPr>
        <w:t xml:space="preserve"> </w:t>
      </w:r>
      <w:r w:rsidRPr="00473E99">
        <w:rPr>
          <w:spacing w:val="-10"/>
        </w:rPr>
        <w:t>у</w:t>
      </w:r>
      <w:r w:rsidRPr="00473E99">
        <w:rPr>
          <w:spacing w:val="-1"/>
        </w:rPr>
        <w:t>с</w:t>
      </w:r>
      <w:r w:rsidRPr="00473E99">
        <w:t>л</w:t>
      </w:r>
      <w:r w:rsidRPr="00473E99">
        <w:rPr>
          <w:spacing w:val="5"/>
        </w:rPr>
        <w:t>о</w:t>
      </w:r>
      <w:r w:rsidRPr="00473E99">
        <w:rPr>
          <w:spacing w:val="2"/>
        </w:rPr>
        <w:t>в</w:t>
      </w:r>
      <w:r w:rsidRPr="00473E99">
        <w:rPr>
          <w:spacing w:val="1"/>
        </w:rPr>
        <w:t>и</w:t>
      </w:r>
      <w:r w:rsidRPr="00473E99">
        <w:t>ях</w:t>
      </w:r>
      <w:r w:rsidRPr="00473E99">
        <w:rPr>
          <w:spacing w:val="2"/>
        </w:rPr>
        <w:t xml:space="preserve"> </w:t>
      </w:r>
      <w:r w:rsidRPr="00473E99">
        <w:rPr>
          <w:spacing w:val="1"/>
        </w:rPr>
        <w:t>п</w:t>
      </w:r>
      <w:r w:rsidRPr="00473E99">
        <w:t>р</w:t>
      </w:r>
      <w:r w:rsidRPr="00473E99">
        <w:rPr>
          <w:spacing w:val="1"/>
        </w:rPr>
        <w:t>и</w:t>
      </w:r>
      <w:r w:rsidRPr="00473E99">
        <w:t>р</w:t>
      </w:r>
      <w:r w:rsidRPr="00473E99">
        <w:rPr>
          <w:spacing w:val="5"/>
        </w:rPr>
        <w:t>о</w:t>
      </w:r>
      <w:r w:rsidRPr="00473E99">
        <w:rPr>
          <w:spacing w:val="-2"/>
        </w:rPr>
        <w:t>д</w:t>
      </w:r>
      <w:r w:rsidRPr="00473E99">
        <w:rPr>
          <w:spacing w:val="-4"/>
        </w:rPr>
        <w:t>н</w:t>
      </w:r>
      <w:r w:rsidRPr="00473E99">
        <w:rPr>
          <w:spacing w:val="5"/>
        </w:rPr>
        <w:t>о</w:t>
      </w:r>
      <w:r w:rsidRPr="00473E99">
        <w:t>й</w:t>
      </w:r>
      <w:r w:rsidRPr="00473E99">
        <w:rPr>
          <w:spacing w:val="3"/>
        </w:rPr>
        <w:t xml:space="preserve"> </w:t>
      </w:r>
      <w:r w:rsidRPr="00473E99">
        <w:rPr>
          <w:spacing w:val="-1"/>
        </w:rPr>
        <w:t>с</w:t>
      </w:r>
      <w:r w:rsidRPr="00473E99">
        <w:rPr>
          <w:spacing w:val="6"/>
        </w:rPr>
        <w:t>р</w:t>
      </w:r>
      <w:r w:rsidRPr="00473E99">
        <w:rPr>
          <w:spacing w:val="-1"/>
        </w:rPr>
        <w:t>е</w:t>
      </w:r>
      <w:r w:rsidRPr="00473E99">
        <w:rPr>
          <w:spacing w:val="-2"/>
        </w:rPr>
        <w:t>д</w:t>
      </w:r>
      <w:r w:rsidRPr="00473E99">
        <w:rPr>
          <w:spacing w:val="2"/>
        </w:rPr>
        <w:t>ы</w:t>
      </w:r>
      <w:r w:rsidRPr="00473E99">
        <w:t>,</w:t>
      </w:r>
      <w:r w:rsidRPr="00473E99">
        <w:rPr>
          <w:spacing w:val="19"/>
        </w:rPr>
        <w:t xml:space="preserve"> </w:t>
      </w:r>
      <w:r w:rsidRPr="00473E99">
        <w:rPr>
          <w:spacing w:val="-4"/>
        </w:rPr>
        <w:t>п</w:t>
      </w:r>
      <w:r w:rsidRPr="00473E99">
        <w:t>о</w:t>
      </w:r>
      <w:r w:rsidRPr="00473E99">
        <w:rPr>
          <w:spacing w:val="21"/>
        </w:rPr>
        <w:t xml:space="preserve"> </w:t>
      </w:r>
      <w:r w:rsidRPr="00473E99">
        <w:rPr>
          <w:spacing w:val="-2"/>
        </w:rPr>
        <w:t>д</w:t>
      </w:r>
      <w:r w:rsidRPr="00473E99">
        <w:rPr>
          <w:spacing w:val="-1"/>
        </w:rPr>
        <w:t>е</w:t>
      </w:r>
      <w:r w:rsidRPr="00473E99">
        <w:rPr>
          <w:spacing w:val="1"/>
        </w:rPr>
        <w:t>й</w:t>
      </w:r>
      <w:r w:rsidRPr="00473E99">
        <w:rPr>
          <w:spacing w:val="-1"/>
        </w:rPr>
        <w:t>с</w:t>
      </w:r>
      <w:r w:rsidRPr="00473E99">
        <w:t>т</w:t>
      </w:r>
      <w:r w:rsidRPr="00473E99">
        <w:rPr>
          <w:spacing w:val="2"/>
        </w:rPr>
        <w:t>в</w:t>
      </w:r>
      <w:r w:rsidRPr="00473E99">
        <w:rPr>
          <w:spacing w:val="1"/>
        </w:rPr>
        <w:t>и</w:t>
      </w:r>
      <w:r w:rsidRPr="00473E99">
        <w:rPr>
          <w:spacing w:val="-5"/>
        </w:rPr>
        <w:t>я</w:t>
      </w:r>
      <w:r w:rsidRPr="00473E99">
        <w:t>м</w:t>
      </w:r>
      <w:r w:rsidRPr="00473E99">
        <w:rPr>
          <w:spacing w:val="18"/>
        </w:rPr>
        <w:t xml:space="preserve"> </w:t>
      </w:r>
      <w:r w:rsidRPr="00473E99">
        <w:t>в</w:t>
      </w:r>
      <w:r w:rsidRPr="00473E99">
        <w:rPr>
          <w:spacing w:val="18"/>
        </w:rPr>
        <w:t xml:space="preserve"> </w:t>
      </w:r>
      <w:r w:rsidRPr="00473E99">
        <w:rPr>
          <w:spacing w:val="-1"/>
        </w:rPr>
        <w:t>ч</w:t>
      </w:r>
      <w:r w:rsidRPr="00473E99">
        <w:t>р</w:t>
      </w:r>
      <w:r w:rsidRPr="00473E99">
        <w:rPr>
          <w:spacing w:val="-1"/>
        </w:rPr>
        <w:t>е</w:t>
      </w:r>
      <w:r w:rsidRPr="00473E99">
        <w:rPr>
          <w:spacing w:val="-4"/>
        </w:rPr>
        <w:t>з</w:t>
      </w:r>
      <w:r w:rsidRPr="00473E99">
        <w:rPr>
          <w:spacing w:val="2"/>
        </w:rPr>
        <w:t>вы</w:t>
      </w:r>
      <w:r w:rsidRPr="00473E99">
        <w:rPr>
          <w:spacing w:val="-1"/>
        </w:rPr>
        <w:t>ча</w:t>
      </w:r>
      <w:r w:rsidRPr="00473E99">
        <w:rPr>
          <w:spacing w:val="1"/>
        </w:rPr>
        <w:t>й</w:t>
      </w:r>
      <w:r w:rsidRPr="00473E99">
        <w:rPr>
          <w:spacing w:val="-4"/>
        </w:rPr>
        <w:t>н</w:t>
      </w:r>
      <w:r w:rsidRPr="00473E99">
        <w:rPr>
          <w:spacing w:val="2"/>
        </w:rPr>
        <w:t>ы</w:t>
      </w:r>
      <w:r w:rsidRPr="00473E99">
        <w:t>х</w:t>
      </w:r>
      <w:r w:rsidRPr="00473E99">
        <w:rPr>
          <w:spacing w:val="12"/>
        </w:rPr>
        <w:t xml:space="preserve"> </w:t>
      </w:r>
      <w:r w:rsidRPr="00473E99">
        <w:rPr>
          <w:spacing w:val="-1"/>
        </w:rPr>
        <w:t>с</w:t>
      </w:r>
      <w:r w:rsidRPr="00473E99">
        <w:rPr>
          <w:spacing w:val="1"/>
        </w:rPr>
        <w:t>и</w:t>
      </w:r>
      <w:r w:rsidRPr="00473E99">
        <w:rPr>
          <w:spacing w:val="5"/>
        </w:rPr>
        <w:t>т</w:t>
      </w:r>
      <w:r w:rsidRPr="00473E99">
        <w:rPr>
          <w:spacing w:val="-10"/>
        </w:rPr>
        <w:t>у</w:t>
      </w:r>
      <w:r w:rsidRPr="00473E99">
        <w:rPr>
          <w:spacing w:val="-1"/>
        </w:rPr>
        <w:t>а</w:t>
      </w:r>
      <w:r w:rsidRPr="00473E99">
        <w:rPr>
          <w:spacing w:val="1"/>
        </w:rPr>
        <w:t>ци</w:t>
      </w:r>
      <w:r w:rsidRPr="00473E99">
        <w:rPr>
          <w:spacing w:val="5"/>
        </w:rPr>
        <w:t>я</w:t>
      </w:r>
      <w:r w:rsidRPr="00473E99">
        <w:t>х</w:t>
      </w:r>
      <w:r w:rsidRPr="00473E99">
        <w:rPr>
          <w:spacing w:val="12"/>
        </w:rPr>
        <w:t xml:space="preserve"> </w:t>
      </w:r>
      <w:r w:rsidRPr="00473E99">
        <w:rPr>
          <w:spacing w:val="1"/>
        </w:rPr>
        <w:t>п</w:t>
      </w:r>
      <w:r w:rsidRPr="00473E99">
        <w:t>р</w:t>
      </w:r>
      <w:r w:rsidRPr="00473E99">
        <w:rPr>
          <w:spacing w:val="1"/>
        </w:rPr>
        <w:t>и</w:t>
      </w:r>
      <w:r w:rsidRPr="00473E99">
        <w:t>р</w:t>
      </w:r>
      <w:r w:rsidRPr="00473E99">
        <w:rPr>
          <w:spacing w:val="5"/>
        </w:rPr>
        <w:t>о</w:t>
      </w:r>
      <w:r w:rsidRPr="00473E99">
        <w:rPr>
          <w:spacing w:val="-2"/>
        </w:rPr>
        <w:t>д</w:t>
      </w:r>
      <w:r w:rsidRPr="00473E99">
        <w:rPr>
          <w:spacing w:val="-4"/>
        </w:rPr>
        <w:t>н</w:t>
      </w:r>
      <w:r w:rsidRPr="00473E99">
        <w:t>о</w:t>
      </w:r>
      <w:r w:rsidRPr="00473E99">
        <w:rPr>
          <w:spacing w:val="-2"/>
        </w:rPr>
        <w:t>г</w:t>
      </w:r>
      <w:r w:rsidRPr="00473E99">
        <w:t>о</w:t>
      </w:r>
      <w:r w:rsidRPr="00473E99">
        <w:rPr>
          <w:spacing w:val="21"/>
        </w:rPr>
        <w:t xml:space="preserve"> </w:t>
      </w:r>
      <w:r w:rsidRPr="00473E99">
        <w:t>и</w:t>
      </w:r>
      <w:r w:rsidRPr="00473E99">
        <w:rPr>
          <w:spacing w:val="18"/>
        </w:rPr>
        <w:t xml:space="preserve"> </w:t>
      </w:r>
      <w:r w:rsidRPr="00473E99">
        <w:t>т</w:t>
      </w:r>
      <w:r w:rsidRPr="00473E99">
        <w:rPr>
          <w:spacing w:val="-1"/>
        </w:rPr>
        <w:t>е</w:t>
      </w:r>
      <w:r w:rsidRPr="00473E99">
        <w:rPr>
          <w:spacing w:val="-5"/>
        </w:rPr>
        <w:t>х</w:t>
      </w:r>
      <w:r w:rsidRPr="00473E99">
        <w:rPr>
          <w:spacing w:val="1"/>
        </w:rPr>
        <w:t>н</w:t>
      </w:r>
      <w:r w:rsidRPr="00473E99">
        <w:t>о</w:t>
      </w:r>
      <w:r w:rsidRPr="00473E99">
        <w:rPr>
          <w:spacing w:val="2"/>
        </w:rPr>
        <w:t>г</w:t>
      </w:r>
      <w:r w:rsidRPr="00473E99">
        <w:rPr>
          <w:spacing w:val="-1"/>
        </w:rPr>
        <w:t>е</w:t>
      </w:r>
      <w:r w:rsidRPr="00473E99">
        <w:rPr>
          <w:spacing w:val="1"/>
        </w:rPr>
        <w:t>н</w:t>
      </w:r>
      <w:r w:rsidRPr="00473E99">
        <w:rPr>
          <w:spacing w:val="-4"/>
        </w:rPr>
        <w:t>н</w:t>
      </w:r>
      <w:r w:rsidRPr="00473E99">
        <w:t>о</w:t>
      </w:r>
      <w:r w:rsidRPr="00473E99">
        <w:rPr>
          <w:spacing w:val="-2"/>
        </w:rPr>
        <w:t>г</w:t>
      </w:r>
      <w:r w:rsidRPr="00473E99">
        <w:t>о</w:t>
      </w:r>
      <w:r w:rsidRPr="00473E99">
        <w:rPr>
          <w:spacing w:val="21"/>
        </w:rPr>
        <w:t xml:space="preserve"> </w:t>
      </w:r>
      <w:r w:rsidRPr="00473E99">
        <w:rPr>
          <w:spacing w:val="-5"/>
        </w:rPr>
        <w:t>х</w:t>
      </w:r>
      <w:r w:rsidRPr="00473E99">
        <w:rPr>
          <w:spacing w:val="-1"/>
        </w:rPr>
        <w:t>а</w:t>
      </w:r>
      <w:r w:rsidRPr="00473E99">
        <w:t>р</w:t>
      </w:r>
      <w:r w:rsidRPr="00473E99">
        <w:rPr>
          <w:spacing w:val="-1"/>
        </w:rPr>
        <w:t>ак</w:t>
      </w:r>
      <w:r w:rsidRPr="00473E99">
        <w:t>т</w:t>
      </w:r>
      <w:r w:rsidRPr="00473E99">
        <w:rPr>
          <w:spacing w:val="-1"/>
        </w:rPr>
        <w:t>е</w:t>
      </w:r>
      <w:r w:rsidRPr="00473E99">
        <w:t>р</w:t>
      </w:r>
      <w:r w:rsidRPr="00473E99">
        <w:rPr>
          <w:spacing w:val="-1"/>
        </w:rPr>
        <w:t>а</w:t>
      </w:r>
      <w:r w:rsidRPr="00473E99">
        <w:t>,</w:t>
      </w:r>
      <w:r w:rsidRPr="00473E99">
        <w:rPr>
          <w:spacing w:val="32"/>
        </w:rPr>
        <w:t xml:space="preserve"> </w:t>
      </w:r>
      <w:r w:rsidRPr="00473E99">
        <w:t>а</w:t>
      </w:r>
      <w:r w:rsidRPr="00473E99">
        <w:rPr>
          <w:spacing w:val="16"/>
        </w:rPr>
        <w:t xml:space="preserve"> </w:t>
      </w:r>
      <w:r w:rsidRPr="00473E99">
        <w:t>т</w:t>
      </w:r>
      <w:r w:rsidRPr="00473E99">
        <w:rPr>
          <w:spacing w:val="-1"/>
        </w:rPr>
        <w:t>ак</w:t>
      </w:r>
      <w:r w:rsidRPr="00473E99">
        <w:rPr>
          <w:spacing w:val="2"/>
        </w:rPr>
        <w:t>ж</w:t>
      </w:r>
      <w:r w:rsidRPr="00473E99">
        <w:t xml:space="preserve">е </w:t>
      </w:r>
      <w:r w:rsidRPr="00473E99">
        <w:rPr>
          <w:spacing w:val="1"/>
        </w:rPr>
        <w:t>п</w:t>
      </w:r>
      <w:r w:rsidRPr="00473E99">
        <w:t>о</w:t>
      </w:r>
      <w:r w:rsidRPr="00473E99">
        <w:rPr>
          <w:spacing w:val="-2"/>
        </w:rPr>
        <w:t xml:space="preserve"> </w:t>
      </w:r>
      <w:r w:rsidRPr="00473E99">
        <w:rPr>
          <w:spacing w:val="5"/>
        </w:rPr>
        <w:t>о</w:t>
      </w:r>
      <w:r w:rsidRPr="00473E99">
        <w:rPr>
          <w:spacing w:val="-1"/>
        </w:rPr>
        <w:t>с</w:t>
      </w:r>
      <w:r w:rsidRPr="00473E99">
        <w:rPr>
          <w:spacing w:val="-4"/>
        </w:rPr>
        <w:t>н</w:t>
      </w:r>
      <w:r w:rsidRPr="00473E99">
        <w:rPr>
          <w:spacing w:val="5"/>
        </w:rPr>
        <w:t>о</w:t>
      </w:r>
      <w:r w:rsidRPr="00473E99">
        <w:rPr>
          <w:spacing w:val="2"/>
        </w:rPr>
        <w:t>в</w:t>
      </w:r>
      <w:r w:rsidRPr="00473E99">
        <w:rPr>
          <w:spacing w:val="-1"/>
        </w:rPr>
        <w:t>а</w:t>
      </w:r>
      <w:r w:rsidRPr="00473E99">
        <w:t>м</w:t>
      </w:r>
      <w:r w:rsidRPr="00473E99">
        <w:rPr>
          <w:spacing w:val="-1"/>
        </w:rPr>
        <w:t xml:space="preserve"> </w:t>
      </w:r>
      <w:r w:rsidRPr="00473E99">
        <w:rPr>
          <w:spacing w:val="-3"/>
        </w:rPr>
        <w:t>в</w:t>
      </w:r>
      <w:r w:rsidRPr="00473E99">
        <w:rPr>
          <w:spacing w:val="5"/>
        </w:rPr>
        <w:t>о</w:t>
      </w:r>
      <w:r w:rsidRPr="00473E99">
        <w:rPr>
          <w:spacing w:val="-1"/>
        </w:rPr>
        <w:t>е</w:t>
      </w:r>
      <w:r w:rsidRPr="00473E99">
        <w:rPr>
          <w:spacing w:val="-4"/>
        </w:rPr>
        <w:t>нн</w:t>
      </w:r>
      <w:r w:rsidRPr="00473E99">
        <w:rPr>
          <w:spacing w:val="5"/>
        </w:rPr>
        <w:t>о</w:t>
      </w:r>
      <w:r w:rsidRPr="00473E99">
        <w:t>й</w:t>
      </w:r>
      <w:r w:rsidRPr="00473E99">
        <w:rPr>
          <w:spacing w:val="3"/>
        </w:rPr>
        <w:t xml:space="preserve"> </w:t>
      </w:r>
      <w:r w:rsidRPr="00473E99">
        <w:rPr>
          <w:spacing w:val="-1"/>
        </w:rPr>
        <w:t>с</w:t>
      </w:r>
      <w:r w:rsidRPr="00473E99">
        <w:t>л</w:t>
      </w:r>
      <w:r w:rsidRPr="00473E99">
        <w:rPr>
          <w:spacing w:val="-9"/>
        </w:rPr>
        <w:t>у</w:t>
      </w:r>
      <w:r w:rsidRPr="00473E99">
        <w:rPr>
          <w:spacing w:val="2"/>
        </w:rPr>
        <w:t>ж</w:t>
      </w:r>
      <w:r w:rsidRPr="00473E99">
        <w:rPr>
          <w:spacing w:val="-2"/>
        </w:rPr>
        <w:t>б</w:t>
      </w:r>
      <w:r w:rsidRPr="00473E99">
        <w:t>ы</w:t>
      </w:r>
      <w:r w:rsidRPr="00473E99">
        <w:rPr>
          <w:spacing w:val="8"/>
        </w:rPr>
        <w:t xml:space="preserve"> </w:t>
      </w:r>
      <w:r w:rsidRPr="00473E99">
        <w:rPr>
          <w:spacing w:val="-2"/>
        </w:rPr>
        <w:t>д</w:t>
      </w:r>
      <w:r w:rsidRPr="00473E99">
        <w:rPr>
          <w:spacing w:val="5"/>
        </w:rPr>
        <w:t>о</w:t>
      </w:r>
      <w:r w:rsidRPr="00473E99">
        <w:t>л</w:t>
      </w:r>
      <w:r w:rsidRPr="00473E99">
        <w:rPr>
          <w:spacing w:val="2"/>
        </w:rPr>
        <w:t>ж</w:t>
      </w:r>
      <w:r w:rsidRPr="00473E99">
        <w:rPr>
          <w:spacing w:val="-4"/>
        </w:rPr>
        <w:t>н</w:t>
      </w:r>
      <w:r w:rsidRPr="00473E99">
        <w:t>ы</w:t>
      </w:r>
      <w:r w:rsidRPr="00473E99">
        <w:rPr>
          <w:spacing w:val="-1"/>
        </w:rPr>
        <w:t xml:space="preserve"> </w:t>
      </w:r>
      <w:r w:rsidRPr="00473E99">
        <w:t>от</w:t>
      </w:r>
      <w:r w:rsidRPr="00473E99">
        <w:rPr>
          <w:spacing w:val="2"/>
        </w:rPr>
        <w:t>в</w:t>
      </w:r>
      <w:r w:rsidRPr="00473E99">
        <w:rPr>
          <w:spacing w:val="-1"/>
        </w:rPr>
        <w:t>еча</w:t>
      </w:r>
      <w:r w:rsidRPr="00473E99">
        <w:t>ть</w:t>
      </w:r>
      <w:r w:rsidRPr="00473E99">
        <w:rPr>
          <w:spacing w:val="3"/>
        </w:rPr>
        <w:t xml:space="preserve"> </w:t>
      </w:r>
      <w:r w:rsidRPr="00473E99">
        <w:rPr>
          <w:spacing w:val="-6"/>
        </w:rPr>
        <w:t>с</w:t>
      </w:r>
      <w:r w:rsidRPr="00473E99">
        <w:t>л</w:t>
      </w:r>
      <w:r w:rsidRPr="00473E99">
        <w:rPr>
          <w:spacing w:val="-1"/>
        </w:rPr>
        <w:t>е</w:t>
      </w:r>
      <w:r w:rsidRPr="00473E99">
        <w:rPr>
          <w:spacing w:val="2"/>
        </w:rPr>
        <w:t>д</w:t>
      </w:r>
      <w:r w:rsidRPr="00473E99">
        <w:rPr>
          <w:spacing w:val="-2"/>
        </w:rPr>
        <w:t>ую</w:t>
      </w:r>
      <w:r w:rsidRPr="00473E99">
        <w:rPr>
          <w:spacing w:val="2"/>
        </w:rPr>
        <w:t>щ</w:t>
      </w:r>
      <w:r w:rsidRPr="00473E99">
        <w:rPr>
          <w:spacing w:val="1"/>
        </w:rPr>
        <w:t>и</w:t>
      </w:r>
      <w:r w:rsidRPr="00473E99">
        <w:t>м</w:t>
      </w:r>
      <w:r w:rsidRPr="00473E99">
        <w:rPr>
          <w:spacing w:val="-1"/>
        </w:rPr>
        <w:t xml:space="preserve"> </w:t>
      </w:r>
      <w:r w:rsidRPr="00473E99">
        <w:rPr>
          <w:spacing w:val="5"/>
        </w:rPr>
        <w:t>о</w:t>
      </w:r>
      <w:r w:rsidRPr="00473E99">
        <w:rPr>
          <w:spacing w:val="-2"/>
        </w:rPr>
        <w:t>б</w:t>
      </w:r>
      <w:r w:rsidRPr="00473E99">
        <w:rPr>
          <w:spacing w:val="2"/>
        </w:rPr>
        <w:t>щ</w:t>
      </w:r>
      <w:r w:rsidRPr="00473E99">
        <w:rPr>
          <w:spacing w:val="1"/>
        </w:rPr>
        <w:t>и</w:t>
      </w:r>
      <w:r w:rsidRPr="00473E99">
        <w:t>м</w:t>
      </w:r>
      <w:r w:rsidRPr="00473E99">
        <w:rPr>
          <w:spacing w:val="-1"/>
        </w:rPr>
        <w:t xml:space="preserve"> </w:t>
      </w:r>
      <w:r w:rsidRPr="00473E99">
        <w:t>тр</w:t>
      </w:r>
      <w:r w:rsidRPr="00473E99">
        <w:rPr>
          <w:spacing w:val="-1"/>
        </w:rPr>
        <w:t>е</w:t>
      </w:r>
      <w:r w:rsidRPr="00473E99">
        <w:rPr>
          <w:spacing w:val="-2"/>
        </w:rPr>
        <w:t>б</w:t>
      </w:r>
      <w:r w:rsidRPr="00473E99">
        <w:t>о</w:t>
      </w:r>
      <w:r w:rsidRPr="00473E99">
        <w:rPr>
          <w:spacing w:val="2"/>
        </w:rPr>
        <w:t>ва</w:t>
      </w:r>
      <w:r w:rsidRPr="00473E99">
        <w:rPr>
          <w:spacing w:val="1"/>
        </w:rPr>
        <w:t>ни</w:t>
      </w:r>
      <w:r w:rsidRPr="00473E99">
        <w:t>я</w:t>
      </w:r>
      <w:r w:rsidRPr="00473E99">
        <w:rPr>
          <w:spacing w:val="-3"/>
        </w:rPr>
        <w:t>м</w:t>
      </w:r>
      <w:r w:rsidRPr="00473E99">
        <w:t>:</w:t>
      </w:r>
    </w:p>
    <w:p w:rsidR="005C0183" w:rsidRPr="00473E99" w:rsidRDefault="005C0183" w:rsidP="007604BD">
      <w:pPr>
        <w:ind w:firstLine="709"/>
        <w:jc w:val="both"/>
      </w:pPr>
      <w:r w:rsidRPr="00473E99">
        <w:rPr>
          <w:spacing w:val="-1"/>
        </w:rPr>
        <w:t>а</w:t>
      </w:r>
      <w:r w:rsidRPr="00473E99">
        <w:t>) в</w:t>
      </w:r>
      <w:r w:rsidRPr="00473E99">
        <w:rPr>
          <w:spacing w:val="3"/>
        </w:rPr>
        <w:t xml:space="preserve"> </w:t>
      </w:r>
      <w:r>
        <w:rPr>
          <w:spacing w:val="5"/>
        </w:rPr>
        <w:t>Олимпиад</w:t>
      </w:r>
      <w:r w:rsidRPr="00473E99">
        <w:rPr>
          <w:spacing w:val="1"/>
        </w:rPr>
        <w:t>н</w:t>
      </w:r>
      <w:r w:rsidRPr="00473E99">
        <w:rPr>
          <w:spacing w:val="2"/>
        </w:rPr>
        <w:t>ы</w:t>
      </w:r>
      <w:r w:rsidRPr="00473E99">
        <w:t xml:space="preserve">е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10"/>
        </w:rPr>
        <w:t xml:space="preserve"> </w:t>
      </w:r>
      <w:r w:rsidRPr="00473E99">
        <w:rPr>
          <w:spacing w:val="1"/>
        </w:rPr>
        <w:t>п</w:t>
      </w:r>
      <w:r w:rsidRPr="00473E99">
        <w:t>о</w:t>
      </w:r>
      <w:r w:rsidRPr="00473E99">
        <w:rPr>
          <w:spacing w:val="7"/>
        </w:rPr>
        <w:t xml:space="preserve"> </w:t>
      </w:r>
      <w:r w:rsidRPr="00473E99">
        <w:rPr>
          <w:spacing w:val="2"/>
        </w:rPr>
        <w:t>в</w:t>
      </w:r>
      <w:r w:rsidRPr="00473E99">
        <w:rPr>
          <w:spacing w:val="-3"/>
        </w:rPr>
        <w:t>ы</w:t>
      </w:r>
      <w:r w:rsidRPr="00473E99">
        <w:rPr>
          <w:spacing w:val="2"/>
        </w:rPr>
        <w:t>ж</w:t>
      </w:r>
      <w:r w:rsidRPr="00473E99">
        <w:rPr>
          <w:spacing w:val="1"/>
        </w:rPr>
        <w:t>и</w:t>
      </w:r>
      <w:r w:rsidRPr="00473E99">
        <w:rPr>
          <w:spacing w:val="2"/>
        </w:rPr>
        <w:t>в</w:t>
      </w:r>
      <w:r w:rsidRPr="00473E99">
        <w:rPr>
          <w:spacing w:val="-1"/>
        </w:rPr>
        <w:t>а</w:t>
      </w:r>
      <w:r w:rsidRPr="00473E99">
        <w:rPr>
          <w:spacing w:val="-4"/>
        </w:rPr>
        <w:t>н</w:t>
      </w:r>
      <w:r w:rsidRPr="00473E99">
        <w:rPr>
          <w:spacing w:val="1"/>
        </w:rPr>
        <w:t>и</w:t>
      </w:r>
      <w:r w:rsidRPr="00473E99">
        <w:t>ю</w:t>
      </w:r>
      <w:r w:rsidRPr="00473E99">
        <w:rPr>
          <w:spacing w:val="4"/>
        </w:rPr>
        <w:t xml:space="preserve"> </w:t>
      </w:r>
      <w:r w:rsidRPr="00473E99">
        <w:t>в</w:t>
      </w:r>
      <w:r w:rsidRPr="00473E99">
        <w:rPr>
          <w:spacing w:val="8"/>
        </w:rPr>
        <w:t xml:space="preserve"> </w:t>
      </w:r>
      <w:r w:rsidRPr="00473E99">
        <w:rPr>
          <w:spacing w:val="-10"/>
        </w:rPr>
        <w:t>у</w:t>
      </w:r>
      <w:r w:rsidRPr="00473E99">
        <w:rPr>
          <w:spacing w:val="4"/>
        </w:rPr>
        <w:t>с</w:t>
      </w:r>
      <w:r w:rsidRPr="00473E99">
        <w:t>л</w:t>
      </w:r>
      <w:r w:rsidRPr="00473E99">
        <w:rPr>
          <w:spacing w:val="5"/>
        </w:rPr>
        <w:t>о</w:t>
      </w:r>
      <w:r w:rsidRPr="00473E99">
        <w:rPr>
          <w:spacing w:val="-3"/>
        </w:rPr>
        <w:t>в</w:t>
      </w:r>
      <w:r w:rsidRPr="00473E99">
        <w:rPr>
          <w:spacing w:val="1"/>
        </w:rPr>
        <w:t>и</w:t>
      </w:r>
      <w:r w:rsidRPr="00473E99">
        <w:t>ях</w:t>
      </w:r>
      <w:r w:rsidRPr="00473E99">
        <w:rPr>
          <w:spacing w:val="1"/>
        </w:rPr>
        <w:t xml:space="preserve"> п</w:t>
      </w:r>
      <w:r w:rsidRPr="00473E99">
        <w:t>р</w:t>
      </w:r>
      <w:r w:rsidRPr="00473E99">
        <w:rPr>
          <w:spacing w:val="1"/>
        </w:rPr>
        <w:t>и</w:t>
      </w:r>
      <w:r w:rsidRPr="00473E99">
        <w:t>р</w:t>
      </w:r>
      <w:r w:rsidRPr="00473E99">
        <w:rPr>
          <w:spacing w:val="5"/>
        </w:rPr>
        <w:t>о</w:t>
      </w:r>
      <w:r w:rsidRPr="00473E99">
        <w:rPr>
          <w:spacing w:val="-2"/>
        </w:rPr>
        <w:t>д</w:t>
      </w:r>
      <w:r w:rsidRPr="00473E99">
        <w:rPr>
          <w:spacing w:val="-4"/>
        </w:rPr>
        <w:t>н</w:t>
      </w:r>
      <w:r w:rsidRPr="00473E99">
        <w:rPr>
          <w:spacing w:val="5"/>
        </w:rPr>
        <w:t>о</w:t>
      </w:r>
      <w:r w:rsidRPr="00473E99">
        <w:t>й</w:t>
      </w:r>
      <w:r w:rsidRPr="00473E99">
        <w:rPr>
          <w:spacing w:val="7"/>
        </w:rPr>
        <w:t xml:space="preserve"> </w:t>
      </w:r>
      <w:r w:rsidRPr="00473E99">
        <w:rPr>
          <w:spacing w:val="-1"/>
        </w:rPr>
        <w:t>с</w:t>
      </w:r>
      <w:r w:rsidRPr="00473E99">
        <w:t>р</w:t>
      </w:r>
      <w:r w:rsidRPr="00473E99">
        <w:rPr>
          <w:spacing w:val="-1"/>
        </w:rPr>
        <w:t>е</w:t>
      </w:r>
      <w:r w:rsidRPr="00473E99">
        <w:rPr>
          <w:spacing w:val="-2"/>
        </w:rPr>
        <w:t>д</w:t>
      </w:r>
      <w:r w:rsidRPr="00473E99">
        <w:t>ы</w:t>
      </w:r>
      <w:r w:rsidRPr="00473E99">
        <w:rPr>
          <w:spacing w:val="9"/>
        </w:rPr>
        <w:t xml:space="preserve"> </w:t>
      </w:r>
      <w:r w:rsidRPr="00473E99">
        <w:t>в</w:t>
      </w:r>
      <w:r w:rsidRPr="00473E99">
        <w:rPr>
          <w:spacing w:val="3"/>
        </w:rPr>
        <w:t xml:space="preserve"> </w:t>
      </w:r>
      <w:r w:rsidRPr="00473E99">
        <w:rPr>
          <w:spacing w:val="1"/>
        </w:rPr>
        <w:t>з</w:t>
      </w:r>
      <w:r w:rsidRPr="00473E99">
        <w:rPr>
          <w:spacing w:val="-6"/>
        </w:rPr>
        <w:t>а</w:t>
      </w:r>
      <w:r w:rsidRPr="00473E99">
        <w:rPr>
          <w:spacing w:val="-3"/>
        </w:rPr>
        <w:t>в</w:t>
      </w:r>
      <w:r w:rsidRPr="00473E99">
        <w:rPr>
          <w:spacing w:val="1"/>
        </w:rPr>
        <w:t>и</w:t>
      </w:r>
      <w:r w:rsidRPr="00473E99">
        <w:rPr>
          <w:spacing w:val="-6"/>
        </w:rPr>
        <w:t>с</w:t>
      </w:r>
      <w:r w:rsidRPr="00473E99">
        <w:rPr>
          <w:spacing w:val="-4"/>
        </w:rPr>
        <w:t>и</w:t>
      </w:r>
      <w:r w:rsidRPr="00473E99">
        <w:rPr>
          <w:spacing w:val="-2"/>
        </w:rPr>
        <w:t>м</w:t>
      </w:r>
      <w:r w:rsidRPr="00473E99">
        <w:rPr>
          <w:spacing w:val="5"/>
        </w:rPr>
        <w:t>о</w:t>
      </w:r>
      <w:r w:rsidRPr="00473E99">
        <w:rPr>
          <w:spacing w:val="-6"/>
        </w:rPr>
        <w:t>с</w:t>
      </w:r>
      <w:r w:rsidRPr="00473E99">
        <w:t>ти от</w:t>
      </w:r>
      <w:r w:rsidRPr="00473E99">
        <w:rPr>
          <w:spacing w:val="3"/>
        </w:rPr>
        <w:t xml:space="preserve"> </w:t>
      </w:r>
      <w:r w:rsidRPr="00473E99">
        <w:rPr>
          <w:spacing w:val="-3"/>
        </w:rPr>
        <w:t>м</w:t>
      </w:r>
      <w:r w:rsidRPr="00473E99">
        <w:rPr>
          <w:spacing w:val="-1"/>
        </w:rPr>
        <w:t>ес</w:t>
      </w:r>
      <w:r w:rsidRPr="00473E99">
        <w:rPr>
          <w:spacing w:val="-4"/>
        </w:rPr>
        <w:t>т</w:t>
      </w:r>
      <w:r w:rsidRPr="00473E99">
        <w:t>а</w:t>
      </w:r>
      <w:r w:rsidRPr="00473E99">
        <w:rPr>
          <w:spacing w:val="1"/>
        </w:rPr>
        <w:t xml:space="preserve"> п</w:t>
      </w:r>
      <w:r w:rsidRPr="00473E99">
        <w:rPr>
          <w:spacing w:val="-5"/>
        </w:rPr>
        <w:t>р</w:t>
      </w:r>
      <w:r w:rsidRPr="00473E99">
        <w:t>о</w:t>
      </w:r>
      <w:r w:rsidRPr="00473E99">
        <w:rPr>
          <w:spacing w:val="-3"/>
        </w:rPr>
        <w:t>в</w:t>
      </w:r>
      <w:r w:rsidRPr="00473E99">
        <w:rPr>
          <w:spacing w:val="-1"/>
        </w:rPr>
        <w:t>е</w:t>
      </w:r>
      <w:r w:rsidRPr="00473E99">
        <w:rPr>
          <w:spacing w:val="-2"/>
        </w:rPr>
        <w:t>д</w:t>
      </w:r>
      <w:r w:rsidRPr="00473E99">
        <w:rPr>
          <w:spacing w:val="-6"/>
        </w:rPr>
        <w:t>е</w:t>
      </w:r>
      <w:r w:rsidRPr="00473E99">
        <w:rPr>
          <w:spacing w:val="1"/>
        </w:rPr>
        <w:t>н</w:t>
      </w:r>
      <w:r w:rsidRPr="00473E99">
        <w:rPr>
          <w:spacing w:val="-4"/>
        </w:rPr>
        <w:t>и</w:t>
      </w:r>
      <w:r w:rsidRPr="00473E99">
        <w:t>я</w:t>
      </w:r>
      <w:r w:rsidRPr="00473E99">
        <w:rPr>
          <w:spacing w:val="2"/>
        </w:rPr>
        <w:t xml:space="preserve"> </w:t>
      </w:r>
      <w:r w:rsidRPr="00473E99">
        <w:t>т</w:t>
      </w:r>
      <w:r w:rsidRPr="00473E99">
        <w:rPr>
          <w:spacing w:val="-10"/>
        </w:rPr>
        <w:t>у</w:t>
      </w:r>
      <w:r w:rsidRPr="00473E99">
        <w:t>ра</w:t>
      </w:r>
      <w:r w:rsidRPr="00473E99">
        <w:rPr>
          <w:spacing w:val="4"/>
        </w:rPr>
        <w:t xml:space="preserve"> </w:t>
      </w:r>
      <w:r w:rsidRPr="00473E99">
        <w:rPr>
          <w:spacing w:val="-3"/>
        </w:rPr>
        <w:t>м</w:t>
      </w:r>
      <w:r w:rsidRPr="00473E99">
        <w:t>о</w:t>
      </w:r>
      <w:r w:rsidRPr="00473E99">
        <w:rPr>
          <w:spacing w:val="2"/>
        </w:rPr>
        <w:t>г</w:t>
      </w:r>
      <w:r w:rsidRPr="00473E99">
        <w:rPr>
          <w:spacing w:val="-10"/>
        </w:rPr>
        <w:t>у</w:t>
      </w:r>
      <w:r w:rsidRPr="00473E99">
        <w:t>т</w:t>
      </w:r>
      <w:r w:rsidRPr="00473E99">
        <w:rPr>
          <w:spacing w:val="3"/>
        </w:rPr>
        <w:t xml:space="preserve"> </w:t>
      </w:r>
      <w:r w:rsidRPr="00473E99">
        <w:rPr>
          <w:spacing w:val="-2"/>
        </w:rPr>
        <w:t>б</w:t>
      </w:r>
      <w:r w:rsidRPr="00473E99">
        <w:rPr>
          <w:spacing w:val="2"/>
        </w:rPr>
        <w:t>ы</w:t>
      </w:r>
      <w:r w:rsidRPr="00473E99">
        <w:t>ть</w:t>
      </w:r>
      <w:r w:rsidRPr="00473E99">
        <w:rPr>
          <w:spacing w:val="-2"/>
        </w:rPr>
        <w:t xml:space="preserve"> </w:t>
      </w:r>
      <w:r w:rsidRPr="00473E99">
        <w:rPr>
          <w:spacing w:val="2"/>
        </w:rPr>
        <w:t>в</w:t>
      </w:r>
      <w:r w:rsidRPr="00473E99">
        <w:rPr>
          <w:spacing w:val="-1"/>
        </w:rPr>
        <w:t>к</w:t>
      </w:r>
      <w:r w:rsidRPr="00473E99">
        <w:t>л</w:t>
      </w:r>
      <w:r w:rsidRPr="00473E99">
        <w:rPr>
          <w:spacing w:val="-6"/>
        </w:rPr>
        <w:t>ю</w:t>
      </w:r>
      <w:r w:rsidRPr="00473E99">
        <w:rPr>
          <w:spacing w:val="-1"/>
        </w:rPr>
        <w:t>ч</w:t>
      </w:r>
      <w:r w:rsidRPr="00473E99">
        <w:rPr>
          <w:spacing w:val="-6"/>
        </w:rPr>
        <w:t>е</w:t>
      </w:r>
      <w:r w:rsidRPr="00473E99">
        <w:rPr>
          <w:spacing w:val="1"/>
        </w:rPr>
        <w:t>н</w:t>
      </w:r>
      <w:r w:rsidRPr="00473E99">
        <w:t>ы</w:t>
      </w:r>
      <w:r w:rsidRPr="00473E99">
        <w:rPr>
          <w:spacing w:val="-1"/>
        </w:rPr>
        <w:t xml:space="preserve"> </w:t>
      </w:r>
      <w:r w:rsidRPr="00473E99">
        <w:rPr>
          <w:spacing w:val="5"/>
        </w:rPr>
        <w:t>о</w:t>
      </w:r>
      <w:r w:rsidRPr="00473E99">
        <w:rPr>
          <w:spacing w:val="-7"/>
        </w:rPr>
        <w:t>б</w:t>
      </w:r>
      <w:r w:rsidRPr="00473E99">
        <w:rPr>
          <w:spacing w:val="-2"/>
        </w:rPr>
        <w:t>щ</w:t>
      </w:r>
      <w:r w:rsidRPr="00473E99">
        <w:rPr>
          <w:spacing w:val="1"/>
        </w:rPr>
        <w:t>и</w:t>
      </w:r>
      <w:r w:rsidRPr="00473E99">
        <w:t>е</w:t>
      </w:r>
      <w:r w:rsidRPr="00473E99">
        <w:rPr>
          <w:spacing w:val="1"/>
        </w:rPr>
        <w:t xml:space="preserve"> </w:t>
      </w:r>
      <w:r w:rsidRPr="00473E99">
        <w:rPr>
          <w:spacing w:val="-2"/>
        </w:rPr>
        <w:t>д</w:t>
      </w:r>
      <w:r w:rsidRPr="00473E99">
        <w:t>ля</w:t>
      </w:r>
      <w:r w:rsidRPr="00473E99">
        <w:rPr>
          <w:spacing w:val="2"/>
        </w:rPr>
        <w:t xml:space="preserve"> </w:t>
      </w:r>
      <w:r w:rsidRPr="00473E99">
        <w:rPr>
          <w:spacing w:val="-10"/>
        </w:rPr>
        <w:t>у</w:t>
      </w:r>
      <w:r w:rsidRPr="00473E99">
        <w:rPr>
          <w:spacing w:val="-1"/>
        </w:rPr>
        <w:t>час</w:t>
      </w:r>
      <w:r w:rsidRPr="00473E99">
        <w:t>т</w:t>
      </w:r>
      <w:r w:rsidRPr="00473E99">
        <w:rPr>
          <w:spacing w:val="-4"/>
        </w:rPr>
        <w:t>н</w:t>
      </w:r>
      <w:r w:rsidRPr="00473E99">
        <w:rPr>
          <w:spacing w:val="1"/>
        </w:rPr>
        <w:t>и</w:t>
      </w:r>
      <w:r w:rsidRPr="00473E99">
        <w:rPr>
          <w:spacing w:val="-6"/>
        </w:rPr>
        <w:t>к</w:t>
      </w:r>
      <w:r w:rsidRPr="00473E99">
        <w:t>ов</w:t>
      </w:r>
      <w:r w:rsidRPr="00473E99">
        <w:rPr>
          <w:spacing w:val="9"/>
        </w:rPr>
        <w:t xml:space="preserve"> </w:t>
      </w:r>
      <w:r w:rsidRPr="00473E99">
        <w:rPr>
          <w:spacing w:val="2"/>
        </w:rPr>
        <w:t>в</w:t>
      </w:r>
      <w:r w:rsidRPr="00473E99">
        <w:rPr>
          <w:spacing w:val="-1"/>
        </w:rPr>
        <w:t>се</w:t>
      </w:r>
      <w:r w:rsidRPr="00473E99">
        <w:t>х</w:t>
      </w:r>
      <w:r w:rsidRPr="00473E99">
        <w:rPr>
          <w:spacing w:val="2"/>
        </w:rPr>
        <w:t xml:space="preserve"> в</w:t>
      </w:r>
      <w:r w:rsidRPr="00473E99">
        <w:rPr>
          <w:spacing w:val="5"/>
        </w:rPr>
        <w:t>о</w:t>
      </w:r>
      <w:r w:rsidRPr="00473E99">
        <w:rPr>
          <w:spacing w:val="1"/>
        </w:rPr>
        <w:t>з</w:t>
      </w:r>
      <w:r w:rsidRPr="00473E99">
        <w:t>р</w:t>
      </w:r>
      <w:r w:rsidRPr="00473E99">
        <w:rPr>
          <w:spacing w:val="-1"/>
        </w:rPr>
        <w:t>ас</w:t>
      </w:r>
      <w:r w:rsidRPr="00473E99">
        <w:t>т</w:t>
      </w:r>
      <w:r w:rsidRPr="00473E99">
        <w:rPr>
          <w:spacing w:val="-4"/>
        </w:rPr>
        <w:t>н</w:t>
      </w:r>
      <w:r w:rsidRPr="00473E99">
        <w:rPr>
          <w:spacing w:val="2"/>
        </w:rPr>
        <w:t>ы</w:t>
      </w:r>
      <w:r w:rsidRPr="00473E99">
        <w:t>х</w:t>
      </w:r>
      <w:r w:rsidRPr="00473E99">
        <w:rPr>
          <w:spacing w:val="2"/>
        </w:rPr>
        <w:t xml:space="preserve"> г</w:t>
      </w:r>
      <w:r w:rsidRPr="00473E99">
        <w:t>р</w:t>
      </w:r>
      <w:r w:rsidRPr="00473E99">
        <w:rPr>
          <w:spacing w:val="-10"/>
        </w:rPr>
        <w:t>у</w:t>
      </w:r>
      <w:r w:rsidRPr="00473E99">
        <w:rPr>
          <w:spacing w:val="1"/>
        </w:rPr>
        <w:t>п</w:t>
      </w:r>
      <w:r w:rsidRPr="00473E99">
        <w:t xml:space="preserve">п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p>
    <w:p w:rsidR="005C0183" w:rsidRPr="00473E99" w:rsidRDefault="007A6B57" w:rsidP="007604BD">
      <w:pPr>
        <w:ind w:firstLine="709"/>
        <w:jc w:val="both"/>
      </w:pPr>
      <w:r>
        <w:rPr>
          <w:noProof/>
          <w:lang w:eastAsia="ru-RU"/>
        </w:rPr>
        <w:lastRenderedPageBreak/>
        <w:drawing>
          <wp:inline distT="0" distB="0" distL="0" distR="0">
            <wp:extent cx="146050" cy="190500"/>
            <wp:effectExtent l="0" t="0" r="0" b="0"/>
            <wp:docPr id="6"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190500"/>
                    </a:xfrm>
                    <a:prstGeom prst="rect">
                      <a:avLst/>
                    </a:prstGeom>
                    <a:noFill/>
                    <a:ln>
                      <a:noFill/>
                    </a:ln>
                  </pic:spPr>
                </pic:pic>
              </a:graphicData>
            </a:graphic>
          </wp:inline>
        </w:drawing>
      </w:r>
      <w:r w:rsidR="005C0183" w:rsidRPr="00473E99">
        <w:rPr>
          <w:spacing w:val="1"/>
        </w:rPr>
        <w:t>п</w:t>
      </w:r>
      <w:r w:rsidR="005C0183" w:rsidRPr="00473E99">
        <w:t>о</w:t>
      </w:r>
      <w:r w:rsidR="005C0183" w:rsidRPr="00473E99">
        <w:rPr>
          <w:spacing w:val="2"/>
        </w:rPr>
        <w:t xml:space="preserve"> </w:t>
      </w:r>
      <w:r w:rsidR="005C0183" w:rsidRPr="00473E99">
        <w:rPr>
          <w:spacing w:val="5"/>
        </w:rPr>
        <w:t>о</w:t>
      </w:r>
      <w:r w:rsidR="005C0183" w:rsidRPr="00473E99">
        <w:t>р</w:t>
      </w:r>
      <w:r w:rsidR="005C0183" w:rsidRPr="00473E99">
        <w:rPr>
          <w:spacing w:val="1"/>
        </w:rPr>
        <w:t>и</w:t>
      </w:r>
      <w:r w:rsidR="005C0183" w:rsidRPr="00473E99">
        <w:rPr>
          <w:spacing w:val="-1"/>
        </w:rPr>
        <w:t>е</w:t>
      </w:r>
      <w:r w:rsidR="005C0183" w:rsidRPr="00473E99">
        <w:rPr>
          <w:spacing w:val="-4"/>
        </w:rPr>
        <w:t>н</w:t>
      </w:r>
      <w:r w:rsidR="005C0183" w:rsidRPr="00473E99">
        <w:t>т</w:t>
      </w:r>
      <w:r w:rsidR="005C0183" w:rsidRPr="00473E99">
        <w:rPr>
          <w:spacing w:val="1"/>
        </w:rPr>
        <w:t>и</w:t>
      </w:r>
      <w:r w:rsidR="005C0183" w:rsidRPr="00473E99">
        <w:rPr>
          <w:spacing w:val="-5"/>
        </w:rPr>
        <w:t>р</w:t>
      </w:r>
      <w:r w:rsidR="005C0183" w:rsidRPr="00473E99">
        <w:rPr>
          <w:spacing w:val="5"/>
        </w:rPr>
        <w:t>о</w:t>
      </w:r>
      <w:r w:rsidR="005C0183" w:rsidRPr="00473E99">
        <w:rPr>
          <w:spacing w:val="2"/>
        </w:rPr>
        <w:t>в</w:t>
      </w:r>
      <w:r w:rsidR="005C0183" w:rsidRPr="00473E99">
        <w:rPr>
          <w:spacing w:val="-1"/>
        </w:rPr>
        <w:t>а</w:t>
      </w:r>
      <w:r w:rsidR="005C0183" w:rsidRPr="00473E99">
        <w:rPr>
          <w:spacing w:val="-4"/>
        </w:rPr>
        <w:t>н</w:t>
      </w:r>
      <w:r w:rsidR="005C0183" w:rsidRPr="00473E99">
        <w:rPr>
          <w:spacing w:val="1"/>
        </w:rPr>
        <w:t>и</w:t>
      </w:r>
      <w:r w:rsidR="005C0183" w:rsidRPr="00473E99">
        <w:t xml:space="preserve">ю </w:t>
      </w:r>
      <w:r w:rsidR="005C0183" w:rsidRPr="00473E99">
        <w:rPr>
          <w:spacing w:val="1"/>
        </w:rPr>
        <w:t>н</w:t>
      </w:r>
      <w:r w:rsidR="005C0183" w:rsidRPr="00473E99">
        <w:t>а</w:t>
      </w:r>
      <w:r w:rsidR="005C0183" w:rsidRPr="00473E99">
        <w:rPr>
          <w:spacing w:val="1"/>
        </w:rPr>
        <w:t xml:space="preserve"> м</w:t>
      </w:r>
      <w:r w:rsidR="005C0183" w:rsidRPr="00473E99">
        <w:rPr>
          <w:spacing w:val="-1"/>
        </w:rPr>
        <w:t>ес</w:t>
      </w:r>
      <w:r w:rsidR="005C0183" w:rsidRPr="00473E99">
        <w:t>т</w:t>
      </w:r>
      <w:r w:rsidR="005C0183" w:rsidRPr="00473E99">
        <w:rPr>
          <w:spacing w:val="-4"/>
        </w:rPr>
        <w:t>н</w:t>
      </w:r>
      <w:r w:rsidR="005C0183" w:rsidRPr="00473E99">
        <w:rPr>
          <w:spacing w:val="5"/>
        </w:rPr>
        <w:t>о</w:t>
      </w:r>
      <w:r w:rsidR="005C0183" w:rsidRPr="00473E99">
        <w:rPr>
          <w:spacing w:val="-1"/>
        </w:rPr>
        <w:t>с</w:t>
      </w:r>
      <w:r w:rsidR="005C0183" w:rsidRPr="00473E99">
        <w:t>ти</w:t>
      </w:r>
      <w:r w:rsidR="005C0183" w:rsidRPr="00473E99">
        <w:rPr>
          <w:spacing w:val="3"/>
        </w:rPr>
        <w:t xml:space="preserve"> </w:t>
      </w:r>
      <w:r w:rsidR="005C0183" w:rsidRPr="00473E99">
        <w:rPr>
          <w:spacing w:val="4"/>
        </w:rPr>
        <w:t>(</w:t>
      </w:r>
      <w:r w:rsidR="005C0183" w:rsidRPr="00473E99">
        <w:rPr>
          <w:spacing w:val="5"/>
        </w:rPr>
        <w:t>о</w:t>
      </w:r>
      <w:r w:rsidR="005C0183" w:rsidRPr="00473E99">
        <w:rPr>
          <w:spacing w:val="1"/>
        </w:rPr>
        <w:t>п</w:t>
      </w:r>
      <w:r w:rsidR="005C0183" w:rsidRPr="00473E99">
        <w:rPr>
          <w:spacing w:val="-5"/>
        </w:rPr>
        <w:t>р</w:t>
      </w:r>
      <w:r w:rsidR="005C0183" w:rsidRPr="00473E99">
        <w:rPr>
          <w:spacing w:val="-1"/>
        </w:rPr>
        <w:t>е</w:t>
      </w:r>
      <w:r w:rsidR="005C0183" w:rsidRPr="00473E99">
        <w:rPr>
          <w:spacing w:val="-2"/>
        </w:rPr>
        <w:t>д</w:t>
      </w:r>
      <w:r w:rsidR="005C0183" w:rsidRPr="00473E99">
        <w:rPr>
          <w:spacing w:val="-1"/>
        </w:rPr>
        <w:t>е</w:t>
      </w:r>
      <w:r w:rsidR="005C0183" w:rsidRPr="00473E99">
        <w:t>л</w:t>
      </w:r>
      <w:r w:rsidR="005C0183" w:rsidRPr="00473E99">
        <w:rPr>
          <w:spacing w:val="-1"/>
        </w:rPr>
        <w:t>е</w:t>
      </w:r>
      <w:r w:rsidR="005C0183" w:rsidRPr="00473E99">
        <w:rPr>
          <w:spacing w:val="1"/>
        </w:rPr>
        <w:t>ни</w:t>
      </w:r>
      <w:r w:rsidR="005C0183" w:rsidRPr="00473E99">
        <w:t>е</w:t>
      </w:r>
      <w:r w:rsidR="005C0183" w:rsidRPr="00473E99">
        <w:rPr>
          <w:spacing w:val="1"/>
        </w:rPr>
        <w:t xml:space="preserve"> </w:t>
      </w:r>
      <w:r w:rsidR="005C0183" w:rsidRPr="00473E99">
        <w:rPr>
          <w:spacing w:val="-1"/>
        </w:rPr>
        <w:t>с</w:t>
      </w:r>
      <w:r w:rsidR="005C0183" w:rsidRPr="00473E99">
        <w:t>т</w:t>
      </w:r>
      <w:r w:rsidR="005C0183" w:rsidRPr="00473E99">
        <w:rPr>
          <w:spacing w:val="5"/>
        </w:rPr>
        <w:t>о</w:t>
      </w:r>
      <w:r w:rsidR="005C0183" w:rsidRPr="00473E99">
        <w:t>рон</w:t>
      </w:r>
      <w:r w:rsidR="005C0183" w:rsidRPr="00473E99">
        <w:rPr>
          <w:spacing w:val="3"/>
        </w:rPr>
        <w:t xml:space="preserve"> </w:t>
      </w:r>
      <w:r w:rsidR="005C0183" w:rsidRPr="00473E99">
        <w:rPr>
          <w:spacing w:val="-2"/>
        </w:rPr>
        <w:t>г</w:t>
      </w:r>
      <w:r w:rsidR="005C0183" w:rsidRPr="00473E99">
        <w:rPr>
          <w:spacing w:val="5"/>
        </w:rPr>
        <w:t>о</w:t>
      </w:r>
      <w:r w:rsidR="005C0183" w:rsidRPr="00473E99">
        <w:t>р</w:t>
      </w:r>
      <w:r w:rsidR="005C0183" w:rsidRPr="00473E99">
        <w:rPr>
          <w:spacing w:val="-4"/>
        </w:rPr>
        <w:t>из</w:t>
      </w:r>
      <w:r w:rsidR="005C0183" w:rsidRPr="00473E99">
        <w:rPr>
          <w:spacing w:val="5"/>
        </w:rPr>
        <w:t>о</w:t>
      </w:r>
      <w:r w:rsidR="005C0183" w:rsidRPr="00473E99">
        <w:rPr>
          <w:spacing w:val="1"/>
        </w:rPr>
        <w:t>н</w:t>
      </w:r>
      <w:r w:rsidR="005C0183" w:rsidRPr="00473E99">
        <w:t>та</w:t>
      </w:r>
      <w:r w:rsidR="005C0183" w:rsidRPr="00473E99">
        <w:rPr>
          <w:spacing w:val="1"/>
        </w:rPr>
        <w:t xml:space="preserve"> и</w:t>
      </w:r>
      <w:r w:rsidR="005C0183" w:rsidRPr="00473E99">
        <w:t>ли</w:t>
      </w:r>
      <w:r w:rsidR="005C0183" w:rsidRPr="00473E99">
        <w:rPr>
          <w:spacing w:val="3"/>
        </w:rPr>
        <w:t xml:space="preserve"> </w:t>
      </w:r>
      <w:r w:rsidR="005C0183" w:rsidRPr="00473E99">
        <w:rPr>
          <w:spacing w:val="-1"/>
        </w:rPr>
        <w:t>а</w:t>
      </w:r>
      <w:r w:rsidR="005C0183" w:rsidRPr="00473E99">
        <w:rPr>
          <w:spacing w:val="-4"/>
        </w:rPr>
        <w:t>з</w:t>
      </w:r>
      <w:r w:rsidR="005C0183" w:rsidRPr="00473E99">
        <w:rPr>
          <w:spacing w:val="1"/>
        </w:rPr>
        <w:t>им</w:t>
      </w:r>
      <w:r w:rsidR="005C0183" w:rsidRPr="00473E99">
        <w:rPr>
          <w:spacing w:val="-10"/>
        </w:rPr>
        <w:t>у</w:t>
      </w:r>
      <w:r w:rsidR="005C0183" w:rsidRPr="00473E99">
        <w:t xml:space="preserve">та </w:t>
      </w:r>
      <w:r w:rsidR="005C0183" w:rsidRPr="00473E99">
        <w:rPr>
          <w:spacing w:val="1"/>
        </w:rPr>
        <w:t>н</w:t>
      </w:r>
      <w:r w:rsidR="005C0183" w:rsidRPr="00473E99">
        <w:t>а</w:t>
      </w:r>
      <w:r w:rsidR="005C0183" w:rsidRPr="00473E99">
        <w:rPr>
          <w:spacing w:val="3"/>
        </w:rPr>
        <w:t xml:space="preserve"> </w:t>
      </w:r>
      <w:r w:rsidR="005C0183" w:rsidRPr="00473E99">
        <w:rPr>
          <w:spacing w:val="5"/>
        </w:rPr>
        <w:t>о</w:t>
      </w:r>
      <w:r w:rsidR="005C0183" w:rsidRPr="00473E99">
        <w:rPr>
          <w:spacing w:val="-2"/>
        </w:rPr>
        <w:t>б</w:t>
      </w:r>
      <w:r w:rsidR="005C0183" w:rsidRPr="00473E99">
        <w:t>ъе</w:t>
      </w:r>
      <w:r w:rsidR="005C0183" w:rsidRPr="00473E99">
        <w:rPr>
          <w:spacing w:val="-2"/>
        </w:rPr>
        <w:t>к</w:t>
      </w:r>
      <w:r w:rsidR="005C0183" w:rsidRPr="00473E99">
        <w:t xml:space="preserve">т; </w:t>
      </w:r>
      <w:r w:rsidR="005C0183" w:rsidRPr="00473E99">
        <w:rPr>
          <w:spacing w:val="-2"/>
        </w:rPr>
        <w:t>д</w:t>
      </w:r>
      <w:r w:rsidR="005C0183" w:rsidRPr="00473E99">
        <w:rPr>
          <w:spacing w:val="2"/>
        </w:rPr>
        <w:t>в</w:t>
      </w:r>
      <w:r w:rsidR="005C0183" w:rsidRPr="00473E99">
        <w:rPr>
          <w:spacing w:val="1"/>
        </w:rPr>
        <w:t>и</w:t>
      </w:r>
      <w:r w:rsidR="005C0183" w:rsidRPr="00473E99">
        <w:rPr>
          <w:spacing w:val="2"/>
        </w:rPr>
        <w:t>ж</w:t>
      </w:r>
      <w:r w:rsidR="005C0183" w:rsidRPr="00473E99">
        <w:rPr>
          <w:spacing w:val="-1"/>
        </w:rPr>
        <w:t>е</w:t>
      </w:r>
      <w:r w:rsidR="005C0183" w:rsidRPr="00473E99">
        <w:rPr>
          <w:spacing w:val="1"/>
        </w:rPr>
        <w:t>ни</w:t>
      </w:r>
      <w:r w:rsidR="005C0183" w:rsidRPr="00473E99">
        <w:t>е</w:t>
      </w:r>
      <w:r w:rsidR="005C0183" w:rsidRPr="00473E99">
        <w:rPr>
          <w:spacing w:val="3"/>
        </w:rPr>
        <w:t xml:space="preserve"> </w:t>
      </w:r>
      <w:r w:rsidR="005C0183" w:rsidRPr="00473E99">
        <w:rPr>
          <w:spacing w:val="-4"/>
        </w:rPr>
        <w:t>п</w:t>
      </w:r>
      <w:r w:rsidR="005C0183" w:rsidRPr="00473E99">
        <w:t>о</w:t>
      </w:r>
      <w:r w:rsidR="005C0183" w:rsidRPr="00473E99">
        <w:rPr>
          <w:spacing w:val="9"/>
        </w:rPr>
        <w:t xml:space="preserve"> </w:t>
      </w:r>
      <w:r w:rsidR="005C0183" w:rsidRPr="00473E99">
        <w:rPr>
          <w:spacing w:val="-1"/>
        </w:rPr>
        <w:t>а</w:t>
      </w:r>
      <w:r w:rsidR="005C0183" w:rsidRPr="00473E99">
        <w:rPr>
          <w:spacing w:val="1"/>
        </w:rPr>
        <w:t>з</w:t>
      </w:r>
      <w:r w:rsidR="005C0183" w:rsidRPr="00473E99">
        <w:rPr>
          <w:spacing w:val="-4"/>
        </w:rPr>
        <w:t>и</w:t>
      </w:r>
      <w:r w:rsidR="005C0183" w:rsidRPr="00473E99">
        <w:rPr>
          <w:spacing w:val="1"/>
        </w:rPr>
        <w:t>м</w:t>
      </w:r>
      <w:r w:rsidR="005C0183" w:rsidRPr="00473E99">
        <w:rPr>
          <w:spacing w:val="-10"/>
        </w:rPr>
        <w:t>у</w:t>
      </w:r>
      <w:r w:rsidR="005C0183" w:rsidRPr="00473E99">
        <w:rPr>
          <w:spacing w:val="5"/>
        </w:rPr>
        <w:t>т</w:t>
      </w:r>
      <w:r w:rsidR="005C0183" w:rsidRPr="00473E99">
        <w:rPr>
          <w:spacing w:val="-5"/>
        </w:rPr>
        <w:t>у</w:t>
      </w:r>
      <w:r w:rsidR="005C0183" w:rsidRPr="00473E99">
        <w:t>;</w:t>
      </w:r>
      <w:r w:rsidR="005C0183" w:rsidRPr="00473E99">
        <w:rPr>
          <w:spacing w:val="5"/>
        </w:rPr>
        <w:t xml:space="preserve"> </w:t>
      </w:r>
      <w:r w:rsidR="005C0183" w:rsidRPr="00473E99">
        <w:rPr>
          <w:spacing w:val="-2"/>
        </w:rPr>
        <w:t>д</w:t>
      </w:r>
      <w:r w:rsidR="005C0183" w:rsidRPr="00473E99">
        <w:rPr>
          <w:spacing w:val="2"/>
        </w:rPr>
        <w:t>в</w:t>
      </w:r>
      <w:r w:rsidR="005C0183" w:rsidRPr="00473E99">
        <w:rPr>
          <w:spacing w:val="1"/>
        </w:rPr>
        <w:t>и</w:t>
      </w:r>
      <w:r w:rsidR="005C0183" w:rsidRPr="00473E99">
        <w:rPr>
          <w:spacing w:val="2"/>
        </w:rPr>
        <w:t>ж</w:t>
      </w:r>
      <w:r w:rsidR="005C0183" w:rsidRPr="00473E99">
        <w:rPr>
          <w:spacing w:val="-1"/>
        </w:rPr>
        <w:t>е</w:t>
      </w:r>
      <w:r w:rsidR="005C0183" w:rsidRPr="00473E99">
        <w:rPr>
          <w:spacing w:val="1"/>
        </w:rPr>
        <w:t>ни</w:t>
      </w:r>
      <w:r w:rsidR="005C0183" w:rsidRPr="00473E99">
        <w:t>е</w:t>
      </w:r>
      <w:r w:rsidR="005C0183" w:rsidRPr="00473E99">
        <w:rPr>
          <w:spacing w:val="3"/>
        </w:rPr>
        <w:t xml:space="preserve"> </w:t>
      </w:r>
      <w:r w:rsidR="005C0183" w:rsidRPr="00473E99">
        <w:t>в</w:t>
      </w:r>
      <w:r w:rsidR="005C0183" w:rsidRPr="00473E99">
        <w:rPr>
          <w:spacing w:val="6"/>
        </w:rPr>
        <w:t xml:space="preserve"> </w:t>
      </w:r>
      <w:r w:rsidR="005C0183" w:rsidRPr="00473E99">
        <w:rPr>
          <w:spacing w:val="1"/>
        </w:rPr>
        <w:t>з</w:t>
      </w:r>
      <w:r w:rsidR="005C0183" w:rsidRPr="00473E99">
        <w:rPr>
          <w:spacing w:val="-1"/>
        </w:rPr>
        <w:t>а</w:t>
      </w:r>
      <w:r w:rsidR="005C0183" w:rsidRPr="00473E99">
        <w:rPr>
          <w:spacing w:val="-2"/>
        </w:rPr>
        <w:t>д</w:t>
      </w:r>
      <w:r w:rsidR="005C0183" w:rsidRPr="00473E99">
        <w:rPr>
          <w:spacing w:val="-1"/>
        </w:rPr>
        <w:t>а</w:t>
      </w:r>
      <w:r w:rsidR="005C0183" w:rsidRPr="00473E99">
        <w:rPr>
          <w:spacing w:val="1"/>
        </w:rPr>
        <w:t>нн</w:t>
      </w:r>
      <w:r w:rsidR="005C0183" w:rsidRPr="00473E99">
        <w:rPr>
          <w:spacing w:val="5"/>
        </w:rPr>
        <w:t>о</w:t>
      </w:r>
      <w:r w:rsidR="005C0183" w:rsidRPr="00473E99">
        <w:t>м</w:t>
      </w:r>
      <w:r w:rsidR="005C0183" w:rsidRPr="00473E99">
        <w:rPr>
          <w:spacing w:val="1"/>
        </w:rPr>
        <w:t xml:space="preserve"> н</w:t>
      </w:r>
      <w:r w:rsidR="005C0183" w:rsidRPr="00473E99">
        <w:rPr>
          <w:spacing w:val="9"/>
        </w:rPr>
        <w:t>а</w:t>
      </w:r>
      <w:r w:rsidR="005C0183" w:rsidRPr="00473E99">
        <w:rPr>
          <w:spacing w:val="1"/>
        </w:rPr>
        <w:t>п</w:t>
      </w:r>
      <w:r w:rsidR="005C0183" w:rsidRPr="00473E99">
        <w:t>р</w:t>
      </w:r>
      <w:r w:rsidR="005C0183" w:rsidRPr="00473E99">
        <w:rPr>
          <w:spacing w:val="-1"/>
        </w:rPr>
        <w:t>а</w:t>
      </w:r>
      <w:r w:rsidR="005C0183" w:rsidRPr="00473E99">
        <w:rPr>
          <w:spacing w:val="3"/>
        </w:rPr>
        <w:t>в</w:t>
      </w:r>
      <w:r w:rsidR="005C0183" w:rsidRPr="00473E99">
        <w:t>л</w:t>
      </w:r>
      <w:r w:rsidR="005C0183" w:rsidRPr="00473E99">
        <w:rPr>
          <w:spacing w:val="-1"/>
        </w:rPr>
        <w:t>е</w:t>
      </w:r>
      <w:r w:rsidR="005C0183" w:rsidRPr="00473E99">
        <w:rPr>
          <w:spacing w:val="1"/>
        </w:rPr>
        <w:t>н</w:t>
      </w:r>
      <w:r w:rsidR="005C0183" w:rsidRPr="00473E99">
        <w:rPr>
          <w:spacing w:val="-4"/>
        </w:rPr>
        <w:t>и</w:t>
      </w:r>
      <w:r w:rsidR="005C0183" w:rsidRPr="00473E99">
        <w:rPr>
          <w:spacing w:val="1"/>
        </w:rPr>
        <w:t>и</w:t>
      </w:r>
      <w:r w:rsidR="005C0183" w:rsidRPr="00473E99">
        <w:t xml:space="preserve">; </w:t>
      </w:r>
      <w:r w:rsidR="005C0183" w:rsidRPr="00473E99">
        <w:rPr>
          <w:spacing w:val="-2"/>
        </w:rPr>
        <w:t>д</w:t>
      </w:r>
      <w:r w:rsidR="005C0183" w:rsidRPr="00473E99">
        <w:rPr>
          <w:spacing w:val="2"/>
        </w:rPr>
        <w:t>в</w:t>
      </w:r>
      <w:r w:rsidR="005C0183" w:rsidRPr="00473E99">
        <w:rPr>
          <w:spacing w:val="1"/>
        </w:rPr>
        <w:t>и</w:t>
      </w:r>
      <w:r w:rsidR="005C0183" w:rsidRPr="00473E99">
        <w:rPr>
          <w:spacing w:val="2"/>
        </w:rPr>
        <w:t>ж</w:t>
      </w:r>
      <w:r w:rsidR="005C0183" w:rsidRPr="00473E99">
        <w:rPr>
          <w:spacing w:val="-1"/>
        </w:rPr>
        <w:t>е</w:t>
      </w:r>
      <w:r w:rsidR="005C0183" w:rsidRPr="00473E99">
        <w:rPr>
          <w:spacing w:val="1"/>
        </w:rPr>
        <w:t>ни</w:t>
      </w:r>
      <w:r w:rsidR="005C0183" w:rsidRPr="00473E99">
        <w:t>е</w:t>
      </w:r>
      <w:r w:rsidR="005C0183" w:rsidRPr="00473E99">
        <w:rPr>
          <w:spacing w:val="3"/>
        </w:rPr>
        <w:t xml:space="preserve"> </w:t>
      </w:r>
      <w:r w:rsidR="005C0183" w:rsidRPr="00473E99">
        <w:rPr>
          <w:spacing w:val="-4"/>
        </w:rPr>
        <w:t>п</w:t>
      </w:r>
      <w:r w:rsidR="005C0183" w:rsidRPr="00473E99">
        <w:t>о</w:t>
      </w:r>
      <w:r w:rsidR="005C0183" w:rsidRPr="00473E99">
        <w:rPr>
          <w:spacing w:val="9"/>
        </w:rPr>
        <w:t xml:space="preserve"> </w:t>
      </w:r>
      <w:r w:rsidR="005C0183" w:rsidRPr="00473E99">
        <w:t>л</w:t>
      </w:r>
      <w:r w:rsidR="005C0183" w:rsidRPr="00473E99">
        <w:rPr>
          <w:spacing w:val="-1"/>
        </w:rPr>
        <w:t>е</w:t>
      </w:r>
      <w:r w:rsidR="005C0183" w:rsidRPr="00473E99">
        <w:rPr>
          <w:spacing w:val="2"/>
        </w:rPr>
        <w:t>г</w:t>
      </w:r>
      <w:r w:rsidR="005C0183" w:rsidRPr="00473E99">
        <w:rPr>
          <w:spacing w:val="-1"/>
        </w:rPr>
        <w:t>е</w:t>
      </w:r>
      <w:r w:rsidR="005C0183" w:rsidRPr="00473E99">
        <w:rPr>
          <w:spacing w:val="1"/>
        </w:rPr>
        <w:t>н</w:t>
      </w:r>
      <w:r w:rsidR="005C0183" w:rsidRPr="00473E99">
        <w:rPr>
          <w:spacing w:val="-2"/>
        </w:rPr>
        <w:t>д</w:t>
      </w:r>
      <w:r w:rsidR="005C0183" w:rsidRPr="00473E99">
        <w:rPr>
          <w:spacing w:val="-1"/>
        </w:rPr>
        <w:t>е</w:t>
      </w:r>
      <w:r w:rsidR="005C0183" w:rsidRPr="00473E99">
        <w:t xml:space="preserve">; </w:t>
      </w:r>
      <w:r w:rsidR="005C0183" w:rsidRPr="00473E99">
        <w:rPr>
          <w:spacing w:val="-2"/>
        </w:rPr>
        <w:t>д</w:t>
      </w:r>
      <w:r w:rsidR="005C0183" w:rsidRPr="00473E99">
        <w:rPr>
          <w:spacing w:val="2"/>
        </w:rPr>
        <w:t>в</w:t>
      </w:r>
      <w:r w:rsidR="005C0183" w:rsidRPr="00473E99">
        <w:rPr>
          <w:spacing w:val="1"/>
        </w:rPr>
        <w:t>и</w:t>
      </w:r>
      <w:r w:rsidR="005C0183" w:rsidRPr="00473E99">
        <w:rPr>
          <w:spacing w:val="2"/>
        </w:rPr>
        <w:t>ж</w:t>
      </w:r>
      <w:r w:rsidR="005C0183" w:rsidRPr="00473E99">
        <w:rPr>
          <w:spacing w:val="-1"/>
        </w:rPr>
        <w:t>е</w:t>
      </w:r>
      <w:r w:rsidR="005C0183" w:rsidRPr="00473E99">
        <w:rPr>
          <w:spacing w:val="1"/>
        </w:rPr>
        <w:t>ни</w:t>
      </w:r>
      <w:r w:rsidR="005C0183" w:rsidRPr="00473E99">
        <w:t>е</w:t>
      </w:r>
      <w:r w:rsidR="005C0183" w:rsidRPr="00473E99">
        <w:rPr>
          <w:spacing w:val="-3"/>
        </w:rPr>
        <w:t xml:space="preserve"> </w:t>
      </w:r>
      <w:r w:rsidR="005C0183" w:rsidRPr="00473E99">
        <w:rPr>
          <w:spacing w:val="-4"/>
        </w:rPr>
        <w:t>п</w:t>
      </w:r>
      <w:r w:rsidR="005C0183" w:rsidRPr="00473E99">
        <w:t>о</w:t>
      </w:r>
      <w:r w:rsidR="005C0183" w:rsidRPr="00473E99">
        <w:rPr>
          <w:spacing w:val="2"/>
        </w:rPr>
        <w:t xml:space="preserve"> </w:t>
      </w:r>
      <w:r w:rsidR="005C0183" w:rsidRPr="00473E99">
        <w:rPr>
          <w:spacing w:val="5"/>
        </w:rPr>
        <w:t>о</w:t>
      </w:r>
      <w:r w:rsidR="005C0183" w:rsidRPr="00473E99">
        <w:rPr>
          <w:spacing w:val="-7"/>
        </w:rPr>
        <w:t>б</w:t>
      </w:r>
      <w:r w:rsidR="005C0183" w:rsidRPr="00473E99">
        <w:rPr>
          <w:spacing w:val="5"/>
        </w:rPr>
        <w:t>о</w:t>
      </w:r>
      <w:r w:rsidR="005C0183" w:rsidRPr="00473E99">
        <w:rPr>
          <w:spacing w:val="1"/>
        </w:rPr>
        <w:t>зн</w:t>
      </w:r>
      <w:r w:rsidR="005C0183" w:rsidRPr="00473E99">
        <w:rPr>
          <w:spacing w:val="-1"/>
        </w:rPr>
        <w:t>аче</w:t>
      </w:r>
      <w:r w:rsidR="005C0183" w:rsidRPr="00473E99">
        <w:rPr>
          <w:spacing w:val="1"/>
        </w:rPr>
        <w:t>н</w:t>
      </w:r>
      <w:r w:rsidR="005C0183" w:rsidRPr="00473E99">
        <w:rPr>
          <w:spacing w:val="-4"/>
        </w:rPr>
        <w:t>н</w:t>
      </w:r>
      <w:r w:rsidR="005C0183" w:rsidRPr="00473E99">
        <w:rPr>
          <w:spacing w:val="5"/>
        </w:rPr>
        <w:t>о</w:t>
      </w:r>
      <w:r w:rsidR="005C0183" w:rsidRPr="00473E99">
        <w:rPr>
          <w:spacing w:val="1"/>
        </w:rPr>
        <w:t>м</w:t>
      </w:r>
      <w:r w:rsidR="005C0183" w:rsidRPr="00473E99">
        <w:t>у</w:t>
      </w:r>
      <w:r w:rsidR="005C0183" w:rsidRPr="00473E99">
        <w:rPr>
          <w:spacing w:val="-7"/>
        </w:rPr>
        <w:t xml:space="preserve"> </w:t>
      </w:r>
      <w:r w:rsidR="005C0183" w:rsidRPr="00473E99">
        <w:rPr>
          <w:spacing w:val="1"/>
        </w:rPr>
        <w:t>м</w:t>
      </w:r>
      <w:r w:rsidR="005C0183" w:rsidRPr="00473E99">
        <w:rPr>
          <w:spacing w:val="-1"/>
        </w:rPr>
        <w:t>а</w:t>
      </w:r>
      <w:r w:rsidR="005C0183" w:rsidRPr="00473E99">
        <w:t>р</w:t>
      </w:r>
      <w:r w:rsidR="005C0183" w:rsidRPr="00473E99">
        <w:rPr>
          <w:spacing w:val="2"/>
        </w:rPr>
        <w:t>ш</w:t>
      </w:r>
      <w:r w:rsidR="005C0183" w:rsidRPr="00473E99">
        <w:t>р</w:t>
      </w:r>
      <w:r w:rsidR="005C0183" w:rsidRPr="00473E99">
        <w:rPr>
          <w:spacing w:val="-10"/>
        </w:rPr>
        <w:t>у</w:t>
      </w:r>
      <w:r w:rsidR="005C0183" w:rsidRPr="00473E99">
        <w:rPr>
          <w:spacing w:val="5"/>
        </w:rPr>
        <w:t>т</w:t>
      </w:r>
      <w:r w:rsidR="005C0183" w:rsidRPr="00473E99">
        <w:rPr>
          <w:spacing w:val="-5"/>
        </w:rPr>
        <w:t>у</w:t>
      </w:r>
      <w:r w:rsidR="005C0183" w:rsidRPr="00473E99">
        <w:rPr>
          <w:spacing w:val="6"/>
        </w:rPr>
        <w:t>)</w:t>
      </w:r>
      <w:r w:rsidR="005C0183" w:rsidRPr="00473E99">
        <w:t>;</w:t>
      </w:r>
    </w:p>
    <w:p w:rsidR="005C0183" w:rsidRPr="004446F9" w:rsidRDefault="007A6B57" w:rsidP="007604BD">
      <w:pPr>
        <w:ind w:right="221" w:firstLine="709"/>
        <w:jc w:val="both"/>
      </w:pPr>
      <w:r>
        <w:rPr>
          <w:noProof/>
          <w:lang w:eastAsia="ru-RU"/>
        </w:rPr>
        <w:drawing>
          <wp:inline distT="0" distB="0" distL="0" distR="0">
            <wp:extent cx="146050" cy="190500"/>
            <wp:effectExtent l="0" t="0" r="0" b="0"/>
            <wp:docPr id="7"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190500"/>
                    </a:xfrm>
                    <a:prstGeom prst="rect">
                      <a:avLst/>
                    </a:prstGeom>
                    <a:noFill/>
                    <a:ln>
                      <a:noFill/>
                    </a:ln>
                  </pic:spPr>
                </pic:pic>
              </a:graphicData>
            </a:graphic>
          </wp:inline>
        </w:drawing>
      </w:r>
      <w:r w:rsidR="005C0183" w:rsidRPr="00473E99">
        <w:rPr>
          <w:spacing w:val="6"/>
        </w:rPr>
        <w:t>п</w:t>
      </w:r>
      <w:r w:rsidR="005C0183" w:rsidRPr="00473E99">
        <w:t>о</w:t>
      </w:r>
      <w:r w:rsidR="005C0183" w:rsidRPr="00473E99">
        <w:rPr>
          <w:spacing w:val="4"/>
        </w:rPr>
        <w:t xml:space="preserve"> </w:t>
      </w:r>
      <w:r w:rsidR="005C0183" w:rsidRPr="004446F9">
        <w:rPr>
          <w:spacing w:val="9"/>
        </w:rPr>
        <w:t>о</w:t>
      </w:r>
      <w:r w:rsidR="005C0183" w:rsidRPr="004446F9">
        <w:rPr>
          <w:spacing w:val="5"/>
        </w:rPr>
        <w:t>р</w:t>
      </w:r>
      <w:r w:rsidR="005C0183" w:rsidRPr="004446F9">
        <w:rPr>
          <w:spacing w:val="7"/>
        </w:rPr>
        <w:t>г</w:t>
      </w:r>
      <w:r w:rsidR="005C0183" w:rsidRPr="004446F9">
        <w:rPr>
          <w:spacing w:val="4"/>
        </w:rPr>
        <w:t>а</w:t>
      </w:r>
      <w:r w:rsidR="005C0183" w:rsidRPr="004446F9">
        <w:rPr>
          <w:spacing w:val="6"/>
        </w:rPr>
        <w:t>низ</w:t>
      </w:r>
      <w:r w:rsidR="005C0183" w:rsidRPr="004446F9">
        <w:rPr>
          <w:spacing w:val="4"/>
        </w:rPr>
        <w:t>а</w:t>
      </w:r>
      <w:r w:rsidR="005C0183" w:rsidRPr="004446F9">
        <w:rPr>
          <w:spacing w:val="6"/>
        </w:rPr>
        <w:t>ци</w:t>
      </w:r>
      <w:r w:rsidR="005C0183" w:rsidRPr="004446F9">
        <w:t>и</w:t>
      </w:r>
      <w:r w:rsidR="005C0183" w:rsidRPr="004446F9">
        <w:rPr>
          <w:spacing w:val="1"/>
        </w:rPr>
        <w:t xml:space="preserve"> </w:t>
      </w:r>
      <w:r w:rsidR="005C0183" w:rsidRPr="004446F9">
        <w:rPr>
          <w:spacing w:val="7"/>
        </w:rPr>
        <w:t>ж</w:t>
      </w:r>
      <w:r w:rsidR="005C0183" w:rsidRPr="004446F9">
        <w:rPr>
          <w:spacing w:val="6"/>
        </w:rPr>
        <w:t>изн</w:t>
      </w:r>
      <w:r w:rsidR="005C0183" w:rsidRPr="004446F9">
        <w:rPr>
          <w:spacing w:val="4"/>
        </w:rPr>
        <w:t>е</w:t>
      </w:r>
      <w:r w:rsidR="005C0183" w:rsidRPr="004446F9">
        <w:rPr>
          <w:spacing w:val="9"/>
        </w:rPr>
        <w:t>о</w:t>
      </w:r>
      <w:r w:rsidR="005C0183" w:rsidRPr="004446F9">
        <w:rPr>
          <w:spacing w:val="2"/>
        </w:rPr>
        <w:t>б</w:t>
      </w:r>
      <w:r w:rsidR="005C0183" w:rsidRPr="004446F9">
        <w:rPr>
          <w:spacing w:val="4"/>
        </w:rPr>
        <w:t>ес</w:t>
      </w:r>
      <w:r w:rsidR="005C0183" w:rsidRPr="004446F9">
        <w:rPr>
          <w:spacing w:val="6"/>
        </w:rPr>
        <w:t>п</w:t>
      </w:r>
      <w:r w:rsidR="005C0183" w:rsidRPr="004446F9">
        <w:rPr>
          <w:spacing w:val="4"/>
        </w:rPr>
        <w:t>е</w:t>
      </w:r>
      <w:r w:rsidR="005C0183" w:rsidRPr="004446F9">
        <w:rPr>
          <w:spacing w:val="9"/>
        </w:rPr>
        <w:t>ч</w:t>
      </w:r>
      <w:r w:rsidR="005C0183" w:rsidRPr="004446F9">
        <w:rPr>
          <w:spacing w:val="4"/>
        </w:rPr>
        <w:t>е</w:t>
      </w:r>
      <w:r w:rsidR="005C0183" w:rsidRPr="004446F9">
        <w:rPr>
          <w:spacing w:val="6"/>
        </w:rPr>
        <w:t>ни</w:t>
      </w:r>
      <w:r w:rsidR="005C0183" w:rsidRPr="004446F9">
        <w:t>я в</w:t>
      </w:r>
      <w:r w:rsidR="005C0183" w:rsidRPr="004446F9">
        <w:rPr>
          <w:spacing w:val="1"/>
        </w:rPr>
        <w:t xml:space="preserve"> </w:t>
      </w:r>
      <w:r w:rsidR="005C0183" w:rsidRPr="004446F9">
        <w:t>у</w:t>
      </w:r>
      <w:r w:rsidR="005C0183" w:rsidRPr="004446F9">
        <w:rPr>
          <w:spacing w:val="8"/>
        </w:rPr>
        <w:t>с</w:t>
      </w:r>
      <w:r w:rsidR="005C0183" w:rsidRPr="004446F9">
        <w:rPr>
          <w:spacing w:val="5"/>
        </w:rPr>
        <w:t>л</w:t>
      </w:r>
      <w:r w:rsidR="005C0183" w:rsidRPr="004446F9">
        <w:rPr>
          <w:spacing w:val="9"/>
        </w:rPr>
        <w:t>о</w:t>
      </w:r>
      <w:r w:rsidR="005C0183" w:rsidRPr="004446F9">
        <w:rPr>
          <w:spacing w:val="6"/>
        </w:rPr>
        <w:t>ви</w:t>
      </w:r>
      <w:r w:rsidR="005C0183" w:rsidRPr="004446F9">
        <w:rPr>
          <w:spacing w:val="5"/>
        </w:rPr>
        <w:t>я</w:t>
      </w:r>
      <w:r w:rsidR="005C0183" w:rsidRPr="004446F9">
        <w:t>х</w:t>
      </w:r>
      <w:r w:rsidR="005C0183" w:rsidRPr="004446F9">
        <w:rPr>
          <w:spacing w:val="9"/>
        </w:rPr>
        <w:t xml:space="preserve"> </w:t>
      </w:r>
      <w:r w:rsidR="005C0183" w:rsidRPr="004446F9">
        <w:rPr>
          <w:spacing w:val="6"/>
        </w:rPr>
        <w:t>вы</w:t>
      </w:r>
      <w:r w:rsidR="005C0183" w:rsidRPr="004446F9">
        <w:rPr>
          <w:spacing w:val="11"/>
        </w:rPr>
        <w:t>н</w:t>
      </w:r>
      <w:r w:rsidR="005C0183" w:rsidRPr="004446F9">
        <w:t>у</w:t>
      </w:r>
      <w:r w:rsidR="005C0183" w:rsidRPr="004446F9">
        <w:rPr>
          <w:spacing w:val="12"/>
        </w:rPr>
        <w:t>ж</w:t>
      </w:r>
      <w:r w:rsidR="005C0183" w:rsidRPr="004446F9">
        <w:rPr>
          <w:spacing w:val="2"/>
        </w:rPr>
        <w:t>д</w:t>
      </w:r>
      <w:r w:rsidR="005C0183" w:rsidRPr="004446F9">
        <w:rPr>
          <w:spacing w:val="4"/>
        </w:rPr>
        <w:t>е</w:t>
      </w:r>
      <w:r w:rsidR="005C0183" w:rsidRPr="004446F9">
        <w:rPr>
          <w:spacing w:val="6"/>
        </w:rPr>
        <w:t>нн</w:t>
      </w:r>
      <w:r w:rsidR="005C0183" w:rsidRPr="004446F9">
        <w:rPr>
          <w:spacing w:val="9"/>
        </w:rPr>
        <w:t>о</w:t>
      </w:r>
      <w:r w:rsidR="005C0183" w:rsidRPr="004446F9">
        <w:rPr>
          <w:spacing w:val="7"/>
        </w:rPr>
        <w:t>г</w:t>
      </w:r>
      <w:r w:rsidR="005C0183" w:rsidRPr="004446F9">
        <w:t>о</w:t>
      </w:r>
      <w:r w:rsidR="005C0183" w:rsidRPr="004446F9">
        <w:rPr>
          <w:spacing w:val="3"/>
        </w:rPr>
        <w:t xml:space="preserve"> </w:t>
      </w:r>
      <w:r w:rsidR="005C0183" w:rsidRPr="004446F9">
        <w:rPr>
          <w:spacing w:val="-1"/>
        </w:rPr>
        <w:t>а</w:t>
      </w:r>
      <w:r w:rsidR="005C0183" w:rsidRPr="004446F9">
        <w:rPr>
          <w:spacing w:val="2"/>
        </w:rPr>
        <w:t>в</w:t>
      </w:r>
      <w:r w:rsidR="005C0183" w:rsidRPr="004446F9">
        <w:rPr>
          <w:spacing w:val="-4"/>
        </w:rPr>
        <w:t>т</w:t>
      </w:r>
      <w:r w:rsidR="005C0183" w:rsidRPr="004446F9">
        <w:t>о</w:t>
      </w:r>
      <w:r w:rsidR="005C0183" w:rsidRPr="004446F9">
        <w:rPr>
          <w:spacing w:val="-4"/>
        </w:rPr>
        <w:t>н</w:t>
      </w:r>
      <w:r w:rsidR="005C0183" w:rsidRPr="004446F9">
        <w:rPr>
          <w:spacing w:val="5"/>
        </w:rPr>
        <w:t>о</w:t>
      </w:r>
      <w:r w:rsidR="005C0183" w:rsidRPr="004446F9">
        <w:rPr>
          <w:spacing w:val="1"/>
        </w:rPr>
        <w:t>м</w:t>
      </w:r>
      <w:r w:rsidR="005C0183" w:rsidRPr="004446F9">
        <w:rPr>
          <w:spacing w:val="-4"/>
        </w:rPr>
        <w:t>н</w:t>
      </w:r>
      <w:r w:rsidR="005C0183" w:rsidRPr="004446F9">
        <w:t>о</w:t>
      </w:r>
      <w:r w:rsidR="005C0183" w:rsidRPr="004446F9">
        <w:rPr>
          <w:spacing w:val="-2"/>
        </w:rPr>
        <w:t>г</w:t>
      </w:r>
      <w:r w:rsidR="005C0183" w:rsidRPr="004446F9">
        <w:t xml:space="preserve">о </w:t>
      </w:r>
      <w:r w:rsidR="005C0183" w:rsidRPr="004446F9">
        <w:rPr>
          <w:spacing w:val="4"/>
        </w:rPr>
        <w:t>с</w:t>
      </w:r>
      <w:r w:rsidR="005C0183" w:rsidRPr="004446F9">
        <w:rPr>
          <w:spacing w:val="-10"/>
        </w:rPr>
        <w:t>у</w:t>
      </w:r>
      <w:r w:rsidR="005C0183" w:rsidRPr="004446F9">
        <w:rPr>
          <w:spacing w:val="2"/>
        </w:rPr>
        <w:t>щ</w:t>
      </w:r>
      <w:r w:rsidR="005C0183" w:rsidRPr="004446F9">
        <w:rPr>
          <w:spacing w:val="-1"/>
        </w:rPr>
        <w:t>ес</w:t>
      </w:r>
      <w:r w:rsidR="005C0183" w:rsidRPr="004446F9">
        <w:t>т</w:t>
      </w:r>
      <w:r w:rsidR="005C0183" w:rsidRPr="004446F9">
        <w:rPr>
          <w:spacing w:val="2"/>
        </w:rPr>
        <w:t>в</w:t>
      </w:r>
      <w:r w:rsidR="005C0183" w:rsidRPr="004446F9">
        <w:rPr>
          <w:spacing w:val="5"/>
        </w:rPr>
        <w:t>о</w:t>
      </w:r>
      <w:r w:rsidR="005C0183" w:rsidRPr="004446F9">
        <w:rPr>
          <w:spacing w:val="2"/>
        </w:rPr>
        <w:t>в</w:t>
      </w:r>
      <w:r w:rsidR="005C0183" w:rsidRPr="004446F9">
        <w:rPr>
          <w:spacing w:val="-1"/>
        </w:rPr>
        <w:t>а</w:t>
      </w:r>
      <w:r w:rsidR="005C0183" w:rsidRPr="004446F9">
        <w:rPr>
          <w:spacing w:val="1"/>
        </w:rPr>
        <w:t>ни</w:t>
      </w:r>
      <w:r w:rsidR="005C0183" w:rsidRPr="004446F9">
        <w:t>я:</w:t>
      </w:r>
      <w:r w:rsidR="005C0183" w:rsidRPr="004446F9">
        <w:rPr>
          <w:spacing w:val="-2"/>
        </w:rPr>
        <w:t xml:space="preserve"> </w:t>
      </w:r>
      <w:r w:rsidR="005C0183" w:rsidRPr="004446F9">
        <w:rPr>
          <w:spacing w:val="-10"/>
        </w:rPr>
        <w:t>у</w:t>
      </w:r>
      <w:r w:rsidR="005C0183" w:rsidRPr="004446F9">
        <w:rPr>
          <w:spacing w:val="-1"/>
        </w:rPr>
        <w:t>к</w:t>
      </w:r>
      <w:r w:rsidR="005C0183" w:rsidRPr="004446F9">
        <w:rPr>
          <w:spacing w:val="5"/>
        </w:rPr>
        <w:t>л</w:t>
      </w:r>
      <w:r w:rsidR="005C0183" w:rsidRPr="004446F9">
        <w:rPr>
          <w:spacing w:val="-1"/>
        </w:rPr>
        <w:t>а</w:t>
      </w:r>
      <w:r w:rsidR="005C0183" w:rsidRPr="004446F9">
        <w:rPr>
          <w:spacing w:val="-2"/>
        </w:rPr>
        <w:t>д</w:t>
      </w:r>
      <w:r w:rsidR="005C0183" w:rsidRPr="004446F9">
        <w:rPr>
          <w:spacing w:val="3"/>
        </w:rPr>
        <w:t>к</w:t>
      </w:r>
      <w:r w:rsidR="005C0183" w:rsidRPr="004446F9">
        <w:t>а</w:t>
      </w:r>
      <w:r w:rsidR="005C0183" w:rsidRPr="004446F9">
        <w:rPr>
          <w:spacing w:val="1"/>
        </w:rPr>
        <w:t xml:space="preserve"> </w:t>
      </w:r>
      <w:r w:rsidR="005C0183" w:rsidRPr="004446F9">
        <w:t>р</w:t>
      </w:r>
      <w:r w:rsidR="005C0183" w:rsidRPr="004446F9">
        <w:rPr>
          <w:spacing w:val="-2"/>
        </w:rPr>
        <w:t>ю</w:t>
      </w:r>
      <w:r w:rsidR="005C0183" w:rsidRPr="004446F9">
        <w:rPr>
          <w:spacing w:val="-1"/>
        </w:rPr>
        <w:t>к</w:t>
      </w:r>
      <w:r w:rsidR="005C0183" w:rsidRPr="004446F9">
        <w:rPr>
          <w:spacing w:val="1"/>
        </w:rPr>
        <w:t>з</w:t>
      </w:r>
      <w:r w:rsidR="005C0183" w:rsidRPr="004446F9">
        <w:rPr>
          <w:spacing w:val="-1"/>
        </w:rPr>
        <w:t>ак</w:t>
      </w:r>
      <w:r w:rsidR="005C0183" w:rsidRPr="004446F9">
        <w:rPr>
          <w:spacing w:val="4"/>
        </w:rPr>
        <w:t>а</w:t>
      </w:r>
      <w:r w:rsidR="005C0183" w:rsidRPr="004446F9">
        <w:t xml:space="preserve">; </w:t>
      </w:r>
      <w:r w:rsidR="005C0183" w:rsidRPr="004446F9">
        <w:rPr>
          <w:spacing w:val="-2"/>
        </w:rPr>
        <w:t>д</w:t>
      </w:r>
      <w:r w:rsidR="005C0183" w:rsidRPr="004446F9">
        <w:rPr>
          <w:spacing w:val="5"/>
        </w:rPr>
        <w:t>о</w:t>
      </w:r>
      <w:r w:rsidR="005C0183" w:rsidRPr="004446F9">
        <w:rPr>
          <w:spacing w:val="-2"/>
        </w:rPr>
        <w:t>б</w:t>
      </w:r>
      <w:r w:rsidR="005C0183" w:rsidRPr="004446F9">
        <w:rPr>
          <w:spacing w:val="2"/>
        </w:rPr>
        <w:t>ыв</w:t>
      </w:r>
      <w:r w:rsidR="005C0183" w:rsidRPr="004446F9">
        <w:rPr>
          <w:spacing w:val="-1"/>
        </w:rPr>
        <w:t>а</w:t>
      </w:r>
      <w:r w:rsidR="005C0183" w:rsidRPr="004446F9">
        <w:rPr>
          <w:spacing w:val="1"/>
        </w:rPr>
        <w:t>ни</w:t>
      </w:r>
      <w:r w:rsidR="005C0183" w:rsidRPr="004446F9">
        <w:t>е</w:t>
      </w:r>
      <w:r w:rsidR="005C0183" w:rsidRPr="004446F9">
        <w:rPr>
          <w:spacing w:val="1"/>
        </w:rPr>
        <w:t xml:space="preserve"> </w:t>
      </w:r>
      <w:r w:rsidR="005C0183" w:rsidRPr="004446F9">
        <w:t>о</w:t>
      </w:r>
      <w:r w:rsidR="005C0183" w:rsidRPr="004446F9">
        <w:rPr>
          <w:spacing w:val="2"/>
        </w:rPr>
        <w:t>г</w:t>
      </w:r>
      <w:r w:rsidR="005C0183" w:rsidRPr="004446F9">
        <w:rPr>
          <w:spacing w:val="1"/>
        </w:rPr>
        <w:t>н</w:t>
      </w:r>
      <w:r w:rsidR="005C0183" w:rsidRPr="004446F9">
        <w:t>я</w:t>
      </w:r>
      <w:r w:rsidR="005C0183" w:rsidRPr="004446F9">
        <w:rPr>
          <w:spacing w:val="2"/>
        </w:rPr>
        <w:t xml:space="preserve"> </w:t>
      </w:r>
      <w:r w:rsidR="005C0183" w:rsidRPr="004446F9">
        <w:rPr>
          <w:spacing w:val="-2"/>
        </w:rPr>
        <w:t>б</w:t>
      </w:r>
      <w:r w:rsidR="005C0183" w:rsidRPr="004446F9">
        <w:rPr>
          <w:spacing w:val="-1"/>
        </w:rPr>
        <w:t>е</w:t>
      </w:r>
      <w:r w:rsidR="005C0183" w:rsidRPr="004446F9">
        <w:t>з</w:t>
      </w:r>
      <w:r w:rsidR="005C0183" w:rsidRPr="004446F9">
        <w:rPr>
          <w:spacing w:val="3"/>
        </w:rPr>
        <w:t xml:space="preserve"> </w:t>
      </w:r>
      <w:r w:rsidR="005C0183" w:rsidRPr="004446F9">
        <w:rPr>
          <w:spacing w:val="-1"/>
        </w:rPr>
        <w:t>с</w:t>
      </w:r>
      <w:r w:rsidR="005C0183" w:rsidRPr="004446F9">
        <w:rPr>
          <w:spacing w:val="1"/>
        </w:rPr>
        <w:t>пи</w:t>
      </w:r>
      <w:r w:rsidR="005C0183" w:rsidRPr="004446F9">
        <w:rPr>
          <w:spacing w:val="-1"/>
        </w:rPr>
        <w:t>чек</w:t>
      </w:r>
      <w:r w:rsidR="005C0183" w:rsidRPr="004446F9">
        <w:t>;</w:t>
      </w:r>
      <w:r w:rsidR="005C0183" w:rsidRPr="004446F9">
        <w:rPr>
          <w:spacing w:val="-2"/>
        </w:rPr>
        <w:t xml:space="preserve"> </w:t>
      </w:r>
      <w:r w:rsidR="005C0183" w:rsidRPr="004446F9">
        <w:t>р</w:t>
      </w:r>
      <w:r w:rsidR="005C0183" w:rsidRPr="004446F9">
        <w:rPr>
          <w:spacing w:val="-1"/>
        </w:rPr>
        <w:t>а</w:t>
      </w:r>
      <w:r w:rsidR="005C0183" w:rsidRPr="004446F9">
        <w:rPr>
          <w:spacing w:val="6"/>
        </w:rPr>
        <w:t>з</w:t>
      </w:r>
      <w:r w:rsidR="005C0183" w:rsidRPr="004446F9">
        <w:rPr>
          <w:spacing w:val="2"/>
        </w:rPr>
        <w:t>ж</w:t>
      </w:r>
      <w:r w:rsidR="005C0183" w:rsidRPr="004446F9">
        <w:rPr>
          <w:spacing w:val="1"/>
        </w:rPr>
        <w:t>и</w:t>
      </w:r>
      <w:r w:rsidR="005C0183" w:rsidRPr="004446F9">
        <w:rPr>
          <w:spacing w:val="2"/>
        </w:rPr>
        <w:t>г</w:t>
      </w:r>
      <w:r w:rsidR="005C0183" w:rsidRPr="004446F9">
        <w:rPr>
          <w:spacing w:val="-1"/>
        </w:rPr>
        <w:t>а</w:t>
      </w:r>
      <w:r w:rsidR="005C0183" w:rsidRPr="004446F9">
        <w:rPr>
          <w:spacing w:val="1"/>
        </w:rPr>
        <w:t>ни</w:t>
      </w:r>
      <w:r w:rsidR="005C0183" w:rsidRPr="004446F9">
        <w:t>е</w:t>
      </w:r>
      <w:r w:rsidR="005C0183" w:rsidRPr="004446F9">
        <w:rPr>
          <w:spacing w:val="1"/>
        </w:rPr>
        <w:t xml:space="preserve"> </w:t>
      </w:r>
      <w:r w:rsidR="005C0183" w:rsidRPr="004446F9">
        <w:rPr>
          <w:spacing w:val="-1"/>
        </w:rPr>
        <w:t>к</w:t>
      </w:r>
      <w:r w:rsidR="005C0183" w:rsidRPr="004446F9">
        <w:rPr>
          <w:spacing w:val="5"/>
        </w:rPr>
        <w:t>о</w:t>
      </w:r>
      <w:r w:rsidR="005C0183" w:rsidRPr="004446F9">
        <w:rPr>
          <w:spacing w:val="-1"/>
        </w:rPr>
        <w:t>с</w:t>
      </w:r>
      <w:r w:rsidR="005C0183" w:rsidRPr="004446F9">
        <w:t>тр</w:t>
      </w:r>
      <w:r w:rsidR="005C0183" w:rsidRPr="004446F9">
        <w:rPr>
          <w:spacing w:val="-1"/>
        </w:rPr>
        <w:t>а</w:t>
      </w:r>
      <w:r w:rsidR="005C0183" w:rsidRPr="004446F9">
        <w:t>,</w:t>
      </w:r>
      <w:r w:rsidR="005C0183" w:rsidRPr="004446F9">
        <w:rPr>
          <w:spacing w:val="4"/>
        </w:rPr>
        <w:t xml:space="preserve"> </w:t>
      </w:r>
      <w:r w:rsidR="005C0183" w:rsidRPr="004446F9">
        <w:rPr>
          <w:spacing w:val="-1"/>
        </w:rPr>
        <w:t>к</w:t>
      </w:r>
      <w:r w:rsidR="005C0183" w:rsidRPr="004446F9">
        <w:rPr>
          <w:spacing w:val="1"/>
        </w:rPr>
        <w:t>ип</w:t>
      </w:r>
      <w:r w:rsidR="005C0183" w:rsidRPr="004446F9">
        <w:t>я</w:t>
      </w:r>
      <w:r w:rsidR="005C0183" w:rsidRPr="004446F9">
        <w:rPr>
          <w:spacing w:val="-1"/>
        </w:rPr>
        <w:t>че</w:t>
      </w:r>
      <w:r w:rsidR="005C0183" w:rsidRPr="004446F9">
        <w:rPr>
          <w:spacing w:val="1"/>
        </w:rPr>
        <w:t>ни</w:t>
      </w:r>
      <w:r w:rsidR="005C0183" w:rsidRPr="004446F9">
        <w:t xml:space="preserve">е </w:t>
      </w:r>
      <w:r w:rsidR="005C0183" w:rsidRPr="004446F9">
        <w:rPr>
          <w:spacing w:val="2"/>
        </w:rPr>
        <w:t>в</w:t>
      </w:r>
      <w:r w:rsidR="005C0183" w:rsidRPr="004446F9">
        <w:rPr>
          <w:spacing w:val="5"/>
        </w:rPr>
        <w:t>о</w:t>
      </w:r>
      <w:r w:rsidR="005C0183" w:rsidRPr="004446F9">
        <w:rPr>
          <w:spacing w:val="-2"/>
        </w:rPr>
        <w:t>д</w:t>
      </w:r>
      <w:r w:rsidR="005C0183" w:rsidRPr="004446F9">
        <w:t>ы</w:t>
      </w:r>
      <w:r w:rsidR="005C0183" w:rsidRPr="004446F9">
        <w:rPr>
          <w:spacing w:val="3"/>
        </w:rPr>
        <w:t xml:space="preserve"> </w:t>
      </w:r>
      <w:r w:rsidR="005C0183" w:rsidRPr="004446F9">
        <w:rPr>
          <w:spacing w:val="1"/>
        </w:rPr>
        <w:t>(п</w:t>
      </w:r>
      <w:r w:rsidR="005C0183" w:rsidRPr="004446F9">
        <w:rPr>
          <w:spacing w:val="-1"/>
        </w:rPr>
        <w:t>е</w:t>
      </w:r>
      <w:r w:rsidR="005C0183" w:rsidRPr="004446F9">
        <w:t>р</w:t>
      </w:r>
      <w:r w:rsidR="005C0183" w:rsidRPr="004446F9">
        <w:rPr>
          <w:spacing w:val="-1"/>
        </w:rPr>
        <w:t>е</w:t>
      </w:r>
      <w:r w:rsidR="005C0183" w:rsidRPr="004446F9">
        <w:rPr>
          <w:spacing w:val="-3"/>
        </w:rPr>
        <w:t>ж</w:t>
      </w:r>
      <w:r w:rsidR="005C0183" w:rsidRPr="004446F9">
        <w:rPr>
          <w:spacing w:val="1"/>
        </w:rPr>
        <w:t>и</w:t>
      </w:r>
      <w:r w:rsidR="005C0183" w:rsidRPr="004446F9">
        <w:rPr>
          <w:spacing w:val="2"/>
        </w:rPr>
        <w:t>г</w:t>
      </w:r>
      <w:r w:rsidR="005C0183" w:rsidRPr="004446F9">
        <w:rPr>
          <w:spacing w:val="-1"/>
        </w:rPr>
        <w:t>а</w:t>
      </w:r>
      <w:r w:rsidR="005C0183" w:rsidRPr="004446F9">
        <w:rPr>
          <w:spacing w:val="1"/>
        </w:rPr>
        <w:t>ни</w:t>
      </w:r>
      <w:r w:rsidR="005C0183" w:rsidRPr="004446F9">
        <w:t xml:space="preserve">е </w:t>
      </w:r>
      <w:r w:rsidR="005C0183" w:rsidRPr="004446F9">
        <w:rPr>
          <w:spacing w:val="1"/>
        </w:rPr>
        <w:t>ни</w:t>
      </w:r>
      <w:r w:rsidR="005C0183" w:rsidRPr="004446F9">
        <w:t>т</w:t>
      </w:r>
      <w:r w:rsidR="005C0183" w:rsidRPr="004446F9">
        <w:rPr>
          <w:spacing w:val="-4"/>
        </w:rPr>
        <w:t>и</w:t>
      </w:r>
      <w:r w:rsidR="005C0183" w:rsidRPr="004446F9">
        <w:rPr>
          <w:spacing w:val="1"/>
        </w:rPr>
        <w:t>)</w:t>
      </w:r>
      <w:r w:rsidR="005C0183" w:rsidRPr="004446F9">
        <w:t>;</w:t>
      </w:r>
      <w:r w:rsidR="005C0183" w:rsidRPr="004446F9">
        <w:rPr>
          <w:spacing w:val="1"/>
        </w:rPr>
        <w:t xml:space="preserve"> </w:t>
      </w:r>
      <w:r w:rsidR="005C0183" w:rsidRPr="004446F9">
        <w:t>р</w:t>
      </w:r>
      <w:r w:rsidR="005C0183" w:rsidRPr="004446F9">
        <w:rPr>
          <w:spacing w:val="-1"/>
        </w:rPr>
        <w:t>ас</w:t>
      </w:r>
      <w:r w:rsidR="005C0183" w:rsidRPr="004446F9">
        <w:rPr>
          <w:spacing w:val="1"/>
        </w:rPr>
        <w:t>п</w:t>
      </w:r>
      <w:r w:rsidR="005C0183" w:rsidRPr="004446F9">
        <w:rPr>
          <w:spacing w:val="5"/>
        </w:rPr>
        <w:t>о</w:t>
      </w:r>
      <w:r w:rsidR="005C0183" w:rsidRPr="004446F9">
        <w:rPr>
          <w:spacing w:val="1"/>
        </w:rPr>
        <w:t>зн</w:t>
      </w:r>
      <w:r w:rsidR="005C0183" w:rsidRPr="004446F9">
        <w:rPr>
          <w:spacing w:val="-1"/>
        </w:rPr>
        <w:t>а</w:t>
      </w:r>
      <w:r w:rsidR="005C0183" w:rsidRPr="004446F9">
        <w:rPr>
          <w:spacing w:val="2"/>
        </w:rPr>
        <w:t>в</w:t>
      </w:r>
      <w:r w:rsidR="005C0183" w:rsidRPr="004446F9">
        <w:rPr>
          <w:spacing w:val="-1"/>
        </w:rPr>
        <w:t>а</w:t>
      </w:r>
      <w:r w:rsidR="005C0183" w:rsidRPr="004446F9">
        <w:rPr>
          <w:spacing w:val="-4"/>
        </w:rPr>
        <w:t>н</w:t>
      </w:r>
      <w:r w:rsidR="005C0183" w:rsidRPr="004446F9">
        <w:rPr>
          <w:spacing w:val="1"/>
        </w:rPr>
        <w:t>и</w:t>
      </w:r>
      <w:r w:rsidR="005C0183" w:rsidRPr="004446F9">
        <w:t>е</w:t>
      </w:r>
      <w:r w:rsidR="005C0183" w:rsidRPr="004446F9">
        <w:rPr>
          <w:spacing w:val="5"/>
        </w:rPr>
        <w:t xml:space="preserve"> </w:t>
      </w:r>
      <w:r w:rsidR="005C0183" w:rsidRPr="004446F9">
        <w:rPr>
          <w:spacing w:val="-1"/>
        </w:rPr>
        <w:t>с</w:t>
      </w:r>
      <w:r w:rsidR="005C0183" w:rsidRPr="004446F9">
        <w:t>ъе</w:t>
      </w:r>
      <w:r w:rsidR="005C0183" w:rsidRPr="004446F9">
        <w:rPr>
          <w:spacing w:val="-2"/>
        </w:rPr>
        <w:t>д</w:t>
      </w:r>
      <w:r w:rsidR="005C0183" w:rsidRPr="004446F9">
        <w:rPr>
          <w:spacing w:val="5"/>
        </w:rPr>
        <w:t>о</w:t>
      </w:r>
      <w:r w:rsidR="005C0183" w:rsidRPr="004446F9">
        <w:rPr>
          <w:spacing w:val="-2"/>
        </w:rPr>
        <w:t>б</w:t>
      </w:r>
      <w:r w:rsidR="005C0183" w:rsidRPr="004446F9">
        <w:rPr>
          <w:spacing w:val="1"/>
        </w:rPr>
        <w:t>н</w:t>
      </w:r>
      <w:r w:rsidR="005C0183" w:rsidRPr="004446F9">
        <w:rPr>
          <w:spacing w:val="2"/>
        </w:rPr>
        <w:t>ы</w:t>
      </w:r>
      <w:r w:rsidR="005C0183" w:rsidRPr="004446F9">
        <w:t>х</w:t>
      </w:r>
      <w:r w:rsidR="005C0183" w:rsidRPr="004446F9">
        <w:rPr>
          <w:spacing w:val="1"/>
        </w:rPr>
        <w:t xml:space="preserve"> </w:t>
      </w:r>
      <w:r w:rsidR="005C0183" w:rsidRPr="004446F9">
        <w:t>и</w:t>
      </w:r>
      <w:r w:rsidR="005C0183" w:rsidRPr="004446F9">
        <w:rPr>
          <w:spacing w:val="7"/>
        </w:rPr>
        <w:t xml:space="preserve"> </w:t>
      </w:r>
      <w:r w:rsidR="005C0183" w:rsidRPr="004446F9">
        <w:t>я</w:t>
      </w:r>
      <w:r w:rsidR="005C0183" w:rsidRPr="004446F9">
        <w:rPr>
          <w:spacing w:val="-2"/>
        </w:rPr>
        <w:t>д</w:t>
      </w:r>
      <w:r w:rsidR="005C0183" w:rsidRPr="004446F9">
        <w:t>о</w:t>
      </w:r>
      <w:r w:rsidR="005C0183" w:rsidRPr="004446F9">
        <w:rPr>
          <w:spacing w:val="2"/>
        </w:rPr>
        <w:t>в</w:t>
      </w:r>
      <w:r w:rsidR="005C0183" w:rsidRPr="004446F9">
        <w:rPr>
          <w:spacing w:val="1"/>
        </w:rPr>
        <w:t>и</w:t>
      </w:r>
      <w:r w:rsidR="005C0183" w:rsidRPr="004446F9">
        <w:rPr>
          <w:spacing w:val="-4"/>
        </w:rPr>
        <w:t>т</w:t>
      </w:r>
      <w:r w:rsidR="005C0183" w:rsidRPr="004446F9">
        <w:rPr>
          <w:spacing w:val="2"/>
        </w:rPr>
        <w:t>ы</w:t>
      </w:r>
      <w:r w:rsidR="005C0183" w:rsidRPr="004446F9">
        <w:t>х</w:t>
      </w:r>
      <w:r w:rsidR="005C0183" w:rsidRPr="004446F9">
        <w:rPr>
          <w:spacing w:val="1"/>
        </w:rPr>
        <w:t xml:space="preserve"> </w:t>
      </w:r>
      <w:r w:rsidR="005C0183" w:rsidRPr="004446F9">
        <w:t>р</w:t>
      </w:r>
      <w:r w:rsidR="005C0183" w:rsidRPr="004446F9">
        <w:rPr>
          <w:spacing w:val="-1"/>
        </w:rPr>
        <w:t>ас</w:t>
      </w:r>
      <w:r w:rsidR="005C0183" w:rsidRPr="004446F9">
        <w:t>т</w:t>
      </w:r>
      <w:r w:rsidR="005C0183" w:rsidRPr="004446F9">
        <w:rPr>
          <w:spacing w:val="-1"/>
        </w:rPr>
        <w:t>е</w:t>
      </w:r>
      <w:r w:rsidR="005C0183" w:rsidRPr="004446F9">
        <w:rPr>
          <w:spacing w:val="1"/>
        </w:rPr>
        <w:t>ни</w:t>
      </w:r>
      <w:r w:rsidR="005C0183" w:rsidRPr="004446F9">
        <w:t>й</w:t>
      </w:r>
      <w:r w:rsidR="005C0183" w:rsidRPr="004446F9">
        <w:rPr>
          <w:spacing w:val="7"/>
        </w:rPr>
        <w:t xml:space="preserve"> </w:t>
      </w:r>
      <w:r w:rsidR="005C0183" w:rsidRPr="004446F9">
        <w:t>и</w:t>
      </w:r>
      <w:r w:rsidR="005C0183" w:rsidRPr="004446F9">
        <w:rPr>
          <w:spacing w:val="7"/>
        </w:rPr>
        <w:t xml:space="preserve"> </w:t>
      </w:r>
      <w:r w:rsidR="005C0183" w:rsidRPr="004446F9">
        <w:rPr>
          <w:spacing w:val="2"/>
        </w:rPr>
        <w:t>г</w:t>
      </w:r>
      <w:r w:rsidR="005C0183" w:rsidRPr="004446F9">
        <w:rPr>
          <w:spacing w:val="-5"/>
        </w:rPr>
        <w:t>р</w:t>
      </w:r>
      <w:r w:rsidR="005C0183" w:rsidRPr="004446F9">
        <w:rPr>
          <w:spacing w:val="1"/>
        </w:rPr>
        <w:t>и</w:t>
      </w:r>
      <w:r w:rsidR="005C0183" w:rsidRPr="004446F9">
        <w:rPr>
          <w:spacing w:val="-2"/>
        </w:rPr>
        <w:t>б</w:t>
      </w:r>
      <w:r w:rsidR="005C0183" w:rsidRPr="004446F9">
        <w:t>о</w:t>
      </w:r>
      <w:r w:rsidR="005C0183" w:rsidRPr="004446F9">
        <w:rPr>
          <w:spacing w:val="2"/>
        </w:rPr>
        <w:t>в</w:t>
      </w:r>
      <w:r w:rsidR="005C0183" w:rsidRPr="004446F9">
        <w:t xml:space="preserve">; </w:t>
      </w:r>
      <w:r w:rsidR="005C0183" w:rsidRPr="004446F9">
        <w:rPr>
          <w:spacing w:val="18"/>
        </w:rPr>
        <w:t xml:space="preserve"> </w:t>
      </w:r>
      <w:r w:rsidR="005C0183" w:rsidRPr="004446F9">
        <w:rPr>
          <w:spacing w:val="1"/>
        </w:rPr>
        <w:t>п</w:t>
      </w:r>
      <w:r w:rsidR="005C0183" w:rsidRPr="004446F9">
        <w:rPr>
          <w:spacing w:val="5"/>
        </w:rPr>
        <w:t>о</w:t>
      </w:r>
      <w:r w:rsidR="005C0183" w:rsidRPr="004446F9">
        <w:rPr>
          <w:spacing w:val="-2"/>
        </w:rPr>
        <w:t>д</w:t>
      </w:r>
      <w:r w:rsidR="005C0183" w:rsidRPr="004446F9">
        <w:rPr>
          <w:spacing w:val="-1"/>
        </w:rPr>
        <w:t>ач</w:t>
      </w:r>
      <w:r w:rsidR="005C0183" w:rsidRPr="004446F9">
        <w:t xml:space="preserve">а </w:t>
      </w:r>
      <w:r w:rsidR="005C0183" w:rsidRPr="004446F9">
        <w:rPr>
          <w:spacing w:val="-1"/>
        </w:rPr>
        <w:t>с</w:t>
      </w:r>
      <w:r w:rsidR="005C0183" w:rsidRPr="004446F9">
        <w:rPr>
          <w:spacing w:val="1"/>
        </w:rPr>
        <w:t>и</w:t>
      </w:r>
      <w:r w:rsidR="005C0183" w:rsidRPr="004446F9">
        <w:rPr>
          <w:spacing w:val="2"/>
        </w:rPr>
        <w:t>г</w:t>
      </w:r>
      <w:r w:rsidR="005C0183" w:rsidRPr="004446F9">
        <w:rPr>
          <w:spacing w:val="1"/>
        </w:rPr>
        <w:t>н</w:t>
      </w:r>
      <w:r w:rsidR="005C0183" w:rsidRPr="004446F9">
        <w:rPr>
          <w:spacing w:val="-1"/>
        </w:rPr>
        <w:t>а</w:t>
      </w:r>
      <w:r w:rsidR="005C0183" w:rsidRPr="004446F9">
        <w:rPr>
          <w:spacing w:val="-5"/>
        </w:rPr>
        <w:t>л</w:t>
      </w:r>
      <w:r w:rsidR="005C0183" w:rsidRPr="004446F9">
        <w:rPr>
          <w:spacing w:val="5"/>
        </w:rPr>
        <w:t>о</w:t>
      </w:r>
      <w:r w:rsidR="005C0183" w:rsidRPr="004446F9">
        <w:t>в</w:t>
      </w:r>
      <w:r w:rsidR="005C0183" w:rsidRPr="004446F9">
        <w:rPr>
          <w:spacing w:val="-1"/>
        </w:rPr>
        <w:t xml:space="preserve"> </w:t>
      </w:r>
      <w:r w:rsidR="005C0183" w:rsidRPr="004446F9">
        <w:rPr>
          <w:spacing w:val="-2"/>
        </w:rPr>
        <w:t>б</w:t>
      </w:r>
      <w:r w:rsidR="005C0183" w:rsidRPr="004446F9">
        <w:rPr>
          <w:spacing w:val="-1"/>
        </w:rPr>
        <w:t>е</w:t>
      </w:r>
      <w:r w:rsidR="005C0183" w:rsidRPr="004446F9">
        <w:rPr>
          <w:spacing w:val="-2"/>
        </w:rPr>
        <w:t>д</w:t>
      </w:r>
      <w:r w:rsidR="005C0183" w:rsidRPr="004446F9">
        <w:rPr>
          <w:spacing w:val="-1"/>
        </w:rPr>
        <w:t>с</w:t>
      </w:r>
      <w:r w:rsidR="005C0183" w:rsidRPr="004446F9">
        <w:t>т</w:t>
      </w:r>
      <w:r w:rsidR="005C0183" w:rsidRPr="004446F9">
        <w:rPr>
          <w:spacing w:val="2"/>
        </w:rPr>
        <w:t>в</w:t>
      </w:r>
      <w:r w:rsidR="005C0183" w:rsidRPr="004446F9">
        <w:rPr>
          <w:spacing w:val="1"/>
        </w:rPr>
        <w:t>и</w:t>
      </w:r>
      <w:r w:rsidR="005C0183" w:rsidRPr="004446F9">
        <w:t>я;</w:t>
      </w:r>
    </w:p>
    <w:p w:rsidR="005C0183" w:rsidRPr="004446F9" w:rsidRDefault="007A6B57" w:rsidP="007604BD">
      <w:pPr>
        <w:ind w:right="218" w:firstLine="709"/>
        <w:jc w:val="both"/>
      </w:pPr>
      <w:r>
        <w:rPr>
          <w:noProof/>
          <w:lang w:eastAsia="ru-RU"/>
        </w:rPr>
        <w:drawing>
          <wp:inline distT="0" distB="0" distL="0" distR="0">
            <wp:extent cx="146050" cy="190500"/>
            <wp:effectExtent l="0" t="0" r="0" b="0"/>
            <wp:docPr id="8"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6050" cy="190500"/>
                    </a:xfrm>
                    <a:prstGeom prst="rect">
                      <a:avLst/>
                    </a:prstGeom>
                    <a:noFill/>
                    <a:ln>
                      <a:noFill/>
                    </a:ln>
                  </pic:spPr>
                </pic:pic>
              </a:graphicData>
            </a:graphic>
          </wp:inline>
        </w:drawing>
      </w:r>
      <w:r w:rsidR="005C0183" w:rsidRPr="004446F9">
        <w:rPr>
          <w:spacing w:val="-4"/>
        </w:rPr>
        <w:t>п</w:t>
      </w:r>
      <w:r w:rsidR="005C0183" w:rsidRPr="004446F9">
        <w:t>о</w:t>
      </w:r>
      <w:r w:rsidR="005C0183" w:rsidRPr="004446F9">
        <w:rPr>
          <w:spacing w:val="4"/>
        </w:rPr>
        <w:t xml:space="preserve"> </w:t>
      </w:r>
      <w:r w:rsidR="005C0183" w:rsidRPr="004446F9">
        <w:rPr>
          <w:spacing w:val="1"/>
        </w:rPr>
        <w:t>п</w:t>
      </w:r>
      <w:r w:rsidR="005C0183" w:rsidRPr="004446F9">
        <w:t>р</w:t>
      </w:r>
      <w:r w:rsidR="005C0183" w:rsidRPr="004446F9">
        <w:rPr>
          <w:spacing w:val="-6"/>
        </w:rPr>
        <w:t>е</w:t>
      </w:r>
      <w:r w:rsidR="005C0183" w:rsidRPr="004446F9">
        <w:t>о</w:t>
      </w:r>
      <w:r w:rsidR="005C0183" w:rsidRPr="004446F9">
        <w:rPr>
          <w:spacing w:val="-7"/>
        </w:rPr>
        <w:t>д</w:t>
      </w:r>
      <w:r w:rsidR="005C0183" w:rsidRPr="004446F9">
        <w:t>ол</w:t>
      </w:r>
      <w:r w:rsidR="005C0183" w:rsidRPr="004446F9">
        <w:rPr>
          <w:spacing w:val="-6"/>
        </w:rPr>
        <w:t>е</w:t>
      </w:r>
      <w:r w:rsidR="005C0183" w:rsidRPr="004446F9">
        <w:rPr>
          <w:spacing w:val="1"/>
        </w:rPr>
        <w:t>ни</w:t>
      </w:r>
      <w:r w:rsidR="005C0183" w:rsidRPr="004446F9">
        <w:t xml:space="preserve">ю </w:t>
      </w:r>
      <w:r w:rsidR="005C0183" w:rsidRPr="004446F9">
        <w:rPr>
          <w:spacing w:val="1"/>
        </w:rPr>
        <w:t>п</w:t>
      </w:r>
      <w:r w:rsidR="005C0183" w:rsidRPr="004446F9">
        <w:t>р</w:t>
      </w:r>
      <w:r w:rsidR="005C0183" w:rsidRPr="004446F9">
        <w:rPr>
          <w:spacing w:val="-6"/>
        </w:rPr>
        <w:t>е</w:t>
      </w:r>
      <w:r w:rsidR="005C0183" w:rsidRPr="004446F9">
        <w:rPr>
          <w:spacing w:val="1"/>
        </w:rPr>
        <w:t>п</w:t>
      </w:r>
      <w:r w:rsidR="005C0183" w:rsidRPr="004446F9">
        <w:rPr>
          <w:spacing w:val="-5"/>
        </w:rPr>
        <w:t>я</w:t>
      </w:r>
      <w:r w:rsidR="005C0183" w:rsidRPr="004446F9">
        <w:t>т</w:t>
      </w:r>
      <w:r w:rsidR="005C0183" w:rsidRPr="004446F9">
        <w:rPr>
          <w:spacing w:val="-6"/>
        </w:rPr>
        <w:t>с</w:t>
      </w:r>
      <w:r w:rsidR="005C0183" w:rsidRPr="004446F9">
        <w:rPr>
          <w:spacing w:val="-4"/>
        </w:rPr>
        <w:t>т</w:t>
      </w:r>
      <w:r w:rsidR="005C0183" w:rsidRPr="004446F9">
        <w:rPr>
          <w:spacing w:val="2"/>
        </w:rPr>
        <w:t>в</w:t>
      </w:r>
      <w:r w:rsidR="005C0183" w:rsidRPr="004446F9">
        <w:rPr>
          <w:spacing w:val="-4"/>
        </w:rPr>
        <w:t>и</w:t>
      </w:r>
      <w:r w:rsidR="005C0183" w:rsidRPr="004446F9">
        <w:t>й</w:t>
      </w:r>
      <w:r w:rsidR="005C0183" w:rsidRPr="004446F9">
        <w:rPr>
          <w:spacing w:val="7"/>
        </w:rPr>
        <w:t xml:space="preserve"> </w:t>
      </w:r>
      <w:r w:rsidR="005C0183" w:rsidRPr="004446F9">
        <w:t>с</w:t>
      </w:r>
      <w:r w:rsidR="005C0183" w:rsidRPr="004446F9">
        <w:rPr>
          <w:spacing w:val="3"/>
        </w:rPr>
        <w:t xml:space="preserve"> </w:t>
      </w:r>
      <w:r w:rsidR="005C0183" w:rsidRPr="004446F9">
        <w:rPr>
          <w:spacing w:val="1"/>
        </w:rPr>
        <w:t>и</w:t>
      </w:r>
      <w:r w:rsidR="005C0183" w:rsidRPr="004446F9">
        <w:rPr>
          <w:spacing w:val="-6"/>
        </w:rPr>
        <w:t>с</w:t>
      </w:r>
      <w:r w:rsidR="005C0183" w:rsidRPr="004446F9">
        <w:rPr>
          <w:spacing w:val="-4"/>
        </w:rPr>
        <w:t>п</w:t>
      </w:r>
      <w:r w:rsidR="005C0183" w:rsidRPr="004446F9">
        <w:t>о</w:t>
      </w:r>
      <w:r w:rsidR="005C0183" w:rsidRPr="004446F9">
        <w:rPr>
          <w:spacing w:val="-5"/>
        </w:rPr>
        <w:t>л</w:t>
      </w:r>
      <w:r w:rsidR="005C0183" w:rsidRPr="004446F9">
        <w:rPr>
          <w:spacing w:val="1"/>
        </w:rPr>
        <w:t>ь</w:t>
      </w:r>
      <w:r w:rsidR="005C0183" w:rsidRPr="004446F9">
        <w:rPr>
          <w:spacing w:val="-4"/>
        </w:rPr>
        <w:t>з</w:t>
      </w:r>
      <w:r w:rsidR="005C0183" w:rsidRPr="004446F9">
        <w:t>о</w:t>
      </w:r>
      <w:r w:rsidR="005C0183" w:rsidRPr="004446F9">
        <w:rPr>
          <w:spacing w:val="-3"/>
        </w:rPr>
        <w:t>в</w:t>
      </w:r>
      <w:r w:rsidR="005C0183" w:rsidRPr="004446F9">
        <w:rPr>
          <w:spacing w:val="-1"/>
        </w:rPr>
        <w:t>а</w:t>
      </w:r>
      <w:r w:rsidR="005C0183" w:rsidRPr="004446F9">
        <w:rPr>
          <w:spacing w:val="-4"/>
        </w:rPr>
        <w:t>н</w:t>
      </w:r>
      <w:r w:rsidR="005C0183" w:rsidRPr="004446F9">
        <w:rPr>
          <w:spacing w:val="1"/>
        </w:rPr>
        <w:t>и</w:t>
      </w:r>
      <w:r w:rsidR="005C0183" w:rsidRPr="004446F9">
        <w:rPr>
          <w:spacing w:val="-6"/>
        </w:rPr>
        <w:t>е</w:t>
      </w:r>
      <w:r w:rsidR="005C0183" w:rsidRPr="004446F9">
        <w:t>м</w:t>
      </w:r>
      <w:r w:rsidR="005C0183" w:rsidRPr="004446F9">
        <w:rPr>
          <w:spacing w:val="8"/>
        </w:rPr>
        <w:t xml:space="preserve"> </w:t>
      </w:r>
      <w:r w:rsidR="005C0183" w:rsidRPr="004446F9">
        <w:rPr>
          <w:spacing w:val="-6"/>
        </w:rPr>
        <w:t>с</w:t>
      </w:r>
      <w:r w:rsidR="005C0183" w:rsidRPr="004446F9">
        <w:rPr>
          <w:spacing w:val="1"/>
        </w:rPr>
        <w:t>п</w:t>
      </w:r>
      <w:r w:rsidR="005C0183" w:rsidRPr="004446F9">
        <w:rPr>
          <w:spacing w:val="-1"/>
        </w:rPr>
        <w:t>е</w:t>
      </w:r>
      <w:r w:rsidR="005C0183" w:rsidRPr="004446F9">
        <w:rPr>
          <w:spacing w:val="-4"/>
        </w:rPr>
        <w:t>ц</w:t>
      </w:r>
      <w:r w:rsidR="005C0183" w:rsidRPr="004446F9">
        <w:rPr>
          <w:spacing w:val="1"/>
        </w:rPr>
        <w:t>и</w:t>
      </w:r>
      <w:r w:rsidR="005C0183" w:rsidRPr="004446F9">
        <w:rPr>
          <w:spacing w:val="-6"/>
        </w:rPr>
        <w:t>а</w:t>
      </w:r>
      <w:r w:rsidR="005C0183" w:rsidRPr="004446F9">
        <w:t>л</w:t>
      </w:r>
      <w:r w:rsidR="005C0183" w:rsidRPr="004446F9">
        <w:rPr>
          <w:spacing w:val="-4"/>
        </w:rPr>
        <w:t>ьн</w:t>
      </w:r>
      <w:r w:rsidR="005C0183" w:rsidRPr="004446F9">
        <w:t>о</w:t>
      </w:r>
      <w:r w:rsidR="005C0183" w:rsidRPr="004446F9">
        <w:rPr>
          <w:spacing w:val="-2"/>
        </w:rPr>
        <w:t>г</w:t>
      </w:r>
      <w:r w:rsidR="005C0183" w:rsidRPr="004446F9">
        <w:t>о</w:t>
      </w:r>
      <w:r w:rsidR="005C0183" w:rsidRPr="004446F9">
        <w:rPr>
          <w:spacing w:val="5"/>
        </w:rPr>
        <w:t xml:space="preserve"> </w:t>
      </w:r>
      <w:r w:rsidR="005C0183" w:rsidRPr="004446F9">
        <w:rPr>
          <w:spacing w:val="-1"/>
        </w:rPr>
        <w:t>с</w:t>
      </w:r>
      <w:r w:rsidR="005C0183" w:rsidRPr="004446F9">
        <w:rPr>
          <w:spacing w:val="-4"/>
        </w:rPr>
        <w:t>т</w:t>
      </w:r>
      <w:r w:rsidR="005C0183" w:rsidRPr="004446F9">
        <w:t>р</w:t>
      </w:r>
      <w:r w:rsidR="005C0183" w:rsidRPr="004446F9">
        <w:rPr>
          <w:spacing w:val="-1"/>
        </w:rPr>
        <w:t>а</w:t>
      </w:r>
      <w:r w:rsidR="005C0183" w:rsidRPr="004446F9">
        <w:rPr>
          <w:spacing w:val="-10"/>
        </w:rPr>
        <w:t>х</w:t>
      </w:r>
      <w:r w:rsidR="005C0183" w:rsidRPr="004446F9">
        <w:t>о</w:t>
      </w:r>
      <w:r w:rsidR="005C0183" w:rsidRPr="004446F9">
        <w:rPr>
          <w:spacing w:val="-3"/>
        </w:rPr>
        <w:t>в</w:t>
      </w:r>
      <w:r w:rsidR="005C0183" w:rsidRPr="004446F9">
        <w:rPr>
          <w:spacing w:val="5"/>
        </w:rPr>
        <w:t>о</w:t>
      </w:r>
      <w:r w:rsidR="005C0183" w:rsidRPr="004446F9">
        <w:rPr>
          <w:spacing w:val="-6"/>
        </w:rPr>
        <w:t>ч</w:t>
      </w:r>
      <w:r w:rsidR="005C0183" w:rsidRPr="004446F9">
        <w:rPr>
          <w:spacing w:val="-4"/>
        </w:rPr>
        <w:t>н</w:t>
      </w:r>
      <w:r w:rsidR="005C0183" w:rsidRPr="004446F9">
        <w:t>о</w:t>
      </w:r>
      <w:r w:rsidR="005C0183" w:rsidRPr="004446F9">
        <w:rPr>
          <w:spacing w:val="-2"/>
        </w:rPr>
        <w:t>г</w:t>
      </w:r>
      <w:r w:rsidR="005C0183" w:rsidRPr="004446F9">
        <w:t xml:space="preserve">о </w:t>
      </w:r>
      <w:r w:rsidR="005C0183" w:rsidRPr="004446F9">
        <w:rPr>
          <w:spacing w:val="-1"/>
        </w:rPr>
        <w:t>с</w:t>
      </w:r>
      <w:r w:rsidR="005C0183" w:rsidRPr="004446F9">
        <w:rPr>
          <w:spacing w:val="1"/>
        </w:rPr>
        <w:t>н</w:t>
      </w:r>
      <w:r w:rsidR="005C0183" w:rsidRPr="004446F9">
        <w:rPr>
          <w:spacing w:val="-6"/>
        </w:rPr>
        <w:t>а</w:t>
      </w:r>
      <w:r w:rsidR="005C0183" w:rsidRPr="004446F9">
        <w:t>р</w:t>
      </w:r>
      <w:r w:rsidR="005C0183" w:rsidRPr="004446F9">
        <w:rPr>
          <w:spacing w:val="-5"/>
        </w:rPr>
        <w:t>я</w:t>
      </w:r>
      <w:r w:rsidR="005C0183" w:rsidRPr="004446F9">
        <w:rPr>
          <w:spacing w:val="2"/>
        </w:rPr>
        <w:t>ж</w:t>
      </w:r>
      <w:r w:rsidR="005C0183" w:rsidRPr="004446F9">
        <w:rPr>
          <w:spacing w:val="-6"/>
        </w:rPr>
        <w:t>е</w:t>
      </w:r>
      <w:r w:rsidR="005C0183" w:rsidRPr="004446F9">
        <w:rPr>
          <w:spacing w:val="1"/>
        </w:rPr>
        <w:t>н</w:t>
      </w:r>
      <w:r w:rsidR="005C0183" w:rsidRPr="004446F9">
        <w:rPr>
          <w:spacing w:val="-4"/>
        </w:rPr>
        <w:t>и</w:t>
      </w:r>
      <w:r w:rsidR="005C0183" w:rsidRPr="004446F9">
        <w:t>я</w:t>
      </w:r>
      <w:r w:rsidR="005C0183" w:rsidRPr="004446F9">
        <w:rPr>
          <w:spacing w:val="-2"/>
        </w:rPr>
        <w:t xml:space="preserve"> </w:t>
      </w:r>
      <w:r w:rsidR="005C0183" w:rsidRPr="004446F9">
        <w:rPr>
          <w:spacing w:val="3"/>
        </w:rPr>
        <w:t>(</w:t>
      </w:r>
      <w:r w:rsidR="005C0183" w:rsidRPr="004446F9">
        <w:rPr>
          <w:spacing w:val="-4"/>
        </w:rPr>
        <w:t>п</w:t>
      </w:r>
      <w:r w:rsidR="005C0183" w:rsidRPr="004446F9">
        <w:rPr>
          <w:spacing w:val="-1"/>
        </w:rPr>
        <w:t>е</w:t>
      </w:r>
      <w:r w:rsidR="005C0183" w:rsidRPr="004446F9">
        <w:t>р</w:t>
      </w:r>
      <w:r w:rsidR="005C0183" w:rsidRPr="004446F9">
        <w:rPr>
          <w:spacing w:val="-5"/>
        </w:rPr>
        <w:t>е</w:t>
      </w:r>
      <w:r w:rsidR="005C0183" w:rsidRPr="004446F9">
        <w:rPr>
          <w:spacing w:val="6"/>
        </w:rPr>
        <w:t>п</w:t>
      </w:r>
      <w:r w:rsidR="005C0183" w:rsidRPr="004446F9">
        <w:rPr>
          <w:spacing w:val="5"/>
        </w:rPr>
        <w:t>р</w:t>
      </w:r>
      <w:r w:rsidR="005C0183" w:rsidRPr="004446F9">
        <w:rPr>
          <w:spacing w:val="4"/>
        </w:rPr>
        <w:t>а</w:t>
      </w:r>
      <w:r w:rsidR="005C0183" w:rsidRPr="004446F9">
        <w:rPr>
          <w:spacing w:val="6"/>
        </w:rPr>
        <w:t>в</w:t>
      </w:r>
      <w:r w:rsidR="005C0183" w:rsidRPr="004446F9">
        <w:t>а</w:t>
      </w:r>
      <w:r w:rsidR="005C0183" w:rsidRPr="004446F9">
        <w:rPr>
          <w:spacing w:val="6"/>
        </w:rPr>
        <w:t xml:space="preserve"> </w:t>
      </w:r>
      <w:r w:rsidR="005C0183" w:rsidRPr="004446F9">
        <w:rPr>
          <w:spacing w:val="1"/>
        </w:rPr>
        <w:t>п</w:t>
      </w:r>
      <w:r w:rsidR="005C0183" w:rsidRPr="004446F9">
        <w:t>о</w:t>
      </w:r>
      <w:r w:rsidR="005C0183" w:rsidRPr="004446F9">
        <w:rPr>
          <w:spacing w:val="12"/>
        </w:rPr>
        <w:t xml:space="preserve"> </w:t>
      </w:r>
      <w:r w:rsidR="005C0183" w:rsidRPr="004446F9">
        <w:rPr>
          <w:spacing w:val="2"/>
        </w:rPr>
        <w:t>г</w:t>
      </w:r>
      <w:r w:rsidR="005C0183" w:rsidRPr="004446F9">
        <w:rPr>
          <w:spacing w:val="9"/>
        </w:rPr>
        <w:t>о</w:t>
      </w:r>
      <w:r w:rsidR="005C0183" w:rsidRPr="004446F9">
        <w:rPr>
          <w:spacing w:val="5"/>
        </w:rPr>
        <w:t>р</w:t>
      </w:r>
      <w:r w:rsidR="005C0183" w:rsidRPr="004446F9">
        <w:rPr>
          <w:spacing w:val="1"/>
        </w:rPr>
        <w:t>из</w:t>
      </w:r>
      <w:r w:rsidR="005C0183" w:rsidRPr="004446F9">
        <w:rPr>
          <w:spacing w:val="9"/>
        </w:rPr>
        <w:t>о</w:t>
      </w:r>
      <w:r w:rsidR="005C0183" w:rsidRPr="004446F9">
        <w:rPr>
          <w:spacing w:val="1"/>
        </w:rPr>
        <w:t>н</w:t>
      </w:r>
      <w:r w:rsidR="005C0183" w:rsidRPr="004446F9">
        <w:rPr>
          <w:spacing w:val="5"/>
        </w:rPr>
        <w:t>т</w:t>
      </w:r>
      <w:r w:rsidR="005C0183" w:rsidRPr="004446F9">
        <w:rPr>
          <w:spacing w:val="4"/>
        </w:rPr>
        <w:t>а</w:t>
      </w:r>
      <w:r w:rsidR="005C0183" w:rsidRPr="004446F9">
        <w:rPr>
          <w:spacing w:val="5"/>
        </w:rPr>
        <w:t>л</w:t>
      </w:r>
      <w:r w:rsidR="005C0183" w:rsidRPr="004446F9">
        <w:rPr>
          <w:spacing w:val="1"/>
        </w:rPr>
        <w:t>ьн</w:t>
      </w:r>
      <w:r w:rsidR="005C0183" w:rsidRPr="004446F9">
        <w:rPr>
          <w:spacing w:val="9"/>
        </w:rPr>
        <w:t>о</w:t>
      </w:r>
      <w:r w:rsidR="005C0183" w:rsidRPr="004446F9">
        <w:t>й</w:t>
      </w:r>
      <w:r w:rsidR="005C0183" w:rsidRPr="004446F9">
        <w:rPr>
          <w:spacing w:val="8"/>
        </w:rPr>
        <w:t xml:space="preserve"> </w:t>
      </w:r>
      <w:r w:rsidR="005C0183" w:rsidRPr="004446F9">
        <w:rPr>
          <w:spacing w:val="6"/>
        </w:rPr>
        <w:t>в</w:t>
      </w:r>
      <w:r w:rsidR="005C0183" w:rsidRPr="004446F9">
        <w:rPr>
          <w:spacing w:val="4"/>
        </w:rPr>
        <w:t>е</w:t>
      </w:r>
      <w:r w:rsidR="005C0183" w:rsidRPr="004446F9">
        <w:t>р</w:t>
      </w:r>
      <w:r w:rsidR="005C0183" w:rsidRPr="004446F9">
        <w:rPr>
          <w:spacing w:val="4"/>
        </w:rPr>
        <w:t>е</w:t>
      </w:r>
      <w:r w:rsidR="005C0183" w:rsidRPr="004446F9">
        <w:rPr>
          <w:spacing w:val="6"/>
        </w:rPr>
        <w:t>в</w:t>
      </w:r>
      <w:r w:rsidR="005C0183" w:rsidRPr="004446F9">
        <w:rPr>
          <w:spacing w:val="3"/>
        </w:rPr>
        <w:t>к</w:t>
      </w:r>
      <w:r w:rsidR="005C0183" w:rsidRPr="004446F9">
        <w:rPr>
          <w:spacing w:val="4"/>
        </w:rPr>
        <w:t>е</w:t>
      </w:r>
      <w:r w:rsidR="005C0183" w:rsidRPr="004446F9">
        <w:t>;</w:t>
      </w:r>
      <w:r w:rsidR="005C0183" w:rsidRPr="004446F9">
        <w:rPr>
          <w:spacing w:val="7"/>
        </w:rPr>
        <w:t xml:space="preserve"> </w:t>
      </w:r>
      <w:r w:rsidR="005C0183" w:rsidRPr="004446F9">
        <w:rPr>
          <w:spacing w:val="6"/>
        </w:rPr>
        <w:t>п</w:t>
      </w:r>
      <w:r w:rsidR="005C0183" w:rsidRPr="004446F9">
        <w:rPr>
          <w:spacing w:val="4"/>
        </w:rPr>
        <w:t>е</w:t>
      </w:r>
      <w:r w:rsidR="005C0183" w:rsidRPr="004446F9">
        <w:rPr>
          <w:spacing w:val="5"/>
        </w:rPr>
        <w:t>р</w:t>
      </w:r>
      <w:r w:rsidR="005C0183" w:rsidRPr="004446F9">
        <w:rPr>
          <w:spacing w:val="4"/>
        </w:rPr>
        <w:t>е</w:t>
      </w:r>
      <w:r w:rsidR="005C0183" w:rsidRPr="004446F9">
        <w:rPr>
          <w:spacing w:val="6"/>
        </w:rPr>
        <w:t>п</w:t>
      </w:r>
      <w:r w:rsidR="005C0183" w:rsidRPr="004446F9">
        <w:rPr>
          <w:spacing w:val="5"/>
        </w:rPr>
        <w:t>р</w:t>
      </w:r>
      <w:r w:rsidR="005C0183" w:rsidRPr="004446F9">
        <w:rPr>
          <w:spacing w:val="4"/>
        </w:rPr>
        <w:t>а</w:t>
      </w:r>
      <w:r w:rsidR="005C0183" w:rsidRPr="004446F9">
        <w:rPr>
          <w:spacing w:val="6"/>
        </w:rPr>
        <w:t>в</w:t>
      </w:r>
      <w:r w:rsidR="005C0183" w:rsidRPr="004446F9">
        <w:t>а</w:t>
      </w:r>
      <w:r w:rsidR="005C0183" w:rsidRPr="004446F9">
        <w:rPr>
          <w:spacing w:val="6"/>
        </w:rPr>
        <w:t xml:space="preserve"> </w:t>
      </w:r>
      <w:r w:rsidR="005C0183" w:rsidRPr="004446F9">
        <w:rPr>
          <w:spacing w:val="1"/>
        </w:rPr>
        <w:t>п</w:t>
      </w:r>
      <w:r w:rsidR="005C0183" w:rsidRPr="004446F9">
        <w:t>о</w:t>
      </w:r>
      <w:r w:rsidR="005C0183" w:rsidRPr="004446F9">
        <w:rPr>
          <w:spacing w:val="16"/>
        </w:rPr>
        <w:t xml:space="preserve"> </w:t>
      </w:r>
      <w:r w:rsidR="005C0183" w:rsidRPr="004446F9">
        <w:rPr>
          <w:spacing w:val="2"/>
        </w:rPr>
        <w:t>г</w:t>
      </w:r>
      <w:r w:rsidR="005C0183" w:rsidRPr="004446F9">
        <w:rPr>
          <w:spacing w:val="5"/>
        </w:rPr>
        <w:t>ор</w:t>
      </w:r>
      <w:r w:rsidR="005C0183" w:rsidRPr="004446F9">
        <w:rPr>
          <w:spacing w:val="1"/>
        </w:rPr>
        <w:t>из</w:t>
      </w:r>
      <w:r w:rsidR="005C0183" w:rsidRPr="004446F9">
        <w:rPr>
          <w:spacing w:val="9"/>
        </w:rPr>
        <w:t>о</w:t>
      </w:r>
      <w:r w:rsidR="005C0183" w:rsidRPr="004446F9">
        <w:rPr>
          <w:spacing w:val="6"/>
        </w:rPr>
        <w:t>н</w:t>
      </w:r>
      <w:r w:rsidR="005C0183" w:rsidRPr="004446F9">
        <w:rPr>
          <w:spacing w:val="5"/>
        </w:rPr>
        <w:t>т</w:t>
      </w:r>
      <w:r w:rsidR="005C0183" w:rsidRPr="004446F9">
        <w:rPr>
          <w:spacing w:val="-1"/>
        </w:rPr>
        <w:t>а</w:t>
      </w:r>
      <w:r w:rsidR="005C0183" w:rsidRPr="004446F9">
        <w:rPr>
          <w:spacing w:val="5"/>
        </w:rPr>
        <w:t>л</w:t>
      </w:r>
      <w:r w:rsidR="005C0183" w:rsidRPr="004446F9">
        <w:rPr>
          <w:spacing w:val="6"/>
        </w:rPr>
        <w:t>ь</w:t>
      </w:r>
      <w:r w:rsidR="005C0183" w:rsidRPr="004446F9">
        <w:rPr>
          <w:spacing w:val="1"/>
        </w:rPr>
        <w:t>н</w:t>
      </w:r>
      <w:r w:rsidR="005C0183" w:rsidRPr="004446F9">
        <w:rPr>
          <w:spacing w:val="5"/>
        </w:rPr>
        <w:t>о</w:t>
      </w:r>
      <w:r w:rsidR="005C0183" w:rsidRPr="004446F9">
        <w:rPr>
          <w:spacing w:val="6"/>
        </w:rPr>
        <w:t>м</w:t>
      </w:r>
      <w:r w:rsidR="005C0183" w:rsidRPr="004446F9">
        <w:t>у</w:t>
      </w:r>
      <w:r w:rsidR="005C0183" w:rsidRPr="004446F9">
        <w:rPr>
          <w:spacing w:val="2"/>
        </w:rPr>
        <w:t xml:space="preserve"> б</w:t>
      </w:r>
      <w:r w:rsidR="005C0183" w:rsidRPr="004446F9">
        <w:rPr>
          <w:spacing w:val="5"/>
        </w:rPr>
        <w:t>р</w:t>
      </w:r>
      <w:r w:rsidR="005C0183" w:rsidRPr="004446F9">
        <w:rPr>
          <w:spacing w:val="4"/>
        </w:rPr>
        <w:t>е</w:t>
      </w:r>
      <w:r w:rsidR="005C0183" w:rsidRPr="004446F9">
        <w:rPr>
          <w:spacing w:val="6"/>
        </w:rPr>
        <w:t>в</w:t>
      </w:r>
      <w:r w:rsidR="005C0183" w:rsidRPr="004446F9">
        <w:rPr>
          <w:spacing w:val="11"/>
        </w:rPr>
        <w:t>н</w:t>
      </w:r>
      <w:r w:rsidR="005C0183" w:rsidRPr="004446F9">
        <w:t xml:space="preserve">у; </w:t>
      </w:r>
      <w:r w:rsidR="005C0183" w:rsidRPr="004446F9">
        <w:rPr>
          <w:spacing w:val="1"/>
        </w:rPr>
        <w:t>п</w:t>
      </w:r>
      <w:r w:rsidR="005C0183" w:rsidRPr="004446F9">
        <w:rPr>
          <w:spacing w:val="-1"/>
        </w:rPr>
        <w:t>е</w:t>
      </w:r>
      <w:r w:rsidR="005C0183" w:rsidRPr="004446F9">
        <w:t>р</w:t>
      </w:r>
      <w:r w:rsidR="005C0183" w:rsidRPr="004446F9">
        <w:rPr>
          <w:spacing w:val="-1"/>
        </w:rPr>
        <w:t>е</w:t>
      </w:r>
      <w:r w:rsidR="005C0183" w:rsidRPr="004446F9">
        <w:rPr>
          <w:spacing w:val="1"/>
        </w:rPr>
        <w:t>п</w:t>
      </w:r>
      <w:r w:rsidR="005C0183" w:rsidRPr="004446F9">
        <w:t>р</w:t>
      </w:r>
      <w:r w:rsidR="005C0183" w:rsidRPr="004446F9">
        <w:rPr>
          <w:spacing w:val="-1"/>
        </w:rPr>
        <w:t>а</w:t>
      </w:r>
      <w:r w:rsidR="005C0183" w:rsidRPr="004446F9">
        <w:rPr>
          <w:spacing w:val="2"/>
        </w:rPr>
        <w:t>в</w:t>
      </w:r>
      <w:r w:rsidR="005C0183" w:rsidRPr="004446F9">
        <w:t>а</w:t>
      </w:r>
      <w:r w:rsidR="005C0183" w:rsidRPr="004446F9">
        <w:rPr>
          <w:spacing w:val="4"/>
        </w:rPr>
        <w:t xml:space="preserve"> </w:t>
      </w:r>
      <w:r w:rsidR="005C0183" w:rsidRPr="004446F9">
        <w:rPr>
          <w:spacing w:val="-4"/>
        </w:rPr>
        <w:t>п</w:t>
      </w:r>
      <w:r w:rsidR="005C0183" w:rsidRPr="004446F9">
        <w:t>о</w:t>
      </w:r>
      <w:r w:rsidR="005C0183" w:rsidRPr="004446F9">
        <w:rPr>
          <w:spacing w:val="10"/>
        </w:rPr>
        <w:t xml:space="preserve"> </w:t>
      </w:r>
      <w:r w:rsidR="005C0183" w:rsidRPr="004446F9">
        <w:rPr>
          <w:spacing w:val="1"/>
        </w:rPr>
        <w:t>н</w:t>
      </w:r>
      <w:r w:rsidR="005C0183" w:rsidRPr="004446F9">
        <w:rPr>
          <w:spacing w:val="-1"/>
        </w:rPr>
        <w:t>ак</w:t>
      </w:r>
      <w:r w:rsidR="005C0183" w:rsidRPr="004446F9">
        <w:rPr>
          <w:spacing w:val="-5"/>
        </w:rPr>
        <w:t>л</w:t>
      </w:r>
      <w:r w:rsidR="005C0183" w:rsidRPr="004446F9">
        <w:rPr>
          <w:spacing w:val="5"/>
        </w:rPr>
        <w:t>о</w:t>
      </w:r>
      <w:r w:rsidR="005C0183" w:rsidRPr="004446F9">
        <w:rPr>
          <w:spacing w:val="1"/>
        </w:rPr>
        <w:t>н</w:t>
      </w:r>
      <w:r w:rsidR="005C0183" w:rsidRPr="004446F9">
        <w:rPr>
          <w:spacing w:val="-4"/>
        </w:rPr>
        <w:t>н</w:t>
      </w:r>
      <w:r w:rsidR="005C0183" w:rsidRPr="004446F9">
        <w:t>о</w:t>
      </w:r>
      <w:r w:rsidR="005C0183" w:rsidRPr="004446F9">
        <w:rPr>
          <w:spacing w:val="1"/>
        </w:rPr>
        <w:t>м</w:t>
      </w:r>
      <w:r w:rsidR="005C0183" w:rsidRPr="004446F9">
        <w:t xml:space="preserve">у </w:t>
      </w:r>
      <w:r w:rsidR="005C0183" w:rsidRPr="004446F9">
        <w:rPr>
          <w:spacing w:val="-2"/>
        </w:rPr>
        <w:t>б</w:t>
      </w:r>
      <w:r w:rsidR="005C0183" w:rsidRPr="004446F9">
        <w:t>р</w:t>
      </w:r>
      <w:r w:rsidR="005C0183" w:rsidRPr="004446F9">
        <w:rPr>
          <w:spacing w:val="-1"/>
        </w:rPr>
        <w:t>е</w:t>
      </w:r>
      <w:r w:rsidR="005C0183" w:rsidRPr="004446F9">
        <w:rPr>
          <w:spacing w:val="2"/>
        </w:rPr>
        <w:t>в</w:t>
      </w:r>
      <w:r w:rsidR="005C0183" w:rsidRPr="004446F9">
        <w:rPr>
          <w:spacing w:val="6"/>
        </w:rPr>
        <w:t>н</w:t>
      </w:r>
      <w:r w:rsidR="005C0183" w:rsidRPr="004446F9">
        <w:rPr>
          <w:spacing w:val="-5"/>
        </w:rPr>
        <w:t>у</w:t>
      </w:r>
      <w:r w:rsidR="005C0183" w:rsidRPr="004446F9">
        <w:t>;</w:t>
      </w:r>
      <w:r w:rsidR="005C0183" w:rsidRPr="004446F9">
        <w:rPr>
          <w:spacing w:val="1"/>
        </w:rPr>
        <w:t xml:space="preserve"> п</w:t>
      </w:r>
      <w:r w:rsidR="005C0183" w:rsidRPr="004446F9">
        <w:rPr>
          <w:spacing w:val="-1"/>
        </w:rPr>
        <w:t>е</w:t>
      </w:r>
      <w:r w:rsidR="005C0183" w:rsidRPr="004446F9">
        <w:t>р</w:t>
      </w:r>
      <w:r w:rsidR="005C0183" w:rsidRPr="004446F9">
        <w:rPr>
          <w:spacing w:val="-1"/>
        </w:rPr>
        <w:t>е</w:t>
      </w:r>
      <w:r w:rsidR="005C0183" w:rsidRPr="004446F9">
        <w:rPr>
          <w:spacing w:val="1"/>
        </w:rPr>
        <w:t>п</w:t>
      </w:r>
      <w:r w:rsidR="005C0183" w:rsidRPr="004446F9">
        <w:t>р</w:t>
      </w:r>
      <w:r w:rsidR="005C0183" w:rsidRPr="004446F9">
        <w:rPr>
          <w:spacing w:val="-1"/>
        </w:rPr>
        <w:t>а</w:t>
      </w:r>
      <w:r w:rsidR="005C0183" w:rsidRPr="004446F9">
        <w:rPr>
          <w:spacing w:val="2"/>
        </w:rPr>
        <w:t>в</w:t>
      </w:r>
      <w:r w:rsidR="005C0183" w:rsidRPr="004446F9">
        <w:t>а</w:t>
      </w:r>
      <w:r w:rsidR="005C0183" w:rsidRPr="004446F9">
        <w:rPr>
          <w:spacing w:val="4"/>
        </w:rPr>
        <w:t xml:space="preserve"> </w:t>
      </w:r>
      <w:r w:rsidR="005C0183" w:rsidRPr="004446F9">
        <w:rPr>
          <w:spacing w:val="1"/>
        </w:rPr>
        <w:t>п</w:t>
      </w:r>
      <w:r w:rsidR="005C0183" w:rsidRPr="004446F9">
        <w:t>о</w:t>
      </w:r>
      <w:r w:rsidR="005C0183" w:rsidRPr="004446F9">
        <w:rPr>
          <w:spacing w:val="10"/>
        </w:rPr>
        <w:t xml:space="preserve"> </w:t>
      </w:r>
      <w:r w:rsidR="005C0183" w:rsidRPr="004446F9">
        <w:rPr>
          <w:spacing w:val="-1"/>
        </w:rPr>
        <w:t>кача</w:t>
      </w:r>
      <w:r w:rsidR="005C0183" w:rsidRPr="004446F9">
        <w:rPr>
          <w:spacing w:val="-2"/>
        </w:rPr>
        <w:t>ю</w:t>
      </w:r>
      <w:r w:rsidR="005C0183" w:rsidRPr="004446F9">
        <w:rPr>
          <w:spacing w:val="2"/>
        </w:rPr>
        <w:t>щ</w:t>
      </w:r>
      <w:r w:rsidR="005C0183" w:rsidRPr="004446F9">
        <w:rPr>
          <w:spacing w:val="1"/>
        </w:rPr>
        <w:t>им</w:t>
      </w:r>
      <w:r w:rsidR="005C0183" w:rsidRPr="004446F9">
        <w:rPr>
          <w:spacing w:val="-1"/>
        </w:rPr>
        <w:t>с</w:t>
      </w:r>
      <w:r w:rsidR="005C0183" w:rsidRPr="004446F9">
        <w:t xml:space="preserve">я </w:t>
      </w:r>
      <w:r w:rsidR="005C0183" w:rsidRPr="004446F9">
        <w:rPr>
          <w:spacing w:val="1"/>
        </w:rPr>
        <w:t>п</w:t>
      </w:r>
      <w:r w:rsidR="005C0183" w:rsidRPr="004446F9">
        <w:rPr>
          <w:spacing w:val="-1"/>
        </w:rPr>
        <w:t>е</w:t>
      </w:r>
      <w:r w:rsidR="005C0183" w:rsidRPr="004446F9">
        <w:t>р</w:t>
      </w:r>
      <w:r w:rsidR="005C0183" w:rsidRPr="004446F9">
        <w:rPr>
          <w:spacing w:val="-1"/>
        </w:rPr>
        <w:t>ек</w:t>
      </w:r>
      <w:r w:rsidR="005C0183" w:rsidRPr="004446F9">
        <w:t>л</w:t>
      </w:r>
      <w:r w:rsidR="005C0183" w:rsidRPr="004446F9">
        <w:rPr>
          <w:spacing w:val="-1"/>
        </w:rPr>
        <w:t>а</w:t>
      </w:r>
      <w:r w:rsidR="005C0183" w:rsidRPr="004446F9">
        <w:rPr>
          <w:spacing w:val="-2"/>
        </w:rPr>
        <w:t>д</w:t>
      </w:r>
      <w:r w:rsidR="005C0183" w:rsidRPr="004446F9">
        <w:rPr>
          <w:spacing w:val="1"/>
        </w:rPr>
        <w:t>ин</w:t>
      </w:r>
      <w:r w:rsidR="005C0183" w:rsidRPr="004446F9">
        <w:rPr>
          <w:spacing w:val="-1"/>
        </w:rPr>
        <w:t>а</w:t>
      </w:r>
      <w:r w:rsidR="005C0183" w:rsidRPr="004446F9">
        <w:rPr>
          <w:spacing w:val="1"/>
        </w:rPr>
        <w:t>м</w:t>
      </w:r>
      <w:r w:rsidR="005C0183" w:rsidRPr="004446F9">
        <w:t>;</w:t>
      </w:r>
      <w:r w:rsidR="005C0183" w:rsidRPr="004446F9">
        <w:rPr>
          <w:spacing w:val="1"/>
        </w:rPr>
        <w:t xml:space="preserve"> </w:t>
      </w:r>
      <w:r w:rsidR="005C0183" w:rsidRPr="004446F9">
        <w:rPr>
          <w:spacing w:val="-2"/>
        </w:rPr>
        <w:t>д</w:t>
      </w:r>
      <w:r w:rsidR="005C0183" w:rsidRPr="004446F9">
        <w:rPr>
          <w:spacing w:val="2"/>
        </w:rPr>
        <w:t>в</w:t>
      </w:r>
      <w:r w:rsidR="005C0183" w:rsidRPr="004446F9">
        <w:rPr>
          <w:spacing w:val="1"/>
        </w:rPr>
        <w:t>и</w:t>
      </w:r>
      <w:r w:rsidR="005C0183" w:rsidRPr="004446F9">
        <w:rPr>
          <w:spacing w:val="2"/>
        </w:rPr>
        <w:t>ж</w:t>
      </w:r>
      <w:r w:rsidR="005C0183" w:rsidRPr="004446F9">
        <w:rPr>
          <w:spacing w:val="-1"/>
        </w:rPr>
        <w:t>е</w:t>
      </w:r>
      <w:r w:rsidR="005C0183" w:rsidRPr="004446F9">
        <w:rPr>
          <w:spacing w:val="1"/>
        </w:rPr>
        <w:t>ни</w:t>
      </w:r>
      <w:r w:rsidR="005C0183" w:rsidRPr="004446F9">
        <w:t>е</w:t>
      </w:r>
      <w:r w:rsidR="005C0183" w:rsidRPr="004446F9">
        <w:rPr>
          <w:spacing w:val="4"/>
        </w:rPr>
        <w:t xml:space="preserve"> </w:t>
      </w:r>
      <w:r w:rsidR="005C0183" w:rsidRPr="004446F9">
        <w:rPr>
          <w:spacing w:val="-4"/>
        </w:rPr>
        <w:t>п</w:t>
      </w:r>
      <w:r w:rsidR="005C0183" w:rsidRPr="004446F9">
        <w:t xml:space="preserve">о </w:t>
      </w:r>
      <w:r w:rsidR="005C0183" w:rsidRPr="004446F9">
        <w:rPr>
          <w:spacing w:val="1"/>
        </w:rPr>
        <w:t>п</w:t>
      </w:r>
      <w:r w:rsidR="005C0183" w:rsidRPr="004446F9">
        <w:rPr>
          <w:spacing w:val="5"/>
        </w:rPr>
        <w:t>о</w:t>
      </w:r>
      <w:r w:rsidR="005C0183" w:rsidRPr="004446F9">
        <w:rPr>
          <w:spacing w:val="-2"/>
        </w:rPr>
        <w:t>д</w:t>
      </w:r>
      <w:r w:rsidR="005C0183" w:rsidRPr="004446F9">
        <w:rPr>
          <w:spacing w:val="2"/>
        </w:rPr>
        <w:t>в</w:t>
      </w:r>
      <w:r w:rsidR="005C0183" w:rsidRPr="004446F9">
        <w:rPr>
          <w:spacing w:val="-1"/>
        </w:rPr>
        <w:t>ес</w:t>
      </w:r>
      <w:r w:rsidR="005C0183" w:rsidRPr="004446F9">
        <w:rPr>
          <w:spacing w:val="-4"/>
        </w:rPr>
        <w:t>н</w:t>
      </w:r>
      <w:r w:rsidR="005C0183" w:rsidRPr="004446F9">
        <w:rPr>
          <w:spacing w:val="5"/>
        </w:rPr>
        <w:t>о</w:t>
      </w:r>
      <w:r w:rsidR="005C0183" w:rsidRPr="004446F9">
        <w:rPr>
          <w:spacing w:val="1"/>
        </w:rPr>
        <w:t>м</w:t>
      </w:r>
      <w:r w:rsidR="005C0183" w:rsidRPr="004446F9">
        <w:t xml:space="preserve">у </w:t>
      </w:r>
      <w:r w:rsidR="005C0183" w:rsidRPr="004446F9">
        <w:rPr>
          <w:spacing w:val="-2"/>
        </w:rPr>
        <w:t>б</w:t>
      </w:r>
      <w:r w:rsidR="005C0183" w:rsidRPr="004446F9">
        <w:rPr>
          <w:spacing w:val="5"/>
        </w:rPr>
        <w:t>р</w:t>
      </w:r>
      <w:r w:rsidR="005C0183" w:rsidRPr="004446F9">
        <w:rPr>
          <w:spacing w:val="-1"/>
        </w:rPr>
        <w:t>е</w:t>
      </w:r>
      <w:r w:rsidR="005C0183" w:rsidRPr="004446F9">
        <w:rPr>
          <w:spacing w:val="2"/>
        </w:rPr>
        <w:t>в</w:t>
      </w:r>
      <w:r w:rsidR="005C0183" w:rsidRPr="004446F9">
        <w:rPr>
          <w:spacing w:val="6"/>
        </w:rPr>
        <w:t>н</w:t>
      </w:r>
      <w:r w:rsidR="005C0183" w:rsidRPr="004446F9">
        <w:rPr>
          <w:spacing w:val="-5"/>
        </w:rPr>
        <w:t>у</w:t>
      </w:r>
      <w:r w:rsidR="005C0183" w:rsidRPr="004446F9">
        <w:t>;</w:t>
      </w:r>
      <w:r w:rsidR="005C0183" w:rsidRPr="004446F9">
        <w:rPr>
          <w:spacing w:val="5"/>
        </w:rPr>
        <w:t xml:space="preserve"> </w:t>
      </w:r>
      <w:r w:rsidR="005C0183" w:rsidRPr="004446F9">
        <w:rPr>
          <w:spacing w:val="1"/>
        </w:rPr>
        <w:t>п</w:t>
      </w:r>
      <w:r w:rsidR="005C0183" w:rsidRPr="004446F9">
        <w:t>р</w:t>
      </w:r>
      <w:r w:rsidR="005C0183" w:rsidRPr="004446F9">
        <w:rPr>
          <w:spacing w:val="-1"/>
        </w:rPr>
        <w:t>е</w:t>
      </w:r>
      <w:r w:rsidR="005C0183" w:rsidRPr="004446F9">
        <w:rPr>
          <w:spacing w:val="5"/>
        </w:rPr>
        <w:t>о</w:t>
      </w:r>
      <w:r w:rsidR="005C0183" w:rsidRPr="004446F9">
        <w:rPr>
          <w:spacing w:val="-2"/>
        </w:rPr>
        <w:t>д</w:t>
      </w:r>
      <w:r w:rsidR="005C0183" w:rsidRPr="004446F9">
        <w:rPr>
          <w:spacing w:val="5"/>
        </w:rPr>
        <w:t>о</w:t>
      </w:r>
      <w:r w:rsidR="005C0183" w:rsidRPr="004446F9">
        <w:t>л</w:t>
      </w:r>
      <w:r w:rsidR="005C0183" w:rsidRPr="004446F9">
        <w:rPr>
          <w:spacing w:val="-1"/>
        </w:rPr>
        <w:t>е</w:t>
      </w:r>
      <w:r w:rsidR="005C0183" w:rsidRPr="004446F9">
        <w:rPr>
          <w:spacing w:val="1"/>
        </w:rPr>
        <w:t>ни</w:t>
      </w:r>
      <w:r w:rsidR="005C0183" w:rsidRPr="004446F9">
        <w:t>е</w:t>
      </w:r>
      <w:r w:rsidR="005C0183" w:rsidRPr="004446F9">
        <w:rPr>
          <w:spacing w:val="9"/>
        </w:rPr>
        <w:t xml:space="preserve"> </w:t>
      </w:r>
      <w:r w:rsidR="005C0183" w:rsidRPr="004446F9">
        <w:rPr>
          <w:spacing w:val="-2"/>
        </w:rPr>
        <w:t>э</w:t>
      </w:r>
      <w:r w:rsidR="005C0183" w:rsidRPr="004446F9">
        <w:t>т</w:t>
      </w:r>
      <w:r w:rsidR="005C0183" w:rsidRPr="004446F9">
        <w:rPr>
          <w:spacing w:val="-1"/>
        </w:rPr>
        <w:t>а</w:t>
      </w:r>
      <w:r w:rsidR="005C0183" w:rsidRPr="004446F9">
        <w:rPr>
          <w:spacing w:val="1"/>
        </w:rPr>
        <w:t>п</w:t>
      </w:r>
      <w:r w:rsidR="005C0183" w:rsidRPr="004446F9">
        <w:rPr>
          <w:spacing w:val="5"/>
        </w:rPr>
        <w:t>о</w:t>
      </w:r>
      <w:r w:rsidR="005C0183" w:rsidRPr="004446F9">
        <w:t>в</w:t>
      </w:r>
      <w:r w:rsidR="005C0183" w:rsidRPr="004446F9">
        <w:rPr>
          <w:spacing w:val="11"/>
        </w:rPr>
        <w:t xml:space="preserve"> </w:t>
      </w:r>
      <w:r w:rsidR="005C0183" w:rsidRPr="004446F9">
        <w:rPr>
          <w:spacing w:val="-5"/>
        </w:rPr>
        <w:t>«</w:t>
      </w:r>
      <w:r w:rsidR="005C0183" w:rsidRPr="004446F9">
        <w:rPr>
          <w:spacing w:val="1"/>
        </w:rPr>
        <w:t>Б</w:t>
      </w:r>
      <w:r w:rsidR="005C0183" w:rsidRPr="004446F9">
        <w:rPr>
          <w:spacing w:val="-1"/>
        </w:rPr>
        <w:t>а</w:t>
      </w:r>
      <w:r w:rsidR="005C0183" w:rsidRPr="004446F9">
        <w:rPr>
          <w:spacing w:val="-2"/>
        </w:rPr>
        <w:t>б</w:t>
      </w:r>
      <w:r w:rsidR="005C0183" w:rsidRPr="004446F9">
        <w:rPr>
          <w:spacing w:val="5"/>
        </w:rPr>
        <w:t>о</w:t>
      </w:r>
      <w:r w:rsidR="005C0183" w:rsidRPr="004446F9">
        <w:rPr>
          <w:spacing w:val="7"/>
        </w:rPr>
        <w:t>ч</w:t>
      </w:r>
      <w:r w:rsidR="005C0183" w:rsidRPr="004446F9">
        <w:rPr>
          <w:spacing w:val="-1"/>
        </w:rPr>
        <w:t>ка</w:t>
      </w:r>
      <w:r w:rsidR="005C0183" w:rsidRPr="004446F9">
        <w:rPr>
          <w:spacing w:val="-5"/>
        </w:rPr>
        <w:t>»</w:t>
      </w:r>
      <w:r w:rsidR="005C0183" w:rsidRPr="004446F9">
        <w:t>,</w:t>
      </w:r>
      <w:r w:rsidR="005C0183" w:rsidRPr="004446F9">
        <w:rPr>
          <w:spacing w:val="17"/>
        </w:rPr>
        <w:t xml:space="preserve"> </w:t>
      </w:r>
      <w:r w:rsidR="005C0183" w:rsidRPr="004446F9">
        <w:rPr>
          <w:spacing w:val="-5"/>
        </w:rPr>
        <w:t>«</w:t>
      </w:r>
      <w:r w:rsidR="005C0183" w:rsidRPr="004446F9">
        <w:t>П</w:t>
      </w:r>
      <w:r w:rsidR="005C0183" w:rsidRPr="004446F9">
        <w:rPr>
          <w:spacing w:val="3"/>
        </w:rPr>
        <w:t>а</w:t>
      </w:r>
      <w:r w:rsidR="005C0183" w:rsidRPr="004446F9">
        <w:rPr>
          <w:spacing w:val="-5"/>
        </w:rPr>
        <w:t>у</w:t>
      </w:r>
      <w:r w:rsidR="005C0183" w:rsidRPr="004446F9">
        <w:t>т</w:t>
      </w:r>
      <w:r w:rsidR="005C0183" w:rsidRPr="004446F9">
        <w:rPr>
          <w:spacing w:val="1"/>
        </w:rPr>
        <w:t>ин</w:t>
      </w:r>
      <w:r w:rsidR="005C0183" w:rsidRPr="004446F9">
        <w:rPr>
          <w:spacing w:val="4"/>
        </w:rPr>
        <w:t>а</w:t>
      </w:r>
      <w:r w:rsidR="005C0183" w:rsidRPr="004446F9">
        <w:rPr>
          <w:spacing w:val="-5"/>
        </w:rPr>
        <w:t>»</w:t>
      </w:r>
      <w:r w:rsidR="005C0183" w:rsidRPr="004446F9">
        <w:t>,</w:t>
      </w:r>
      <w:r w:rsidR="005C0183" w:rsidRPr="004446F9">
        <w:rPr>
          <w:spacing w:val="12"/>
        </w:rPr>
        <w:t xml:space="preserve"> </w:t>
      </w:r>
      <w:r w:rsidR="005C0183" w:rsidRPr="004446F9">
        <w:rPr>
          <w:spacing w:val="-5"/>
        </w:rPr>
        <w:t>«</w:t>
      </w:r>
      <w:r w:rsidR="005C0183" w:rsidRPr="004446F9">
        <w:rPr>
          <w:spacing w:val="1"/>
        </w:rPr>
        <w:t>Р</w:t>
      </w:r>
      <w:r w:rsidR="005C0183" w:rsidRPr="004446F9">
        <w:rPr>
          <w:spacing w:val="5"/>
        </w:rPr>
        <w:t>о</w:t>
      </w:r>
      <w:r w:rsidR="005C0183" w:rsidRPr="004446F9">
        <w:rPr>
          <w:spacing w:val="1"/>
        </w:rPr>
        <w:t>м</w:t>
      </w:r>
      <w:r w:rsidR="005C0183" w:rsidRPr="004446F9">
        <w:rPr>
          <w:spacing w:val="-2"/>
        </w:rPr>
        <w:t>б</w:t>
      </w:r>
      <w:r w:rsidR="005C0183" w:rsidRPr="004446F9">
        <w:t>»;</w:t>
      </w:r>
      <w:r w:rsidR="005C0183" w:rsidRPr="004446F9">
        <w:rPr>
          <w:spacing w:val="10"/>
        </w:rPr>
        <w:t xml:space="preserve"> </w:t>
      </w:r>
      <w:r w:rsidR="005C0183" w:rsidRPr="004446F9">
        <w:rPr>
          <w:spacing w:val="1"/>
        </w:rPr>
        <w:t>п</w:t>
      </w:r>
      <w:r w:rsidR="005C0183" w:rsidRPr="004446F9">
        <w:t>р</w:t>
      </w:r>
      <w:r w:rsidR="005C0183" w:rsidRPr="004446F9">
        <w:rPr>
          <w:spacing w:val="-1"/>
        </w:rPr>
        <w:t>е</w:t>
      </w:r>
      <w:r w:rsidR="005C0183" w:rsidRPr="004446F9">
        <w:rPr>
          <w:spacing w:val="5"/>
        </w:rPr>
        <w:t>о</w:t>
      </w:r>
      <w:r w:rsidR="005C0183" w:rsidRPr="004446F9">
        <w:rPr>
          <w:spacing w:val="-2"/>
        </w:rPr>
        <w:t>д</w:t>
      </w:r>
      <w:r w:rsidR="005C0183" w:rsidRPr="004446F9">
        <w:rPr>
          <w:spacing w:val="5"/>
        </w:rPr>
        <w:t>о</w:t>
      </w:r>
      <w:r w:rsidR="005C0183" w:rsidRPr="004446F9">
        <w:t>л</w:t>
      </w:r>
      <w:r w:rsidR="005C0183" w:rsidRPr="004446F9">
        <w:rPr>
          <w:spacing w:val="-1"/>
        </w:rPr>
        <w:t>е</w:t>
      </w:r>
      <w:r w:rsidR="005C0183" w:rsidRPr="004446F9">
        <w:rPr>
          <w:spacing w:val="1"/>
        </w:rPr>
        <w:t>ни</w:t>
      </w:r>
      <w:r w:rsidR="005C0183" w:rsidRPr="004446F9">
        <w:t xml:space="preserve">е </w:t>
      </w:r>
      <w:r w:rsidR="005C0183" w:rsidRPr="004446F9">
        <w:rPr>
          <w:spacing w:val="1"/>
        </w:rPr>
        <w:t>з</w:t>
      </w:r>
      <w:r w:rsidR="005C0183" w:rsidRPr="004446F9">
        <w:rPr>
          <w:spacing w:val="-1"/>
        </w:rPr>
        <w:t>а</w:t>
      </w:r>
      <w:r w:rsidR="005C0183" w:rsidRPr="004446F9">
        <w:rPr>
          <w:spacing w:val="-2"/>
        </w:rPr>
        <w:t>б</w:t>
      </w:r>
      <w:r w:rsidR="005C0183" w:rsidRPr="004446F9">
        <w:rPr>
          <w:spacing w:val="5"/>
        </w:rPr>
        <w:t>о</w:t>
      </w:r>
      <w:r w:rsidR="005C0183" w:rsidRPr="004446F9">
        <w:rPr>
          <w:spacing w:val="-5"/>
        </w:rPr>
        <w:t>л</w:t>
      </w:r>
      <w:r w:rsidR="005C0183" w:rsidRPr="004446F9">
        <w:rPr>
          <w:spacing w:val="5"/>
        </w:rPr>
        <w:t>о</w:t>
      </w:r>
      <w:r w:rsidR="005C0183" w:rsidRPr="004446F9">
        <w:rPr>
          <w:spacing w:val="-1"/>
        </w:rPr>
        <w:t>че</w:t>
      </w:r>
      <w:r w:rsidR="005C0183" w:rsidRPr="004446F9">
        <w:rPr>
          <w:spacing w:val="1"/>
        </w:rPr>
        <w:t>н</w:t>
      </w:r>
      <w:r w:rsidR="005C0183" w:rsidRPr="004446F9">
        <w:rPr>
          <w:spacing w:val="-4"/>
        </w:rPr>
        <w:t>н</w:t>
      </w:r>
      <w:r w:rsidR="005C0183" w:rsidRPr="004446F9">
        <w:rPr>
          <w:spacing w:val="5"/>
        </w:rPr>
        <w:t>о</w:t>
      </w:r>
      <w:r w:rsidR="005C0183" w:rsidRPr="004446F9">
        <w:rPr>
          <w:spacing w:val="-2"/>
        </w:rPr>
        <w:t>г</w:t>
      </w:r>
      <w:r w:rsidR="005C0183" w:rsidRPr="004446F9">
        <w:t>о</w:t>
      </w:r>
      <w:r w:rsidR="005C0183" w:rsidRPr="004446F9">
        <w:rPr>
          <w:spacing w:val="2"/>
        </w:rPr>
        <w:t xml:space="preserve"> </w:t>
      </w:r>
      <w:r w:rsidR="005C0183" w:rsidRPr="004446F9">
        <w:rPr>
          <w:spacing w:val="-10"/>
        </w:rPr>
        <w:t>у</w:t>
      </w:r>
      <w:r w:rsidR="005C0183" w:rsidRPr="004446F9">
        <w:rPr>
          <w:spacing w:val="-1"/>
        </w:rPr>
        <w:t>ч</w:t>
      </w:r>
      <w:r w:rsidR="005C0183" w:rsidRPr="004446F9">
        <w:rPr>
          <w:spacing w:val="4"/>
        </w:rPr>
        <w:t>а</w:t>
      </w:r>
      <w:r w:rsidR="005C0183" w:rsidRPr="004446F9">
        <w:rPr>
          <w:spacing w:val="-1"/>
        </w:rPr>
        <w:t>с</w:t>
      </w:r>
      <w:r w:rsidR="005C0183" w:rsidRPr="004446F9">
        <w:t>т</w:t>
      </w:r>
      <w:r w:rsidR="005C0183" w:rsidRPr="004446F9">
        <w:rPr>
          <w:spacing w:val="-1"/>
        </w:rPr>
        <w:t>к</w:t>
      </w:r>
      <w:r w:rsidR="005C0183" w:rsidRPr="004446F9">
        <w:t>а</w:t>
      </w:r>
      <w:r w:rsidR="005C0183" w:rsidRPr="004446F9">
        <w:rPr>
          <w:spacing w:val="1"/>
        </w:rPr>
        <w:t xml:space="preserve"> п</w:t>
      </w:r>
      <w:r w:rsidR="005C0183" w:rsidRPr="004446F9">
        <w:t>о</w:t>
      </w:r>
      <w:r w:rsidR="005C0183" w:rsidRPr="004446F9">
        <w:rPr>
          <w:spacing w:val="7"/>
        </w:rPr>
        <w:t xml:space="preserve"> </w:t>
      </w:r>
      <w:r w:rsidR="005C0183" w:rsidRPr="004446F9">
        <w:rPr>
          <w:spacing w:val="-6"/>
        </w:rPr>
        <w:t>к</w:t>
      </w:r>
      <w:r w:rsidR="005C0183" w:rsidRPr="004446F9">
        <w:rPr>
          <w:spacing w:val="5"/>
        </w:rPr>
        <w:t>о</w:t>
      </w:r>
      <w:r w:rsidR="005C0183" w:rsidRPr="004446F9">
        <w:rPr>
          <w:spacing w:val="-1"/>
        </w:rPr>
        <w:t>чка</w:t>
      </w:r>
      <w:r w:rsidR="005C0183" w:rsidRPr="004446F9">
        <w:t>м</w:t>
      </w:r>
      <w:r w:rsidR="005C0183" w:rsidRPr="004446F9">
        <w:rPr>
          <w:spacing w:val="4"/>
        </w:rPr>
        <w:t xml:space="preserve"> </w:t>
      </w:r>
      <w:r w:rsidR="005C0183" w:rsidRPr="004446F9">
        <w:t>с</w:t>
      </w:r>
      <w:r w:rsidR="005C0183" w:rsidRPr="004446F9">
        <w:rPr>
          <w:spacing w:val="-4"/>
        </w:rPr>
        <w:t xml:space="preserve"> п</w:t>
      </w:r>
      <w:r w:rsidR="005C0183" w:rsidRPr="004446F9">
        <w:rPr>
          <w:spacing w:val="5"/>
        </w:rPr>
        <w:t>о</w:t>
      </w:r>
      <w:r w:rsidR="005C0183" w:rsidRPr="004446F9">
        <w:rPr>
          <w:spacing w:val="3"/>
        </w:rPr>
        <w:t>м</w:t>
      </w:r>
      <w:r w:rsidR="005C0183" w:rsidRPr="004446F9">
        <w:t>о</w:t>
      </w:r>
      <w:r w:rsidR="005C0183" w:rsidRPr="004446F9">
        <w:rPr>
          <w:spacing w:val="2"/>
        </w:rPr>
        <w:t>щ</w:t>
      </w:r>
      <w:r w:rsidR="005C0183" w:rsidRPr="004446F9">
        <w:rPr>
          <w:spacing w:val="1"/>
        </w:rPr>
        <w:t>ь</w:t>
      </w:r>
      <w:r w:rsidR="005C0183" w:rsidRPr="004446F9">
        <w:t xml:space="preserve">ю </w:t>
      </w:r>
      <w:r w:rsidR="005C0183" w:rsidRPr="004446F9">
        <w:rPr>
          <w:spacing w:val="-3"/>
        </w:rPr>
        <w:t>ж</w:t>
      </w:r>
      <w:r w:rsidR="005C0183" w:rsidRPr="004446F9">
        <w:rPr>
          <w:spacing w:val="-1"/>
        </w:rPr>
        <w:t>е</w:t>
      </w:r>
      <w:r w:rsidR="005C0183" w:rsidRPr="004446F9">
        <w:t>р</w:t>
      </w:r>
      <w:r w:rsidR="005C0183" w:rsidRPr="004446F9">
        <w:rPr>
          <w:spacing w:val="-2"/>
        </w:rPr>
        <w:t>д</w:t>
      </w:r>
      <w:r w:rsidR="005C0183" w:rsidRPr="004446F9">
        <w:rPr>
          <w:spacing w:val="-1"/>
        </w:rPr>
        <w:t>е</w:t>
      </w:r>
      <w:r w:rsidR="005C0183" w:rsidRPr="004446F9">
        <w:rPr>
          <w:spacing w:val="1"/>
        </w:rPr>
        <w:t>й</w:t>
      </w:r>
      <w:r w:rsidR="005C0183" w:rsidRPr="004446F9">
        <w:t>;</w:t>
      </w:r>
      <w:r w:rsidR="005C0183" w:rsidRPr="004446F9">
        <w:rPr>
          <w:spacing w:val="-2"/>
        </w:rPr>
        <w:t xml:space="preserve"> д</w:t>
      </w:r>
      <w:r w:rsidR="005C0183" w:rsidRPr="004446F9">
        <w:rPr>
          <w:spacing w:val="2"/>
        </w:rPr>
        <w:t>в</w:t>
      </w:r>
      <w:r w:rsidR="005C0183" w:rsidRPr="004446F9">
        <w:rPr>
          <w:spacing w:val="1"/>
        </w:rPr>
        <w:t>и</w:t>
      </w:r>
      <w:r w:rsidR="005C0183" w:rsidRPr="004446F9">
        <w:rPr>
          <w:spacing w:val="2"/>
        </w:rPr>
        <w:t>ж</w:t>
      </w:r>
      <w:r w:rsidR="005C0183" w:rsidRPr="004446F9">
        <w:rPr>
          <w:spacing w:val="-1"/>
        </w:rPr>
        <w:t>е</w:t>
      </w:r>
      <w:r w:rsidR="005C0183" w:rsidRPr="004446F9">
        <w:rPr>
          <w:spacing w:val="1"/>
        </w:rPr>
        <w:t>ни</w:t>
      </w:r>
      <w:r w:rsidR="005C0183" w:rsidRPr="004446F9">
        <w:t>е</w:t>
      </w:r>
      <w:r w:rsidR="005C0183" w:rsidRPr="004446F9">
        <w:rPr>
          <w:spacing w:val="1"/>
        </w:rPr>
        <w:t xml:space="preserve"> </w:t>
      </w:r>
      <w:r w:rsidR="005C0183" w:rsidRPr="004446F9">
        <w:rPr>
          <w:spacing w:val="-4"/>
        </w:rPr>
        <w:t>п</w:t>
      </w:r>
      <w:r w:rsidR="005C0183" w:rsidRPr="004446F9">
        <w:t>о</w:t>
      </w:r>
      <w:r w:rsidR="005C0183" w:rsidRPr="004446F9">
        <w:rPr>
          <w:spacing w:val="7"/>
        </w:rPr>
        <w:t xml:space="preserve"> </w:t>
      </w:r>
      <w:r w:rsidR="005C0183" w:rsidRPr="004446F9">
        <w:rPr>
          <w:spacing w:val="-10"/>
        </w:rPr>
        <w:t>у</w:t>
      </w:r>
      <w:r w:rsidR="005C0183" w:rsidRPr="004446F9">
        <w:rPr>
          <w:spacing w:val="1"/>
        </w:rPr>
        <w:t>з</w:t>
      </w:r>
      <w:r w:rsidR="005C0183" w:rsidRPr="004446F9">
        <w:rPr>
          <w:spacing w:val="-1"/>
        </w:rPr>
        <w:t>к</w:t>
      </w:r>
      <w:r w:rsidR="005C0183" w:rsidRPr="004446F9">
        <w:rPr>
          <w:spacing w:val="5"/>
        </w:rPr>
        <w:t>о</w:t>
      </w:r>
      <w:r w:rsidR="005C0183" w:rsidRPr="004446F9">
        <w:rPr>
          <w:spacing w:val="6"/>
        </w:rPr>
        <w:t>м</w:t>
      </w:r>
      <w:r w:rsidR="005C0183" w:rsidRPr="004446F9">
        <w:t>у</w:t>
      </w:r>
      <w:r w:rsidR="005C0183" w:rsidRPr="004446F9">
        <w:rPr>
          <w:spacing w:val="-7"/>
        </w:rPr>
        <w:t xml:space="preserve"> </w:t>
      </w:r>
      <w:r w:rsidR="005C0183" w:rsidRPr="004446F9">
        <w:t>л</w:t>
      </w:r>
      <w:r w:rsidR="005C0183" w:rsidRPr="004446F9">
        <w:rPr>
          <w:spacing w:val="-1"/>
        </w:rPr>
        <w:t>а</w:t>
      </w:r>
      <w:r w:rsidR="005C0183" w:rsidRPr="004446F9">
        <w:rPr>
          <w:spacing w:val="6"/>
        </w:rPr>
        <w:t>з</w:t>
      </w:r>
      <w:r w:rsidR="005C0183" w:rsidRPr="004446F9">
        <w:rPr>
          <w:spacing w:val="-5"/>
        </w:rPr>
        <w:t>у</w:t>
      </w:r>
      <w:r w:rsidR="005C0183" w:rsidRPr="004446F9">
        <w:t>;</w:t>
      </w:r>
    </w:p>
    <w:p w:rsidR="005C0183" w:rsidRPr="004446F9" w:rsidRDefault="005C0183" w:rsidP="007604BD">
      <w:pPr>
        <w:ind w:right="221" w:firstLine="709"/>
        <w:jc w:val="both"/>
      </w:pPr>
      <w:r w:rsidRPr="004446F9">
        <w:rPr>
          <w:spacing w:val="-2"/>
        </w:rPr>
        <w:t>б</w:t>
      </w:r>
      <w:r w:rsidRPr="004446F9">
        <w:t>)</w:t>
      </w:r>
      <w:r w:rsidRPr="004446F9">
        <w:rPr>
          <w:spacing w:val="7"/>
        </w:rPr>
        <w:t xml:space="preserve"> </w:t>
      </w:r>
      <w:r w:rsidRPr="004446F9">
        <w:t>в</w:t>
      </w:r>
      <w:r w:rsidRPr="004446F9">
        <w:rPr>
          <w:spacing w:val="2"/>
        </w:rPr>
        <w:t xml:space="preserve"> </w:t>
      </w:r>
      <w:r>
        <w:rPr>
          <w:spacing w:val="5"/>
        </w:rPr>
        <w:t>Олимпиад</w:t>
      </w:r>
      <w:r w:rsidRPr="004446F9">
        <w:rPr>
          <w:spacing w:val="1"/>
        </w:rPr>
        <w:t>н</w:t>
      </w:r>
      <w:r w:rsidRPr="004446F9">
        <w:rPr>
          <w:spacing w:val="2"/>
        </w:rPr>
        <w:t>ы</w:t>
      </w:r>
      <w:r w:rsidRPr="004446F9">
        <w:t>е</w:t>
      </w:r>
      <w:r w:rsidRPr="00473E99">
        <w:rPr>
          <w:spacing w:val="4"/>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5"/>
        </w:rPr>
        <w:t xml:space="preserve"> </w:t>
      </w:r>
      <w:r w:rsidRPr="00473E99">
        <w:rPr>
          <w:spacing w:val="-4"/>
        </w:rPr>
        <w:t>п</w:t>
      </w:r>
      <w:r w:rsidRPr="00473E99">
        <w:t>о</w:t>
      </w:r>
      <w:r w:rsidRPr="00473E99">
        <w:rPr>
          <w:spacing w:val="10"/>
        </w:rPr>
        <w:t xml:space="preserve"> </w:t>
      </w:r>
      <w:r w:rsidRPr="00473E99">
        <w:rPr>
          <w:spacing w:val="-2"/>
        </w:rPr>
        <w:t>д</w:t>
      </w:r>
      <w:r w:rsidRPr="00473E99">
        <w:rPr>
          <w:spacing w:val="-1"/>
        </w:rPr>
        <w:t>е</w:t>
      </w:r>
      <w:r w:rsidRPr="00473E99">
        <w:rPr>
          <w:spacing w:val="1"/>
        </w:rPr>
        <w:t>й</w:t>
      </w:r>
      <w:r w:rsidRPr="00473E99">
        <w:rPr>
          <w:spacing w:val="-1"/>
        </w:rPr>
        <w:t>с</w:t>
      </w:r>
      <w:r w:rsidRPr="00473E99">
        <w:t>т</w:t>
      </w:r>
      <w:r w:rsidRPr="00473E99">
        <w:rPr>
          <w:spacing w:val="2"/>
        </w:rPr>
        <w:t>в</w:t>
      </w:r>
      <w:r w:rsidRPr="00473E99">
        <w:rPr>
          <w:spacing w:val="1"/>
        </w:rPr>
        <w:t>и</w:t>
      </w:r>
      <w:r w:rsidRPr="00473E99">
        <w:t>ям</w:t>
      </w:r>
      <w:r w:rsidRPr="00473E99">
        <w:rPr>
          <w:spacing w:val="7"/>
        </w:rPr>
        <w:t xml:space="preserve"> </w:t>
      </w:r>
      <w:r w:rsidRPr="00473E99">
        <w:t>в</w:t>
      </w:r>
      <w:r w:rsidRPr="00473E99">
        <w:rPr>
          <w:spacing w:val="7"/>
        </w:rPr>
        <w:t xml:space="preserve"> </w:t>
      </w:r>
      <w:r w:rsidRPr="00473E99">
        <w:rPr>
          <w:spacing w:val="-6"/>
        </w:rPr>
        <w:t>ч</w:t>
      </w:r>
      <w:r w:rsidRPr="00473E99">
        <w:t>р</w:t>
      </w:r>
      <w:r w:rsidRPr="00473E99">
        <w:rPr>
          <w:spacing w:val="-1"/>
        </w:rPr>
        <w:t>е</w:t>
      </w:r>
      <w:r w:rsidRPr="00473E99">
        <w:rPr>
          <w:spacing w:val="1"/>
        </w:rPr>
        <w:t>з</w:t>
      </w:r>
      <w:r w:rsidRPr="00473E99">
        <w:rPr>
          <w:spacing w:val="2"/>
        </w:rPr>
        <w:t>вы</w:t>
      </w:r>
      <w:r w:rsidRPr="00473E99">
        <w:rPr>
          <w:spacing w:val="-1"/>
        </w:rPr>
        <w:t>ча</w:t>
      </w:r>
      <w:r w:rsidRPr="00473E99">
        <w:rPr>
          <w:spacing w:val="1"/>
        </w:rPr>
        <w:t>йн</w:t>
      </w:r>
      <w:r w:rsidRPr="00473E99">
        <w:rPr>
          <w:spacing w:val="2"/>
        </w:rPr>
        <w:t>ы</w:t>
      </w:r>
      <w:r w:rsidRPr="00473E99">
        <w:t xml:space="preserve">х </w:t>
      </w:r>
      <w:r w:rsidRPr="00473E99">
        <w:rPr>
          <w:spacing w:val="-1"/>
        </w:rPr>
        <w:t>с</w:t>
      </w:r>
      <w:r w:rsidRPr="00473E99">
        <w:rPr>
          <w:spacing w:val="1"/>
        </w:rPr>
        <w:t>и</w:t>
      </w:r>
      <w:r w:rsidRPr="00473E99">
        <w:rPr>
          <w:spacing w:val="5"/>
        </w:rPr>
        <w:t>т</w:t>
      </w:r>
      <w:r w:rsidRPr="00473E99">
        <w:rPr>
          <w:spacing w:val="-10"/>
        </w:rPr>
        <w:t>у</w:t>
      </w:r>
      <w:r w:rsidRPr="00473E99">
        <w:rPr>
          <w:spacing w:val="-1"/>
        </w:rPr>
        <w:t>а</w:t>
      </w:r>
      <w:r w:rsidRPr="00473E99">
        <w:rPr>
          <w:spacing w:val="1"/>
        </w:rPr>
        <w:t>ци</w:t>
      </w:r>
      <w:r w:rsidRPr="00473E99">
        <w:t>ях</w:t>
      </w:r>
      <w:r w:rsidRPr="00473E99">
        <w:rPr>
          <w:spacing w:val="5"/>
        </w:rPr>
        <w:t xml:space="preserve"> </w:t>
      </w:r>
      <w:r w:rsidRPr="00473E99">
        <w:rPr>
          <w:spacing w:val="1"/>
        </w:rPr>
        <w:t>п</w:t>
      </w:r>
      <w:r w:rsidRPr="00473E99">
        <w:t>р</w:t>
      </w:r>
      <w:r w:rsidRPr="00473E99">
        <w:rPr>
          <w:spacing w:val="1"/>
        </w:rPr>
        <w:t>и</w:t>
      </w:r>
      <w:r w:rsidRPr="00473E99">
        <w:t>р</w:t>
      </w:r>
      <w:r w:rsidRPr="00473E99">
        <w:rPr>
          <w:spacing w:val="5"/>
        </w:rPr>
        <w:t>о</w:t>
      </w:r>
      <w:r w:rsidRPr="00473E99">
        <w:rPr>
          <w:spacing w:val="-2"/>
        </w:rPr>
        <w:t>д</w:t>
      </w:r>
      <w:r w:rsidRPr="00473E99">
        <w:rPr>
          <w:spacing w:val="-4"/>
        </w:rPr>
        <w:t>н</w:t>
      </w:r>
      <w:r w:rsidRPr="00473E99">
        <w:rPr>
          <w:spacing w:val="5"/>
        </w:rPr>
        <w:t>о</w:t>
      </w:r>
      <w:r w:rsidRPr="00473E99">
        <w:rPr>
          <w:spacing w:val="-2"/>
        </w:rPr>
        <w:t>г</w:t>
      </w:r>
      <w:r w:rsidRPr="00473E99">
        <w:t>о</w:t>
      </w:r>
      <w:r w:rsidRPr="00473E99">
        <w:rPr>
          <w:spacing w:val="10"/>
        </w:rPr>
        <w:t xml:space="preserve"> </w:t>
      </w:r>
      <w:r w:rsidRPr="00473E99">
        <w:t>и т</w:t>
      </w:r>
      <w:r w:rsidRPr="00473E99">
        <w:rPr>
          <w:spacing w:val="-1"/>
        </w:rPr>
        <w:t>е</w:t>
      </w:r>
      <w:r w:rsidRPr="00473E99">
        <w:rPr>
          <w:spacing w:val="-5"/>
        </w:rPr>
        <w:t>х</w:t>
      </w:r>
      <w:r w:rsidRPr="00473E99">
        <w:rPr>
          <w:spacing w:val="1"/>
        </w:rPr>
        <w:t>н</w:t>
      </w:r>
      <w:r w:rsidRPr="00473E99">
        <w:rPr>
          <w:spacing w:val="5"/>
        </w:rPr>
        <w:t>о</w:t>
      </w:r>
      <w:r w:rsidRPr="00473E99">
        <w:rPr>
          <w:spacing w:val="2"/>
        </w:rPr>
        <w:t>г</w:t>
      </w:r>
      <w:r w:rsidRPr="00473E99">
        <w:rPr>
          <w:spacing w:val="-1"/>
        </w:rPr>
        <w:t>е</w:t>
      </w:r>
      <w:r w:rsidRPr="00473E99">
        <w:rPr>
          <w:spacing w:val="1"/>
        </w:rPr>
        <w:t>н</w:t>
      </w:r>
      <w:r w:rsidRPr="00473E99">
        <w:rPr>
          <w:spacing w:val="-4"/>
        </w:rPr>
        <w:t>н</w:t>
      </w:r>
      <w:r w:rsidRPr="00473E99">
        <w:t>о</w:t>
      </w:r>
      <w:r w:rsidRPr="00473E99">
        <w:rPr>
          <w:spacing w:val="-2"/>
        </w:rPr>
        <w:t>г</w:t>
      </w:r>
      <w:r w:rsidRPr="00473E99">
        <w:t>о</w:t>
      </w:r>
      <w:r w:rsidRPr="00473E99">
        <w:rPr>
          <w:spacing w:val="12"/>
        </w:rPr>
        <w:t xml:space="preserve"> </w:t>
      </w:r>
      <w:r w:rsidRPr="00473E99">
        <w:rPr>
          <w:spacing w:val="-5"/>
        </w:rPr>
        <w:t>х</w:t>
      </w:r>
      <w:r w:rsidRPr="00473E99">
        <w:rPr>
          <w:spacing w:val="-1"/>
        </w:rPr>
        <w:t>а</w:t>
      </w:r>
      <w:r w:rsidRPr="00473E99">
        <w:t>р</w:t>
      </w:r>
      <w:r w:rsidRPr="00473E99">
        <w:rPr>
          <w:spacing w:val="-1"/>
        </w:rPr>
        <w:t>ак</w:t>
      </w:r>
      <w:r w:rsidRPr="00473E99">
        <w:t>т</w:t>
      </w:r>
      <w:r w:rsidRPr="00473E99">
        <w:rPr>
          <w:spacing w:val="-1"/>
        </w:rPr>
        <w:t>е</w:t>
      </w:r>
      <w:r w:rsidRPr="00473E99">
        <w:t>ра</w:t>
      </w:r>
      <w:r w:rsidRPr="00473E99">
        <w:rPr>
          <w:spacing w:val="9"/>
        </w:rPr>
        <w:t xml:space="preserve"> </w:t>
      </w:r>
      <w:r w:rsidRPr="00473E99">
        <w:t>в</w:t>
      </w:r>
      <w:r w:rsidRPr="00473E99">
        <w:rPr>
          <w:spacing w:val="9"/>
        </w:rPr>
        <w:t xml:space="preserve"> </w:t>
      </w:r>
      <w:r w:rsidRPr="00473E99">
        <w:rPr>
          <w:spacing w:val="1"/>
        </w:rPr>
        <w:t>з</w:t>
      </w:r>
      <w:r w:rsidRPr="00473E99">
        <w:rPr>
          <w:spacing w:val="-6"/>
        </w:rPr>
        <w:t>а</w:t>
      </w:r>
      <w:r w:rsidRPr="00473E99">
        <w:rPr>
          <w:spacing w:val="-3"/>
        </w:rPr>
        <w:t>в</w:t>
      </w:r>
      <w:r w:rsidRPr="00473E99">
        <w:rPr>
          <w:spacing w:val="1"/>
        </w:rPr>
        <w:t>и</w:t>
      </w:r>
      <w:r w:rsidRPr="00473E99">
        <w:rPr>
          <w:spacing w:val="-6"/>
        </w:rPr>
        <w:t>с</w:t>
      </w:r>
      <w:r w:rsidRPr="00473E99">
        <w:rPr>
          <w:spacing w:val="1"/>
        </w:rPr>
        <w:t>и</w:t>
      </w:r>
      <w:r w:rsidRPr="00473E99">
        <w:rPr>
          <w:spacing w:val="-3"/>
        </w:rPr>
        <w:t>м</w:t>
      </w:r>
      <w:r w:rsidRPr="00473E99">
        <w:t>о</w:t>
      </w:r>
      <w:r w:rsidRPr="00473E99">
        <w:rPr>
          <w:spacing w:val="-6"/>
        </w:rPr>
        <w:t>с</w:t>
      </w:r>
      <w:r w:rsidRPr="00473E99">
        <w:t>ти</w:t>
      </w:r>
      <w:r w:rsidRPr="00473E99">
        <w:rPr>
          <w:spacing w:val="-1"/>
        </w:rPr>
        <w:t xml:space="preserve"> </w:t>
      </w:r>
      <w:r w:rsidRPr="00473E99">
        <w:t>от</w:t>
      </w:r>
      <w:r w:rsidRPr="00473E99">
        <w:rPr>
          <w:spacing w:val="3"/>
        </w:rPr>
        <w:t xml:space="preserve"> </w:t>
      </w:r>
      <w:r w:rsidRPr="00473E99">
        <w:rPr>
          <w:spacing w:val="1"/>
        </w:rPr>
        <w:t>м</w:t>
      </w:r>
      <w:r w:rsidRPr="00473E99">
        <w:rPr>
          <w:spacing w:val="-1"/>
        </w:rPr>
        <w:t>е</w:t>
      </w:r>
      <w:r w:rsidRPr="00473E99">
        <w:rPr>
          <w:spacing w:val="-6"/>
        </w:rPr>
        <w:t>с</w:t>
      </w:r>
      <w:r w:rsidRPr="00473E99">
        <w:t>та</w:t>
      </w:r>
      <w:r w:rsidRPr="00473E99">
        <w:rPr>
          <w:spacing w:val="1"/>
        </w:rPr>
        <w:t xml:space="preserve"> п</w:t>
      </w:r>
      <w:r w:rsidRPr="00473E99">
        <w:rPr>
          <w:spacing w:val="-5"/>
        </w:rPr>
        <w:t>р</w:t>
      </w:r>
      <w:r w:rsidRPr="00473E99">
        <w:t>о</w:t>
      </w:r>
      <w:r w:rsidRPr="00473E99">
        <w:rPr>
          <w:spacing w:val="-3"/>
        </w:rPr>
        <w:t>в</w:t>
      </w:r>
      <w:r w:rsidRPr="00473E99">
        <w:rPr>
          <w:spacing w:val="-1"/>
        </w:rPr>
        <w:t>е</w:t>
      </w:r>
      <w:r w:rsidRPr="00473E99">
        <w:rPr>
          <w:spacing w:val="-2"/>
        </w:rPr>
        <w:t>д</w:t>
      </w:r>
      <w:r w:rsidRPr="00473E99">
        <w:rPr>
          <w:spacing w:val="-6"/>
        </w:rPr>
        <w:t>е</w:t>
      </w:r>
      <w:r w:rsidRPr="00473E99">
        <w:rPr>
          <w:spacing w:val="1"/>
        </w:rPr>
        <w:t>н</w:t>
      </w:r>
      <w:r w:rsidRPr="00473E99">
        <w:rPr>
          <w:spacing w:val="-4"/>
        </w:rPr>
        <w:t>и</w:t>
      </w:r>
      <w:r w:rsidRPr="00473E99">
        <w:t>я</w:t>
      </w:r>
      <w:r w:rsidRPr="00473E99">
        <w:rPr>
          <w:spacing w:val="2"/>
        </w:rPr>
        <w:t xml:space="preserve"> </w:t>
      </w:r>
      <w:r w:rsidRPr="00473E99">
        <w:t>т</w:t>
      </w:r>
      <w:r w:rsidRPr="00473E99">
        <w:rPr>
          <w:spacing w:val="-10"/>
        </w:rPr>
        <w:t>у</w:t>
      </w:r>
      <w:r w:rsidRPr="00473E99">
        <w:t>ра</w:t>
      </w:r>
      <w:r w:rsidRPr="00473E99">
        <w:rPr>
          <w:spacing w:val="12"/>
        </w:rPr>
        <w:t xml:space="preserve"> </w:t>
      </w:r>
      <w:r w:rsidRPr="00473E99">
        <w:rPr>
          <w:spacing w:val="-3"/>
        </w:rPr>
        <w:t>м</w:t>
      </w:r>
      <w:r w:rsidRPr="00473E99">
        <w:t>о</w:t>
      </w:r>
      <w:r w:rsidRPr="00473E99">
        <w:rPr>
          <w:spacing w:val="2"/>
        </w:rPr>
        <w:t>г</w:t>
      </w:r>
      <w:r w:rsidRPr="00473E99">
        <w:rPr>
          <w:spacing w:val="-10"/>
        </w:rPr>
        <w:t>у</w:t>
      </w:r>
      <w:r w:rsidRPr="00473E99">
        <w:t>т</w:t>
      </w:r>
      <w:r w:rsidRPr="00473E99">
        <w:rPr>
          <w:spacing w:val="7"/>
        </w:rPr>
        <w:t xml:space="preserve"> </w:t>
      </w:r>
      <w:r w:rsidRPr="00473E99">
        <w:rPr>
          <w:spacing w:val="-6"/>
        </w:rPr>
        <w:t>б</w:t>
      </w:r>
      <w:r w:rsidRPr="00473E99">
        <w:rPr>
          <w:spacing w:val="2"/>
        </w:rPr>
        <w:t>ы</w:t>
      </w:r>
      <w:r w:rsidRPr="00473E99">
        <w:rPr>
          <w:spacing w:val="-4"/>
        </w:rPr>
        <w:t>т</w:t>
      </w:r>
      <w:r w:rsidRPr="00473E99">
        <w:t>ь</w:t>
      </w:r>
      <w:r w:rsidRPr="00473E99">
        <w:rPr>
          <w:spacing w:val="3"/>
        </w:rPr>
        <w:t xml:space="preserve"> </w:t>
      </w:r>
      <w:r w:rsidRPr="00473E99">
        <w:rPr>
          <w:spacing w:val="2"/>
        </w:rPr>
        <w:t>в</w:t>
      </w:r>
      <w:r w:rsidRPr="00473E99">
        <w:rPr>
          <w:spacing w:val="-6"/>
        </w:rPr>
        <w:t>к</w:t>
      </w:r>
      <w:r w:rsidRPr="00473E99">
        <w:t>л</w:t>
      </w:r>
      <w:r w:rsidRPr="00473E99">
        <w:rPr>
          <w:spacing w:val="-1"/>
        </w:rPr>
        <w:t>юч</w:t>
      </w:r>
      <w:r w:rsidRPr="00473E99">
        <w:rPr>
          <w:spacing w:val="-6"/>
        </w:rPr>
        <w:t>е</w:t>
      </w:r>
      <w:r w:rsidRPr="00473E99">
        <w:rPr>
          <w:spacing w:val="-4"/>
        </w:rPr>
        <w:t>н</w:t>
      </w:r>
      <w:r w:rsidRPr="00473E99">
        <w:t>ы</w:t>
      </w:r>
      <w:r w:rsidRPr="00473E99">
        <w:rPr>
          <w:spacing w:val="4"/>
        </w:rPr>
        <w:t xml:space="preserve"> </w:t>
      </w:r>
      <w:r w:rsidRPr="00473E99">
        <w:rPr>
          <w:spacing w:val="2"/>
        </w:rPr>
        <w:t>о</w:t>
      </w:r>
      <w:r w:rsidRPr="00473E99">
        <w:rPr>
          <w:spacing w:val="-2"/>
        </w:rPr>
        <w:t>бщ</w:t>
      </w:r>
      <w:r w:rsidRPr="00473E99">
        <w:rPr>
          <w:spacing w:val="1"/>
        </w:rPr>
        <w:t>и</w:t>
      </w:r>
      <w:r w:rsidRPr="00473E99">
        <w:t xml:space="preserve">е </w:t>
      </w:r>
      <w:r w:rsidRPr="00473E99">
        <w:rPr>
          <w:spacing w:val="-2"/>
        </w:rPr>
        <w:t>д</w:t>
      </w:r>
      <w:r w:rsidRPr="00473E99">
        <w:t xml:space="preserve">ля </w:t>
      </w:r>
      <w:r w:rsidRPr="00473E99">
        <w:rPr>
          <w:spacing w:val="-10"/>
        </w:rPr>
        <w:t>у</w:t>
      </w:r>
      <w:r w:rsidRPr="00473E99">
        <w:t>ч</w:t>
      </w:r>
      <w:r w:rsidRPr="00473E99">
        <w:rPr>
          <w:spacing w:val="-1"/>
        </w:rPr>
        <w:t>ас</w:t>
      </w:r>
      <w:r w:rsidRPr="00473E99">
        <w:t>т</w:t>
      </w:r>
      <w:r w:rsidRPr="00473E99">
        <w:rPr>
          <w:spacing w:val="-4"/>
        </w:rPr>
        <w:t>н</w:t>
      </w:r>
      <w:r w:rsidRPr="00473E99">
        <w:rPr>
          <w:spacing w:val="1"/>
        </w:rPr>
        <w:t>и</w:t>
      </w:r>
      <w:r w:rsidRPr="00473E99">
        <w:rPr>
          <w:spacing w:val="-6"/>
        </w:rPr>
        <w:t>к</w:t>
      </w:r>
      <w:r w:rsidRPr="00473E99">
        <w:t>ов</w:t>
      </w:r>
      <w:r w:rsidRPr="00473E99">
        <w:rPr>
          <w:spacing w:val="8"/>
        </w:rPr>
        <w:t xml:space="preserve"> </w:t>
      </w:r>
      <w:r w:rsidRPr="00473E99">
        <w:rPr>
          <w:spacing w:val="-1"/>
        </w:rPr>
        <w:t>с</w:t>
      </w:r>
      <w:r w:rsidRPr="00473E99">
        <w:t>р</w:t>
      </w:r>
      <w:r w:rsidRPr="00473E99">
        <w:rPr>
          <w:spacing w:val="-1"/>
        </w:rPr>
        <w:t>е</w:t>
      </w:r>
      <w:r w:rsidRPr="00473E99">
        <w:rPr>
          <w:spacing w:val="-2"/>
        </w:rPr>
        <w:t>д</w:t>
      </w:r>
      <w:r w:rsidRPr="00473E99">
        <w:rPr>
          <w:spacing w:val="1"/>
        </w:rPr>
        <w:t>н</w:t>
      </w:r>
      <w:r w:rsidRPr="00473E99">
        <w:rPr>
          <w:spacing w:val="-1"/>
        </w:rPr>
        <w:t>е</w:t>
      </w:r>
      <w:r w:rsidRPr="00473E99">
        <w:t>й</w:t>
      </w:r>
      <w:r w:rsidRPr="00473E99">
        <w:rPr>
          <w:spacing w:val="1"/>
        </w:rPr>
        <w:t xml:space="preserve"> </w:t>
      </w:r>
      <w:r w:rsidRPr="00473E99">
        <w:t>и</w:t>
      </w:r>
      <w:r w:rsidRPr="00473E99">
        <w:rPr>
          <w:spacing w:val="6"/>
        </w:rPr>
        <w:t xml:space="preserve"> </w:t>
      </w:r>
      <w:r w:rsidRPr="00473E99">
        <w:rPr>
          <w:spacing w:val="-1"/>
        </w:rPr>
        <w:t>с</w:t>
      </w:r>
      <w:r w:rsidRPr="00473E99">
        <w:t>т</w:t>
      </w:r>
      <w:r w:rsidRPr="00473E99">
        <w:rPr>
          <w:spacing w:val="-1"/>
        </w:rPr>
        <w:t>а</w:t>
      </w:r>
      <w:r w:rsidRPr="00473E99">
        <w:t>р</w:t>
      </w:r>
      <w:r w:rsidRPr="00473E99">
        <w:rPr>
          <w:spacing w:val="2"/>
        </w:rPr>
        <w:t>ш</w:t>
      </w:r>
      <w:r w:rsidRPr="00473E99">
        <w:rPr>
          <w:spacing w:val="-1"/>
        </w:rPr>
        <w:t>е</w:t>
      </w:r>
      <w:r w:rsidRPr="00473E99">
        <w:t>й</w:t>
      </w:r>
      <w:r w:rsidRPr="00473E99">
        <w:rPr>
          <w:spacing w:val="1"/>
        </w:rPr>
        <w:t xml:space="preserve"> </w:t>
      </w:r>
      <w:r w:rsidRPr="00473E99">
        <w:rPr>
          <w:spacing w:val="-3"/>
        </w:rPr>
        <w:t>в</w:t>
      </w:r>
      <w:r w:rsidRPr="00473E99">
        <w:rPr>
          <w:spacing w:val="5"/>
        </w:rPr>
        <w:t>о</w:t>
      </w:r>
      <w:r w:rsidRPr="00473E99">
        <w:rPr>
          <w:spacing w:val="1"/>
        </w:rPr>
        <w:t>з</w:t>
      </w:r>
      <w:r w:rsidRPr="00473E99">
        <w:t>р</w:t>
      </w:r>
      <w:r w:rsidRPr="00473E99">
        <w:rPr>
          <w:spacing w:val="-1"/>
        </w:rPr>
        <w:t>ас</w:t>
      </w:r>
      <w:r w:rsidRPr="00473E99">
        <w:t>т</w:t>
      </w:r>
      <w:r w:rsidRPr="00473E99">
        <w:rPr>
          <w:spacing w:val="-4"/>
        </w:rPr>
        <w:t>н</w:t>
      </w:r>
      <w:r w:rsidRPr="00473E99">
        <w:t>ой</w:t>
      </w:r>
      <w:r w:rsidRPr="00473E99">
        <w:rPr>
          <w:spacing w:val="1"/>
        </w:rPr>
        <w:t xml:space="preserve"> </w:t>
      </w:r>
      <w:r w:rsidRPr="00473E99">
        <w:rPr>
          <w:spacing w:val="2"/>
        </w:rPr>
        <w:t>г</w:t>
      </w:r>
      <w:r w:rsidRPr="00473E99">
        <w:t>р</w:t>
      </w:r>
      <w:r w:rsidRPr="00473E99">
        <w:rPr>
          <w:spacing w:val="-10"/>
        </w:rPr>
        <w:t>у</w:t>
      </w:r>
      <w:r w:rsidRPr="00473E99">
        <w:rPr>
          <w:spacing w:val="1"/>
        </w:rPr>
        <w:t>п</w:t>
      </w:r>
      <w:r w:rsidRPr="00473E99">
        <w:t>п</w:t>
      </w:r>
      <w:r w:rsidRPr="00473E99">
        <w:rPr>
          <w:spacing w:val="6"/>
        </w:rPr>
        <w:t xml:space="preserve"> </w:t>
      </w:r>
      <w:r w:rsidRPr="00473E99">
        <w:rPr>
          <w:spacing w:val="1"/>
        </w:rPr>
        <w:t>з</w:t>
      </w:r>
      <w:r w:rsidRPr="00473E99">
        <w:rPr>
          <w:spacing w:val="-1"/>
        </w:rPr>
        <w:t>а</w:t>
      </w:r>
      <w:r w:rsidRPr="00473E99">
        <w:rPr>
          <w:spacing w:val="-2"/>
        </w:rPr>
        <w:t>д</w:t>
      </w:r>
      <w:r w:rsidRPr="00473E99">
        <w:rPr>
          <w:spacing w:val="-1"/>
        </w:rPr>
        <w:t>а</w:t>
      </w:r>
      <w:r w:rsidRPr="00473E99">
        <w:rPr>
          <w:spacing w:val="1"/>
        </w:rPr>
        <w:t>ни</w:t>
      </w:r>
      <w:r w:rsidRPr="00473E99">
        <w:t>я:</w:t>
      </w:r>
      <w:r w:rsidRPr="00473E99">
        <w:rPr>
          <w:spacing w:val="12"/>
        </w:rPr>
        <w:t xml:space="preserve"> </w:t>
      </w:r>
      <w:r w:rsidRPr="00473E99">
        <w:t>р</w:t>
      </w:r>
      <w:r w:rsidRPr="00473E99">
        <w:rPr>
          <w:spacing w:val="-1"/>
        </w:rPr>
        <w:t>е</w:t>
      </w:r>
      <w:r w:rsidRPr="00473E99">
        <w:rPr>
          <w:spacing w:val="2"/>
        </w:rPr>
        <w:t>ш</w:t>
      </w:r>
      <w:r w:rsidRPr="00473E99">
        <w:rPr>
          <w:spacing w:val="-1"/>
        </w:rPr>
        <w:t>е</w:t>
      </w:r>
      <w:r w:rsidRPr="00473E99">
        <w:rPr>
          <w:spacing w:val="1"/>
        </w:rPr>
        <w:t>ни</w:t>
      </w:r>
      <w:r w:rsidRPr="00473E99">
        <w:t>е</w:t>
      </w:r>
      <w:r w:rsidRPr="00473E99">
        <w:rPr>
          <w:spacing w:val="4"/>
        </w:rPr>
        <w:t xml:space="preserve"> </w:t>
      </w:r>
      <w:r w:rsidRPr="00473E99">
        <w:rPr>
          <w:spacing w:val="-4"/>
        </w:rPr>
        <w:t>п</w:t>
      </w:r>
      <w:r w:rsidRPr="00473E99">
        <w:rPr>
          <w:spacing w:val="5"/>
        </w:rPr>
        <w:t>о</w:t>
      </w:r>
      <w:r w:rsidRPr="00473E99">
        <w:rPr>
          <w:spacing w:val="2"/>
        </w:rPr>
        <w:t>ж</w:t>
      </w:r>
      <w:r w:rsidRPr="00473E99">
        <w:rPr>
          <w:spacing w:val="-1"/>
        </w:rPr>
        <w:t>а</w:t>
      </w:r>
      <w:r w:rsidRPr="00473E99">
        <w:t>р</w:t>
      </w:r>
      <w:r w:rsidRPr="00473E99">
        <w:rPr>
          <w:spacing w:val="-4"/>
        </w:rPr>
        <w:t>н</w:t>
      </w:r>
      <w:r w:rsidRPr="00473E99">
        <w:rPr>
          <w:spacing w:val="2"/>
        </w:rPr>
        <w:t>о-</w:t>
      </w:r>
      <w:r w:rsidRPr="00473E99">
        <w:t>т</w:t>
      </w:r>
      <w:r w:rsidRPr="00473E99">
        <w:rPr>
          <w:spacing w:val="-1"/>
        </w:rPr>
        <w:t>ак</w:t>
      </w:r>
      <w:r w:rsidRPr="00473E99">
        <w:t>т</w:t>
      </w:r>
      <w:r w:rsidRPr="00473E99">
        <w:rPr>
          <w:spacing w:val="1"/>
        </w:rPr>
        <w:t>и</w:t>
      </w:r>
      <w:r w:rsidRPr="00473E99">
        <w:rPr>
          <w:spacing w:val="-1"/>
        </w:rPr>
        <w:t>ческ</w:t>
      </w:r>
      <w:r w:rsidRPr="00473E99">
        <w:rPr>
          <w:spacing w:val="5"/>
        </w:rPr>
        <w:t>о</w:t>
      </w:r>
      <w:r w:rsidRPr="00473E99">
        <w:t xml:space="preserve">й </w:t>
      </w:r>
      <w:r w:rsidRPr="00473E99">
        <w:rPr>
          <w:spacing w:val="1"/>
        </w:rPr>
        <w:t>з</w:t>
      </w:r>
      <w:r w:rsidRPr="00473E99">
        <w:rPr>
          <w:spacing w:val="-1"/>
        </w:rPr>
        <w:t>а</w:t>
      </w:r>
      <w:r w:rsidRPr="00473E99">
        <w:rPr>
          <w:spacing w:val="-2"/>
        </w:rPr>
        <w:t>д</w:t>
      </w:r>
      <w:r w:rsidRPr="00473E99">
        <w:rPr>
          <w:spacing w:val="-1"/>
        </w:rPr>
        <w:t>ач</w:t>
      </w:r>
      <w:r w:rsidRPr="00473E99">
        <w:rPr>
          <w:spacing w:val="1"/>
        </w:rPr>
        <w:t>и</w:t>
      </w:r>
      <w:r w:rsidRPr="00473E99">
        <w:t>;</w:t>
      </w:r>
      <w:r w:rsidRPr="00473E99">
        <w:rPr>
          <w:spacing w:val="12"/>
        </w:rPr>
        <w:t xml:space="preserve"> </w:t>
      </w:r>
      <w:r w:rsidRPr="00473E99">
        <w:rPr>
          <w:spacing w:val="1"/>
        </w:rPr>
        <w:t>п</w:t>
      </w:r>
      <w:r w:rsidRPr="00473E99">
        <w:rPr>
          <w:spacing w:val="5"/>
        </w:rPr>
        <w:t>р</w:t>
      </w:r>
      <w:r w:rsidRPr="00473E99">
        <w:rPr>
          <w:spacing w:val="-1"/>
        </w:rPr>
        <w:t>е</w:t>
      </w:r>
      <w:r w:rsidRPr="00473E99">
        <w:rPr>
          <w:spacing w:val="5"/>
        </w:rPr>
        <w:t>о</w:t>
      </w:r>
      <w:r w:rsidRPr="00473E99">
        <w:rPr>
          <w:spacing w:val="-2"/>
        </w:rPr>
        <w:t>д</w:t>
      </w:r>
      <w:r w:rsidRPr="00473E99">
        <w:rPr>
          <w:spacing w:val="5"/>
        </w:rPr>
        <w:t>о</w:t>
      </w:r>
      <w:r w:rsidRPr="00473E99">
        <w:t>л</w:t>
      </w:r>
      <w:r w:rsidRPr="00473E99">
        <w:rPr>
          <w:spacing w:val="-1"/>
        </w:rPr>
        <w:t>е</w:t>
      </w:r>
      <w:r w:rsidRPr="00473E99">
        <w:rPr>
          <w:spacing w:val="6"/>
        </w:rPr>
        <w:t>н</w:t>
      </w:r>
      <w:r w:rsidRPr="00473E99">
        <w:rPr>
          <w:spacing w:val="1"/>
        </w:rPr>
        <w:t>и</w:t>
      </w:r>
      <w:r w:rsidRPr="00473E99">
        <w:t>е</w:t>
      </w:r>
      <w:r w:rsidRPr="00473E99">
        <w:rPr>
          <w:spacing w:val="11"/>
        </w:rPr>
        <w:t xml:space="preserve"> </w:t>
      </w:r>
      <w:r w:rsidRPr="00473E99">
        <w:rPr>
          <w:spacing w:val="1"/>
        </w:rPr>
        <w:t>з</w:t>
      </w:r>
      <w:r w:rsidRPr="00473E99">
        <w:rPr>
          <w:spacing w:val="5"/>
        </w:rPr>
        <w:t>о</w:t>
      </w:r>
      <w:r w:rsidRPr="00473E99">
        <w:rPr>
          <w:spacing w:val="1"/>
        </w:rPr>
        <w:t>н</w:t>
      </w:r>
      <w:r w:rsidRPr="00473E99">
        <w:t>ы</w:t>
      </w:r>
      <w:r w:rsidRPr="00473E99">
        <w:rPr>
          <w:spacing w:val="12"/>
        </w:rPr>
        <w:t xml:space="preserve"> </w:t>
      </w:r>
      <w:r w:rsidRPr="00473E99">
        <w:t>р</w:t>
      </w:r>
      <w:r w:rsidRPr="00473E99">
        <w:rPr>
          <w:spacing w:val="-1"/>
        </w:rPr>
        <w:t>а</w:t>
      </w:r>
      <w:r w:rsidRPr="00473E99">
        <w:rPr>
          <w:spacing w:val="-2"/>
        </w:rPr>
        <w:t>д</w:t>
      </w:r>
      <w:r w:rsidRPr="00473E99">
        <w:rPr>
          <w:spacing w:val="1"/>
        </w:rPr>
        <w:t>и</w:t>
      </w:r>
      <w:r w:rsidRPr="00473E99">
        <w:rPr>
          <w:spacing w:val="5"/>
        </w:rPr>
        <w:t>о</w:t>
      </w:r>
      <w:r w:rsidRPr="00473E99">
        <w:rPr>
          <w:spacing w:val="-1"/>
        </w:rPr>
        <w:t>ак</w:t>
      </w:r>
      <w:r w:rsidRPr="00473E99">
        <w:t>т</w:t>
      </w:r>
      <w:r w:rsidRPr="00473E99">
        <w:rPr>
          <w:spacing w:val="-4"/>
        </w:rPr>
        <w:t>и</w:t>
      </w:r>
      <w:r w:rsidRPr="00473E99">
        <w:rPr>
          <w:spacing w:val="2"/>
        </w:rPr>
        <w:t>в</w:t>
      </w:r>
      <w:r w:rsidRPr="00473E99">
        <w:rPr>
          <w:spacing w:val="-4"/>
        </w:rPr>
        <w:t>н</w:t>
      </w:r>
      <w:r w:rsidRPr="00473E99">
        <w:rPr>
          <w:spacing w:val="5"/>
        </w:rPr>
        <w:t>о</w:t>
      </w:r>
      <w:r w:rsidRPr="00473E99">
        <w:rPr>
          <w:spacing w:val="-2"/>
        </w:rPr>
        <w:t>г</w:t>
      </w:r>
      <w:r w:rsidRPr="00473E99">
        <w:t>о</w:t>
      </w:r>
      <w:r w:rsidRPr="00473E99">
        <w:rPr>
          <w:spacing w:val="10"/>
        </w:rPr>
        <w:t xml:space="preserve"> </w:t>
      </w:r>
      <w:r w:rsidRPr="00473E99">
        <w:rPr>
          <w:spacing w:val="1"/>
        </w:rPr>
        <w:t>з</w:t>
      </w:r>
      <w:r w:rsidRPr="00473E99">
        <w:rPr>
          <w:spacing w:val="-6"/>
        </w:rPr>
        <w:t>а</w:t>
      </w:r>
      <w:r w:rsidRPr="00473E99">
        <w:t>р</w:t>
      </w:r>
      <w:r w:rsidRPr="00473E99">
        <w:rPr>
          <w:spacing w:val="-1"/>
        </w:rPr>
        <w:t>а</w:t>
      </w:r>
      <w:r w:rsidRPr="00473E99">
        <w:rPr>
          <w:spacing w:val="2"/>
        </w:rPr>
        <w:t>ж</w:t>
      </w:r>
      <w:r w:rsidRPr="00473E99">
        <w:rPr>
          <w:spacing w:val="-1"/>
        </w:rPr>
        <w:t>е</w:t>
      </w:r>
      <w:r w:rsidRPr="00473E99">
        <w:rPr>
          <w:spacing w:val="1"/>
        </w:rPr>
        <w:t>ни</w:t>
      </w:r>
      <w:r w:rsidRPr="00473E99">
        <w:t>я;</w:t>
      </w:r>
      <w:r w:rsidRPr="00473E99">
        <w:rPr>
          <w:spacing w:val="12"/>
        </w:rPr>
        <w:t xml:space="preserve"> </w:t>
      </w:r>
      <w:r w:rsidRPr="00473E99">
        <w:rPr>
          <w:spacing w:val="-7"/>
        </w:rPr>
        <w:t>д</w:t>
      </w:r>
      <w:r w:rsidRPr="00473E99">
        <w:rPr>
          <w:spacing w:val="-6"/>
        </w:rPr>
        <w:t>е</w:t>
      </w:r>
      <w:r w:rsidRPr="00473E99">
        <w:rPr>
          <w:spacing w:val="1"/>
        </w:rPr>
        <w:t>й</w:t>
      </w:r>
      <w:r w:rsidRPr="00473E99">
        <w:rPr>
          <w:spacing w:val="-6"/>
        </w:rPr>
        <w:t>с</w:t>
      </w:r>
      <w:r w:rsidRPr="00473E99">
        <w:rPr>
          <w:spacing w:val="-4"/>
        </w:rPr>
        <w:t>т</w:t>
      </w:r>
      <w:r w:rsidRPr="00473E99">
        <w:rPr>
          <w:spacing w:val="-3"/>
        </w:rPr>
        <w:t>в</w:t>
      </w:r>
      <w:r w:rsidRPr="00473E99">
        <w:rPr>
          <w:spacing w:val="-4"/>
        </w:rPr>
        <w:t>и</w:t>
      </w:r>
      <w:r w:rsidRPr="00473E99">
        <w:t>я</w:t>
      </w:r>
      <w:r w:rsidRPr="00473E99">
        <w:rPr>
          <w:spacing w:val="1"/>
        </w:rPr>
        <w:t xml:space="preserve"> </w:t>
      </w:r>
      <w:r w:rsidRPr="00473E99">
        <w:t>в</w:t>
      </w:r>
      <w:r w:rsidRPr="00473E99">
        <w:rPr>
          <w:spacing w:val="3"/>
        </w:rPr>
        <w:t xml:space="preserve"> </w:t>
      </w:r>
      <w:r w:rsidRPr="00473E99">
        <w:rPr>
          <w:spacing w:val="-5"/>
        </w:rPr>
        <w:t>р</w:t>
      </w:r>
      <w:r w:rsidRPr="00473E99">
        <w:rPr>
          <w:spacing w:val="-6"/>
        </w:rPr>
        <w:t>а</w:t>
      </w:r>
      <w:r w:rsidRPr="00473E99">
        <w:rPr>
          <w:spacing w:val="-4"/>
        </w:rPr>
        <w:t>й</w:t>
      </w:r>
      <w:r w:rsidRPr="00473E99">
        <w:t>о</w:t>
      </w:r>
      <w:r w:rsidRPr="00473E99">
        <w:rPr>
          <w:spacing w:val="-4"/>
        </w:rPr>
        <w:t>н</w:t>
      </w:r>
      <w:r w:rsidRPr="00473E99">
        <w:t xml:space="preserve">е </w:t>
      </w:r>
      <w:r w:rsidRPr="00473E99">
        <w:rPr>
          <w:spacing w:val="-6"/>
        </w:rPr>
        <w:t>а</w:t>
      </w:r>
      <w:r w:rsidRPr="00473E99">
        <w:rPr>
          <w:spacing w:val="-3"/>
        </w:rPr>
        <w:t>в</w:t>
      </w:r>
      <w:r w:rsidRPr="00473E99">
        <w:rPr>
          <w:spacing w:val="-6"/>
        </w:rPr>
        <w:t>а</w:t>
      </w:r>
      <w:r w:rsidRPr="00473E99">
        <w:rPr>
          <w:spacing w:val="-5"/>
        </w:rPr>
        <w:t>р</w:t>
      </w:r>
      <w:r w:rsidRPr="00473E99">
        <w:rPr>
          <w:spacing w:val="-4"/>
        </w:rPr>
        <w:t>и</w:t>
      </w:r>
      <w:r w:rsidRPr="00473E99">
        <w:t>и</w:t>
      </w:r>
      <w:r w:rsidRPr="00473E99">
        <w:rPr>
          <w:spacing w:val="7"/>
        </w:rPr>
        <w:t xml:space="preserve"> </w:t>
      </w:r>
      <w:r w:rsidRPr="00473E99">
        <w:t>с</w:t>
      </w:r>
      <w:r w:rsidRPr="00473E99">
        <w:rPr>
          <w:spacing w:val="5"/>
        </w:rPr>
        <w:t xml:space="preserve"> </w:t>
      </w:r>
      <w:r w:rsidRPr="004446F9">
        <w:rPr>
          <w:spacing w:val="-10"/>
        </w:rPr>
        <w:t>у</w:t>
      </w:r>
      <w:r w:rsidRPr="004446F9">
        <w:rPr>
          <w:spacing w:val="-4"/>
        </w:rPr>
        <w:t>т</w:t>
      </w:r>
      <w:r w:rsidRPr="004446F9">
        <w:rPr>
          <w:spacing w:val="-1"/>
        </w:rPr>
        <w:t>е</w:t>
      </w:r>
      <w:r w:rsidRPr="004446F9">
        <w:rPr>
          <w:spacing w:val="-6"/>
        </w:rPr>
        <w:t>чк</w:t>
      </w:r>
      <w:r w:rsidRPr="004446F9">
        <w:t xml:space="preserve">ой </w:t>
      </w:r>
      <w:r w:rsidRPr="004446F9">
        <w:rPr>
          <w:spacing w:val="-6"/>
        </w:rPr>
        <w:t>а</w:t>
      </w:r>
      <w:r w:rsidRPr="004446F9">
        <w:rPr>
          <w:spacing w:val="-3"/>
        </w:rPr>
        <w:t>в</w:t>
      </w:r>
      <w:r w:rsidRPr="004446F9">
        <w:rPr>
          <w:spacing w:val="-6"/>
        </w:rPr>
        <w:t>а</w:t>
      </w:r>
      <w:r w:rsidRPr="004446F9">
        <w:rPr>
          <w:spacing w:val="-5"/>
        </w:rPr>
        <w:t>р</w:t>
      </w:r>
      <w:r w:rsidRPr="004446F9">
        <w:rPr>
          <w:spacing w:val="-4"/>
        </w:rPr>
        <w:t>ийн</w:t>
      </w:r>
      <w:r w:rsidRPr="004446F9">
        <w:rPr>
          <w:spacing w:val="1"/>
        </w:rPr>
        <w:t>о</w:t>
      </w:r>
      <w:r w:rsidRPr="004446F9">
        <w:rPr>
          <w:spacing w:val="-3"/>
        </w:rPr>
        <w:t>-</w:t>
      </w:r>
      <w:r w:rsidRPr="004446F9">
        <w:rPr>
          <w:spacing w:val="-10"/>
        </w:rPr>
        <w:t>х</w:t>
      </w:r>
      <w:r w:rsidRPr="004446F9">
        <w:rPr>
          <w:spacing w:val="-4"/>
        </w:rPr>
        <w:t>и</w:t>
      </w:r>
      <w:r w:rsidRPr="004446F9">
        <w:rPr>
          <w:spacing w:val="-3"/>
        </w:rPr>
        <w:t>м</w:t>
      </w:r>
      <w:r w:rsidRPr="004446F9">
        <w:rPr>
          <w:spacing w:val="-4"/>
        </w:rPr>
        <w:t>и</w:t>
      </w:r>
      <w:r w:rsidRPr="004446F9">
        <w:rPr>
          <w:spacing w:val="-6"/>
        </w:rPr>
        <w:t>че</w:t>
      </w:r>
      <w:r w:rsidRPr="004446F9">
        <w:rPr>
          <w:spacing w:val="-1"/>
        </w:rPr>
        <w:t>с</w:t>
      </w:r>
      <w:r w:rsidRPr="004446F9">
        <w:rPr>
          <w:spacing w:val="-6"/>
        </w:rPr>
        <w:t>к</w:t>
      </w:r>
      <w:r w:rsidRPr="004446F9">
        <w:rPr>
          <w:spacing w:val="1"/>
        </w:rPr>
        <w:t>и</w:t>
      </w:r>
      <w:r w:rsidRPr="004446F9">
        <w:t>х о</w:t>
      </w:r>
      <w:r w:rsidRPr="004446F9">
        <w:rPr>
          <w:spacing w:val="-4"/>
        </w:rPr>
        <w:t>п</w:t>
      </w:r>
      <w:r w:rsidRPr="004446F9">
        <w:rPr>
          <w:spacing w:val="-6"/>
        </w:rPr>
        <w:t>ас</w:t>
      </w:r>
      <w:r w:rsidRPr="004446F9">
        <w:rPr>
          <w:spacing w:val="-4"/>
        </w:rPr>
        <w:t>н</w:t>
      </w:r>
      <w:r w:rsidRPr="004446F9">
        <w:rPr>
          <w:spacing w:val="2"/>
        </w:rPr>
        <w:t>ы</w:t>
      </w:r>
      <w:r w:rsidRPr="004446F9">
        <w:t xml:space="preserve">х </w:t>
      </w:r>
      <w:r w:rsidRPr="004446F9">
        <w:rPr>
          <w:spacing w:val="-3"/>
        </w:rPr>
        <w:t>в</w:t>
      </w:r>
      <w:r w:rsidRPr="004446F9">
        <w:rPr>
          <w:spacing w:val="-6"/>
        </w:rPr>
        <w:t>е</w:t>
      </w:r>
      <w:r w:rsidRPr="004446F9">
        <w:rPr>
          <w:spacing w:val="-2"/>
        </w:rPr>
        <w:t>щ</w:t>
      </w:r>
      <w:r w:rsidRPr="004446F9">
        <w:rPr>
          <w:spacing w:val="-6"/>
        </w:rPr>
        <w:t>ес</w:t>
      </w:r>
      <w:r w:rsidRPr="004446F9">
        <w:rPr>
          <w:spacing w:val="-4"/>
        </w:rPr>
        <w:t>т</w:t>
      </w:r>
      <w:r w:rsidRPr="004446F9">
        <w:rPr>
          <w:spacing w:val="2"/>
        </w:rPr>
        <w:t>в</w:t>
      </w:r>
      <w:r w:rsidRPr="004446F9">
        <w:t>;</w:t>
      </w:r>
      <w:r w:rsidRPr="004446F9">
        <w:rPr>
          <w:spacing w:val="3"/>
        </w:rPr>
        <w:t xml:space="preserve"> </w:t>
      </w:r>
      <w:r w:rsidRPr="004446F9">
        <w:rPr>
          <w:spacing w:val="1"/>
        </w:rPr>
        <w:t>п</w:t>
      </w:r>
      <w:r w:rsidRPr="004446F9">
        <w:t>о</w:t>
      </w:r>
      <w:r w:rsidRPr="004446F9">
        <w:rPr>
          <w:spacing w:val="19"/>
        </w:rPr>
        <w:t xml:space="preserve"> </w:t>
      </w:r>
      <w:r w:rsidRPr="004446F9">
        <w:rPr>
          <w:spacing w:val="1"/>
        </w:rPr>
        <w:t>п</w:t>
      </w:r>
      <w:r w:rsidRPr="004446F9">
        <w:t>р</w:t>
      </w:r>
      <w:r w:rsidRPr="004446F9">
        <w:rPr>
          <w:spacing w:val="1"/>
        </w:rPr>
        <w:t>им</w:t>
      </w:r>
      <w:r w:rsidRPr="004446F9">
        <w:rPr>
          <w:spacing w:val="-1"/>
        </w:rPr>
        <w:t>е</w:t>
      </w:r>
      <w:r w:rsidRPr="004446F9">
        <w:rPr>
          <w:spacing w:val="1"/>
        </w:rPr>
        <w:t>н</w:t>
      </w:r>
      <w:r w:rsidRPr="004446F9">
        <w:rPr>
          <w:spacing w:val="-1"/>
        </w:rPr>
        <w:t>е</w:t>
      </w:r>
      <w:r w:rsidRPr="004446F9">
        <w:rPr>
          <w:spacing w:val="1"/>
        </w:rPr>
        <w:t>ни</w:t>
      </w:r>
      <w:r w:rsidRPr="004446F9">
        <w:t>ю</w:t>
      </w:r>
      <w:r w:rsidRPr="004446F9">
        <w:rPr>
          <w:spacing w:val="13"/>
        </w:rPr>
        <w:t xml:space="preserve"> </w:t>
      </w:r>
      <w:r w:rsidRPr="004446F9">
        <w:rPr>
          <w:spacing w:val="-1"/>
        </w:rPr>
        <w:t>с</w:t>
      </w:r>
      <w:r w:rsidRPr="004446F9">
        <w:t>р</w:t>
      </w:r>
      <w:r w:rsidRPr="004446F9">
        <w:rPr>
          <w:spacing w:val="-1"/>
        </w:rPr>
        <w:t>е</w:t>
      </w:r>
      <w:r w:rsidRPr="004446F9">
        <w:rPr>
          <w:spacing w:val="-2"/>
        </w:rPr>
        <w:t>д</w:t>
      </w:r>
      <w:r w:rsidRPr="004446F9">
        <w:rPr>
          <w:spacing w:val="-1"/>
        </w:rPr>
        <w:t>с</w:t>
      </w:r>
      <w:r w:rsidRPr="004446F9">
        <w:t>тв</w:t>
      </w:r>
      <w:r w:rsidRPr="004446F9">
        <w:rPr>
          <w:spacing w:val="16"/>
        </w:rPr>
        <w:t xml:space="preserve"> </w:t>
      </w:r>
      <w:r w:rsidRPr="004446F9">
        <w:rPr>
          <w:spacing w:val="1"/>
        </w:rPr>
        <w:t>ин</w:t>
      </w:r>
      <w:r w:rsidRPr="004446F9">
        <w:rPr>
          <w:spacing w:val="-2"/>
        </w:rPr>
        <w:t>д</w:t>
      </w:r>
      <w:r w:rsidRPr="004446F9">
        <w:rPr>
          <w:spacing w:val="1"/>
        </w:rPr>
        <w:t>и</w:t>
      </w:r>
      <w:r w:rsidRPr="004446F9">
        <w:rPr>
          <w:spacing w:val="7"/>
        </w:rPr>
        <w:t>в</w:t>
      </w:r>
      <w:r w:rsidRPr="004446F9">
        <w:rPr>
          <w:spacing w:val="1"/>
        </w:rPr>
        <w:t>и</w:t>
      </w:r>
      <w:r w:rsidRPr="004446F9">
        <w:rPr>
          <w:spacing w:val="-2"/>
        </w:rPr>
        <w:t>д</w:t>
      </w:r>
      <w:r w:rsidRPr="004446F9">
        <w:rPr>
          <w:spacing w:val="-5"/>
        </w:rPr>
        <w:t>у</w:t>
      </w:r>
      <w:r w:rsidRPr="004446F9">
        <w:rPr>
          <w:spacing w:val="-1"/>
        </w:rPr>
        <w:t>а</w:t>
      </w:r>
      <w:r w:rsidRPr="004446F9">
        <w:t>л</w:t>
      </w:r>
      <w:r w:rsidRPr="004446F9">
        <w:rPr>
          <w:spacing w:val="1"/>
        </w:rPr>
        <w:t>ьн</w:t>
      </w:r>
      <w:r w:rsidRPr="004446F9">
        <w:rPr>
          <w:spacing w:val="5"/>
        </w:rPr>
        <w:t>о</w:t>
      </w:r>
      <w:r w:rsidRPr="004446F9">
        <w:t>й</w:t>
      </w:r>
      <w:r w:rsidRPr="004446F9">
        <w:rPr>
          <w:spacing w:val="16"/>
        </w:rPr>
        <w:t xml:space="preserve"> </w:t>
      </w:r>
      <w:r w:rsidRPr="004446F9">
        <w:t>и</w:t>
      </w:r>
      <w:r w:rsidRPr="004446F9">
        <w:rPr>
          <w:spacing w:val="16"/>
        </w:rPr>
        <w:t xml:space="preserve"> </w:t>
      </w:r>
      <w:r w:rsidRPr="004446F9">
        <w:rPr>
          <w:spacing w:val="-6"/>
        </w:rPr>
        <w:t>к</w:t>
      </w:r>
      <w:r w:rsidRPr="004446F9">
        <w:rPr>
          <w:spacing w:val="5"/>
        </w:rPr>
        <w:t>о</w:t>
      </w:r>
      <w:r w:rsidRPr="004446F9">
        <w:t>лл</w:t>
      </w:r>
      <w:r w:rsidRPr="004446F9">
        <w:rPr>
          <w:spacing w:val="2"/>
        </w:rPr>
        <w:t>е</w:t>
      </w:r>
      <w:r w:rsidRPr="004446F9">
        <w:rPr>
          <w:spacing w:val="-1"/>
        </w:rPr>
        <w:t>к</w:t>
      </w:r>
      <w:r w:rsidRPr="004446F9">
        <w:t>т</w:t>
      </w:r>
      <w:r w:rsidRPr="004446F9">
        <w:rPr>
          <w:spacing w:val="1"/>
        </w:rPr>
        <w:t>и</w:t>
      </w:r>
      <w:r w:rsidRPr="004446F9">
        <w:rPr>
          <w:spacing w:val="2"/>
        </w:rPr>
        <w:t>в</w:t>
      </w:r>
      <w:r w:rsidRPr="004446F9">
        <w:rPr>
          <w:spacing w:val="-4"/>
        </w:rPr>
        <w:t>н</w:t>
      </w:r>
      <w:r w:rsidRPr="004446F9">
        <w:rPr>
          <w:spacing w:val="5"/>
        </w:rPr>
        <w:t>о</w:t>
      </w:r>
      <w:r w:rsidRPr="004446F9">
        <w:t>й</w:t>
      </w:r>
      <w:r w:rsidRPr="004446F9">
        <w:rPr>
          <w:spacing w:val="27"/>
        </w:rPr>
        <w:t xml:space="preserve"> </w:t>
      </w:r>
      <w:r w:rsidRPr="004446F9">
        <w:rPr>
          <w:spacing w:val="1"/>
        </w:rPr>
        <w:t>з</w:t>
      </w:r>
      <w:r w:rsidRPr="004446F9">
        <w:rPr>
          <w:spacing w:val="-6"/>
        </w:rPr>
        <w:t>а</w:t>
      </w:r>
      <w:r w:rsidRPr="004446F9">
        <w:rPr>
          <w:spacing w:val="2"/>
        </w:rPr>
        <w:t>щ</w:t>
      </w:r>
      <w:r w:rsidRPr="004446F9">
        <w:rPr>
          <w:spacing w:val="1"/>
        </w:rPr>
        <w:t>и</w:t>
      </w:r>
      <w:r w:rsidRPr="004446F9">
        <w:t>т</w:t>
      </w:r>
      <w:r w:rsidRPr="004446F9">
        <w:rPr>
          <w:spacing w:val="2"/>
        </w:rPr>
        <w:t>ы</w:t>
      </w:r>
      <w:r w:rsidRPr="004446F9">
        <w:t>;</w:t>
      </w:r>
      <w:r w:rsidRPr="004446F9">
        <w:rPr>
          <w:spacing w:val="26"/>
        </w:rPr>
        <w:t xml:space="preserve"> </w:t>
      </w:r>
      <w:r w:rsidRPr="004446F9">
        <w:rPr>
          <w:spacing w:val="2"/>
        </w:rPr>
        <w:t>д</w:t>
      </w:r>
      <w:r w:rsidRPr="004446F9">
        <w:rPr>
          <w:spacing w:val="4"/>
        </w:rPr>
        <w:t>е</w:t>
      </w:r>
      <w:r w:rsidRPr="004446F9">
        <w:rPr>
          <w:spacing w:val="6"/>
        </w:rPr>
        <w:t>й</w:t>
      </w:r>
      <w:r w:rsidRPr="004446F9">
        <w:rPr>
          <w:spacing w:val="4"/>
        </w:rPr>
        <w:t>с</w:t>
      </w:r>
      <w:r w:rsidRPr="004446F9">
        <w:rPr>
          <w:spacing w:val="5"/>
        </w:rPr>
        <w:t>т</w:t>
      </w:r>
      <w:r w:rsidRPr="004446F9">
        <w:rPr>
          <w:spacing w:val="2"/>
        </w:rPr>
        <w:t>в</w:t>
      </w:r>
      <w:r w:rsidRPr="004446F9">
        <w:rPr>
          <w:spacing w:val="6"/>
        </w:rPr>
        <w:t>и</w:t>
      </w:r>
      <w:r w:rsidRPr="004446F9">
        <w:t>я</w:t>
      </w:r>
      <w:r w:rsidRPr="004446F9">
        <w:rPr>
          <w:spacing w:val="36"/>
        </w:rPr>
        <w:t xml:space="preserve"> </w:t>
      </w:r>
      <w:r w:rsidRPr="004446F9">
        <w:rPr>
          <w:spacing w:val="1"/>
        </w:rPr>
        <w:t>п</w:t>
      </w:r>
      <w:r w:rsidRPr="004446F9">
        <w:t>о</w:t>
      </w:r>
      <w:r w:rsidRPr="004446F9">
        <w:rPr>
          <w:spacing w:val="40"/>
        </w:rPr>
        <w:t xml:space="preserve"> </w:t>
      </w:r>
      <w:r w:rsidRPr="004446F9">
        <w:rPr>
          <w:spacing w:val="-1"/>
        </w:rPr>
        <w:t>с</w:t>
      </w:r>
      <w:r w:rsidRPr="004446F9">
        <w:rPr>
          <w:spacing w:val="6"/>
        </w:rPr>
        <w:t>п</w:t>
      </w:r>
      <w:r w:rsidRPr="004446F9">
        <w:rPr>
          <w:spacing w:val="4"/>
        </w:rPr>
        <w:t>асе</w:t>
      </w:r>
      <w:r w:rsidRPr="004446F9">
        <w:rPr>
          <w:spacing w:val="6"/>
        </w:rPr>
        <w:t>ни</w:t>
      </w:r>
      <w:r w:rsidRPr="004446F9">
        <w:t>ю</w:t>
      </w:r>
      <w:r w:rsidRPr="004446F9">
        <w:rPr>
          <w:spacing w:val="34"/>
        </w:rPr>
        <w:t xml:space="preserve"> </w:t>
      </w:r>
      <w:r w:rsidRPr="004446F9">
        <w:rPr>
          <w:spacing w:val="-5"/>
        </w:rPr>
        <w:t>у</w:t>
      </w:r>
      <w:r w:rsidRPr="004446F9">
        <w:rPr>
          <w:spacing w:val="5"/>
        </w:rPr>
        <w:t>т</w:t>
      </w:r>
      <w:r w:rsidRPr="004446F9">
        <w:rPr>
          <w:spacing w:val="9"/>
        </w:rPr>
        <w:t>о</w:t>
      </w:r>
      <w:r w:rsidRPr="004446F9">
        <w:rPr>
          <w:spacing w:val="6"/>
        </w:rPr>
        <w:t>п</w:t>
      </w:r>
      <w:r w:rsidRPr="004446F9">
        <w:rPr>
          <w:spacing w:val="-1"/>
        </w:rPr>
        <w:t>а</w:t>
      </w:r>
      <w:r w:rsidRPr="004446F9">
        <w:rPr>
          <w:spacing w:val="3"/>
        </w:rPr>
        <w:t>ю</w:t>
      </w:r>
      <w:r w:rsidRPr="004446F9">
        <w:rPr>
          <w:spacing w:val="7"/>
        </w:rPr>
        <w:t>щ</w:t>
      </w:r>
      <w:r w:rsidRPr="004446F9">
        <w:rPr>
          <w:spacing w:val="4"/>
        </w:rPr>
        <w:t>е</w:t>
      </w:r>
      <w:r w:rsidRPr="004446F9">
        <w:rPr>
          <w:spacing w:val="2"/>
        </w:rPr>
        <w:t>г</w:t>
      </w:r>
      <w:r w:rsidRPr="004446F9">
        <w:t>о</w:t>
      </w:r>
      <w:r w:rsidRPr="004446F9">
        <w:rPr>
          <w:spacing w:val="40"/>
        </w:rPr>
        <w:t xml:space="preserve"> </w:t>
      </w:r>
      <w:r w:rsidRPr="004446F9">
        <w:t>с</w:t>
      </w:r>
      <w:r w:rsidRPr="004446F9">
        <w:rPr>
          <w:spacing w:val="35"/>
        </w:rPr>
        <w:t xml:space="preserve"> </w:t>
      </w:r>
      <w:r w:rsidRPr="004446F9">
        <w:rPr>
          <w:spacing w:val="1"/>
        </w:rPr>
        <w:t>п</w:t>
      </w:r>
      <w:r w:rsidRPr="004446F9">
        <w:rPr>
          <w:spacing w:val="5"/>
        </w:rPr>
        <w:t>о</w:t>
      </w:r>
      <w:r w:rsidRPr="004446F9">
        <w:rPr>
          <w:spacing w:val="1"/>
        </w:rPr>
        <w:t>м</w:t>
      </w:r>
      <w:r w:rsidRPr="004446F9">
        <w:rPr>
          <w:spacing w:val="5"/>
        </w:rPr>
        <w:t>о</w:t>
      </w:r>
      <w:r w:rsidRPr="004446F9">
        <w:rPr>
          <w:spacing w:val="7"/>
        </w:rPr>
        <w:t>щ</w:t>
      </w:r>
      <w:r w:rsidRPr="004446F9">
        <w:rPr>
          <w:spacing w:val="6"/>
        </w:rPr>
        <w:t>ь</w:t>
      </w:r>
      <w:r w:rsidRPr="004446F9">
        <w:t>ю</w:t>
      </w:r>
      <w:r w:rsidRPr="004446F9">
        <w:rPr>
          <w:spacing w:val="34"/>
        </w:rPr>
        <w:t xml:space="preserve"> </w:t>
      </w:r>
      <w:r w:rsidRPr="004446F9">
        <w:rPr>
          <w:spacing w:val="4"/>
        </w:rPr>
        <w:t>с</w:t>
      </w:r>
      <w:r w:rsidRPr="004446F9">
        <w:rPr>
          <w:spacing w:val="6"/>
        </w:rPr>
        <w:t>п</w:t>
      </w:r>
      <w:r w:rsidRPr="004446F9">
        <w:rPr>
          <w:spacing w:val="4"/>
        </w:rPr>
        <w:t>а</w:t>
      </w:r>
      <w:r w:rsidRPr="004446F9">
        <w:t>с</w:t>
      </w:r>
      <w:r w:rsidRPr="004446F9">
        <w:rPr>
          <w:spacing w:val="-1"/>
        </w:rPr>
        <w:t>а</w:t>
      </w:r>
      <w:r w:rsidRPr="004446F9">
        <w:rPr>
          <w:spacing w:val="5"/>
        </w:rPr>
        <w:t>т</w:t>
      </w:r>
      <w:r w:rsidRPr="004446F9">
        <w:rPr>
          <w:spacing w:val="4"/>
        </w:rPr>
        <w:t>е</w:t>
      </w:r>
      <w:r w:rsidRPr="004446F9">
        <w:rPr>
          <w:spacing w:val="5"/>
        </w:rPr>
        <w:t>л</w:t>
      </w:r>
      <w:r w:rsidRPr="004446F9">
        <w:rPr>
          <w:spacing w:val="1"/>
        </w:rPr>
        <w:t>ьн</w:t>
      </w:r>
      <w:r w:rsidRPr="004446F9">
        <w:rPr>
          <w:spacing w:val="5"/>
        </w:rPr>
        <w:t>о</w:t>
      </w:r>
      <w:r w:rsidRPr="004446F9">
        <w:rPr>
          <w:spacing w:val="2"/>
        </w:rPr>
        <w:t>г</w:t>
      </w:r>
      <w:r w:rsidRPr="004446F9">
        <w:t>о круга или «конца Александрова»;</w:t>
      </w:r>
      <w:r w:rsidRPr="004446F9">
        <w:rPr>
          <w:spacing w:val="1"/>
        </w:rPr>
        <w:t xml:space="preserve"> п</w:t>
      </w:r>
      <w:r w:rsidRPr="004446F9">
        <w:rPr>
          <w:spacing w:val="-1"/>
        </w:rPr>
        <w:t>е</w:t>
      </w:r>
      <w:r w:rsidRPr="004446F9">
        <w:t>р</w:t>
      </w:r>
      <w:r w:rsidRPr="004446F9">
        <w:rPr>
          <w:spacing w:val="-1"/>
        </w:rPr>
        <w:t>е</w:t>
      </w:r>
      <w:r w:rsidRPr="004446F9">
        <w:rPr>
          <w:spacing w:val="-2"/>
        </w:rPr>
        <w:t>д</w:t>
      </w:r>
      <w:r w:rsidRPr="004446F9">
        <w:rPr>
          <w:spacing w:val="-3"/>
        </w:rPr>
        <w:t>в</w:t>
      </w:r>
      <w:r w:rsidRPr="004446F9">
        <w:rPr>
          <w:spacing w:val="-4"/>
        </w:rPr>
        <w:t>и</w:t>
      </w:r>
      <w:r w:rsidRPr="004446F9">
        <w:rPr>
          <w:spacing w:val="2"/>
        </w:rPr>
        <w:t>ж</w:t>
      </w:r>
      <w:r w:rsidRPr="004446F9">
        <w:rPr>
          <w:spacing w:val="-6"/>
        </w:rPr>
        <w:t>е</w:t>
      </w:r>
      <w:r w:rsidRPr="004446F9">
        <w:rPr>
          <w:spacing w:val="1"/>
        </w:rPr>
        <w:t>ни</w:t>
      </w:r>
      <w:r w:rsidRPr="004446F9">
        <w:t xml:space="preserve">е </w:t>
      </w:r>
      <w:r w:rsidRPr="004446F9">
        <w:rPr>
          <w:spacing w:val="-4"/>
        </w:rPr>
        <w:t>п</w:t>
      </w:r>
      <w:r w:rsidRPr="004446F9">
        <w:t>о</w:t>
      </w:r>
      <w:r w:rsidRPr="004446F9">
        <w:rPr>
          <w:spacing w:val="26"/>
        </w:rPr>
        <w:t xml:space="preserve"> </w:t>
      </w:r>
      <w:r w:rsidRPr="004446F9">
        <w:rPr>
          <w:spacing w:val="1"/>
        </w:rPr>
        <w:t>м</w:t>
      </w:r>
      <w:r w:rsidRPr="004446F9">
        <w:rPr>
          <w:spacing w:val="-1"/>
        </w:rPr>
        <w:t>е</w:t>
      </w:r>
      <w:r w:rsidRPr="004446F9">
        <w:rPr>
          <w:spacing w:val="-6"/>
        </w:rPr>
        <w:t>с</w:t>
      </w:r>
      <w:r w:rsidRPr="004446F9">
        <w:t>т</w:t>
      </w:r>
      <w:r w:rsidRPr="004446F9">
        <w:rPr>
          <w:spacing w:val="-4"/>
        </w:rPr>
        <w:t>н</w:t>
      </w:r>
      <w:r w:rsidRPr="004446F9">
        <w:t>о</w:t>
      </w:r>
      <w:r w:rsidRPr="004446F9">
        <w:rPr>
          <w:spacing w:val="-1"/>
        </w:rPr>
        <w:t>с</w:t>
      </w:r>
      <w:r w:rsidRPr="004446F9">
        <w:rPr>
          <w:spacing w:val="-4"/>
        </w:rPr>
        <w:t>т</w:t>
      </w:r>
      <w:r w:rsidRPr="004446F9">
        <w:t>и</w:t>
      </w:r>
      <w:r w:rsidRPr="004446F9">
        <w:rPr>
          <w:spacing w:val="22"/>
        </w:rPr>
        <w:t xml:space="preserve"> </w:t>
      </w:r>
      <w:r w:rsidRPr="004446F9">
        <w:t>с</w:t>
      </w:r>
      <w:r w:rsidRPr="004446F9">
        <w:rPr>
          <w:spacing w:val="25"/>
        </w:rPr>
        <w:t xml:space="preserve"> </w:t>
      </w:r>
      <w:r w:rsidRPr="004446F9">
        <w:rPr>
          <w:spacing w:val="-6"/>
        </w:rPr>
        <w:t>с</w:t>
      </w:r>
      <w:r w:rsidRPr="004446F9">
        <w:rPr>
          <w:spacing w:val="5"/>
        </w:rPr>
        <w:t>о</w:t>
      </w:r>
      <w:r w:rsidRPr="004446F9">
        <w:rPr>
          <w:spacing w:val="-7"/>
        </w:rPr>
        <w:t>б</w:t>
      </w:r>
      <w:r w:rsidRPr="004446F9">
        <w:t>л</w:t>
      </w:r>
      <w:r w:rsidRPr="004446F9">
        <w:rPr>
          <w:spacing w:val="-1"/>
        </w:rPr>
        <w:t>ю</w:t>
      </w:r>
      <w:r w:rsidRPr="004446F9">
        <w:rPr>
          <w:spacing w:val="-2"/>
        </w:rPr>
        <w:t>д</w:t>
      </w:r>
      <w:r w:rsidRPr="004446F9">
        <w:rPr>
          <w:spacing w:val="-6"/>
        </w:rPr>
        <w:t>е</w:t>
      </w:r>
      <w:r w:rsidRPr="004446F9">
        <w:rPr>
          <w:spacing w:val="1"/>
        </w:rPr>
        <w:t>н</w:t>
      </w:r>
      <w:r w:rsidRPr="004446F9">
        <w:rPr>
          <w:spacing w:val="-4"/>
        </w:rPr>
        <w:t>и</w:t>
      </w:r>
      <w:r w:rsidRPr="004446F9">
        <w:rPr>
          <w:spacing w:val="-1"/>
        </w:rPr>
        <w:t>е</w:t>
      </w:r>
      <w:r w:rsidRPr="004446F9">
        <w:t>м</w:t>
      </w:r>
      <w:r w:rsidRPr="004446F9">
        <w:rPr>
          <w:spacing w:val="23"/>
        </w:rPr>
        <w:t xml:space="preserve"> </w:t>
      </w:r>
      <w:r w:rsidRPr="004446F9">
        <w:rPr>
          <w:spacing w:val="-4"/>
        </w:rPr>
        <w:t>п</w:t>
      </w:r>
      <w:r w:rsidRPr="004446F9">
        <w:t>р</w:t>
      </w:r>
      <w:r w:rsidRPr="004446F9">
        <w:rPr>
          <w:spacing w:val="-6"/>
        </w:rPr>
        <w:t>а</w:t>
      </w:r>
      <w:r w:rsidRPr="004446F9">
        <w:rPr>
          <w:spacing w:val="2"/>
        </w:rPr>
        <w:t>в</w:t>
      </w:r>
      <w:r w:rsidRPr="004446F9">
        <w:rPr>
          <w:spacing w:val="-4"/>
        </w:rPr>
        <w:t>и</w:t>
      </w:r>
      <w:r w:rsidRPr="004446F9">
        <w:t>л</w:t>
      </w:r>
      <w:r w:rsidRPr="004446F9">
        <w:rPr>
          <w:spacing w:val="26"/>
        </w:rPr>
        <w:t xml:space="preserve"> </w:t>
      </w:r>
      <w:r w:rsidRPr="004446F9">
        <w:rPr>
          <w:spacing w:val="-7"/>
        </w:rPr>
        <w:t>д</w:t>
      </w:r>
      <w:r w:rsidRPr="004446F9">
        <w:t>о</w:t>
      </w:r>
      <w:r w:rsidRPr="004446F9">
        <w:rPr>
          <w:spacing w:val="-5"/>
        </w:rPr>
        <w:t>р</w:t>
      </w:r>
      <w:r w:rsidRPr="004446F9">
        <w:t>о</w:t>
      </w:r>
      <w:r w:rsidRPr="004446F9">
        <w:rPr>
          <w:spacing w:val="-3"/>
        </w:rPr>
        <w:t>ж</w:t>
      </w:r>
      <w:r w:rsidRPr="004446F9">
        <w:rPr>
          <w:spacing w:val="-4"/>
        </w:rPr>
        <w:t>н</w:t>
      </w:r>
      <w:r w:rsidRPr="004446F9">
        <w:t>о</w:t>
      </w:r>
      <w:r w:rsidRPr="004446F9">
        <w:rPr>
          <w:spacing w:val="-2"/>
        </w:rPr>
        <w:t>г</w:t>
      </w:r>
      <w:r w:rsidRPr="004446F9">
        <w:t>о</w:t>
      </w:r>
      <w:r w:rsidRPr="004446F9">
        <w:rPr>
          <w:spacing w:val="26"/>
        </w:rPr>
        <w:t xml:space="preserve"> </w:t>
      </w:r>
      <w:r w:rsidRPr="004446F9">
        <w:rPr>
          <w:spacing w:val="-7"/>
        </w:rPr>
        <w:t>д</w:t>
      </w:r>
      <w:r w:rsidRPr="004446F9">
        <w:rPr>
          <w:spacing w:val="9"/>
        </w:rPr>
        <w:t>в</w:t>
      </w:r>
      <w:r w:rsidRPr="004446F9">
        <w:rPr>
          <w:spacing w:val="-4"/>
        </w:rPr>
        <w:t>и</w:t>
      </w:r>
      <w:r w:rsidRPr="004446F9">
        <w:rPr>
          <w:spacing w:val="2"/>
        </w:rPr>
        <w:t>ж</w:t>
      </w:r>
      <w:r w:rsidRPr="004446F9">
        <w:rPr>
          <w:spacing w:val="-6"/>
        </w:rPr>
        <w:t>е</w:t>
      </w:r>
      <w:r w:rsidRPr="004446F9">
        <w:rPr>
          <w:spacing w:val="1"/>
        </w:rPr>
        <w:t>н</w:t>
      </w:r>
      <w:r w:rsidRPr="004446F9">
        <w:rPr>
          <w:spacing w:val="-4"/>
        </w:rPr>
        <w:t>и</w:t>
      </w:r>
      <w:r w:rsidRPr="004446F9">
        <w:t>я</w:t>
      </w:r>
      <w:r w:rsidRPr="004446F9">
        <w:rPr>
          <w:spacing w:val="-1"/>
        </w:rPr>
        <w:t xml:space="preserve"> </w:t>
      </w:r>
      <w:r w:rsidRPr="004446F9">
        <w:t>и</w:t>
      </w:r>
      <w:r w:rsidRPr="004446F9">
        <w:rPr>
          <w:spacing w:val="-1"/>
        </w:rPr>
        <w:t xml:space="preserve"> </w:t>
      </w:r>
      <w:r w:rsidRPr="004446F9">
        <w:rPr>
          <w:spacing w:val="-7"/>
        </w:rPr>
        <w:t>д</w:t>
      </w:r>
      <w:r w:rsidRPr="004446F9">
        <w:rPr>
          <w:spacing w:val="-5"/>
        </w:rPr>
        <w:t>р</w:t>
      </w:r>
      <w:r w:rsidRPr="004446F9">
        <w:rPr>
          <w:spacing w:val="3"/>
        </w:rPr>
        <w:t>.</w:t>
      </w:r>
      <w:r w:rsidRPr="004446F9">
        <w:t>;</w:t>
      </w:r>
    </w:p>
    <w:p w:rsidR="005C0183" w:rsidRPr="00473E99" w:rsidRDefault="005C0183" w:rsidP="007604BD">
      <w:pPr>
        <w:ind w:right="222" w:firstLine="709"/>
        <w:jc w:val="both"/>
      </w:pPr>
      <w:r w:rsidRPr="004446F9">
        <w:rPr>
          <w:spacing w:val="-3"/>
        </w:rPr>
        <w:t>в</w:t>
      </w:r>
      <w:r w:rsidRPr="004446F9">
        <w:t>)</w:t>
      </w:r>
      <w:r w:rsidRPr="004446F9">
        <w:rPr>
          <w:spacing w:val="3"/>
        </w:rPr>
        <w:t xml:space="preserve"> </w:t>
      </w:r>
      <w:r w:rsidRPr="004446F9">
        <w:t>в</w:t>
      </w:r>
      <w:r w:rsidRPr="004446F9">
        <w:rPr>
          <w:spacing w:val="3"/>
        </w:rPr>
        <w:t xml:space="preserve"> </w:t>
      </w:r>
      <w:r>
        <w:rPr>
          <w:spacing w:val="5"/>
        </w:rPr>
        <w:t>Олимпиад</w:t>
      </w:r>
      <w:r w:rsidRPr="004446F9">
        <w:rPr>
          <w:spacing w:val="1"/>
        </w:rPr>
        <w:t>н</w:t>
      </w:r>
      <w:r w:rsidRPr="004446F9">
        <w:rPr>
          <w:spacing w:val="2"/>
        </w:rPr>
        <w:t>ы</w:t>
      </w:r>
      <w:r w:rsidRPr="004446F9">
        <w:t>е</w:t>
      </w:r>
      <w:r w:rsidRPr="004446F9">
        <w:rPr>
          <w:spacing w:val="5"/>
        </w:rPr>
        <w:t xml:space="preserve"> </w:t>
      </w:r>
      <w:r w:rsidRPr="004446F9">
        <w:rPr>
          <w:spacing w:val="1"/>
        </w:rPr>
        <w:t>з</w:t>
      </w:r>
      <w:r w:rsidRPr="004446F9">
        <w:rPr>
          <w:spacing w:val="-1"/>
        </w:rPr>
        <w:t>а</w:t>
      </w:r>
      <w:r w:rsidRPr="004446F9">
        <w:rPr>
          <w:spacing w:val="-2"/>
        </w:rPr>
        <w:t>д</w:t>
      </w:r>
      <w:r w:rsidRPr="004446F9">
        <w:rPr>
          <w:spacing w:val="-1"/>
        </w:rPr>
        <w:t>а</w:t>
      </w:r>
      <w:r w:rsidRPr="004446F9">
        <w:rPr>
          <w:spacing w:val="1"/>
        </w:rPr>
        <w:t>ни</w:t>
      </w:r>
      <w:r w:rsidRPr="004446F9">
        <w:t>я</w:t>
      </w:r>
      <w:r w:rsidRPr="004446F9">
        <w:rPr>
          <w:spacing w:val="6"/>
        </w:rPr>
        <w:t xml:space="preserve"> </w:t>
      </w:r>
      <w:r w:rsidRPr="004446F9">
        <w:rPr>
          <w:spacing w:val="1"/>
        </w:rPr>
        <w:t>п</w:t>
      </w:r>
      <w:r w:rsidRPr="004446F9">
        <w:t>о</w:t>
      </w:r>
      <w:r w:rsidRPr="004446F9">
        <w:rPr>
          <w:spacing w:val="6"/>
        </w:rPr>
        <w:t xml:space="preserve"> </w:t>
      </w:r>
      <w:r w:rsidRPr="004446F9">
        <w:rPr>
          <w:spacing w:val="5"/>
        </w:rPr>
        <w:t>о</w:t>
      </w:r>
      <w:r w:rsidRPr="004446F9">
        <w:rPr>
          <w:spacing w:val="-1"/>
        </w:rPr>
        <w:t>с</w:t>
      </w:r>
      <w:r w:rsidRPr="004446F9">
        <w:rPr>
          <w:spacing w:val="-4"/>
        </w:rPr>
        <w:t>н</w:t>
      </w:r>
      <w:r w:rsidRPr="004446F9">
        <w:rPr>
          <w:spacing w:val="5"/>
        </w:rPr>
        <w:t>о</w:t>
      </w:r>
      <w:r w:rsidRPr="004446F9">
        <w:rPr>
          <w:spacing w:val="2"/>
        </w:rPr>
        <w:t>в</w:t>
      </w:r>
      <w:r w:rsidRPr="004446F9">
        <w:rPr>
          <w:spacing w:val="-6"/>
        </w:rPr>
        <w:t>а</w:t>
      </w:r>
      <w:r w:rsidRPr="004446F9">
        <w:t>м</w:t>
      </w:r>
      <w:r w:rsidRPr="004446F9">
        <w:rPr>
          <w:spacing w:val="7"/>
        </w:rPr>
        <w:t xml:space="preserve"> </w:t>
      </w:r>
      <w:r w:rsidRPr="004446F9">
        <w:rPr>
          <w:spacing w:val="-3"/>
        </w:rPr>
        <w:t>в</w:t>
      </w:r>
      <w:r w:rsidRPr="004446F9">
        <w:rPr>
          <w:spacing w:val="5"/>
        </w:rPr>
        <w:t>о</w:t>
      </w:r>
      <w:r w:rsidRPr="004446F9">
        <w:rPr>
          <w:spacing w:val="-1"/>
        </w:rPr>
        <w:t>е</w:t>
      </w:r>
      <w:r w:rsidRPr="004446F9">
        <w:rPr>
          <w:spacing w:val="1"/>
        </w:rPr>
        <w:t>н</w:t>
      </w:r>
      <w:r w:rsidRPr="004446F9">
        <w:rPr>
          <w:spacing w:val="-4"/>
        </w:rPr>
        <w:t>н</w:t>
      </w:r>
      <w:r w:rsidRPr="004446F9">
        <w:rPr>
          <w:spacing w:val="5"/>
        </w:rPr>
        <w:t>о</w:t>
      </w:r>
      <w:r w:rsidRPr="004446F9">
        <w:t>й</w:t>
      </w:r>
      <w:r w:rsidRPr="004446F9">
        <w:rPr>
          <w:spacing w:val="2"/>
        </w:rPr>
        <w:t xml:space="preserve"> </w:t>
      </w:r>
      <w:r w:rsidRPr="004446F9">
        <w:rPr>
          <w:spacing w:val="-1"/>
        </w:rPr>
        <w:t>с</w:t>
      </w:r>
      <w:r w:rsidRPr="004446F9">
        <w:rPr>
          <w:spacing w:val="5"/>
        </w:rPr>
        <w:t>л</w:t>
      </w:r>
      <w:r w:rsidRPr="004446F9">
        <w:rPr>
          <w:spacing w:val="-10"/>
        </w:rPr>
        <w:t>у</w:t>
      </w:r>
      <w:r w:rsidRPr="004446F9">
        <w:rPr>
          <w:spacing w:val="2"/>
        </w:rPr>
        <w:t>ж</w:t>
      </w:r>
      <w:r w:rsidRPr="004446F9">
        <w:rPr>
          <w:spacing w:val="-2"/>
        </w:rPr>
        <w:t>б</w:t>
      </w:r>
      <w:r w:rsidRPr="004446F9">
        <w:t>ы</w:t>
      </w:r>
      <w:r w:rsidRPr="004446F9">
        <w:rPr>
          <w:spacing w:val="17"/>
        </w:rPr>
        <w:t xml:space="preserve"> </w:t>
      </w:r>
      <w:r w:rsidRPr="004446F9">
        <w:t>в</w:t>
      </w:r>
      <w:r w:rsidRPr="004446F9">
        <w:rPr>
          <w:spacing w:val="7"/>
        </w:rPr>
        <w:t xml:space="preserve"> </w:t>
      </w:r>
      <w:r w:rsidRPr="004446F9">
        <w:rPr>
          <w:spacing w:val="1"/>
        </w:rPr>
        <w:t>з</w:t>
      </w:r>
      <w:r w:rsidRPr="004446F9">
        <w:rPr>
          <w:spacing w:val="-1"/>
        </w:rPr>
        <w:t>а</w:t>
      </w:r>
      <w:r w:rsidRPr="004446F9">
        <w:rPr>
          <w:spacing w:val="-3"/>
        </w:rPr>
        <w:t>в</w:t>
      </w:r>
      <w:r w:rsidRPr="004446F9">
        <w:rPr>
          <w:spacing w:val="1"/>
        </w:rPr>
        <w:t>и</w:t>
      </w:r>
      <w:r w:rsidRPr="004446F9">
        <w:rPr>
          <w:spacing w:val="-6"/>
        </w:rPr>
        <w:t>с</w:t>
      </w:r>
      <w:r w:rsidRPr="004446F9">
        <w:rPr>
          <w:spacing w:val="1"/>
        </w:rPr>
        <w:t>и</w:t>
      </w:r>
      <w:r w:rsidRPr="004446F9">
        <w:rPr>
          <w:spacing w:val="-2"/>
        </w:rPr>
        <w:t>м</w:t>
      </w:r>
      <w:r w:rsidRPr="004446F9">
        <w:t>о</w:t>
      </w:r>
      <w:r w:rsidRPr="004446F9">
        <w:rPr>
          <w:spacing w:val="-6"/>
        </w:rPr>
        <w:t>с</w:t>
      </w:r>
      <w:r w:rsidRPr="004446F9">
        <w:t>ти</w:t>
      </w:r>
      <w:r w:rsidRPr="004446F9">
        <w:rPr>
          <w:spacing w:val="2"/>
        </w:rPr>
        <w:t xml:space="preserve"> </w:t>
      </w:r>
      <w:r w:rsidRPr="004446F9">
        <w:t>от</w:t>
      </w:r>
      <w:r w:rsidRPr="004446F9">
        <w:rPr>
          <w:spacing w:val="2"/>
        </w:rPr>
        <w:t xml:space="preserve"> </w:t>
      </w:r>
      <w:r w:rsidRPr="004446F9">
        <w:rPr>
          <w:spacing w:val="1"/>
        </w:rPr>
        <w:t>м</w:t>
      </w:r>
      <w:r w:rsidRPr="004446F9">
        <w:rPr>
          <w:spacing w:val="-6"/>
        </w:rPr>
        <w:t>е</w:t>
      </w:r>
      <w:r w:rsidRPr="004446F9">
        <w:rPr>
          <w:spacing w:val="-1"/>
        </w:rPr>
        <w:t>с</w:t>
      </w:r>
      <w:r w:rsidRPr="004446F9">
        <w:t xml:space="preserve">та </w:t>
      </w:r>
      <w:r w:rsidRPr="004446F9">
        <w:rPr>
          <w:spacing w:val="-4"/>
        </w:rPr>
        <w:t>п</w:t>
      </w:r>
      <w:r w:rsidRPr="004446F9">
        <w:rPr>
          <w:spacing w:val="-5"/>
        </w:rPr>
        <w:t>р</w:t>
      </w:r>
      <w:r w:rsidRPr="004446F9">
        <w:t>о</w:t>
      </w:r>
      <w:r w:rsidRPr="004446F9">
        <w:rPr>
          <w:spacing w:val="4"/>
        </w:rPr>
        <w:t>в</w:t>
      </w:r>
      <w:r w:rsidRPr="004446F9">
        <w:rPr>
          <w:spacing w:val="-6"/>
        </w:rPr>
        <w:t>е</w:t>
      </w:r>
      <w:r w:rsidRPr="004446F9">
        <w:rPr>
          <w:spacing w:val="-2"/>
        </w:rPr>
        <w:t>д</w:t>
      </w:r>
      <w:r w:rsidRPr="004446F9">
        <w:rPr>
          <w:spacing w:val="-1"/>
        </w:rPr>
        <w:t>е</w:t>
      </w:r>
      <w:r w:rsidRPr="004446F9">
        <w:rPr>
          <w:spacing w:val="-4"/>
        </w:rPr>
        <w:t>н</w:t>
      </w:r>
      <w:r w:rsidRPr="004446F9">
        <w:rPr>
          <w:spacing w:val="1"/>
        </w:rPr>
        <w:t>и</w:t>
      </w:r>
      <w:r w:rsidRPr="004446F9">
        <w:t>я т</w:t>
      </w:r>
      <w:r w:rsidRPr="004446F9">
        <w:rPr>
          <w:spacing w:val="-10"/>
        </w:rPr>
        <w:t>у</w:t>
      </w:r>
      <w:r w:rsidRPr="004446F9">
        <w:t>ра</w:t>
      </w:r>
      <w:r w:rsidRPr="004446F9">
        <w:rPr>
          <w:spacing w:val="4"/>
        </w:rPr>
        <w:t xml:space="preserve"> </w:t>
      </w:r>
      <w:r w:rsidRPr="004446F9">
        <w:rPr>
          <w:spacing w:val="2"/>
        </w:rPr>
        <w:t>в</w:t>
      </w:r>
      <w:r w:rsidRPr="004446F9">
        <w:rPr>
          <w:spacing w:val="-1"/>
        </w:rPr>
        <w:t>к</w:t>
      </w:r>
      <w:r w:rsidRPr="004446F9">
        <w:t>л</w:t>
      </w:r>
      <w:r w:rsidRPr="004446F9">
        <w:rPr>
          <w:spacing w:val="-6"/>
        </w:rPr>
        <w:t>ю</w:t>
      </w:r>
      <w:r w:rsidRPr="004446F9">
        <w:rPr>
          <w:spacing w:val="-1"/>
        </w:rPr>
        <w:t>ча</w:t>
      </w:r>
      <w:r w:rsidRPr="004446F9">
        <w:rPr>
          <w:spacing w:val="-6"/>
        </w:rPr>
        <w:t>ю</w:t>
      </w:r>
      <w:r w:rsidRPr="004446F9">
        <w:t>т</w:t>
      </w:r>
      <w:r w:rsidRPr="004446F9">
        <w:rPr>
          <w:spacing w:val="-1"/>
        </w:rPr>
        <w:t>с</w:t>
      </w:r>
      <w:r w:rsidRPr="004446F9">
        <w:t xml:space="preserve">я </w:t>
      </w:r>
      <w:r w:rsidRPr="004446F9">
        <w:rPr>
          <w:spacing w:val="1"/>
        </w:rPr>
        <w:t>з</w:t>
      </w:r>
      <w:r w:rsidRPr="004446F9">
        <w:rPr>
          <w:spacing w:val="-1"/>
        </w:rPr>
        <w:t>а</w:t>
      </w:r>
      <w:r w:rsidRPr="004446F9">
        <w:rPr>
          <w:spacing w:val="-7"/>
        </w:rPr>
        <w:t>д</w:t>
      </w:r>
      <w:r w:rsidRPr="004446F9">
        <w:rPr>
          <w:spacing w:val="-1"/>
        </w:rPr>
        <w:t>а</w:t>
      </w:r>
      <w:r w:rsidRPr="004446F9">
        <w:rPr>
          <w:spacing w:val="-4"/>
        </w:rPr>
        <w:t>н</w:t>
      </w:r>
      <w:r w:rsidRPr="004446F9">
        <w:rPr>
          <w:spacing w:val="1"/>
        </w:rPr>
        <w:t>и</w:t>
      </w:r>
      <w:r w:rsidRPr="004446F9">
        <w:t xml:space="preserve">я </w:t>
      </w:r>
      <w:r w:rsidRPr="004446F9">
        <w:rPr>
          <w:spacing w:val="-4"/>
        </w:rPr>
        <w:t>т</w:t>
      </w:r>
      <w:r w:rsidRPr="004446F9">
        <w:t>о</w:t>
      </w:r>
      <w:r w:rsidRPr="004446F9">
        <w:rPr>
          <w:spacing w:val="-5"/>
        </w:rPr>
        <w:t>л</w:t>
      </w:r>
      <w:r w:rsidRPr="004446F9">
        <w:rPr>
          <w:spacing w:val="1"/>
        </w:rPr>
        <w:t>ь</w:t>
      </w:r>
      <w:r w:rsidRPr="004446F9">
        <w:rPr>
          <w:spacing w:val="-6"/>
        </w:rPr>
        <w:t>к</w:t>
      </w:r>
      <w:r w:rsidRPr="004446F9">
        <w:t>о</w:t>
      </w:r>
      <w:r w:rsidRPr="004446F9">
        <w:rPr>
          <w:spacing w:val="10"/>
        </w:rPr>
        <w:t xml:space="preserve"> </w:t>
      </w:r>
      <w:r w:rsidRPr="004446F9">
        <w:rPr>
          <w:spacing w:val="-7"/>
        </w:rPr>
        <w:t>д</w:t>
      </w:r>
      <w:r w:rsidRPr="004446F9">
        <w:t>ля</w:t>
      </w:r>
      <w:r w:rsidRPr="004446F9">
        <w:rPr>
          <w:spacing w:val="1"/>
        </w:rPr>
        <w:t xml:space="preserve"> </w:t>
      </w:r>
      <w:r w:rsidRPr="004446F9">
        <w:t>о</w:t>
      </w:r>
      <w:r w:rsidRPr="004446F9">
        <w:rPr>
          <w:spacing w:val="-7"/>
        </w:rPr>
        <w:t>б</w:t>
      </w:r>
      <w:r w:rsidRPr="004446F9">
        <w:rPr>
          <w:spacing w:val="-10"/>
        </w:rPr>
        <w:t>у</w:t>
      </w:r>
      <w:r w:rsidRPr="004446F9">
        <w:rPr>
          <w:spacing w:val="-1"/>
        </w:rPr>
        <w:t>ча</w:t>
      </w:r>
      <w:r w:rsidRPr="004446F9">
        <w:rPr>
          <w:spacing w:val="-2"/>
        </w:rPr>
        <w:t>ю</w:t>
      </w:r>
      <w:r w:rsidRPr="004446F9">
        <w:rPr>
          <w:spacing w:val="2"/>
        </w:rPr>
        <w:t>щ</w:t>
      </w:r>
      <w:r w:rsidRPr="004446F9">
        <w:rPr>
          <w:spacing w:val="1"/>
        </w:rPr>
        <w:t>и</w:t>
      </w:r>
      <w:r w:rsidRPr="004446F9">
        <w:rPr>
          <w:spacing w:val="-5"/>
        </w:rPr>
        <w:t>х</w:t>
      </w:r>
      <w:r w:rsidRPr="004446F9">
        <w:rPr>
          <w:spacing w:val="-1"/>
        </w:rPr>
        <w:t>с</w:t>
      </w:r>
      <w:r w:rsidRPr="004446F9">
        <w:t>я</w:t>
      </w:r>
      <w:r w:rsidRPr="004446F9">
        <w:rPr>
          <w:spacing w:val="5"/>
        </w:rPr>
        <w:t xml:space="preserve"> </w:t>
      </w:r>
      <w:r w:rsidRPr="004446F9">
        <w:rPr>
          <w:spacing w:val="-4"/>
        </w:rPr>
        <w:t>н</w:t>
      </w:r>
      <w:r w:rsidRPr="004446F9">
        <w:t>а</w:t>
      </w:r>
      <w:r w:rsidRPr="004446F9">
        <w:rPr>
          <w:spacing w:val="4"/>
        </w:rPr>
        <w:t xml:space="preserve"> </w:t>
      </w:r>
      <w:r w:rsidRPr="004446F9">
        <w:rPr>
          <w:spacing w:val="-6"/>
        </w:rPr>
        <w:t>с</w:t>
      </w:r>
      <w:r w:rsidRPr="004446F9">
        <w:t>т</w:t>
      </w:r>
      <w:r w:rsidRPr="004446F9">
        <w:rPr>
          <w:spacing w:val="-10"/>
        </w:rPr>
        <w:t>у</w:t>
      </w:r>
      <w:r w:rsidRPr="004446F9">
        <w:rPr>
          <w:spacing w:val="1"/>
        </w:rPr>
        <w:t>п</w:t>
      </w:r>
      <w:r w:rsidRPr="004446F9">
        <w:rPr>
          <w:spacing w:val="-1"/>
        </w:rPr>
        <w:t>е</w:t>
      </w:r>
      <w:r w:rsidRPr="004446F9">
        <w:rPr>
          <w:spacing w:val="1"/>
        </w:rPr>
        <w:t>н</w:t>
      </w:r>
      <w:r w:rsidRPr="004446F9">
        <w:t>и</w:t>
      </w:r>
      <w:r w:rsidRPr="004446F9">
        <w:rPr>
          <w:spacing w:val="2"/>
        </w:rPr>
        <w:t xml:space="preserve"> </w:t>
      </w:r>
      <w:r w:rsidRPr="004446F9">
        <w:rPr>
          <w:spacing w:val="-1"/>
        </w:rPr>
        <w:t>с</w:t>
      </w:r>
      <w:r w:rsidRPr="004446F9">
        <w:t>р</w:t>
      </w:r>
      <w:r w:rsidRPr="004446F9">
        <w:rPr>
          <w:spacing w:val="-1"/>
        </w:rPr>
        <w:t>е</w:t>
      </w:r>
      <w:r w:rsidRPr="004446F9">
        <w:rPr>
          <w:spacing w:val="-7"/>
        </w:rPr>
        <w:t>д</w:t>
      </w:r>
      <w:r w:rsidRPr="004446F9">
        <w:rPr>
          <w:spacing w:val="1"/>
        </w:rPr>
        <w:t>н</w:t>
      </w:r>
      <w:r w:rsidRPr="004446F9">
        <w:rPr>
          <w:spacing w:val="-6"/>
        </w:rPr>
        <w:t>е</w:t>
      </w:r>
      <w:r w:rsidRPr="004446F9">
        <w:rPr>
          <w:spacing w:val="-2"/>
        </w:rPr>
        <w:t>г</w:t>
      </w:r>
      <w:r w:rsidRPr="004446F9">
        <w:t xml:space="preserve">о </w:t>
      </w:r>
      <w:r w:rsidRPr="004446F9">
        <w:rPr>
          <w:spacing w:val="10"/>
        </w:rPr>
        <w:t>о</w:t>
      </w:r>
      <w:r w:rsidRPr="004446F9">
        <w:rPr>
          <w:spacing w:val="-7"/>
        </w:rPr>
        <w:t>б</w:t>
      </w:r>
      <w:r w:rsidRPr="004446F9">
        <w:rPr>
          <w:spacing w:val="2"/>
        </w:rPr>
        <w:t>щ</w:t>
      </w:r>
      <w:r w:rsidRPr="004446F9">
        <w:rPr>
          <w:spacing w:val="-6"/>
        </w:rPr>
        <w:t>е</w:t>
      </w:r>
      <w:r w:rsidRPr="004446F9">
        <w:rPr>
          <w:spacing w:val="-2"/>
        </w:rPr>
        <w:t>г</w:t>
      </w:r>
      <w:r w:rsidRPr="004446F9">
        <w:t>о о</w:t>
      </w:r>
      <w:r w:rsidRPr="004446F9">
        <w:rPr>
          <w:spacing w:val="-2"/>
        </w:rPr>
        <w:t>б</w:t>
      </w:r>
      <w:r w:rsidRPr="004446F9">
        <w:t>р</w:t>
      </w:r>
      <w:r w:rsidRPr="004446F9">
        <w:rPr>
          <w:spacing w:val="-6"/>
        </w:rPr>
        <w:t>а</w:t>
      </w:r>
      <w:r w:rsidRPr="004446F9">
        <w:rPr>
          <w:spacing w:val="-4"/>
        </w:rPr>
        <w:t>з</w:t>
      </w:r>
      <w:r w:rsidRPr="004446F9">
        <w:t>о</w:t>
      </w:r>
      <w:r w:rsidRPr="004446F9">
        <w:rPr>
          <w:spacing w:val="2"/>
        </w:rPr>
        <w:t>в</w:t>
      </w:r>
      <w:r w:rsidRPr="004446F9">
        <w:rPr>
          <w:spacing w:val="-6"/>
        </w:rPr>
        <w:t>а</w:t>
      </w:r>
      <w:r w:rsidRPr="004446F9">
        <w:rPr>
          <w:spacing w:val="-4"/>
        </w:rPr>
        <w:t>н</w:t>
      </w:r>
      <w:r w:rsidRPr="004446F9">
        <w:rPr>
          <w:spacing w:val="1"/>
        </w:rPr>
        <w:t>и</w:t>
      </w:r>
      <w:r w:rsidRPr="004446F9">
        <w:rPr>
          <w:spacing w:val="-5"/>
        </w:rPr>
        <w:t>я</w:t>
      </w:r>
      <w:r w:rsidRPr="004446F9">
        <w:t>:</w:t>
      </w:r>
      <w:r w:rsidRPr="004446F9">
        <w:rPr>
          <w:spacing w:val="8"/>
        </w:rPr>
        <w:t xml:space="preserve"> </w:t>
      </w:r>
      <w:r w:rsidRPr="004446F9">
        <w:rPr>
          <w:spacing w:val="-2"/>
        </w:rPr>
        <w:t>э</w:t>
      </w:r>
      <w:r w:rsidRPr="004446F9">
        <w:t>л</w:t>
      </w:r>
      <w:r w:rsidRPr="004446F9">
        <w:rPr>
          <w:spacing w:val="-1"/>
        </w:rPr>
        <w:t>е</w:t>
      </w:r>
      <w:r w:rsidRPr="004446F9">
        <w:rPr>
          <w:spacing w:val="1"/>
        </w:rPr>
        <w:t>м</w:t>
      </w:r>
      <w:r w:rsidRPr="004446F9">
        <w:rPr>
          <w:spacing w:val="-1"/>
        </w:rPr>
        <w:t>е</w:t>
      </w:r>
      <w:r w:rsidRPr="004446F9">
        <w:rPr>
          <w:spacing w:val="1"/>
        </w:rPr>
        <w:t>н</w:t>
      </w:r>
      <w:r w:rsidRPr="004446F9">
        <w:t>ты</w:t>
      </w:r>
      <w:r w:rsidRPr="004446F9">
        <w:rPr>
          <w:spacing w:val="2"/>
        </w:rPr>
        <w:t xml:space="preserve"> </w:t>
      </w:r>
      <w:r w:rsidRPr="004446F9">
        <w:rPr>
          <w:spacing w:val="-1"/>
        </w:rPr>
        <w:t>с</w:t>
      </w:r>
      <w:r w:rsidRPr="004446F9">
        <w:t>т</w:t>
      </w:r>
      <w:r w:rsidRPr="004446F9">
        <w:rPr>
          <w:spacing w:val="-5"/>
        </w:rPr>
        <w:t>р</w:t>
      </w:r>
      <w:r w:rsidRPr="004446F9">
        <w:rPr>
          <w:spacing w:val="5"/>
        </w:rPr>
        <w:t>о</w:t>
      </w:r>
      <w:r w:rsidRPr="004446F9">
        <w:rPr>
          <w:spacing w:val="-1"/>
        </w:rPr>
        <w:t>е</w:t>
      </w:r>
      <w:r w:rsidRPr="004446F9">
        <w:rPr>
          <w:spacing w:val="-3"/>
        </w:rPr>
        <w:t>в</w:t>
      </w:r>
      <w:r w:rsidRPr="004446F9">
        <w:rPr>
          <w:spacing w:val="5"/>
        </w:rPr>
        <w:t>о</w:t>
      </w:r>
      <w:r w:rsidRPr="004446F9">
        <w:t>й</w:t>
      </w:r>
      <w:r w:rsidRPr="004446F9">
        <w:rPr>
          <w:spacing w:val="1"/>
        </w:rPr>
        <w:t xml:space="preserve"> </w:t>
      </w:r>
      <w:r w:rsidRPr="004446F9">
        <w:t>и</w:t>
      </w:r>
      <w:r w:rsidRPr="004446F9">
        <w:rPr>
          <w:spacing w:val="6"/>
        </w:rPr>
        <w:t xml:space="preserve"> </w:t>
      </w:r>
      <w:r w:rsidRPr="004446F9">
        <w:rPr>
          <w:spacing w:val="1"/>
        </w:rPr>
        <w:t>н</w:t>
      </w:r>
      <w:r w:rsidRPr="004446F9">
        <w:rPr>
          <w:spacing w:val="-1"/>
        </w:rPr>
        <w:t>ача</w:t>
      </w:r>
      <w:r w:rsidRPr="004446F9">
        <w:t>л</w:t>
      </w:r>
      <w:r w:rsidRPr="004446F9">
        <w:rPr>
          <w:spacing w:val="-4"/>
        </w:rPr>
        <w:t>ь</w:t>
      </w:r>
      <w:r w:rsidRPr="004446F9">
        <w:rPr>
          <w:spacing w:val="1"/>
        </w:rPr>
        <w:t>н</w:t>
      </w:r>
      <w:r w:rsidRPr="004446F9">
        <w:rPr>
          <w:spacing w:val="5"/>
        </w:rPr>
        <w:t>о</w:t>
      </w:r>
      <w:r w:rsidRPr="004446F9">
        <w:t>й</w:t>
      </w:r>
      <w:r w:rsidRPr="004446F9">
        <w:rPr>
          <w:spacing w:val="1"/>
        </w:rPr>
        <w:t xml:space="preserve"> </w:t>
      </w:r>
      <w:r w:rsidRPr="004446F9">
        <w:rPr>
          <w:spacing w:val="-3"/>
        </w:rPr>
        <w:t>в</w:t>
      </w:r>
      <w:r w:rsidRPr="004446F9">
        <w:rPr>
          <w:spacing w:val="5"/>
        </w:rPr>
        <w:t>о</w:t>
      </w:r>
      <w:r w:rsidRPr="004446F9">
        <w:rPr>
          <w:spacing w:val="-1"/>
        </w:rPr>
        <w:t>е</w:t>
      </w:r>
      <w:r w:rsidRPr="004446F9">
        <w:rPr>
          <w:spacing w:val="1"/>
        </w:rPr>
        <w:t>н</w:t>
      </w:r>
      <w:r w:rsidRPr="004446F9">
        <w:rPr>
          <w:spacing w:val="-4"/>
        </w:rPr>
        <w:t>н</w:t>
      </w:r>
      <w:r w:rsidRPr="004446F9">
        <w:t>ой</w:t>
      </w:r>
      <w:r w:rsidRPr="004446F9">
        <w:rPr>
          <w:spacing w:val="6"/>
        </w:rPr>
        <w:t xml:space="preserve"> </w:t>
      </w:r>
      <w:r w:rsidRPr="004446F9">
        <w:rPr>
          <w:spacing w:val="-4"/>
        </w:rPr>
        <w:t>п</w:t>
      </w:r>
      <w:r w:rsidRPr="004446F9">
        <w:rPr>
          <w:spacing w:val="5"/>
        </w:rPr>
        <w:t>о</w:t>
      </w:r>
      <w:r w:rsidRPr="004446F9">
        <w:rPr>
          <w:spacing w:val="-2"/>
        </w:rPr>
        <w:t>дг</w:t>
      </w:r>
      <w:r w:rsidRPr="004446F9">
        <w:rPr>
          <w:spacing w:val="5"/>
        </w:rPr>
        <w:t>о</w:t>
      </w:r>
      <w:r w:rsidRPr="004446F9">
        <w:rPr>
          <w:spacing w:val="-4"/>
        </w:rPr>
        <w:t>т</w:t>
      </w:r>
      <w:r w:rsidRPr="004446F9">
        <w:t>о</w:t>
      </w:r>
      <w:r w:rsidRPr="004446F9">
        <w:rPr>
          <w:spacing w:val="2"/>
        </w:rPr>
        <w:t>в</w:t>
      </w:r>
      <w:r w:rsidRPr="004446F9">
        <w:rPr>
          <w:spacing w:val="-1"/>
        </w:rPr>
        <w:t>к</w:t>
      </w:r>
      <w:r w:rsidRPr="004446F9">
        <w:rPr>
          <w:spacing w:val="1"/>
        </w:rPr>
        <w:t>и</w:t>
      </w:r>
      <w:r w:rsidRPr="004446F9">
        <w:t>:</w:t>
      </w:r>
      <w:r w:rsidRPr="004446F9">
        <w:rPr>
          <w:spacing w:val="14"/>
        </w:rPr>
        <w:t xml:space="preserve"> </w:t>
      </w:r>
      <w:r w:rsidRPr="004446F9">
        <w:rPr>
          <w:spacing w:val="1"/>
        </w:rPr>
        <w:t>н</w:t>
      </w:r>
      <w:r w:rsidRPr="004446F9">
        <w:rPr>
          <w:spacing w:val="-6"/>
        </w:rPr>
        <w:t>е</w:t>
      </w:r>
      <w:r w:rsidRPr="004446F9">
        <w:rPr>
          <w:spacing w:val="-4"/>
        </w:rPr>
        <w:t>п</w:t>
      </w:r>
      <w:r w:rsidRPr="004446F9">
        <w:rPr>
          <w:spacing w:val="5"/>
        </w:rPr>
        <w:t>о</w:t>
      </w:r>
      <w:r w:rsidRPr="004446F9">
        <w:t>л</w:t>
      </w:r>
      <w:r w:rsidRPr="004446F9">
        <w:rPr>
          <w:spacing w:val="1"/>
        </w:rPr>
        <w:t>н</w:t>
      </w:r>
      <w:r w:rsidRPr="004446F9">
        <w:rPr>
          <w:spacing w:val="-1"/>
        </w:rPr>
        <w:t>а</w:t>
      </w:r>
      <w:r w:rsidRPr="004446F9">
        <w:t>я</w:t>
      </w:r>
      <w:r w:rsidRPr="004446F9">
        <w:rPr>
          <w:spacing w:val="6"/>
        </w:rPr>
        <w:t xml:space="preserve"> </w:t>
      </w:r>
      <w:r w:rsidRPr="004446F9">
        <w:t>ра</w:t>
      </w:r>
      <w:r w:rsidRPr="004446F9">
        <w:rPr>
          <w:spacing w:val="1"/>
        </w:rPr>
        <w:t>з</w:t>
      </w:r>
      <w:r w:rsidRPr="004446F9">
        <w:rPr>
          <w:spacing w:val="-7"/>
        </w:rPr>
        <w:t>б</w:t>
      </w:r>
      <w:r w:rsidRPr="004446F9">
        <w:rPr>
          <w:spacing w:val="5"/>
        </w:rPr>
        <w:t>о</w:t>
      </w:r>
      <w:r w:rsidRPr="004446F9">
        <w:t>р</w:t>
      </w:r>
      <w:r w:rsidRPr="004446F9">
        <w:rPr>
          <w:spacing w:val="-1"/>
        </w:rPr>
        <w:t>к</w:t>
      </w:r>
      <w:r w:rsidRPr="004446F9">
        <w:t>а</w:t>
      </w:r>
      <w:r w:rsidRPr="004446F9">
        <w:rPr>
          <w:spacing w:val="4"/>
        </w:rPr>
        <w:t xml:space="preserve"> </w:t>
      </w:r>
      <w:r w:rsidRPr="004446F9">
        <w:t xml:space="preserve">и </w:t>
      </w:r>
      <w:r w:rsidRPr="004446F9">
        <w:rPr>
          <w:spacing w:val="-1"/>
        </w:rPr>
        <w:t>с</w:t>
      </w:r>
      <w:r w:rsidRPr="004446F9">
        <w:rPr>
          <w:spacing w:val="-2"/>
        </w:rPr>
        <w:t>б</w:t>
      </w:r>
      <w:r w:rsidRPr="004446F9">
        <w:rPr>
          <w:spacing w:val="5"/>
        </w:rPr>
        <w:t>о</w:t>
      </w:r>
      <w:r w:rsidRPr="004446F9">
        <w:t>р</w:t>
      </w:r>
      <w:r w:rsidRPr="004446F9">
        <w:rPr>
          <w:spacing w:val="-1"/>
        </w:rPr>
        <w:t>к</w:t>
      </w:r>
      <w:r w:rsidRPr="004446F9">
        <w:t>а</w:t>
      </w:r>
      <w:r w:rsidRPr="004446F9">
        <w:rPr>
          <w:spacing w:val="2"/>
        </w:rPr>
        <w:t xml:space="preserve"> МГМ</w:t>
      </w:r>
      <w:r w:rsidRPr="004446F9">
        <w:rPr>
          <w:spacing w:val="3"/>
        </w:rPr>
        <w:t xml:space="preserve"> </w:t>
      </w:r>
      <w:r w:rsidRPr="004446F9">
        <w:rPr>
          <w:spacing w:val="-1"/>
        </w:rPr>
        <w:t>а</w:t>
      </w:r>
      <w:r w:rsidRPr="004446F9">
        <w:rPr>
          <w:spacing w:val="2"/>
        </w:rPr>
        <w:t>в</w:t>
      </w:r>
      <w:r w:rsidRPr="004446F9">
        <w:rPr>
          <w:spacing w:val="-4"/>
        </w:rPr>
        <w:t>т</w:t>
      </w:r>
      <w:r w:rsidRPr="004446F9">
        <w:rPr>
          <w:spacing w:val="5"/>
        </w:rPr>
        <w:t>о</w:t>
      </w:r>
      <w:r w:rsidRPr="004446F9">
        <w:rPr>
          <w:spacing w:val="1"/>
        </w:rPr>
        <w:t>м</w:t>
      </w:r>
      <w:r w:rsidRPr="004446F9">
        <w:rPr>
          <w:spacing w:val="-1"/>
        </w:rPr>
        <w:t>а</w:t>
      </w:r>
      <w:r w:rsidRPr="004446F9">
        <w:t>та</w:t>
      </w:r>
      <w:r w:rsidRPr="004446F9">
        <w:rPr>
          <w:spacing w:val="-3"/>
        </w:rPr>
        <w:t xml:space="preserve"> </w:t>
      </w:r>
      <w:r w:rsidRPr="004446F9">
        <w:rPr>
          <w:spacing w:val="1"/>
        </w:rPr>
        <w:t>(</w:t>
      </w:r>
      <w:r w:rsidRPr="004446F9">
        <w:rPr>
          <w:spacing w:val="-5"/>
        </w:rPr>
        <w:t>А</w:t>
      </w:r>
      <w:r w:rsidRPr="004446F9">
        <w:rPr>
          <w:spacing w:val="-2"/>
        </w:rPr>
        <w:t>КМ</w:t>
      </w:r>
      <w:r w:rsidRPr="004446F9">
        <w:t>,</w:t>
      </w:r>
      <w:r w:rsidRPr="004446F9">
        <w:rPr>
          <w:spacing w:val="9"/>
        </w:rPr>
        <w:t xml:space="preserve"> </w:t>
      </w:r>
      <w:r w:rsidRPr="004446F9">
        <w:rPr>
          <w:spacing w:val="-5"/>
        </w:rPr>
        <w:t>А</w:t>
      </w:r>
      <w:r w:rsidRPr="004446F9">
        <w:rPr>
          <w:spacing w:val="2"/>
        </w:rPr>
        <w:t>К-</w:t>
      </w:r>
      <w:r w:rsidRPr="004446F9">
        <w:t>74</w:t>
      </w:r>
      <w:r w:rsidRPr="004446F9">
        <w:rPr>
          <w:spacing w:val="6"/>
        </w:rPr>
        <w:t>)</w:t>
      </w:r>
      <w:r w:rsidRPr="004446F9">
        <w:t>;</w:t>
      </w:r>
      <w:r w:rsidRPr="004446F9">
        <w:rPr>
          <w:spacing w:val="-2"/>
        </w:rPr>
        <w:t xml:space="preserve"> </w:t>
      </w:r>
      <w:r w:rsidRPr="004446F9">
        <w:rPr>
          <w:spacing w:val="-1"/>
        </w:rPr>
        <w:t>с</w:t>
      </w:r>
      <w:r w:rsidRPr="004446F9">
        <w:rPr>
          <w:spacing w:val="1"/>
        </w:rPr>
        <w:t>н</w:t>
      </w:r>
      <w:r w:rsidRPr="004446F9">
        <w:rPr>
          <w:spacing w:val="-1"/>
        </w:rPr>
        <w:t>а</w:t>
      </w:r>
      <w:r w:rsidRPr="004446F9">
        <w:t>ря</w:t>
      </w:r>
      <w:r w:rsidRPr="004446F9">
        <w:rPr>
          <w:spacing w:val="2"/>
        </w:rPr>
        <w:t>ж</w:t>
      </w:r>
      <w:r w:rsidRPr="004446F9">
        <w:rPr>
          <w:spacing w:val="-1"/>
        </w:rPr>
        <w:t>е</w:t>
      </w:r>
      <w:r w:rsidRPr="004446F9">
        <w:rPr>
          <w:spacing w:val="1"/>
        </w:rPr>
        <w:t>ни</w:t>
      </w:r>
      <w:r w:rsidRPr="004446F9">
        <w:t>е</w:t>
      </w:r>
      <w:r w:rsidRPr="004446F9">
        <w:rPr>
          <w:spacing w:val="1"/>
        </w:rPr>
        <w:t xml:space="preserve"> м</w:t>
      </w:r>
      <w:r w:rsidRPr="004446F9">
        <w:rPr>
          <w:spacing w:val="2"/>
        </w:rPr>
        <w:t>аг</w:t>
      </w:r>
      <w:r w:rsidRPr="004446F9">
        <w:rPr>
          <w:spacing w:val="-1"/>
        </w:rPr>
        <w:t>а</w:t>
      </w:r>
      <w:r w:rsidRPr="004446F9">
        <w:rPr>
          <w:spacing w:val="6"/>
        </w:rPr>
        <w:t>зин</w:t>
      </w:r>
      <w:r w:rsidRPr="004446F9">
        <w:t>а</w:t>
      </w:r>
      <w:r w:rsidRPr="004446F9">
        <w:rPr>
          <w:spacing w:val="11"/>
        </w:rPr>
        <w:t xml:space="preserve"> </w:t>
      </w:r>
      <w:r w:rsidRPr="004446F9">
        <w:rPr>
          <w:spacing w:val="4"/>
        </w:rPr>
        <w:t>а</w:t>
      </w:r>
      <w:r w:rsidRPr="004446F9">
        <w:rPr>
          <w:spacing w:val="6"/>
        </w:rPr>
        <w:t>в</w:t>
      </w:r>
      <w:r w:rsidRPr="004446F9">
        <w:rPr>
          <w:spacing w:val="5"/>
        </w:rPr>
        <w:t>т</w:t>
      </w:r>
      <w:r w:rsidRPr="004446F9">
        <w:rPr>
          <w:spacing w:val="9"/>
        </w:rPr>
        <w:t>о</w:t>
      </w:r>
      <w:r w:rsidRPr="004446F9">
        <w:rPr>
          <w:spacing w:val="6"/>
        </w:rPr>
        <w:t>м</w:t>
      </w:r>
      <w:r w:rsidRPr="004446F9">
        <w:rPr>
          <w:spacing w:val="4"/>
        </w:rPr>
        <w:t>а</w:t>
      </w:r>
      <w:r w:rsidRPr="004446F9">
        <w:rPr>
          <w:spacing w:val="9"/>
        </w:rPr>
        <w:t>т</w:t>
      </w:r>
      <w:r w:rsidRPr="004446F9">
        <w:t>а</w:t>
      </w:r>
      <w:r w:rsidRPr="004446F9">
        <w:rPr>
          <w:spacing w:val="11"/>
        </w:rPr>
        <w:t xml:space="preserve"> п</w:t>
      </w:r>
      <w:r w:rsidRPr="004446F9">
        <w:rPr>
          <w:spacing w:val="4"/>
        </w:rPr>
        <w:t>а</w:t>
      </w:r>
      <w:r w:rsidRPr="004446F9">
        <w:rPr>
          <w:spacing w:val="5"/>
        </w:rPr>
        <w:t>тр</w:t>
      </w:r>
      <w:r w:rsidRPr="004446F9">
        <w:rPr>
          <w:spacing w:val="9"/>
        </w:rPr>
        <w:t>о</w:t>
      </w:r>
      <w:r w:rsidRPr="004446F9">
        <w:rPr>
          <w:spacing w:val="6"/>
        </w:rPr>
        <w:t>н</w:t>
      </w:r>
      <w:r w:rsidRPr="004446F9">
        <w:rPr>
          <w:spacing w:val="4"/>
        </w:rPr>
        <w:t>а</w:t>
      </w:r>
      <w:r w:rsidRPr="004446F9">
        <w:rPr>
          <w:spacing w:val="6"/>
        </w:rPr>
        <w:t>м</w:t>
      </w:r>
      <w:r w:rsidRPr="004446F9">
        <w:rPr>
          <w:spacing w:val="11"/>
        </w:rPr>
        <w:t>и</w:t>
      </w:r>
      <w:r w:rsidRPr="004446F9">
        <w:t>;</w:t>
      </w:r>
      <w:r w:rsidRPr="004446F9">
        <w:rPr>
          <w:spacing w:val="11"/>
        </w:rPr>
        <w:t xml:space="preserve"> </w:t>
      </w:r>
      <w:r w:rsidRPr="004446F9">
        <w:rPr>
          <w:spacing w:val="6"/>
        </w:rPr>
        <w:t>м</w:t>
      </w:r>
      <w:r w:rsidRPr="004446F9">
        <w:rPr>
          <w:spacing w:val="4"/>
        </w:rPr>
        <w:t>е</w:t>
      </w:r>
      <w:r w:rsidRPr="004446F9">
        <w:rPr>
          <w:spacing w:val="10"/>
        </w:rPr>
        <w:t>т</w:t>
      </w:r>
      <w:r w:rsidRPr="004446F9">
        <w:rPr>
          <w:spacing w:val="4"/>
        </w:rPr>
        <w:t>а</w:t>
      </w:r>
      <w:r w:rsidRPr="004446F9">
        <w:rPr>
          <w:spacing w:val="6"/>
        </w:rPr>
        <w:t>н</w:t>
      </w:r>
      <w:r w:rsidRPr="004446F9">
        <w:rPr>
          <w:spacing w:val="11"/>
        </w:rPr>
        <w:t>и</w:t>
      </w:r>
      <w:r w:rsidRPr="004446F9">
        <w:t xml:space="preserve">е </w:t>
      </w:r>
      <w:r w:rsidRPr="004446F9">
        <w:rPr>
          <w:spacing w:val="7"/>
        </w:rPr>
        <w:t>г</w:t>
      </w:r>
      <w:r w:rsidRPr="004446F9">
        <w:rPr>
          <w:spacing w:val="5"/>
        </w:rPr>
        <w:t>р</w:t>
      </w:r>
      <w:r w:rsidRPr="004446F9">
        <w:rPr>
          <w:spacing w:val="4"/>
        </w:rPr>
        <w:t>а</w:t>
      </w:r>
      <w:r w:rsidRPr="004446F9">
        <w:rPr>
          <w:spacing w:val="6"/>
        </w:rPr>
        <w:t>н</w:t>
      </w:r>
      <w:r w:rsidRPr="004446F9">
        <w:rPr>
          <w:spacing w:val="4"/>
        </w:rPr>
        <w:t>а</w:t>
      </w:r>
      <w:r w:rsidRPr="004446F9">
        <w:rPr>
          <w:spacing w:val="5"/>
        </w:rPr>
        <w:t>т</w:t>
      </w:r>
      <w:r w:rsidRPr="004446F9">
        <w:t>ы</w:t>
      </w:r>
      <w:r w:rsidRPr="004446F9">
        <w:rPr>
          <w:spacing w:val="18"/>
        </w:rPr>
        <w:t xml:space="preserve"> </w:t>
      </w:r>
      <w:r w:rsidRPr="004446F9">
        <w:t>с</w:t>
      </w:r>
      <w:r w:rsidRPr="004446F9">
        <w:rPr>
          <w:spacing w:val="15"/>
        </w:rPr>
        <w:t xml:space="preserve"> </w:t>
      </w:r>
      <w:r w:rsidRPr="004446F9">
        <w:rPr>
          <w:spacing w:val="6"/>
        </w:rPr>
        <w:t>м</w:t>
      </w:r>
      <w:r w:rsidRPr="004446F9">
        <w:rPr>
          <w:spacing w:val="4"/>
        </w:rPr>
        <w:t>ес</w:t>
      </w:r>
      <w:r w:rsidRPr="004446F9">
        <w:rPr>
          <w:spacing w:val="10"/>
        </w:rPr>
        <w:t>т</w:t>
      </w:r>
      <w:r w:rsidRPr="004446F9">
        <w:rPr>
          <w:spacing w:val="8"/>
        </w:rPr>
        <w:t>а</w:t>
      </w:r>
      <w:r w:rsidRPr="004446F9">
        <w:t>;</w:t>
      </w:r>
      <w:r w:rsidRPr="004446F9">
        <w:rPr>
          <w:spacing w:val="7"/>
        </w:rPr>
        <w:t xml:space="preserve"> </w:t>
      </w:r>
      <w:r w:rsidRPr="004446F9">
        <w:rPr>
          <w:spacing w:val="2"/>
        </w:rPr>
        <w:t>вы</w:t>
      </w:r>
      <w:r w:rsidRPr="004446F9">
        <w:rPr>
          <w:spacing w:val="1"/>
        </w:rPr>
        <w:t>п</w:t>
      </w:r>
      <w:r w:rsidRPr="004446F9">
        <w:rPr>
          <w:spacing w:val="5"/>
        </w:rPr>
        <w:t>о</w:t>
      </w:r>
      <w:r w:rsidRPr="004446F9">
        <w:t>л</w:t>
      </w:r>
      <w:r w:rsidRPr="004446F9">
        <w:rPr>
          <w:spacing w:val="1"/>
        </w:rPr>
        <w:t>н</w:t>
      </w:r>
      <w:r w:rsidRPr="004446F9">
        <w:rPr>
          <w:spacing w:val="-1"/>
        </w:rPr>
        <w:t>е</w:t>
      </w:r>
      <w:r w:rsidRPr="004446F9">
        <w:rPr>
          <w:spacing w:val="1"/>
        </w:rPr>
        <w:t>ни</w:t>
      </w:r>
      <w:r w:rsidRPr="004446F9">
        <w:t>е</w:t>
      </w:r>
      <w:r w:rsidRPr="00473E99">
        <w:rPr>
          <w:spacing w:val="1"/>
        </w:rPr>
        <w:t xml:space="preserve"> </w:t>
      </w:r>
      <w:r w:rsidRPr="00473E99">
        <w:rPr>
          <w:spacing w:val="-1"/>
        </w:rPr>
        <w:t>с</w:t>
      </w:r>
      <w:r w:rsidRPr="00473E99">
        <w:t>т</w:t>
      </w:r>
      <w:r w:rsidRPr="00473E99">
        <w:rPr>
          <w:spacing w:val="-5"/>
        </w:rPr>
        <w:t>р</w:t>
      </w:r>
      <w:r w:rsidRPr="00473E99">
        <w:rPr>
          <w:spacing w:val="5"/>
        </w:rPr>
        <w:t>о</w:t>
      </w:r>
      <w:r w:rsidRPr="00473E99">
        <w:rPr>
          <w:spacing w:val="-1"/>
        </w:rPr>
        <w:t>е</w:t>
      </w:r>
      <w:r w:rsidRPr="00473E99">
        <w:rPr>
          <w:spacing w:val="2"/>
        </w:rPr>
        <w:t>вы</w:t>
      </w:r>
      <w:r w:rsidRPr="00473E99">
        <w:t>х</w:t>
      </w:r>
      <w:r w:rsidRPr="00473E99">
        <w:rPr>
          <w:spacing w:val="-3"/>
        </w:rPr>
        <w:t xml:space="preserve"> </w:t>
      </w:r>
      <w:r w:rsidRPr="00473E99">
        <w:rPr>
          <w:spacing w:val="1"/>
        </w:rPr>
        <w:t>п</w:t>
      </w:r>
      <w:r w:rsidRPr="00473E99">
        <w:t>р</w:t>
      </w:r>
      <w:r w:rsidRPr="00473E99">
        <w:rPr>
          <w:spacing w:val="1"/>
        </w:rPr>
        <w:t>и</w:t>
      </w:r>
      <w:r w:rsidRPr="00473E99">
        <w:rPr>
          <w:spacing w:val="-1"/>
        </w:rPr>
        <w:t>е</w:t>
      </w:r>
      <w:r w:rsidRPr="00473E99">
        <w:rPr>
          <w:spacing w:val="-3"/>
        </w:rPr>
        <w:t>м</w:t>
      </w:r>
      <w:r w:rsidRPr="00473E99">
        <w:rPr>
          <w:spacing w:val="5"/>
        </w:rPr>
        <w:t>о</w:t>
      </w:r>
      <w:r w:rsidRPr="00473E99">
        <w:t>в</w:t>
      </w:r>
      <w:r w:rsidRPr="00473E99">
        <w:rPr>
          <w:spacing w:val="4"/>
        </w:rPr>
        <w:t xml:space="preserve"> </w:t>
      </w:r>
      <w:r w:rsidRPr="00473E99">
        <w:t>в</w:t>
      </w:r>
      <w:r w:rsidRPr="00473E99">
        <w:rPr>
          <w:spacing w:val="4"/>
        </w:rPr>
        <w:t xml:space="preserve"> </w:t>
      </w:r>
      <w:r w:rsidRPr="00473E99">
        <w:rPr>
          <w:spacing w:val="-2"/>
        </w:rPr>
        <w:t>д</w:t>
      </w:r>
      <w:r w:rsidRPr="00473E99">
        <w:rPr>
          <w:spacing w:val="2"/>
        </w:rPr>
        <w:t>в</w:t>
      </w:r>
      <w:r w:rsidRPr="00473E99">
        <w:rPr>
          <w:spacing w:val="-4"/>
        </w:rPr>
        <w:t>и</w:t>
      </w:r>
      <w:r w:rsidRPr="00473E99">
        <w:rPr>
          <w:spacing w:val="2"/>
        </w:rPr>
        <w:t>ж</w:t>
      </w:r>
      <w:r w:rsidRPr="00473E99">
        <w:rPr>
          <w:spacing w:val="-1"/>
        </w:rPr>
        <w:t>е</w:t>
      </w:r>
      <w:r w:rsidRPr="00473E99">
        <w:rPr>
          <w:spacing w:val="1"/>
        </w:rPr>
        <w:t>ни</w:t>
      </w:r>
      <w:r w:rsidRPr="00473E99">
        <w:t>и</w:t>
      </w:r>
      <w:r w:rsidRPr="00473E99">
        <w:rPr>
          <w:spacing w:val="3"/>
        </w:rPr>
        <w:t xml:space="preserve"> </w:t>
      </w:r>
      <w:r w:rsidRPr="00473E99">
        <w:t>в</w:t>
      </w:r>
      <w:r w:rsidRPr="00473E99">
        <w:rPr>
          <w:spacing w:val="4"/>
        </w:rPr>
        <w:t xml:space="preserve"> </w:t>
      </w:r>
      <w:r w:rsidRPr="00473E99">
        <w:rPr>
          <w:spacing w:val="-1"/>
        </w:rPr>
        <w:t>с</w:t>
      </w:r>
      <w:r w:rsidRPr="00473E99">
        <w:t>т</w:t>
      </w:r>
      <w:r w:rsidRPr="00473E99">
        <w:rPr>
          <w:spacing w:val="-5"/>
        </w:rPr>
        <w:t>р</w:t>
      </w:r>
      <w:r w:rsidRPr="00473E99">
        <w:rPr>
          <w:spacing w:val="5"/>
        </w:rPr>
        <w:t>о</w:t>
      </w:r>
      <w:r w:rsidRPr="00473E99">
        <w:t>ю и</w:t>
      </w:r>
      <w:r w:rsidRPr="00473E99">
        <w:rPr>
          <w:spacing w:val="3"/>
        </w:rPr>
        <w:t xml:space="preserve"> </w:t>
      </w:r>
      <w:r w:rsidRPr="00473E99">
        <w:rPr>
          <w:spacing w:val="1"/>
        </w:rPr>
        <w:t>н</w:t>
      </w:r>
      <w:r w:rsidRPr="00473E99">
        <w:t>а</w:t>
      </w:r>
      <w:r w:rsidRPr="00473E99">
        <w:rPr>
          <w:spacing w:val="1"/>
        </w:rPr>
        <w:t xml:space="preserve"> м</w:t>
      </w:r>
      <w:r w:rsidRPr="00473E99">
        <w:rPr>
          <w:spacing w:val="-1"/>
        </w:rPr>
        <w:t>ес</w:t>
      </w:r>
      <w:r w:rsidRPr="00473E99">
        <w:t>т</w:t>
      </w:r>
      <w:r w:rsidRPr="00473E99">
        <w:rPr>
          <w:spacing w:val="-1"/>
        </w:rPr>
        <w:t>е</w:t>
      </w:r>
      <w:r w:rsidRPr="00473E99">
        <w:t>;</w:t>
      </w:r>
      <w:r w:rsidRPr="00473E99">
        <w:rPr>
          <w:spacing w:val="3"/>
        </w:rPr>
        <w:t xml:space="preserve"> </w:t>
      </w:r>
      <w:r w:rsidRPr="00473E99">
        <w:rPr>
          <w:spacing w:val="-1"/>
        </w:rPr>
        <w:t>с</w:t>
      </w:r>
      <w:r w:rsidRPr="00473E99">
        <w:t>т</w:t>
      </w:r>
      <w:r w:rsidRPr="00473E99">
        <w:rPr>
          <w:spacing w:val="12"/>
        </w:rPr>
        <w:t>р</w:t>
      </w:r>
      <w:r w:rsidRPr="00473E99">
        <w:rPr>
          <w:spacing w:val="-1"/>
        </w:rPr>
        <w:t>е</w:t>
      </w:r>
      <w:r w:rsidRPr="00473E99">
        <w:t>л</w:t>
      </w:r>
      <w:r w:rsidRPr="00473E99">
        <w:rPr>
          <w:spacing w:val="1"/>
        </w:rPr>
        <w:t>ь</w:t>
      </w:r>
      <w:r w:rsidRPr="00473E99">
        <w:rPr>
          <w:spacing w:val="-2"/>
        </w:rPr>
        <w:t>б</w:t>
      </w:r>
      <w:r w:rsidRPr="00473E99">
        <w:t>а</w:t>
      </w:r>
      <w:r w:rsidRPr="00473E99">
        <w:rPr>
          <w:spacing w:val="6"/>
        </w:rPr>
        <w:t xml:space="preserve"> </w:t>
      </w:r>
      <w:r w:rsidRPr="00473E99">
        <w:rPr>
          <w:spacing w:val="1"/>
        </w:rPr>
        <w:t>и</w:t>
      </w:r>
      <w:r w:rsidRPr="00473E99">
        <w:t xml:space="preserve">з </w:t>
      </w:r>
      <w:r w:rsidRPr="00473E99">
        <w:rPr>
          <w:spacing w:val="1"/>
        </w:rPr>
        <w:t>пн</w:t>
      </w:r>
      <w:r w:rsidRPr="00473E99">
        <w:rPr>
          <w:spacing w:val="-1"/>
        </w:rPr>
        <w:t>е</w:t>
      </w:r>
      <w:r w:rsidRPr="00473E99">
        <w:rPr>
          <w:spacing w:val="2"/>
        </w:rPr>
        <w:t>в</w:t>
      </w:r>
      <w:r w:rsidRPr="00473E99">
        <w:rPr>
          <w:spacing w:val="1"/>
        </w:rPr>
        <w:t>м</w:t>
      </w:r>
      <w:r w:rsidRPr="00473E99">
        <w:rPr>
          <w:spacing w:val="-1"/>
        </w:rPr>
        <w:t>а</w:t>
      </w:r>
      <w:r w:rsidRPr="00473E99">
        <w:t>т</w:t>
      </w:r>
      <w:r w:rsidRPr="00473E99">
        <w:rPr>
          <w:spacing w:val="1"/>
        </w:rPr>
        <w:t>и</w:t>
      </w:r>
      <w:r w:rsidRPr="00473E99">
        <w:rPr>
          <w:spacing w:val="-1"/>
        </w:rPr>
        <w:t>ческ</w:t>
      </w:r>
      <w:r w:rsidRPr="00473E99">
        <w:t>о</w:t>
      </w:r>
      <w:r w:rsidRPr="00473E99">
        <w:rPr>
          <w:spacing w:val="-2"/>
        </w:rPr>
        <w:t>г</w:t>
      </w:r>
      <w:r w:rsidRPr="00473E99">
        <w:t>о</w:t>
      </w:r>
      <w:r w:rsidRPr="00473E99">
        <w:rPr>
          <w:spacing w:val="2"/>
        </w:rPr>
        <w:t xml:space="preserve"> </w:t>
      </w:r>
      <w:r w:rsidRPr="00473E99">
        <w:rPr>
          <w:spacing w:val="5"/>
        </w:rPr>
        <w:t>о</w:t>
      </w:r>
      <w:r w:rsidRPr="00473E99">
        <w:t>р</w:t>
      </w:r>
      <w:r w:rsidRPr="00473E99">
        <w:rPr>
          <w:spacing w:val="-10"/>
        </w:rPr>
        <w:t>у</w:t>
      </w:r>
      <w:r w:rsidRPr="00473E99">
        <w:rPr>
          <w:spacing w:val="2"/>
        </w:rPr>
        <w:t>ж</w:t>
      </w:r>
      <w:r w:rsidRPr="00473E99">
        <w:rPr>
          <w:spacing w:val="1"/>
        </w:rPr>
        <w:t>и</w:t>
      </w:r>
      <w:r w:rsidRPr="00473E99">
        <w:t>я</w:t>
      </w:r>
      <w:r w:rsidRPr="00473E99">
        <w:rPr>
          <w:spacing w:val="6"/>
        </w:rPr>
        <w:t xml:space="preserve"> </w:t>
      </w:r>
      <w:r w:rsidRPr="00473E99">
        <w:t>и</w:t>
      </w:r>
      <w:r w:rsidRPr="00473E99">
        <w:rPr>
          <w:spacing w:val="-6"/>
        </w:rPr>
        <w:t xml:space="preserve"> </w:t>
      </w:r>
      <w:r w:rsidRPr="00473E99">
        <w:rPr>
          <w:spacing w:val="-7"/>
        </w:rPr>
        <w:t>д</w:t>
      </w:r>
      <w:r w:rsidRPr="00473E99">
        <w:rPr>
          <w:spacing w:val="-5"/>
        </w:rPr>
        <w:t>р</w:t>
      </w:r>
      <w:r w:rsidRPr="00473E99">
        <w:t>.</w:t>
      </w:r>
    </w:p>
    <w:p w:rsidR="005C0183" w:rsidRPr="00473E99" w:rsidRDefault="005C0183" w:rsidP="007604BD">
      <w:pPr>
        <w:ind w:right="222" w:firstLine="709"/>
        <w:jc w:val="both"/>
      </w:pPr>
    </w:p>
    <w:p w:rsidR="005C0183" w:rsidRPr="00473E99" w:rsidRDefault="005C0183" w:rsidP="007604BD">
      <w:pPr>
        <w:ind w:right="222" w:firstLine="709"/>
        <w:jc w:val="center"/>
      </w:pPr>
      <w:r w:rsidRPr="00473E99">
        <w:rPr>
          <w:b/>
        </w:rPr>
        <w:t xml:space="preserve">Порядок оценивания результатов </w:t>
      </w:r>
      <w:r>
        <w:rPr>
          <w:b/>
        </w:rPr>
        <w:t>Олимпиад</w:t>
      </w:r>
      <w:r w:rsidRPr="00473E99">
        <w:rPr>
          <w:b/>
        </w:rPr>
        <w:t>ных заданий школьного этапа</w:t>
      </w:r>
      <w:r w:rsidRPr="00473E99">
        <w:t>.</w:t>
      </w:r>
    </w:p>
    <w:p w:rsidR="005C0183" w:rsidRPr="00473E99" w:rsidRDefault="005C0183" w:rsidP="007604BD">
      <w:pPr>
        <w:ind w:right="96" w:firstLine="709"/>
        <w:jc w:val="both"/>
      </w:pPr>
      <w:r w:rsidRPr="00473E99">
        <w:t xml:space="preserve">Система и методика оценивания </w:t>
      </w:r>
      <w:r>
        <w:t>Олимпиад</w:t>
      </w:r>
      <w:r w:rsidRPr="00473E99">
        <w:t xml:space="preserve">ных заданий должна позволять объективно выявить реальный уровень подготовки участников школьного этапа </w:t>
      </w:r>
      <w:r>
        <w:t>Олимпиад</w:t>
      </w:r>
      <w:r w:rsidRPr="00473E99">
        <w:t>ы.</w:t>
      </w:r>
    </w:p>
    <w:p w:rsidR="005C0183" w:rsidRPr="00473E99" w:rsidRDefault="005C0183" w:rsidP="007604BD">
      <w:pPr>
        <w:ind w:right="96" w:firstLine="709"/>
        <w:jc w:val="both"/>
      </w:pPr>
      <w:r w:rsidRPr="00473E99">
        <w:t xml:space="preserve">С учетом этого, при разработке методики оценивания </w:t>
      </w:r>
      <w:r>
        <w:t>Олимпиад</w:t>
      </w:r>
      <w:r w:rsidRPr="00473E99">
        <w:t xml:space="preserve">ных заданий предметно-методическим комиссии муниципального этапа </w:t>
      </w:r>
      <w:r>
        <w:t>Олимпиад</w:t>
      </w:r>
      <w:r w:rsidRPr="00473E99">
        <w:t>ы должны:</w:t>
      </w:r>
    </w:p>
    <w:p w:rsidR="005C0183" w:rsidRPr="00473E99" w:rsidRDefault="005C0183" w:rsidP="007604BD">
      <w:pPr>
        <w:ind w:right="222" w:firstLine="709"/>
        <w:jc w:val="both"/>
      </w:pPr>
      <w:r w:rsidRPr="00473E99">
        <w:t>– по всем теоретическим и практическим заданиям начисление баллов производить целыми, а не дробными числами, уйдя от ошибок, т.к. дробные числа только увеличат их вероятность, при этом общий результат будет получен в целых числах, что упростит подсчет баллов всех участников;</w:t>
      </w:r>
    </w:p>
    <w:p w:rsidR="005C0183" w:rsidRPr="00473E99" w:rsidRDefault="005C0183" w:rsidP="007604BD">
      <w:pPr>
        <w:ind w:right="222" w:firstLine="709"/>
        <w:jc w:val="both"/>
      </w:pPr>
      <w:r w:rsidRPr="00473E99">
        <w:t>– 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w:t>
      </w:r>
    </w:p>
    <w:p w:rsidR="005C0183" w:rsidRPr="00473E99" w:rsidRDefault="005C0183" w:rsidP="007604BD">
      <w:pPr>
        <w:ind w:right="222" w:firstLine="709"/>
        <w:jc w:val="both"/>
      </w:pPr>
      <w:r w:rsidRPr="00473E99">
        <w:t>– отказаться от подсчета баллов по секциям или этапов как внутри туров, так и по турам в целом, выводя среднее арифметическое. Не делить набранные участником баллы ни на 2, ни на какое другое число, поскольку может получиться дробное число, а это увеличит время оценки результатов;</w:t>
      </w:r>
    </w:p>
    <w:p w:rsidR="005C0183" w:rsidRPr="00473E99" w:rsidRDefault="005C0183" w:rsidP="007604BD">
      <w:pPr>
        <w:ind w:right="222" w:firstLine="709"/>
        <w:jc w:val="both"/>
      </w:pPr>
      <w:r w:rsidRPr="00473E99">
        <w:t>– общий результат оценивать путем простого сложения баллов, полученных участниками за каждое теоретическое и практическое задание.</w:t>
      </w:r>
    </w:p>
    <w:p w:rsidR="005C0183" w:rsidRPr="00473E99" w:rsidRDefault="005C0183" w:rsidP="007604BD">
      <w:pPr>
        <w:ind w:right="222" w:firstLine="709"/>
        <w:jc w:val="both"/>
      </w:pPr>
      <w:r w:rsidRPr="00473E99">
        <w:t>Признать целесообразным общую максимальную оценку по итогам выполнения заданий определить не более 200 баллов (теоретический тур не более 100 баллов, практический тур не более 100 баллов).</w:t>
      </w:r>
    </w:p>
    <w:p w:rsidR="005C0183" w:rsidRPr="00473E99" w:rsidRDefault="005C0183" w:rsidP="007604BD">
      <w:pPr>
        <w:ind w:right="222" w:firstLine="709"/>
        <w:jc w:val="both"/>
      </w:pPr>
      <w:r w:rsidRPr="00473E99">
        <w:lastRenderedPageBreak/>
        <w:t>Например, при наличии 3 вопросов и 15 тестовых заданий, если оценивать выполнение каждого теоретического вопроса максимальной оценкой не более 20 баллов, а всех тестовых заданий закрытого типа не более 40 баллов, общий балл по теоретическому туру составит не более 100 баллов. Оценивая выполнение практических заданий по оказанию первой помощи пострадавшим максимальной оценкой не более 40 баллов; практических заданий по выживанию в условиях природной среды, по действиям в чрезвычайных ситуациях техногенного характера, по основам военной службы максимальной оценкой не более 20 баллов, получим общий балл по практическому туру – 100 баллов.</w:t>
      </w:r>
    </w:p>
    <w:p w:rsidR="005C0183" w:rsidRPr="00473E99" w:rsidRDefault="005C0183" w:rsidP="007604BD">
      <w:pPr>
        <w:ind w:right="222" w:firstLine="709"/>
        <w:jc w:val="both"/>
      </w:pPr>
      <w:r w:rsidRPr="00473E99">
        <w:t>Таким образом, для обучающихся на ступени среднего общего образования</w:t>
      </w:r>
    </w:p>
    <w:p w:rsidR="005C0183" w:rsidRPr="00473E99" w:rsidRDefault="005C0183" w:rsidP="007604BD">
      <w:pPr>
        <w:ind w:right="222"/>
        <w:jc w:val="both"/>
      </w:pPr>
      <w:r w:rsidRPr="00473E99">
        <w:t>(четвёртая возрастная группа) максимальный результат составит 200 баллов.</w:t>
      </w:r>
    </w:p>
    <w:p w:rsidR="005C0183" w:rsidRPr="00473E99" w:rsidRDefault="005C0183" w:rsidP="007604BD">
      <w:pPr>
        <w:ind w:right="222" w:firstLine="709"/>
        <w:jc w:val="both"/>
      </w:pPr>
      <w:r w:rsidRPr="00473E99">
        <w:t>Для участников первой возрастной группы при оценке результатов выполнения заданий можно удвоить максимальный оценочный балл. В этом случае максимальный результат составит 200 баллов.</w:t>
      </w:r>
    </w:p>
    <w:p w:rsidR="005C0183" w:rsidRPr="00473E99" w:rsidRDefault="005C0183" w:rsidP="007604BD">
      <w:pPr>
        <w:ind w:firstLine="709"/>
        <w:jc w:val="both"/>
      </w:pPr>
      <w:r w:rsidRPr="00473E99">
        <w:t>Для участников второй и третьей возрастной группы можно добавить одно задание, например по оказанию первой помощи пострадавшим, что позволит определить максимальный результат также в 200 баллов.</w:t>
      </w:r>
    </w:p>
    <w:p w:rsidR="005C0183" w:rsidRPr="00473E99" w:rsidRDefault="005C0183" w:rsidP="007604BD">
      <w:pPr>
        <w:ind w:right="222" w:firstLine="709"/>
        <w:jc w:val="center"/>
        <w:rPr>
          <w:b/>
        </w:rPr>
      </w:pPr>
      <w:r w:rsidRPr="00473E99">
        <w:rPr>
          <w:b/>
        </w:rPr>
        <w:t xml:space="preserve">Процедура анализа </w:t>
      </w:r>
      <w:r>
        <w:rPr>
          <w:b/>
        </w:rPr>
        <w:t>Олимпиад</w:t>
      </w:r>
      <w:r w:rsidRPr="00473E99">
        <w:rPr>
          <w:b/>
        </w:rPr>
        <w:t>ных заданий и их решений</w:t>
      </w:r>
    </w:p>
    <w:p w:rsidR="005C0183" w:rsidRPr="004446F9" w:rsidRDefault="005C0183" w:rsidP="007604BD">
      <w:pPr>
        <w:ind w:right="222" w:firstLine="709"/>
        <w:jc w:val="both"/>
      </w:pPr>
      <w:r w:rsidRPr="00473E99">
        <w:t xml:space="preserve">Анализ </w:t>
      </w:r>
      <w:r>
        <w:t>Олимпиад</w:t>
      </w:r>
      <w:r w:rsidRPr="00473E99">
        <w:t xml:space="preserve">ных заданий и их решений проводится после их проверки в отведённое программой проведения школьного этапа время. На процедуре анализа </w:t>
      </w:r>
      <w:r>
        <w:t>Олимпиад</w:t>
      </w:r>
      <w:r w:rsidRPr="00473E99">
        <w:t xml:space="preserve">ных заданий и их решений могут </w:t>
      </w:r>
      <w:r w:rsidRPr="004446F9">
        <w:t xml:space="preserve">присутствовать все участники </w:t>
      </w:r>
      <w:r>
        <w:t>Олимпиад</w:t>
      </w:r>
      <w:r w:rsidRPr="004446F9">
        <w:t xml:space="preserve">ы. По запросу участника </w:t>
      </w:r>
      <w:r>
        <w:t>Олимпиад</w:t>
      </w:r>
      <w:r w:rsidRPr="004446F9">
        <w:t xml:space="preserve">ы осуществляется показ выполненных им </w:t>
      </w:r>
      <w:r>
        <w:t>Олимпиад</w:t>
      </w:r>
      <w:r w:rsidRPr="004446F9">
        <w:t xml:space="preserve">ных заданий. Показ работ проводится в очной форме, на него допускаются только участники </w:t>
      </w:r>
      <w:r>
        <w:t>Олимпиад</w:t>
      </w:r>
      <w:r w:rsidRPr="004446F9">
        <w:t xml:space="preserve">ы (без родителей или других законных представителей). В случае не согласия участника с оценками </w:t>
      </w:r>
      <w:r>
        <w:t>Жюри</w:t>
      </w:r>
      <w:r w:rsidRPr="004446F9">
        <w:t>, он имеет право подать апелляцию.</w:t>
      </w:r>
    </w:p>
    <w:p w:rsidR="005C0183" w:rsidRPr="004446F9" w:rsidRDefault="005C0183" w:rsidP="007604BD">
      <w:pPr>
        <w:ind w:right="222" w:firstLine="709"/>
        <w:jc w:val="center"/>
        <w:rPr>
          <w:b/>
        </w:rPr>
      </w:pPr>
      <w:r w:rsidRPr="004446F9">
        <w:rPr>
          <w:b/>
        </w:rPr>
        <w:t>Порядок рассмотрения апелляции по результатам проверки заданий</w:t>
      </w:r>
    </w:p>
    <w:p w:rsidR="005C0183" w:rsidRPr="00473E99" w:rsidRDefault="005C0183" w:rsidP="007604BD">
      <w:pPr>
        <w:ind w:right="222" w:firstLine="709"/>
        <w:jc w:val="both"/>
      </w:pPr>
      <w:r w:rsidRPr="004446F9">
        <w:t xml:space="preserve">Апелляция участников </w:t>
      </w:r>
      <w:r>
        <w:t>Олимпиад</w:t>
      </w:r>
      <w:r w:rsidRPr="004446F9">
        <w:t>ы рассматривается членами</w:t>
      </w:r>
      <w:r w:rsidRPr="00473E99">
        <w:t xml:space="preserve"> </w:t>
      </w:r>
      <w:r>
        <w:t>Жюри</w:t>
      </w:r>
      <w:r w:rsidRPr="00473E99">
        <w:t xml:space="preserve"> (апелляционная комиссия) в составе не менее 3-х человек.</w:t>
      </w:r>
    </w:p>
    <w:p w:rsidR="005C0183" w:rsidRPr="00473E99" w:rsidRDefault="005C0183" w:rsidP="007604BD">
      <w:pPr>
        <w:ind w:right="222" w:firstLine="709"/>
        <w:jc w:val="both"/>
      </w:pPr>
      <w:r w:rsidRPr="00473E99">
        <w:t xml:space="preserve">Для проведения апелляции участник </w:t>
      </w:r>
      <w:r>
        <w:t>Олимпиад</w:t>
      </w:r>
      <w:r w:rsidRPr="00473E99">
        <w:t xml:space="preserve">ы подаёт письменное заявление по установленной форме. При рассмотрении апелляции присутствует только участник </w:t>
      </w:r>
      <w:r>
        <w:t>Олимпиад</w:t>
      </w:r>
      <w:r w:rsidRPr="00473E99">
        <w:t>ы, подавший заявление, имеющий при себе документ, удостоверяющий личность.</w:t>
      </w:r>
    </w:p>
    <w:p w:rsidR="005C0183" w:rsidRPr="00473E99" w:rsidRDefault="005C0183" w:rsidP="007604BD">
      <w:pPr>
        <w:ind w:right="222" w:firstLine="709"/>
        <w:jc w:val="both"/>
      </w:pPr>
      <w:r w:rsidRPr="00473E99">
        <w:t xml:space="preserve">По результатам рассмотрения апелляции </w:t>
      </w:r>
      <w:r>
        <w:t>Жюри</w:t>
      </w:r>
      <w:r w:rsidRPr="00473E99">
        <w:t xml:space="preserve"> принимает </w:t>
      </w:r>
      <w:r>
        <w:rPr>
          <w:sz w:val="23"/>
          <w:szCs w:val="23"/>
        </w:rPr>
        <w:t>одно из следующих решений</w:t>
      </w:r>
      <w:r w:rsidRPr="00473E99">
        <w:t>:</w:t>
      </w:r>
    </w:p>
    <w:p w:rsidR="005C0183" w:rsidRPr="00473E99" w:rsidRDefault="005C0183" w:rsidP="007604BD">
      <w:pPr>
        <w:ind w:right="222" w:firstLine="709"/>
        <w:jc w:val="both"/>
      </w:pPr>
      <w:r>
        <w:t>–</w:t>
      </w:r>
      <w:r w:rsidRPr="00473E99">
        <w:t xml:space="preserve"> об отклонении апелляции и сохранении выставленных баллов;</w:t>
      </w:r>
    </w:p>
    <w:p w:rsidR="005C0183" w:rsidRPr="00473E99" w:rsidRDefault="005C0183" w:rsidP="007604BD">
      <w:pPr>
        <w:ind w:right="222" w:firstLine="709"/>
        <w:jc w:val="both"/>
      </w:pPr>
      <w:r>
        <w:t>–</w:t>
      </w:r>
      <w:r w:rsidRPr="00473E99">
        <w:t xml:space="preserve"> об удовлетворении апелляции и корректировке баллов.</w:t>
      </w:r>
    </w:p>
    <w:p w:rsidR="005C0183" w:rsidRPr="00473E99" w:rsidRDefault="005C0183" w:rsidP="007604BD">
      <w:pPr>
        <w:ind w:right="222" w:firstLine="709"/>
        <w:jc w:val="both"/>
      </w:pPr>
      <w:r w:rsidRPr="00473E99">
        <w:t xml:space="preserve">Проведение апелляции оформляется протоколами, которые подписываются членами </w:t>
      </w:r>
      <w:r>
        <w:t>Жюри</w:t>
      </w:r>
      <w:r w:rsidRPr="00473E99">
        <w:t xml:space="preserve"> и передаются председателю </w:t>
      </w:r>
      <w:r>
        <w:t>Жюри</w:t>
      </w:r>
      <w:r w:rsidRPr="00473E99">
        <w:t xml:space="preserve"> для внесения соответствующих изменений в протокол и отчётную документацию. Документами по проведению апелляции являются: письменные заявления об апелляциях участников </w:t>
      </w:r>
      <w:r>
        <w:t>Олимпиад</w:t>
      </w:r>
      <w:r w:rsidRPr="00473E99">
        <w:t>ы; журнал (листы) регистрации апелляций; протоколы и видеозапись проведении апелляции.</w:t>
      </w:r>
    </w:p>
    <w:p w:rsidR="005C0183" w:rsidRPr="00473E99" w:rsidRDefault="005C0183" w:rsidP="007604BD">
      <w:pPr>
        <w:ind w:right="222" w:firstLine="709"/>
        <w:jc w:val="both"/>
      </w:pPr>
    </w:p>
    <w:p w:rsidR="005C0183" w:rsidRPr="00473E99" w:rsidRDefault="005C0183" w:rsidP="007604BD">
      <w:pPr>
        <w:ind w:right="288" w:firstLine="709"/>
        <w:jc w:val="center"/>
        <w:rPr>
          <w:b/>
        </w:rPr>
      </w:pPr>
      <w:r w:rsidRPr="00473E99">
        <w:rPr>
          <w:b/>
        </w:rPr>
        <w:t>Испол</w:t>
      </w:r>
      <w:r w:rsidRPr="00473E99">
        <w:rPr>
          <w:b/>
          <w:spacing w:val="3"/>
        </w:rPr>
        <w:t>ь</w:t>
      </w:r>
      <w:r w:rsidRPr="00473E99">
        <w:rPr>
          <w:b/>
        </w:rPr>
        <w:t>зован</w:t>
      </w:r>
      <w:r w:rsidRPr="00473E99">
        <w:rPr>
          <w:b/>
          <w:spacing w:val="1"/>
        </w:rPr>
        <w:t>и</w:t>
      </w:r>
      <w:r w:rsidRPr="00473E99">
        <w:rPr>
          <w:b/>
        </w:rPr>
        <w:t>е</w:t>
      </w:r>
      <w:r w:rsidRPr="00473E99">
        <w:rPr>
          <w:b/>
          <w:spacing w:val="-2"/>
        </w:rPr>
        <w:t xml:space="preserve"> </w:t>
      </w:r>
      <w:r w:rsidRPr="00473E99">
        <w:rPr>
          <w:b/>
        </w:rPr>
        <w:t>ли</w:t>
      </w:r>
      <w:r w:rsidRPr="00473E99">
        <w:rPr>
          <w:b/>
          <w:spacing w:val="2"/>
        </w:rPr>
        <w:t>т</w:t>
      </w:r>
      <w:r w:rsidRPr="00473E99">
        <w:rPr>
          <w:b/>
          <w:spacing w:val="-1"/>
        </w:rPr>
        <w:t>е</w:t>
      </w:r>
      <w:r w:rsidRPr="00473E99">
        <w:rPr>
          <w:b/>
          <w:spacing w:val="1"/>
        </w:rPr>
        <w:t>р</w:t>
      </w:r>
      <w:r w:rsidRPr="00473E99">
        <w:rPr>
          <w:b/>
          <w:spacing w:val="-5"/>
        </w:rPr>
        <w:t>а</w:t>
      </w:r>
      <w:r w:rsidRPr="00473E99">
        <w:rPr>
          <w:b/>
          <w:spacing w:val="2"/>
        </w:rPr>
        <w:t>т</w:t>
      </w:r>
      <w:r w:rsidRPr="00473E99">
        <w:rPr>
          <w:b/>
        </w:rPr>
        <w:t>у</w:t>
      </w:r>
      <w:r w:rsidRPr="00473E99">
        <w:rPr>
          <w:b/>
          <w:spacing w:val="1"/>
        </w:rPr>
        <w:t>р</w:t>
      </w:r>
      <w:r w:rsidRPr="00473E99">
        <w:rPr>
          <w:b/>
        </w:rPr>
        <w:t>ы</w:t>
      </w:r>
      <w:r w:rsidRPr="00473E99">
        <w:rPr>
          <w:b/>
          <w:spacing w:val="-3"/>
        </w:rPr>
        <w:t xml:space="preserve"> </w:t>
      </w:r>
      <w:r w:rsidRPr="00473E99">
        <w:rPr>
          <w:b/>
        </w:rPr>
        <w:t>и</w:t>
      </w:r>
      <w:r w:rsidRPr="00473E99">
        <w:rPr>
          <w:b/>
          <w:spacing w:val="3"/>
        </w:rPr>
        <w:t xml:space="preserve"> </w:t>
      </w:r>
      <w:r w:rsidRPr="00473E99">
        <w:rPr>
          <w:b/>
          <w:spacing w:val="-4"/>
        </w:rPr>
        <w:t>И</w:t>
      </w:r>
      <w:r w:rsidRPr="00473E99">
        <w:rPr>
          <w:b/>
          <w:spacing w:val="1"/>
        </w:rPr>
        <w:t>н</w:t>
      </w:r>
      <w:r w:rsidRPr="00473E99">
        <w:rPr>
          <w:b/>
          <w:spacing w:val="2"/>
        </w:rPr>
        <w:t>т</w:t>
      </w:r>
      <w:r w:rsidRPr="00473E99">
        <w:rPr>
          <w:b/>
          <w:spacing w:val="-1"/>
        </w:rPr>
        <w:t>е</w:t>
      </w:r>
      <w:r w:rsidRPr="00473E99">
        <w:rPr>
          <w:b/>
          <w:spacing w:val="-4"/>
        </w:rPr>
        <w:t>р</w:t>
      </w:r>
      <w:r w:rsidRPr="00473E99">
        <w:rPr>
          <w:b/>
          <w:spacing w:val="1"/>
        </w:rPr>
        <w:t>н</w:t>
      </w:r>
      <w:r w:rsidRPr="00473E99">
        <w:rPr>
          <w:b/>
          <w:spacing w:val="-1"/>
        </w:rPr>
        <w:t>е</w:t>
      </w:r>
      <w:r w:rsidRPr="00473E99">
        <w:rPr>
          <w:b/>
          <w:spacing w:val="8"/>
        </w:rPr>
        <w:t>т</w:t>
      </w:r>
      <w:r w:rsidRPr="00473E99">
        <w:rPr>
          <w:b/>
          <w:spacing w:val="2"/>
        </w:rPr>
        <w:t>-</w:t>
      </w:r>
      <w:r w:rsidRPr="00473E99">
        <w:rPr>
          <w:b/>
          <w:spacing w:val="1"/>
        </w:rPr>
        <w:t>р</w:t>
      </w:r>
      <w:r w:rsidRPr="00473E99">
        <w:rPr>
          <w:b/>
          <w:spacing w:val="-1"/>
        </w:rPr>
        <w:t>ес</w:t>
      </w:r>
      <w:r w:rsidRPr="00473E99">
        <w:rPr>
          <w:b/>
        </w:rPr>
        <w:t>у</w:t>
      </w:r>
      <w:r w:rsidRPr="00473E99">
        <w:rPr>
          <w:b/>
          <w:spacing w:val="1"/>
        </w:rPr>
        <w:t>р</w:t>
      </w:r>
      <w:r w:rsidRPr="00473E99">
        <w:rPr>
          <w:b/>
          <w:spacing w:val="-1"/>
        </w:rPr>
        <w:t>с</w:t>
      </w:r>
      <w:r w:rsidRPr="00473E99">
        <w:rPr>
          <w:b/>
        </w:rPr>
        <w:t>ов</w:t>
      </w:r>
      <w:r w:rsidRPr="00473E99">
        <w:rPr>
          <w:b/>
          <w:spacing w:val="2"/>
        </w:rPr>
        <w:t xml:space="preserve"> </w:t>
      </w:r>
      <w:r w:rsidRPr="00473E99">
        <w:rPr>
          <w:b/>
          <w:spacing w:val="-4"/>
        </w:rPr>
        <w:t>п</w:t>
      </w:r>
      <w:r w:rsidRPr="00473E99">
        <w:rPr>
          <w:b/>
          <w:spacing w:val="1"/>
        </w:rPr>
        <w:t>р</w:t>
      </w:r>
      <w:r w:rsidRPr="00473E99">
        <w:rPr>
          <w:b/>
        </w:rPr>
        <w:t>и</w:t>
      </w:r>
      <w:r w:rsidRPr="00473E99">
        <w:rPr>
          <w:b/>
          <w:spacing w:val="3"/>
        </w:rPr>
        <w:t xml:space="preserve"> </w:t>
      </w:r>
      <w:r w:rsidRPr="00473E99">
        <w:rPr>
          <w:b/>
          <w:spacing w:val="1"/>
        </w:rPr>
        <w:t>п</w:t>
      </w:r>
      <w:r w:rsidRPr="00473E99">
        <w:rPr>
          <w:b/>
        </w:rPr>
        <w:t>о</w:t>
      </w:r>
      <w:r w:rsidRPr="00473E99">
        <w:rPr>
          <w:b/>
          <w:spacing w:val="-1"/>
        </w:rPr>
        <w:t>д</w:t>
      </w:r>
      <w:r w:rsidRPr="00473E99">
        <w:rPr>
          <w:b/>
          <w:spacing w:val="1"/>
        </w:rPr>
        <w:t>г</w:t>
      </w:r>
      <w:r w:rsidRPr="00473E99">
        <w:rPr>
          <w:b/>
          <w:spacing w:val="-5"/>
        </w:rPr>
        <w:t>о</w:t>
      </w:r>
      <w:r w:rsidRPr="00473E99">
        <w:rPr>
          <w:b/>
          <w:spacing w:val="2"/>
        </w:rPr>
        <w:t>т</w:t>
      </w:r>
      <w:r w:rsidRPr="00473E99">
        <w:rPr>
          <w:b/>
        </w:rPr>
        <w:t>ов</w:t>
      </w:r>
      <w:r w:rsidRPr="00473E99">
        <w:rPr>
          <w:b/>
          <w:spacing w:val="1"/>
        </w:rPr>
        <w:t>к</w:t>
      </w:r>
      <w:r w:rsidRPr="00473E99">
        <w:rPr>
          <w:b/>
        </w:rPr>
        <w:t>е к</w:t>
      </w:r>
      <w:r w:rsidRPr="00473E99">
        <w:rPr>
          <w:b/>
          <w:spacing w:val="3"/>
        </w:rPr>
        <w:t xml:space="preserve"> </w:t>
      </w:r>
      <w:r>
        <w:rPr>
          <w:b/>
        </w:rPr>
        <w:t>Олимпиад</w:t>
      </w:r>
      <w:r w:rsidRPr="00473E99">
        <w:rPr>
          <w:b/>
        </w:rPr>
        <w:t>е.</w:t>
      </w:r>
    </w:p>
    <w:p w:rsidR="005C0183" w:rsidRPr="00473E99" w:rsidRDefault="005C0183" w:rsidP="007604BD">
      <w:pPr>
        <w:ind w:right="224" w:firstLine="709"/>
        <w:jc w:val="both"/>
      </w:pPr>
      <w:r w:rsidRPr="00473E99">
        <w:t>При</w:t>
      </w:r>
      <w:r w:rsidRPr="00473E99">
        <w:rPr>
          <w:spacing w:val="6"/>
        </w:rPr>
        <w:t xml:space="preserve"> </w:t>
      </w:r>
      <w:r w:rsidRPr="00473E99">
        <w:rPr>
          <w:spacing w:val="1"/>
        </w:rPr>
        <w:t>п</w:t>
      </w:r>
      <w:r w:rsidRPr="00473E99">
        <w:rPr>
          <w:spacing w:val="5"/>
        </w:rPr>
        <w:t>о</w:t>
      </w:r>
      <w:r w:rsidRPr="00473E99">
        <w:rPr>
          <w:spacing w:val="-2"/>
        </w:rPr>
        <w:t>дг</w:t>
      </w:r>
      <w:r w:rsidRPr="00473E99">
        <w:rPr>
          <w:spacing w:val="5"/>
        </w:rPr>
        <w:t>о</w:t>
      </w:r>
      <w:r w:rsidRPr="00473E99">
        <w:rPr>
          <w:spacing w:val="-4"/>
        </w:rPr>
        <w:t>т</w:t>
      </w:r>
      <w:r w:rsidRPr="00473E99">
        <w:t>о</w:t>
      </w:r>
      <w:r w:rsidRPr="00473E99">
        <w:rPr>
          <w:spacing w:val="2"/>
        </w:rPr>
        <w:t>в</w:t>
      </w:r>
      <w:r w:rsidRPr="00473E99">
        <w:rPr>
          <w:spacing w:val="-1"/>
        </w:rPr>
        <w:t>к</w:t>
      </w:r>
      <w:r w:rsidRPr="00473E99">
        <w:t>е</w:t>
      </w:r>
      <w:r w:rsidRPr="00473E99">
        <w:rPr>
          <w:spacing w:val="11"/>
        </w:rPr>
        <w:t xml:space="preserve"> </w:t>
      </w:r>
      <w:r w:rsidRPr="00473E99">
        <w:rPr>
          <w:spacing w:val="-10"/>
        </w:rPr>
        <w:t>у</w:t>
      </w:r>
      <w:r w:rsidRPr="00473E99">
        <w:rPr>
          <w:spacing w:val="-1"/>
        </w:rPr>
        <w:t>час</w:t>
      </w:r>
      <w:r w:rsidRPr="00473E99">
        <w:t>т</w:t>
      </w:r>
      <w:r w:rsidRPr="00473E99">
        <w:rPr>
          <w:spacing w:val="1"/>
        </w:rPr>
        <w:t>ни</w:t>
      </w:r>
      <w:r w:rsidRPr="00473E99">
        <w:rPr>
          <w:spacing w:val="-1"/>
        </w:rPr>
        <w:t>к</w:t>
      </w:r>
      <w:r w:rsidRPr="00473E99">
        <w:rPr>
          <w:spacing w:val="5"/>
        </w:rPr>
        <w:t>о</w:t>
      </w:r>
      <w:r w:rsidRPr="00473E99">
        <w:t>в</w:t>
      </w:r>
      <w:r w:rsidRPr="00473E99">
        <w:rPr>
          <w:spacing w:val="9"/>
        </w:rPr>
        <w:t xml:space="preserve"> </w:t>
      </w:r>
      <w:r w:rsidRPr="00473E99">
        <w:t>к</w:t>
      </w:r>
      <w:r w:rsidRPr="00473E99">
        <w:rPr>
          <w:spacing w:val="4"/>
        </w:rPr>
        <w:t xml:space="preserve"> </w:t>
      </w:r>
      <w:r w:rsidRPr="00473E99">
        <w:rPr>
          <w:spacing w:val="2"/>
        </w:rPr>
        <w:t>ш</w:t>
      </w:r>
      <w:r w:rsidRPr="00473E99">
        <w:rPr>
          <w:spacing w:val="-1"/>
        </w:rPr>
        <w:t>к</w:t>
      </w:r>
      <w:r w:rsidRPr="00473E99">
        <w:rPr>
          <w:spacing w:val="5"/>
        </w:rPr>
        <w:t>о</w:t>
      </w:r>
      <w:r w:rsidRPr="00473E99">
        <w:t>л</w:t>
      </w:r>
      <w:r w:rsidRPr="00473E99">
        <w:rPr>
          <w:spacing w:val="1"/>
        </w:rPr>
        <w:t>ь</w:t>
      </w:r>
      <w:r w:rsidRPr="00473E99">
        <w:rPr>
          <w:spacing w:val="-4"/>
        </w:rPr>
        <w:t>н</w:t>
      </w:r>
      <w:r w:rsidRPr="00473E99">
        <w:t>о</w:t>
      </w:r>
      <w:r w:rsidRPr="00473E99">
        <w:rPr>
          <w:spacing w:val="1"/>
        </w:rPr>
        <w:t>м</w:t>
      </w:r>
      <w:r w:rsidRPr="00473E99">
        <w:t xml:space="preserve">у </w:t>
      </w:r>
      <w:r w:rsidRPr="00473E99">
        <w:rPr>
          <w:spacing w:val="-2"/>
        </w:rPr>
        <w:t>э</w:t>
      </w:r>
      <w:r w:rsidRPr="00473E99">
        <w:t>т</w:t>
      </w:r>
      <w:r w:rsidRPr="00473E99">
        <w:rPr>
          <w:spacing w:val="-1"/>
        </w:rPr>
        <w:t>а</w:t>
      </w:r>
      <w:r w:rsidRPr="00473E99">
        <w:rPr>
          <w:spacing w:val="5"/>
        </w:rPr>
        <w:t>п</w:t>
      </w:r>
      <w:r w:rsidRPr="00473E99">
        <w:rPr>
          <w:spacing w:val="-1"/>
        </w:rPr>
        <w:t>у</w:t>
      </w:r>
      <w:r w:rsidRPr="00473E99">
        <w:rPr>
          <w:spacing w:val="7"/>
        </w:rPr>
        <w:t xml:space="preserve"> </w:t>
      </w:r>
      <w:r>
        <w:t>Олимпиад</w:t>
      </w:r>
      <w:r w:rsidRPr="00473E99">
        <w:t xml:space="preserve">ы </w:t>
      </w:r>
      <w:r w:rsidRPr="00473E99">
        <w:rPr>
          <w:spacing w:val="1"/>
        </w:rPr>
        <w:t>ц</w:t>
      </w:r>
      <w:r w:rsidRPr="00473E99">
        <w:rPr>
          <w:spacing w:val="-1"/>
        </w:rPr>
        <w:t>е</w:t>
      </w:r>
      <w:r w:rsidRPr="00473E99">
        <w:t>л</w:t>
      </w:r>
      <w:r w:rsidRPr="00473E99">
        <w:rPr>
          <w:spacing w:val="-1"/>
        </w:rPr>
        <w:t>ес</w:t>
      </w:r>
      <w:r w:rsidRPr="00473E99">
        <w:t>о</w:t>
      </w:r>
      <w:r w:rsidRPr="00473E99">
        <w:rPr>
          <w:spacing w:val="5"/>
        </w:rPr>
        <w:t>о</w:t>
      </w:r>
      <w:r w:rsidRPr="00473E99">
        <w:rPr>
          <w:spacing w:val="-2"/>
        </w:rPr>
        <w:t>б</w:t>
      </w:r>
      <w:r w:rsidRPr="00473E99">
        <w:t>р</w:t>
      </w:r>
      <w:r w:rsidRPr="00473E99">
        <w:rPr>
          <w:spacing w:val="-1"/>
        </w:rPr>
        <w:t>а</w:t>
      </w:r>
      <w:r w:rsidRPr="00473E99">
        <w:rPr>
          <w:spacing w:val="1"/>
        </w:rPr>
        <w:t>з</w:t>
      </w:r>
      <w:r w:rsidRPr="00473E99">
        <w:rPr>
          <w:spacing w:val="-4"/>
        </w:rPr>
        <w:t>н</w:t>
      </w:r>
      <w:r w:rsidRPr="00473E99">
        <w:t>о</w:t>
      </w:r>
      <w:r w:rsidRPr="00473E99">
        <w:rPr>
          <w:spacing w:val="7"/>
        </w:rPr>
        <w:t xml:space="preserve"> </w:t>
      </w:r>
      <w:r w:rsidRPr="00473E99">
        <w:rPr>
          <w:spacing w:val="1"/>
        </w:rPr>
        <w:t>и</w:t>
      </w:r>
      <w:r w:rsidRPr="00473E99">
        <w:rPr>
          <w:spacing w:val="-1"/>
        </w:rPr>
        <w:t>с</w:t>
      </w:r>
      <w:r w:rsidRPr="00473E99">
        <w:rPr>
          <w:spacing w:val="-4"/>
        </w:rPr>
        <w:t>п</w:t>
      </w:r>
      <w:r w:rsidRPr="00473E99">
        <w:rPr>
          <w:spacing w:val="5"/>
        </w:rPr>
        <w:t>о</w:t>
      </w:r>
      <w:r w:rsidRPr="00473E99">
        <w:rPr>
          <w:spacing w:val="-5"/>
        </w:rPr>
        <w:t>л</w:t>
      </w:r>
      <w:r w:rsidRPr="00473E99">
        <w:rPr>
          <w:spacing w:val="1"/>
        </w:rPr>
        <w:t>ь</w:t>
      </w:r>
      <w:r w:rsidRPr="00473E99">
        <w:rPr>
          <w:spacing w:val="-4"/>
        </w:rPr>
        <w:t>з</w:t>
      </w:r>
      <w:r w:rsidRPr="00473E99">
        <w:rPr>
          <w:spacing w:val="5"/>
        </w:rPr>
        <w:t>о</w:t>
      </w:r>
      <w:r w:rsidRPr="00473E99">
        <w:rPr>
          <w:spacing w:val="2"/>
        </w:rPr>
        <w:t>в</w:t>
      </w:r>
      <w:r w:rsidRPr="00473E99">
        <w:rPr>
          <w:spacing w:val="-1"/>
        </w:rPr>
        <w:t>а</w:t>
      </w:r>
      <w:r w:rsidRPr="00473E99">
        <w:rPr>
          <w:spacing w:val="-4"/>
        </w:rPr>
        <w:t>т</w:t>
      </w:r>
      <w:r w:rsidRPr="00473E99">
        <w:t>ь</w:t>
      </w:r>
      <w:r w:rsidRPr="00473E99">
        <w:rPr>
          <w:spacing w:val="7"/>
        </w:rPr>
        <w:t xml:space="preserve"> </w:t>
      </w:r>
      <w:r w:rsidRPr="00473E99">
        <w:rPr>
          <w:spacing w:val="-1"/>
        </w:rPr>
        <w:t>с</w:t>
      </w:r>
      <w:r w:rsidRPr="00473E99">
        <w:t>л</w:t>
      </w:r>
      <w:r w:rsidRPr="00473E99">
        <w:rPr>
          <w:spacing w:val="-1"/>
        </w:rPr>
        <w:t>е</w:t>
      </w:r>
      <w:r w:rsidRPr="00473E99">
        <w:rPr>
          <w:spacing w:val="2"/>
        </w:rPr>
        <w:t>д</w:t>
      </w:r>
      <w:r w:rsidRPr="00473E99">
        <w:rPr>
          <w:spacing w:val="-10"/>
        </w:rPr>
        <w:t>у</w:t>
      </w:r>
      <w:r w:rsidRPr="00473E99">
        <w:rPr>
          <w:spacing w:val="-2"/>
        </w:rPr>
        <w:t>ю</w:t>
      </w:r>
      <w:r w:rsidRPr="00473E99">
        <w:rPr>
          <w:spacing w:val="2"/>
        </w:rPr>
        <w:t>щ</w:t>
      </w:r>
      <w:r w:rsidRPr="00473E99">
        <w:rPr>
          <w:spacing w:val="1"/>
        </w:rPr>
        <w:t>и</w:t>
      </w:r>
      <w:r w:rsidRPr="00473E99">
        <w:t>е</w:t>
      </w:r>
      <w:r w:rsidRPr="00473E99">
        <w:rPr>
          <w:spacing w:val="6"/>
        </w:rPr>
        <w:t xml:space="preserve"> </w:t>
      </w:r>
      <w:r w:rsidRPr="00473E99">
        <w:rPr>
          <w:spacing w:val="-10"/>
        </w:rPr>
        <w:t>у</w:t>
      </w:r>
      <w:r w:rsidRPr="00473E99">
        <w:rPr>
          <w:spacing w:val="-1"/>
        </w:rPr>
        <w:t>ч</w:t>
      </w:r>
      <w:r w:rsidRPr="00473E99">
        <w:rPr>
          <w:spacing w:val="4"/>
        </w:rPr>
        <w:t>е</w:t>
      </w:r>
      <w:r w:rsidRPr="00473E99">
        <w:rPr>
          <w:spacing w:val="-2"/>
        </w:rPr>
        <w:t>б</w:t>
      </w:r>
      <w:r w:rsidRPr="00473E99">
        <w:rPr>
          <w:spacing w:val="8"/>
        </w:rPr>
        <w:t>н</w:t>
      </w:r>
      <w:r w:rsidRPr="00473E99">
        <w:rPr>
          <w:spacing w:val="1"/>
        </w:rPr>
        <w:t>и</w:t>
      </w:r>
      <w:r w:rsidRPr="00473E99">
        <w:rPr>
          <w:spacing w:val="-1"/>
        </w:rPr>
        <w:t>к</w:t>
      </w:r>
      <w:r w:rsidRPr="00473E99">
        <w:rPr>
          <w:spacing w:val="1"/>
        </w:rPr>
        <w:t>и</w:t>
      </w:r>
      <w:r w:rsidRPr="00473E99">
        <w:t>:</w:t>
      </w:r>
    </w:p>
    <w:p w:rsidR="005C0183" w:rsidRPr="00473E99" w:rsidRDefault="005C0183" w:rsidP="007604BD">
      <w:pPr>
        <w:ind w:right="224" w:firstLine="709"/>
        <w:jc w:val="both"/>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4"/>
        <w:gridCol w:w="3306"/>
        <w:gridCol w:w="1360"/>
        <w:gridCol w:w="2510"/>
      </w:tblGrid>
      <w:tr w:rsidR="005C0183" w:rsidRPr="004446F9" w:rsidTr="007604BD">
        <w:trPr>
          <w:jc w:val="center"/>
        </w:trPr>
        <w:tc>
          <w:tcPr>
            <w:tcW w:w="2364" w:type="dxa"/>
          </w:tcPr>
          <w:p w:rsidR="005C0183" w:rsidRPr="004446F9" w:rsidRDefault="005C0183" w:rsidP="007604BD">
            <w:pPr>
              <w:tabs>
                <w:tab w:val="left" w:pos="4232"/>
              </w:tabs>
              <w:ind w:right="-12"/>
              <w:jc w:val="both"/>
            </w:pPr>
            <w:r w:rsidRPr="004446F9">
              <w:rPr>
                <w:spacing w:val="-5"/>
              </w:rPr>
              <w:t>А</w:t>
            </w:r>
            <w:r w:rsidRPr="004446F9">
              <w:rPr>
                <w:spacing w:val="2"/>
              </w:rPr>
              <w:t>в</w:t>
            </w:r>
            <w:r w:rsidRPr="004446F9">
              <w:t>т</w:t>
            </w:r>
            <w:r w:rsidRPr="004446F9">
              <w:rPr>
                <w:spacing w:val="6"/>
              </w:rPr>
              <w:t>о</w:t>
            </w:r>
            <w:r w:rsidRPr="004446F9">
              <w:t>ры</w:t>
            </w:r>
          </w:p>
        </w:tc>
        <w:tc>
          <w:tcPr>
            <w:tcW w:w="3306" w:type="dxa"/>
          </w:tcPr>
          <w:p w:rsidR="005C0183" w:rsidRPr="004446F9" w:rsidRDefault="005C0183" w:rsidP="007604BD">
            <w:pPr>
              <w:ind w:right="33" w:firstLine="80"/>
              <w:jc w:val="both"/>
            </w:pPr>
            <w:r w:rsidRPr="004446F9">
              <w:t>Н</w:t>
            </w:r>
            <w:r w:rsidRPr="004446F9">
              <w:rPr>
                <w:spacing w:val="-1"/>
              </w:rPr>
              <w:t>а</w:t>
            </w:r>
            <w:r w:rsidRPr="004446F9">
              <w:rPr>
                <w:spacing w:val="1"/>
              </w:rPr>
              <w:t>з</w:t>
            </w:r>
            <w:r w:rsidRPr="004446F9">
              <w:rPr>
                <w:spacing w:val="2"/>
              </w:rPr>
              <w:t>в</w:t>
            </w:r>
            <w:r w:rsidRPr="004446F9">
              <w:rPr>
                <w:spacing w:val="-1"/>
              </w:rPr>
              <w:t>а</w:t>
            </w:r>
            <w:r w:rsidRPr="004446F9">
              <w:rPr>
                <w:spacing w:val="1"/>
              </w:rPr>
              <w:t>ни</w:t>
            </w:r>
            <w:r w:rsidRPr="004446F9">
              <w:t>е</w:t>
            </w:r>
            <w:r w:rsidRPr="004446F9">
              <w:rPr>
                <w:spacing w:val="1"/>
              </w:rPr>
              <w:t xml:space="preserve"> </w:t>
            </w:r>
            <w:r w:rsidRPr="004446F9">
              <w:rPr>
                <w:spacing w:val="-10"/>
              </w:rPr>
              <w:t>у</w:t>
            </w:r>
            <w:r w:rsidRPr="004446F9">
              <w:rPr>
                <w:spacing w:val="-1"/>
              </w:rPr>
              <w:t>ч</w:t>
            </w:r>
            <w:r w:rsidRPr="004446F9">
              <w:rPr>
                <w:spacing w:val="4"/>
              </w:rPr>
              <w:t>е</w:t>
            </w:r>
            <w:r w:rsidRPr="004446F9">
              <w:rPr>
                <w:spacing w:val="-2"/>
              </w:rPr>
              <w:t>б</w:t>
            </w:r>
            <w:r w:rsidRPr="004446F9">
              <w:rPr>
                <w:spacing w:val="1"/>
              </w:rPr>
              <w:t>ни</w:t>
            </w:r>
            <w:r w:rsidRPr="004446F9">
              <w:rPr>
                <w:spacing w:val="-1"/>
              </w:rPr>
              <w:t>к</w:t>
            </w:r>
            <w:r w:rsidRPr="004446F9">
              <w:t>а</w:t>
            </w:r>
          </w:p>
        </w:tc>
        <w:tc>
          <w:tcPr>
            <w:tcW w:w="1360" w:type="dxa"/>
          </w:tcPr>
          <w:p w:rsidR="005C0183" w:rsidRPr="004446F9" w:rsidRDefault="005C0183" w:rsidP="007604BD">
            <w:pPr>
              <w:ind w:right="-7179"/>
              <w:jc w:val="both"/>
              <w:rPr>
                <w:spacing w:val="4"/>
              </w:rPr>
            </w:pPr>
            <w:r w:rsidRPr="004446F9">
              <w:rPr>
                <w:spacing w:val="-2"/>
              </w:rPr>
              <w:t>К</w:t>
            </w:r>
            <w:r w:rsidRPr="004446F9">
              <w:t>л</w:t>
            </w:r>
            <w:r w:rsidRPr="004446F9">
              <w:rPr>
                <w:spacing w:val="-1"/>
              </w:rPr>
              <w:t>асс</w:t>
            </w:r>
            <w:r w:rsidRPr="004446F9">
              <w:t>ы</w:t>
            </w:r>
          </w:p>
          <w:p w:rsidR="005C0183" w:rsidRPr="004446F9" w:rsidRDefault="005C0183" w:rsidP="007604BD">
            <w:pPr>
              <w:ind w:right="-7179"/>
              <w:jc w:val="both"/>
            </w:pPr>
            <w:r w:rsidRPr="004446F9">
              <w:rPr>
                <w:spacing w:val="1"/>
              </w:rPr>
              <w:t>(</w:t>
            </w:r>
            <w:r w:rsidRPr="004446F9">
              <w:rPr>
                <w:spacing w:val="2"/>
              </w:rPr>
              <w:t>п</w:t>
            </w:r>
            <w:r w:rsidRPr="004446F9">
              <w:rPr>
                <w:spacing w:val="-1"/>
              </w:rPr>
              <w:t>а</w:t>
            </w:r>
            <w:r w:rsidRPr="004446F9">
              <w:t>р</w:t>
            </w:r>
            <w:r w:rsidRPr="004446F9">
              <w:rPr>
                <w:spacing w:val="-1"/>
              </w:rPr>
              <w:t>а</w:t>
            </w:r>
            <w:r w:rsidRPr="004446F9">
              <w:t>лл</w:t>
            </w:r>
            <w:r w:rsidRPr="004446F9">
              <w:rPr>
                <w:spacing w:val="-1"/>
              </w:rPr>
              <w:t>е</w:t>
            </w:r>
            <w:r w:rsidRPr="004446F9">
              <w:t>л</w:t>
            </w:r>
            <w:r w:rsidRPr="004446F9">
              <w:rPr>
                <w:spacing w:val="1"/>
              </w:rPr>
              <w:t>и</w:t>
            </w:r>
            <w:r w:rsidRPr="004446F9">
              <w:t>)</w:t>
            </w:r>
          </w:p>
        </w:tc>
        <w:tc>
          <w:tcPr>
            <w:tcW w:w="2510" w:type="dxa"/>
          </w:tcPr>
          <w:p w:rsidR="005C0183" w:rsidRPr="004446F9" w:rsidRDefault="005C0183" w:rsidP="007604BD">
            <w:pPr>
              <w:tabs>
                <w:tab w:val="left" w:pos="2053"/>
              </w:tabs>
              <w:ind w:right="-7179"/>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p>
        </w:tc>
      </w:tr>
      <w:tr w:rsidR="005C0183" w:rsidRPr="004446F9" w:rsidTr="007604BD">
        <w:trPr>
          <w:jc w:val="center"/>
        </w:trPr>
        <w:tc>
          <w:tcPr>
            <w:tcW w:w="2364" w:type="dxa"/>
          </w:tcPr>
          <w:p w:rsidR="005C0183" w:rsidRPr="004446F9" w:rsidRDefault="005C0183" w:rsidP="007604BD">
            <w:pPr>
              <w:tabs>
                <w:tab w:val="left" w:pos="4232"/>
              </w:tabs>
              <w:ind w:firstLine="34"/>
              <w:jc w:val="both"/>
            </w:pPr>
            <w:r w:rsidRPr="004446F9">
              <w:rPr>
                <w:spacing w:val="-5"/>
              </w:rPr>
              <w:t>А</w:t>
            </w:r>
            <w:r w:rsidRPr="004446F9">
              <w:t>л</w:t>
            </w:r>
            <w:r w:rsidRPr="004446F9">
              <w:rPr>
                <w:spacing w:val="4"/>
              </w:rPr>
              <w:t>е</w:t>
            </w:r>
            <w:r w:rsidRPr="004446F9">
              <w:rPr>
                <w:spacing w:val="-1"/>
              </w:rPr>
              <w:t>ксее</w:t>
            </w:r>
            <w:r w:rsidRPr="004446F9">
              <w:t>в</w:t>
            </w:r>
            <w:r w:rsidRPr="004446F9">
              <w:rPr>
                <w:spacing w:val="4"/>
              </w:rPr>
              <w:t xml:space="preserve"> </w:t>
            </w:r>
            <w:r w:rsidRPr="004446F9">
              <w:rPr>
                <w:spacing w:val="-2"/>
              </w:rPr>
              <w:t>С</w:t>
            </w:r>
            <w:r w:rsidRPr="004446F9">
              <w:rPr>
                <w:spacing w:val="2"/>
              </w:rPr>
              <w:t>.</w:t>
            </w:r>
            <w:r w:rsidRPr="004446F9">
              <w:rPr>
                <w:spacing w:val="-2"/>
              </w:rPr>
              <w:t>В</w:t>
            </w:r>
            <w:r w:rsidRPr="004446F9">
              <w:rPr>
                <w:spacing w:val="2"/>
              </w:rPr>
              <w:t>.</w:t>
            </w:r>
            <w:r w:rsidRPr="004446F9">
              <w:t>,</w:t>
            </w:r>
            <w:r w:rsidRPr="004446F9">
              <w:rPr>
                <w:spacing w:val="4"/>
              </w:rPr>
              <w:t xml:space="preserve"> </w:t>
            </w:r>
            <w:r w:rsidRPr="004446F9">
              <w:t>Д</w:t>
            </w:r>
            <w:r w:rsidRPr="004446F9">
              <w:rPr>
                <w:spacing w:val="-1"/>
              </w:rPr>
              <w:t>а</w:t>
            </w:r>
            <w:r w:rsidRPr="004446F9">
              <w:rPr>
                <w:spacing w:val="1"/>
              </w:rPr>
              <w:t>н</w:t>
            </w:r>
            <w:r w:rsidRPr="004446F9">
              <w:rPr>
                <w:spacing w:val="-1"/>
              </w:rPr>
              <w:t>ч</w:t>
            </w:r>
            <w:r w:rsidRPr="004446F9">
              <w:rPr>
                <w:spacing w:val="2"/>
              </w:rPr>
              <w:t>е</w:t>
            </w:r>
            <w:r w:rsidRPr="004446F9">
              <w:rPr>
                <w:spacing w:val="1"/>
              </w:rPr>
              <w:t>н</w:t>
            </w:r>
            <w:r w:rsidRPr="004446F9">
              <w:rPr>
                <w:spacing w:val="-1"/>
              </w:rPr>
              <w:t>к</w:t>
            </w:r>
            <w:r w:rsidRPr="004446F9">
              <w:t>о</w:t>
            </w:r>
            <w:r w:rsidRPr="004446F9">
              <w:rPr>
                <w:spacing w:val="7"/>
              </w:rPr>
              <w:t xml:space="preserve"> </w:t>
            </w:r>
            <w:r w:rsidRPr="004446F9">
              <w:rPr>
                <w:spacing w:val="-2"/>
              </w:rPr>
              <w:t>С</w:t>
            </w:r>
            <w:r w:rsidRPr="004446F9">
              <w:rPr>
                <w:spacing w:val="2"/>
              </w:rPr>
              <w:t>.</w:t>
            </w:r>
            <w:r w:rsidRPr="004446F9">
              <w:rPr>
                <w:spacing w:val="-5"/>
              </w:rPr>
              <w:t>П</w:t>
            </w:r>
            <w:r w:rsidRPr="004446F9">
              <w:rPr>
                <w:spacing w:val="2"/>
              </w:rPr>
              <w:t>.</w:t>
            </w:r>
            <w:r w:rsidRPr="004446F9">
              <w:t xml:space="preserve">, </w:t>
            </w:r>
            <w:r w:rsidRPr="004446F9">
              <w:rPr>
                <w:spacing w:val="-2"/>
              </w:rPr>
              <w:t>К</w:t>
            </w:r>
            <w:r w:rsidRPr="004446F9">
              <w:rPr>
                <w:spacing w:val="5"/>
              </w:rPr>
              <w:t>о</w:t>
            </w:r>
            <w:r w:rsidRPr="004446F9">
              <w:rPr>
                <w:spacing w:val="-1"/>
              </w:rPr>
              <w:t>с</w:t>
            </w:r>
            <w:r w:rsidRPr="004446F9">
              <w:t>т</w:t>
            </w:r>
            <w:r w:rsidRPr="004446F9">
              <w:rPr>
                <w:spacing w:val="-1"/>
              </w:rPr>
              <w:t>е</w:t>
            </w:r>
            <w:r w:rsidRPr="004446F9">
              <w:rPr>
                <w:spacing w:val="1"/>
              </w:rPr>
              <w:t>ц</w:t>
            </w:r>
            <w:r w:rsidRPr="004446F9">
              <w:rPr>
                <w:spacing w:val="-1"/>
              </w:rPr>
              <w:t>ка</w:t>
            </w:r>
            <w:r w:rsidRPr="004446F9">
              <w:t>я</w:t>
            </w:r>
            <w:r w:rsidRPr="004446F9">
              <w:rPr>
                <w:spacing w:val="-2"/>
              </w:rPr>
              <w:t xml:space="preserve"> </w:t>
            </w:r>
            <w:r w:rsidRPr="004446F9">
              <w:t>Г</w:t>
            </w:r>
            <w:r w:rsidRPr="004446F9">
              <w:rPr>
                <w:spacing w:val="3"/>
              </w:rPr>
              <w:t>.</w:t>
            </w:r>
            <w:r w:rsidRPr="004446F9">
              <w:rPr>
                <w:spacing w:val="-5"/>
              </w:rPr>
              <w:t>А</w:t>
            </w:r>
            <w:r w:rsidRPr="004446F9">
              <w:rPr>
                <w:spacing w:val="2"/>
              </w:rPr>
              <w:t>.</w:t>
            </w:r>
            <w:r w:rsidRPr="004446F9">
              <w:t xml:space="preserve">, </w:t>
            </w:r>
            <w:r w:rsidRPr="004446F9">
              <w:lastRenderedPageBreak/>
              <w:t>Ла</w:t>
            </w:r>
            <w:r w:rsidRPr="004446F9">
              <w:rPr>
                <w:spacing w:val="-3"/>
              </w:rPr>
              <w:t>д</w:t>
            </w:r>
            <w:r w:rsidRPr="004446F9">
              <w:rPr>
                <w:spacing w:val="1"/>
              </w:rPr>
              <w:t>н</w:t>
            </w:r>
            <w:r w:rsidRPr="004446F9">
              <w:rPr>
                <w:spacing w:val="5"/>
              </w:rPr>
              <w:t>о</w:t>
            </w:r>
            <w:r w:rsidRPr="004446F9">
              <w:t>в</w:t>
            </w:r>
            <w:r w:rsidRPr="004446F9">
              <w:rPr>
                <w:spacing w:val="-1"/>
              </w:rPr>
              <w:t xml:space="preserve"> </w:t>
            </w:r>
            <w:r w:rsidRPr="004446F9">
              <w:rPr>
                <w:spacing w:val="-2"/>
              </w:rPr>
              <w:t>С</w:t>
            </w:r>
            <w:r w:rsidRPr="004446F9">
              <w:rPr>
                <w:spacing w:val="2"/>
              </w:rPr>
              <w:t>.</w:t>
            </w:r>
            <w:r w:rsidRPr="004446F9">
              <w:t>Н.</w:t>
            </w:r>
          </w:p>
        </w:tc>
        <w:tc>
          <w:tcPr>
            <w:tcW w:w="3306" w:type="dxa"/>
          </w:tcPr>
          <w:p w:rsidR="005C0183" w:rsidRPr="004446F9" w:rsidRDefault="005C0183" w:rsidP="007604BD">
            <w:pPr>
              <w:ind w:right="46"/>
              <w:jc w:val="both"/>
            </w:pPr>
            <w:r w:rsidRPr="004446F9">
              <w:lastRenderedPageBreak/>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w:t>
            </w:r>
            <w:r w:rsidRPr="004446F9">
              <w:rPr>
                <w:spacing w:val="-4"/>
              </w:rPr>
              <w:t>и</w:t>
            </w:r>
            <w:r w:rsidRPr="004446F9">
              <w:t>.</w:t>
            </w:r>
            <w:r w:rsidRPr="004446F9">
              <w:rPr>
                <w:spacing w:val="4"/>
              </w:rPr>
              <w:t xml:space="preserve"> </w:t>
            </w:r>
            <w:r w:rsidRPr="004446F9">
              <w:t>10–11</w:t>
            </w:r>
            <w:r w:rsidRPr="004446F9">
              <w:rPr>
                <w:spacing w:val="2"/>
              </w:rPr>
              <w:t xml:space="preserve"> </w:t>
            </w:r>
            <w:r w:rsidRPr="004446F9">
              <w:rPr>
                <w:spacing w:val="-1"/>
              </w:rPr>
              <w:t>к</w:t>
            </w:r>
            <w:r w:rsidRPr="004446F9">
              <w:t>л</w:t>
            </w:r>
            <w:r w:rsidRPr="004446F9">
              <w:rPr>
                <w:spacing w:val="-1"/>
              </w:rPr>
              <w:t>асс</w:t>
            </w:r>
            <w:r w:rsidRPr="004446F9">
              <w:rPr>
                <w:spacing w:val="2"/>
              </w:rPr>
              <w:t>ы</w:t>
            </w:r>
            <w:r w:rsidRPr="004446F9">
              <w:t>:</w:t>
            </w:r>
            <w:r w:rsidRPr="004446F9">
              <w:rPr>
                <w:spacing w:val="3"/>
              </w:rPr>
              <w:t xml:space="preserve"> </w:t>
            </w:r>
            <w:r w:rsidRPr="004446F9">
              <w:rPr>
                <w:spacing w:val="-2"/>
              </w:rPr>
              <w:t>б</w:t>
            </w:r>
            <w:r w:rsidRPr="004446F9">
              <w:rPr>
                <w:spacing w:val="-1"/>
              </w:rPr>
              <w:t>а</w:t>
            </w:r>
            <w:r w:rsidRPr="004446F9">
              <w:rPr>
                <w:spacing w:val="1"/>
              </w:rPr>
              <w:t>з</w:t>
            </w:r>
            <w:r w:rsidRPr="004446F9">
              <w:t>о</w:t>
            </w:r>
            <w:r w:rsidRPr="004446F9">
              <w:rPr>
                <w:spacing w:val="2"/>
              </w:rPr>
              <w:t>вы</w:t>
            </w:r>
            <w:r w:rsidRPr="004446F9">
              <w:t>й</w:t>
            </w:r>
            <w:r w:rsidRPr="004446F9">
              <w:rPr>
                <w:spacing w:val="-1"/>
              </w:rPr>
              <w:t xml:space="preserve"> </w:t>
            </w:r>
            <w:r w:rsidRPr="004446F9">
              <w:rPr>
                <w:spacing w:val="-10"/>
              </w:rPr>
              <w:t>у</w:t>
            </w:r>
            <w:r w:rsidRPr="004446F9">
              <w:rPr>
                <w:spacing w:val="2"/>
              </w:rPr>
              <w:t>р</w:t>
            </w:r>
            <w:r w:rsidRPr="004446F9">
              <w:rPr>
                <w:spacing w:val="5"/>
              </w:rPr>
              <w:t>о</w:t>
            </w:r>
            <w:r w:rsidRPr="004446F9">
              <w:rPr>
                <w:spacing w:val="2"/>
              </w:rPr>
              <w:t>в</w:t>
            </w:r>
            <w:r w:rsidRPr="004446F9">
              <w:rPr>
                <w:spacing w:val="-1"/>
              </w:rPr>
              <w:t>е</w:t>
            </w:r>
            <w:r w:rsidRPr="004446F9">
              <w:rPr>
                <w:spacing w:val="1"/>
              </w:rPr>
              <w:t>н</w:t>
            </w:r>
            <w:r w:rsidRPr="004446F9">
              <w:t>ь</w:t>
            </w:r>
          </w:p>
        </w:tc>
        <w:tc>
          <w:tcPr>
            <w:tcW w:w="1360" w:type="dxa"/>
          </w:tcPr>
          <w:p w:rsidR="005C0183" w:rsidRPr="004446F9" w:rsidRDefault="005C0183" w:rsidP="007604BD">
            <w:pPr>
              <w:jc w:val="both"/>
            </w:pPr>
            <w:r w:rsidRPr="004446F9">
              <w:t>10–11</w:t>
            </w:r>
          </w:p>
        </w:tc>
        <w:tc>
          <w:tcPr>
            <w:tcW w:w="2510" w:type="dxa"/>
          </w:tcPr>
          <w:p w:rsidR="005C0183" w:rsidRPr="004446F9" w:rsidRDefault="005C0183" w:rsidP="007604BD">
            <w:pPr>
              <w:tabs>
                <w:tab w:val="left" w:pos="2053"/>
              </w:tabs>
              <w:ind w:right="-7179"/>
              <w:jc w:val="both"/>
              <w:rPr>
                <w:spacing w:val="2"/>
              </w:rPr>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ск</w:t>
            </w:r>
            <w:r w:rsidRPr="004446F9">
              <w:rPr>
                <w:spacing w:val="1"/>
              </w:rPr>
              <w:t>и</w:t>
            </w:r>
            <w:r w:rsidRPr="004446F9">
              <w:t>й</w:t>
            </w:r>
            <w:r w:rsidRPr="004446F9">
              <w:rPr>
                <w:spacing w:val="3"/>
              </w:rPr>
              <w:t xml:space="preserve"> </w:t>
            </w:r>
            <w:r w:rsidRPr="004446F9">
              <w:rPr>
                <w:spacing w:val="1"/>
              </w:rPr>
              <w:t>ц</w:t>
            </w:r>
            <w:r w:rsidRPr="004446F9">
              <w:rPr>
                <w:spacing w:val="-1"/>
              </w:rPr>
              <w:t>е</w:t>
            </w:r>
            <w:r w:rsidRPr="004446F9">
              <w:rPr>
                <w:spacing w:val="1"/>
              </w:rPr>
              <w:t>н</w:t>
            </w:r>
            <w:r w:rsidRPr="004446F9">
              <w:t>тр</w:t>
            </w:r>
            <w:r w:rsidRPr="004446F9">
              <w:rPr>
                <w:spacing w:val="2"/>
              </w:rPr>
              <w:t xml:space="preserve"> </w:t>
            </w:r>
          </w:p>
          <w:p w:rsidR="005C0183" w:rsidRPr="004446F9" w:rsidRDefault="005C0183" w:rsidP="007604BD">
            <w:pPr>
              <w:tabs>
                <w:tab w:val="left" w:pos="2053"/>
              </w:tabs>
              <w:ind w:right="-7179"/>
              <w:jc w:val="both"/>
            </w:pPr>
            <w:r w:rsidRPr="004446F9">
              <w:rPr>
                <w:spacing w:val="-2"/>
              </w:rPr>
              <w:t>В</w:t>
            </w:r>
            <w:r w:rsidRPr="004446F9">
              <w:rPr>
                <w:spacing w:val="6"/>
              </w:rPr>
              <w:t>Е</w:t>
            </w:r>
            <w:r w:rsidRPr="004446F9">
              <w:rPr>
                <w:spacing w:val="-5"/>
              </w:rPr>
              <w:t>Н</w:t>
            </w:r>
            <w:r w:rsidRPr="004446F9">
              <w:rPr>
                <w:spacing w:val="2"/>
              </w:rPr>
              <w:t>Т</w:t>
            </w:r>
            <w:r w:rsidRPr="004446F9">
              <w:rPr>
                <w:spacing w:val="-5"/>
              </w:rPr>
              <w:t>А</w:t>
            </w:r>
            <w:r w:rsidRPr="004446F9">
              <w:rPr>
                <w:spacing w:val="4"/>
              </w:rPr>
              <w:t>Н</w:t>
            </w:r>
            <w:r w:rsidRPr="004446F9">
              <w:rPr>
                <w:spacing w:val="-5"/>
              </w:rPr>
              <w:t>А</w:t>
            </w:r>
            <w:r w:rsidRPr="004446F9">
              <w:rPr>
                <w:spacing w:val="2"/>
              </w:rPr>
              <w:t>-</w:t>
            </w:r>
            <w:r w:rsidRPr="004446F9">
              <w:t>Г</w:t>
            </w:r>
            <w:r w:rsidRPr="004446F9">
              <w:rPr>
                <w:spacing w:val="1"/>
              </w:rPr>
              <w:t>Р</w:t>
            </w:r>
            <w:r w:rsidRPr="004446F9">
              <w:rPr>
                <w:spacing w:val="-5"/>
              </w:rPr>
              <w:t>А</w:t>
            </w:r>
            <w:r w:rsidRPr="004446F9">
              <w:t>Ф</w:t>
            </w:r>
          </w:p>
        </w:tc>
      </w:tr>
      <w:tr w:rsidR="005C0183" w:rsidRPr="004446F9" w:rsidTr="007604BD">
        <w:trPr>
          <w:jc w:val="center"/>
        </w:trPr>
        <w:tc>
          <w:tcPr>
            <w:tcW w:w="2364" w:type="dxa"/>
          </w:tcPr>
          <w:p w:rsidR="005C0183" w:rsidRPr="004446F9" w:rsidRDefault="005C0183" w:rsidP="007604BD">
            <w:pPr>
              <w:tabs>
                <w:tab w:val="left" w:pos="4232"/>
              </w:tabs>
              <w:ind w:right="-7179" w:firstLine="34"/>
              <w:jc w:val="both"/>
              <w:rPr>
                <w:spacing w:val="4"/>
              </w:rPr>
            </w:pPr>
            <w:r w:rsidRPr="004446F9">
              <w:rPr>
                <w:spacing w:val="-2"/>
              </w:rPr>
              <w:lastRenderedPageBreak/>
              <w:t>К</w:t>
            </w:r>
            <w:r w:rsidRPr="004446F9">
              <w:rPr>
                <w:spacing w:val="1"/>
              </w:rPr>
              <w:t>и</w:t>
            </w:r>
            <w:r w:rsidRPr="004446F9">
              <w:t>м</w:t>
            </w:r>
            <w:r w:rsidRPr="004446F9">
              <w:rPr>
                <w:spacing w:val="4"/>
              </w:rPr>
              <w:t xml:space="preserve"> </w:t>
            </w:r>
            <w:r w:rsidRPr="004446F9">
              <w:rPr>
                <w:spacing w:val="-2"/>
              </w:rPr>
              <w:t>С</w:t>
            </w:r>
            <w:r w:rsidRPr="004446F9">
              <w:rPr>
                <w:spacing w:val="2"/>
              </w:rPr>
              <w:t>.</w:t>
            </w:r>
            <w:r w:rsidRPr="004446F9">
              <w:rPr>
                <w:spacing w:val="-2"/>
              </w:rPr>
              <w:t>В.</w:t>
            </w:r>
            <w:r w:rsidRPr="004446F9">
              <w:t>,</w:t>
            </w:r>
            <w:r w:rsidRPr="004446F9">
              <w:rPr>
                <w:spacing w:val="4"/>
              </w:rPr>
              <w:t xml:space="preserve"> </w:t>
            </w:r>
          </w:p>
          <w:p w:rsidR="005C0183" w:rsidRPr="004446F9" w:rsidRDefault="005C0183" w:rsidP="007604BD">
            <w:pPr>
              <w:tabs>
                <w:tab w:val="left" w:pos="4232"/>
              </w:tabs>
              <w:ind w:right="-7179" w:firstLine="34"/>
              <w:jc w:val="both"/>
            </w:pPr>
            <w:r w:rsidRPr="004446F9">
              <w:rPr>
                <w:spacing w:val="-4"/>
              </w:rPr>
              <w:t>Г</w:t>
            </w:r>
            <w:r w:rsidRPr="004446F9">
              <w:rPr>
                <w:spacing w:val="5"/>
              </w:rPr>
              <w:t>о</w:t>
            </w:r>
            <w:r w:rsidRPr="004446F9">
              <w:t>р</w:t>
            </w:r>
            <w:r w:rsidRPr="004446F9">
              <w:rPr>
                <w:spacing w:val="-1"/>
              </w:rPr>
              <w:t>ск</w:t>
            </w:r>
            <w:r w:rsidRPr="004446F9">
              <w:rPr>
                <w:spacing w:val="1"/>
              </w:rPr>
              <w:t>и</w:t>
            </w:r>
            <w:r w:rsidRPr="004446F9">
              <w:t>й</w:t>
            </w:r>
            <w:r w:rsidRPr="004446F9">
              <w:rPr>
                <w:spacing w:val="-1"/>
              </w:rPr>
              <w:t xml:space="preserve"> </w:t>
            </w:r>
            <w:r w:rsidRPr="004446F9">
              <w:rPr>
                <w:spacing w:val="-2"/>
              </w:rPr>
              <w:t>В</w:t>
            </w:r>
            <w:r w:rsidRPr="004446F9">
              <w:rPr>
                <w:spacing w:val="2"/>
              </w:rPr>
              <w:t>.</w:t>
            </w:r>
            <w:r w:rsidRPr="004446F9">
              <w:rPr>
                <w:spacing w:val="-5"/>
              </w:rPr>
              <w:t>А</w:t>
            </w:r>
            <w:r w:rsidRPr="004446F9">
              <w:t>.</w:t>
            </w:r>
          </w:p>
        </w:tc>
        <w:tc>
          <w:tcPr>
            <w:tcW w:w="3306" w:type="dxa"/>
          </w:tcPr>
          <w:p w:rsidR="005C0183" w:rsidRPr="004446F9" w:rsidRDefault="005C0183" w:rsidP="007604BD">
            <w:pPr>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w:t>
            </w:r>
            <w:r w:rsidRPr="004446F9">
              <w:rPr>
                <w:spacing w:val="-4"/>
              </w:rPr>
              <w:t>и</w:t>
            </w:r>
            <w:r w:rsidRPr="004446F9">
              <w:t>.</w:t>
            </w:r>
            <w:r w:rsidRPr="004446F9">
              <w:rPr>
                <w:spacing w:val="4"/>
              </w:rPr>
              <w:t xml:space="preserve"> </w:t>
            </w:r>
            <w:r w:rsidRPr="004446F9">
              <w:t>10–11</w:t>
            </w:r>
            <w:r w:rsidRPr="004446F9">
              <w:rPr>
                <w:spacing w:val="2"/>
              </w:rPr>
              <w:t xml:space="preserve"> </w:t>
            </w:r>
            <w:r w:rsidRPr="004446F9">
              <w:rPr>
                <w:spacing w:val="-1"/>
              </w:rPr>
              <w:t>к</w:t>
            </w:r>
            <w:r w:rsidRPr="004446F9">
              <w:t>л</w:t>
            </w:r>
            <w:r w:rsidRPr="004446F9">
              <w:rPr>
                <w:spacing w:val="-1"/>
              </w:rPr>
              <w:t>асс</w:t>
            </w:r>
            <w:r w:rsidRPr="004446F9">
              <w:rPr>
                <w:spacing w:val="2"/>
              </w:rPr>
              <w:t>ы</w:t>
            </w:r>
            <w:r w:rsidRPr="004446F9">
              <w:t>:</w:t>
            </w:r>
            <w:r w:rsidRPr="004446F9">
              <w:rPr>
                <w:spacing w:val="3"/>
              </w:rPr>
              <w:t xml:space="preserve"> </w:t>
            </w:r>
            <w:r w:rsidRPr="004446F9">
              <w:rPr>
                <w:spacing w:val="-2"/>
              </w:rPr>
              <w:t>б</w:t>
            </w:r>
            <w:r w:rsidRPr="004446F9">
              <w:rPr>
                <w:spacing w:val="-1"/>
              </w:rPr>
              <w:t>а</w:t>
            </w:r>
            <w:r w:rsidRPr="004446F9">
              <w:rPr>
                <w:spacing w:val="1"/>
              </w:rPr>
              <w:t>з</w:t>
            </w:r>
            <w:r w:rsidRPr="004446F9">
              <w:t>о</w:t>
            </w:r>
            <w:r w:rsidRPr="004446F9">
              <w:rPr>
                <w:spacing w:val="2"/>
              </w:rPr>
              <w:t>вы</w:t>
            </w:r>
            <w:r w:rsidRPr="004446F9">
              <w:t>й</w:t>
            </w:r>
            <w:r w:rsidRPr="004446F9">
              <w:rPr>
                <w:spacing w:val="-1"/>
              </w:rPr>
              <w:t xml:space="preserve"> </w:t>
            </w:r>
            <w:r w:rsidRPr="004446F9">
              <w:rPr>
                <w:spacing w:val="-10"/>
              </w:rPr>
              <w:t>у</w:t>
            </w:r>
            <w:r w:rsidRPr="004446F9">
              <w:rPr>
                <w:spacing w:val="2"/>
              </w:rPr>
              <w:t>р</w:t>
            </w:r>
            <w:r w:rsidRPr="004446F9">
              <w:rPr>
                <w:spacing w:val="5"/>
              </w:rPr>
              <w:t>о</w:t>
            </w:r>
            <w:r w:rsidRPr="004446F9">
              <w:rPr>
                <w:spacing w:val="2"/>
              </w:rPr>
              <w:t>в</w:t>
            </w:r>
            <w:r w:rsidRPr="004446F9">
              <w:rPr>
                <w:spacing w:val="-1"/>
              </w:rPr>
              <w:t>е</w:t>
            </w:r>
            <w:r w:rsidRPr="004446F9">
              <w:rPr>
                <w:spacing w:val="1"/>
              </w:rPr>
              <w:t>н</w:t>
            </w:r>
            <w:r w:rsidRPr="004446F9">
              <w:t>ь</w:t>
            </w:r>
          </w:p>
        </w:tc>
        <w:tc>
          <w:tcPr>
            <w:tcW w:w="1360" w:type="dxa"/>
          </w:tcPr>
          <w:p w:rsidR="005C0183" w:rsidRPr="004446F9" w:rsidRDefault="005C0183" w:rsidP="007604BD">
            <w:pPr>
              <w:ind w:right="-7179"/>
              <w:jc w:val="both"/>
            </w:pPr>
            <w:r w:rsidRPr="004446F9">
              <w:t>10–11</w:t>
            </w:r>
          </w:p>
        </w:tc>
        <w:tc>
          <w:tcPr>
            <w:tcW w:w="2510" w:type="dxa"/>
          </w:tcPr>
          <w:p w:rsidR="005C0183" w:rsidRPr="004446F9" w:rsidRDefault="005C0183" w:rsidP="007604BD">
            <w:pPr>
              <w:ind w:right="-7179" w:firstLine="34"/>
              <w:jc w:val="both"/>
              <w:rPr>
                <w:spacing w:val="2"/>
              </w:rPr>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ск</w:t>
            </w:r>
            <w:r w:rsidRPr="004446F9">
              <w:rPr>
                <w:spacing w:val="1"/>
              </w:rPr>
              <w:t>и</w:t>
            </w:r>
            <w:r w:rsidRPr="004446F9">
              <w:t>й</w:t>
            </w:r>
            <w:r w:rsidRPr="004446F9">
              <w:rPr>
                <w:spacing w:val="3"/>
              </w:rPr>
              <w:t xml:space="preserve"> </w:t>
            </w:r>
            <w:r w:rsidRPr="004446F9">
              <w:rPr>
                <w:spacing w:val="1"/>
              </w:rPr>
              <w:t>ц</w:t>
            </w:r>
            <w:r w:rsidRPr="004446F9">
              <w:rPr>
                <w:spacing w:val="-1"/>
              </w:rPr>
              <w:t>е</w:t>
            </w:r>
            <w:r w:rsidRPr="004446F9">
              <w:rPr>
                <w:spacing w:val="1"/>
              </w:rPr>
              <w:t>н</w:t>
            </w:r>
            <w:r w:rsidRPr="004446F9">
              <w:t>тр</w:t>
            </w:r>
            <w:r w:rsidRPr="004446F9">
              <w:rPr>
                <w:spacing w:val="2"/>
              </w:rPr>
              <w:t xml:space="preserve"> </w:t>
            </w:r>
          </w:p>
          <w:p w:rsidR="005C0183" w:rsidRPr="004446F9" w:rsidRDefault="005C0183" w:rsidP="007604BD">
            <w:pPr>
              <w:ind w:right="-7179" w:firstLine="34"/>
              <w:jc w:val="both"/>
            </w:pPr>
            <w:r w:rsidRPr="004446F9">
              <w:rPr>
                <w:spacing w:val="-2"/>
              </w:rPr>
              <w:t>В</w:t>
            </w:r>
            <w:r w:rsidRPr="004446F9">
              <w:rPr>
                <w:spacing w:val="6"/>
              </w:rPr>
              <w:t>Е</w:t>
            </w:r>
            <w:r w:rsidRPr="004446F9">
              <w:rPr>
                <w:spacing w:val="-5"/>
              </w:rPr>
              <w:t>Н</w:t>
            </w:r>
            <w:r w:rsidRPr="004446F9">
              <w:rPr>
                <w:spacing w:val="2"/>
              </w:rPr>
              <w:t>Т</w:t>
            </w:r>
            <w:r w:rsidRPr="004446F9">
              <w:rPr>
                <w:spacing w:val="-5"/>
              </w:rPr>
              <w:t>А</w:t>
            </w:r>
            <w:r w:rsidRPr="004446F9">
              <w:rPr>
                <w:spacing w:val="4"/>
              </w:rPr>
              <w:t>Н</w:t>
            </w:r>
            <w:r w:rsidRPr="004446F9">
              <w:rPr>
                <w:spacing w:val="-5"/>
              </w:rPr>
              <w:t>А</w:t>
            </w:r>
            <w:r w:rsidRPr="004446F9">
              <w:rPr>
                <w:spacing w:val="2"/>
              </w:rPr>
              <w:t>-</w:t>
            </w:r>
            <w:r w:rsidRPr="004446F9">
              <w:t>Г</w:t>
            </w:r>
            <w:r w:rsidRPr="004446F9">
              <w:rPr>
                <w:spacing w:val="1"/>
              </w:rPr>
              <w:t>Р</w:t>
            </w:r>
            <w:r w:rsidRPr="004446F9">
              <w:rPr>
                <w:spacing w:val="-5"/>
              </w:rPr>
              <w:t>А</w:t>
            </w:r>
            <w:r w:rsidRPr="004446F9">
              <w:t>Ф</w:t>
            </w:r>
          </w:p>
        </w:tc>
      </w:tr>
      <w:tr w:rsidR="005C0183" w:rsidRPr="004446F9" w:rsidTr="007604BD">
        <w:trPr>
          <w:jc w:val="center"/>
        </w:trPr>
        <w:tc>
          <w:tcPr>
            <w:tcW w:w="2364" w:type="dxa"/>
          </w:tcPr>
          <w:p w:rsidR="005C0183" w:rsidRPr="004446F9" w:rsidRDefault="005C0183" w:rsidP="007604BD">
            <w:pPr>
              <w:ind w:firstLine="34"/>
              <w:jc w:val="both"/>
            </w:pPr>
            <w:r w:rsidRPr="004446F9">
              <w:t>Лат</w:t>
            </w:r>
            <w:r w:rsidRPr="004446F9">
              <w:rPr>
                <w:spacing w:val="4"/>
              </w:rPr>
              <w:t>ч</w:t>
            </w:r>
            <w:r w:rsidRPr="004446F9">
              <w:rPr>
                <w:spacing w:val="-10"/>
              </w:rPr>
              <w:t>у</w:t>
            </w:r>
            <w:r w:rsidRPr="004446F9">
              <w:t>к</w:t>
            </w:r>
            <w:r w:rsidRPr="004446F9">
              <w:rPr>
                <w:spacing w:val="1"/>
              </w:rPr>
              <w:t xml:space="preserve"> </w:t>
            </w:r>
            <w:r w:rsidRPr="004446F9">
              <w:rPr>
                <w:spacing w:val="-2"/>
              </w:rPr>
              <w:t>В</w:t>
            </w:r>
            <w:r w:rsidRPr="004446F9">
              <w:rPr>
                <w:spacing w:val="2"/>
              </w:rPr>
              <w:t>.</w:t>
            </w:r>
            <w:r w:rsidRPr="004446F9">
              <w:t>Н</w:t>
            </w:r>
            <w:r w:rsidRPr="004446F9">
              <w:rPr>
                <w:spacing w:val="2"/>
              </w:rPr>
              <w:t>.</w:t>
            </w:r>
            <w:r w:rsidRPr="004446F9">
              <w:t>,</w:t>
            </w:r>
            <w:r w:rsidRPr="004446F9">
              <w:rPr>
                <w:spacing w:val="4"/>
              </w:rPr>
              <w:t xml:space="preserve"> </w:t>
            </w:r>
            <w:r w:rsidRPr="004446F9">
              <w:rPr>
                <w:spacing w:val="-2"/>
              </w:rPr>
              <w:t>М</w:t>
            </w:r>
            <w:r w:rsidRPr="004446F9">
              <w:rPr>
                <w:spacing w:val="-1"/>
              </w:rPr>
              <w:t>а</w:t>
            </w:r>
            <w:r w:rsidRPr="004446F9">
              <w:t>р</w:t>
            </w:r>
            <w:r w:rsidRPr="004446F9">
              <w:rPr>
                <w:spacing w:val="-1"/>
              </w:rPr>
              <w:t>к</w:t>
            </w:r>
            <w:r w:rsidRPr="004446F9">
              <w:rPr>
                <w:spacing w:val="5"/>
              </w:rPr>
              <w:t>о</w:t>
            </w:r>
            <w:r w:rsidRPr="004446F9">
              <w:t xml:space="preserve">в </w:t>
            </w:r>
            <w:r w:rsidRPr="004446F9">
              <w:rPr>
                <w:spacing w:val="-2"/>
              </w:rPr>
              <w:t>В</w:t>
            </w:r>
            <w:r w:rsidRPr="004446F9">
              <w:rPr>
                <w:spacing w:val="2"/>
              </w:rPr>
              <w:t>.</w:t>
            </w:r>
            <w:r w:rsidRPr="004446F9">
              <w:rPr>
                <w:spacing w:val="-2"/>
              </w:rPr>
              <w:t>В</w:t>
            </w:r>
            <w:r w:rsidRPr="004446F9">
              <w:rPr>
                <w:spacing w:val="2"/>
              </w:rPr>
              <w:t>.</w:t>
            </w:r>
            <w:r w:rsidRPr="004446F9">
              <w:t>,</w:t>
            </w:r>
            <w:r w:rsidRPr="004446F9">
              <w:rPr>
                <w:spacing w:val="4"/>
              </w:rPr>
              <w:t xml:space="preserve"> </w:t>
            </w:r>
            <w:r w:rsidRPr="004446F9">
              <w:rPr>
                <w:spacing w:val="-2"/>
              </w:rPr>
              <w:t>М</w:t>
            </w:r>
            <w:r w:rsidRPr="004446F9">
              <w:rPr>
                <w:spacing w:val="1"/>
              </w:rPr>
              <w:t>и</w:t>
            </w:r>
            <w:r w:rsidRPr="004446F9">
              <w:rPr>
                <w:spacing w:val="-5"/>
              </w:rPr>
              <w:t>р</w:t>
            </w:r>
            <w:r w:rsidRPr="004446F9">
              <w:rPr>
                <w:spacing w:val="5"/>
              </w:rPr>
              <w:t>о</w:t>
            </w:r>
            <w:r w:rsidRPr="004446F9">
              <w:rPr>
                <w:spacing w:val="-4"/>
              </w:rPr>
              <w:t>н</w:t>
            </w:r>
            <w:r w:rsidRPr="004446F9">
              <w:t>ов</w:t>
            </w:r>
            <w:r w:rsidRPr="004446F9">
              <w:rPr>
                <w:spacing w:val="4"/>
              </w:rPr>
              <w:t xml:space="preserve"> </w:t>
            </w:r>
            <w:r w:rsidRPr="004446F9">
              <w:rPr>
                <w:spacing w:val="-2"/>
              </w:rPr>
              <w:t>С</w:t>
            </w:r>
            <w:r w:rsidRPr="004446F9">
              <w:rPr>
                <w:spacing w:val="2"/>
              </w:rPr>
              <w:t>.</w:t>
            </w:r>
            <w:r w:rsidRPr="004446F9">
              <w:rPr>
                <w:spacing w:val="-6"/>
              </w:rPr>
              <w:t>К</w:t>
            </w:r>
            <w:r w:rsidRPr="004446F9">
              <w:t>.</w:t>
            </w:r>
            <w:r w:rsidRPr="004446F9">
              <w:rPr>
                <w:spacing w:val="4"/>
              </w:rPr>
              <w:t xml:space="preserve"> </w:t>
            </w:r>
            <w:r w:rsidRPr="004446F9">
              <w:t xml:space="preserve">и </w:t>
            </w:r>
            <w:r w:rsidRPr="004446F9">
              <w:rPr>
                <w:spacing w:val="-2"/>
              </w:rPr>
              <w:t>д</w:t>
            </w:r>
            <w:r w:rsidRPr="004446F9">
              <w:t>р.</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r w:rsidRPr="004446F9">
              <w:rPr>
                <w:spacing w:val="-1"/>
              </w:rPr>
              <w:t xml:space="preserve"> </w:t>
            </w:r>
            <w:r w:rsidRPr="004446F9">
              <w:rPr>
                <w:spacing w:val="1"/>
              </w:rPr>
              <w:t>(</w:t>
            </w:r>
            <w:r w:rsidRPr="004446F9">
              <w:rPr>
                <w:spacing w:val="-2"/>
              </w:rPr>
              <w:t>б</w:t>
            </w:r>
            <w:r w:rsidRPr="004446F9">
              <w:rPr>
                <w:spacing w:val="-1"/>
              </w:rPr>
              <w:t>а</w:t>
            </w:r>
            <w:r w:rsidRPr="004446F9">
              <w:t>з</w:t>
            </w:r>
            <w:r w:rsidRPr="004446F9">
              <w:rPr>
                <w:spacing w:val="5"/>
              </w:rPr>
              <w:t>о</w:t>
            </w:r>
            <w:r w:rsidRPr="004446F9">
              <w:rPr>
                <w:spacing w:val="2"/>
              </w:rPr>
              <w:t>вы</w:t>
            </w:r>
            <w:r w:rsidRPr="004446F9">
              <w:t>й</w:t>
            </w:r>
            <w:r w:rsidRPr="004446F9">
              <w:rPr>
                <w:spacing w:val="-1"/>
              </w:rPr>
              <w:t xml:space="preserve"> </w:t>
            </w:r>
            <w:r w:rsidRPr="004446F9">
              <w:rPr>
                <w:spacing w:val="-10"/>
              </w:rPr>
              <w:t>у</w:t>
            </w:r>
            <w:r w:rsidRPr="004446F9">
              <w:t>р</w:t>
            </w:r>
            <w:r w:rsidRPr="004446F9">
              <w:rPr>
                <w:spacing w:val="5"/>
              </w:rPr>
              <w:t>о</w:t>
            </w:r>
            <w:r w:rsidRPr="004446F9">
              <w:rPr>
                <w:spacing w:val="2"/>
              </w:rPr>
              <w:t>в</w:t>
            </w:r>
            <w:r w:rsidRPr="004446F9">
              <w:rPr>
                <w:spacing w:val="-1"/>
              </w:rPr>
              <w:t>е</w:t>
            </w:r>
            <w:r w:rsidRPr="004446F9">
              <w:rPr>
                <w:spacing w:val="1"/>
              </w:rPr>
              <w:t>нь</w:t>
            </w:r>
            <w:r w:rsidRPr="004446F9">
              <w:t>)</w:t>
            </w:r>
          </w:p>
        </w:tc>
        <w:tc>
          <w:tcPr>
            <w:tcW w:w="1360" w:type="dxa"/>
          </w:tcPr>
          <w:p w:rsidR="005C0183" w:rsidRPr="004446F9" w:rsidRDefault="005C0183" w:rsidP="007604BD">
            <w:pPr>
              <w:jc w:val="both"/>
            </w:pPr>
            <w:r w:rsidRPr="004446F9">
              <w:t>10</w:t>
            </w:r>
          </w:p>
        </w:tc>
        <w:tc>
          <w:tcPr>
            <w:tcW w:w="2510" w:type="dxa"/>
          </w:tcPr>
          <w:p w:rsidR="005C0183" w:rsidRPr="004446F9" w:rsidRDefault="005C0183" w:rsidP="007604BD">
            <w:pPr>
              <w:ind w:firstLine="34"/>
              <w:jc w:val="both"/>
            </w:pPr>
            <w:r w:rsidRPr="004446F9">
              <w:t>ДРО</w:t>
            </w:r>
            <w:r w:rsidRPr="004446F9">
              <w:rPr>
                <w:spacing w:val="2"/>
              </w:rPr>
              <w:t>Ф</w:t>
            </w:r>
            <w:r w:rsidRPr="004446F9">
              <w:t>А</w:t>
            </w:r>
          </w:p>
        </w:tc>
      </w:tr>
      <w:tr w:rsidR="005C0183" w:rsidRPr="004446F9" w:rsidTr="007604BD">
        <w:trPr>
          <w:jc w:val="center"/>
        </w:trPr>
        <w:tc>
          <w:tcPr>
            <w:tcW w:w="2364" w:type="dxa"/>
          </w:tcPr>
          <w:p w:rsidR="005C0183" w:rsidRPr="004446F9" w:rsidRDefault="005C0183" w:rsidP="007604BD">
            <w:pPr>
              <w:ind w:firstLine="34"/>
              <w:jc w:val="both"/>
            </w:pPr>
            <w:r w:rsidRPr="004446F9">
              <w:t>Лат</w:t>
            </w:r>
            <w:r w:rsidRPr="004446F9">
              <w:rPr>
                <w:spacing w:val="4"/>
              </w:rPr>
              <w:t>ч</w:t>
            </w:r>
            <w:r w:rsidRPr="004446F9">
              <w:rPr>
                <w:spacing w:val="-10"/>
              </w:rPr>
              <w:t>у</w:t>
            </w:r>
            <w:r w:rsidRPr="004446F9">
              <w:t>к</w:t>
            </w:r>
            <w:r w:rsidRPr="004446F9">
              <w:rPr>
                <w:spacing w:val="1"/>
              </w:rPr>
              <w:t xml:space="preserve"> </w:t>
            </w:r>
            <w:r w:rsidRPr="004446F9">
              <w:rPr>
                <w:spacing w:val="-2"/>
              </w:rPr>
              <w:t>В</w:t>
            </w:r>
            <w:r w:rsidRPr="004446F9">
              <w:rPr>
                <w:spacing w:val="2"/>
              </w:rPr>
              <w:t>.</w:t>
            </w:r>
            <w:r w:rsidRPr="004446F9">
              <w:t>Н</w:t>
            </w:r>
            <w:r w:rsidRPr="004446F9">
              <w:rPr>
                <w:spacing w:val="2"/>
              </w:rPr>
              <w:t>.</w:t>
            </w:r>
            <w:r w:rsidRPr="004446F9">
              <w:t>,</w:t>
            </w:r>
            <w:r w:rsidRPr="004446F9">
              <w:rPr>
                <w:spacing w:val="4"/>
              </w:rPr>
              <w:t xml:space="preserve"> </w:t>
            </w:r>
            <w:r w:rsidRPr="004446F9">
              <w:rPr>
                <w:spacing w:val="-2"/>
              </w:rPr>
              <w:t>М</w:t>
            </w:r>
            <w:r w:rsidRPr="004446F9">
              <w:rPr>
                <w:spacing w:val="-1"/>
              </w:rPr>
              <w:t>а</w:t>
            </w:r>
            <w:r w:rsidRPr="004446F9">
              <w:t>р</w:t>
            </w:r>
            <w:r w:rsidRPr="004446F9">
              <w:rPr>
                <w:spacing w:val="-1"/>
              </w:rPr>
              <w:t>к</w:t>
            </w:r>
            <w:r w:rsidRPr="004446F9">
              <w:rPr>
                <w:spacing w:val="5"/>
              </w:rPr>
              <w:t>о</w:t>
            </w:r>
            <w:r w:rsidRPr="004446F9">
              <w:t xml:space="preserve">в </w:t>
            </w:r>
            <w:r w:rsidRPr="004446F9">
              <w:rPr>
                <w:spacing w:val="-2"/>
              </w:rPr>
              <w:t>В</w:t>
            </w:r>
            <w:r w:rsidRPr="004446F9">
              <w:rPr>
                <w:spacing w:val="2"/>
              </w:rPr>
              <w:t>.</w:t>
            </w:r>
            <w:r w:rsidRPr="004446F9">
              <w:rPr>
                <w:spacing w:val="-2"/>
              </w:rPr>
              <w:t>В</w:t>
            </w:r>
            <w:r w:rsidRPr="004446F9">
              <w:rPr>
                <w:spacing w:val="2"/>
              </w:rPr>
              <w:t>.</w:t>
            </w:r>
            <w:r w:rsidRPr="004446F9">
              <w:t>,</w:t>
            </w:r>
            <w:r w:rsidRPr="004446F9">
              <w:rPr>
                <w:spacing w:val="4"/>
              </w:rPr>
              <w:t xml:space="preserve"> </w:t>
            </w:r>
            <w:r w:rsidRPr="004446F9">
              <w:rPr>
                <w:spacing w:val="-2"/>
              </w:rPr>
              <w:t>М</w:t>
            </w:r>
            <w:r w:rsidRPr="004446F9">
              <w:rPr>
                <w:spacing w:val="1"/>
              </w:rPr>
              <w:t>и</w:t>
            </w:r>
            <w:r w:rsidRPr="004446F9">
              <w:rPr>
                <w:spacing w:val="-5"/>
              </w:rPr>
              <w:t>р</w:t>
            </w:r>
            <w:r w:rsidRPr="004446F9">
              <w:rPr>
                <w:spacing w:val="5"/>
              </w:rPr>
              <w:t>о</w:t>
            </w:r>
            <w:r w:rsidRPr="004446F9">
              <w:rPr>
                <w:spacing w:val="-4"/>
              </w:rPr>
              <w:t>н</w:t>
            </w:r>
            <w:r w:rsidRPr="004446F9">
              <w:t>ов</w:t>
            </w:r>
            <w:r w:rsidRPr="004446F9">
              <w:rPr>
                <w:spacing w:val="4"/>
              </w:rPr>
              <w:t xml:space="preserve"> </w:t>
            </w:r>
            <w:r w:rsidRPr="004446F9">
              <w:rPr>
                <w:spacing w:val="-2"/>
              </w:rPr>
              <w:t>С</w:t>
            </w:r>
            <w:r w:rsidRPr="004446F9">
              <w:rPr>
                <w:spacing w:val="2"/>
              </w:rPr>
              <w:t>.</w:t>
            </w:r>
            <w:r w:rsidRPr="004446F9">
              <w:rPr>
                <w:spacing w:val="-6"/>
              </w:rPr>
              <w:t>К</w:t>
            </w:r>
            <w:r w:rsidRPr="004446F9">
              <w:t>.</w:t>
            </w:r>
            <w:r w:rsidRPr="004446F9">
              <w:rPr>
                <w:spacing w:val="4"/>
              </w:rPr>
              <w:t xml:space="preserve"> </w:t>
            </w:r>
            <w:r w:rsidRPr="004446F9">
              <w:t xml:space="preserve">и </w:t>
            </w:r>
            <w:r w:rsidRPr="004446F9">
              <w:rPr>
                <w:spacing w:val="-2"/>
              </w:rPr>
              <w:t>д</w:t>
            </w:r>
            <w:r w:rsidRPr="004446F9">
              <w:t>р.</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r w:rsidRPr="004446F9">
              <w:rPr>
                <w:spacing w:val="-1"/>
              </w:rPr>
              <w:t xml:space="preserve"> </w:t>
            </w:r>
            <w:r w:rsidRPr="004446F9">
              <w:rPr>
                <w:spacing w:val="1"/>
              </w:rPr>
              <w:t>(</w:t>
            </w:r>
            <w:r w:rsidRPr="004446F9">
              <w:rPr>
                <w:spacing w:val="-2"/>
              </w:rPr>
              <w:t>б</w:t>
            </w:r>
            <w:r w:rsidRPr="004446F9">
              <w:rPr>
                <w:spacing w:val="-1"/>
              </w:rPr>
              <w:t>а</w:t>
            </w:r>
            <w:r w:rsidRPr="004446F9">
              <w:t>з</w:t>
            </w:r>
            <w:r w:rsidRPr="004446F9">
              <w:rPr>
                <w:spacing w:val="5"/>
              </w:rPr>
              <w:t>о</w:t>
            </w:r>
            <w:r w:rsidRPr="004446F9">
              <w:rPr>
                <w:spacing w:val="2"/>
              </w:rPr>
              <w:t>вы</w:t>
            </w:r>
            <w:r w:rsidRPr="004446F9">
              <w:t>й</w:t>
            </w:r>
            <w:r w:rsidRPr="004446F9">
              <w:rPr>
                <w:spacing w:val="-1"/>
              </w:rPr>
              <w:t xml:space="preserve"> </w:t>
            </w:r>
            <w:r w:rsidRPr="004446F9">
              <w:rPr>
                <w:spacing w:val="-10"/>
              </w:rPr>
              <w:t>у</w:t>
            </w:r>
            <w:r w:rsidRPr="004446F9">
              <w:t>р</w:t>
            </w:r>
            <w:r w:rsidRPr="004446F9">
              <w:rPr>
                <w:spacing w:val="5"/>
              </w:rPr>
              <w:t>о</w:t>
            </w:r>
            <w:r w:rsidRPr="004446F9">
              <w:rPr>
                <w:spacing w:val="2"/>
              </w:rPr>
              <w:t>в</w:t>
            </w:r>
            <w:r w:rsidRPr="004446F9">
              <w:rPr>
                <w:spacing w:val="-1"/>
              </w:rPr>
              <w:t>е</w:t>
            </w:r>
            <w:r w:rsidRPr="004446F9">
              <w:rPr>
                <w:spacing w:val="1"/>
              </w:rPr>
              <w:t>нь</w:t>
            </w:r>
            <w:r w:rsidRPr="004446F9">
              <w:t>)</w:t>
            </w:r>
          </w:p>
        </w:tc>
        <w:tc>
          <w:tcPr>
            <w:tcW w:w="1360" w:type="dxa"/>
          </w:tcPr>
          <w:p w:rsidR="005C0183" w:rsidRPr="004446F9" w:rsidRDefault="005C0183" w:rsidP="007604BD">
            <w:pPr>
              <w:jc w:val="both"/>
            </w:pPr>
            <w:r w:rsidRPr="004446F9">
              <w:t>11</w:t>
            </w:r>
          </w:p>
        </w:tc>
        <w:tc>
          <w:tcPr>
            <w:tcW w:w="2510" w:type="dxa"/>
          </w:tcPr>
          <w:p w:rsidR="005C0183" w:rsidRPr="004446F9" w:rsidRDefault="005C0183" w:rsidP="007604BD">
            <w:pPr>
              <w:ind w:firstLine="34"/>
              <w:jc w:val="both"/>
            </w:pPr>
            <w:r w:rsidRPr="004446F9">
              <w:t>ДРО</w:t>
            </w:r>
            <w:r w:rsidRPr="004446F9">
              <w:rPr>
                <w:spacing w:val="2"/>
              </w:rPr>
              <w:t>Ф</w:t>
            </w:r>
            <w:r w:rsidRPr="004446F9">
              <w:t>А</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С</w:t>
            </w:r>
            <w:r w:rsidRPr="004446F9">
              <w:rPr>
                <w:spacing w:val="1"/>
              </w:rPr>
              <w:t>ми</w:t>
            </w:r>
            <w:r w:rsidRPr="004446F9">
              <w:t>р</w:t>
            </w:r>
            <w:r w:rsidRPr="004446F9">
              <w:rPr>
                <w:spacing w:val="-4"/>
              </w:rPr>
              <w:t>н</w:t>
            </w:r>
            <w:r w:rsidRPr="004446F9">
              <w:rPr>
                <w:spacing w:val="5"/>
              </w:rPr>
              <w:t>о</w:t>
            </w:r>
            <w:r w:rsidRPr="004446F9">
              <w:t>в</w:t>
            </w:r>
            <w:r w:rsidRPr="004446F9">
              <w:rPr>
                <w:spacing w:val="4"/>
              </w:rPr>
              <w:t xml:space="preserve"> </w:t>
            </w:r>
            <w:r w:rsidRPr="004446F9">
              <w:rPr>
                <w:spacing w:val="-5"/>
              </w:rPr>
              <w:t>А</w:t>
            </w:r>
            <w:r w:rsidRPr="004446F9">
              <w:rPr>
                <w:spacing w:val="2"/>
              </w:rPr>
              <w:t>.</w:t>
            </w:r>
            <w:r w:rsidRPr="004446F9">
              <w:rPr>
                <w:spacing w:val="-3"/>
              </w:rPr>
              <w:t>Т</w:t>
            </w:r>
            <w:r w:rsidRPr="004446F9">
              <w:rPr>
                <w:spacing w:val="2"/>
              </w:rPr>
              <w:t>.</w:t>
            </w:r>
            <w:r w:rsidRPr="004446F9">
              <w:t>, Хр</w:t>
            </w:r>
            <w:r w:rsidRPr="004446F9">
              <w:rPr>
                <w:spacing w:val="-1"/>
              </w:rPr>
              <w:t>е</w:t>
            </w:r>
            <w:r w:rsidRPr="004446F9">
              <w:rPr>
                <w:spacing w:val="1"/>
              </w:rPr>
              <w:t>н</w:t>
            </w:r>
            <w:r w:rsidRPr="004446F9">
              <w:rPr>
                <w:spacing w:val="4"/>
              </w:rPr>
              <w:t>н</w:t>
            </w:r>
            <w:r w:rsidRPr="004446F9">
              <w:rPr>
                <w:spacing w:val="-4"/>
              </w:rPr>
              <w:t>и</w:t>
            </w:r>
            <w:r w:rsidRPr="004446F9">
              <w:rPr>
                <w:spacing w:val="-1"/>
              </w:rPr>
              <w:t>к</w:t>
            </w:r>
            <w:r w:rsidRPr="004446F9">
              <w:rPr>
                <w:spacing w:val="5"/>
              </w:rPr>
              <w:t>о</w:t>
            </w:r>
            <w:r w:rsidRPr="004446F9">
              <w:t>в</w:t>
            </w:r>
            <w:r w:rsidRPr="004446F9">
              <w:rPr>
                <w:spacing w:val="-1"/>
              </w:rPr>
              <w:t xml:space="preserve"> </w:t>
            </w:r>
            <w:r w:rsidRPr="004446F9">
              <w:rPr>
                <w:spacing w:val="1"/>
              </w:rPr>
              <w:t>Б</w:t>
            </w:r>
            <w:r w:rsidRPr="004446F9">
              <w:rPr>
                <w:spacing w:val="2"/>
              </w:rPr>
              <w:t>.</w:t>
            </w:r>
            <w:r w:rsidRPr="004446F9">
              <w:rPr>
                <w:spacing w:val="-5"/>
              </w:rPr>
              <w:t>О</w:t>
            </w:r>
            <w:r w:rsidRPr="004446F9">
              <w:t>.</w:t>
            </w:r>
            <w:r w:rsidRPr="004446F9">
              <w:rPr>
                <w:spacing w:val="4"/>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С</w:t>
            </w:r>
            <w:r w:rsidRPr="004446F9">
              <w:rPr>
                <w:spacing w:val="1"/>
              </w:rPr>
              <w:t>ми</w:t>
            </w:r>
            <w:r w:rsidRPr="004446F9">
              <w:t>р</w:t>
            </w:r>
            <w:r w:rsidRPr="004446F9">
              <w:rPr>
                <w:spacing w:val="-4"/>
              </w:rPr>
              <w:t>н</w:t>
            </w:r>
            <w:r w:rsidRPr="004446F9">
              <w:rPr>
                <w:spacing w:val="5"/>
              </w:rPr>
              <w:t>о</w:t>
            </w:r>
            <w:r w:rsidRPr="004446F9">
              <w:rPr>
                <w:spacing w:val="2"/>
              </w:rPr>
              <w:t>в</w:t>
            </w:r>
            <w:r w:rsidRPr="004446F9">
              <w:t>а</w:t>
            </w:r>
            <w:r w:rsidRPr="004446F9">
              <w:rPr>
                <w:spacing w:val="1"/>
              </w:rPr>
              <w:t xml:space="preserve"> </w:t>
            </w:r>
            <w:r w:rsidRPr="004446F9">
              <w:rPr>
                <w:spacing w:val="-5"/>
              </w:rPr>
              <w:t>А</w:t>
            </w:r>
            <w:r w:rsidRPr="004446F9">
              <w:rPr>
                <w:spacing w:val="2"/>
              </w:rPr>
              <w:t>.</w:t>
            </w:r>
            <w:r w:rsidRPr="004446F9">
              <w:rPr>
                <w:spacing w:val="-3"/>
              </w:rPr>
              <w:t>Т</w:t>
            </w:r>
            <w:r w:rsidRPr="004446F9">
              <w:t>.</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r w:rsidRPr="004446F9">
              <w:rPr>
                <w:spacing w:val="-1"/>
              </w:rPr>
              <w:t xml:space="preserve"> </w:t>
            </w:r>
            <w:r w:rsidRPr="004446F9">
              <w:rPr>
                <w:spacing w:val="1"/>
              </w:rPr>
              <w:t>(</w:t>
            </w:r>
            <w:r w:rsidRPr="004446F9">
              <w:rPr>
                <w:spacing w:val="-2"/>
              </w:rPr>
              <w:t>б</w:t>
            </w:r>
            <w:r w:rsidRPr="004446F9">
              <w:rPr>
                <w:spacing w:val="-1"/>
              </w:rPr>
              <w:t>а</w:t>
            </w:r>
            <w:r w:rsidRPr="004446F9">
              <w:t>з</w:t>
            </w:r>
            <w:r w:rsidRPr="004446F9">
              <w:rPr>
                <w:spacing w:val="5"/>
              </w:rPr>
              <w:t>о</w:t>
            </w:r>
            <w:r w:rsidRPr="004446F9">
              <w:rPr>
                <w:spacing w:val="2"/>
              </w:rPr>
              <w:t>вы</w:t>
            </w:r>
            <w:r w:rsidRPr="004446F9">
              <w:t>й</w:t>
            </w:r>
            <w:r w:rsidRPr="004446F9">
              <w:rPr>
                <w:spacing w:val="-1"/>
              </w:rPr>
              <w:t xml:space="preserve"> </w:t>
            </w:r>
            <w:r w:rsidRPr="004446F9">
              <w:rPr>
                <w:spacing w:val="-10"/>
              </w:rPr>
              <w:t>у</w:t>
            </w:r>
            <w:r w:rsidRPr="004446F9">
              <w:t>р</w:t>
            </w:r>
            <w:r w:rsidRPr="004446F9">
              <w:rPr>
                <w:spacing w:val="5"/>
              </w:rPr>
              <w:t>о</w:t>
            </w:r>
            <w:r w:rsidRPr="004446F9">
              <w:rPr>
                <w:spacing w:val="2"/>
              </w:rPr>
              <w:t>в</w:t>
            </w:r>
            <w:r w:rsidRPr="004446F9">
              <w:rPr>
                <w:spacing w:val="-1"/>
              </w:rPr>
              <w:t>е</w:t>
            </w:r>
            <w:r w:rsidRPr="004446F9">
              <w:rPr>
                <w:spacing w:val="1"/>
              </w:rPr>
              <w:t>нь</w:t>
            </w:r>
            <w:r w:rsidRPr="004446F9">
              <w:t>)</w:t>
            </w:r>
          </w:p>
        </w:tc>
        <w:tc>
          <w:tcPr>
            <w:tcW w:w="1360" w:type="dxa"/>
          </w:tcPr>
          <w:p w:rsidR="005C0183" w:rsidRPr="004446F9" w:rsidRDefault="005C0183" w:rsidP="007604BD">
            <w:pPr>
              <w:jc w:val="both"/>
            </w:pPr>
            <w:r w:rsidRPr="004446F9">
              <w:t>10</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t>Пр</w:t>
            </w:r>
            <w:r w:rsidRPr="004446F9">
              <w:rPr>
                <w:spacing w:val="4"/>
              </w:rPr>
              <w:t>о</w:t>
            </w:r>
            <w:r w:rsidRPr="004446F9">
              <w:rPr>
                <w:spacing w:val="-1"/>
              </w:rPr>
              <w:t>с</w:t>
            </w:r>
            <w:r w:rsidRPr="004446F9">
              <w:rPr>
                <w:spacing w:val="2"/>
              </w:rPr>
              <w:t>в</w:t>
            </w:r>
            <w:r w:rsidRPr="004446F9">
              <w:rPr>
                <w:spacing w:val="-6"/>
              </w:rPr>
              <w:t>е</w:t>
            </w:r>
            <w:r w:rsidRPr="004446F9">
              <w:rPr>
                <w:spacing w:val="5"/>
              </w:rPr>
              <w:t>щ</w:t>
            </w:r>
            <w:r w:rsidRPr="004446F9">
              <w:rPr>
                <w:spacing w:val="-1"/>
              </w:rPr>
              <w:t>е</w:t>
            </w:r>
            <w:r w:rsidRPr="004446F9">
              <w:rPr>
                <w:spacing w:val="1"/>
              </w:rPr>
              <w:t>ни</w:t>
            </w:r>
            <w:r w:rsidRPr="004446F9">
              <w:rPr>
                <w:spacing w:val="-1"/>
              </w:rPr>
              <w:t>е»</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С</w:t>
            </w:r>
            <w:r w:rsidRPr="004446F9">
              <w:rPr>
                <w:spacing w:val="1"/>
              </w:rPr>
              <w:t>ми</w:t>
            </w:r>
            <w:r w:rsidRPr="004446F9">
              <w:t>р</w:t>
            </w:r>
            <w:r w:rsidRPr="004446F9">
              <w:rPr>
                <w:spacing w:val="-4"/>
              </w:rPr>
              <w:t>н</w:t>
            </w:r>
            <w:r w:rsidRPr="004446F9">
              <w:rPr>
                <w:spacing w:val="5"/>
              </w:rPr>
              <w:t>о</w:t>
            </w:r>
            <w:r w:rsidRPr="004446F9">
              <w:t>в</w:t>
            </w:r>
            <w:r w:rsidRPr="004446F9">
              <w:rPr>
                <w:spacing w:val="4"/>
              </w:rPr>
              <w:t xml:space="preserve"> </w:t>
            </w:r>
            <w:r w:rsidRPr="004446F9">
              <w:rPr>
                <w:spacing w:val="-5"/>
              </w:rPr>
              <w:t>А</w:t>
            </w:r>
            <w:r w:rsidRPr="004446F9">
              <w:rPr>
                <w:spacing w:val="2"/>
              </w:rPr>
              <w:t>.</w:t>
            </w:r>
            <w:r w:rsidRPr="004446F9">
              <w:rPr>
                <w:spacing w:val="-3"/>
              </w:rPr>
              <w:t>Т</w:t>
            </w:r>
            <w:r w:rsidRPr="004446F9">
              <w:rPr>
                <w:spacing w:val="2"/>
              </w:rPr>
              <w:t>.</w:t>
            </w:r>
            <w:r w:rsidRPr="004446F9">
              <w:t>, Хр</w:t>
            </w:r>
            <w:r w:rsidRPr="004446F9">
              <w:rPr>
                <w:spacing w:val="-1"/>
              </w:rPr>
              <w:t>е</w:t>
            </w:r>
            <w:r w:rsidRPr="004446F9">
              <w:rPr>
                <w:spacing w:val="1"/>
              </w:rPr>
              <w:t>н</w:t>
            </w:r>
            <w:r w:rsidRPr="004446F9">
              <w:rPr>
                <w:spacing w:val="4"/>
              </w:rPr>
              <w:t>н</w:t>
            </w:r>
            <w:r w:rsidRPr="004446F9">
              <w:rPr>
                <w:spacing w:val="-4"/>
              </w:rPr>
              <w:t>и</w:t>
            </w:r>
            <w:r w:rsidRPr="004446F9">
              <w:rPr>
                <w:spacing w:val="-1"/>
              </w:rPr>
              <w:t>к</w:t>
            </w:r>
            <w:r w:rsidRPr="004446F9">
              <w:rPr>
                <w:spacing w:val="5"/>
              </w:rPr>
              <w:t>о</w:t>
            </w:r>
            <w:r w:rsidRPr="004446F9">
              <w:t>в</w:t>
            </w:r>
            <w:r w:rsidRPr="004446F9">
              <w:rPr>
                <w:spacing w:val="-1"/>
              </w:rPr>
              <w:t xml:space="preserve"> </w:t>
            </w:r>
            <w:r w:rsidRPr="004446F9">
              <w:rPr>
                <w:spacing w:val="1"/>
              </w:rPr>
              <w:t>Б</w:t>
            </w:r>
            <w:r w:rsidRPr="004446F9">
              <w:rPr>
                <w:spacing w:val="2"/>
              </w:rPr>
              <w:t>.</w:t>
            </w:r>
            <w:r w:rsidRPr="004446F9">
              <w:rPr>
                <w:spacing w:val="-5"/>
              </w:rPr>
              <w:t>О</w:t>
            </w:r>
            <w:r w:rsidRPr="004446F9">
              <w:t>.</w:t>
            </w:r>
            <w:r w:rsidRPr="004446F9">
              <w:rPr>
                <w:spacing w:val="4"/>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С</w:t>
            </w:r>
            <w:r w:rsidRPr="004446F9">
              <w:rPr>
                <w:spacing w:val="1"/>
              </w:rPr>
              <w:t>ми</w:t>
            </w:r>
            <w:r w:rsidRPr="004446F9">
              <w:t>р</w:t>
            </w:r>
            <w:r w:rsidRPr="004446F9">
              <w:rPr>
                <w:spacing w:val="-3"/>
              </w:rPr>
              <w:t>н</w:t>
            </w:r>
            <w:r w:rsidRPr="004446F9">
              <w:rPr>
                <w:spacing w:val="5"/>
              </w:rPr>
              <w:t>о</w:t>
            </w:r>
            <w:r w:rsidRPr="004446F9">
              <w:rPr>
                <w:spacing w:val="2"/>
              </w:rPr>
              <w:t>в</w:t>
            </w:r>
            <w:r w:rsidRPr="004446F9">
              <w:t>а</w:t>
            </w:r>
            <w:r w:rsidRPr="004446F9">
              <w:rPr>
                <w:spacing w:val="1"/>
              </w:rPr>
              <w:t xml:space="preserve"> </w:t>
            </w:r>
            <w:r w:rsidRPr="004446F9">
              <w:rPr>
                <w:spacing w:val="-5"/>
              </w:rPr>
              <w:t>А</w:t>
            </w:r>
            <w:r w:rsidRPr="004446F9">
              <w:rPr>
                <w:spacing w:val="2"/>
              </w:rPr>
              <w:t>.</w:t>
            </w:r>
            <w:r w:rsidRPr="004446F9">
              <w:rPr>
                <w:spacing w:val="-3"/>
              </w:rPr>
              <w:t>Т</w:t>
            </w:r>
            <w:r w:rsidRPr="004446F9">
              <w:t>.</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r w:rsidRPr="004446F9">
              <w:rPr>
                <w:spacing w:val="-1"/>
              </w:rPr>
              <w:t xml:space="preserve"> </w:t>
            </w:r>
            <w:r w:rsidRPr="004446F9">
              <w:rPr>
                <w:spacing w:val="1"/>
              </w:rPr>
              <w:t>(</w:t>
            </w:r>
            <w:r w:rsidRPr="004446F9">
              <w:rPr>
                <w:spacing w:val="-2"/>
              </w:rPr>
              <w:t>б</w:t>
            </w:r>
            <w:r w:rsidRPr="004446F9">
              <w:rPr>
                <w:spacing w:val="-1"/>
              </w:rPr>
              <w:t>а</w:t>
            </w:r>
            <w:r w:rsidRPr="004446F9">
              <w:t>з</w:t>
            </w:r>
            <w:r w:rsidRPr="004446F9">
              <w:rPr>
                <w:spacing w:val="5"/>
              </w:rPr>
              <w:t>о</w:t>
            </w:r>
            <w:r w:rsidRPr="004446F9">
              <w:rPr>
                <w:spacing w:val="2"/>
              </w:rPr>
              <w:t>вы</w:t>
            </w:r>
            <w:r w:rsidRPr="004446F9">
              <w:t>й</w:t>
            </w:r>
            <w:r w:rsidRPr="004446F9">
              <w:rPr>
                <w:spacing w:val="-1"/>
              </w:rPr>
              <w:t xml:space="preserve"> </w:t>
            </w:r>
            <w:r w:rsidRPr="004446F9">
              <w:rPr>
                <w:spacing w:val="-10"/>
              </w:rPr>
              <w:t>у</w:t>
            </w:r>
            <w:r w:rsidRPr="004446F9">
              <w:t>р</w:t>
            </w:r>
            <w:r w:rsidRPr="004446F9">
              <w:rPr>
                <w:spacing w:val="5"/>
              </w:rPr>
              <w:t>о</w:t>
            </w:r>
            <w:r w:rsidRPr="004446F9">
              <w:rPr>
                <w:spacing w:val="2"/>
              </w:rPr>
              <w:t>в</w:t>
            </w:r>
            <w:r w:rsidRPr="004446F9">
              <w:rPr>
                <w:spacing w:val="-1"/>
              </w:rPr>
              <w:t>е</w:t>
            </w:r>
            <w:r w:rsidRPr="004446F9">
              <w:rPr>
                <w:spacing w:val="1"/>
              </w:rPr>
              <w:t>нь</w:t>
            </w:r>
            <w:r w:rsidRPr="004446F9">
              <w:t>)</w:t>
            </w:r>
          </w:p>
        </w:tc>
        <w:tc>
          <w:tcPr>
            <w:tcW w:w="1360" w:type="dxa"/>
          </w:tcPr>
          <w:p w:rsidR="005C0183" w:rsidRPr="004446F9" w:rsidRDefault="005C0183" w:rsidP="007604BD">
            <w:pPr>
              <w:jc w:val="both"/>
            </w:pPr>
            <w:r w:rsidRPr="004446F9">
              <w:t>11</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t>Пр</w:t>
            </w:r>
            <w:r w:rsidRPr="004446F9">
              <w:rPr>
                <w:spacing w:val="4"/>
              </w:rPr>
              <w:t>о</w:t>
            </w:r>
            <w:r w:rsidRPr="004446F9">
              <w:rPr>
                <w:spacing w:val="-1"/>
              </w:rPr>
              <w:t>с</w:t>
            </w:r>
            <w:r w:rsidRPr="004446F9">
              <w:rPr>
                <w:spacing w:val="2"/>
              </w:rPr>
              <w:t>в</w:t>
            </w:r>
            <w:r w:rsidRPr="004446F9">
              <w:rPr>
                <w:spacing w:val="-6"/>
              </w:rPr>
              <w:t>е</w:t>
            </w:r>
            <w:r w:rsidRPr="004446F9">
              <w:rPr>
                <w:spacing w:val="5"/>
              </w:rPr>
              <w:t>щ</w:t>
            </w:r>
            <w:r w:rsidRPr="004446F9">
              <w:rPr>
                <w:spacing w:val="-1"/>
              </w:rPr>
              <w:t>е</w:t>
            </w:r>
            <w:r w:rsidRPr="004446F9">
              <w:rPr>
                <w:spacing w:val="1"/>
              </w:rPr>
              <w:t>ни</w:t>
            </w:r>
            <w:r w:rsidRPr="004446F9">
              <w:rPr>
                <w:spacing w:val="-1"/>
              </w:rPr>
              <w:t>е»</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С</w:t>
            </w:r>
            <w:r w:rsidRPr="004446F9">
              <w:rPr>
                <w:spacing w:val="1"/>
              </w:rPr>
              <w:t>ми</w:t>
            </w:r>
            <w:r w:rsidRPr="004446F9">
              <w:t>р</w:t>
            </w:r>
            <w:r w:rsidRPr="004446F9">
              <w:rPr>
                <w:spacing w:val="-4"/>
              </w:rPr>
              <w:t>н</w:t>
            </w:r>
            <w:r w:rsidRPr="004446F9">
              <w:rPr>
                <w:spacing w:val="5"/>
              </w:rPr>
              <w:t>о</w:t>
            </w:r>
            <w:r w:rsidRPr="004446F9">
              <w:t>в</w:t>
            </w:r>
            <w:r w:rsidRPr="004446F9">
              <w:rPr>
                <w:spacing w:val="4"/>
              </w:rPr>
              <w:t xml:space="preserve"> </w:t>
            </w:r>
            <w:r w:rsidRPr="004446F9">
              <w:rPr>
                <w:spacing w:val="-5"/>
              </w:rPr>
              <w:t>А</w:t>
            </w:r>
            <w:r w:rsidRPr="004446F9">
              <w:rPr>
                <w:spacing w:val="2"/>
              </w:rPr>
              <w:t>.</w:t>
            </w:r>
            <w:r w:rsidRPr="004446F9">
              <w:rPr>
                <w:spacing w:val="-3"/>
              </w:rPr>
              <w:t>Т</w:t>
            </w:r>
            <w:r w:rsidRPr="004446F9">
              <w:rPr>
                <w:spacing w:val="2"/>
              </w:rPr>
              <w:t>.</w:t>
            </w:r>
            <w:r w:rsidRPr="004446F9">
              <w:t>, Хр</w:t>
            </w:r>
            <w:r w:rsidRPr="004446F9">
              <w:rPr>
                <w:spacing w:val="-1"/>
              </w:rPr>
              <w:t>е</w:t>
            </w:r>
            <w:r w:rsidRPr="004446F9">
              <w:rPr>
                <w:spacing w:val="1"/>
              </w:rPr>
              <w:t>н</w:t>
            </w:r>
            <w:r w:rsidRPr="004446F9">
              <w:rPr>
                <w:spacing w:val="4"/>
              </w:rPr>
              <w:t>н</w:t>
            </w:r>
            <w:r w:rsidRPr="004446F9">
              <w:rPr>
                <w:spacing w:val="-4"/>
              </w:rPr>
              <w:t>и</w:t>
            </w:r>
            <w:r w:rsidRPr="004446F9">
              <w:rPr>
                <w:spacing w:val="-1"/>
              </w:rPr>
              <w:t>к</w:t>
            </w:r>
            <w:r w:rsidRPr="004446F9">
              <w:rPr>
                <w:spacing w:val="5"/>
              </w:rPr>
              <w:t>о</w:t>
            </w:r>
            <w:r w:rsidRPr="004446F9">
              <w:t>в</w:t>
            </w:r>
            <w:r w:rsidRPr="004446F9">
              <w:rPr>
                <w:spacing w:val="-1"/>
              </w:rPr>
              <w:t xml:space="preserve"> </w:t>
            </w:r>
            <w:r w:rsidRPr="004446F9">
              <w:rPr>
                <w:spacing w:val="1"/>
              </w:rPr>
              <w:t>Б</w:t>
            </w:r>
            <w:r w:rsidRPr="004446F9">
              <w:rPr>
                <w:spacing w:val="2"/>
              </w:rPr>
              <w:t>.</w:t>
            </w:r>
            <w:r w:rsidRPr="004446F9">
              <w:rPr>
                <w:spacing w:val="-5"/>
              </w:rPr>
              <w:t>О</w:t>
            </w:r>
            <w:r w:rsidRPr="004446F9">
              <w:t>.</w:t>
            </w:r>
            <w:r w:rsidRPr="004446F9">
              <w:rPr>
                <w:spacing w:val="4"/>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С</w:t>
            </w:r>
            <w:r w:rsidRPr="004446F9">
              <w:rPr>
                <w:spacing w:val="1"/>
              </w:rPr>
              <w:t>ми</w:t>
            </w:r>
            <w:r w:rsidRPr="004446F9">
              <w:t>р</w:t>
            </w:r>
            <w:r w:rsidRPr="004446F9">
              <w:rPr>
                <w:spacing w:val="-4"/>
              </w:rPr>
              <w:t>н</w:t>
            </w:r>
            <w:r w:rsidRPr="004446F9">
              <w:rPr>
                <w:spacing w:val="5"/>
              </w:rPr>
              <w:t>о</w:t>
            </w:r>
            <w:r w:rsidRPr="004446F9">
              <w:rPr>
                <w:spacing w:val="2"/>
              </w:rPr>
              <w:t>в</w:t>
            </w:r>
            <w:r w:rsidRPr="004446F9">
              <w:t>а</w:t>
            </w:r>
            <w:r w:rsidRPr="004446F9">
              <w:rPr>
                <w:spacing w:val="1"/>
              </w:rPr>
              <w:t xml:space="preserve"> </w:t>
            </w:r>
            <w:r w:rsidRPr="004446F9">
              <w:rPr>
                <w:spacing w:val="-5"/>
              </w:rPr>
              <w:t>А</w:t>
            </w:r>
            <w:r w:rsidRPr="004446F9">
              <w:rPr>
                <w:spacing w:val="2"/>
              </w:rPr>
              <w:t>.</w:t>
            </w:r>
            <w:r w:rsidRPr="004446F9">
              <w:rPr>
                <w:spacing w:val="-3"/>
              </w:rPr>
              <w:t>Т</w:t>
            </w:r>
            <w:r w:rsidRPr="004446F9">
              <w:t>.</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w:t>
            </w:r>
            <w:r w:rsidRPr="004446F9">
              <w:rPr>
                <w:spacing w:val="-4"/>
              </w:rPr>
              <w:t>и</w:t>
            </w:r>
            <w:r w:rsidRPr="004446F9">
              <w:t>.</w:t>
            </w:r>
            <w:r w:rsidRPr="004446F9">
              <w:rPr>
                <w:spacing w:val="4"/>
              </w:rPr>
              <w:t xml:space="preserve"> </w:t>
            </w:r>
            <w:r w:rsidRPr="004446F9">
              <w:rPr>
                <w:spacing w:val="3"/>
              </w:rPr>
              <w:t>О</w:t>
            </w:r>
            <w:r w:rsidRPr="004446F9">
              <w:rPr>
                <w:spacing w:val="-1"/>
              </w:rPr>
              <w:t xml:space="preserve">с- </w:t>
            </w:r>
            <w:r w:rsidRPr="004446F9">
              <w:rPr>
                <w:spacing w:val="1"/>
              </w:rPr>
              <w:t>н</w:t>
            </w:r>
            <w:r w:rsidRPr="004446F9">
              <w:t>о</w:t>
            </w:r>
            <w:r w:rsidRPr="004446F9">
              <w:rPr>
                <w:spacing w:val="2"/>
              </w:rPr>
              <w:t>в</w:t>
            </w:r>
            <w:r w:rsidRPr="004446F9">
              <w:t>ы</w:t>
            </w:r>
            <w:r w:rsidRPr="004446F9">
              <w:rPr>
                <w:spacing w:val="-1"/>
              </w:rPr>
              <w:t xml:space="preserve"> </w:t>
            </w:r>
            <w:r w:rsidRPr="004446F9">
              <w:rPr>
                <w:spacing w:val="1"/>
              </w:rPr>
              <w:t>м</w:t>
            </w:r>
            <w:r w:rsidRPr="004446F9">
              <w:rPr>
                <w:spacing w:val="-1"/>
              </w:rPr>
              <w:t>е</w:t>
            </w:r>
            <w:r w:rsidRPr="004446F9">
              <w:rPr>
                <w:spacing w:val="-2"/>
              </w:rPr>
              <w:t>д</w:t>
            </w:r>
            <w:r w:rsidRPr="004446F9">
              <w:rPr>
                <w:spacing w:val="1"/>
              </w:rPr>
              <w:t>ицин</w:t>
            </w:r>
            <w:r w:rsidRPr="004446F9">
              <w:rPr>
                <w:spacing w:val="-1"/>
              </w:rPr>
              <w:t>ск</w:t>
            </w:r>
            <w:r w:rsidRPr="004446F9">
              <w:rPr>
                <w:spacing w:val="1"/>
              </w:rPr>
              <w:t>и</w:t>
            </w:r>
            <w:r w:rsidRPr="004446F9">
              <w:t>х</w:t>
            </w:r>
            <w:r w:rsidRPr="004446F9">
              <w:rPr>
                <w:spacing w:val="-3"/>
              </w:rPr>
              <w:t xml:space="preserve"> </w:t>
            </w:r>
            <w:r w:rsidRPr="004446F9">
              <w:rPr>
                <w:spacing w:val="1"/>
              </w:rPr>
              <w:t>зн</w:t>
            </w:r>
            <w:r w:rsidRPr="004446F9">
              <w:rPr>
                <w:spacing w:val="-1"/>
              </w:rPr>
              <w:t>а</w:t>
            </w:r>
            <w:r w:rsidRPr="004446F9">
              <w:rPr>
                <w:spacing w:val="1"/>
              </w:rPr>
              <w:t>н</w:t>
            </w:r>
            <w:r w:rsidRPr="004446F9">
              <w:rPr>
                <w:spacing w:val="-4"/>
              </w:rPr>
              <w:t>и</w:t>
            </w:r>
            <w:r w:rsidRPr="004446F9">
              <w:t>й и</w:t>
            </w:r>
            <w:r w:rsidRPr="004446F9">
              <w:rPr>
                <w:spacing w:val="3"/>
              </w:rPr>
              <w:t xml:space="preserve"> </w:t>
            </w:r>
            <w:r w:rsidRPr="004446F9">
              <w:rPr>
                <w:spacing w:val="1"/>
              </w:rPr>
              <w:t>з</w:t>
            </w:r>
            <w:r w:rsidRPr="004446F9">
              <w:rPr>
                <w:spacing w:val="-7"/>
              </w:rPr>
              <w:t>д</w:t>
            </w:r>
            <w:r w:rsidRPr="004446F9">
              <w:rPr>
                <w:spacing w:val="5"/>
              </w:rPr>
              <w:t>о</w:t>
            </w:r>
            <w:r w:rsidRPr="004446F9">
              <w:rPr>
                <w:spacing w:val="-5"/>
              </w:rPr>
              <w:t>р</w:t>
            </w:r>
            <w:r w:rsidRPr="004446F9">
              <w:rPr>
                <w:spacing w:val="5"/>
              </w:rPr>
              <w:t>о</w:t>
            </w:r>
            <w:r w:rsidRPr="004446F9">
              <w:rPr>
                <w:spacing w:val="-3"/>
              </w:rPr>
              <w:t>в</w:t>
            </w:r>
            <w:r w:rsidRPr="004446F9">
              <w:rPr>
                <w:spacing w:val="5"/>
              </w:rPr>
              <w:t>о</w:t>
            </w:r>
            <w:r w:rsidRPr="004446F9">
              <w:rPr>
                <w:spacing w:val="-2"/>
              </w:rPr>
              <w:t>г</w:t>
            </w:r>
            <w:r w:rsidRPr="004446F9">
              <w:t>о</w:t>
            </w:r>
            <w:r w:rsidRPr="004446F9">
              <w:rPr>
                <w:spacing w:val="-2"/>
              </w:rPr>
              <w:t xml:space="preserve"> </w:t>
            </w:r>
            <w:r w:rsidRPr="004446F9">
              <w:rPr>
                <w:spacing w:val="5"/>
              </w:rPr>
              <w:t>о</w:t>
            </w:r>
            <w:r w:rsidRPr="004446F9">
              <w:rPr>
                <w:spacing w:val="-2"/>
              </w:rPr>
              <w:t>б</w:t>
            </w:r>
            <w:r w:rsidRPr="004446F9">
              <w:t>р</w:t>
            </w:r>
            <w:r w:rsidRPr="004446F9">
              <w:rPr>
                <w:spacing w:val="-1"/>
              </w:rPr>
              <w:t>а</w:t>
            </w:r>
            <w:r w:rsidRPr="004446F9">
              <w:rPr>
                <w:spacing w:val="1"/>
              </w:rPr>
              <w:t>з</w:t>
            </w:r>
            <w:r w:rsidRPr="004446F9">
              <w:t>а</w:t>
            </w:r>
            <w:r w:rsidRPr="004446F9">
              <w:rPr>
                <w:spacing w:val="1"/>
              </w:rPr>
              <w:t xml:space="preserve"> </w:t>
            </w:r>
            <w:r w:rsidRPr="004446F9">
              <w:rPr>
                <w:spacing w:val="-3"/>
              </w:rPr>
              <w:t>ж</w:t>
            </w:r>
            <w:r w:rsidRPr="004446F9">
              <w:rPr>
                <w:spacing w:val="1"/>
              </w:rPr>
              <w:t>изн</w:t>
            </w:r>
            <w:r w:rsidRPr="004446F9">
              <w:t xml:space="preserve">и </w:t>
            </w:r>
            <w:r w:rsidRPr="004446F9">
              <w:rPr>
                <w:spacing w:val="1"/>
              </w:rPr>
              <w:t>(</w:t>
            </w:r>
            <w:r w:rsidRPr="004446F9">
              <w:rPr>
                <w:spacing w:val="-2"/>
              </w:rPr>
              <w:t>б</w:t>
            </w:r>
            <w:r w:rsidRPr="004446F9">
              <w:rPr>
                <w:spacing w:val="-1"/>
              </w:rPr>
              <w:t>а</w:t>
            </w:r>
            <w:r w:rsidRPr="004446F9">
              <w:rPr>
                <w:spacing w:val="1"/>
              </w:rPr>
              <w:t>з</w:t>
            </w:r>
            <w:r w:rsidRPr="004446F9">
              <w:rPr>
                <w:spacing w:val="5"/>
              </w:rPr>
              <w:t>о</w:t>
            </w:r>
            <w:r w:rsidRPr="004446F9">
              <w:rPr>
                <w:spacing w:val="-3"/>
              </w:rPr>
              <w:t>в</w:t>
            </w:r>
            <w:r w:rsidRPr="004446F9">
              <w:rPr>
                <w:spacing w:val="2"/>
              </w:rPr>
              <w:t>ы</w:t>
            </w:r>
            <w:r w:rsidRPr="004446F9">
              <w:t>й</w:t>
            </w:r>
            <w:r w:rsidRPr="004446F9">
              <w:rPr>
                <w:spacing w:val="-1"/>
              </w:rPr>
              <w:t xml:space="preserve"> </w:t>
            </w:r>
            <w:r w:rsidRPr="004446F9">
              <w:rPr>
                <w:spacing w:val="-10"/>
              </w:rPr>
              <w:t>у</w:t>
            </w:r>
            <w:r w:rsidRPr="004446F9">
              <w:t>р</w:t>
            </w:r>
            <w:r w:rsidRPr="004446F9">
              <w:rPr>
                <w:spacing w:val="5"/>
              </w:rPr>
              <w:t>о</w:t>
            </w:r>
            <w:r w:rsidRPr="004446F9">
              <w:rPr>
                <w:spacing w:val="2"/>
              </w:rPr>
              <w:t>в</w:t>
            </w:r>
            <w:r w:rsidRPr="004446F9">
              <w:rPr>
                <w:spacing w:val="-1"/>
              </w:rPr>
              <w:t>е</w:t>
            </w:r>
            <w:r w:rsidRPr="004446F9">
              <w:rPr>
                <w:spacing w:val="1"/>
              </w:rPr>
              <w:t>н</w:t>
            </w:r>
            <w:r w:rsidRPr="004446F9">
              <w:rPr>
                <w:spacing w:val="3"/>
              </w:rPr>
              <w:t>ь</w:t>
            </w:r>
            <w:r w:rsidRPr="004446F9">
              <w:t>)</w:t>
            </w:r>
          </w:p>
        </w:tc>
        <w:tc>
          <w:tcPr>
            <w:tcW w:w="1360" w:type="dxa"/>
          </w:tcPr>
          <w:p w:rsidR="005C0183" w:rsidRPr="004446F9" w:rsidRDefault="005C0183" w:rsidP="007604BD">
            <w:pPr>
              <w:jc w:val="both"/>
            </w:pPr>
            <w:r w:rsidRPr="004446F9">
              <w:t>10–11</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t>Пр</w:t>
            </w:r>
            <w:r w:rsidRPr="004446F9">
              <w:rPr>
                <w:spacing w:val="4"/>
              </w:rPr>
              <w:t>о</w:t>
            </w:r>
            <w:r w:rsidRPr="004446F9">
              <w:rPr>
                <w:spacing w:val="-1"/>
              </w:rPr>
              <w:t>с</w:t>
            </w:r>
            <w:r w:rsidRPr="004446F9">
              <w:rPr>
                <w:spacing w:val="2"/>
              </w:rPr>
              <w:t>в</w:t>
            </w:r>
            <w:r w:rsidRPr="004446F9">
              <w:rPr>
                <w:spacing w:val="-6"/>
              </w:rPr>
              <w:t>е</w:t>
            </w:r>
            <w:r w:rsidRPr="004446F9">
              <w:rPr>
                <w:spacing w:val="5"/>
              </w:rPr>
              <w:t>щ</w:t>
            </w:r>
            <w:r w:rsidRPr="004446F9">
              <w:rPr>
                <w:spacing w:val="-1"/>
              </w:rPr>
              <w:t>е</w:t>
            </w:r>
            <w:r w:rsidRPr="004446F9">
              <w:rPr>
                <w:spacing w:val="1"/>
              </w:rPr>
              <w:t>ни</w:t>
            </w:r>
            <w:r w:rsidRPr="004446F9">
              <w:rPr>
                <w:spacing w:val="-1"/>
              </w:rPr>
              <w:t>е»</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М</w:t>
            </w:r>
            <w:r w:rsidRPr="004446F9">
              <w:rPr>
                <w:spacing w:val="-1"/>
              </w:rPr>
              <w:t>ас</w:t>
            </w:r>
            <w:r w:rsidRPr="004446F9">
              <w:t>л</w:t>
            </w:r>
            <w:r w:rsidRPr="004446F9">
              <w:rPr>
                <w:spacing w:val="5"/>
              </w:rPr>
              <w:t>о</w:t>
            </w:r>
            <w:r w:rsidRPr="004446F9">
              <w:t>в</w:t>
            </w:r>
            <w:r w:rsidRPr="004446F9">
              <w:rPr>
                <w:spacing w:val="4"/>
              </w:rPr>
              <w:t xml:space="preserve"> </w:t>
            </w:r>
            <w:r w:rsidRPr="004446F9">
              <w:rPr>
                <w:spacing w:val="-5"/>
              </w:rPr>
              <w:t>А</w:t>
            </w:r>
            <w:r w:rsidRPr="004446F9">
              <w:rPr>
                <w:spacing w:val="2"/>
              </w:rPr>
              <w:t>.</w:t>
            </w:r>
            <w:r w:rsidRPr="004446F9">
              <w:t>Г</w:t>
            </w:r>
            <w:r w:rsidRPr="004446F9">
              <w:rPr>
                <w:spacing w:val="-2"/>
              </w:rPr>
              <w:t>.</w:t>
            </w:r>
            <w:r w:rsidRPr="004446F9">
              <w:t>,</w:t>
            </w:r>
            <w:r w:rsidRPr="004446F9">
              <w:rPr>
                <w:spacing w:val="4"/>
              </w:rPr>
              <w:t xml:space="preserve"> </w:t>
            </w:r>
            <w:r w:rsidRPr="004446F9">
              <w:rPr>
                <w:spacing w:val="-2"/>
              </w:rPr>
              <w:t>М</w:t>
            </w:r>
            <w:r w:rsidRPr="004446F9">
              <w:rPr>
                <w:spacing w:val="-1"/>
              </w:rPr>
              <w:t>а</w:t>
            </w:r>
            <w:r w:rsidRPr="004446F9">
              <w:t>р</w:t>
            </w:r>
            <w:r w:rsidRPr="004446F9">
              <w:rPr>
                <w:spacing w:val="-1"/>
              </w:rPr>
              <w:t>к</w:t>
            </w:r>
            <w:r w:rsidRPr="004446F9">
              <w:t xml:space="preserve">ов </w:t>
            </w:r>
            <w:r w:rsidRPr="004446F9">
              <w:rPr>
                <w:spacing w:val="-2"/>
              </w:rPr>
              <w:t>В</w:t>
            </w:r>
            <w:r w:rsidRPr="004446F9">
              <w:rPr>
                <w:spacing w:val="2"/>
              </w:rPr>
              <w:t>.</w:t>
            </w:r>
            <w:r w:rsidRPr="004446F9">
              <w:rPr>
                <w:spacing w:val="-2"/>
              </w:rPr>
              <w:t>В</w:t>
            </w:r>
            <w:r w:rsidRPr="004446F9">
              <w:rPr>
                <w:spacing w:val="2"/>
              </w:rPr>
              <w:t>.</w:t>
            </w:r>
            <w:r w:rsidRPr="004446F9">
              <w:t>,</w:t>
            </w:r>
            <w:r w:rsidRPr="004446F9">
              <w:rPr>
                <w:spacing w:val="4"/>
              </w:rPr>
              <w:t xml:space="preserve"> </w:t>
            </w:r>
            <w:r w:rsidRPr="004446F9">
              <w:t>Латч</w:t>
            </w:r>
            <w:r w:rsidRPr="004446F9">
              <w:rPr>
                <w:spacing w:val="-10"/>
              </w:rPr>
              <w:t>у</w:t>
            </w:r>
            <w:r w:rsidRPr="004446F9">
              <w:t>к</w:t>
            </w:r>
            <w:r w:rsidRPr="004446F9">
              <w:rPr>
                <w:spacing w:val="1"/>
              </w:rPr>
              <w:t xml:space="preserve"> </w:t>
            </w:r>
            <w:r w:rsidRPr="004446F9">
              <w:rPr>
                <w:spacing w:val="-2"/>
              </w:rPr>
              <w:t>В</w:t>
            </w:r>
            <w:r w:rsidRPr="004446F9">
              <w:rPr>
                <w:spacing w:val="2"/>
              </w:rPr>
              <w:t>.</w:t>
            </w:r>
            <w:r w:rsidRPr="004446F9">
              <w:t>Н.</w:t>
            </w:r>
            <w:r w:rsidRPr="004446F9">
              <w:rPr>
                <w:spacing w:val="4"/>
              </w:rPr>
              <w:t xml:space="preserve"> </w:t>
            </w:r>
            <w:r w:rsidRPr="004446F9">
              <w:t>и</w:t>
            </w:r>
            <w:r w:rsidRPr="004446F9">
              <w:rPr>
                <w:spacing w:val="3"/>
              </w:rPr>
              <w:t xml:space="preserve"> </w:t>
            </w:r>
            <w:r w:rsidRPr="004446F9">
              <w:rPr>
                <w:spacing w:val="-2"/>
              </w:rPr>
              <w:t>д</w:t>
            </w:r>
            <w:r w:rsidRPr="004446F9">
              <w:t>р.</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6</w:t>
            </w:r>
          </w:p>
        </w:tc>
        <w:tc>
          <w:tcPr>
            <w:tcW w:w="2510" w:type="dxa"/>
          </w:tcPr>
          <w:p w:rsidR="005C0183" w:rsidRPr="004446F9" w:rsidRDefault="005C0183" w:rsidP="007604BD">
            <w:pPr>
              <w:ind w:firstLine="34"/>
              <w:jc w:val="both"/>
            </w:pPr>
            <w:r w:rsidRPr="004446F9">
              <w:t>ДРО</w:t>
            </w:r>
            <w:r w:rsidRPr="004446F9">
              <w:rPr>
                <w:spacing w:val="2"/>
              </w:rPr>
              <w:t>Ф</w:t>
            </w:r>
            <w:r w:rsidRPr="004446F9">
              <w:t>А</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В</w:t>
            </w:r>
            <w:r w:rsidRPr="004446F9">
              <w:rPr>
                <w:spacing w:val="-1"/>
              </w:rPr>
              <w:t>а</w:t>
            </w:r>
            <w:r w:rsidRPr="004446F9">
              <w:rPr>
                <w:spacing w:val="1"/>
              </w:rPr>
              <w:t>н</w:t>
            </w:r>
            <w:r w:rsidRPr="004446F9">
              <w:rPr>
                <w:spacing w:val="2"/>
              </w:rPr>
              <w:t>г</w:t>
            </w:r>
            <w:r w:rsidRPr="004446F9">
              <w:rPr>
                <w:spacing w:val="5"/>
              </w:rPr>
              <w:t>о</w:t>
            </w:r>
            <w:r w:rsidRPr="004446F9">
              <w:rPr>
                <w:spacing w:val="-5"/>
              </w:rPr>
              <w:t>р</w:t>
            </w:r>
            <w:r w:rsidRPr="004446F9">
              <w:rPr>
                <w:spacing w:val="5"/>
              </w:rPr>
              <w:t>о</w:t>
            </w:r>
            <w:r w:rsidRPr="004446F9">
              <w:rPr>
                <w:spacing w:val="-2"/>
              </w:rPr>
              <w:t>д</w:t>
            </w:r>
            <w:r w:rsidRPr="004446F9">
              <w:rPr>
                <w:spacing w:val="-1"/>
              </w:rPr>
              <w:t>ск</w:t>
            </w:r>
            <w:r w:rsidRPr="004446F9">
              <w:rPr>
                <w:spacing w:val="1"/>
              </w:rPr>
              <w:t>и</w:t>
            </w:r>
            <w:r w:rsidRPr="004446F9">
              <w:t>й</w:t>
            </w:r>
            <w:r w:rsidRPr="004446F9">
              <w:rPr>
                <w:spacing w:val="3"/>
              </w:rPr>
              <w:t xml:space="preserve"> </w:t>
            </w:r>
            <w:r w:rsidRPr="004446F9">
              <w:rPr>
                <w:spacing w:val="-2"/>
              </w:rPr>
              <w:t>С</w:t>
            </w:r>
            <w:r w:rsidRPr="004446F9">
              <w:rPr>
                <w:spacing w:val="2"/>
              </w:rPr>
              <w:t>.</w:t>
            </w:r>
            <w:r w:rsidRPr="004446F9">
              <w:rPr>
                <w:spacing w:val="-5"/>
              </w:rPr>
              <w:t>Н</w:t>
            </w:r>
            <w:r w:rsidRPr="004446F9">
              <w:rPr>
                <w:spacing w:val="2"/>
              </w:rPr>
              <w:t>.</w:t>
            </w:r>
            <w:r w:rsidRPr="004446F9">
              <w:t>,</w:t>
            </w:r>
          </w:p>
          <w:p w:rsidR="005C0183" w:rsidRPr="004446F9" w:rsidRDefault="005C0183" w:rsidP="007604BD">
            <w:pPr>
              <w:ind w:firstLine="34"/>
              <w:jc w:val="both"/>
            </w:pPr>
            <w:r w:rsidRPr="004446F9">
              <w:rPr>
                <w:spacing w:val="3"/>
              </w:rPr>
              <w:t>К</w:t>
            </w:r>
            <w:r w:rsidRPr="004446F9">
              <w:rPr>
                <w:spacing w:val="-10"/>
              </w:rPr>
              <w:t>у</w:t>
            </w:r>
            <w:r w:rsidRPr="004446F9">
              <w:rPr>
                <w:spacing w:val="1"/>
              </w:rPr>
              <w:t>зн</w:t>
            </w:r>
            <w:r w:rsidRPr="004446F9">
              <w:rPr>
                <w:spacing w:val="-1"/>
              </w:rPr>
              <w:t>е</w:t>
            </w:r>
            <w:r w:rsidRPr="004446F9">
              <w:rPr>
                <w:spacing w:val="1"/>
              </w:rPr>
              <w:t>ц</w:t>
            </w:r>
            <w:r w:rsidRPr="004446F9">
              <w:rPr>
                <w:spacing w:val="5"/>
              </w:rPr>
              <w:t>о</w:t>
            </w:r>
            <w:r w:rsidRPr="004446F9">
              <w:t>в</w:t>
            </w:r>
            <w:r w:rsidRPr="004446F9">
              <w:rPr>
                <w:spacing w:val="4"/>
              </w:rPr>
              <w:t xml:space="preserve"> </w:t>
            </w:r>
            <w:r w:rsidRPr="004446F9">
              <w:rPr>
                <w:spacing w:val="-2"/>
              </w:rPr>
              <w:t>М</w:t>
            </w:r>
            <w:r w:rsidRPr="004446F9">
              <w:rPr>
                <w:spacing w:val="2"/>
              </w:rPr>
              <w:t>.</w:t>
            </w:r>
            <w:r w:rsidRPr="004446F9">
              <w:rPr>
                <w:spacing w:val="-5"/>
              </w:rPr>
              <w:t>И</w:t>
            </w:r>
            <w:r w:rsidRPr="004446F9">
              <w:rPr>
                <w:spacing w:val="2"/>
              </w:rPr>
              <w:t>.</w:t>
            </w:r>
            <w:r w:rsidRPr="004446F9">
              <w:t>, Лат</w:t>
            </w:r>
            <w:r w:rsidRPr="004446F9">
              <w:rPr>
                <w:spacing w:val="4"/>
              </w:rPr>
              <w:t>ч</w:t>
            </w:r>
            <w:r w:rsidRPr="004446F9">
              <w:rPr>
                <w:spacing w:val="-10"/>
              </w:rPr>
              <w:t>у</w:t>
            </w:r>
            <w:r w:rsidRPr="004446F9">
              <w:t xml:space="preserve">к </w:t>
            </w:r>
            <w:r w:rsidRPr="004446F9">
              <w:rPr>
                <w:spacing w:val="-2"/>
              </w:rPr>
              <w:t>В</w:t>
            </w:r>
            <w:r w:rsidRPr="004446F9">
              <w:rPr>
                <w:spacing w:val="2"/>
              </w:rPr>
              <w:t>.</w:t>
            </w:r>
            <w:r w:rsidRPr="004446F9">
              <w:t>Н.</w:t>
            </w:r>
            <w:r w:rsidRPr="004446F9">
              <w:rPr>
                <w:spacing w:val="4"/>
              </w:rPr>
              <w:t xml:space="preserve"> </w:t>
            </w:r>
            <w:r w:rsidRPr="004446F9">
              <w:t>и</w:t>
            </w:r>
            <w:r w:rsidRPr="004446F9">
              <w:rPr>
                <w:spacing w:val="-1"/>
              </w:rPr>
              <w:t xml:space="preserve"> </w:t>
            </w:r>
            <w:r w:rsidRPr="004446F9">
              <w:rPr>
                <w:spacing w:val="-2"/>
              </w:rPr>
              <w:t>д</w:t>
            </w:r>
            <w:r w:rsidRPr="004446F9">
              <w:t>р.</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7</w:t>
            </w:r>
          </w:p>
        </w:tc>
        <w:tc>
          <w:tcPr>
            <w:tcW w:w="2510" w:type="dxa"/>
          </w:tcPr>
          <w:p w:rsidR="005C0183" w:rsidRPr="004446F9" w:rsidRDefault="005C0183" w:rsidP="007604BD">
            <w:pPr>
              <w:ind w:firstLine="34"/>
              <w:jc w:val="both"/>
            </w:pPr>
            <w:r w:rsidRPr="004446F9">
              <w:t>ДРО</w:t>
            </w:r>
            <w:r w:rsidRPr="004446F9">
              <w:rPr>
                <w:spacing w:val="2"/>
              </w:rPr>
              <w:t>Ф</w:t>
            </w:r>
            <w:r w:rsidRPr="004446F9">
              <w:t>А</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В</w:t>
            </w:r>
            <w:r w:rsidRPr="004446F9">
              <w:rPr>
                <w:spacing w:val="-1"/>
              </w:rPr>
              <w:t>а</w:t>
            </w:r>
            <w:r w:rsidRPr="004446F9">
              <w:rPr>
                <w:spacing w:val="1"/>
              </w:rPr>
              <w:t>н</w:t>
            </w:r>
            <w:r w:rsidRPr="004446F9">
              <w:rPr>
                <w:spacing w:val="2"/>
              </w:rPr>
              <w:t>г</w:t>
            </w:r>
            <w:r w:rsidRPr="004446F9">
              <w:rPr>
                <w:spacing w:val="5"/>
              </w:rPr>
              <w:t>о</w:t>
            </w:r>
            <w:r w:rsidRPr="004446F9">
              <w:rPr>
                <w:spacing w:val="-5"/>
              </w:rPr>
              <w:t>р</w:t>
            </w:r>
            <w:r w:rsidRPr="004446F9">
              <w:rPr>
                <w:spacing w:val="5"/>
              </w:rPr>
              <w:t>о</w:t>
            </w:r>
            <w:r w:rsidRPr="004446F9">
              <w:rPr>
                <w:spacing w:val="-2"/>
              </w:rPr>
              <w:t>д</w:t>
            </w:r>
            <w:r w:rsidRPr="004446F9">
              <w:rPr>
                <w:spacing w:val="-1"/>
              </w:rPr>
              <w:t>ск</w:t>
            </w:r>
            <w:r w:rsidRPr="004446F9">
              <w:rPr>
                <w:spacing w:val="1"/>
              </w:rPr>
              <w:t>и</w:t>
            </w:r>
            <w:r w:rsidRPr="004446F9">
              <w:t>й</w:t>
            </w:r>
            <w:r w:rsidRPr="004446F9">
              <w:rPr>
                <w:spacing w:val="3"/>
              </w:rPr>
              <w:t xml:space="preserve"> </w:t>
            </w:r>
            <w:r w:rsidRPr="004446F9">
              <w:rPr>
                <w:spacing w:val="-2"/>
              </w:rPr>
              <w:t>С</w:t>
            </w:r>
            <w:r w:rsidRPr="004446F9">
              <w:rPr>
                <w:spacing w:val="2"/>
              </w:rPr>
              <w:t>.</w:t>
            </w:r>
            <w:r w:rsidRPr="004446F9">
              <w:rPr>
                <w:spacing w:val="-5"/>
              </w:rPr>
              <w:t>Н</w:t>
            </w:r>
            <w:r w:rsidRPr="004446F9">
              <w:rPr>
                <w:spacing w:val="2"/>
              </w:rPr>
              <w:t>.</w:t>
            </w:r>
            <w:r w:rsidRPr="004446F9">
              <w:t xml:space="preserve">, </w:t>
            </w:r>
            <w:r w:rsidRPr="004446F9">
              <w:rPr>
                <w:spacing w:val="3"/>
              </w:rPr>
              <w:t>К</w:t>
            </w:r>
            <w:r w:rsidRPr="004446F9">
              <w:rPr>
                <w:spacing w:val="-10"/>
              </w:rPr>
              <w:t>у</w:t>
            </w:r>
            <w:r w:rsidRPr="004446F9">
              <w:rPr>
                <w:spacing w:val="1"/>
              </w:rPr>
              <w:t>зн</w:t>
            </w:r>
            <w:r w:rsidRPr="004446F9">
              <w:rPr>
                <w:spacing w:val="-1"/>
              </w:rPr>
              <w:t>е</w:t>
            </w:r>
            <w:r w:rsidRPr="004446F9">
              <w:rPr>
                <w:spacing w:val="1"/>
              </w:rPr>
              <w:t>ц</w:t>
            </w:r>
            <w:r w:rsidRPr="004446F9">
              <w:rPr>
                <w:spacing w:val="5"/>
              </w:rPr>
              <w:t>о</w:t>
            </w:r>
            <w:r w:rsidRPr="004446F9">
              <w:t>в</w:t>
            </w:r>
            <w:r w:rsidRPr="004446F9">
              <w:rPr>
                <w:spacing w:val="4"/>
              </w:rPr>
              <w:t xml:space="preserve"> </w:t>
            </w:r>
            <w:r w:rsidRPr="004446F9">
              <w:rPr>
                <w:spacing w:val="-2"/>
              </w:rPr>
              <w:t>М</w:t>
            </w:r>
            <w:r w:rsidRPr="004446F9">
              <w:rPr>
                <w:spacing w:val="2"/>
              </w:rPr>
              <w:t>.</w:t>
            </w:r>
            <w:r w:rsidRPr="004446F9">
              <w:rPr>
                <w:spacing w:val="-5"/>
              </w:rPr>
              <w:t>И</w:t>
            </w:r>
            <w:r w:rsidRPr="004446F9">
              <w:rPr>
                <w:spacing w:val="2"/>
              </w:rPr>
              <w:t>.</w:t>
            </w:r>
            <w:r w:rsidRPr="004446F9">
              <w:t>, Лат</w:t>
            </w:r>
            <w:r w:rsidRPr="004446F9">
              <w:rPr>
                <w:spacing w:val="4"/>
              </w:rPr>
              <w:t>ч</w:t>
            </w:r>
            <w:r w:rsidRPr="004446F9">
              <w:rPr>
                <w:spacing w:val="-10"/>
              </w:rPr>
              <w:t>у</w:t>
            </w:r>
            <w:r w:rsidRPr="004446F9">
              <w:t xml:space="preserve">к </w:t>
            </w:r>
            <w:r w:rsidRPr="004446F9">
              <w:rPr>
                <w:spacing w:val="-2"/>
              </w:rPr>
              <w:t>В</w:t>
            </w:r>
            <w:r w:rsidRPr="004446F9">
              <w:rPr>
                <w:spacing w:val="2"/>
              </w:rPr>
              <w:t>.</w:t>
            </w:r>
            <w:r w:rsidRPr="004446F9">
              <w:t>Н.</w:t>
            </w:r>
            <w:r w:rsidRPr="004446F9">
              <w:rPr>
                <w:spacing w:val="4"/>
              </w:rPr>
              <w:t xml:space="preserve"> </w:t>
            </w:r>
            <w:r w:rsidRPr="004446F9">
              <w:t>и</w:t>
            </w:r>
            <w:r w:rsidRPr="004446F9">
              <w:rPr>
                <w:spacing w:val="-1"/>
              </w:rPr>
              <w:t xml:space="preserve"> </w:t>
            </w:r>
            <w:r w:rsidRPr="004446F9">
              <w:rPr>
                <w:spacing w:val="-2"/>
              </w:rPr>
              <w:t>д</w:t>
            </w:r>
            <w:r w:rsidRPr="004446F9">
              <w:t>р.</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7"/>
              </w:rPr>
              <w:t>о</w:t>
            </w:r>
            <w:r w:rsidRPr="004446F9">
              <w:rPr>
                <w:spacing w:val="-1"/>
              </w:rPr>
              <w:t>с</w:t>
            </w:r>
            <w:r w:rsidRPr="004446F9">
              <w:t>ти</w:t>
            </w:r>
          </w:p>
        </w:tc>
        <w:tc>
          <w:tcPr>
            <w:tcW w:w="1360" w:type="dxa"/>
          </w:tcPr>
          <w:p w:rsidR="005C0183" w:rsidRPr="004446F9" w:rsidRDefault="005C0183" w:rsidP="007604BD">
            <w:pPr>
              <w:jc w:val="both"/>
            </w:pPr>
            <w:r w:rsidRPr="004446F9">
              <w:t>8</w:t>
            </w:r>
          </w:p>
        </w:tc>
        <w:tc>
          <w:tcPr>
            <w:tcW w:w="2510" w:type="dxa"/>
          </w:tcPr>
          <w:p w:rsidR="005C0183" w:rsidRPr="004446F9" w:rsidRDefault="005C0183" w:rsidP="007604BD">
            <w:pPr>
              <w:ind w:firstLine="34"/>
              <w:jc w:val="both"/>
            </w:pPr>
            <w:r w:rsidRPr="004446F9">
              <w:t>ДРО</w:t>
            </w:r>
            <w:r w:rsidRPr="004446F9">
              <w:rPr>
                <w:spacing w:val="2"/>
              </w:rPr>
              <w:t>Ф</w:t>
            </w:r>
            <w:r w:rsidRPr="004446F9">
              <w:t>А</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В</w:t>
            </w:r>
            <w:r w:rsidRPr="004446F9">
              <w:rPr>
                <w:spacing w:val="-1"/>
              </w:rPr>
              <w:t>а</w:t>
            </w:r>
            <w:r w:rsidRPr="004446F9">
              <w:rPr>
                <w:spacing w:val="1"/>
              </w:rPr>
              <w:t>н</w:t>
            </w:r>
            <w:r w:rsidRPr="004446F9">
              <w:rPr>
                <w:spacing w:val="2"/>
              </w:rPr>
              <w:t>г</w:t>
            </w:r>
            <w:r w:rsidRPr="004446F9">
              <w:rPr>
                <w:spacing w:val="5"/>
              </w:rPr>
              <w:t>о</w:t>
            </w:r>
            <w:r w:rsidRPr="004446F9">
              <w:rPr>
                <w:spacing w:val="-5"/>
              </w:rPr>
              <w:t>р</w:t>
            </w:r>
            <w:r w:rsidRPr="004446F9">
              <w:rPr>
                <w:spacing w:val="5"/>
              </w:rPr>
              <w:t>о</w:t>
            </w:r>
            <w:r w:rsidRPr="004446F9">
              <w:rPr>
                <w:spacing w:val="-2"/>
              </w:rPr>
              <w:t>д</w:t>
            </w:r>
            <w:r w:rsidRPr="004446F9">
              <w:rPr>
                <w:spacing w:val="-1"/>
              </w:rPr>
              <w:t>ск</w:t>
            </w:r>
            <w:r w:rsidRPr="004446F9">
              <w:rPr>
                <w:spacing w:val="1"/>
              </w:rPr>
              <w:t>и</w:t>
            </w:r>
            <w:r w:rsidRPr="004446F9">
              <w:t>й</w:t>
            </w:r>
            <w:r w:rsidRPr="004446F9">
              <w:rPr>
                <w:spacing w:val="3"/>
              </w:rPr>
              <w:t xml:space="preserve"> </w:t>
            </w:r>
            <w:r w:rsidRPr="004446F9">
              <w:rPr>
                <w:spacing w:val="-2"/>
              </w:rPr>
              <w:t>С</w:t>
            </w:r>
            <w:r w:rsidRPr="004446F9">
              <w:rPr>
                <w:spacing w:val="2"/>
              </w:rPr>
              <w:t>.</w:t>
            </w:r>
            <w:r w:rsidRPr="004446F9">
              <w:rPr>
                <w:spacing w:val="-5"/>
              </w:rPr>
              <w:t>Н</w:t>
            </w:r>
            <w:r w:rsidRPr="004446F9">
              <w:rPr>
                <w:spacing w:val="2"/>
              </w:rPr>
              <w:t>.</w:t>
            </w:r>
            <w:r w:rsidRPr="004446F9">
              <w:t>,</w:t>
            </w:r>
          </w:p>
          <w:p w:rsidR="005C0183" w:rsidRPr="004446F9" w:rsidRDefault="005C0183" w:rsidP="007604BD">
            <w:pPr>
              <w:ind w:firstLine="34"/>
              <w:jc w:val="both"/>
            </w:pPr>
            <w:r w:rsidRPr="004446F9">
              <w:rPr>
                <w:spacing w:val="3"/>
              </w:rPr>
              <w:t>К</w:t>
            </w:r>
            <w:r w:rsidRPr="004446F9">
              <w:rPr>
                <w:spacing w:val="-10"/>
              </w:rPr>
              <w:t>у</w:t>
            </w:r>
            <w:r w:rsidRPr="004446F9">
              <w:rPr>
                <w:spacing w:val="1"/>
              </w:rPr>
              <w:t>зн</w:t>
            </w:r>
            <w:r w:rsidRPr="004446F9">
              <w:rPr>
                <w:spacing w:val="-1"/>
              </w:rPr>
              <w:t>е</w:t>
            </w:r>
            <w:r w:rsidRPr="004446F9">
              <w:rPr>
                <w:spacing w:val="1"/>
              </w:rPr>
              <w:t>ц</w:t>
            </w:r>
            <w:r w:rsidRPr="004446F9">
              <w:rPr>
                <w:spacing w:val="5"/>
              </w:rPr>
              <w:t>о</w:t>
            </w:r>
            <w:r w:rsidRPr="004446F9">
              <w:t>в</w:t>
            </w:r>
            <w:r w:rsidRPr="004446F9">
              <w:rPr>
                <w:spacing w:val="4"/>
              </w:rPr>
              <w:t xml:space="preserve"> </w:t>
            </w:r>
            <w:r w:rsidRPr="004446F9">
              <w:rPr>
                <w:spacing w:val="-2"/>
              </w:rPr>
              <w:t>М</w:t>
            </w:r>
            <w:r w:rsidRPr="004446F9">
              <w:rPr>
                <w:spacing w:val="2"/>
              </w:rPr>
              <w:t>.</w:t>
            </w:r>
            <w:r w:rsidRPr="004446F9">
              <w:rPr>
                <w:spacing w:val="-5"/>
              </w:rPr>
              <w:t>И</w:t>
            </w:r>
            <w:r w:rsidRPr="004446F9">
              <w:rPr>
                <w:spacing w:val="2"/>
              </w:rPr>
              <w:t>.</w:t>
            </w:r>
            <w:r w:rsidRPr="004446F9">
              <w:t>, Лат</w:t>
            </w:r>
            <w:r w:rsidRPr="004446F9">
              <w:rPr>
                <w:spacing w:val="4"/>
              </w:rPr>
              <w:t>ч</w:t>
            </w:r>
            <w:r w:rsidRPr="004446F9">
              <w:rPr>
                <w:spacing w:val="-10"/>
              </w:rPr>
              <w:t>у</w:t>
            </w:r>
            <w:r w:rsidRPr="004446F9">
              <w:t xml:space="preserve">к </w:t>
            </w:r>
            <w:r w:rsidRPr="004446F9">
              <w:rPr>
                <w:spacing w:val="-2"/>
              </w:rPr>
              <w:t>В</w:t>
            </w:r>
            <w:r w:rsidRPr="004446F9">
              <w:rPr>
                <w:spacing w:val="2"/>
              </w:rPr>
              <w:t>.</w:t>
            </w:r>
            <w:r w:rsidRPr="004446F9">
              <w:t>Н.</w:t>
            </w:r>
            <w:r w:rsidRPr="004446F9">
              <w:rPr>
                <w:spacing w:val="4"/>
              </w:rPr>
              <w:t xml:space="preserve"> </w:t>
            </w:r>
            <w:r w:rsidRPr="004446F9">
              <w:t>и</w:t>
            </w:r>
            <w:r w:rsidRPr="004446F9">
              <w:rPr>
                <w:spacing w:val="-1"/>
              </w:rPr>
              <w:t xml:space="preserve"> </w:t>
            </w:r>
            <w:r w:rsidRPr="004446F9">
              <w:rPr>
                <w:spacing w:val="-2"/>
              </w:rPr>
              <w:t>д</w:t>
            </w:r>
            <w:r w:rsidRPr="004446F9">
              <w:t>р.</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9</w:t>
            </w:r>
          </w:p>
        </w:tc>
        <w:tc>
          <w:tcPr>
            <w:tcW w:w="2510" w:type="dxa"/>
          </w:tcPr>
          <w:p w:rsidR="005C0183" w:rsidRPr="004446F9" w:rsidRDefault="005C0183" w:rsidP="007604BD">
            <w:pPr>
              <w:ind w:firstLine="34"/>
              <w:jc w:val="both"/>
            </w:pPr>
            <w:r w:rsidRPr="004446F9">
              <w:t>ДРО</w:t>
            </w:r>
            <w:r w:rsidRPr="004446F9">
              <w:rPr>
                <w:spacing w:val="2"/>
              </w:rPr>
              <w:t>Ф</w:t>
            </w:r>
            <w:r w:rsidRPr="004446F9">
              <w:t>А</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С</w:t>
            </w:r>
            <w:r w:rsidRPr="004446F9">
              <w:rPr>
                <w:spacing w:val="1"/>
              </w:rPr>
              <w:t>ми</w:t>
            </w:r>
            <w:r w:rsidRPr="004446F9">
              <w:t>р</w:t>
            </w:r>
            <w:r w:rsidRPr="004446F9">
              <w:rPr>
                <w:spacing w:val="-4"/>
              </w:rPr>
              <w:t>н</w:t>
            </w:r>
            <w:r w:rsidRPr="004446F9">
              <w:rPr>
                <w:spacing w:val="5"/>
              </w:rPr>
              <w:t>о</w:t>
            </w:r>
            <w:r w:rsidRPr="004446F9">
              <w:t>в</w:t>
            </w:r>
            <w:r w:rsidRPr="004446F9">
              <w:rPr>
                <w:spacing w:val="4"/>
              </w:rPr>
              <w:t xml:space="preserve"> </w:t>
            </w:r>
            <w:r w:rsidRPr="004446F9">
              <w:rPr>
                <w:spacing w:val="-5"/>
              </w:rPr>
              <w:t>А</w:t>
            </w:r>
            <w:r w:rsidRPr="004446F9">
              <w:rPr>
                <w:spacing w:val="2"/>
              </w:rPr>
              <w:t>.</w:t>
            </w:r>
            <w:r w:rsidRPr="004446F9">
              <w:rPr>
                <w:spacing w:val="-3"/>
              </w:rPr>
              <w:t>Т</w:t>
            </w:r>
            <w:r w:rsidRPr="004446F9">
              <w:rPr>
                <w:spacing w:val="2"/>
              </w:rPr>
              <w:t>.</w:t>
            </w:r>
            <w:r w:rsidRPr="004446F9">
              <w:t>, Хр</w:t>
            </w:r>
            <w:r w:rsidRPr="004446F9">
              <w:rPr>
                <w:spacing w:val="-1"/>
              </w:rPr>
              <w:t>е</w:t>
            </w:r>
            <w:r w:rsidRPr="004446F9">
              <w:rPr>
                <w:spacing w:val="1"/>
              </w:rPr>
              <w:t>н</w:t>
            </w:r>
            <w:r w:rsidRPr="004446F9">
              <w:rPr>
                <w:spacing w:val="4"/>
              </w:rPr>
              <w:t>н</w:t>
            </w:r>
            <w:r w:rsidRPr="004446F9">
              <w:rPr>
                <w:spacing w:val="-4"/>
              </w:rPr>
              <w:t>и</w:t>
            </w:r>
            <w:r w:rsidRPr="004446F9">
              <w:rPr>
                <w:spacing w:val="-1"/>
              </w:rPr>
              <w:t>к</w:t>
            </w:r>
            <w:r w:rsidRPr="004446F9">
              <w:rPr>
                <w:spacing w:val="5"/>
              </w:rPr>
              <w:t>о</w:t>
            </w:r>
            <w:r w:rsidRPr="004446F9">
              <w:t>в</w:t>
            </w:r>
            <w:r w:rsidRPr="004446F9">
              <w:rPr>
                <w:spacing w:val="-1"/>
              </w:rPr>
              <w:t xml:space="preserve"> </w:t>
            </w:r>
            <w:r w:rsidRPr="004446F9">
              <w:rPr>
                <w:spacing w:val="1"/>
              </w:rPr>
              <w:t>Б</w:t>
            </w:r>
            <w:r w:rsidRPr="004446F9">
              <w:rPr>
                <w:spacing w:val="2"/>
              </w:rPr>
              <w:t>.</w:t>
            </w:r>
            <w:r w:rsidRPr="004446F9">
              <w:rPr>
                <w:spacing w:val="-5"/>
              </w:rPr>
              <w:t>О</w:t>
            </w:r>
            <w:r w:rsidRPr="004446F9">
              <w:t>.</w:t>
            </w:r>
            <w:r w:rsidRPr="004446F9">
              <w:rPr>
                <w:spacing w:val="4"/>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С</w:t>
            </w:r>
            <w:r w:rsidRPr="004446F9">
              <w:rPr>
                <w:spacing w:val="1"/>
              </w:rPr>
              <w:t>ми</w:t>
            </w:r>
            <w:r w:rsidRPr="004446F9">
              <w:t>р</w:t>
            </w:r>
            <w:r w:rsidRPr="004446F9">
              <w:rPr>
                <w:spacing w:val="-4"/>
              </w:rPr>
              <w:t>н</w:t>
            </w:r>
            <w:r w:rsidRPr="004446F9">
              <w:rPr>
                <w:spacing w:val="5"/>
              </w:rPr>
              <w:t>о</w:t>
            </w:r>
            <w:r w:rsidRPr="004446F9">
              <w:rPr>
                <w:spacing w:val="2"/>
              </w:rPr>
              <w:t>в</w:t>
            </w:r>
            <w:r w:rsidRPr="004446F9">
              <w:t>а</w:t>
            </w:r>
            <w:r w:rsidRPr="004446F9">
              <w:rPr>
                <w:spacing w:val="1"/>
              </w:rPr>
              <w:t xml:space="preserve"> </w:t>
            </w:r>
            <w:r w:rsidRPr="004446F9">
              <w:rPr>
                <w:spacing w:val="-5"/>
              </w:rPr>
              <w:t>А</w:t>
            </w:r>
            <w:r w:rsidRPr="004446F9">
              <w:rPr>
                <w:spacing w:val="2"/>
              </w:rPr>
              <w:t>.</w:t>
            </w:r>
            <w:r w:rsidRPr="004446F9">
              <w:rPr>
                <w:spacing w:val="-3"/>
              </w:rPr>
              <w:t>Т</w:t>
            </w:r>
            <w:r w:rsidRPr="004446F9">
              <w:t>.</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5</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t>Пр</w:t>
            </w:r>
            <w:r w:rsidRPr="004446F9">
              <w:rPr>
                <w:spacing w:val="4"/>
              </w:rPr>
              <w:t>о</w:t>
            </w:r>
            <w:r w:rsidRPr="004446F9">
              <w:rPr>
                <w:spacing w:val="-1"/>
              </w:rPr>
              <w:t>с</w:t>
            </w:r>
            <w:r w:rsidRPr="004446F9">
              <w:rPr>
                <w:spacing w:val="2"/>
              </w:rPr>
              <w:t>в</w:t>
            </w:r>
            <w:r w:rsidRPr="004446F9">
              <w:rPr>
                <w:spacing w:val="-6"/>
              </w:rPr>
              <w:t>е</w:t>
            </w:r>
            <w:r w:rsidRPr="004446F9">
              <w:rPr>
                <w:spacing w:val="5"/>
              </w:rPr>
              <w:t>щ</w:t>
            </w:r>
            <w:r w:rsidRPr="004446F9">
              <w:rPr>
                <w:spacing w:val="-1"/>
              </w:rPr>
              <w:t>е</w:t>
            </w:r>
            <w:r w:rsidRPr="004446F9">
              <w:rPr>
                <w:spacing w:val="1"/>
              </w:rPr>
              <w:t>ни</w:t>
            </w:r>
            <w:r w:rsidRPr="004446F9">
              <w:rPr>
                <w:spacing w:val="-1"/>
              </w:rPr>
              <w:t>е»</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С</w:t>
            </w:r>
            <w:r w:rsidRPr="004446F9">
              <w:rPr>
                <w:spacing w:val="1"/>
              </w:rPr>
              <w:t>ми</w:t>
            </w:r>
            <w:r w:rsidRPr="004446F9">
              <w:t>р</w:t>
            </w:r>
            <w:r w:rsidRPr="004446F9">
              <w:rPr>
                <w:spacing w:val="-4"/>
              </w:rPr>
              <w:t>н</w:t>
            </w:r>
            <w:r w:rsidRPr="004446F9">
              <w:rPr>
                <w:spacing w:val="5"/>
              </w:rPr>
              <w:t>о</w:t>
            </w:r>
            <w:r w:rsidRPr="004446F9">
              <w:t>в</w:t>
            </w:r>
            <w:r w:rsidRPr="004446F9">
              <w:rPr>
                <w:spacing w:val="4"/>
              </w:rPr>
              <w:t xml:space="preserve"> </w:t>
            </w:r>
            <w:r w:rsidRPr="004446F9">
              <w:rPr>
                <w:spacing w:val="-5"/>
              </w:rPr>
              <w:t>А</w:t>
            </w:r>
            <w:r w:rsidRPr="004446F9">
              <w:rPr>
                <w:spacing w:val="2"/>
              </w:rPr>
              <w:t>.</w:t>
            </w:r>
            <w:r w:rsidRPr="004446F9">
              <w:rPr>
                <w:spacing w:val="-3"/>
              </w:rPr>
              <w:t>Т</w:t>
            </w:r>
            <w:r w:rsidRPr="004446F9">
              <w:rPr>
                <w:spacing w:val="2"/>
              </w:rPr>
              <w:t>.</w:t>
            </w:r>
            <w:r w:rsidRPr="004446F9">
              <w:t>, Хр</w:t>
            </w:r>
            <w:r w:rsidRPr="004446F9">
              <w:rPr>
                <w:spacing w:val="-1"/>
              </w:rPr>
              <w:t>е</w:t>
            </w:r>
            <w:r w:rsidRPr="004446F9">
              <w:rPr>
                <w:spacing w:val="1"/>
              </w:rPr>
              <w:t>н</w:t>
            </w:r>
            <w:r w:rsidRPr="004446F9">
              <w:rPr>
                <w:spacing w:val="4"/>
              </w:rPr>
              <w:t>н</w:t>
            </w:r>
            <w:r w:rsidRPr="004446F9">
              <w:rPr>
                <w:spacing w:val="-4"/>
              </w:rPr>
              <w:t>и</w:t>
            </w:r>
            <w:r w:rsidRPr="004446F9">
              <w:rPr>
                <w:spacing w:val="-1"/>
              </w:rPr>
              <w:t>к</w:t>
            </w:r>
            <w:r w:rsidRPr="004446F9">
              <w:rPr>
                <w:spacing w:val="5"/>
              </w:rPr>
              <w:t>о</w:t>
            </w:r>
            <w:r w:rsidRPr="004446F9">
              <w:t>в</w:t>
            </w:r>
            <w:r w:rsidRPr="004446F9">
              <w:rPr>
                <w:spacing w:val="-1"/>
              </w:rPr>
              <w:t xml:space="preserve"> </w:t>
            </w:r>
            <w:r w:rsidRPr="004446F9">
              <w:rPr>
                <w:spacing w:val="1"/>
              </w:rPr>
              <w:t>Б</w:t>
            </w:r>
            <w:r w:rsidRPr="004446F9">
              <w:rPr>
                <w:spacing w:val="2"/>
              </w:rPr>
              <w:t>.</w:t>
            </w:r>
            <w:r w:rsidRPr="004446F9">
              <w:rPr>
                <w:spacing w:val="-5"/>
              </w:rPr>
              <w:t>О</w:t>
            </w:r>
            <w:r w:rsidRPr="004446F9">
              <w:t>.</w:t>
            </w:r>
            <w:r w:rsidRPr="004446F9">
              <w:rPr>
                <w:spacing w:val="4"/>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С</w:t>
            </w:r>
            <w:r w:rsidRPr="004446F9">
              <w:rPr>
                <w:spacing w:val="1"/>
              </w:rPr>
              <w:t>ми</w:t>
            </w:r>
            <w:r w:rsidRPr="004446F9">
              <w:t>р</w:t>
            </w:r>
            <w:r w:rsidRPr="004446F9">
              <w:rPr>
                <w:spacing w:val="-4"/>
              </w:rPr>
              <w:t>н</w:t>
            </w:r>
            <w:r w:rsidRPr="004446F9">
              <w:rPr>
                <w:spacing w:val="5"/>
              </w:rPr>
              <w:t>о</w:t>
            </w:r>
            <w:r w:rsidRPr="004446F9">
              <w:rPr>
                <w:spacing w:val="2"/>
              </w:rPr>
              <w:t>в</w:t>
            </w:r>
            <w:r w:rsidRPr="004446F9">
              <w:t>а</w:t>
            </w:r>
            <w:r w:rsidRPr="004446F9">
              <w:rPr>
                <w:spacing w:val="1"/>
              </w:rPr>
              <w:t xml:space="preserve"> </w:t>
            </w:r>
            <w:r w:rsidRPr="004446F9">
              <w:rPr>
                <w:spacing w:val="-5"/>
              </w:rPr>
              <w:t>А</w:t>
            </w:r>
            <w:r w:rsidRPr="004446F9">
              <w:rPr>
                <w:spacing w:val="2"/>
              </w:rPr>
              <w:t>.</w:t>
            </w:r>
            <w:r w:rsidRPr="004446F9">
              <w:rPr>
                <w:spacing w:val="-3"/>
              </w:rPr>
              <w:t>Т</w:t>
            </w:r>
            <w:r w:rsidRPr="004446F9">
              <w:t>.</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6</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t>Пр</w:t>
            </w:r>
            <w:r w:rsidRPr="004446F9">
              <w:rPr>
                <w:spacing w:val="4"/>
              </w:rPr>
              <w:t>о</w:t>
            </w:r>
            <w:r w:rsidRPr="004446F9">
              <w:rPr>
                <w:spacing w:val="-1"/>
              </w:rPr>
              <w:t>с</w:t>
            </w:r>
            <w:r w:rsidRPr="004446F9">
              <w:rPr>
                <w:spacing w:val="2"/>
              </w:rPr>
              <w:t>в</w:t>
            </w:r>
            <w:r w:rsidRPr="004446F9">
              <w:rPr>
                <w:spacing w:val="-6"/>
              </w:rPr>
              <w:t>е</w:t>
            </w:r>
            <w:r w:rsidRPr="004446F9">
              <w:rPr>
                <w:spacing w:val="5"/>
              </w:rPr>
              <w:t>щ</w:t>
            </w:r>
            <w:r w:rsidRPr="004446F9">
              <w:rPr>
                <w:spacing w:val="-1"/>
              </w:rPr>
              <w:t>е</w:t>
            </w:r>
            <w:r w:rsidRPr="004446F9">
              <w:rPr>
                <w:spacing w:val="1"/>
              </w:rPr>
              <w:t>ни</w:t>
            </w:r>
            <w:r w:rsidRPr="004446F9">
              <w:rPr>
                <w:spacing w:val="-1"/>
              </w:rPr>
              <w:t>е»</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С</w:t>
            </w:r>
            <w:r w:rsidRPr="004446F9">
              <w:rPr>
                <w:spacing w:val="1"/>
              </w:rPr>
              <w:t>ми</w:t>
            </w:r>
            <w:r w:rsidRPr="004446F9">
              <w:t>р</w:t>
            </w:r>
            <w:r w:rsidRPr="004446F9">
              <w:rPr>
                <w:spacing w:val="-4"/>
              </w:rPr>
              <w:t>н</w:t>
            </w:r>
            <w:r w:rsidRPr="004446F9">
              <w:rPr>
                <w:spacing w:val="5"/>
              </w:rPr>
              <w:t>о</w:t>
            </w:r>
            <w:r w:rsidRPr="004446F9">
              <w:t>в</w:t>
            </w:r>
            <w:r w:rsidRPr="004446F9">
              <w:rPr>
                <w:spacing w:val="4"/>
              </w:rPr>
              <w:t xml:space="preserve"> </w:t>
            </w:r>
            <w:r w:rsidRPr="004446F9">
              <w:rPr>
                <w:spacing w:val="-5"/>
              </w:rPr>
              <w:t>А</w:t>
            </w:r>
            <w:r w:rsidRPr="004446F9">
              <w:rPr>
                <w:spacing w:val="2"/>
              </w:rPr>
              <w:t>.</w:t>
            </w:r>
            <w:r w:rsidRPr="004446F9">
              <w:rPr>
                <w:spacing w:val="-3"/>
              </w:rPr>
              <w:t>Т</w:t>
            </w:r>
            <w:r w:rsidRPr="004446F9">
              <w:rPr>
                <w:spacing w:val="2"/>
              </w:rPr>
              <w:t>.</w:t>
            </w:r>
            <w:r w:rsidRPr="004446F9">
              <w:t>, Хр</w:t>
            </w:r>
            <w:r w:rsidRPr="004446F9">
              <w:rPr>
                <w:spacing w:val="-1"/>
              </w:rPr>
              <w:t>е</w:t>
            </w:r>
            <w:r w:rsidRPr="004446F9">
              <w:rPr>
                <w:spacing w:val="1"/>
              </w:rPr>
              <w:t>н</w:t>
            </w:r>
            <w:r w:rsidRPr="004446F9">
              <w:rPr>
                <w:spacing w:val="4"/>
              </w:rPr>
              <w:t>н</w:t>
            </w:r>
            <w:r w:rsidRPr="004446F9">
              <w:rPr>
                <w:spacing w:val="-4"/>
              </w:rPr>
              <w:t>и</w:t>
            </w:r>
            <w:r w:rsidRPr="004446F9">
              <w:rPr>
                <w:spacing w:val="-1"/>
              </w:rPr>
              <w:t>к</w:t>
            </w:r>
            <w:r w:rsidRPr="004446F9">
              <w:rPr>
                <w:spacing w:val="5"/>
              </w:rPr>
              <w:t>о</w:t>
            </w:r>
            <w:r w:rsidRPr="004446F9">
              <w:t>в</w:t>
            </w:r>
            <w:r w:rsidRPr="004446F9">
              <w:rPr>
                <w:spacing w:val="-1"/>
              </w:rPr>
              <w:t xml:space="preserve"> </w:t>
            </w:r>
            <w:r w:rsidRPr="004446F9">
              <w:rPr>
                <w:spacing w:val="1"/>
              </w:rPr>
              <w:t>Б</w:t>
            </w:r>
            <w:r w:rsidRPr="004446F9">
              <w:rPr>
                <w:spacing w:val="2"/>
              </w:rPr>
              <w:t>.</w:t>
            </w:r>
            <w:r w:rsidRPr="004446F9">
              <w:rPr>
                <w:spacing w:val="-5"/>
              </w:rPr>
              <w:t>О</w:t>
            </w:r>
            <w:r w:rsidRPr="004446F9">
              <w:t>.</w:t>
            </w:r>
            <w:r w:rsidRPr="004446F9">
              <w:rPr>
                <w:spacing w:val="4"/>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С</w:t>
            </w:r>
            <w:r w:rsidRPr="004446F9">
              <w:rPr>
                <w:spacing w:val="1"/>
              </w:rPr>
              <w:t>ми</w:t>
            </w:r>
            <w:r w:rsidRPr="004446F9">
              <w:t>р</w:t>
            </w:r>
            <w:r w:rsidRPr="004446F9">
              <w:rPr>
                <w:spacing w:val="-4"/>
              </w:rPr>
              <w:t>н</w:t>
            </w:r>
            <w:r w:rsidRPr="004446F9">
              <w:rPr>
                <w:spacing w:val="5"/>
              </w:rPr>
              <w:t>о</w:t>
            </w:r>
            <w:r w:rsidRPr="004446F9">
              <w:rPr>
                <w:spacing w:val="2"/>
              </w:rPr>
              <w:t>в</w:t>
            </w:r>
            <w:r w:rsidRPr="004446F9">
              <w:t>а</w:t>
            </w:r>
            <w:r w:rsidRPr="004446F9">
              <w:rPr>
                <w:spacing w:val="1"/>
              </w:rPr>
              <w:t xml:space="preserve"> </w:t>
            </w:r>
            <w:r w:rsidRPr="004446F9">
              <w:rPr>
                <w:spacing w:val="-5"/>
              </w:rPr>
              <w:t>А</w:t>
            </w:r>
            <w:r w:rsidRPr="004446F9">
              <w:rPr>
                <w:spacing w:val="2"/>
              </w:rPr>
              <w:t>.</w:t>
            </w:r>
            <w:r w:rsidRPr="004446F9">
              <w:rPr>
                <w:spacing w:val="-3"/>
              </w:rPr>
              <w:t>Т</w:t>
            </w:r>
            <w:r w:rsidRPr="004446F9">
              <w:t>.</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7</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t>Пр</w:t>
            </w:r>
            <w:r w:rsidRPr="004446F9">
              <w:rPr>
                <w:spacing w:val="4"/>
              </w:rPr>
              <w:t>о</w:t>
            </w:r>
            <w:r w:rsidRPr="004446F9">
              <w:rPr>
                <w:spacing w:val="-1"/>
              </w:rPr>
              <w:t>с</w:t>
            </w:r>
            <w:r w:rsidRPr="004446F9">
              <w:rPr>
                <w:spacing w:val="2"/>
              </w:rPr>
              <w:t>в</w:t>
            </w:r>
            <w:r w:rsidRPr="004446F9">
              <w:rPr>
                <w:spacing w:val="-6"/>
              </w:rPr>
              <w:t>е</w:t>
            </w:r>
            <w:r w:rsidRPr="004446F9">
              <w:rPr>
                <w:spacing w:val="5"/>
              </w:rPr>
              <w:t>щ</w:t>
            </w:r>
            <w:r w:rsidRPr="004446F9">
              <w:rPr>
                <w:spacing w:val="-1"/>
              </w:rPr>
              <w:t>е</w:t>
            </w:r>
            <w:r w:rsidRPr="004446F9">
              <w:rPr>
                <w:spacing w:val="1"/>
              </w:rPr>
              <w:t>ни</w:t>
            </w:r>
            <w:r w:rsidRPr="004446F9">
              <w:rPr>
                <w:spacing w:val="-1"/>
              </w:rPr>
              <w:t>е</w:t>
            </w:r>
            <w:r w:rsidRPr="004446F9">
              <w:t>»</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С</w:t>
            </w:r>
            <w:r w:rsidRPr="004446F9">
              <w:rPr>
                <w:spacing w:val="1"/>
              </w:rPr>
              <w:t>ми</w:t>
            </w:r>
            <w:r w:rsidRPr="004446F9">
              <w:t>р</w:t>
            </w:r>
            <w:r w:rsidRPr="004446F9">
              <w:rPr>
                <w:spacing w:val="-4"/>
              </w:rPr>
              <w:t>н</w:t>
            </w:r>
            <w:r w:rsidRPr="004446F9">
              <w:rPr>
                <w:spacing w:val="5"/>
              </w:rPr>
              <w:t>о</w:t>
            </w:r>
            <w:r w:rsidRPr="004446F9">
              <w:t>в</w:t>
            </w:r>
            <w:r w:rsidRPr="004446F9">
              <w:rPr>
                <w:spacing w:val="4"/>
              </w:rPr>
              <w:t xml:space="preserve"> </w:t>
            </w:r>
            <w:r w:rsidRPr="004446F9">
              <w:rPr>
                <w:spacing w:val="-5"/>
              </w:rPr>
              <w:t>А</w:t>
            </w:r>
            <w:r w:rsidRPr="004446F9">
              <w:rPr>
                <w:spacing w:val="2"/>
              </w:rPr>
              <w:t>.</w:t>
            </w:r>
            <w:r w:rsidRPr="004446F9">
              <w:rPr>
                <w:spacing w:val="-3"/>
              </w:rPr>
              <w:t>Т</w:t>
            </w:r>
            <w:r w:rsidRPr="004446F9">
              <w:rPr>
                <w:spacing w:val="2"/>
              </w:rPr>
              <w:t>.</w:t>
            </w:r>
            <w:r w:rsidRPr="004446F9">
              <w:t>, Хр</w:t>
            </w:r>
            <w:r w:rsidRPr="004446F9">
              <w:rPr>
                <w:spacing w:val="-1"/>
              </w:rPr>
              <w:t>е</w:t>
            </w:r>
            <w:r w:rsidRPr="004446F9">
              <w:rPr>
                <w:spacing w:val="1"/>
              </w:rPr>
              <w:t>н</w:t>
            </w:r>
            <w:r w:rsidRPr="004446F9">
              <w:rPr>
                <w:spacing w:val="4"/>
              </w:rPr>
              <w:t>н</w:t>
            </w:r>
            <w:r w:rsidRPr="004446F9">
              <w:rPr>
                <w:spacing w:val="-4"/>
              </w:rPr>
              <w:t>и</w:t>
            </w:r>
            <w:r w:rsidRPr="004446F9">
              <w:rPr>
                <w:spacing w:val="-1"/>
              </w:rPr>
              <w:t>к</w:t>
            </w:r>
            <w:r w:rsidRPr="004446F9">
              <w:rPr>
                <w:spacing w:val="5"/>
              </w:rPr>
              <w:t>о</w:t>
            </w:r>
            <w:r w:rsidRPr="004446F9">
              <w:t>в</w:t>
            </w:r>
            <w:r w:rsidRPr="004446F9">
              <w:rPr>
                <w:spacing w:val="-1"/>
              </w:rPr>
              <w:t xml:space="preserve"> </w:t>
            </w:r>
            <w:r w:rsidRPr="004446F9">
              <w:rPr>
                <w:spacing w:val="1"/>
              </w:rPr>
              <w:t>Б</w:t>
            </w:r>
            <w:r w:rsidRPr="004446F9">
              <w:rPr>
                <w:spacing w:val="2"/>
              </w:rPr>
              <w:t>.</w:t>
            </w:r>
            <w:r w:rsidRPr="004446F9">
              <w:rPr>
                <w:spacing w:val="-5"/>
              </w:rPr>
              <w:t>О</w:t>
            </w:r>
            <w:r w:rsidRPr="004446F9">
              <w:t>.</w:t>
            </w:r>
            <w:r w:rsidRPr="004446F9">
              <w:rPr>
                <w:spacing w:val="4"/>
              </w:rPr>
              <w:t xml:space="preserve"> </w:t>
            </w:r>
            <w:r w:rsidRPr="004446F9">
              <w:t>/</w:t>
            </w:r>
            <w:r w:rsidRPr="004446F9">
              <w:rPr>
                <w:spacing w:val="-2"/>
              </w:rPr>
              <w:t xml:space="preserve"> </w:t>
            </w:r>
            <w:r w:rsidRPr="004446F9">
              <w:rPr>
                <w:spacing w:val="-5"/>
              </w:rPr>
              <w:t>П</w:t>
            </w:r>
            <w:r w:rsidRPr="004446F9">
              <w:rPr>
                <w:spacing w:val="5"/>
              </w:rPr>
              <w:t>о</w:t>
            </w:r>
            <w:r w:rsidRPr="004446F9">
              <w:t>д</w:t>
            </w:r>
            <w:r w:rsidRPr="004446F9">
              <w:rPr>
                <w:spacing w:val="3"/>
              </w:rPr>
              <w:t xml:space="preserve"> </w:t>
            </w:r>
            <w:r w:rsidRPr="004446F9">
              <w:t>р</w:t>
            </w:r>
            <w:r w:rsidRPr="004446F9">
              <w:rPr>
                <w:spacing w:val="-1"/>
              </w:rPr>
              <w:t>е</w:t>
            </w:r>
            <w:r w:rsidRPr="004446F9">
              <w:rPr>
                <w:spacing w:val="-2"/>
              </w:rPr>
              <w:t>д</w:t>
            </w:r>
            <w:r w:rsidRPr="004446F9">
              <w:t xml:space="preserve">. </w:t>
            </w:r>
            <w:r w:rsidRPr="004446F9">
              <w:rPr>
                <w:spacing w:val="-2"/>
              </w:rPr>
              <w:t>С</w:t>
            </w:r>
            <w:r w:rsidRPr="004446F9">
              <w:rPr>
                <w:spacing w:val="1"/>
              </w:rPr>
              <w:t>ми</w:t>
            </w:r>
            <w:r w:rsidRPr="004446F9">
              <w:t>р</w:t>
            </w:r>
            <w:r w:rsidRPr="004446F9">
              <w:rPr>
                <w:spacing w:val="-4"/>
              </w:rPr>
              <w:t>н</w:t>
            </w:r>
            <w:r w:rsidRPr="004446F9">
              <w:rPr>
                <w:spacing w:val="5"/>
              </w:rPr>
              <w:t>о</w:t>
            </w:r>
            <w:r w:rsidRPr="004446F9">
              <w:rPr>
                <w:spacing w:val="2"/>
              </w:rPr>
              <w:t>в</w:t>
            </w:r>
            <w:r w:rsidRPr="004446F9">
              <w:t>а</w:t>
            </w:r>
            <w:r w:rsidRPr="004446F9">
              <w:rPr>
                <w:spacing w:val="1"/>
              </w:rPr>
              <w:t xml:space="preserve"> </w:t>
            </w:r>
            <w:r w:rsidRPr="004446F9">
              <w:rPr>
                <w:spacing w:val="-5"/>
              </w:rPr>
              <w:t>А</w:t>
            </w:r>
            <w:r w:rsidRPr="004446F9">
              <w:rPr>
                <w:spacing w:val="2"/>
              </w:rPr>
              <w:t>.</w:t>
            </w:r>
            <w:r w:rsidRPr="004446F9">
              <w:rPr>
                <w:spacing w:val="-3"/>
              </w:rPr>
              <w:t>Т</w:t>
            </w:r>
            <w:r w:rsidRPr="004446F9">
              <w:t>.</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8</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t>Пр</w:t>
            </w:r>
            <w:r w:rsidRPr="004446F9">
              <w:rPr>
                <w:spacing w:val="4"/>
              </w:rPr>
              <w:t>о</w:t>
            </w:r>
            <w:r w:rsidRPr="004446F9">
              <w:rPr>
                <w:spacing w:val="-1"/>
              </w:rPr>
              <w:t>с</w:t>
            </w:r>
            <w:r w:rsidRPr="004446F9">
              <w:rPr>
                <w:spacing w:val="2"/>
              </w:rPr>
              <w:t>в</w:t>
            </w:r>
            <w:r w:rsidRPr="004446F9">
              <w:rPr>
                <w:spacing w:val="-6"/>
              </w:rPr>
              <w:t>е</w:t>
            </w:r>
            <w:r w:rsidRPr="004446F9">
              <w:rPr>
                <w:spacing w:val="5"/>
              </w:rPr>
              <w:t>щ</w:t>
            </w:r>
            <w:r w:rsidRPr="004446F9">
              <w:rPr>
                <w:spacing w:val="-1"/>
              </w:rPr>
              <w:t>е</w:t>
            </w:r>
            <w:r w:rsidRPr="004446F9">
              <w:rPr>
                <w:spacing w:val="1"/>
              </w:rPr>
              <w:t>ни</w:t>
            </w:r>
            <w:r w:rsidRPr="004446F9">
              <w:rPr>
                <w:spacing w:val="-1"/>
              </w:rPr>
              <w:t>е»</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С</w:t>
            </w:r>
            <w:r w:rsidRPr="004446F9">
              <w:rPr>
                <w:spacing w:val="1"/>
              </w:rPr>
              <w:t>ми</w:t>
            </w:r>
            <w:r w:rsidRPr="004446F9">
              <w:t>р</w:t>
            </w:r>
            <w:r w:rsidRPr="004446F9">
              <w:rPr>
                <w:spacing w:val="-4"/>
              </w:rPr>
              <w:t>н</w:t>
            </w:r>
            <w:r w:rsidRPr="004446F9">
              <w:rPr>
                <w:spacing w:val="5"/>
              </w:rPr>
              <w:t>о</w:t>
            </w:r>
            <w:r w:rsidRPr="004446F9">
              <w:t>в</w:t>
            </w:r>
            <w:r w:rsidRPr="004446F9">
              <w:rPr>
                <w:spacing w:val="4"/>
              </w:rPr>
              <w:t xml:space="preserve"> </w:t>
            </w:r>
            <w:r w:rsidRPr="004446F9">
              <w:rPr>
                <w:spacing w:val="-5"/>
              </w:rPr>
              <w:t>А</w:t>
            </w:r>
            <w:r w:rsidRPr="004446F9">
              <w:rPr>
                <w:spacing w:val="2"/>
              </w:rPr>
              <w:t>.</w:t>
            </w:r>
            <w:r w:rsidRPr="004446F9">
              <w:rPr>
                <w:spacing w:val="-3"/>
              </w:rPr>
              <w:t>Т</w:t>
            </w:r>
            <w:r w:rsidRPr="004446F9">
              <w:rPr>
                <w:spacing w:val="2"/>
              </w:rPr>
              <w:t>.</w:t>
            </w:r>
            <w:r w:rsidRPr="004446F9">
              <w:t xml:space="preserve">, </w:t>
            </w:r>
            <w:r w:rsidRPr="004446F9">
              <w:lastRenderedPageBreak/>
              <w:t>Хр</w:t>
            </w:r>
            <w:r w:rsidRPr="004446F9">
              <w:rPr>
                <w:spacing w:val="-1"/>
              </w:rPr>
              <w:t>е</w:t>
            </w:r>
            <w:r w:rsidRPr="004446F9">
              <w:rPr>
                <w:spacing w:val="1"/>
              </w:rPr>
              <w:t>н</w:t>
            </w:r>
            <w:r w:rsidRPr="004446F9">
              <w:rPr>
                <w:spacing w:val="4"/>
              </w:rPr>
              <w:t>н</w:t>
            </w:r>
            <w:r w:rsidRPr="004446F9">
              <w:rPr>
                <w:spacing w:val="-4"/>
              </w:rPr>
              <w:t>и</w:t>
            </w:r>
            <w:r w:rsidRPr="004446F9">
              <w:rPr>
                <w:spacing w:val="-1"/>
              </w:rPr>
              <w:t>к</w:t>
            </w:r>
            <w:r w:rsidRPr="004446F9">
              <w:rPr>
                <w:spacing w:val="5"/>
              </w:rPr>
              <w:t>о</w:t>
            </w:r>
            <w:r w:rsidRPr="004446F9">
              <w:t>в</w:t>
            </w:r>
            <w:r w:rsidRPr="004446F9">
              <w:rPr>
                <w:spacing w:val="-1"/>
              </w:rPr>
              <w:t xml:space="preserve"> </w:t>
            </w:r>
            <w:r w:rsidRPr="004446F9">
              <w:rPr>
                <w:spacing w:val="1"/>
              </w:rPr>
              <w:t>Б</w:t>
            </w:r>
            <w:r w:rsidRPr="004446F9">
              <w:rPr>
                <w:spacing w:val="2"/>
              </w:rPr>
              <w:t>.</w:t>
            </w:r>
            <w:r w:rsidRPr="004446F9">
              <w:rPr>
                <w:spacing w:val="-5"/>
              </w:rPr>
              <w:t>О</w:t>
            </w:r>
            <w:r w:rsidRPr="004446F9">
              <w:t>.</w:t>
            </w:r>
            <w:r w:rsidRPr="004446F9">
              <w:rPr>
                <w:spacing w:val="4"/>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С</w:t>
            </w:r>
            <w:r w:rsidRPr="004446F9">
              <w:rPr>
                <w:spacing w:val="1"/>
              </w:rPr>
              <w:t>ми</w:t>
            </w:r>
            <w:r w:rsidRPr="004446F9">
              <w:t>р</w:t>
            </w:r>
            <w:r w:rsidRPr="004446F9">
              <w:rPr>
                <w:spacing w:val="-4"/>
              </w:rPr>
              <w:t>н</w:t>
            </w:r>
            <w:r w:rsidRPr="004446F9">
              <w:rPr>
                <w:spacing w:val="5"/>
              </w:rPr>
              <w:t>о</w:t>
            </w:r>
            <w:r w:rsidRPr="004446F9">
              <w:rPr>
                <w:spacing w:val="2"/>
              </w:rPr>
              <w:t>в</w:t>
            </w:r>
            <w:r w:rsidRPr="004446F9">
              <w:t>а</w:t>
            </w:r>
            <w:r w:rsidRPr="004446F9">
              <w:rPr>
                <w:spacing w:val="1"/>
              </w:rPr>
              <w:t xml:space="preserve"> </w:t>
            </w:r>
            <w:r w:rsidRPr="004446F9">
              <w:rPr>
                <w:spacing w:val="-5"/>
              </w:rPr>
              <w:t>А</w:t>
            </w:r>
            <w:r w:rsidRPr="004446F9">
              <w:rPr>
                <w:spacing w:val="2"/>
              </w:rPr>
              <w:t>.</w:t>
            </w:r>
            <w:r w:rsidRPr="004446F9">
              <w:rPr>
                <w:spacing w:val="-3"/>
              </w:rPr>
              <w:t>Т</w:t>
            </w:r>
            <w:r w:rsidRPr="004446F9">
              <w:t>.</w:t>
            </w:r>
          </w:p>
        </w:tc>
        <w:tc>
          <w:tcPr>
            <w:tcW w:w="3306" w:type="dxa"/>
          </w:tcPr>
          <w:p w:rsidR="005C0183" w:rsidRPr="004446F9" w:rsidRDefault="005C0183" w:rsidP="007604BD">
            <w:pPr>
              <w:ind w:firstLine="34"/>
              <w:jc w:val="both"/>
            </w:pPr>
            <w:r w:rsidRPr="004446F9">
              <w:lastRenderedPageBreak/>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lastRenderedPageBreak/>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lastRenderedPageBreak/>
              <w:t>9</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rPr>
                <w:spacing w:val="2"/>
              </w:rPr>
              <w:lastRenderedPageBreak/>
              <w:t>«</w:t>
            </w:r>
            <w:r w:rsidRPr="004446F9">
              <w:t>Пр</w:t>
            </w:r>
            <w:r w:rsidRPr="004446F9">
              <w:rPr>
                <w:spacing w:val="4"/>
              </w:rPr>
              <w:t>о</w:t>
            </w:r>
            <w:r w:rsidRPr="004446F9">
              <w:rPr>
                <w:spacing w:val="-1"/>
              </w:rPr>
              <w:t>с</w:t>
            </w:r>
            <w:r w:rsidRPr="004446F9">
              <w:rPr>
                <w:spacing w:val="2"/>
              </w:rPr>
              <w:t>в</w:t>
            </w:r>
            <w:r w:rsidRPr="004446F9">
              <w:rPr>
                <w:spacing w:val="-6"/>
              </w:rPr>
              <w:t>е</w:t>
            </w:r>
            <w:r w:rsidRPr="004446F9">
              <w:rPr>
                <w:spacing w:val="5"/>
              </w:rPr>
              <w:t>щ</w:t>
            </w:r>
            <w:r w:rsidRPr="004446F9">
              <w:rPr>
                <w:spacing w:val="-1"/>
              </w:rPr>
              <w:t>е</w:t>
            </w:r>
            <w:r w:rsidRPr="004446F9">
              <w:rPr>
                <w:spacing w:val="1"/>
              </w:rPr>
              <w:t>ни</w:t>
            </w:r>
            <w:r w:rsidRPr="004446F9">
              <w:rPr>
                <w:spacing w:val="-1"/>
              </w:rPr>
              <w:t>е»</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lastRenderedPageBreak/>
              <w:t>Ф</w:t>
            </w:r>
            <w:r w:rsidRPr="004446F9">
              <w:rPr>
                <w:spacing w:val="-5"/>
              </w:rPr>
              <w:t>р</w:t>
            </w:r>
            <w:r w:rsidRPr="004446F9">
              <w:rPr>
                <w:spacing w:val="5"/>
              </w:rPr>
              <w:t>о</w:t>
            </w:r>
            <w:r w:rsidRPr="004446F9">
              <w:rPr>
                <w:spacing w:val="-5"/>
              </w:rPr>
              <w:t>л</w:t>
            </w:r>
            <w:r w:rsidRPr="004446F9">
              <w:rPr>
                <w:spacing w:val="5"/>
              </w:rPr>
              <w:t>о</w:t>
            </w:r>
            <w:r w:rsidRPr="004446F9">
              <w:t>в</w:t>
            </w:r>
            <w:r w:rsidRPr="004446F9">
              <w:rPr>
                <w:spacing w:val="4"/>
              </w:rPr>
              <w:t xml:space="preserve"> </w:t>
            </w:r>
            <w:r w:rsidRPr="004446F9">
              <w:rPr>
                <w:spacing w:val="-7"/>
              </w:rPr>
              <w:t>М</w:t>
            </w:r>
            <w:r w:rsidRPr="004446F9">
              <w:rPr>
                <w:spacing w:val="2"/>
              </w:rPr>
              <w:t>.</w:t>
            </w:r>
            <w:r w:rsidRPr="004446F9">
              <w:t>П</w:t>
            </w:r>
            <w:r w:rsidRPr="004446F9">
              <w:rPr>
                <w:spacing w:val="2"/>
              </w:rPr>
              <w:t>.</w:t>
            </w:r>
            <w:r w:rsidRPr="004446F9">
              <w:t xml:space="preserve">, </w:t>
            </w:r>
            <w:r w:rsidRPr="004446F9">
              <w:rPr>
                <w:spacing w:val="-2"/>
              </w:rPr>
              <w:t>Ш</w:t>
            </w:r>
            <w:r w:rsidRPr="004446F9">
              <w:t>о</w:t>
            </w:r>
            <w:r w:rsidRPr="004446F9">
              <w:rPr>
                <w:spacing w:val="-5"/>
              </w:rPr>
              <w:t>л</w:t>
            </w:r>
            <w:r w:rsidRPr="004446F9">
              <w:rPr>
                <w:spacing w:val="5"/>
              </w:rPr>
              <w:t>о</w:t>
            </w:r>
            <w:r w:rsidRPr="004446F9">
              <w:t xml:space="preserve">х </w:t>
            </w:r>
            <w:r w:rsidRPr="004446F9">
              <w:rPr>
                <w:spacing w:val="-2"/>
              </w:rPr>
              <w:t>В</w:t>
            </w:r>
            <w:r w:rsidRPr="004446F9">
              <w:rPr>
                <w:spacing w:val="2"/>
              </w:rPr>
              <w:t>.</w:t>
            </w:r>
            <w:r w:rsidRPr="004446F9">
              <w:t>П</w:t>
            </w:r>
            <w:r w:rsidRPr="004446F9">
              <w:rPr>
                <w:spacing w:val="2"/>
              </w:rPr>
              <w:t>.</w:t>
            </w:r>
            <w:r w:rsidRPr="004446F9">
              <w:t xml:space="preserve">, </w:t>
            </w:r>
            <w:r w:rsidRPr="004446F9">
              <w:rPr>
                <w:spacing w:val="-2"/>
              </w:rPr>
              <w:t>Ю</w:t>
            </w:r>
            <w:r w:rsidRPr="004446F9">
              <w:t>р</w:t>
            </w:r>
            <w:r w:rsidRPr="004446F9">
              <w:rPr>
                <w:spacing w:val="1"/>
              </w:rPr>
              <w:t>ь</w:t>
            </w:r>
            <w:r w:rsidRPr="004446F9">
              <w:rPr>
                <w:spacing w:val="-1"/>
              </w:rPr>
              <w:t>е</w:t>
            </w:r>
            <w:r w:rsidRPr="004446F9">
              <w:rPr>
                <w:spacing w:val="2"/>
              </w:rPr>
              <w:t>в</w:t>
            </w:r>
            <w:r w:rsidRPr="004446F9">
              <w:t>а</w:t>
            </w:r>
            <w:r w:rsidRPr="004446F9">
              <w:rPr>
                <w:spacing w:val="1"/>
              </w:rPr>
              <w:t xml:space="preserve"> </w:t>
            </w:r>
            <w:r w:rsidRPr="004446F9">
              <w:rPr>
                <w:spacing w:val="-2"/>
              </w:rPr>
              <w:t>М</w:t>
            </w:r>
            <w:r w:rsidRPr="004446F9">
              <w:rPr>
                <w:spacing w:val="2"/>
              </w:rPr>
              <w:t>.</w:t>
            </w:r>
            <w:r w:rsidRPr="004446F9">
              <w:rPr>
                <w:spacing w:val="-2"/>
              </w:rPr>
              <w:t>В.</w:t>
            </w:r>
            <w:r w:rsidRPr="004446F9">
              <w:t xml:space="preserve">, </w:t>
            </w:r>
            <w:r w:rsidRPr="004446F9">
              <w:rPr>
                <w:spacing w:val="-2"/>
              </w:rPr>
              <w:t>М</w:t>
            </w:r>
            <w:r w:rsidRPr="004446F9">
              <w:rPr>
                <w:spacing w:val="1"/>
              </w:rPr>
              <w:t>и</w:t>
            </w:r>
            <w:r w:rsidRPr="004446F9">
              <w:rPr>
                <w:spacing w:val="2"/>
              </w:rPr>
              <w:t>ш</w:t>
            </w:r>
            <w:r w:rsidRPr="004446F9">
              <w:rPr>
                <w:spacing w:val="1"/>
              </w:rPr>
              <w:t>и</w:t>
            </w:r>
            <w:r w:rsidRPr="004446F9">
              <w:t>н</w:t>
            </w:r>
            <w:r w:rsidRPr="004446F9">
              <w:rPr>
                <w:spacing w:val="-1"/>
              </w:rPr>
              <w:t xml:space="preserve"> </w:t>
            </w:r>
            <w:r w:rsidRPr="004446F9">
              <w:rPr>
                <w:spacing w:val="1"/>
              </w:rPr>
              <w:t>Б</w:t>
            </w:r>
            <w:r w:rsidRPr="004446F9">
              <w:rPr>
                <w:spacing w:val="4"/>
              </w:rPr>
              <w:t>.</w:t>
            </w:r>
            <w:r w:rsidRPr="004446F9">
              <w:t>И.</w:t>
            </w:r>
            <w:r w:rsidRPr="004446F9">
              <w:rPr>
                <w:spacing w:val="-1"/>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В</w:t>
            </w:r>
            <w:r w:rsidRPr="004446F9">
              <w:rPr>
                <w:spacing w:val="5"/>
              </w:rPr>
              <w:t>о</w:t>
            </w:r>
            <w:r w:rsidRPr="004446F9">
              <w:rPr>
                <w:spacing w:val="-5"/>
              </w:rPr>
              <w:t>р</w:t>
            </w:r>
            <w:r w:rsidRPr="004446F9">
              <w:rPr>
                <w:spacing w:val="5"/>
              </w:rPr>
              <w:t>о</w:t>
            </w:r>
            <w:r w:rsidRPr="004446F9">
              <w:rPr>
                <w:spacing w:val="-2"/>
              </w:rPr>
              <w:t>б</w:t>
            </w:r>
            <w:r w:rsidRPr="004446F9">
              <w:rPr>
                <w:spacing w:val="1"/>
              </w:rPr>
              <w:t>ь</w:t>
            </w:r>
            <w:r w:rsidRPr="004446F9">
              <w:rPr>
                <w:spacing w:val="-1"/>
              </w:rPr>
              <w:t>е</w:t>
            </w:r>
            <w:r w:rsidRPr="004446F9">
              <w:rPr>
                <w:spacing w:val="2"/>
              </w:rPr>
              <w:t>в</w:t>
            </w:r>
            <w:r w:rsidRPr="004446F9">
              <w:t>а</w:t>
            </w:r>
            <w:r w:rsidRPr="004446F9">
              <w:rPr>
                <w:spacing w:val="1"/>
              </w:rPr>
              <w:t xml:space="preserve"> </w:t>
            </w:r>
            <w:r w:rsidRPr="004446F9">
              <w:rPr>
                <w:spacing w:val="-2"/>
              </w:rPr>
              <w:t>Ю</w:t>
            </w:r>
            <w:r w:rsidRPr="004446F9">
              <w:rPr>
                <w:spacing w:val="2"/>
              </w:rPr>
              <w:t>.</w:t>
            </w:r>
            <w:r w:rsidRPr="004446F9">
              <w:rPr>
                <w:spacing w:val="-4"/>
              </w:rPr>
              <w:t>Л</w:t>
            </w:r>
            <w:r w:rsidRPr="004446F9">
              <w:t>.</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5</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rPr>
                <w:spacing w:val="-5"/>
              </w:rPr>
              <w:t>А</w:t>
            </w:r>
            <w:r w:rsidRPr="004446F9">
              <w:rPr>
                <w:spacing w:val="-1"/>
              </w:rPr>
              <w:t>с</w:t>
            </w:r>
            <w:r w:rsidRPr="004446F9">
              <w:t>тр</w:t>
            </w:r>
            <w:r w:rsidRPr="004446F9">
              <w:rPr>
                <w:spacing w:val="-1"/>
              </w:rPr>
              <w:t>е</w:t>
            </w:r>
            <w:r w:rsidRPr="004446F9">
              <w:t>ль</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Ф</w:t>
            </w:r>
            <w:r w:rsidRPr="004446F9">
              <w:rPr>
                <w:spacing w:val="-5"/>
              </w:rPr>
              <w:t>р</w:t>
            </w:r>
            <w:r w:rsidRPr="004446F9">
              <w:rPr>
                <w:spacing w:val="5"/>
              </w:rPr>
              <w:t>о</w:t>
            </w:r>
            <w:r w:rsidRPr="004446F9">
              <w:rPr>
                <w:spacing w:val="-5"/>
              </w:rPr>
              <w:t>л</w:t>
            </w:r>
            <w:r w:rsidRPr="004446F9">
              <w:rPr>
                <w:spacing w:val="5"/>
              </w:rPr>
              <w:t>о</w:t>
            </w:r>
            <w:r w:rsidRPr="004446F9">
              <w:t>в</w:t>
            </w:r>
            <w:r w:rsidRPr="004446F9">
              <w:rPr>
                <w:spacing w:val="4"/>
              </w:rPr>
              <w:t xml:space="preserve"> </w:t>
            </w:r>
            <w:r w:rsidRPr="004446F9">
              <w:rPr>
                <w:spacing w:val="-7"/>
              </w:rPr>
              <w:t>М</w:t>
            </w:r>
            <w:r w:rsidRPr="004446F9">
              <w:rPr>
                <w:spacing w:val="2"/>
              </w:rPr>
              <w:t>.</w:t>
            </w:r>
            <w:r w:rsidRPr="004446F9">
              <w:t>П</w:t>
            </w:r>
            <w:r w:rsidRPr="004446F9">
              <w:rPr>
                <w:spacing w:val="2"/>
              </w:rPr>
              <w:t>.</w:t>
            </w:r>
            <w:r w:rsidRPr="004446F9">
              <w:t xml:space="preserve">, </w:t>
            </w:r>
            <w:r w:rsidRPr="004446F9">
              <w:rPr>
                <w:spacing w:val="-2"/>
              </w:rPr>
              <w:t>Ш</w:t>
            </w:r>
            <w:r w:rsidRPr="004446F9">
              <w:t>о</w:t>
            </w:r>
            <w:r w:rsidRPr="004446F9">
              <w:rPr>
                <w:spacing w:val="-5"/>
              </w:rPr>
              <w:t>л</w:t>
            </w:r>
            <w:r w:rsidRPr="004446F9">
              <w:rPr>
                <w:spacing w:val="5"/>
              </w:rPr>
              <w:t>о</w:t>
            </w:r>
            <w:r w:rsidRPr="004446F9">
              <w:t xml:space="preserve">х </w:t>
            </w:r>
            <w:r w:rsidRPr="004446F9">
              <w:rPr>
                <w:spacing w:val="-2"/>
              </w:rPr>
              <w:t>В</w:t>
            </w:r>
            <w:r w:rsidRPr="004446F9">
              <w:rPr>
                <w:spacing w:val="2"/>
              </w:rPr>
              <w:t>.</w:t>
            </w:r>
            <w:r w:rsidRPr="004446F9">
              <w:t>П</w:t>
            </w:r>
            <w:r w:rsidRPr="004446F9">
              <w:rPr>
                <w:spacing w:val="2"/>
              </w:rPr>
              <w:t>.</w:t>
            </w:r>
            <w:r w:rsidRPr="004446F9">
              <w:t xml:space="preserve">, </w:t>
            </w:r>
            <w:r w:rsidRPr="004446F9">
              <w:rPr>
                <w:spacing w:val="-2"/>
              </w:rPr>
              <w:t>Ю</w:t>
            </w:r>
            <w:r w:rsidRPr="004446F9">
              <w:t>р</w:t>
            </w:r>
            <w:r w:rsidRPr="004446F9">
              <w:rPr>
                <w:spacing w:val="1"/>
              </w:rPr>
              <w:t>ь</w:t>
            </w:r>
            <w:r w:rsidRPr="004446F9">
              <w:rPr>
                <w:spacing w:val="-1"/>
              </w:rPr>
              <w:t>е</w:t>
            </w:r>
            <w:r w:rsidRPr="004446F9">
              <w:rPr>
                <w:spacing w:val="2"/>
              </w:rPr>
              <w:t>в</w:t>
            </w:r>
            <w:r w:rsidRPr="004446F9">
              <w:t>а</w:t>
            </w:r>
            <w:r w:rsidRPr="004446F9">
              <w:rPr>
                <w:spacing w:val="1"/>
              </w:rPr>
              <w:t xml:space="preserve"> </w:t>
            </w:r>
            <w:r w:rsidRPr="004446F9">
              <w:rPr>
                <w:spacing w:val="-2"/>
              </w:rPr>
              <w:t>М</w:t>
            </w:r>
            <w:r w:rsidRPr="004446F9">
              <w:rPr>
                <w:spacing w:val="2"/>
              </w:rPr>
              <w:t>.</w:t>
            </w:r>
            <w:r w:rsidRPr="004446F9">
              <w:rPr>
                <w:spacing w:val="-2"/>
              </w:rPr>
              <w:t>В.</w:t>
            </w:r>
            <w:r w:rsidRPr="004446F9">
              <w:t xml:space="preserve">, </w:t>
            </w:r>
            <w:r w:rsidRPr="004446F9">
              <w:rPr>
                <w:spacing w:val="-2"/>
              </w:rPr>
              <w:t>М</w:t>
            </w:r>
            <w:r w:rsidRPr="004446F9">
              <w:rPr>
                <w:spacing w:val="1"/>
              </w:rPr>
              <w:t>и</w:t>
            </w:r>
            <w:r w:rsidRPr="004446F9">
              <w:rPr>
                <w:spacing w:val="2"/>
              </w:rPr>
              <w:t>ш</w:t>
            </w:r>
            <w:r w:rsidRPr="004446F9">
              <w:rPr>
                <w:spacing w:val="1"/>
              </w:rPr>
              <w:t>и</w:t>
            </w:r>
            <w:r w:rsidRPr="004446F9">
              <w:t>н</w:t>
            </w:r>
            <w:r w:rsidRPr="004446F9">
              <w:rPr>
                <w:spacing w:val="-1"/>
              </w:rPr>
              <w:t xml:space="preserve"> </w:t>
            </w:r>
            <w:r w:rsidRPr="004446F9">
              <w:rPr>
                <w:spacing w:val="1"/>
              </w:rPr>
              <w:t>Б</w:t>
            </w:r>
            <w:r w:rsidRPr="004446F9">
              <w:rPr>
                <w:spacing w:val="2"/>
              </w:rPr>
              <w:t>.</w:t>
            </w:r>
            <w:r w:rsidRPr="004446F9">
              <w:t>И.</w:t>
            </w:r>
            <w:r w:rsidRPr="004446F9">
              <w:rPr>
                <w:spacing w:val="-1"/>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В</w:t>
            </w:r>
            <w:r w:rsidRPr="004446F9">
              <w:rPr>
                <w:spacing w:val="5"/>
              </w:rPr>
              <w:t>о</w:t>
            </w:r>
            <w:r w:rsidRPr="004446F9">
              <w:rPr>
                <w:spacing w:val="-5"/>
              </w:rPr>
              <w:t>р</w:t>
            </w:r>
            <w:r w:rsidRPr="004446F9">
              <w:rPr>
                <w:spacing w:val="5"/>
              </w:rPr>
              <w:t>о</w:t>
            </w:r>
            <w:r w:rsidRPr="004446F9">
              <w:rPr>
                <w:spacing w:val="-2"/>
              </w:rPr>
              <w:t>б</w:t>
            </w:r>
            <w:r w:rsidRPr="004446F9">
              <w:rPr>
                <w:spacing w:val="1"/>
              </w:rPr>
              <w:t>ь</w:t>
            </w:r>
            <w:r w:rsidRPr="004446F9">
              <w:rPr>
                <w:spacing w:val="-1"/>
              </w:rPr>
              <w:t>е</w:t>
            </w:r>
            <w:r w:rsidRPr="004446F9">
              <w:rPr>
                <w:spacing w:val="2"/>
              </w:rPr>
              <w:t>в</w:t>
            </w:r>
            <w:r w:rsidRPr="004446F9">
              <w:t>а</w:t>
            </w:r>
            <w:r w:rsidRPr="004446F9">
              <w:rPr>
                <w:spacing w:val="1"/>
              </w:rPr>
              <w:t xml:space="preserve"> </w:t>
            </w:r>
            <w:r w:rsidRPr="004446F9">
              <w:rPr>
                <w:spacing w:val="-2"/>
              </w:rPr>
              <w:t>Ю</w:t>
            </w:r>
            <w:r w:rsidRPr="004446F9">
              <w:rPr>
                <w:spacing w:val="2"/>
              </w:rPr>
              <w:t>.</w:t>
            </w:r>
            <w:r w:rsidRPr="004446F9">
              <w:rPr>
                <w:spacing w:val="-4"/>
              </w:rPr>
              <w:t>Л</w:t>
            </w:r>
            <w:r w:rsidRPr="004446F9">
              <w:t>.</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6</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rPr>
                <w:spacing w:val="-5"/>
              </w:rPr>
              <w:t>А</w:t>
            </w:r>
            <w:r w:rsidRPr="004446F9">
              <w:rPr>
                <w:spacing w:val="-1"/>
              </w:rPr>
              <w:t>с</w:t>
            </w:r>
            <w:r w:rsidRPr="004446F9">
              <w:t>тр</w:t>
            </w:r>
            <w:r w:rsidRPr="004446F9">
              <w:rPr>
                <w:spacing w:val="-1"/>
              </w:rPr>
              <w:t>е</w:t>
            </w:r>
            <w:r w:rsidRPr="004446F9">
              <w:t>ль</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Ф</w:t>
            </w:r>
            <w:r w:rsidRPr="004446F9">
              <w:rPr>
                <w:spacing w:val="-5"/>
              </w:rPr>
              <w:t>р</w:t>
            </w:r>
            <w:r w:rsidRPr="004446F9">
              <w:rPr>
                <w:spacing w:val="5"/>
              </w:rPr>
              <w:t>о</w:t>
            </w:r>
            <w:r w:rsidRPr="004446F9">
              <w:rPr>
                <w:spacing w:val="-5"/>
              </w:rPr>
              <w:t>л</w:t>
            </w:r>
            <w:r w:rsidRPr="004446F9">
              <w:rPr>
                <w:spacing w:val="5"/>
              </w:rPr>
              <w:t>о</w:t>
            </w:r>
            <w:r w:rsidRPr="004446F9">
              <w:t>в</w:t>
            </w:r>
            <w:r w:rsidRPr="004446F9">
              <w:rPr>
                <w:spacing w:val="4"/>
              </w:rPr>
              <w:t xml:space="preserve"> </w:t>
            </w:r>
            <w:r w:rsidRPr="004446F9">
              <w:rPr>
                <w:spacing w:val="-7"/>
              </w:rPr>
              <w:t>М</w:t>
            </w:r>
            <w:r w:rsidRPr="004446F9">
              <w:rPr>
                <w:spacing w:val="2"/>
              </w:rPr>
              <w:t>.</w:t>
            </w:r>
            <w:r w:rsidRPr="004446F9">
              <w:t>П</w:t>
            </w:r>
            <w:r w:rsidRPr="004446F9">
              <w:rPr>
                <w:spacing w:val="2"/>
              </w:rPr>
              <w:t>.</w:t>
            </w:r>
            <w:r w:rsidRPr="004446F9">
              <w:t xml:space="preserve">, </w:t>
            </w:r>
            <w:r w:rsidRPr="004446F9">
              <w:rPr>
                <w:spacing w:val="-2"/>
              </w:rPr>
              <w:t>Ю</w:t>
            </w:r>
            <w:r w:rsidRPr="004446F9">
              <w:t>р</w:t>
            </w:r>
            <w:r w:rsidRPr="004446F9">
              <w:rPr>
                <w:spacing w:val="1"/>
              </w:rPr>
              <w:t>ь</w:t>
            </w:r>
            <w:r w:rsidRPr="004446F9">
              <w:rPr>
                <w:spacing w:val="-1"/>
              </w:rPr>
              <w:t>е</w:t>
            </w:r>
            <w:r w:rsidRPr="004446F9">
              <w:rPr>
                <w:spacing w:val="2"/>
              </w:rPr>
              <w:t>в</w:t>
            </w:r>
            <w:r w:rsidRPr="004446F9">
              <w:t xml:space="preserve">а </w:t>
            </w:r>
            <w:r w:rsidRPr="004446F9">
              <w:rPr>
                <w:spacing w:val="-2"/>
              </w:rPr>
              <w:t>М</w:t>
            </w:r>
            <w:r w:rsidRPr="004446F9">
              <w:rPr>
                <w:spacing w:val="2"/>
              </w:rPr>
              <w:t>.</w:t>
            </w:r>
            <w:r w:rsidRPr="004446F9">
              <w:rPr>
                <w:spacing w:val="-2"/>
              </w:rPr>
              <w:t>В</w:t>
            </w:r>
            <w:r w:rsidRPr="004446F9">
              <w:rPr>
                <w:spacing w:val="2"/>
              </w:rPr>
              <w:t>.</w:t>
            </w:r>
            <w:r w:rsidRPr="004446F9">
              <w:t>,</w:t>
            </w:r>
            <w:r w:rsidRPr="004446F9">
              <w:rPr>
                <w:spacing w:val="4"/>
              </w:rPr>
              <w:t xml:space="preserve"> </w:t>
            </w:r>
            <w:r w:rsidRPr="004446F9">
              <w:rPr>
                <w:spacing w:val="-7"/>
              </w:rPr>
              <w:t>Ш</w:t>
            </w:r>
            <w:r w:rsidRPr="004446F9">
              <w:rPr>
                <w:spacing w:val="6"/>
              </w:rPr>
              <w:t>о</w:t>
            </w:r>
            <w:r w:rsidRPr="004446F9">
              <w:rPr>
                <w:spacing w:val="-5"/>
              </w:rPr>
              <w:t>л</w:t>
            </w:r>
            <w:r w:rsidRPr="004446F9">
              <w:rPr>
                <w:spacing w:val="5"/>
              </w:rPr>
              <w:t>о</w:t>
            </w:r>
            <w:r w:rsidRPr="004446F9">
              <w:t>х</w:t>
            </w:r>
            <w:r w:rsidRPr="004446F9">
              <w:rPr>
                <w:spacing w:val="-3"/>
              </w:rPr>
              <w:t xml:space="preserve"> </w:t>
            </w:r>
            <w:r w:rsidRPr="004446F9">
              <w:rPr>
                <w:spacing w:val="-2"/>
              </w:rPr>
              <w:t>В</w:t>
            </w:r>
            <w:r w:rsidRPr="004446F9">
              <w:rPr>
                <w:spacing w:val="2"/>
              </w:rPr>
              <w:t>.</w:t>
            </w:r>
            <w:r w:rsidRPr="004446F9">
              <w:t>П</w:t>
            </w:r>
            <w:r w:rsidRPr="004446F9">
              <w:rPr>
                <w:spacing w:val="2"/>
              </w:rPr>
              <w:t>.</w:t>
            </w:r>
            <w:r w:rsidRPr="004446F9">
              <w:t xml:space="preserve">, </w:t>
            </w:r>
            <w:r w:rsidRPr="004446F9">
              <w:rPr>
                <w:spacing w:val="-6"/>
              </w:rPr>
              <w:t>К</w:t>
            </w:r>
            <w:r w:rsidRPr="004446F9">
              <w:rPr>
                <w:spacing w:val="6"/>
              </w:rPr>
              <w:t>о</w:t>
            </w:r>
            <w:r w:rsidRPr="004446F9">
              <w:t xml:space="preserve">р- </w:t>
            </w:r>
            <w:r w:rsidRPr="004446F9">
              <w:rPr>
                <w:spacing w:val="1"/>
              </w:rPr>
              <w:t>н</w:t>
            </w:r>
            <w:r w:rsidRPr="004446F9">
              <w:rPr>
                <w:spacing w:val="-1"/>
              </w:rPr>
              <w:t>е</w:t>
            </w:r>
            <w:r w:rsidRPr="004446F9">
              <w:rPr>
                <w:spacing w:val="1"/>
              </w:rPr>
              <w:t>й</w:t>
            </w:r>
            <w:r w:rsidRPr="004446F9">
              <w:rPr>
                <w:spacing w:val="4"/>
              </w:rPr>
              <w:t>ч</w:t>
            </w:r>
            <w:r w:rsidRPr="004446F9">
              <w:rPr>
                <w:spacing w:val="-10"/>
              </w:rPr>
              <w:t>у</w:t>
            </w:r>
            <w:r w:rsidRPr="004446F9">
              <w:t>к</w:t>
            </w:r>
            <w:r w:rsidRPr="004446F9">
              <w:rPr>
                <w:spacing w:val="1"/>
              </w:rPr>
              <w:t xml:space="preserve"> </w:t>
            </w:r>
            <w:r w:rsidRPr="004446F9">
              <w:rPr>
                <w:spacing w:val="-2"/>
              </w:rPr>
              <w:t>Ю</w:t>
            </w:r>
            <w:r w:rsidRPr="004446F9">
              <w:rPr>
                <w:spacing w:val="2"/>
              </w:rPr>
              <w:t>.</w:t>
            </w:r>
            <w:r w:rsidRPr="004446F9">
              <w:rPr>
                <w:spacing w:val="-2"/>
              </w:rPr>
              <w:t>Ю</w:t>
            </w:r>
            <w:r w:rsidRPr="004446F9">
              <w:rPr>
                <w:spacing w:val="2"/>
              </w:rPr>
              <w:t>.</w:t>
            </w:r>
            <w:r w:rsidRPr="004446F9">
              <w:t>,</w:t>
            </w:r>
            <w:r w:rsidRPr="004446F9">
              <w:rPr>
                <w:spacing w:val="4"/>
              </w:rPr>
              <w:t xml:space="preserve"> </w:t>
            </w:r>
            <w:r w:rsidRPr="004446F9">
              <w:rPr>
                <w:spacing w:val="-2"/>
              </w:rPr>
              <w:t>М</w:t>
            </w:r>
            <w:r w:rsidRPr="004446F9">
              <w:rPr>
                <w:spacing w:val="1"/>
              </w:rPr>
              <w:t>и</w:t>
            </w:r>
            <w:r w:rsidRPr="004446F9">
              <w:rPr>
                <w:spacing w:val="2"/>
              </w:rPr>
              <w:t>ш</w:t>
            </w:r>
            <w:r w:rsidRPr="004446F9">
              <w:rPr>
                <w:spacing w:val="1"/>
              </w:rPr>
              <w:t>и</w:t>
            </w:r>
            <w:r w:rsidRPr="004446F9">
              <w:t xml:space="preserve">н </w:t>
            </w:r>
            <w:r w:rsidRPr="004446F9">
              <w:rPr>
                <w:spacing w:val="1"/>
              </w:rPr>
              <w:t>Б</w:t>
            </w:r>
            <w:r w:rsidRPr="004446F9">
              <w:rPr>
                <w:spacing w:val="2"/>
              </w:rPr>
              <w:t>.</w:t>
            </w:r>
            <w:r w:rsidRPr="004446F9">
              <w:t>И.</w:t>
            </w:r>
            <w:r w:rsidRPr="004446F9">
              <w:rPr>
                <w:spacing w:val="-1"/>
              </w:rPr>
              <w:t xml:space="preserve"> </w:t>
            </w:r>
            <w:r w:rsidRPr="004446F9">
              <w:t>/</w:t>
            </w:r>
            <w:r w:rsidRPr="004446F9">
              <w:rPr>
                <w:spacing w:val="3"/>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В</w:t>
            </w:r>
            <w:r w:rsidRPr="004446F9">
              <w:rPr>
                <w:spacing w:val="5"/>
              </w:rPr>
              <w:t>о</w:t>
            </w:r>
            <w:r w:rsidRPr="004446F9">
              <w:rPr>
                <w:spacing w:val="-5"/>
              </w:rPr>
              <w:t>р</w:t>
            </w:r>
            <w:r w:rsidRPr="004446F9">
              <w:rPr>
                <w:spacing w:val="5"/>
              </w:rPr>
              <w:t>о</w:t>
            </w:r>
            <w:r w:rsidRPr="004446F9">
              <w:rPr>
                <w:spacing w:val="-2"/>
              </w:rPr>
              <w:t>б</w:t>
            </w:r>
            <w:r w:rsidRPr="004446F9">
              <w:rPr>
                <w:spacing w:val="4"/>
              </w:rPr>
              <w:t>ь</w:t>
            </w:r>
            <w:r w:rsidRPr="004446F9">
              <w:rPr>
                <w:spacing w:val="-1"/>
              </w:rPr>
              <w:t xml:space="preserve">е- </w:t>
            </w:r>
            <w:r w:rsidRPr="004446F9">
              <w:rPr>
                <w:spacing w:val="2"/>
              </w:rPr>
              <w:t>в</w:t>
            </w:r>
            <w:r w:rsidRPr="004446F9">
              <w:t>а</w:t>
            </w:r>
            <w:r w:rsidRPr="004446F9">
              <w:rPr>
                <w:spacing w:val="1"/>
              </w:rPr>
              <w:t xml:space="preserve"> </w:t>
            </w:r>
            <w:r w:rsidRPr="004446F9">
              <w:rPr>
                <w:spacing w:val="-2"/>
              </w:rPr>
              <w:t>Ю</w:t>
            </w:r>
            <w:r w:rsidRPr="004446F9">
              <w:rPr>
                <w:spacing w:val="2"/>
              </w:rPr>
              <w:t>.</w:t>
            </w:r>
            <w:r w:rsidRPr="004446F9">
              <w:t>Л.</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7</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rPr>
                <w:spacing w:val="-5"/>
              </w:rPr>
              <w:t>А</w:t>
            </w:r>
            <w:r w:rsidRPr="004446F9">
              <w:rPr>
                <w:spacing w:val="-1"/>
              </w:rPr>
              <w:t>с</w:t>
            </w:r>
            <w:r w:rsidRPr="004446F9">
              <w:t>тр</w:t>
            </w:r>
            <w:r w:rsidRPr="004446F9">
              <w:rPr>
                <w:spacing w:val="-1"/>
              </w:rPr>
              <w:t>е</w:t>
            </w:r>
            <w:r w:rsidRPr="004446F9">
              <w:t>ль</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Ф</w:t>
            </w:r>
            <w:r w:rsidRPr="004446F9">
              <w:rPr>
                <w:spacing w:val="-5"/>
              </w:rPr>
              <w:t>р</w:t>
            </w:r>
            <w:r w:rsidRPr="004446F9">
              <w:rPr>
                <w:spacing w:val="5"/>
              </w:rPr>
              <w:t>о</w:t>
            </w:r>
            <w:r w:rsidRPr="004446F9">
              <w:rPr>
                <w:spacing w:val="-5"/>
              </w:rPr>
              <w:t>л</w:t>
            </w:r>
            <w:r w:rsidRPr="004446F9">
              <w:rPr>
                <w:spacing w:val="5"/>
              </w:rPr>
              <w:t>о</w:t>
            </w:r>
            <w:r w:rsidRPr="004446F9">
              <w:t>в</w:t>
            </w:r>
            <w:r w:rsidRPr="004446F9">
              <w:rPr>
                <w:spacing w:val="4"/>
              </w:rPr>
              <w:t xml:space="preserve"> </w:t>
            </w:r>
            <w:r w:rsidRPr="004446F9">
              <w:rPr>
                <w:spacing w:val="-7"/>
              </w:rPr>
              <w:t>М</w:t>
            </w:r>
            <w:r w:rsidRPr="004446F9">
              <w:rPr>
                <w:spacing w:val="2"/>
              </w:rPr>
              <w:t>.</w:t>
            </w:r>
            <w:r w:rsidRPr="004446F9">
              <w:t>П</w:t>
            </w:r>
            <w:r w:rsidRPr="004446F9">
              <w:rPr>
                <w:spacing w:val="2"/>
              </w:rPr>
              <w:t>.</w:t>
            </w:r>
            <w:r w:rsidRPr="004446F9">
              <w:t xml:space="preserve">, </w:t>
            </w:r>
            <w:r w:rsidRPr="004446F9">
              <w:rPr>
                <w:spacing w:val="-2"/>
              </w:rPr>
              <w:t>Ю</w:t>
            </w:r>
            <w:r w:rsidRPr="004446F9">
              <w:t>р</w:t>
            </w:r>
            <w:r w:rsidRPr="004446F9">
              <w:rPr>
                <w:spacing w:val="1"/>
              </w:rPr>
              <w:t>ь</w:t>
            </w:r>
            <w:r w:rsidRPr="004446F9">
              <w:rPr>
                <w:spacing w:val="-1"/>
              </w:rPr>
              <w:t>е</w:t>
            </w:r>
            <w:r w:rsidRPr="004446F9">
              <w:rPr>
                <w:spacing w:val="2"/>
              </w:rPr>
              <w:t>в</w:t>
            </w:r>
            <w:r w:rsidRPr="004446F9">
              <w:t xml:space="preserve">а </w:t>
            </w:r>
            <w:r w:rsidRPr="004446F9">
              <w:rPr>
                <w:spacing w:val="-2"/>
              </w:rPr>
              <w:t>М</w:t>
            </w:r>
            <w:r w:rsidRPr="004446F9">
              <w:rPr>
                <w:spacing w:val="2"/>
              </w:rPr>
              <w:t>.</w:t>
            </w:r>
            <w:r w:rsidRPr="004446F9">
              <w:rPr>
                <w:spacing w:val="-2"/>
              </w:rPr>
              <w:t>В</w:t>
            </w:r>
            <w:r w:rsidRPr="004446F9">
              <w:rPr>
                <w:spacing w:val="2"/>
              </w:rPr>
              <w:t>.</w:t>
            </w:r>
            <w:r w:rsidRPr="004446F9">
              <w:t>,</w:t>
            </w:r>
            <w:r w:rsidRPr="004446F9">
              <w:rPr>
                <w:spacing w:val="4"/>
              </w:rPr>
              <w:t xml:space="preserve"> </w:t>
            </w:r>
            <w:r w:rsidRPr="004446F9">
              <w:rPr>
                <w:spacing w:val="-7"/>
              </w:rPr>
              <w:t>Ш</w:t>
            </w:r>
            <w:r w:rsidRPr="004446F9">
              <w:rPr>
                <w:spacing w:val="5"/>
              </w:rPr>
              <w:t>о</w:t>
            </w:r>
            <w:r w:rsidRPr="004446F9">
              <w:rPr>
                <w:spacing w:val="-5"/>
              </w:rPr>
              <w:t>л</w:t>
            </w:r>
            <w:r w:rsidRPr="004446F9">
              <w:rPr>
                <w:spacing w:val="5"/>
              </w:rPr>
              <w:t>о</w:t>
            </w:r>
            <w:r w:rsidRPr="004446F9">
              <w:t>х</w:t>
            </w:r>
            <w:r w:rsidRPr="004446F9">
              <w:rPr>
                <w:spacing w:val="-3"/>
              </w:rPr>
              <w:t xml:space="preserve"> </w:t>
            </w:r>
            <w:r w:rsidRPr="004446F9">
              <w:rPr>
                <w:spacing w:val="-2"/>
              </w:rPr>
              <w:t>В</w:t>
            </w:r>
            <w:r w:rsidRPr="004446F9">
              <w:rPr>
                <w:spacing w:val="2"/>
              </w:rPr>
              <w:t>.</w:t>
            </w:r>
            <w:r w:rsidRPr="004446F9">
              <w:t>П</w:t>
            </w:r>
            <w:r w:rsidRPr="004446F9">
              <w:rPr>
                <w:spacing w:val="2"/>
              </w:rPr>
              <w:t>.</w:t>
            </w:r>
            <w:r w:rsidRPr="004446F9">
              <w:t xml:space="preserve">, </w:t>
            </w:r>
            <w:r w:rsidRPr="004446F9">
              <w:rPr>
                <w:spacing w:val="-6"/>
              </w:rPr>
              <w:t>К</w:t>
            </w:r>
            <w:r w:rsidRPr="004446F9">
              <w:rPr>
                <w:spacing w:val="8"/>
              </w:rPr>
              <w:t>о</w:t>
            </w:r>
            <w:r w:rsidRPr="004446F9">
              <w:t xml:space="preserve">р- </w:t>
            </w:r>
            <w:r w:rsidRPr="004446F9">
              <w:rPr>
                <w:spacing w:val="1"/>
              </w:rPr>
              <w:t>н</w:t>
            </w:r>
            <w:r w:rsidRPr="004446F9">
              <w:rPr>
                <w:spacing w:val="-1"/>
              </w:rPr>
              <w:t>е</w:t>
            </w:r>
            <w:r w:rsidRPr="004446F9">
              <w:rPr>
                <w:spacing w:val="1"/>
              </w:rPr>
              <w:t>й</w:t>
            </w:r>
            <w:r w:rsidRPr="004446F9">
              <w:rPr>
                <w:spacing w:val="4"/>
              </w:rPr>
              <w:t>ч</w:t>
            </w:r>
            <w:r w:rsidRPr="004446F9">
              <w:rPr>
                <w:spacing w:val="-10"/>
              </w:rPr>
              <w:t>у</w:t>
            </w:r>
            <w:r w:rsidRPr="004446F9">
              <w:t>к</w:t>
            </w:r>
            <w:r w:rsidRPr="004446F9">
              <w:rPr>
                <w:spacing w:val="1"/>
              </w:rPr>
              <w:t xml:space="preserve"> </w:t>
            </w:r>
            <w:r w:rsidRPr="004446F9">
              <w:rPr>
                <w:spacing w:val="-2"/>
              </w:rPr>
              <w:t>Ю</w:t>
            </w:r>
            <w:r w:rsidRPr="004446F9">
              <w:rPr>
                <w:spacing w:val="2"/>
              </w:rPr>
              <w:t>.</w:t>
            </w:r>
            <w:r w:rsidRPr="004446F9">
              <w:rPr>
                <w:spacing w:val="-2"/>
              </w:rPr>
              <w:t>Ю</w:t>
            </w:r>
            <w:r w:rsidRPr="004446F9">
              <w:rPr>
                <w:spacing w:val="2"/>
              </w:rPr>
              <w:t>.</w:t>
            </w:r>
            <w:r w:rsidRPr="004446F9">
              <w:t>,</w:t>
            </w:r>
            <w:r w:rsidRPr="004446F9">
              <w:rPr>
                <w:spacing w:val="4"/>
              </w:rPr>
              <w:t xml:space="preserve"> </w:t>
            </w:r>
            <w:r w:rsidRPr="004446F9">
              <w:rPr>
                <w:spacing w:val="-2"/>
              </w:rPr>
              <w:t>М</w:t>
            </w:r>
            <w:r w:rsidRPr="004446F9">
              <w:rPr>
                <w:spacing w:val="1"/>
              </w:rPr>
              <w:t>и</w:t>
            </w:r>
            <w:r w:rsidRPr="004446F9">
              <w:rPr>
                <w:spacing w:val="2"/>
              </w:rPr>
              <w:t>ш</w:t>
            </w:r>
            <w:r w:rsidRPr="004446F9">
              <w:rPr>
                <w:spacing w:val="1"/>
              </w:rPr>
              <w:t>и</w:t>
            </w:r>
            <w:r w:rsidRPr="004446F9">
              <w:t xml:space="preserve">н </w:t>
            </w:r>
            <w:r w:rsidRPr="004446F9">
              <w:rPr>
                <w:spacing w:val="1"/>
              </w:rPr>
              <w:t>Б</w:t>
            </w:r>
            <w:r w:rsidRPr="004446F9">
              <w:rPr>
                <w:spacing w:val="2"/>
              </w:rPr>
              <w:t>.</w:t>
            </w:r>
            <w:r w:rsidRPr="004446F9">
              <w:t>И.</w:t>
            </w:r>
            <w:r w:rsidRPr="004446F9">
              <w:rPr>
                <w:spacing w:val="-1"/>
              </w:rPr>
              <w:t xml:space="preserve"> </w:t>
            </w:r>
            <w:r w:rsidRPr="004446F9">
              <w:t>/</w:t>
            </w:r>
            <w:r w:rsidRPr="004446F9">
              <w:rPr>
                <w:spacing w:val="3"/>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 xml:space="preserve">. </w:t>
            </w:r>
            <w:r w:rsidRPr="004446F9">
              <w:rPr>
                <w:spacing w:val="-2"/>
              </w:rPr>
              <w:t>В</w:t>
            </w:r>
            <w:r w:rsidRPr="004446F9">
              <w:rPr>
                <w:spacing w:val="5"/>
              </w:rPr>
              <w:t>о</w:t>
            </w:r>
            <w:r w:rsidRPr="004446F9">
              <w:rPr>
                <w:spacing w:val="-5"/>
              </w:rPr>
              <w:t>р</w:t>
            </w:r>
            <w:r w:rsidRPr="004446F9">
              <w:rPr>
                <w:spacing w:val="5"/>
              </w:rPr>
              <w:t>о</w:t>
            </w:r>
            <w:r w:rsidRPr="004446F9">
              <w:rPr>
                <w:spacing w:val="-2"/>
              </w:rPr>
              <w:t>б</w:t>
            </w:r>
            <w:r w:rsidRPr="004446F9">
              <w:rPr>
                <w:spacing w:val="4"/>
              </w:rPr>
              <w:t>ь</w:t>
            </w:r>
            <w:r w:rsidRPr="004446F9">
              <w:rPr>
                <w:spacing w:val="-1"/>
              </w:rPr>
              <w:t xml:space="preserve">е- </w:t>
            </w:r>
            <w:r w:rsidRPr="004446F9">
              <w:rPr>
                <w:spacing w:val="2"/>
              </w:rPr>
              <w:t>в</w:t>
            </w:r>
            <w:r w:rsidRPr="004446F9">
              <w:t>а</w:t>
            </w:r>
            <w:r w:rsidRPr="004446F9">
              <w:rPr>
                <w:spacing w:val="1"/>
              </w:rPr>
              <w:t xml:space="preserve"> </w:t>
            </w:r>
            <w:r w:rsidRPr="004446F9">
              <w:rPr>
                <w:spacing w:val="-2"/>
              </w:rPr>
              <w:t>Ю</w:t>
            </w:r>
            <w:r w:rsidRPr="004446F9">
              <w:rPr>
                <w:spacing w:val="2"/>
              </w:rPr>
              <w:t>.</w:t>
            </w:r>
            <w:r w:rsidRPr="004446F9">
              <w:t>Л.</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8</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rPr>
                <w:spacing w:val="-5"/>
              </w:rPr>
              <w:t>А</w:t>
            </w:r>
            <w:r w:rsidRPr="004446F9">
              <w:rPr>
                <w:spacing w:val="-1"/>
              </w:rPr>
              <w:t>с</w:t>
            </w:r>
            <w:r w:rsidRPr="004446F9">
              <w:t>тр</w:t>
            </w:r>
            <w:r w:rsidRPr="004446F9">
              <w:rPr>
                <w:spacing w:val="-1"/>
              </w:rPr>
              <w:t>е</w:t>
            </w:r>
            <w:r w:rsidRPr="004446F9">
              <w:t>ль</w:t>
            </w:r>
          </w:p>
        </w:tc>
      </w:tr>
      <w:tr w:rsidR="005C0183" w:rsidRPr="004446F9" w:rsidTr="007604BD">
        <w:trPr>
          <w:jc w:val="center"/>
        </w:trPr>
        <w:tc>
          <w:tcPr>
            <w:tcW w:w="2364" w:type="dxa"/>
          </w:tcPr>
          <w:p w:rsidR="005C0183" w:rsidRPr="004446F9" w:rsidRDefault="005C0183" w:rsidP="007604BD">
            <w:pPr>
              <w:ind w:firstLine="34"/>
              <w:jc w:val="both"/>
            </w:pPr>
            <w:r w:rsidRPr="004446F9">
              <w:rPr>
                <w:spacing w:val="2"/>
              </w:rPr>
              <w:t>Ф</w:t>
            </w:r>
            <w:r w:rsidRPr="004446F9">
              <w:rPr>
                <w:spacing w:val="-5"/>
              </w:rPr>
              <w:t>р</w:t>
            </w:r>
            <w:r w:rsidRPr="004446F9">
              <w:rPr>
                <w:spacing w:val="5"/>
              </w:rPr>
              <w:t>о</w:t>
            </w:r>
            <w:r w:rsidRPr="004446F9">
              <w:rPr>
                <w:spacing w:val="-5"/>
              </w:rPr>
              <w:t>л</w:t>
            </w:r>
            <w:r w:rsidRPr="004446F9">
              <w:rPr>
                <w:spacing w:val="5"/>
              </w:rPr>
              <w:t>о</w:t>
            </w:r>
            <w:r w:rsidRPr="004446F9">
              <w:t>в</w:t>
            </w:r>
            <w:r w:rsidRPr="004446F9">
              <w:rPr>
                <w:spacing w:val="4"/>
              </w:rPr>
              <w:t xml:space="preserve"> </w:t>
            </w:r>
            <w:r w:rsidRPr="004446F9">
              <w:t>М</w:t>
            </w:r>
            <w:r w:rsidRPr="004446F9">
              <w:rPr>
                <w:spacing w:val="-5"/>
              </w:rPr>
              <w:t xml:space="preserve"> </w:t>
            </w:r>
            <w:r w:rsidRPr="004446F9">
              <w:t>П</w:t>
            </w:r>
            <w:r w:rsidRPr="004446F9">
              <w:rPr>
                <w:spacing w:val="2"/>
              </w:rPr>
              <w:t>.</w:t>
            </w:r>
            <w:r w:rsidRPr="004446F9">
              <w:t xml:space="preserve">, </w:t>
            </w:r>
            <w:r w:rsidRPr="004446F9">
              <w:rPr>
                <w:spacing w:val="-2"/>
              </w:rPr>
              <w:t>Ю</w:t>
            </w:r>
            <w:r w:rsidRPr="004446F9">
              <w:t>р</w:t>
            </w:r>
            <w:r w:rsidRPr="004446F9">
              <w:rPr>
                <w:spacing w:val="1"/>
              </w:rPr>
              <w:t>ь</w:t>
            </w:r>
            <w:r w:rsidRPr="004446F9">
              <w:rPr>
                <w:spacing w:val="-1"/>
              </w:rPr>
              <w:t>е</w:t>
            </w:r>
            <w:r w:rsidRPr="004446F9">
              <w:rPr>
                <w:spacing w:val="2"/>
              </w:rPr>
              <w:t>в</w:t>
            </w:r>
            <w:r w:rsidRPr="004446F9">
              <w:t xml:space="preserve">а </w:t>
            </w:r>
            <w:r w:rsidRPr="004446F9">
              <w:rPr>
                <w:spacing w:val="-2"/>
              </w:rPr>
              <w:t>М</w:t>
            </w:r>
            <w:r w:rsidRPr="004446F9">
              <w:rPr>
                <w:spacing w:val="2"/>
              </w:rPr>
              <w:t>.</w:t>
            </w:r>
            <w:r w:rsidRPr="004446F9">
              <w:rPr>
                <w:spacing w:val="-2"/>
              </w:rPr>
              <w:t>В</w:t>
            </w:r>
            <w:r w:rsidRPr="004446F9">
              <w:rPr>
                <w:spacing w:val="2"/>
              </w:rPr>
              <w:t>.</w:t>
            </w:r>
            <w:r w:rsidRPr="004446F9">
              <w:t>,</w:t>
            </w:r>
            <w:r w:rsidRPr="004446F9">
              <w:rPr>
                <w:spacing w:val="4"/>
              </w:rPr>
              <w:t xml:space="preserve"> </w:t>
            </w:r>
            <w:r w:rsidRPr="004446F9">
              <w:rPr>
                <w:spacing w:val="-7"/>
              </w:rPr>
              <w:t>Ш</w:t>
            </w:r>
            <w:r w:rsidRPr="004446F9">
              <w:rPr>
                <w:spacing w:val="5"/>
              </w:rPr>
              <w:t>о</w:t>
            </w:r>
            <w:r w:rsidRPr="004446F9">
              <w:rPr>
                <w:spacing w:val="-5"/>
              </w:rPr>
              <w:t>л</w:t>
            </w:r>
            <w:r w:rsidRPr="004446F9">
              <w:rPr>
                <w:spacing w:val="5"/>
              </w:rPr>
              <w:t>о</w:t>
            </w:r>
            <w:r w:rsidRPr="004446F9">
              <w:t>х</w:t>
            </w:r>
            <w:r w:rsidRPr="004446F9">
              <w:rPr>
                <w:spacing w:val="-3"/>
              </w:rPr>
              <w:t xml:space="preserve"> </w:t>
            </w:r>
            <w:r w:rsidRPr="004446F9">
              <w:rPr>
                <w:spacing w:val="-2"/>
              </w:rPr>
              <w:t>В</w:t>
            </w:r>
            <w:r w:rsidRPr="004446F9">
              <w:rPr>
                <w:spacing w:val="2"/>
              </w:rPr>
              <w:t>.</w:t>
            </w:r>
            <w:r w:rsidRPr="004446F9">
              <w:t>П</w:t>
            </w:r>
            <w:r w:rsidRPr="004446F9">
              <w:rPr>
                <w:spacing w:val="2"/>
              </w:rPr>
              <w:t>.</w:t>
            </w:r>
            <w:r w:rsidRPr="004446F9">
              <w:t xml:space="preserve">, </w:t>
            </w:r>
            <w:r w:rsidRPr="004446F9">
              <w:rPr>
                <w:spacing w:val="1"/>
              </w:rPr>
              <w:t xml:space="preserve">Ми- </w:t>
            </w:r>
            <w:r w:rsidRPr="004446F9">
              <w:rPr>
                <w:spacing w:val="2"/>
              </w:rPr>
              <w:t>ш</w:t>
            </w:r>
            <w:r w:rsidRPr="004446F9">
              <w:rPr>
                <w:spacing w:val="1"/>
              </w:rPr>
              <w:t>и</w:t>
            </w:r>
            <w:r w:rsidRPr="004446F9">
              <w:t>н</w:t>
            </w:r>
            <w:r w:rsidRPr="004446F9">
              <w:rPr>
                <w:spacing w:val="-1"/>
              </w:rPr>
              <w:t xml:space="preserve"> </w:t>
            </w:r>
            <w:r w:rsidRPr="004446F9">
              <w:rPr>
                <w:spacing w:val="1"/>
              </w:rPr>
              <w:t>Б</w:t>
            </w:r>
            <w:r w:rsidRPr="004446F9">
              <w:rPr>
                <w:spacing w:val="2"/>
              </w:rPr>
              <w:t>.</w:t>
            </w:r>
            <w:r w:rsidRPr="004446F9">
              <w:rPr>
                <w:spacing w:val="-5"/>
              </w:rPr>
              <w:t>И</w:t>
            </w:r>
            <w:r w:rsidRPr="004446F9">
              <w:t>.</w:t>
            </w:r>
            <w:r w:rsidRPr="004446F9">
              <w:rPr>
                <w:spacing w:val="4"/>
              </w:rPr>
              <w:t xml:space="preserve"> </w:t>
            </w:r>
            <w:r w:rsidRPr="004446F9">
              <w:t>/</w:t>
            </w:r>
            <w:r w:rsidRPr="004446F9">
              <w:rPr>
                <w:spacing w:val="-2"/>
              </w:rPr>
              <w:t xml:space="preserve"> </w:t>
            </w:r>
            <w:r w:rsidRPr="004446F9">
              <w:rPr>
                <w:spacing w:val="-5"/>
              </w:rPr>
              <w:t>П</w:t>
            </w:r>
            <w:r w:rsidRPr="004446F9">
              <w:rPr>
                <w:spacing w:val="5"/>
              </w:rPr>
              <w:t>о</w:t>
            </w:r>
            <w:r w:rsidRPr="004446F9">
              <w:t>д р</w:t>
            </w:r>
            <w:r w:rsidRPr="004446F9">
              <w:rPr>
                <w:spacing w:val="-1"/>
              </w:rPr>
              <w:t>е</w:t>
            </w:r>
            <w:r w:rsidRPr="004446F9">
              <w:rPr>
                <w:spacing w:val="-2"/>
              </w:rPr>
              <w:t>д</w:t>
            </w:r>
            <w:r w:rsidRPr="004446F9">
              <w:t>.</w:t>
            </w:r>
            <w:r w:rsidRPr="004446F9">
              <w:rPr>
                <w:spacing w:val="4"/>
              </w:rPr>
              <w:t xml:space="preserve"> </w:t>
            </w:r>
            <w:r w:rsidRPr="004446F9">
              <w:rPr>
                <w:spacing w:val="-3"/>
              </w:rPr>
              <w:t>В</w:t>
            </w:r>
            <w:r w:rsidRPr="004446F9">
              <w:rPr>
                <w:spacing w:val="5"/>
              </w:rPr>
              <w:t xml:space="preserve">о- </w:t>
            </w:r>
            <w:r w:rsidRPr="004446F9">
              <w:t>р</w:t>
            </w:r>
            <w:r w:rsidRPr="004446F9">
              <w:rPr>
                <w:spacing w:val="5"/>
              </w:rPr>
              <w:t>о</w:t>
            </w:r>
            <w:r w:rsidRPr="004446F9">
              <w:rPr>
                <w:spacing w:val="-2"/>
              </w:rPr>
              <w:t>б</w:t>
            </w:r>
            <w:r w:rsidRPr="004446F9">
              <w:rPr>
                <w:spacing w:val="1"/>
              </w:rPr>
              <w:t>ь</w:t>
            </w:r>
            <w:r w:rsidRPr="004446F9">
              <w:rPr>
                <w:spacing w:val="-1"/>
              </w:rPr>
              <w:t>е</w:t>
            </w:r>
            <w:r w:rsidRPr="004446F9">
              <w:rPr>
                <w:spacing w:val="2"/>
              </w:rPr>
              <w:t>в</w:t>
            </w:r>
            <w:r w:rsidRPr="004446F9">
              <w:t>а</w:t>
            </w:r>
            <w:r w:rsidRPr="004446F9">
              <w:rPr>
                <w:spacing w:val="1"/>
              </w:rPr>
              <w:t xml:space="preserve"> </w:t>
            </w:r>
            <w:r w:rsidRPr="004446F9">
              <w:rPr>
                <w:spacing w:val="-2"/>
              </w:rPr>
              <w:t>Ю.</w:t>
            </w:r>
            <w:r w:rsidRPr="004446F9">
              <w:t>Л.</w:t>
            </w:r>
          </w:p>
        </w:tc>
        <w:tc>
          <w:tcPr>
            <w:tcW w:w="3306" w:type="dxa"/>
          </w:tcPr>
          <w:p w:rsidR="005C0183" w:rsidRPr="004446F9" w:rsidRDefault="005C0183" w:rsidP="007604BD">
            <w:pPr>
              <w:ind w:firstLine="34"/>
              <w:jc w:val="both"/>
            </w:pPr>
            <w:r w:rsidRPr="004446F9">
              <w:t>О</w:t>
            </w:r>
            <w:r w:rsidRPr="004446F9">
              <w:rPr>
                <w:spacing w:val="-1"/>
              </w:rPr>
              <w:t>с</w:t>
            </w:r>
            <w:r w:rsidRPr="004446F9">
              <w:rPr>
                <w:spacing w:val="1"/>
              </w:rPr>
              <w:t>н</w:t>
            </w:r>
            <w:r w:rsidRPr="004446F9">
              <w:rPr>
                <w:spacing w:val="5"/>
              </w:rPr>
              <w:t>о</w:t>
            </w:r>
            <w:r w:rsidRPr="004446F9">
              <w:rPr>
                <w:spacing w:val="-3"/>
              </w:rPr>
              <w:t>в</w:t>
            </w:r>
            <w:r w:rsidRPr="004446F9">
              <w:t>ы</w:t>
            </w:r>
            <w:r w:rsidRPr="004446F9">
              <w:rPr>
                <w:spacing w:val="4"/>
              </w:rPr>
              <w:t xml:space="preserve"> </w:t>
            </w:r>
            <w:r w:rsidRPr="004446F9">
              <w:rPr>
                <w:spacing w:val="-2"/>
              </w:rPr>
              <w:t>б</w:t>
            </w:r>
            <w:r w:rsidRPr="004446F9">
              <w:rPr>
                <w:spacing w:val="-1"/>
              </w:rPr>
              <w:t>е</w:t>
            </w:r>
            <w:r w:rsidRPr="004446F9">
              <w:rPr>
                <w:spacing w:val="-4"/>
              </w:rPr>
              <w:t>з</w:t>
            </w:r>
            <w:r w:rsidRPr="004446F9">
              <w:rPr>
                <w:spacing w:val="5"/>
              </w:rPr>
              <w:t>о</w:t>
            </w:r>
            <w:r w:rsidRPr="004446F9">
              <w:rPr>
                <w:spacing w:val="1"/>
              </w:rPr>
              <w:t>п</w:t>
            </w:r>
            <w:r w:rsidRPr="004446F9">
              <w:rPr>
                <w:spacing w:val="-1"/>
              </w:rPr>
              <w:t>ас</w:t>
            </w:r>
            <w:r w:rsidRPr="004446F9">
              <w:rPr>
                <w:spacing w:val="-4"/>
              </w:rPr>
              <w:t>н</w:t>
            </w:r>
            <w:r w:rsidRPr="004446F9">
              <w:rPr>
                <w:spacing w:val="5"/>
              </w:rPr>
              <w:t>о</w:t>
            </w:r>
            <w:r w:rsidRPr="004446F9">
              <w:rPr>
                <w:spacing w:val="-1"/>
              </w:rPr>
              <w:t>с</w:t>
            </w:r>
            <w:r w:rsidRPr="004446F9">
              <w:t xml:space="preserve">ти </w:t>
            </w:r>
            <w:r w:rsidRPr="004446F9">
              <w:rPr>
                <w:spacing w:val="2"/>
              </w:rPr>
              <w:t>ж</w:t>
            </w:r>
            <w:r w:rsidRPr="004446F9">
              <w:rPr>
                <w:spacing w:val="1"/>
              </w:rPr>
              <w:t>изн</w:t>
            </w:r>
            <w:r w:rsidRPr="004446F9">
              <w:rPr>
                <w:spacing w:val="-1"/>
              </w:rPr>
              <w:t>е</w:t>
            </w:r>
            <w:r w:rsidRPr="004446F9">
              <w:rPr>
                <w:spacing w:val="-2"/>
              </w:rPr>
              <w:t>д</w:t>
            </w:r>
            <w:r w:rsidRPr="004446F9">
              <w:rPr>
                <w:spacing w:val="-1"/>
              </w:rPr>
              <w:t>е</w:t>
            </w:r>
            <w:r w:rsidRPr="004446F9">
              <w:t>ят</w:t>
            </w:r>
            <w:r w:rsidRPr="004446F9">
              <w:rPr>
                <w:spacing w:val="-1"/>
              </w:rPr>
              <w:t>е</w:t>
            </w:r>
            <w:r w:rsidRPr="004446F9">
              <w:t>л</w:t>
            </w:r>
            <w:r w:rsidRPr="004446F9">
              <w:rPr>
                <w:spacing w:val="1"/>
              </w:rPr>
              <w:t>ь</w:t>
            </w:r>
            <w:r w:rsidRPr="004446F9">
              <w:rPr>
                <w:spacing w:val="-4"/>
              </w:rPr>
              <w:t>н</w:t>
            </w:r>
            <w:r w:rsidRPr="004446F9">
              <w:rPr>
                <w:spacing w:val="5"/>
              </w:rPr>
              <w:t>о</w:t>
            </w:r>
            <w:r w:rsidRPr="004446F9">
              <w:rPr>
                <w:spacing w:val="-1"/>
              </w:rPr>
              <w:t>с</w:t>
            </w:r>
            <w:r w:rsidRPr="004446F9">
              <w:t>ти</w:t>
            </w:r>
          </w:p>
        </w:tc>
        <w:tc>
          <w:tcPr>
            <w:tcW w:w="1360" w:type="dxa"/>
          </w:tcPr>
          <w:p w:rsidR="005C0183" w:rsidRPr="004446F9" w:rsidRDefault="005C0183" w:rsidP="007604BD">
            <w:pPr>
              <w:jc w:val="both"/>
            </w:pPr>
            <w:r w:rsidRPr="004446F9">
              <w:t>9</w:t>
            </w:r>
          </w:p>
        </w:tc>
        <w:tc>
          <w:tcPr>
            <w:tcW w:w="2510" w:type="dxa"/>
          </w:tcPr>
          <w:p w:rsidR="005C0183" w:rsidRPr="004446F9" w:rsidRDefault="005C0183" w:rsidP="007604BD">
            <w:pPr>
              <w:ind w:firstLine="34"/>
              <w:jc w:val="both"/>
            </w:pPr>
            <w:r w:rsidRPr="004446F9">
              <w:t>Из</w:t>
            </w:r>
            <w:r w:rsidRPr="004446F9">
              <w:rPr>
                <w:spacing w:val="-2"/>
              </w:rPr>
              <w:t>д</w:t>
            </w:r>
            <w:r w:rsidRPr="004446F9">
              <w:rPr>
                <w:spacing w:val="-1"/>
              </w:rPr>
              <w:t>а</w:t>
            </w:r>
            <w:r w:rsidRPr="004446F9">
              <w:t>т</w:t>
            </w:r>
            <w:r w:rsidRPr="004446F9">
              <w:rPr>
                <w:spacing w:val="-1"/>
              </w:rPr>
              <w:t>е</w:t>
            </w:r>
            <w:r w:rsidRPr="004446F9">
              <w:t>л</w:t>
            </w:r>
            <w:r w:rsidRPr="004446F9">
              <w:rPr>
                <w:spacing w:val="1"/>
              </w:rPr>
              <w:t>ь</w:t>
            </w:r>
            <w:r w:rsidRPr="004446F9">
              <w:rPr>
                <w:spacing w:val="-1"/>
              </w:rPr>
              <w:t>с</w:t>
            </w:r>
            <w:r w:rsidRPr="004446F9">
              <w:t>т</w:t>
            </w:r>
            <w:r w:rsidRPr="004446F9">
              <w:rPr>
                <w:spacing w:val="2"/>
              </w:rPr>
              <w:t>в</w:t>
            </w:r>
            <w:r w:rsidRPr="004446F9">
              <w:t>о</w:t>
            </w:r>
            <w:r w:rsidRPr="004446F9">
              <w:rPr>
                <w:spacing w:val="2"/>
              </w:rPr>
              <w:t xml:space="preserve"> </w:t>
            </w:r>
            <w:r w:rsidRPr="004446F9">
              <w:rPr>
                <w:spacing w:val="-5"/>
              </w:rPr>
              <w:t>А</w:t>
            </w:r>
            <w:r w:rsidRPr="004446F9">
              <w:rPr>
                <w:spacing w:val="-1"/>
              </w:rPr>
              <w:t>с</w:t>
            </w:r>
            <w:r w:rsidRPr="004446F9">
              <w:t>тр</w:t>
            </w:r>
            <w:r w:rsidRPr="004446F9">
              <w:rPr>
                <w:spacing w:val="-1"/>
              </w:rPr>
              <w:t>е</w:t>
            </w:r>
            <w:r w:rsidRPr="004446F9">
              <w:t>ль</w:t>
            </w:r>
          </w:p>
        </w:tc>
      </w:tr>
    </w:tbl>
    <w:p w:rsidR="005C0183" w:rsidRPr="00473E99" w:rsidRDefault="005C0183" w:rsidP="007604BD">
      <w:pPr>
        <w:ind w:firstLine="709"/>
        <w:jc w:val="both"/>
      </w:pPr>
    </w:p>
    <w:p w:rsidR="005C0183" w:rsidRPr="00451AF7" w:rsidRDefault="005C0183" w:rsidP="007604BD">
      <w:pPr>
        <w:ind w:right="218" w:firstLine="709"/>
        <w:jc w:val="both"/>
      </w:pPr>
      <w:r w:rsidRPr="00451AF7">
        <w:t xml:space="preserve">В </w:t>
      </w:r>
      <w:r w:rsidRPr="00451AF7">
        <w:rPr>
          <w:spacing w:val="1"/>
        </w:rPr>
        <w:t>ц</w:t>
      </w:r>
      <w:r w:rsidRPr="00451AF7">
        <w:rPr>
          <w:spacing w:val="-1"/>
        </w:rPr>
        <w:t>е</w:t>
      </w:r>
      <w:r w:rsidRPr="00451AF7">
        <w:t xml:space="preserve">лом </w:t>
      </w:r>
      <w:r w:rsidRPr="00451AF7">
        <w:rPr>
          <w:spacing w:val="-2"/>
        </w:rPr>
        <w:t>д</w:t>
      </w:r>
      <w:r w:rsidRPr="00451AF7">
        <w:t xml:space="preserve">ля </w:t>
      </w:r>
      <w:r w:rsidRPr="00451AF7">
        <w:rPr>
          <w:spacing w:val="1"/>
        </w:rPr>
        <w:t>п</w:t>
      </w:r>
      <w:r w:rsidRPr="00451AF7">
        <w:t>р</w:t>
      </w:r>
      <w:r w:rsidRPr="00451AF7">
        <w:rPr>
          <w:spacing w:val="-1"/>
        </w:rPr>
        <w:t>е</w:t>
      </w:r>
      <w:r w:rsidRPr="00451AF7">
        <w:rPr>
          <w:spacing w:val="-4"/>
        </w:rPr>
        <w:t>п</w:t>
      </w:r>
      <w:r w:rsidRPr="00451AF7">
        <w:rPr>
          <w:spacing w:val="5"/>
        </w:rPr>
        <w:t>о</w:t>
      </w:r>
      <w:r w:rsidRPr="00451AF7">
        <w:rPr>
          <w:spacing w:val="-2"/>
        </w:rPr>
        <w:t>д</w:t>
      </w:r>
      <w:r w:rsidRPr="00451AF7">
        <w:rPr>
          <w:spacing w:val="-1"/>
        </w:rPr>
        <w:t>а</w:t>
      </w:r>
      <w:r w:rsidRPr="00451AF7">
        <w:rPr>
          <w:spacing w:val="2"/>
        </w:rPr>
        <w:t>в</w:t>
      </w:r>
      <w:r w:rsidRPr="00451AF7">
        <w:rPr>
          <w:spacing w:val="-1"/>
        </w:rPr>
        <w:t>а</w:t>
      </w:r>
      <w:r w:rsidRPr="00451AF7">
        <w:rPr>
          <w:spacing w:val="1"/>
        </w:rPr>
        <w:t>ни</w:t>
      </w:r>
      <w:r w:rsidRPr="00451AF7">
        <w:t xml:space="preserve">я </w:t>
      </w:r>
      <w:r w:rsidRPr="00451AF7">
        <w:rPr>
          <w:spacing w:val="-5"/>
        </w:rPr>
        <w:t>у</w:t>
      </w:r>
      <w:r w:rsidRPr="00451AF7">
        <w:rPr>
          <w:spacing w:val="-1"/>
        </w:rPr>
        <w:t>че</w:t>
      </w:r>
      <w:r w:rsidRPr="00451AF7">
        <w:rPr>
          <w:spacing w:val="-2"/>
        </w:rPr>
        <w:t>б</w:t>
      </w:r>
      <w:r w:rsidRPr="00451AF7">
        <w:rPr>
          <w:spacing w:val="1"/>
        </w:rPr>
        <w:t>н</w:t>
      </w:r>
      <w:r w:rsidRPr="00451AF7">
        <w:rPr>
          <w:spacing w:val="5"/>
        </w:rPr>
        <w:t>о</w:t>
      </w:r>
      <w:r w:rsidRPr="00451AF7">
        <w:rPr>
          <w:spacing w:val="-2"/>
        </w:rPr>
        <w:t>г</w:t>
      </w:r>
      <w:r w:rsidRPr="00451AF7">
        <w:t xml:space="preserve">о </w:t>
      </w:r>
      <w:r w:rsidRPr="00451AF7">
        <w:rPr>
          <w:spacing w:val="1"/>
        </w:rPr>
        <w:t>п</w:t>
      </w:r>
      <w:r w:rsidRPr="00451AF7">
        <w:t>р</w:t>
      </w:r>
      <w:r w:rsidRPr="00451AF7">
        <w:rPr>
          <w:spacing w:val="-1"/>
        </w:rPr>
        <w:t>е</w:t>
      </w:r>
      <w:r w:rsidRPr="00451AF7">
        <w:rPr>
          <w:spacing w:val="-2"/>
        </w:rPr>
        <w:t>д</w:t>
      </w:r>
      <w:r w:rsidRPr="00451AF7">
        <w:rPr>
          <w:spacing w:val="-3"/>
        </w:rPr>
        <w:t>м</w:t>
      </w:r>
      <w:r w:rsidRPr="00451AF7">
        <w:rPr>
          <w:spacing w:val="-1"/>
        </w:rPr>
        <w:t>е</w:t>
      </w:r>
      <w:r w:rsidRPr="00451AF7">
        <w:t>та О</w:t>
      </w:r>
      <w:r w:rsidRPr="00451AF7">
        <w:rPr>
          <w:spacing w:val="1"/>
        </w:rPr>
        <w:t>Б</w:t>
      </w:r>
      <w:r w:rsidRPr="00451AF7">
        <w:t>Ж р</w:t>
      </w:r>
      <w:r w:rsidRPr="00451AF7">
        <w:rPr>
          <w:spacing w:val="-1"/>
        </w:rPr>
        <w:t>ек</w:t>
      </w:r>
      <w:r w:rsidRPr="00451AF7">
        <w:t>о</w:t>
      </w:r>
      <w:r w:rsidRPr="00451AF7">
        <w:rPr>
          <w:spacing w:val="1"/>
        </w:rPr>
        <w:t>м</w:t>
      </w:r>
      <w:r w:rsidRPr="00451AF7">
        <w:rPr>
          <w:spacing w:val="-1"/>
        </w:rPr>
        <w:t>е</w:t>
      </w:r>
      <w:r w:rsidRPr="00451AF7">
        <w:rPr>
          <w:spacing w:val="1"/>
        </w:rPr>
        <w:t>н</w:t>
      </w:r>
      <w:r w:rsidRPr="00451AF7">
        <w:rPr>
          <w:spacing w:val="2"/>
        </w:rPr>
        <w:t>д</w:t>
      </w:r>
      <w:r w:rsidRPr="00451AF7">
        <w:rPr>
          <w:spacing w:val="-10"/>
        </w:rPr>
        <w:t>у</w:t>
      </w:r>
      <w:r w:rsidRPr="00451AF7">
        <w:rPr>
          <w:spacing w:val="-1"/>
        </w:rPr>
        <w:t>е</w:t>
      </w:r>
      <w:r w:rsidRPr="00451AF7">
        <w:t>т</w:t>
      </w:r>
      <w:r w:rsidRPr="00451AF7">
        <w:rPr>
          <w:spacing w:val="-1"/>
        </w:rPr>
        <w:t>с</w:t>
      </w:r>
      <w:r w:rsidRPr="00451AF7">
        <w:t xml:space="preserve">я </w:t>
      </w:r>
      <w:r w:rsidRPr="00451AF7">
        <w:rPr>
          <w:spacing w:val="1"/>
        </w:rPr>
        <w:t>и</w:t>
      </w:r>
      <w:r w:rsidRPr="00451AF7">
        <w:rPr>
          <w:spacing w:val="8"/>
        </w:rPr>
        <w:t>с</w:t>
      </w:r>
      <w:r w:rsidRPr="00451AF7">
        <w:rPr>
          <w:spacing w:val="-4"/>
        </w:rPr>
        <w:t>п</w:t>
      </w:r>
      <w:r w:rsidRPr="00451AF7">
        <w:rPr>
          <w:spacing w:val="5"/>
        </w:rPr>
        <w:t>о</w:t>
      </w:r>
      <w:r w:rsidRPr="00451AF7">
        <w:rPr>
          <w:spacing w:val="-5"/>
        </w:rPr>
        <w:t>л</w:t>
      </w:r>
      <w:r w:rsidRPr="00451AF7">
        <w:rPr>
          <w:spacing w:val="1"/>
        </w:rPr>
        <w:t>ь</w:t>
      </w:r>
      <w:r w:rsidRPr="00451AF7">
        <w:rPr>
          <w:spacing w:val="-4"/>
        </w:rPr>
        <w:t>з</w:t>
      </w:r>
      <w:r w:rsidRPr="00451AF7">
        <w:t>о</w:t>
      </w:r>
      <w:r w:rsidRPr="00451AF7">
        <w:rPr>
          <w:spacing w:val="-3"/>
        </w:rPr>
        <w:t>в</w:t>
      </w:r>
      <w:r w:rsidRPr="00451AF7">
        <w:rPr>
          <w:spacing w:val="-6"/>
        </w:rPr>
        <w:t>а</w:t>
      </w:r>
      <w:r w:rsidRPr="00451AF7">
        <w:t>ть л</w:t>
      </w:r>
      <w:r w:rsidRPr="00451AF7">
        <w:rPr>
          <w:spacing w:val="-1"/>
        </w:rPr>
        <w:t>ю</w:t>
      </w:r>
      <w:r w:rsidRPr="00451AF7">
        <w:rPr>
          <w:spacing w:val="-7"/>
        </w:rPr>
        <w:t>б</w:t>
      </w:r>
      <w:r w:rsidRPr="00451AF7">
        <w:rPr>
          <w:spacing w:val="5"/>
        </w:rPr>
        <w:t>о</w:t>
      </w:r>
      <w:r w:rsidRPr="00451AF7">
        <w:t xml:space="preserve">е </w:t>
      </w:r>
      <w:r w:rsidRPr="00451AF7">
        <w:rPr>
          <w:spacing w:val="-10"/>
        </w:rPr>
        <w:t>у</w:t>
      </w:r>
      <w:r w:rsidRPr="00451AF7">
        <w:rPr>
          <w:spacing w:val="-1"/>
        </w:rPr>
        <w:t>че</w:t>
      </w:r>
      <w:r w:rsidRPr="00451AF7">
        <w:rPr>
          <w:spacing w:val="-2"/>
        </w:rPr>
        <w:t>б</w:t>
      </w:r>
      <w:r w:rsidRPr="00451AF7">
        <w:rPr>
          <w:spacing w:val="-4"/>
        </w:rPr>
        <w:t>н</w:t>
      </w:r>
      <w:r w:rsidRPr="00451AF7">
        <w:t xml:space="preserve">ое </w:t>
      </w:r>
      <w:r w:rsidRPr="00451AF7">
        <w:rPr>
          <w:spacing w:val="-4"/>
        </w:rPr>
        <w:t>п</w:t>
      </w:r>
      <w:r w:rsidRPr="00451AF7">
        <w:t>о</w:t>
      </w:r>
      <w:r w:rsidRPr="00451AF7">
        <w:rPr>
          <w:spacing w:val="-6"/>
        </w:rPr>
        <w:t>с</w:t>
      </w:r>
      <w:r w:rsidRPr="00451AF7">
        <w:rPr>
          <w:spacing w:val="5"/>
        </w:rPr>
        <w:t>о</w:t>
      </w:r>
      <w:r w:rsidRPr="00451AF7">
        <w:rPr>
          <w:spacing w:val="-7"/>
        </w:rPr>
        <w:t>б</w:t>
      </w:r>
      <w:r w:rsidRPr="00451AF7">
        <w:rPr>
          <w:spacing w:val="1"/>
        </w:rPr>
        <w:t>и</w:t>
      </w:r>
      <w:r w:rsidRPr="00451AF7">
        <w:rPr>
          <w:spacing w:val="-6"/>
        </w:rPr>
        <w:t>е</w:t>
      </w:r>
      <w:r w:rsidRPr="00451AF7">
        <w:t xml:space="preserve">, </w:t>
      </w:r>
      <w:r w:rsidRPr="00451AF7">
        <w:rPr>
          <w:spacing w:val="2"/>
        </w:rPr>
        <w:t>в</w:t>
      </w:r>
      <w:r w:rsidRPr="00451AF7">
        <w:rPr>
          <w:spacing w:val="-6"/>
        </w:rPr>
        <w:t>к</w:t>
      </w:r>
      <w:r w:rsidRPr="00451AF7">
        <w:t>л</w:t>
      </w:r>
      <w:r w:rsidRPr="00451AF7">
        <w:rPr>
          <w:spacing w:val="-1"/>
        </w:rPr>
        <w:t>юч</w:t>
      </w:r>
      <w:r w:rsidRPr="00451AF7">
        <w:rPr>
          <w:spacing w:val="-6"/>
        </w:rPr>
        <w:t>е</w:t>
      </w:r>
      <w:r w:rsidRPr="00451AF7">
        <w:rPr>
          <w:spacing w:val="-4"/>
        </w:rPr>
        <w:t>нн</w:t>
      </w:r>
      <w:r w:rsidRPr="00451AF7">
        <w:rPr>
          <w:spacing w:val="5"/>
        </w:rPr>
        <w:t>о</w:t>
      </w:r>
      <w:r w:rsidRPr="00451AF7">
        <w:t xml:space="preserve">е в </w:t>
      </w:r>
      <w:r w:rsidRPr="00451AF7">
        <w:rPr>
          <w:spacing w:val="2"/>
        </w:rPr>
        <w:t>Ф</w:t>
      </w:r>
      <w:r w:rsidRPr="00451AF7">
        <w:rPr>
          <w:spacing w:val="-1"/>
        </w:rPr>
        <w:t>е</w:t>
      </w:r>
      <w:r w:rsidRPr="00451AF7">
        <w:t>д</w:t>
      </w:r>
      <w:r w:rsidRPr="00451AF7">
        <w:rPr>
          <w:spacing w:val="-6"/>
        </w:rPr>
        <w:t>е</w:t>
      </w:r>
      <w:r w:rsidRPr="00451AF7">
        <w:t>р</w:t>
      </w:r>
      <w:r w:rsidRPr="00451AF7">
        <w:rPr>
          <w:spacing w:val="-1"/>
        </w:rPr>
        <w:t>а</w:t>
      </w:r>
      <w:r w:rsidRPr="00451AF7">
        <w:rPr>
          <w:spacing w:val="-5"/>
        </w:rPr>
        <w:t>л</w:t>
      </w:r>
      <w:r w:rsidRPr="00451AF7">
        <w:rPr>
          <w:spacing w:val="-4"/>
        </w:rPr>
        <w:t>ьн</w:t>
      </w:r>
      <w:r w:rsidRPr="00451AF7">
        <w:rPr>
          <w:spacing w:val="2"/>
        </w:rPr>
        <w:t>ый</w:t>
      </w:r>
      <w:r w:rsidRPr="00451AF7">
        <w:t xml:space="preserve"> </w:t>
      </w:r>
      <w:r w:rsidRPr="00451AF7">
        <w:rPr>
          <w:spacing w:val="1"/>
        </w:rPr>
        <w:t>п</w:t>
      </w:r>
      <w:r w:rsidRPr="00451AF7">
        <w:rPr>
          <w:spacing w:val="-1"/>
        </w:rPr>
        <w:t>е</w:t>
      </w:r>
      <w:r w:rsidRPr="00451AF7">
        <w:rPr>
          <w:spacing w:val="-5"/>
        </w:rPr>
        <w:t>р</w:t>
      </w:r>
      <w:r w:rsidRPr="00451AF7">
        <w:rPr>
          <w:spacing w:val="-1"/>
        </w:rPr>
        <w:t>ечень</w:t>
      </w:r>
      <w:r w:rsidRPr="00451AF7">
        <w:t xml:space="preserve"> </w:t>
      </w:r>
      <w:r w:rsidRPr="00451AF7">
        <w:rPr>
          <w:spacing w:val="-10"/>
        </w:rPr>
        <w:t>у</w:t>
      </w:r>
      <w:r w:rsidRPr="00451AF7">
        <w:rPr>
          <w:spacing w:val="-1"/>
        </w:rPr>
        <w:t>че</w:t>
      </w:r>
      <w:r w:rsidRPr="00451AF7">
        <w:t>б</w:t>
      </w:r>
      <w:r w:rsidRPr="00451AF7">
        <w:rPr>
          <w:spacing w:val="1"/>
        </w:rPr>
        <w:t>ни</w:t>
      </w:r>
      <w:r w:rsidRPr="00451AF7">
        <w:rPr>
          <w:spacing w:val="-1"/>
        </w:rPr>
        <w:t>к</w:t>
      </w:r>
      <w:r w:rsidRPr="00451AF7">
        <w:t>о</w:t>
      </w:r>
      <w:r w:rsidRPr="00451AF7">
        <w:rPr>
          <w:spacing w:val="2"/>
        </w:rPr>
        <w:t>в</w:t>
      </w:r>
      <w:r w:rsidRPr="00451AF7">
        <w:t xml:space="preserve">, </w:t>
      </w:r>
      <w:r w:rsidRPr="00451AF7">
        <w:rPr>
          <w:spacing w:val="-10"/>
        </w:rPr>
        <w:t>у</w:t>
      </w:r>
      <w:r w:rsidRPr="00451AF7">
        <w:rPr>
          <w:spacing w:val="-1"/>
        </w:rPr>
        <w:t>ч</w:t>
      </w:r>
      <w:r w:rsidRPr="00451AF7">
        <w:rPr>
          <w:spacing w:val="4"/>
        </w:rPr>
        <w:t>е</w:t>
      </w:r>
      <w:r w:rsidRPr="00451AF7">
        <w:rPr>
          <w:spacing w:val="-2"/>
        </w:rPr>
        <w:t>б</w:t>
      </w:r>
      <w:r w:rsidRPr="00451AF7">
        <w:rPr>
          <w:spacing w:val="1"/>
        </w:rPr>
        <w:t>н</w:t>
      </w:r>
      <w:r w:rsidRPr="00451AF7">
        <w:rPr>
          <w:spacing w:val="7"/>
        </w:rPr>
        <w:t>о</w:t>
      </w:r>
      <w:r w:rsidRPr="00451AF7">
        <w:t xml:space="preserve">- </w:t>
      </w:r>
      <w:r w:rsidRPr="00451AF7">
        <w:rPr>
          <w:spacing w:val="1"/>
        </w:rPr>
        <w:t>м</w:t>
      </w:r>
      <w:r w:rsidRPr="00451AF7">
        <w:rPr>
          <w:spacing w:val="-1"/>
        </w:rPr>
        <w:t>е</w:t>
      </w:r>
      <w:r w:rsidRPr="00451AF7">
        <w:t>т</w:t>
      </w:r>
      <w:r w:rsidRPr="00451AF7">
        <w:rPr>
          <w:spacing w:val="5"/>
        </w:rPr>
        <w:t>о</w:t>
      </w:r>
      <w:r w:rsidRPr="00451AF7">
        <w:rPr>
          <w:spacing w:val="-2"/>
        </w:rPr>
        <w:t>д</w:t>
      </w:r>
      <w:r w:rsidRPr="00451AF7">
        <w:rPr>
          <w:spacing w:val="1"/>
        </w:rPr>
        <w:t>и</w:t>
      </w:r>
      <w:r w:rsidRPr="00451AF7">
        <w:rPr>
          <w:spacing w:val="-1"/>
        </w:rPr>
        <w:t>ческ</w:t>
      </w:r>
      <w:r w:rsidRPr="00451AF7">
        <w:rPr>
          <w:spacing w:val="1"/>
        </w:rPr>
        <w:t>и</w:t>
      </w:r>
      <w:r w:rsidRPr="00451AF7">
        <w:t>х и</w:t>
      </w:r>
      <w:r w:rsidRPr="00451AF7">
        <w:rPr>
          <w:spacing w:val="6"/>
        </w:rPr>
        <w:t xml:space="preserve"> </w:t>
      </w:r>
      <w:r w:rsidRPr="00451AF7">
        <w:rPr>
          <w:spacing w:val="1"/>
        </w:rPr>
        <w:t>м</w:t>
      </w:r>
      <w:r w:rsidRPr="00451AF7">
        <w:rPr>
          <w:spacing w:val="-1"/>
        </w:rPr>
        <w:t>е</w:t>
      </w:r>
      <w:r w:rsidRPr="00451AF7">
        <w:t>т</w:t>
      </w:r>
      <w:r w:rsidRPr="00451AF7">
        <w:rPr>
          <w:spacing w:val="5"/>
        </w:rPr>
        <w:t>о</w:t>
      </w:r>
      <w:r w:rsidRPr="00451AF7">
        <w:rPr>
          <w:spacing w:val="-2"/>
        </w:rPr>
        <w:t>д</w:t>
      </w:r>
      <w:r w:rsidRPr="00451AF7">
        <w:rPr>
          <w:spacing w:val="1"/>
        </w:rPr>
        <w:t>и</w:t>
      </w:r>
      <w:r w:rsidRPr="00451AF7">
        <w:rPr>
          <w:spacing w:val="-1"/>
        </w:rPr>
        <w:t>ческ</w:t>
      </w:r>
      <w:r w:rsidRPr="00451AF7">
        <w:rPr>
          <w:spacing w:val="1"/>
        </w:rPr>
        <w:t>и</w:t>
      </w:r>
      <w:r w:rsidRPr="00451AF7">
        <w:t xml:space="preserve">х </w:t>
      </w:r>
      <w:r w:rsidRPr="00451AF7">
        <w:rPr>
          <w:spacing w:val="1"/>
        </w:rPr>
        <w:t>из</w:t>
      </w:r>
      <w:r w:rsidRPr="00451AF7">
        <w:rPr>
          <w:spacing w:val="-2"/>
        </w:rPr>
        <w:t>д</w:t>
      </w:r>
      <w:r w:rsidRPr="00451AF7">
        <w:rPr>
          <w:spacing w:val="-1"/>
        </w:rPr>
        <w:t>а</w:t>
      </w:r>
      <w:r w:rsidRPr="00451AF7">
        <w:rPr>
          <w:spacing w:val="1"/>
        </w:rPr>
        <w:t>ний</w:t>
      </w:r>
      <w:r w:rsidRPr="00451AF7">
        <w:t>,</w:t>
      </w:r>
      <w:r w:rsidRPr="00451AF7">
        <w:rPr>
          <w:spacing w:val="7"/>
        </w:rPr>
        <w:t xml:space="preserve"> </w:t>
      </w:r>
      <w:r w:rsidRPr="00451AF7">
        <w:t>р</w:t>
      </w:r>
      <w:r w:rsidRPr="00451AF7">
        <w:rPr>
          <w:spacing w:val="-1"/>
        </w:rPr>
        <w:t>е</w:t>
      </w:r>
      <w:r w:rsidRPr="00451AF7">
        <w:rPr>
          <w:spacing w:val="3"/>
        </w:rPr>
        <w:t>к</w:t>
      </w:r>
      <w:r w:rsidRPr="00451AF7">
        <w:rPr>
          <w:spacing w:val="5"/>
        </w:rPr>
        <w:t>о</w:t>
      </w:r>
      <w:r w:rsidRPr="00451AF7">
        <w:rPr>
          <w:spacing w:val="1"/>
        </w:rPr>
        <w:t>м</w:t>
      </w:r>
      <w:r w:rsidRPr="00451AF7">
        <w:rPr>
          <w:spacing w:val="-1"/>
        </w:rPr>
        <w:t>е</w:t>
      </w:r>
      <w:r w:rsidRPr="00451AF7">
        <w:rPr>
          <w:spacing w:val="1"/>
        </w:rPr>
        <w:t>н</w:t>
      </w:r>
      <w:r w:rsidRPr="00451AF7">
        <w:rPr>
          <w:spacing w:val="-7"/>
        </w:rPr>
        <w:t>д</w:t>
      </w:r>
      <w:r w:rsidRPr="00451AF7">
        <w:rPr>
          <w:spacing w:val="5"/>
        </w:rPr>
        <w:t>о</w:t>
      </w:r>
      <w:r w:rsidRPr="00451AF7">
        <w:rPr>
          <w:spacing w:val="2"/>
        </w:rPr>
        <w:t>в</w:t>
      </w:r>
      <w:r w:rsidRPr="00451AF7">
        <w:rPr>
          <w:spacing w:val="-1"/>
        </w:rPr>
        <w:t>а</w:t>
      </w:r>
      <w:r w:rsidRPr="00451AF7">
        <w:rPr>
          <w:spacing w:val="-4"/>
        </w:rPr>
        <w:t>н</w:t>
      </w:r>
      <w:r w:rsidRPr="00451AF7">
        <w:rPr>
          <w:spacing w:val="1"/>
        </w:rPr>
        <w:t>н</w:t>
      </w:r>
      <w:r w:rsidRPr="00451AF7">
        <w:rPr>
          <w:spacing w:val="2"/>
        </w:rPr>
        <w:t>ы</w:t>
      </w:r>
      <w:r w:rsidRPr="00451AF7">
        <w:t xml:space="preserve">х </w:t>
      </w:r>
      <w:r w:rsidRPr="00451AF7">
        <w:rPr>
          <w:spacing w:val="1"/>
        </w:rPr>
        <w:t>(</w:t>
      </w:r>
      <w:r w:rsidRPr="00451AF7">
        <w:rPr>
          <w:spacing w:val="-2"/>
        </w:rPr>
        <w:t>д</w:t>
      </w:r>
      <w:r w:rsidRPr="00451AF7">
        <w:rPr>
          <w:spacing w:val="5"/>
        </w:rPr>
        <w:t>о</w:t>
      </w:r>
      <w:r w:rsidRPr="00451AF7">
        <w:rPr>
          <w:spacing w:val="1"/>
        </w:rPr>
        <w:t>п</w:t>
      </w:r>
      <w:r w:rsidRPr="00451AF7">
        <w:rPr>
          <w:spacing w:val="-10"/>
        </w:rPr>
        <w:t>у</w:t>
      </w:r>
      <w:r w:rsidRPr="00451AF7">
        <w:rPr>
          <w:spacing w:val="2"/>
        </w:rPr>
        <w:t>щ</w:t>
      </w:r>
      <w:r w:rsidRPr="00451AF7">
        <w:rPr>
          <w:spacing w:val="-1"/>
        </w:rPr>
        <w:t>е</w:t>
      </w:r>
      <w:r w:rsidRPr="00451AF7">
        <w:rPr>
          <w:spacing w:val="1"/>
        </w:rPr>
        <w:t>нн</w:t>
      </w:r>
      <w:r w:rsidRPr="00451AF7">
        <w:rPr>
          <w:spacing w:val="2"/>
        </w:rPr>
        <w:t>ы</w:t>
      </w:r>
      <w:r w:rsidRPr="00451AF7">
        <w:rPr>
          <w:spacing w:val="-5"/>
        </w:rPr>
        <w:t>х</w:t>
      </w:r>
      <w:r w:rsidRPr="00451AF7">
        <w:t>)</w:t>
      </w:r>
      <w:r w:rsidRPr="00451AF7">
        <w:rPr>
          <w:spacing w:val="6"/>
        </w:rPr>
        <w:t xml:space="preserve"> </w:t>
      </w:r>
      <w:r w:rsidRPr="00451AF7">
        <w:rPr>
          <w:spacing w:val="-2"/>
        </w:rPr>
        <w:t>М</w:t>
      </w:r>
      <w:r w:rsidRPr="00451AF7">
        <w:rPr>
          <w:spacing w:val="1"/>
        </w:rPr>
        <w:t>ин</w:t>
      </w:r>
      <w:r w:rsidRPr="00451AF7">
        <w:rPr>
          <w:spacing w:val="5"/>
        </w:rPr>
        <w:t>о</w:t>
      </w:r>
      <w:r w:rsidRPr="00451AF7">
        <w:rPr>
          <w:spacing w:val="-2"/>
        </w:rPr>
        <w:t>б</w:t>
      </w:r>
      <w:r w:rsidRPr="00451AF7">
        <w:t>р</w:t>
      </w:r>
      <w:r w:rsidRPr="00451AF7">
        <w:rPr>
          <w:spacing w:val="1"/>
        </w:rPr>
        <w:t>н</w:t>
      </w:r>
      <w:r w:rsidRPr="00451AF7">
        <w:rPr>
          <w:spacing w:val="4"/>
        </w:rPr>
        <w:t>а</w:t>
      </w:r>
      <w:r w:rsidRPr="00451AF7">
        <w:rPr>
          <w:spacing w:val="-10"/>
        </w:rPr>
        <w:t>у</w:t>
      </w:r>
      <w:r w:rsidRPr="00451AF7">
        <w:rPr>
          <w:spacing w:val="-1"/>
        </w:rPr>
        <w:t>к</w:t>
      </w:r>
      <w:r w:rsidRPr="00451AF7">
        <w:t xml:space="preserve">и </w:t>
      </w:r>
      <w:r w:rsidRPr="00451AF7">
        <w:rPr>
          <w:spacing w:val="1"/>
        </w:rPr>
        <w:t>Р</w:t>
      </w:r>
      <w:r w:rsidRPr="00451AF7">
        <w:rPr>
          <w:spacing w:val="5"/>
        </w:rPr>
        <w:t>о</w:t>
      </w:r>
      <w:r w:rsidRPr="00451AF7">
        <w:rPr>
          <w:spacing w:val="-1"/>
        </w:rPr>
        <w:t>сс</w:t>
      </w:r>
      <w:r w:rsidRPr="00451AF7">
        <w:rPr>
          <w:spacing w:val="1"/>
        </w:rPr>
        <w:t>и</w:t>
      </w:r>
      <w:r w:rsidRPr="00451AF7">
        <w:t>и</w:t>
      </w:r>
      <w:r w:rsidRPr="00451AF7">
        <w:rPr>
          <w:spacing w:val="-1"/>
        </w:rPr>
        <w:t xml:space="preserve"> </w:t>
      </w:r>
      <w:r w:rsidRPr="00451AF7">
        <w:t>к</w:t>
      </w:r>
      <w:r w:rsidRPr="00451AF7">
        <w:rPr>
          <w:spacing w:val="1"/>
        </w:rPr>
        <w:t xml:space="preserve"> и</w:t>
      </w:r>
      <w:r w:rsidRPr="00451AF7">
        <w:rPr>
          <w:spacing w:val="-1"/>
        </w:rPr>
        <w:t>с</w:t>
      </w:r>
      <w:r w:rsidRPr="00451AF7">
        <w:rPr>
          <w:spacing w:val="-4"/>
        </w:rPr>
        <w:t>п</w:t>
      </w:r>
      <w:r w:rsidRPr="00451AF7">
        <w:rPr>
          <w:spacing w:val="5"/>
        </w:rPr>
        <w:t>о</w:t>
      </w:r>
      <w:r w:rsidRPr="00451AF7">
        <w:rPr>
          <w:spacing w:val="-5"/>
        </w:rPr>
        <w:t>л</w:t>
      </w:r>
      <w:r w:rsidRPr="00451AF7">
        <w:rPr>
          <w:spacing w:val="1"/>
        </w:rPr>
        <w:t>ь</w:t>
      </w:r>
      <w:r w:rsidRPr="00451AF7">
        <w:rPr>
          <w:spacing w:val="-4"/>
        </w:rPr>
        <w:t>з</w:t>
      </w:r>
      <w:r w:rsidRPr="00451AF7">
        <w:rPr>
          <w:spacing w:val="5"/>
        </w:rPr>
        <w:t>о</w:t>
      </w:r>
      <w:r w:rsidRPr="00451AF7">
        <w:rPr>
          <w:spacing w:val="2"/>
        </w:rPr>
        <w:t>в</w:t>
      </w:r>
      <w:r w:rsidRPr="00451AF7">
        <w:rPr>
          <w:spacing w:val="-1"/>
        </w:rPr>
        <w:t>а</w:t>
      </w:r>
      <w:r w:rsidRPr="00451AF7">
        <w:rPr>
          <w:spacing w:val="-4"/>
        </w:rPr>
        <w:t>н</w:t>
      </w:r>
      <w:r w:rsidRPr="00451AF7">
        <w:rPr>
          <w:spacing w:val="1"/>
        </w:rPr>
        <w:t>и</w:t>
      </w:r>
      <w:r w:rsidRPr="00451AF7">
        <w:t>ю в</w:t>
      </w:r>
      <w:r w:rsidRPr="00451AF7">
        <w:rPr>
          <w:spacing w:val="-5"/>
        </w:rPr>
        <w:t xml:space="preserve"> </w:t>
      </w:r>
      <w:r w:rsidRPr="00451AF7">
        <w:rPr>
          <w:spacing w:val="5"/>
        </w:rPr>
        <w:t>о</w:t>
      </w:r>
      <w:r w:rsidRPr="00451AF7">
        <w:rPr>
          <w:spacing w:val="-2"/>
        </w:rPr>
        <w:t>б</w:t>
      </w:r>
      <w:r w:rsidRPr="00451AF7">
        <w:t>р</w:t>
      </w:r>
      <w:r w:rsidRPr="00451AF7">
        <w:rPr>
          <w:spacing w:val="-1"/>
        </w:rPr>
        <w:t>а</w:t>
      </w:r>
      <w:r w:rsidRPr="00451AF7">
        <w:rPr>
          <w:spacing w:val="1"/>
        </w:rPr>
        <w:t>з</w:t>
      </w:r>
      <w:r w:rsidRPr="00451AF7">
        <w:t>о</w:t>
      </w:r>
      <w:r w:rsidRPr="00451AF7">
        <w:rPr>
          <w:spacing w:val="2"/>
        </w:rPr>
        <w:t>в</w:t>
      </w:r>
      <w:r w:rsidRPr="00451AF7">
        <w:rPr>
          <w:spacing w:val="-1"/>
        </w:rPr>
        <w:t>а</w:t>
      </w:r>
      <w:r w:rsidRPr="00451AF7">
        <w:t>т</w:t>
      </w:r>
      <w:r w:rsidRPr="00451AF7">
        <w:rPr>
          <w:spacing w:val="-1"/>
        </w:rPr>
        <w:t>е</w:t>
      </w:r>
      <w:r w:rsidRPr="00451AF7">
        <w:t>л</w:t>
      </w:r>
      <w:r w:rsidRPr="00451AF7">
        <w:rPr>
          <w:spacing w:val="1"/>
        </w:rPr>
        <w:t>ьн</w:t>
      </w:r>
      <w:r w:rsidRPr="00451AF7">
        <w:rPr>
          <w:spacing w:val="2"/>
        </w:rPr>
        <w:t>ы</w:t>
      </w:r>
      <w:r w:rsidRPr="00451AF7">
        <w:t>х</w:t>
      </w:r>
      <w:r w:rsidRPr="00451AF7">
        <w:rPr>
          <w:spacing w:val="-3"/>
        </w:rPr>
        <w:t xml:space="preserve"> </w:t>
      </w:r>
      <w:r w:rsidRPr="00451AF7">
        <w:rPr>
          <w:spacing w:val="-10"/>
        </w:rPr>
        <w:t>у</w:t>
      </w:r>
      <w:r w:rsidRPr="00451AF7">
        <w:rPr>
          <w:spacing w:val="4"/>
        </w:rPr>
        <w:t>ч</w:t>
      </w:r>
      <w:r w:rsidRPr="00451AF7">
        <w:t>р</w:t>
      </w:r>
      <w:r w:rsidRPr="00451AF7">
        <w:rPr>
          <w:spacing w:val="-1"/>
        </w:rPr>
        <w:t>е</w:t>
      </w:r>
      <w:r w:rsidRPr="00451AF7">
        <w:rPr>
          <w:spacing w:val="2"/>
        </w:rPr>
        <w:t>ж</w:t>
      </w:r>
      <w:r w:rsidRPr="00451AF7">
        <w:rPr>
          <w:spacing w:val="5"/>
        </w:rPr>
        <w:t>д</w:t>
      </w:r>
      <w:r w:rsidRPr="00451AF7">
        <w:rPr>
          <w:spacing w:val="-1"/>
        </w:rPr>
        <w:t>е</w:t>
      </w:r>
      <w:r w:rsidRPr="00451AF7">
        <w:rPr>
          <w:spacing w:val="1"/>
        </w:rPr>
        <w:t>ни</w:t>
      </w:r>
      <w:r w:rsidRPr="00451AF7">
        <w:t>я</w:t>
      </w:r>
      <w:r w:rsidRPr="00451AF7">
        <w:rPr>
          <w:spacing w:val="-5"/>
        </w:rPr>
        <w:t>х</w:t>
      </w:r>
      <w:r w:rsidRPr="00451AF7">
        <w:t>.</w:t>
      </w:r>
    </w:p>
    <w:p w:rsidR="005C0183" w:rsidRPr="00451AF7" w:rsidRDefault="005C0183" w:rsidP="007604BD">
      <w:pPr>
        <w:ind w:right="219" w:firstLine="709"/>
        <w:jc w:val="both"/>
      </w:pPr>
      <w:r w:rsidRPr="00451AF7">
        <w:t xml:space="preserve">В </w:t>
      </w:r>
      <w:r w:rsidRPr="00451AF7">
        <w:rPr>
          <w:spacing w:val="1"/>
        </w:rPr>
        <w:t>п</w:t>
      </w:r>
      <w:r w:rsidRPr="00451AF7">
        <w:t>р</w:t>
      </w:r>
      <w:r w:rsidRPr="00451AF7">
        <w:rPr>
          <w:spacing w:val="5"/>
        </w:rPr>
        <w:t>о</w:t>
      </w:r>
      <w:r w:rsidRPr="00451AF7">
        <w:rPr>
          <w:spacing w:val="1"/>
        </w:rPr>
        <w:t>ц</w:t>
      </w:r>
      <w:r w:rsidRPr="00451AF7">
        <w:rPr>
          <w:spacing w:val="-1"/>
        </w:rPr>
        <w:t>есс</w:t>
      </w:r>
      <w:r w:rsidRPr="00451AF7">
        <w:t xml:space="preserve">е </w:t>
      </w:r>
      <w:r w:rsidRPr="00451AF7">
        <w:rPr>
          <w:spacing w:val="1"/>
        </w:rPr>
        <w:t>п</w:t>
      </w:r>
      <w:r w:rsidRPr="00451AF7">
        <w:rPr>
          <w:spacing w:val="5"/>
        </w:rPr>
        <w:t>о</w:t>
      </w:r>
      <w:r w:rsidRPr="00451AF7">
        <w:rPr>
          <w:spacing w:val="-2"/>
        </w:rPr>
        <w:t>дг</w:t>
      </w:r>
      <w:r w:rsidRPr="00451AF7">
        <w:rPr>
          <w:spacing w:val="5"/>
        </w:rPr>
        <w:t>о</w:t>
      </w:r>
      <w:r w:rsidRPr="00451AF7">
        <w:rPr>
          <w:spacing w:val="-4"/>
        </w:rPr>
        <w:t>т</w:t>
      </w:r>
      <w:r w:rsidRPr="00451AF7">
        <w:t>о</w:t>
      </w:r>
      <w:r w:rsidRPr="00451AF7">
        <w:rPr>
          <w:spacing w:val="2"/>
        </w:rPr>
        <w:t>в</w:t>
      </w:r>
      <w:r w:rsidRPr="00451AF7">
        <w:rPr>
          <w:spacing w:val="-1"/>
        </w:rPr>
        <w:t>к</w:t>
      </w:r>
      <w:r w:rsidRPr="00451AF7">
        <w:t>и</w:t>
      </w:r>
      <w:r w:rsidRPr="00451AF7">
        <w:rPr>
          <w:spacing w:val="2"/>
        </w:rPr>
        <w:t xml:space="preserve"> </w:t>
      </w:r>
      <w:r w:rsidRPr="00451AF7">
        <w:t xml:space="preserve">к </w:t>
      </w:r>
      <w:r>
        <w:t>Олимпиад</w:t>
      </w:r>
      <w:r w:rsidRPr="00451AF7">
        <w:t xml:space="preserve">е </w:t>
      </w:r>
      <w:r w:rsidRPr="00451AF7">
        <w:rPr>
          <w:spacing w:val="1"/>
        </w:rPr>
        <w:t>и</w:t>
      </w:r>
      <w:r w:rsidRPr="00451AF7">
        <w:rPr>
          <w:spacing w:val="-2"/>
        </w:rPr>
        <w:t>д</w:t>
      </w:r>
      <w:r w:rsidRPr="00451AF7">
        <w:rPr>
          <w:spacing w:val="-1"/>
        </w:rPr>
        <w:t>е</w:t>
      </w:r>
      <w:r w:rsidRPr="00451AF7">
        <w:t>т</w:t>
      </w:r>
      <w:r w:rsidRPr="00451AF7">
        <w:rPr>
          <w:spacing w:val="2"/>
        </w:rPr>
        <w:t xml:space="preserve"> </w:t>
      </w:r>
      <w:r w:rsidRPr="00451AF7">
        <w:rPr>
          <w:spacing w:val="1"/>
        </w:rPr>
        <w:t>п</w:t>
      </w:r>
      <w:r w:rsidRPr="00451AF7">
        <w:rPr>
          <w:spacing w:val="5"/>
        </w:rPr>
        <w:t>о</w:t>
      </w:r>
      <w:r w:rsidRPr="00451AF7">
        <w:rPr>
          <w:spacing w:val="-4"/>
        </w:rPr>
        <w:t>и</w:t>
      </w:r>
      <w:r w:rsidRPr="00451AF7">
        <w:rPr>
          <w:spacing w:val="-1"/>
        </w:rPr>
        <w:t>с</w:t>
      </w:r>
      <w:r w:rsidRPr="00451AF7">
        <w:t>к и</w:t>
      </w:r>
      <w:r w:rsidRPr="00451AF7">
        <w:rPr>
          <w:spacing w:val="2"/>
        </w:rPr>
        <w:t xml:space="preserve"> </w:t>
      </w:r>
      <w:r w:rsidRPr="00451AF7">
        <w:t>Инт</w:t>
      </w:r>
      <w:r w:rsidRPr="00451AF7">
        <w:rPr>
          <w:spacing w:val="-1"/>
        </w:rPr>
        <w:t>е</w:t>
      </w:r>
      <w:r w:rsidRPr="00451AF7">
        <w:t>р</w:t>
      </w:r>
      <w:r w:rsidRPr="00451AF7">
        <w:rPr>
          <w:spacing w:val="1"/>
        </w:rPr>
        <w:t>н</w:t>
      </w:r>
      <w:r w:rsidRPr="00451AF7">
        <w:rPr>
          <w:spacing w:val="-1"/>
        </w:rPr>
        <w:t>е</w:t>
      </w:r>
      <w:r w:rsidRPr="00451AF7">
        <w:rPr>
          <w:spacing w:val="10"/>
        </w:rPr>
        <w:t>т</w:t>
      </w:r>
      <w:r w:rsidRPr="00451AF7">
        <w:rPr>
          <w:spacing w:val="2"/>
        </w:rPr>
        <w:t>-</w:t>
      </w:r>
      <w:r w:rsidRPr="00451AF7">
        <w:t>р</w:t>
      </w:r>
      <w:r w:rsidRPr="00451AF7">
        <w:rPr>
          <w:spacing w:val="-1"/>
        </w:rPr>
        <w:t>е</w:t>
      </w:r>
      <w:r w:rsidRPr="00451AF7">
        <w:rPr>
          <w:spacing w:val="4"/>
        </w:rPr>
        <w:t>с</w:t>
      </w:r>
      <w:r w:rsidRPr="00451AF7">
        <w:rPr>
          <w:spacing w:val="-10"/>
        </w:rPr>
        <w:t>у</w:t>
      </w:r>
      <w:r w:rsidRPr="00451AF7">
        <w:rPr>
          <w:spacing w:val="5"/>
        </w:rPr>
        <w:t>р</w:t>
      </w:r>
      <w:r w:rsidRPr="00451AF7">
        <w:rPr>
          <w:spacing w:val="-1"/>
        </w:rPr>
        <w:t>с</w:t>
      </w:r>
      <w:r w:rsidRPr="00451AF7">
        <w:rPr>
          <w:spacing w:val="5"/>
        </w:rPr>
        <w:t>о</w:t>
      </w:r>
      <w:r w:rsidRPr="00451AF7">
        <w:t>в</w:t>
      </w:r>
      <w:r w:rsidRPr="00451AF7">
        <w:rPr>
          <w:spacing w:val="3"/>
        </w:rPr>
        <w:t xml:space="preserve"> </w:t>
      </w:r>
      <w:r w:rsidRPr="00451AF7">
        <w:rPr>
          <w:spacing w:val="-4"/>
        </w:rPr>
        <w:t>п</w:t>
      </w:r>
      <w:r w:rsidRPr="00451AF7">
        <w:rPr>
          <w:spacing w:val="5"/>
        </w:rPr>
        <w:t>о</w:t>
      </w:r>
      <w:r w:rsidRPr="00451AF7">
        <w:rPr>
          <w:spacing w:val="-2"/>
        </w:rPr>
        <w:t>дд</w:t>
      </w:r>
      <w:r w:rsidRPr="00451AF7">
        <w:rPr>
          <w:spacing w:val="-1"/>
        </w:rPr>
        <w:t>е</w:t>
      </w:r>
      <w:r w:rsidRPr="00451AF7">
        <w:rPr>
          <w:spacing w:val="2"/>
        </w:rPr>
        <w:t>рж</w:t>
      </w:r>
      <w:r w:rsidRPr="00451AF7">
        <w:rPr>
          <w:spacing w:val="1"/>
        </w:rPr>
        <w:t>и</w:t>
      </w:r>
      <w:r w:rsidRPr="00451AF7">
        <w:rPr>
          <w:spacing w:val="2"/>
        </w:rPr>
        <w:t>в</w:t>
      </w:r>
      <w:r w:rsidRPr="00451AF7">
        <w:t>а</w:t>
      </w:r>
      <w:r w:rsidRPr="00451AF7">
        <w:rPr>
          <w:spacing w:val="-2"/>
        </w:rPr>
        <w:t>ю</w:t>
      </w:r>
      <w:r w:rsidRPr="00451AF7">
        <w:rPr>
          <w:spacing w:val="2"/>
        </w:rPr>
        <w:t>щ</w:t>
      </w:r>
      <w:r w:rsidRPr="00451AF7">
        <w:rPr>
          <w:spacing w:val="1"/>
        </w:rPr>
        <w:t>и</w:t>
      </w:r>
      <w:r w:rsidRPr="00451AF7">
        <w:t xml:space="preserve">х </w:t>
      </w:r>
      <w:r w:rsidRPr="00451AF7">
        <w:rPr>
          <w:spacing w:val="2"/>
        </w:rPr>
        <w:t>в</w:t>
      </w:r>
      <w:r w:rsidRPr="00451AF7">
        <w:t>о</w:t>
      </w:r>
      <w:r w:rsidRPr="00451AF7">
        <w:rPr>
          <w:spacing w:val="1"/>
        </w:rPr>
        <w:t>п</w:t>
      </w:r>
      <w:r w:rsidRPr="00451AF7">
        <w:rPr>
          <w:spacing w:val="-5"/>
        </w:rPr>
        <w:t>р</w:t>
      </w:r>
      <w:r w:rsidRPr="00451AF7">
        <w:rPr>
          <w:spacing w:val="5"/>
        </w:rPr>
        <w:t>о</w:t>
      </w:r>
      <w:r w:rsidRPr="00451AF7">
        <w:rPr>
          <w:spacing w:val="-1"/>
        </w:rPr>
        <w:t>с</w:t>
      </w:r>
      <w:r w:rsidRPr="00451AF7">
        <w:t>ы</w:t>
      </w:r>
      <w:r w:rsidRPr="00451AF7">
        <w:rPr>
          <w:spacing w:val="6"/>
        </w:rPr>
        <w:t xml:space="preserve"> </w:t>
      </w:r>
      <w:r w:rsidRPr="00451AF7">
        <w:rPr>
          <w:spacing w:val="1"/>
        </w:rPr>
        <w:t>м</w:t>
      </w:r>
      <w:r w:rsidRPr="00451AF7">
        <w:rPr>
          <w:spacing w:val="-1"/>
        </w:rPr>
        <w:t>е</w:t>
      </w:r>
      <w:r w:rsidRPr="00451AF7">
        <w:rPr>
          <w:spacing w:val="-4"/>
        </w:rPr>
        <w:t>т</w:t>
      </w:r>
      <w:r w:rsidRPr="00451AF7">
        <w:rPr>
          <w:spacing w:val="5"/>
        </w:rPr>
        <w:t>о</w:t>
      </w:r>
      <w:r w:rsidRPr="00451AF7">
        <w:rPr>
          <w:spacing w:val="-2"/>
        </w:rPr>
        <w:t>д</w:t>
      </w:r>
      <w:r w:rsidRPr="00451AF7">
        <w:rPr>
          <w:spacing w:val="1"/>
        </w:rPr>
        <w:t>и</w:t>
      </w:r>
      <w:r w:rsidRPr="00451AF7">
        <w:rPr>
          <w:spacing w:val="-1"/>
        </w:rPr>
        <w:t>ческ</w:t>
      </w:r>
      <w:r w:rsidRPr="00451AF7">
        <w:t>ой</w:t>
      </w:r>
      <w:r w:rsidRPr="00451AF7">
        <w:rPr>
          <w:spacing w:val="5"/>
        </w:rPr>
        <w:t xml:space="preserve"> </w:t>
      </w:r>
      <w:r w:rsidRPr="00451AF7">
        <w:t>р</w:t>
      </w:r>
      <w:r w:rsidRPr="00451AF7">
        <w:rPr>
          <w:spacing w:val="-1"/>
        </w:rPr>
        <w:t>а</w:t>
      </w:r>
      <w:r w:rsidRPr="00451AF7">
        <w:rPr>
          <w:spacing w:val="-2"/>
        </w:rPr>
        <w:t>б</w:t>
      </w:r>
      <w:r w:rsidRPr="00451AF7">
        <w:rPr>
          <w:spacing w:val="5"/>
        </w:rPr>
        <w:t>о</w:t>
      </w:r>
      <w:r w:rsidRPr="00451AF7">
        <w:rPr>
          <w:spacing w:val="-4"/>
        </w:rPr>
        <w:t>т</w:t>
      </w:r>
      <w:r w:rsidRPr="00451AF7">
        <w:t>ы</w:t>
      </w:r>
      <w:r w:rsidRPr="00451AF7">
        <w:rPr>
          <w:spacing w:val="6"/>
        </w:rPr>
        <w:t xml:space="preserve"> </w:t>
      </w:r>
      <w:r w:rsidRPr="00451AF7">
        <w:rPr>
          <w:spacing w:val="-10"/>
        </w:rPr>
        <w:t>у</w:t>
      </w:r>
      <w:r w:rsidRPr="00451AF7">
        <w:rPr>
          <w:spacing w:val="-1"/>
        </w:rPr>
        <w:t>ч</w:t>
      </w:r>
      <w:r w:rsidRPr="00451AF7">
        <w:rPr>
          <w:spacing w:val="1"/>
        </w:rPr>
        <w:t>и</w:t>
      </w:r>
      <w:r w:rsidRPr="00451AF7">
        <w:t>т</w:t>
      </w:r>
      <w:r w:rsidRPr="00451AF7">
        <w:rPr>
          <w:spacing w:val="-1"/>
        </w:rPr>
        <w:t>е</w:t>
      </w:r>
      <w:r w:rsidRPr="00451AF7">
        <w:t>ля</w:t>
      </w:r>
      <w:r w:rsidRPr="00451AF7">
        <w:rPr>
          <w:spacing w:val="9"/>
        </w:rPr>
        <w:t xml:space="preserve"> </w:t>
      </w:r>
      <w:r w:rsidRPr="00451AF7">
        <w:rPr>
          <w:spacing w:val="1"/>
        </w:rPr>
        <w:t>п</w:t>
      </w:r>
      <w:r w:rsidRPr="00451AF7">
        <w:t>о</w:t>
      </w:r>
      <w:r w:rsidRPr="00451AF7">
        <w:rPr>
          <w:spacing w:val="4"/>
        </w:rPr>
        <w:t xml:space="preserve"> </w:t>
      </w:r>
      <w:r w:rsidRPr="00451AF7">
        <w:rPr>
          <w:spacing w:val="5"/>
        </w:rPr>
        <w:t>ОБЖ</w:t>
      </w:r>
      <w:r w:rsidRPr="00451AF7">
        <w:t>, р</w:t>
      </w:r>
      <w:r w:rsidRPr="00451AF7">
        <w:rPr>
          <w:spacing w:val="-1"/>
        </w:rPr>
        <w:t>а</w:t>
      </w:r>
      <w:r w:rsidRPr="00451AF7">
        <w:rPr>
          <w:spacing w:val="1"/>
        </w:rPr>
        <w:t>з</w:t>
      </w:r>
      <w:r w:rsidRPr="00451AF7">
        <w:t>р</w:t>
      </w:r>
      <w:r w:rsidRPr="00451AF7">
        <w:rPr>
          <w:spacing w:val="-1"/>
        </w:rPr>
        <w:t>а</w:t>
      </w:r>
      <w:r w:rsidRPr="00451AF7">
        <w:rPr>
          <w:spacing w:val="-2"/>
        </w:rPr>
        <w:t>б</w:t>
      </w:r>
      <w:r w:rsidRPr="00451AF7">
        <w:rPr>
          <w:spacing w:val="5"/>
        </w:rPr>
        <w:t>о</w:t>
      </w:r>
      <w:r w:rsidRPr="00451AF7">
        <w:t>т</w:t>
      </w:r>
      <w:r w:rsidRPr="00451AF7">
        <w:rPr>
          <w:spacing w:val="-1"/>
        </w:rPr>
        <w:t>к</w:t>
      </w:r>
      <w:r w:rsidRPr="00451AF7">
        <w:t>и</w:t>
      </w:r>
      <w:r w:rsidRPr="00451AF7">
        <w:rPr>
          <w:spacing w:val="6"/>
        </w:rPr>
        <w:t xml:space="preserve"> </w:t>
      </w:r>
      <w:r w:rsidRPr="00451AF7">
        <w:rPr>
          <w:spacing w:val="-1"/>
        </w:rPr>
        <w:t>с</w:t>
      </w:r>
      <w:r w:rsidRPr="00451AF7">
        <w:rPr>
          <w:spacing w:val="5"/>
        </w:rPr>
        <w:t>о</w:t>
      </w:r>
      <w:r w:rsidRPr="00451AF7">
        <w:rPr>
          <w:spacing w:val="-2"/>
        </w:rPr>
        <w:t>д</w:t>
      </w:r>
      <w:r w:rsidRPr="00451AF7">
        <w:rPr>
          <w:spacing w:val="-1"/>
        </w:rPr>
        <w:t>е</w:t>
      </w:r>
      <w:r w:rsidRPr="00451AF7">
        <w:t>р</w:t>
      </w:r>
      <w:r w:rsidRPr="00451AF7">
        <w:rPr>
          <w:spacing w:val="2"/>
        </w:rPr>
        <w:t>ж</w:t>
      </w:r>
      <w:r w:rsidRPr="00451AF7">
        <w:rPr>
          <w:spacing w:val="-1"/>
        </w:rPr>
        <w:t>а</w:t>
      </w:r>
      <w:r w:rsidRPr="00451AF7">
        <w:rPr>
          <w:spacing w:val="1"/>
        </w:rPr>
        <w:t>н</w:t>
      </w:r>
      <w:r w:rsidRPr="00451AF7">
        <w:rPr>
          <w:spacing w:val="-4"/>
        </w:rPr>
        <w:t>и</w:t>
      </w:r>
      <w:r w:rsidRPr="00451AF7">
        <w:t>я</w:t>
      </w:r>
      <w:r w:rsidRPr="00451AF7">
        <w:rPr>
          <w:spacing w:val="5"/>
        </w:rPr>
        <w:t xml:space="preserve"> </w:t>
      </w:r>
      <w:r w:rsidRPr="00451AF7">
        <w:t>и</w:t>
      </w:r>
      <w:r w:rsidRPr="00451AF7">
        <w:rPr>
          <w:spacing w:val="6"/>
        </w:rPr>
        <w:t xml:space="preserve"> </w:t>
      </w:r>
      <w:r w:rsidRPr="00451AF7">
        <w:rPr>
          <w:spacing w:val="-1"/>
        </w:rPr>
        <w:t>с</w:t>
      </w:r>
      <w:r w:rsidRPr="00451AF7">
        <w:t>т</w:t>
      </w:r>
      <w:r w:rsidRPr="00451AF7">
        <w:rPr>
          <w:spacing w:val="-1"/>
        </w:rPr>
        <w:t>е</w:t>
      </w:r>
      <w:r w:rsidRPr="00451AF7">
        <w:rPr>
          <w:spacing w:val="1"/>
        </w:rPr>
        <w:t>п</w:t>
      </w:r>
      <w:r w:rsidRPr="00451AF7">
        <w:rPr>
          <w:spacing w:val="-1"/>
        </w:rPr>
        <w:t>е</w:t>
      </w:r>
      <w:r w:rsidRPr="00451AF7">
        <w:rPr>
          <w:spacing w:val="1"/>
        </w:rPr>
        <w:t>н</w:t>
      </w:r>
      <w:r w:rsidRPr="00451AF7">
        <w:t>и</w:t>
      </w:r>
      <w:r w:rsidRPr="00451AF7">
        <w:rPr>
          <w:spacing w:val="6"/>
        </w:rPr>
        <w:t xml:space="preserve"> </w:t>
      </w:r>
      <w:r w:rsidRPr="00451AF7">
        <w:rPr>
          <w:spacing w:val="-1"/>
        </w:rPr>
        <w:t>с</w:t>
      </w:r>
      <w:r w:rsidRPr="00451AF7">
        <w:rPr>
          <w:spacing w:val="-5"/>
        </w:rPr>
        <w:t>л</w:t>
      </w:r>
      <w:r w:rsidRPr="00451AF7">
        <w:rPr>
          <w:spacing w:val="5"/>
        </w:rPr>
        <w:t>о</w:t>
      </w:r>
      <w:r w:rsidRPr="00451AF7">
        <w:rPr>
          <w:spacing w:val="-3"/>
        </w:rPr>
        <w:t>ж</w:t>
      </w:r>
      <w:r w:rsidRPr="00451AF7">
        <w:rPr>
          <w:spacing w:val="-4"/>
        </w:rPr>
        <w:t>н</w:t>
      </w:r>
      <w:r w:rsidRPr="00451AF7">
        <w:rPr>
          <w:spacing w:val="5"/>
        </w:rPr>
        <w:t>о</w:t>
      </w:r>
      <w:r w:rsidRPr="00451AF7">
        <w:rPr>
          <w:spacing w:val="-1"/>
        </w:rPr>
        <w:t>с</w:t>
      </w:r>
      <w:r w:rsidRPr="00451AF7">
        <w:t>ти</w:t>
      </w:r>
      <w:r w:rsidRPr="00451AF7">
        <w:rPr>
          <w:spacing w:val="1"/>
        </w:rPr>
        <w:t xml:space="preserve"> </w:t>
      </w:r>
      <w:r w:rsidRPr="00451AF7">
        <w:t>т</w:t>
      </w:r>
      <w:r w:rsidRPr="00451AF7">
        <w:rPr>
          <w:spacing w:val="-1"/>
        </w:rPr>
        <w:t>е</w:t>
      </w:r>
      <w:r w:rsidRPr="00451AF7">
        <w:rPr>
          <w:spacing w:val="5"/>
        </w:rPr>
        <w:t>о</w:t>
      </w:r>
      <w:r w:rsidRPr="00451AF7">
        <w:t>р</w:t>
      </w:r>
      <w:r w:rsidRPr="00451AF7">
        <w:rPr>
          <w:spacing w:val="-1"/>
        </w:rPr>
        <w:t>е</w:t>
      </w:r>
      <w:r w:rsidRPr="00451AF7">
        <w:t>т</w:t>
      </w:r>
      <w:r w:rsidRPr="00451AF7">
        <w:rPr>
          <w:spacing w:val="1"/>
        </w:rPr>
        <w:t>и</w:t>
      </w:r>
      <w:r w:rsidRPr="00451AF7">
        <w:rPr>
          <w:spacing w:val="-1"/>
        </w:rPr>
        <w:t>ческ</w:t>
      </w:r>
      <w:r w:rsidRPr="00451AF7">
        <w:rPr>
          <w:spacing w:val="1"/>
        </w:rPr>
        <w:t>и</w:t>
      </w:r>
      <w:r w:rsidRPr="00451AF7">
        <w:t>х и</w:t>
      </w:r>
      <w:r w:rsidRPr="00451AF7">
        <w:rPr>
          <w:spacing w:val="6"/>
        </w:rPr>
        <w:t xml:space="preserve"> </w:t>
      </w:r>
      <w:r w:rsidRPr="00451AF7">
        <w:rPr>
          <w:spacing w:val="1"/>
        </w:rPr>
        <w:t>п</w:t>
      </w:r>
      <w:r w:rsidRPr="00451AF7">
        <w:t>р</w:t>
      </w:r>
      <w:r w:rsidRPr="00451AF7">
        <w:rPr>
          <w:spacing w:val="-1"/>
        </w:rPr>
        <w:t>ак</w:t>
      </w:r>
      <w:r w:rsidRPr="00451AF7">
        <w:t>т</w:t>
      </w:r>
      <w:r w:rsidRPr="00451AF7">
        <w:rPr>
          <w:spacing w:val="1"/>
        </w:rPr>
        <w:t>и</w:t>
      </w:r>
      <w:r w:rsidRPr="00451AF7">
        <w:rPr>
          <w:spacing w:val="-1"/>
        </w:rPr>
        <w:t>ческ</w:t>
      </w:r>
      <w:r w:rsidRPr="00451AF7">
        <w:rPr>
          <w:spacing w:val="6"/>
        </w:rPr>
        <w:t>и</w:t>
      </w:r>
      <w:r w:rsidRPr="00451AF7">
        <w:t xml:space="preserve">х </w:t>
      </w:r>
      <w:r>
        <w:rPr>
          <w:spacing w:val="5"/>
        </w:rPr>
        <w:t>Олимпиад</w:t>
      </w:r>
      <w:r w:rsidRPr="00451AF7">
        <w:rPr>
          <w:spacing w:val="1"/>
        </w:rPr>
        <w:t>н</w:t>
      </w:r>
      <w:r w:rsidRPr="00451AF7">
        <w:rPr>
          <w:spacing w:val="2"/>
        </w:rPr>
        <w:t>ы</w:t>
      </w:r>
      <w:r w:rsidRPr="00451AF7">
        <w:t xml:space="preserve">х </w:t>
      </w:r>
      <w:r w:rsidRPr="00451AF7">
        <w:rPr>
          <w:spacing w:val="1"/>
        </w:rPr>
        <w:t>з</w:t>
      </w:r>
      <w:r w:rsidRPr="00451AF7">
        <w:t>а</w:t>
      </w:r>
      <w:r w:rsidRPr="00451AF7">
        <w:rPr>
          <w:spacing w:val="-2"/>
        </w:rPr>
        <w:t>д</w:t>
      </w:r>
      <w:r w:rsidRPr="00451AF7">
        <w:rPr>
          <w:spacing w:val="-1"/>
        </w:rPr>
        <w:t>а</w:t>
      </w:r>
      <w:r w:rsidRPr="00451AF7">
        <w:rPr>
          <w:spacing w:val="1"/>
        </w:rPr>
        <w:t>ний</w:t>
      </w:r>
      <w:r w:rsidRPr="00451AF7">
        <w:t>.</w:t>
      </w:r>
      <w:r w:rsidRPr="00451AF7">
        <w:rPr>
          <w:spacing w:val="4"/>
        </w:rPr>
        <w:t xml:space="preserve"> </w:t>
      </w:r>
      <w:r w:rsidRPr="00451AF7">
        <w:t>К т</w:t>
      </w:r>
      <w:r w:rsidRPr="00451AF7">
        <w:rPr>
          <w:spacing w:val="-1"/>
        </w:rPr>
        <w:t>ак</w:t>
      </w:r>
      <w:r w:rsidRPr="00451AF7">
        <w:rPr>
          <w:spacing w:val="-4"/>
        </w:rPr>
        <w:t>и</w:t>
      </w:r>
      <w:r w:rsidRPr="00451AF7">
        <w:t>м</w:t>
      </w:r>
      <w:r w:rsidRPr="00451AF7">
        <w:rPr>
          <w:spacing w:val="4"/>
        </w:rPr>
        <w:t xml:space="preserve"> </w:t>
      </w:r>
      <w:r w:rsidRPr="00451AF7">
        <w:t>Инт</w:t>
      </w:r>
      <w:r w:rsidRPr="00451AF7">
        <w:rPr>
          <w:spacing w:val="-1"/>
        </w:rPr>
        <w:t>е</w:t>
      </w:r>
      <w:r w:rsidRPr="00451AF7">
        <w:t>р</w:t>
      </w:r>
      <w:r w:rsidRPr="00451AF7">
        <w:rPr>
          <w:spacing w:val="1"/>
        </w:rPr>
        <w:t>н</w:t>
      </w:r>
      <w:r w:rsidRPr="00451AF7">
        <w:rPr>
          <w:spacing w:val="-1"/>
        </w:rPr>
        <w:t>е</w:t>
      </w:r>
      <w:r w:rsidRPr="00451AF7">
        <w:t>т</w:t>
      </w:r>
      <w:r w:rsidRPr="00451AF7">
        <w:rPr>
          <w:spacing w:val="2"/>
        </w:rPr>
        <w:t>-</w:t>
      </w:r>
      <w:r w:rsidRPr="00451AF7">
        <w:t>р</w:t>
      </w:r>
      <w:r w:rsidRPr="00451AF7">
        <w:rPr>
          <w:spacing w:val="-1"/>
        </w:rPr>
        <w:t>е</w:t>
      </w:r>
      <w:r w:rsidRPr="00451AF7">
        <w:rPr>
          <w:spacing w:val="4"/>
        </w:rPr>
        <w:t>с</w:t>
      </w:r>
      <w:r w:rsidRPr="00451AF7">
        <w:rPr>
          <w:spacing w:val="-10"/>
        </w:rPr>
        <w:t>у</w:t>
      </w:r>
      <w:r w:rsidRPr="00451AF7">
        <w:t>р</w:t>
      </w:r>
      <w:r w:rsidRPr="00451AF7">
        <w:rPr>
          <w:spacing w:val="-1"/>
        </w:rPr>
        <w:t>са</w:t>
      </w:r>
      <w:r w:rsidRPr="00451AF7">
        <w:t>м</w:t>
      </w:r>
      <w:r w:rsidRPr="00451AF7">
        <w:rPr>
          <w:spacing w:val="4"/>
        </w:rPr>
        <w:t xml:space="preserve"> </w:t>
      </w:r>
      <w:r w:rsidRPr="00451AF7">
        <w:rPr>
          <w:spacing w:val="1"/>
        </w:rPr>
        <w:t>м</w:t>
      </w:r>
      <w:r w:rsidRPr="00451AF7">
        <w:t>о</w:t>
      </w:r>
      <w:r w:rsidRPr="00451AF7">
        <w:rPr>
          <w:spacing w:val="2"/>
        </w:rPr>
        <w:t>ж</w:t>
      </w:r>
      <w:r w:rsidRPr="00451AF7">
        <w:rPr>
          <w:spacing w:val="-4"/>
        </w:rPr>
        <w:t>н</w:t>
      </w:r>
      <w:r w:rsidRPr="00451AF7">
        <w:t>о</w:t>
      </w:r>
      <w:r w:rsidRPr="00451AF7">
        <w:rPr>
          <w:spacing w:val="-2"/>
        </w:rPr>
        <w:t xml:space="preserve"> </w:t>
      </w:r>
      <w:r w:rsidRPr="00451AF7">
        <w:rPr>
          <w:spacing w:val="5"/>
        </w:rPr>
        <w:t>о</w:t>
      </w:r>
      <w:r w:rsidRPr="00451AF7">
        <w:rPr>
          <w:spacing w:val="-4"/>
        </w:rPr>
        <w:t>т</w:t>
      </w:r>
      <w:r w:rsidRPr="00451AF7">
        <w:rPr>
          <w:spacing w:val="1"/>
        </w:rPr>
        <w:t>н</w:t>
      </w:r>
      <w:r w:rsidRPr="00451AF7">
        <w:rPr>
          <w:spacing w:val="-1"/>
        </w:rPr>
        <w:t>ес</w:t>
      </w:r>
      <w:r w:rsidRPr="00451AF7">
        <w:t>т</w:t>
      </w:r>
      <w:r w:rsidRPr="00451AF7">
        <w:rPr>
          <w:spacing w:val="1"/>
        </w:rPr>
        <w:t>и</w:t>
      </w:r>
      <w:r w:rsidRPr="00451AF7">
        <w:t>:</w:t>
      </w:r>
    </w:p>
    <w:p w:rsidR="005C0183" w:rsidRPr="00451AF7" w:rsidRDefault="005C0183" w:rsidP="007604BD">
      <w:pPr>
        <w:ind w:right="213" w:firstLine="709"/>
        <w:jc w:val="both"/>
      </w:pPr>
      <w:r w:rsidRPr="00451AF7">
        <w:t xml:space="preserve">1. </w:t>
      </w:r>
      <w:hyperlink r:id="rId29">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t>
        </w:r>
        <w:r w:rsidRPr="00451AF7">
          <w:rPr>
            <w:spacing w:val="-4"/>
            <w:u w:val="single" w:color="000000"/>
          </w:rPr>
          <w:t>i</w:t>
        </w:r>
        <w:r w:rsidRPr="00451AF7">
          <w:rPr>
            <w:spacing w:val="-5"/>
            <w:u w:val="single" w:color="000000"/>
          </w:rPr>
          <w:t>n</w:t>
        </w:r>
        <w:r w:rsidRPr="00451AF7">
          <w:rPr>
            <w:u w:val="single" w:color="000000"/>
          </w:rPr>
          <w:t>d</w:t>
        </w:r>
        <w:r w:rsidRPr="00451AF7">
          <w:rPr>
            <w:spacing w:val="5"/>
            <w:u w:val="single" w:color="000000"/>
          </w:rPr>
          <w:t>o</w:t>
        </w:r>
        <w:r w:rsidRPr="00451AF7">
          <w:rPr>
            <w:u w:val="single" w:color="000000"/>
          </w:rPr>
          <w:t>w</w:t>
        </w:r>
        <w:r w:rsidRPr="00451AF7">
          <w:rPr>
            <w:spacing w:val="2"/>
            <w:u w:val="single" w:color="000000"/>
          </w:rPr>
          <w:t>.</w:t>
        </w:r>
        <w:r w:rsidRPr="00451AF7">
          <w:rPr>
            <w:spacing w:val="-1"/>
            <w:u w:val="single" w:color="000000"/>
          </w:rPr>
          <w:t>e</w:t>
        </w:r>
        <w:r w:rsidRPr="00451AF7">
          <w:rPr>
            <w:u w:val="single" w:color="000000"/>
          </w:rPr>
          <w:t>du</w:t>
        </w:r>
        <w:r w:rsidRPr="00451AF7">
          <w:rPr>
            <w:spacing w:val="2"/>
            <w:u w:val="single" w:color="000000"/>
          </w:rPr>
          <w:t>.</w:t>
        </w:r>
        <w:r w:rsidRPr="00451AF7">
          <w:rPr>
            <w:spacing w:val="1"/>
            <w:u w:val="single" w:color="000000"/>
          </w:rPr>
          <w:t>r</w:t>
        </w:r>
        <w:r w:rsidRPr="00451AF7">
          <w:rPr>
            <w:u w:val="single" w:color="000000"/>
          </w:rPr>
          <w:t>u/</w:t>
        </w:r>
        <w:r w:rsidRPr="00451AF7">
          <w:rPr>
            <w:spacing w:val="9"/>
          </w:rPr>
          <w:t xml:space="preserve"> </w:t>
        </w:r>
        <w:r w:rsidRPr="00451AF7">
          <w:rPr>
            <w:spacing w:val="-1"/>
          </w:rPr>
          <w:t>е</w:t>
        </w:r>
      </w:hyperlink>
      <w:r w:rsidRPr="00451AF7">
        <w:rPr>
          <w:spacing w:val="-2"/>
        </w:rPr>
        <w:t>д</w:t>
      </w:r>
      <w:r w:rsidRPr="00451AF7">
        <w:rPr>
          <w:spacing w:val="1"/>
        </w:rPr>
        <w:t>и</w:t>
      </w:r>
      <w:r w:rsidRPr="00451AF7">
        <w:rPr>
          <w:spacing w:val="-4"/>
        </w:rPr>
        <w:t>н</w:t>
      </w:r>
      <w:r w:rsidRPr="00451AF7">
        <w:rPr>
          <w:spacing w:val="5"/>
        </w:rPr>
        <w:t>о</w:t>
      </w:r>
      <w:r w:rsidRPr="00451AF7">
        <w:t xml:space="preserve">е </w:t>
      </w:r>
      <w:r w:rsidRPr="00451AF7">
        <w:rPr>
          <w:spacing w:val="5"/>
        </w:rPr>
        <w:t>о</w:t>
      </w:r>
      <w:r w:rsidRPr="00451AF7">
        <w:rPr>
          <w:spacing w:val="-1"/>
        </w:rPr>
        <w:t>к</w:t>
      </w:r>
      <w:r w:rsidRPr="00451AF7">
        <w:rPr>
          <w:spacing w:val="-4"/>
        </w:rPr>
        <w:t>н</w:t>
      </w:r>
      <w:r w:rsidRPr="00451AF7">
        <w:t>о</w:t>
      </w:r>
      <w:r w:rsidRPr="00451AF7">
        <w:rPr>
          <w:spacing w:val="11"/>
        </w:rPr>
        <w:t xml:space="preserve"> </w:t>
      </w:r>
      <w:r w:rsidRPr="00451AF7">
        <w:rPr>
          <w:spacing w:val="-7"/>
        </w:rPr>
        <w:t>д</w:t>
      </w:r>
      <w:r w:rsidRPr="00451AF7">
        <w:rPr>
          <w:spacing w:val="5"/>
        </w:rPr>
        <w:t>о</w:t>
      </w:r>
      <w:r w:rsidRPr="00451AF7">
        <w:rPr>
          <w:spacing w:val="-1"/>
        </w:rPr>
        <w:t>с</w:t>
      </w:r>
      <w:r w:rsidRPr="00451AF7">
        <w:t>т</w:t>
      </w:r>
      <w:r w:rsidRPr="00451AF7">
        <w:rPr>
          <w:spacing w:val="-10"/>
        </w:rPr>
        <w:t>у</w:t>
      </w:r>
      <w:r w:rsidRPr="00451AF7">
        <w:rPr>
          <w:spacing w:val="1"/>
        </w:rPr>
        <w:t>п</w:t>
      </w:r>
      <w:r w:rsidRPr="00451AF7">
        <w:t>а</w:t>
      </w:r>
      <w:r w:rsidRPr="00451AF7">
        <w:rPr>
          <w:spacing w:val="5"/>
        </w:rPr>
        <w:t xml:space="preserve"> </w:t>
      </w:r>
      <w:r w:rsidRPr="00451AF7">
        <w:t>к</w:t>
      </w:r>
      <w:r w:rsidRPr="00451AF7">
        <w:rPr>
          <w:spacing w:val="5"/>
        </w:rPr>
        <w:t xml:space="preserve"> о</w:t>
      </w:r>
      <w:r w:rsidRPr="00451AF7">
        <w:rPr>
          <w:spacing w:val="-2"/>
        </w:rPr>
        <w:t>б</w:t>
      </w:r>
      <w:r w:rsidRPr="00451AF7">
        <w:t>р</w:t>
      </w:r>
      <w:r w:rsidRPr="00451AF7">
        <w:rPr>
          <w:spacing w:val="-1"/>
        </w:rPr>
        <w:t>а</w:t>
      </w:r>
      <w:r w:rsidRPr="00451AF7">
        <w:rPr>
          <w:spacing w:val="1"/>
        </w:rPr>
        <w:t>з</w:t>
      </w:r>
      <w:r w:rsidRPr="00451AF7">
        <w:rPr>
          <w:spacing w:val="5"/>
        </w:rPr>
        <w:t>о</w:t>
      </w:r>
      <w:r w:rsidRPr="00451AF7">
        <w:rPr>
          <w:spacing w:val="2"/>
        </w:rPr>
        <w:t>в</w:t>
      </w:r>
      <w:r w:rsidRPr="00451AF7">
        <w:rPr>
          <w:spacing w:val="-1"/>
        </w:rPr>
        <w:t>а</w:t>
      </w:r>
      <w:r w:rsidRPr="00451AF7">
        <w:t>т</w:t>
      </w:r>
      <w:r w:rsidRPr="00451AF7">
        <w:rPr>
          <w:spacing w:val="-1"/>
        </w:rPr>
        <w:t>е</w:t>
      </w:r>
      <w:r w:rsidRPr="00451AF7">
        <w:t>л</w:t>
      </w:r>
      <w:r w:rsidRPr="00451AF7">
        <w:rPr>
          <w:spacing w:val="-4"/>
        </w:rPr>
        <w:t>ь</w:t>
      </w:r>
      <w:r w:rsidRPr="00451AF7">
        <w:rPr>
          <w:spacing w:val="1"/>
        </w:rPr>
        <w:t>н</w:t>
      </w:r>
      <w:r w:rsidRPr="00451AF7">
        <w:rPr>
          <w:spacing w:val="-3"/>
        </w:rPr>
        <w:t>ы</w:t>
      </w:r>
      <w:r w:rsidRPr="00451AF7">
        <w:t>м</w:t>
      </w:r>
      <w:r w:rsidRPr="00451AF7">
        <w:rPr>
          <w:spacing w:val="7"/>
        </w:rPr>
        <w:t xml:space="preserve"> </w:t>
      </w:r>
      <w:r w:rsidRPr="00451AF7">
        <w:t>р</w:t>
      </w:r>
      <w:r w:rsidRPr="00451AF7">
        <w:rPr>
          <w:spacing w:val="-1"/>
        </w:rPr>
        <w:t>е</w:t>
      </w:r>
      <w:r w:rsidRPr="00451AF7">
        <w:rPr>
          <w:spacing w:val="4"/>
        </w:rPr>
        <w:t>с</w:t>
      </w:r>
      <w:r w:rsidRPr="00451AF7">
        <w:rPr>
          <w:spacing w:val="-10"/>
        </w:rPr>
        <w:t>у</w:t>
      </w:r>
      <w:r w:rsidRPr="00451AF7">
        <w:t>р</w:t>
      </w:r>
      <w:r w:rsidRPr="00451AF7">
        <w:rPr>
          <w:spacing w:val="-1"/>
        </w:rPr>
        <w:t>са</w:t>
      </w:r>
      <w:r w:rsidRPr="00451AF7">
        <w:t>м</w:t>
      </w:r>
      <w:r w:rsidRPr="00451AF7">
        <w:rPr>
          <w:spacing w:val="7"/>
        </w:rPr>
        <w:t xml:space="preserve"> </w:t>
      </w:r>
      <w:r w:rsidRPr="00451AF7">
        <w:rPr>
          <w:spacing w:val="1"/>
        </w:rPr>
        <w:t>(ин</w:t>
      </w:r>
      <w:r w:rsidRPr="00451AF7">
        <w:rPr>
          <w:spacing w:val="-2"/>
        </w:rPr>
        <w:t>ф</w:t>
      </w:r>
      <w:r w:rsidRPr="00451AF7">
        <w:rPr>
          <w:spacing w:val="5"/>
        </w:rPr>
        <w:t>о</w:t>
      </w:r>
      <w:r w:rsidRPr="00451AF7">
        <w:rPr>
          <w:spacing w:val="-5"/>
        </w:rPr>
        <w:t>р</w:t>
      </w:r>
      <w:r w:rsidRPr="00451AF7">
        <w:rPr>
          <w:spacing w:val="10"/>
        </w:rPr>
        <w:t>м</w:t>
      </w:r>
      <w:r w:rsidRPr="00451AF7">
        <w:rPr>
          <w:spacing w:val="-1"/>
        </w:rPr>
        <w:t>а</w:t>
      </w:r>
      <w:r w:rsidRPr="00451AF7">
        <w:rPr>
          <w:spacing w:val="1"/>
        </w:rPr>
        <w:t>ци</w:t>
      </w:r>
      <w:r w:rsidRPr="00451AF7">
        <w:t>я</w:t>
      </w:r>
      <w:r w:rsidRPr="00451AF7">
        <w:rPr>
          <w:spacing w:val="1"/>
        </w:rPr>
        <w:t xml:space="preserve"> </w:t>
      </w:r>
      <w:r w:rsidRPr="00451AF7">
        <w:t xml:space="preserve">о </w:t>
      </w:r>
      <w:r w:rsidRPr="00451AF7">
        <w:rPr>
          <w:spacing w:val="1"/>
        </w:rPr>
        <w:t>п</w:t>
      </w:r>
      <w:r w:rsidRPr="00451AF7">
        <w:rPr>
          <w:spacing w:val="5"/>
        </w:rPr>
        <w:t>о</w:t>
      </w:r>
      <w:r w:rsidRPr="00451AF7">
        <w:rPr>
          <w:spacing w:val="-2"/>
        </w:rPr>
        <w:t>дг</w:t>
      </w:r>
      <w:r w:rsidRPr="00451AF7">
        <w:rPr>
          <w:spacing w:val="5"/>
        </w:rPr>
        <w:t>о</w:t>
      </w:r>
      <w:r w:rsidRPr="00451AF7">
        <w:rPr>
          <w:spacing w:val="-4"/>
        </w:rPr>
        <w:t>т</w:t>
      </w:r>
      <w:r w:rsidRPr="00451AF7">
        <w:t>о</w:t>
      </w:r>
      <w:r w:rsidRPr="00451AF7">
        <w:rPr>
          <w:spacing w:val="2"/>
        </w:rPr>
        <w:t>в</w:t>
      </w:r>
      <w:r w:rsidRPr="00451AF7">
        <w:rPr>
          <w:spacing w:val="-1"/>
        </w:rPr>
        <w:t>к</w:t>
      </w:r>
      <w:r w:rsidRPr="00451AF7">
        <w:t>е</w:t>
      </w:r>
      <w:r w:rsidRPr="00451AF7">
        <w:rPr>
          <w:spacing w:val="6"/>
        </w:rPr>
        <w:t xml:space="preserve"> </w:t>
      </w:r>
      <w:r w:rsidRPr="00451AF7">
        <w:t>к</w:t>
      </w:r>
      <w:r w:rsidRPr="00451AF7">
        <w:rPr>
          <w:spacing w:val="10"/>
        </w:rPr>
        <w:t xml:space="preserve"> </w:t>
      </w:r>
      <w:r w:rsidRPr="00451AF7">
        <w:rPr>
          <w:spacing w:val="-10"/>
        </w:rPr>
        <w:t>у</w:t>
      </w:r>
      <w:r w:rsidRPr="00451AF7">
        <w:t>р</w:t>
      </w:r>
      <w:r w:rsidRPr="00451AF7">
        <w:rPr>
          <w:spacing w:val="5"/>
        </w:rPr>
        <w:t>о</w:t>
      </w:r>
      <w:r w:rsidRPr="00451AF7">
        <w:rPr>
          <w:spacing w:val="-1"/>
        </w:rPr>
        <w:t>ка</w:t>
      </w:r>
      <w:r w:rsidRPr="00451AF7">
        <w:rPr>
          <w:spacing w:val="1"/>
        </w:rPr>
        <w:t>м</w:t>
      </w:r>
      <w:r w:rsidRPr="00451AF7">
        <w:t>,</w:t>
      </w:r>
      <w:r w:rsidRPr="00451AF7">
        <w:rPr>
          <w:spacing w:val="9"/>
        </w:rPr>
        <w:t xml:space="preserve"> </w:t>
      </w:r>
      <w:r w:rsidRPr="00451AF7">
        <w:rPr>
          <w:spacing w:val="-1"/>
        </w:rPr>
        <w:t>с</w:t>
      </w:r>
      <w:r w:rsidRPr="00451AF7">
        <w:t>т</w:t>
      </w:r>
      <w:r w:rsidRPr="00451AF7">
        <w:rPr>
          <w:spacing w:val="-1"/>
        </w:rPr>
        <w:t>а</w:t>
      </w:r>
      <w:r w:rsidRPr="00451AF7">
        <w:rPr>
          <w:spacing w:val="1"/>
        </w:rPr>
        <w:t>н</w:t>
      </w:r>
      <w:r w:rsidRPr="00451AF7">
        <w:rPr>
          <w:spacing w:val="-2"/>
        </w:rPr>
        <w:t>д</w:t>
      </w:r>
      <w:r w:rsidRPr="00451AF7">
        <w:rPr>
          <w:spacing w:val="-1"/>
        </w:rPr>
        <w:t>а</w:t>
      </w:r>
      <w:r w:rsidRPr="00451AF7">
        <w:t>рты</w:t>
      </w:r>
      <w:r w:rsidRPr="00451AF7">
        <w:rPr>
          <w:spacing w:val="5"/>
        </w:rPr>
        <w:t xml:space="preserve"> о</w:t>
      </w:r>
      <w:r w:rsidRPr="00451AF7">
        <w:rPr>
          <w:spacing w:val="-2"/>
        </w:rPr>
        <w:t>б</w:t>
      </w:r>
      <w:r w:rsidRPr="00451AF7">
        <w:t>р</w:t>
      </w:r>
      <w:r w:rsidRPr="00451AF7">
        <w:rPr>
          <w:spacing w:val="-1"/>
        </w:rPr>
        <w:t>а</w:t>
      </w:r>
      <w:r w:rsidRPr="00451AF7">
        <w:rPr>
          <w:spacing w:val="1"/>
        </w:rPr>
        <w:t>з</w:t>
      </w:r>
      <w:r w:rsidRPr="00451AF7">
        <w:t>о</w:t>
      </w:r>
      <w:r w:rsidRPr="00451AF7">
        <w:rPr>
          <w:spacing w:val="2"/>
        </w:rPr>
        <w:t>в</w:t>
      </w:r>
      <w:r w:rsidRPr="00451AF7">
        <w:rPr>
          <w:spacing w:val="-1"/>
        </w:rPr>
        <w:t>а</w:t>
      </w:r>
      <w:r w:rsidRPr="00451AF7">
        <w:rPr>
          <w:spacing w:val="1"/>
        </w:rPr>
        <w:t>ни</w:t>
      </w:r>
      <w:r w:rsidRPr="00451AF7">
        <w:t>я,</w:t>
      </w:r>
      <w:r w:rsidRPr="00451AF7">
        <w:rPr>
          <w:spacing w:val="4"/>
        </w:rPr>
        <w:t xml:space="preserve"> </w:t>
      </w:r>
      <w:r w:rsidRPr="00451AF7">
        <w:rPr>
          <w:spacing w:val="1"/>
        </w:rPr>
        <w:t>ин</w:t>
      </w:r>
      <w:r w:rsidRPr="00451AF7">
        <w:rPr>
          <w:spacing w:val="-2"/>
        </w:rPr>
        <w:t>ф</w:t>
      </w:r>
      <w:r w:rsidRPr="00451AF7">
        <w:rPr>
          <w:spacing w:val="5"/>
        </w:rPr>
        <w:t>о</w:t>
      </w:r>
      <w:r w:rsidRPr="00451AF7">
        <w:t>р</w:t>
      </w:r>
      <w:r w:rsidRPr="00451AF7">
        <w:rPr>
          <w:spacing w:val="1"/>
        </w:rPr>
        <w:t>м</w:t>
      </w:r>
      <w:r w:rsidRPr="00451AF7">
        <w:rPr>
          <w:spacing w:val="-6"/>
        </w:rPr>
        <w:t>а</w:t>
      </w:r>
      <w:r w:rsidRPr="00451AF7">
        <w:rPr>
          <w:spacing w:val="1"/>
        </w:rPr>
        <w:t>ци</w:t>
      </w:r>
      <w:r w:rsidRPr="00451AF7">
        <w:t>я</w:t>
      </w:r>
      <w:r w:rsidRPr="00451AF7">
        <w:rPr>
          <w:spacing w:val="2"/>
        </w:rPr>
        <w:t xml:space="preserve"> </w:t>
      </w:r>
      <w:r w:rsidRPr="00451AF7">
        <w:t>о</w:t>
      </w:r>
      <w:r w:rsidRPr="00451AF7">
        <w:rPr>
          <w:spacing w:val="12"/>
        </w:rPr>
        <w:t xml:space="preserve"> </w:t>
      </w:r>
      <w:r w:rsidRPr="00451AF7">
        <w:rPr>
          <w:spacing w:val="-4"/>
        </w:rPr>
        <w:t>н</w:t>
      </w:r>
      <w:r w:rsidRPr="00451AF7">
        <w:rPr>
          <w:spacing w:val="5"/>
        </w:rPr>
        <w:t>о</w:t>
      </w:r>
      <w:r w:rsidRPr="00451AF7">
        <w:rPr>
          <w:spacing w:val="-3"/>
        </w:rPr>
        <w:t>в</w:t>
      </w:r>
      <w:r w:rsidRPr="00451AF7">
        <w:rPr>
          <w:spacing w:val="2"/>
        </w:rPr>
        <w:t>ы</w:t>
      </w:r>
      <w:r w:rsidRPr="00451AF7">
        <w:t>х</w:t>
      </w:r>
      <w:r w:rsidRPr="00451AF7">
        <w:rPr>
          <w:spacing w:val="7"/>
        </w:rPr>
        <w:t xml:space="preserve"> </w:t>
      </w:r>
      <w:r w:rsidRPr="00451AF7">
        <w:rPr>
          <w:spacing w:val="-10"/>
        </w:rPr>
        <w:t>у</w:t>
      </w:r>
      <w:r w:rsidRPr="00451AF7">
        <w:rPr>
          <w:spacing w:val="-1"/>
        </w:rPr>
        <w:t>ч</w:t>
      </w:r>
      <w:r w:rsidRPr="00451AF7">
        <w:rPr>
          <w:spacing w:val="4"/>
        </w:rPr>
        <w:t>е</w:t>
      </w:r>
      <w:r w:rsidRPr="00451AF7">
        <w:rPr>
          <w:spacing w:val="-2"/>
        </w:rPr>
        <w:t>б</w:t>
      </w:r>
      <w:r w:rsidRPr="00451AF7">
        <w:rPr>
          <w:spacing w:val="1"/>
        </w:rPr>
        <w:t>ни</w:t>
      </w:r>
      <w:r w:rsidRPr="00451AF7">
        <w:rPr>
          <w:spacing w:val="-1"/>
        </w:rPr>
        <w:t>к</w:t>
      </w:r>
      <w:r w:rsidRPr="00451AF7">
        <w:rPr>
          <w:spacing w:val="4"/>
        </w:rPr>
        <w:t>а</w:t>
      </w:r>
      <w:r w:rsidRPr="00451AF7">
        <w:t>х</w:t>
      </w:r>
      <w:r w:rsidRPr="00451AF7">
        <w:rPr>
          <w:spacing w:val="2"/>
        </w:rPr>
        <w:t xml:space="preserve"> </w:t>
      </w:r>
      <w:r w:rsidRPr="00451AF7">
        <w:t>и</w:t>
      </w:r>
      <w:r w:rsidRPr="00451AF7">
        <w:rPr>
          <w:spacing w:val="13"/>
        </w:rPr>
        <w:t xml:space="preserve"> </w:t>
      </w:r>
      <w:r w:rsidRPr="00451AF7">
        <w:rPr>
          <w:spacing w:val="-5"/>
        </w:rPr>
        <w:t>у</w:t>
      </w:r>
      <w:r w:rsidRPr="00451AF7">
        <w:rPr>
          <w:spacing w:val="-1"/>
        </w:rPr>
        <w:t>че</w:t>
      </w:r>
      <w:r w:rsidRPr="00451AF7">
        <w:rPr>
          <w:spacing w:val="-2"/>
        </w:rPr>
        <w:t>б</w:t>
      </w:r>
      <w:r w:rsidRPr="00451AF7">
        <w:rPr>
          <w:spacing w:val="1"/>
        </w:rPr>
        <w:t>н</w:t>
      </w:r>
      <w:r w:rsidRPr="00451AF7">
        <w:rPr>
          <w:spacing w:val="6"/>
        </w:rPr>
        <w:t>ы</w:t>
      </w:r>
      <w:r w:rsidRPr="00451AF7">
        <w:t>х</w:t>
      </w:r>
      <w:r w:rsidRPr="00451AF7">
        <w:rPr>
          <w:spacing w:val="2"/>
        </w:rPr>
        <w:t xml:space="preserve"> </w:t>
      </w:r>
      <w:r w:rsidRPr="00451AF7">
        <w:t>п</w:t>
      </w:r>
      <w:r w:rsidRPr="00451AF7">
        <w:rPr>
          <w:spacing w:val="-45"/>
        </w:rPr>
        <w:t xml:space="preserve"> </w:t>
      </w:r>
      <w:r w:rsidRPr="00451AF7">
        <w:rPr>
          <w:spacing w:val="5"/>
        </w:rPr>
        <w:t>о</w:t>
      </w:r>
      <w:r w:rsidRPr="00451AF7">
        <w:rPr>
          <w:spacing w:val="-1"/>
        </w:rPr>
        <w:t>с</w:t>
      </w:r>
      <w:r w:rsidRPr="00451AF7">
        <w:rPr>
          <w:spacing w:val="5"/>
        </w:rPr>
        <w:t>о</w:t>
      </w:r>
      <w:r w:rsidRPr="00451AF7">
        <w:rPr>
          <w:spacing w:val="-2"/>
        </w:rPr>
        <w:t>б</w:t>
      </w:r>
      <w:r w:rsidRPr="00451AF7">
        <w:rPr>
          <w:spacing w:val="1"/>
        </w:rPr>
        <w:t>и</w:t>
      </w:r>
      <w:r w:rsidRPr="00451AF7">
        <w:t>я</w:t>
      </w:r>
      <w:r w:rsidRPr="00451AF7">
        <w:rPr>
          <w:spacing w:val="-5"/>
        </w:rPr>
        <w:t>х</w:t>
      </w:r>
      <w:r w:rsidRPr="00451AF7">
        <w:rPr>
          <w:spacing w:val="1"/>
        </w:rPr>
        <w:t>)</w:t>
      </w:r>
      <w:r w:rsidRPr="00451AF7">
        <w:t>.</w:t>
      </w:r>
    </w:p>
    <w:p w:rsidR="005C0183" w:rsidRPr="00451AF7" w:rsidRDefault="005C0183" w:rsidP="007604BD">
      <w:pPr>
        <w:ind w:right="229" w:firstLine="709"/>
        <w:jc w:val="both"/>
      </w:pPr>
      <w:r w:rsidRPr="00451AF7">
        <w:t>2.</w:t>
      </w:r>
      <w:r w:rsidRPr="00451AF7">
        <w:rPr>
          <w:spacing w:val="9"/>
        </w:rPr>
        <w:t xml:space="preserve"> </w:t>
      </w:r>
      <w:hyperlink r:id="rId30">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w:t>
        </w:r>
        <w:r w:rsidRPr="00451AF7">
          <w:rPr>
            <w:spacing w:val="-1"/>
            <w:u w:val="single" w:color="000000"/>
          </w:rPr>
          <w:t>w</w:t>
        </w:r>
        <w:r w:rsidRPr="00451AF7">
          <w:rPr>
            <w:spacing w:val="-2"/>
            <w:u w:val="single" w:color="000000"/>
          </w:rPr>
          <w:t>.</w:t>
        </w:r>
        <w:r w:rsidRPr="00451AF7">
          <w:rPr>
            <w:spacing w:val="5"/>
            <w:u w:val="single" w:color="000000"/>
          </w:rPr>
          <w:t>o</w:t>
        </w:r>
        <w:r w:rsidRPr="00451AF7">
          <w:rPr>
            <w:spacing w:val="-5"/>
            <w:u w:val="single" w:color="000000"/>
          </w:rPr>
          <w:t>b</w:t>
        </w:r>
        <w:r w:rsidRPr="00451AF7">
          <w:rPr>
            <w:spacing w:val="-1"/>
            <w:u w:val="single" w:color="000000"/>
          </w:rPr>
          <w:t>z</w:t>
        </w:r>
        <w:r w:rsidRPr="00451AF7">
          <w:rPr>
            <w:spacing w:val="-5"/>
            <w:u w:val="single" w:color="000000"/>
          </w:rPr>
          <w:t>h</w:t>
        </w:r>
        <w:r w:rsidRPr="00451AF7">
          <w:rPr>
            <w:spacing w:val="7"/>
            <w:u w:val="single" w:color="000000"/>
          </w:rPr>
          <w:t>.</w:t>
        </w:r>
        <w:r w:rsidRPr="00451AF7">
          <w:rPr>
            <w:spacing w:val="-4"/>
            <w:u w:val="single" w:color="000000"/>
          </w:rPr>
          <w:t>i</w:t>
        </w:r>
        <w:r w:rsidRPr="00451AF7">
          <w:rPr>
            <w:u w:val="single" w:color="000000"/>
          </w:rPr>
          <w:t>n</w:t>
        </w:r>
        <w:r w:rsidRPr="00451AF7">
          <w:rPr>
            <w:spacing w:val="-8"/>
            <w:u w:val="single" w:color="000000"/>
          </w:rPr>
          <w:t>f</w:t>
        </w:r>
        <w:r w:rsidRPr="00451AF7">
          <w:rPr>
            <w:u w:val="single" w:color="000000"/>
          </w:rPr>
          <w:t>o</w:t>
        </w:r>
        <w:r w:rsidRPr="00451AF7">
          <w:rPr>
            <w:spacing w:val="18"/>
          </w:rPr>
          <w:t xml:space="preserve"> </w:t>
        </w:r>
        <w:r w:rsidRPr="00451AF7">
          <w:rPr>
            <w:spacing w:val="1"/>
          </w:rPr>
          <w:t>и</w:t>
        </w:r>
      </w:hyperlink>
      <w:r w:rsidRPr="00451AF7">
        <w:rPr>
          <w:spacing w:val="1"/>
        </w:rPr>
        <w:t>н</w:t>
      </w:r>
      <w:r w:rsidRPr="00451AF7">
        <w:rPr>
          <w:spacing w:val="-2"/>
        </w:rPr>
        <w:t>ф</w:t>
      </w:r>
      <w:r w:rsidRPr="00451AF7">
        <w:rPr>
          <w:spacing w:val="5"/>
        </w:rPr>
        <w:t>о</w:t>
      </w:r>
      <w:r w:rsidRPr="00451AF7">
        <w:t>р</w:t>
      </w:r>
      <w:r w:rsidRPr="00451AF7">
        <w:rPr>
          <w:spacing w:val="1"/>
        </w:rPr>
        <w:t>м</w:t>
      </w:r>
      <w:r w:rsidRPr="00451AF7">
        <w:rPr>
          <w:spacing w:val="-1"/>
        </w:rPr>
        <w:t>а</w:t>
      </w:r>
      <w:r w:rsidRPr="00451AF7">
        <w:rPr>
          <w:spacing w:val="1"/>
        </w:rPr>
        <w:t>ц</w:t>
      </w:r>
      <w:r w:rsidRPr="00451AF7">
        <w:rPr>
          <w:spacing w:val="-4"/>
        </w:rPr>
        <w:t>и</w:t>
      </w:r>
      <w:r w:rsidRPr="00451AF7">
        <w:rPr>
          <w:spacing w:val="5"/>
        </w:rPr>
        <w:t>о</w:t>
      </w:r>
      <w:r w:rsidRPr="00451AF7">
        <w:rPr>
          <w:spacing w:val="-4"/>
        </w:rPr>
        <w:t>н</w:t>
      </w:r>
      <w:r w:rsidRPr="00451AF7">
        <w:rPr>
          <w:spacing w:val="1"/>
        </w:rPr>
        <w:t>н</w:t>
      </w:r>
      <w:r w:rsidRPr="00451AF7">
        <w:rPr>
          <w:spacing w:val="2"/>
        </w:rPr>
        <w:t>ы</w:t>
      </w:r>
      <w:r w:rsidRPr="00451AF7">
        <w:t>й</w:t>
      </w:r>
      <w:r w:rsidRPr="00451AF7">
        <w:rPr>
          <w:spacing w:val="2"/>
        </w:rPr>
        <w:t xml:space="preserve"> </w:t>
      </w:r>
      <w:r w:rsidRPr="00451AF7">
        <w:rPr>
          <w:spacing w:val="5"/>
        </w:rPr>
        <w:t>в</w:t>
      </w:r>
      <w:r w:rsidRPr="00451AF7">
        <w:rPr>
          <w:spacing w:val="-1"/>
        </w:rPr>
        <w:t>е</w:t>
      </w:r>
      <w:r w:rsidRPr="00451AF7">
        <w:rPr>
          <w:spacing w:val="-2"/>
        </w:rPr>
        <w:t>б</w:t>
      </w:r>
      <w:r w:rsidRPr="00451AF7">
        <w:rPr>
          <w:spacing w:val="2"/>
        </w:rPr>
        <w:t>-</w:t>
      </w:r>
      <w:r w:rsidRPr="00451AF7">
        <w:rPr>
          <w:spacing w:val="-1"/>
        </w:rPr>
        <w:t>са</w:t>
      </w:r>
      <w:r w:rsidRPr="00451AF7">
        <w:rPr>
          <w:spacing w:val="1"/>
        </w:rPr>
        <w:t>й</w:t>
      </w:r>
      <w:r w:rsidRPr="00451AF7">
        <w:t>т</w:t>
      </w:r>
      <w:r w:rsidRPr="00451AF7">
        <w:rPr>
          <w:spacing w:val="6"/>
        </w:rPr>
        <w:t xml:space="preserve"> </w:t>
      </w:r>
      <w:r w:rsidRPr="00451AF7">
        <w:rPr>
          <w:spacing w:val="-3"/>
        </w:rPr>
        <w:t>(</w:t>
      </w:r>
      <w:r w:rsidRPr="00451AF7">
        <w:rPr>
          <w:spacing w:val="5"/>
        </w:rPr>
        <w:t>о</w:t>
      </w:r>
      <w:r w:rsidRPr="00451AF7">
        <w:rPr>
          <w:spacing w:val="2"/>
        </w:rPr>
        <w:t>б</w:t>
      </w:r>
      <w:r w:rsidRPr="00451AF7">
        <w:rPr>
          <w:spacing w:val="-10"/>
        </w:rPr>
        <w:t>у</w:t>
      </w:r>
      <w:r w:rsidRPr="00451AF7">
        <w:rPr>
          <w:spacing w:val="-1"/>
        </w:rPr>
        <w:t>че</w:t>
      </w:r>
      <w:r w:rsidRPr="00451AF7">
        <w:rPr>
          <w:spacing w:val="1"/>
        </w:rPr>
        <w:t>ни</w:t>
      </w:r>
      <w:r w:rsidRPr="00451AF7">
        <w:t>е</w:t>
      </w:r>
      <w:r w:rsidRPr="00451AF7">
        <w:rPr>
          <w:spacing w:val="5"/>
        </w:rPr>
        <w:t xml:space="preserve"> </w:t>
      </w:r>
      <w:r w:rsidRPr="00451AF7">
        <w:t>и</w:t>
      </w:r>
      <w:r w:rsidRPr="00451AF7">
        <w:rPr>
          <w:spacing w:val="7"/>
        </w:rPr>
        <w:t xml:space="preserve"> </w:t>
      </w:r>
      <w:r w:rsidRPr="00451AF7">
        <w:rPr>
          <w:spacing w:val="2"/>
        </w:rPr>
        <w:t>в</w:t>
      </w:r>
      <w:r w:rsidRPr="00451AF7">
        <w:rPr>
          <w:spacing w:val="5"/>
        </w:rPr>
        <w:t>о</w:t>
      </w:r>
      <w:r w:rsidRPr="00451AF7">
        <w:rPr>
          <w:spacing w:val="-1"/>
        </w:rPr>
        <w:t>с</w:t>
      </w:r>
      <w:r w:rsidRPr="00451AF7">
        <w:rPr>
          <w:spacing w:val="1"/>
        </w:rPr>
        <w:t>пи</w:t>
      </w:r>
      <w:r w:rsidRPr="00451AF7">
        <w:t>т</w:t>
      </w:r>
      <w:r w:rsidRPr="00451AF7">
        <w:rPr>
          <w:spacing w:val="-1"/>
        </w:rPr>
        <w:t>а</w:t>
      </w:r>
      <w:r w:rsidRPr="00451AF7">
        <w:rPr>
          <w:spacing w:val="1"/>
        </w:rPr>
        <w:t>ни</w:t>
      </w:r>
      <w:r w:rsidRPr="00451AF7">
        <w:t xml:space="preserve">е </w:t>
      </w:r>
      <w:r w:rsidRPr="00451AF7">
        <w:rPr>
          <w:spacing w:val="5"/>
        </w:rPr>
        <w:t>о</w:t>
      </w:r>
      <w:r w:rsidRPr="00451AF7">
        <w:rPr>
          <w:spacing w:val="-1"/>
        </w:rPr>
        <w:t>с</w:t>
      </w:r>
      <w:r w:rsidRPr="00451AF7">
        <w:rPr>
          <w:spacing w:val="-4"/>
        </w:rPr>
        <w:t>н</w:t>
      </w:r>
      <w:r w:rsidRPr="00451AF7">
        <w:t>о</w:t>
      </w:r>
      <w:r w:rsidRPr="00451AF7">
        <w:rPr>
          <w:spacing w:val="2"/>
        </w:rPr>
        <w:t>в</w:t>
      </w:r>
      <w:r w:rsidRPr="00451AF7">
        <w:rPr>
          <w:spacing w:val="-1"/>
        </w:rPr>
        <w:t>а</w:t>
      </w:r>
      <w:r w:rsidRPr="00451AF7">
        <w:t xml:space="preserve">м </w:t>
      </w:r>
      <w:r w:rsidRPr="00451AF7">
        <w:rPr>
          <w:spacing w:val="-2"/>
        </w:rPr>
        <w:t>б</w:t>
      </w:r>
      <w:r w:rsidRPr="00451AF7">
        <w:rPr>
          <w:spacing w:val="-1"/>
        </w:rPr>
        <w:t>е</w:t>
      </w:r>
      <w:r w:rsidRPr="00451AF7">
        <w:rPr>
          <w:spacing w:val="1"/>
        </w:rPr>
        <w:t>з</w:t>
      </w:r>
      <w:r w:rsidRPr="00451AF7">
        <w:rPr>
          <w:spacing w:val="5"/>
        </w:rPr>
        <w:t>о</w:t>
      </w:r>
      <w:r w:rsidRPr="00451AF7">
        <w:rPr>
          <w:spacing w:val="1"/>
        </w:rPr>
        <w:t>п</w:t>
      </w:r>
      <w:r w:rsidRPr="00451AF7">
        <w:rPr>
          <w:spacing w:val="-1"/>
        </w:rPr>
        <w:t>ас</w:t>
      </w:r>
      <w:r w:rsidRPr="00451AF7">
        <w:rPr>
          <w:spacing w:val="-2"/>
        </w:rPr>
        <w:t>н</w:t>
      </w:r>
      <w:r w:rsidRPr="00451AF7">
        <w:rPr>
          <w:spacing w:val="5"/>
        </w:rPr>
        <w:t>о</w:t>
      </w:r>
      <w:r w:rsidRPr="00451AF7">
        <w:rPr>
          <w:spacing w:val="-1"/>
        </w:rPr>
        <w:t>с</w:t>
      </w:r>
      <w:r w:rsidRPr="00451AF7">
        <w:t>ти</w:t>
      </w:r>
      <w:r w:rsidRPr="00451AF7">
        <w:rPr>
          <w:spacing w:val="-1"/>
        </w:rPr>
        <w:t xml:space="preserve"> </w:t>
      </w:r>
      <w:r w:rsidRPr="00451AF7">
        <w:rPr>
          <w:spacing w:val="2"/>
        </w:rPr>
        <w:t>ж</w:t>
      </w:r>
      <w:r w:rsidRPr="00451AF7">
        <w:rPr>
          <w:spacing w:val="1"/>
        </w:rPr>
        <w:t>и</w:t>
      </w:r>
      <w:r w:rsidRPr="00451AF7">
        <w:rPr>
          <w:spacing w:val="-4"/>
        </w:rPr>
        <w:t>з</w:t>
      </w:r>
      <w:r w:rsidRPr="00451AF7">
        <w:rPr>
          <w:spacing w:val="1"/>
        </w:rPr>
        <w:t>н</w:t>
      </w:r>
      <w:r w:rsidRPr="00451AF7">
        <w:rPr>
          <w:spacing w:val="-1"/>
        </w:rPr>
        <w:t>е</w:t>
      </w:r>
      <w:r w:rsidRPr="00451AF7">
        <w:rPr>
          <w:spacing w:val="-2"/>
        </w:rPr>
        <w:t>д</w:t>
      </w:r>
      <w:r w:rsidRPr="00451AF7">
        <w:rPr>
          <w:spacing w:val="-1"/>
        </w:rPr>
        <w:t>е</w:t>
      </w:r>
      <w:r w:rsidRPr="00451AF7">
        <w:t>ят</w:t>
      </w:r>
      <w:r w:rsidRPr="00451AF7">
        <w:rPr>
          <w:spacing w:val="-1"/>
        </w:rPr>
        <w:t>е</w:t>
      </w:r>
      <w:r w:rsidRPr="00451AF7">
        <w:t>л</w:t>
      </w:r>
      <w:r w:rsidRPr="00451AF7">
        <w:rPr>
          <w:spacing w:val="1"/>
        </w:rPr>
        <w:t>ьн</w:t>
      </w:r>
      <w:r w:rsidRPr="00451AF7">
        <w:rPr>
          <w:spacing w:val="5"/>
        </w:rPr>
        <w:t>о</w:t>
      </w:r>
      <w:r w:rsidRPr="00451AF7">
        <w:rPr>
          <w:spacing w:val="-1"/>
        </w:rPr>
        <w:t>с</w:t>
      </w:r>
      <w:r w:rsidRPr="00451AF7">
        <w:rPr>
          <w:spacing w:val="-4"/>
        </w:rPr>
        <w:t>т</w:t>
      </w:r>
      <w:r w:rsidRPr="00451AF7">
        <w:rPr>
          <w:spacing w:val="1"/>
        </w:rPr>
        <w:t>и)</w:t>
      </w:r>
      <w:r w:rsidRPr="00451AF7">
        <w:t>.</w:t>
      </w:r>
    </w:p>
    <w:p w:rsidR="005C0183" w:rsidRPr="00451AF7" w:rsidRDefault="005C0183" w:rsidP="007604BD">
      <w:pPr>
        <w:ind w:right="230" w:firstLine="709"/>
        <w:jc w:val="both"/>
      </w:pPr>
      <w:r w:rsidRPr="00451AF7">
        <w:t>3.</w:t>
      </w:r>
      <w:r w:rsidRPr="00451AF7">
        <w:rPr>
          <w:spacing w:val="22"/>
        </w:rPr>
        <w:t xml:space="preserve"> </w:t>
      </w:r>
      <w:hyperlink r:id="rId31">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/www</w:t>
        </w:r>
        <w:r w:rsidRPr="00451AF7">
          <w:rPr>
            <w:spacing w:val="2"/>
            <w:u w:val="single" w:color="000000"/>
          </w:rPr>
          <w:t>.</w:t>
        </w:r>
        <w:r w:rsidRPr="00451AF7">
          <w:rPr>
            <w:u w:val="single" w:color="000000"/>
          </w:rPr>
          <w:t>1</w:t>
        </w:r>
        <w:r w:rsidRPr="00451AF7">
          <w:rPr>
            <w:spacing w:val="-2"/>
            <w:u w:val="single" w:color="000000"/>
          </w:rPr>
          <w:t>s</w:t>
        </w:r>
        <w:r w:rsidRPr="00451AF7">
          <w:rPr>
            <w:spacing w:val="-1"/>
            <w:u w:val="single" w:color="000000"/>
          </w:rPr>
          <w:t>e</w:t>
        </w:r>
        <w:r w:rsidRPr="00451AF7">
          <w:rPr>
            <w:u w:val="single" w:color="000000"/>
          </w:rPr>
          <w:t>p</w:t>
        </w:r>
        <w:r w:rsidRPr="00451AF7">
          <w:rPr>
            <w:spacing w:val="5"/>
            <w:u w:val="single" w:color="000000"/>
          </w:rPr>
          <w:t>t</w:t>
        </w:r>
        <w:r w:rsidRPr="00451AF7">
          <w:rPr>
            <w:spacing w:val="-1"/>
            <w:u w:val="single" w:color="000000"/>
          </w:rPr>
          <w:t>e</w:t>
        </w:r>
        <w:r w:rsidRPr="00451AF7">
          <w:rPr>
            <w:spacing w:val="-4"/>
            <w:u w:val="single" w:color="000000"/>
          </w:rPr>
          <w:t>m</w:t>
        </w:r>
        <w:r w:rsidRPr="00451AF7">
          <w:rPr>
            <w:spacing w:val="-5"/>
            <w:u w:val="single" w:color="000000"/>
          </w:rPr>
          <w:t>b</w:t>
        </w:r>
        <w:r w:rsidRPr="00451AF7">
          <w:rPr>
            <w:spacing w:val="-1"/>
            <w:u w:val="single" w:color="000000"/>
          </w:rPr>
          <w:t>e</w:t>
        </w:r>
        <w:r w:rsidRPr="00451AF7">
          <w:rPr>
            <w:spacing w:val="3"/>
            <w:u w:val="single" w:color="000000"/>
          </w:rPr>
          <w:t>r</w:t>
        </w:r>
        <w:r w:rsidRPr="00451AF7">
          <w:rPr>
            <w:spacing w:val="2"/>
            <w:u w:val="single" w:color="000000"/>
          </w:rPr>
          <w:t>.r</w:t>
        </w:r>
        <w:r w:rsidRPr="00451AF7">
          <w:rPr>
            <w:u w:val="single" w:color="000000"/>
          </w:rPr>
          <w:t>u</w:t>
        </w:r>
        <w:r w:rsidRPr="00451AF7">
          <w:rPr>
            <w:spacing w:val="3"/>
          </w:rPr>
          <w:t xml:space="preserve"> </w:t>
        </w:r>
        <w:r w:rsidRPr="00451AF7">
          <w:rPr>
            <w:spacing w:val="2"/>
          </w:rPr>
          <w:t>в</w:t>
        </w:r>
      </w:hyperlink>
      <w:r w:rsidRPr="00451AF7">
        <w:rPr>
          <w:spacing w:val="-1"/>
        </w:rPr>
        <w:t>е</w:t>
      </w:r>
      <w:r w:rsidRPr="00451AF7">
        <w:rPr>
          <w:spacing w:val="-2"/>
        </w:rPr>
        <w:t>б</w:t>
      </w:r>
      <w:r w:rsidRPr="00451AF7">
        <w:rPr>
          <w:spacing w:val="2"/>
        </w:rPr>
        <w:t>-</w:t>
      </w:r>
      <w:r w:rsidRPr="00451AF7">
        <w:rPr>
          <w:spacing w:val="-1"/>
        </w:rPr>
        <w:t>са</w:t>
      </w:r>
      <w:r w:rsidRPr="00451AF7">
        <w:rPr>
          <w:spacing w:val="1"/>
        </w:rPr>
        <w:t>й</w:t>
      </w:r>
      <w:r w:rsidRPr="00451AF7">
        <w:t>т</w:t>
      </w:r>
      <w:r w:rsidRPr="00451AF7">
        <w:rPr>
          <w:spacing w:val="5"/>
        </w:rPr>
        <w:t xml:space="preserve"> </w:t>
      </w:r>
      <w:r w:rsidRPr="00451AF7">
        <w:rPr>
          <w:spacing w:val="-5"/>
        </w:rPr>
        <w:t>«</w:t>
      </w:r>
      <w:r w:rsidRPr="00451AF7">
        <w:t>О</w:t>
      </w:r>
      <w:r w:rsidRPr="00451AF7">
        <w:rPr>
          <w:spacing w:val="-3"/>
        </w:rPr>
        <w:t>б</w:t>
      </w:r>
      <w:r w:rsidRPr="00451AF7">
        <w:t>ъ</w:t>
      </w:r>
      <w:r w:rsidRPr="00451AF7">
        <w:rPr>
          <w:spacing w:val="4"/>
        </w:rPr>
        <w:t>е</w:t>
      </w:r>
      <w:r w:rsidRPr="00451AF7">
        <w:rPr>
          <w:spacing w:val="-2"/>
        </w:rPr>
        <w:t>д</w:t>
      </w:r>
      <w:r w:rsidRPr="00451AF7">
        <w:rPr>
          <w:spacing w:val="1"/>
        </w:rPr>
        <w:t>ин</w:t>
      </w:r>
      <w:r w:rsidRPr="00451AF7">
        <w:rPr>
          <w:spacing w:val="-1"/>
        </w:rPr>
        <w:t>е</w:t>
      </w:r>
      <w:r w:rsidRPr="00451AF7">
        <w:rPr>
          <w:spacing w:val="1"/>
        </w:rPr>
        <w:t>ни</w:t>
      </w:r>
      <w:r w:rsidRPr="00451AF7">
        <w:t>е</w:t>
      </w:r>
      <w:r w:rsidRPr="00451AF7">
        <w:rPr>
          <w:spacing w:val="4"/>
        </w:rPr>
        <w:t xml:space="preserve"> </w:t>
      </w:r>
      <w:r w:rsidRPr="00451AF7">
        <w:rPr>
          <w:spacing w:val="1"/>
        </w:rPr>
        <w:t>п</w:t>
      </w:r>
      <w:r w:rsidRPr="00451AF7">
        <w:rPr>
          <w:spacing w:val="-1"/>
        </w:rPr>
        <w:t>е</w:t>
      </w:r>
      <w:r w:rsidRPr="00451AF7">
        <w:rPr>
          <w:spacing w:val="-2"/>
        </w:rPr>
        <w:t>д</w:t>
      </w:r>
      <w:r w:rsidRPr="00451AF7">
        <w:rPr>
          <w:spacing w:val="-1"/>
        </w:rPr>
        <w:t>а</w:t>
      </w:r>
      <w:r w:rsidRPr="00451AF7">
        <w:rPr>
          <w:spacing w:val="2"/>
        </w:rPr>
        <w:t>г</w:t>
      </w:r>
      <w:r w:rsidRPr="00451AF7">
        <w:t>о</w:t>
      </w:r>
      <w:r w:rsidRPr="00451AF7">
        <w:rPr>
          <w:spacing w:val="2"/>
        </w:rPr>
        <w:t>г</w:t>
      </w:r>
      <w:r w:rsidRPr="00451AF7">
        <w:rPr>
          <w:spacing w:val="1"/>
        </w:rPr>
        <w:t>и</w:t>
      </w:r>
      <w:r w:rsidRPr="00451AF7">
        <w:rPr>
          <w:spacing w:val="-1"/>
        </w:rPr>
        <w:t>ческ</w:t>
      </w:r>
      <w:r w:rsidRPr="00451AF7">
        <w:rPr>
          <w:spacing w:val="1"/>
        </w:rPr>
        <w:t>и</w:t>
      </w:r>
      <w:r w:rsidRPr="00451AF7">
        <w:t xml:space="preserve">х </w:t>
      </w:r>
      <w:r w:rsidRPr="00451AF7">
        <w:rPr>
          <w:spacing w:val="1"/>
        </w:rPr>
        <w:t>из</w:t>
      </w:r>
      <w:r w:rsidRPr="00451AF7">
        <w:rPr>
          <w:spacing w:val="-2"/>
        </w:rPr>
        <w:t>д</w:t>
      </w:r>
      <w:r w:rsidRPr="00451AF7">
        <w:rPr>
          <w:spacing w:val="-1"/>
        </w:rPr>
        <w:t>а</w:t>
      </w:r>
      <w:r w:rsidRPr="00451AF7">
        <w:rPr>
          <w:spacing w:val="1"/>
        </w:rPr>
        <w:t>ни</w:t>
      </w:r>
      <w:r w:rsidRPr="00451AF7">
        <w:t>й</w:t>
      </w:r>
      <w:r w:rsidRPr="00451AF7">
        <w:rPr>
          <w:spacing w:val="6"/>
        </w:rPr>
        <w:t xml:space="preserve"> </w:t>
      </w:r>
      <w:r w:rsidRPr="00451AF7">
        <w:rPr>
          <w:spacing w:val="-5"/>
        </w:rPr>
        <w:t>«</w:t>
      </w:r>
      <w:r w:rsidRPr="00451AF7">
        <w:t>П</w:t>
      </w:r>
      <w:r w:rsidRPr="00451AF7">
        <w:rPr>
          <w:spacing w:val="-1"/>
        </w:rPr>
        <w:t>е</w:t>
      </w:r>
      <w:r w:rsidRPr="00451AF7">
        <w:t>р</w:t>
      </w:r>
      <w:r w:rsidRPr="00451AF7">
        <w:rPr>
          <w:spacing w:val="2"/>
        </w:rPr>
        <w:t>в</w:t>
      </w:r>
      <w:r w:rsidRPr="00451AF7">
        <w:rPr>
          <w:spacing w:val="5"/>
        </w:rPr>
        <w:t>о</w:t>
      </w:r>
      <w:r w:rsidRPr="00451AF7">
        <w:t xml:space="preserve">е </w:t>
      </w:r>
      <w:r w:rsidRPr="00451AF7">
        <w:rPr>
          <w:spacing w:val="-1"/>
        </w:rPr>
        <w:t>се</w:t>
      </w:r>
      <w:r w:rsidRPr="00451AF7">
        <w:rPr>
          <w:spacing w:val="1"/>
        </w:rPr>
        <w:t>н</w:t>
      </w:r>
      <w:r w:rsidRPr="00451AF7">
        <w:t>тя</w:t>
      </w:r>
      <w:r w:rsidRPr="00451AF7">
        <w:rPr>
          <w:spacing w:val="-2"/>
        </w:rPr>
        <w:t>б</w:t>
      </w:r>
      <w:r w:rsidRPr="00451AF7">
        <w:t xml:space="preserve">ря» </w:t>
      </w:r>
      <w:r w:rsidRPr="00451AF7">
        <w:rPr>
          <w:spacing w:val="1"/>
        </w:rPr>
        <w:t>(</w:t>
      </w:r>
      <w:r w:rsidRPr="00451AF7">
        <w:rPr>
          <w:spacing w:val="-1"/>
        </w:rPr>
        <w:t>с</w:t>
      </w:r>
      <w:r w:rsidRPr="00451AF7">
        <w:t>т</w:t>
      </w:r>
      <w:r w:rsidRPr="00451AF7">
        <w:rPr>
          <w:spacing w:val="-1"/>
        </w:rPr>
        <w:t>а</w:t>
      </w:r>
      <w:r w:rsidRPr="00451AF7">
        <w:t>т</w:t>
      </w:r>
      <w:r w:rsidRPr="00451AF7">
        <w:rPr>
          <w:spacing w:val="1"/>
        </w:rPr>
        <w:t>ь</w:t>
      </w:r>
      <w:r w:rsidRPr="00451AF7">
        <w:t xml:space="preserve">и </w:t>
      </w:r>
      <w:r w:rsidRPr="00451AF7">
        <w:rPr>
          <w:spacing w:val="1"/>
        </w:rPr>
        <w:t>п</w:t>
      </w:r>
      <w:r w:rsidRPr="00451AF7">
        <w:t xml:space="preserve">о </w:t>
      </w:r>
      <w:r w:rsidRPr="00451AF7">
        <w:rPr>
          <w:spacing w:val="5"/>
        </w:rPr>
        <w:t>о</w:t>
      </w:r>
      <w:r w:rsidRPr="00451AF7">
        <w:rPr>
          <w:spacing w:val="-1"/>
        </w:rPr>
        <w:t>с</w:t>
      </w:r>
      <w:r w:rsidRPr="00451AF7">
        <w:rPr>
          <w:spacing w:val="-4"/>
        </w:rPr>
        <w:t>н</w:t>
      </w:r>
      <w:r w:rsidRPr="00451AF7">
        <w:t>о</w:t>
      </w:r>
      <w:r w:rsidRPr="00451AF7">
        <w:rPr>
          <w:spacing w:val="2"/>
        </w:rPr>
        <w:t>в</w:t>
      </w:r>
      <w:r w:rsidRPr="00451AF7">
        <w:rPr>
          <w:spacing w:val="-1"/>
        </w:rPr>
        <w:t>а</w:t>
      </w:r>
      <w:r w:rsidRPr="00451AF7">
        <w:t>м</w:t>
      </w:r>
      <w:r w:rsidRPr="00451AF7">
        <w:rPr>
          <w:spacing w:val="5"/>
        </w:rPr>
        <w:t xml:space="preserve"> </w:t>
      </w:r>
      <w:r w:rsidRPr="00451AF7">
        <w:rPr>
          <w:spacing w:val="-2"/>
        </w:rPr>
        <w:t>б</w:t>
      </w:r>
      <w:r w:rsidRPr="00451AF7">
        <w:rPr>
          <w:spacing w:val="-1"/>
        </w:rPr>
        <w:t>е</w:t>
      </w:r>
      <w:r w:rsidRPr="00451AF7">
        <w:rPr>
          <w:spacing w:val="1"/>
        </w:rPr>
        <w:t>з</w:t>
      </w:r>
      <w:r w:rsidRPr="00451AF7">
        <w:rPr>
          <w:spacing w:val="5"/>
        </w:rPr>
        <w:t>о</w:t>
      </w:r>
      <w:r w:rsidRPr="00451AF7">
        <w:rPr>
          <w:spacing w:val="1"/>
        </w:rPr>
        <w:t>п</w:t>
      </w:r>
      <w:r w:rsidRPr="00451AF7">
        <w:rPr>
          <w:spacing w:val="-1"/>
        </w:rPr>
        <w:t>ас</w:t>
      </w:r>
      <w:r w:rsidRPr="00451AF7">
        <w:rPr>
          <w:spacing w:val="-4"/>
        </w:rPr>
        <w:t>н</w:t>
      </w:r>
      <w:r w:rsidRPr="00451AF7">
        <w:rPr>
          <w:spacing w:val="5"/>
        </w:rPr>
        <w:t>о</w:t>
      </w:r>
      <w:r w:rsidRPr="00451AF7">
        <w:rPr>
          <w:spacing w:val="-1"/>
        </w:rPr>
        <w:t>с</w:t>
      </w:r>
      <w:r w:rsidRPr="00451AF7">
        <w:rPr>
          <w:spacing w:val="-4"/>
        </w:rPr>
        <w:t>т</w:t>
      </w:r>
      <w:r w:rsidRPr="00451AF7">
        <w:t xml:space="preserve">и </w:t>
      </w:r>
      <w:r w:rsidRPr="00451AF7">
        <w:rPr>
          <w:spacing w:val="2"/>
        </w:rPr>
        <w:t>ж</w:t>
      </w:r>
      <w:r w:rsidRPr="00451AF7">
        <w:rPr>
          <w:spacing w:val="1"/>
        </w:rPr>
        <w:t>изн</w:t>
      </w:r>
      <w:r w:rsidRPr="00451AF7">
        <w:rPr>
          <w:spacing w:val="-1"/>
        </w:rPr>
        <w:t>е</w:t>
      </w:r>
      <w:r w:rsidRPr="00451AF7">
        <w:rPr>
          <w:spacing w:val="-2"/>
        </w:rPr>
        <w:t>д</w:t>
      </w:r>
      <w:r w:rsidRPr="00451AF7">
        <w:rPr>
          <w:spacing w:val="-1"/>
        </w:rPr>
        <w:t>е</w:t>
      </w:r>
      <w:r w:rsidRPr="00451AF7">
        <w:t>ят</w:t>
      </w:r>
      <w:r w:rsidRPr="00451AF7">
        <w:rPr>
          <w:spacing w:val="-1"/>
        </w:rPr>
        <w:t>е</w:t>
      </w:r>
      <w:r w:rsidRPr="00451AF7">
        <w:t>л</w:t>
      </w:r>
      <w:r w:rsidRPr="00451AF7">
        <w:rPr>
          <w:spacing w:val="1"/>
        </w:rPr>
        <w:t>ьн</w:t>
      </w:r>
      <w:r w:rsidRPr="00451AF7">
        <w:rPr>
          <w:spacing w:val="5"/>
        </w:rPr>
        <w:t>о</w:t>
      </w:r>
      <w:r w:rsidRPr="00451AF7">
        <w:rPr>
          <w:spacing w:val="-1"/>
        </w:rPr>
        <w:t>с</w:t>
      </w:r>
      <w:r w:rsidRPr="00451AF7">
        <w:rPr>
          <w:spacing w:val="-4"/>
        </w:rPr>
        <w:t>т</w:t>
      </w:r>
      <w:r w:rsidRPr="00451AF7">
        <w:t xml:space="preserve">и в </w:t>
      </w:r>
      <w:r w:rsidRPr="00451AF7">
        <w:rPr>
          <w:spacing w:val="-1"/>
        </w:rPr>
        <w:t>с</w:t>
      </w:r>
      <w:r w:rsidRPr="00451AF7">
        <w:rPr>
          <w:spacing w:val="13"/>
        </w:rPr>
        <w:t>в</w:t>
      </w:r>
      <w:r w:rsidRPr="00451AF7">
        <w:rPr>
          <w:spacing w:val="5"/>
        </w:rPr>
        <w:t>о</w:t>
      </w:r>
      <w:r w:rsidRPr="00451AF7">
        <w:rPr>
          <w:spacing w:val="-7"/>
        </w:rPr>
        <w:t>б</w:t>
      </w:r>
      <w:r w:rsidRPr="00451AF7">
        <w:rPr>
          <w:spacing w:val="5"/>
        </w:rPr>
        <w:t>о</w:t>
      </w:r>
      <w:r w:rsidRPr="00451AF7">
        <w:rPr>
          <w:spacing w:val="-2"/>
        </w:rPr>
        <w:t>д</w:t>
      </w:r>
      <w:r w:rsidRPr="00451AF7">
        <w:rPr>
          <w:spacing w:val="-4"/>
        </w:rPr>
        <w:t>н</w:t>
      </w:r>
      <w:r w:rsidRPr="00451AF7">
        <w:rPr>
          <w:spacing w:val="5"/>
        </w:rPr>
        <w:t>о</w:t>
      </w:r>
      <w:r w:rsidRPr="00451AF7">
        <w:t xml:space="preserve">м </w:t>
      </w:r>
      <w:r w:rsidRPr="00451AF7">
        <w:rPr>
          <w:spacing w:val="-2"/>
        </w:rPr>
        <w:t>д</w:t>
      </w:r>
      <w:r w:rsidRPr="00451AF7">
        <w:rPr>
          <w:spacing w:val="5"/>
        </w:rPr>
        <w:t>о</w:t>
      </w:r>
      <w:r w:rsidRPr="00451AF7">
        <w:rPr>
          <w:spacing w:val="-1"/>
        </w:rPr>
        <w:t>с</w:t>
      </w:r>
      <w:r w:rsidRPr="00451AF7">
        <w:t>т</w:t>
      </w:r>
      <w:r w:rsidRPr="00451AF7">
        <w:rPr>
          <w:spacing w:val="-10"/>
        </w:rPr>
        <w:t>у</w:t>
      </w:r>
      <w:r w:rsidRPr="00451AF7">
        <w:rPr>
          <w:spacing w:val="1"/>
        </w:rPr>
        <w:t>п</w:t>
      </w:r>
      <w:r w:rsidRPr="00451AF7">
        <w:rPr>
          <w:spacing w:val="-1"/>
        </w:rPr>
        <w:t>е</w:t>
      </w:r>
      <w:r w:rsidRPr="00451AF7">
        <w:t xml:space="preserve">, </w:t>
      </w:r>
      <w:r w:rsidRPr="00451AF7">
        <w:rPr>
          <w:spacing w:val="1"/>
        </w:rPr>
        <w:t>им</w:t>
      </w:r>
      <w:r w:rsidRPr="00451AF7">
        <w:rPr>
          <w:spacing w:val="-1"/>
        </w:rPr>
        <w:t>ее</w:t>
      </w:r>
      <w:r w:rsidRPr="00451AF7">
        <w:t>т</w:t>
      </w:r>
      <w:r w:rsidRPr="00451AF7">
        <w:rPr>
          <w:spacing w:val="-1"/>
        </w:rPr>
        <w:t>с</w:t>
      </w:r>
      <w:r w:rsidRPr="00451AF7">
        <w:t>я</w:t>
      </w:r>
      <w:r w:rsidRPr="00451AF7">
        <w:rPr>
          <w:spacing w:val="2"/>
        </w:rPr>
        <w:t xml:space="preserve"> </w:t>
      </w:r>
      <w:r w:rsidRPr="00451AF7">
        <w:t>т</w:t>
      </w:r>
      <w:r w:rsidRPr="00451AF7">
        <w:rPr>
          <w:spacing w:val="-1"/>
        </w:rPr>
        <w:t>ак</w:t>
      </w:r>
      <w:r w:rsidRPr="00451AF7">
        <w:rPr>
          <w:spacing w:val="2"/>
        </w:rPr>
        <w:t>ж</w:t>
      </w:r>
      <w:r w:rsidRPr="00451AF7">
        <w:t>е</w:t>
      </w:r>
      <w:r w:rsidRPr="00451AF7">
        <w:rPr>
          <w:spacing w:val="1"/>
        </w:rPr>
        <w:t xml:space="preserve"> </w:t>
      </w:r>
      <w:r w:rsidRPr="00451AF7">
        <w:rPr>
          <w:spacing w:val="-1"/>
        </w:rPr>
        <w:t>а</w:t>
      </w:r>
      <w:r w:rsidRPr="00451AF7">
        <w:t>р</w:t>
      </w:r>
      <w:r w:rsidRPr="00451AF7">
        <w:rPr>
          <w:spacing w:val="-5"/>
        </w:rPr>
        <w:t>х</w:t>
      </w:r>
      <w:r w:rsidRPr="00451AF7">
        <w:rPr>
          <w:spacing w:val="1"/>
        </w:rPr>
        <w:t>и</w:t>
      </w:r>
      <w:r w:rsidRPr="00451AF7">
        <w:t>в</w:t>
      </w:r>
      <w:r w:rsidRPr="00451AF7">
        <w:rPr>
          <w:spacing w:val="4"/>
        </w:rPr>
        <w:t xml:space="preserve"> </w:t>
      </w:r>
      <w:r w:rsidRPr="00451AF7">
        <w:rPr>
          <w:spacing w:val="-1"/>
        </w:rPr>
        <w:t>с</w:t>
      </w:r>
      <w:r w:rsidRPr="00451AF7">
        <w:t>т</w:t>
      </w:r>
      <w:r w:rsidRPr="00451AF7">
        <w:rPr>
          <w:spacing w:val="-1"/>
        </w:rPr>
        <w:t>а</w:t>
      </w:r>
      <w:r w:rsidRPr="00451AF7">
        <w:t>т</w:t>
      </w:r>
      <w:r w:rsidRPr="00451AF7">
        <w:rPr>
          <w:spacing w:val="-1"/>
        </w:rPr>
        <w:t>е</w:t>
      </w:r>
      <w:r w:rsidRPr="00451AF7">
        <w:rPr>
          <w:spacing w:val="1"/>
        </w:rPr>
        <w:t>й</w:t>
      </w:r>
      <w:r w:rsidRPr="00451AF7">
        <w:rPr>
          <w:spacing w:val="-3"/>
        </w:rPr>
        <w:t>)</w:t>
      </w:r>
      <w:r w:rsidRPr="00451AF7">
        <w:t>.</w:t>
      </w:r>
    </w:p>
    <w:p w:rsidR="005C0183" w:rsidRPr="00451AF7" w:rsidRDefault="005C0183" w:rsidP="007604BD">
      <w:pPr>
        <w:ind w:right="213" w:firstLine="709"/>
        <w:jc w:val="both"/>
      </w:pPr>
      <w:r w:rsidRPr="00451AF7">
        <w:t xml:space="preserve">4. </w:t>
      </w:r>
      <w:hyperlink r:id="rId32">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w:t>
        </w:r>
        <w:r w:rsidRPr="00451AF7">
          <w:rPr>
            <w:spacing w:val="-1"/>
            <w:u w:val="single" w:color="000000"/>
          </w:rPr>
          <w:t>w</w:t>
        </w:r>
        <w:r w:rsidRPr="00451AF7">
          <w:rPr>
            <w:spacing w:val="3"/>
            <w:u w:val="single" w:color="000000"/>
          </w:rPr>
          <w:t>.</w:t>
        </w:r>
        <w:r w:rsidRPr="00451AF7">
          <w:rPr>
            <w:spacing w:val="-2"/>
            <w:u w:val="single" w:color="000000"/>
          </w:rPr>
          <w:t>s</w:t>
        </w:r>
        <w:r w:rsidRPr="00451AF7">
          <w:rPr>
            <w:spacing w:val="-1"/>
            <w:u w:val="single" w:color="000000"/>
          </w:rPr>
          <w:t>c</w:t>
        </w:r>
        <w:r w:rsidRPr="00451AF7">
          <w:rPr>
            <w:spacing w:val="-5"/>
            <w:u w:val="single" w:color="000000"/>
          </w:rPr>
          <w:t>h</w:t>
        </w:r>
        <w:r w:rsidRPr="00451AF7">
          <w:rPr>
            <w:spacing w:val="5"/>
            <w:u w:val="single" w:color="000000"/>
          </w:rPr>
          <w:t>oo</w:t>
        </w:r>
        <w:r w:rsidRPr="00451AF7">
          <w:rPr>
            <w:spacing w:val="-9"/>
            <w:u w:val="single" w:color="000000"/>
          </w:rPr>
          <w:t>l</w:t>
        </w:r>
        <w:r w:rsidRPr="00451AF7">
          <w:rPr>
            <w:spacing w:val="2"/>
            <w:u w:val="single" w:color="000000"/>
          </w:rPr>
          <w:t>-</w:t>
        </w:r>
        <w:r w:rsidRPr="00451AF7">
          <w:rPr>
            <w:spacing w:val="5"/>
            <w:u w:val="single" w:color="000000"/>
          </w:rPr>
          <w:t>o</w:t>
        </w:r>
        <w:r w:rsidRPr="00451AF7">
          <w:rPr>
            <w:spacing w:val="-5"/>
            <w:u w:val="single" w:color="000000"/>
          </w:rPr>
          <w:t>b</w:t>
        </w:r>
        <w:r w:rsidRPr="00451AF7">
          <w:rPr>
            <w:spacing w:val="-1"/>
            <w:u w:val="single" w:color="000000"/>
          </w:rPr>
          <w:t>z</w:t>
        </w:r>
        <w:r w:rsidRPr="00451AF7">
          <w:rPr>
            <w:spacing w:val="3"/>
            <w:u w:val="single" w:color="000000"/>
          </w:rPr>
          <w:t>.</w:t>
        </w:r>
        <w:r w:rsidRPr="00451AF7">
          <w:rPr>
            <w:spacing w:val="5"/>
            <w:u w:val="single" w:color="000000"/>
          </w:rPr>
          <w:t>o</w:t>
        </w:r>
        <w:r w:rsidRPr="00451AF7">
          <w:rPr>
            <w:spacing w:val="1"/>
            <w:u w:val="single" w:color="000000"/>
          </w:rPr>
          <w:t>r</w:t>
        </w:r>
        <w:r w:rsidRPr="00451AF7">
          <w:rPr>
            <w:u w:val="single" w:color="000000"/>
          </w:rPr>
          <w:t>g/</w:t>
        </w:r>
        <w:r w:rsidRPr="00451AF7">
          <w:t xml:space="preserve"> -</w:t>
        </w:r>
      </w:hyperlink>
      <w:r w:rsidRPr="00451AF7">
        <w:rPr>
          <w:spacing w:val="6"/>
        </w:rPr>
        <w:t xml:space="preserve"> </w:t>
      </w:r>
      <w:r w:rsidRPr="00451AF7">
        <w:rPr>
          <w:spacing w:val="1"/>
        </w:rPr>
        <w:t>ин</w:t>
      </w:r>
      <w:r w:rsidRPr="00451AF7">
        <w:rPr>
          <w:spacing w:val="-7"/>
        </w:rPr>
        <w:t>ф</w:t>
      </w:r>
      <w:r w:rsidRPr="00451AF7">
        <w:rPr>
          <w:spacing w:val="5"/>
        </w:rPr>
        <w:t>о</w:t>
      </w:r>
      <w:r w:rsidRPr="00451AF7">
        <w:t>р</w:t>
      </w:r>
      <w:r w:rsidRPr="00451AF7">
        <w:rPr>
          <w:spacing w:val="1"/>
        </w:rPr>
        <w:t>м</w:t>
      </w:r>
      <w:r w:rsidRPr="00451AF7">
        <w:rPr>
          <w:spacing w:val="-1"/>
        </w:rPr>
        <w:t>а</w:t>
      </w:r>
      <w:r w:rsidRPr="00451AF7">
        <w:rPr>
          <w:spacing w:val="1"/>
        </w:rPr>
        <w:t>ц</w:t>
      </w:r>
      <w:r w:rsidRPr="00451AF7">
        <w:rPr>
          <w:spacing w:val="-4"/>
        </w:rPr>
        <w:t>и</w:t>
      </w:r>
      <w:r w:rsidRPr="00451AF7">
        <w:t>о</w:t>
      </w:r>
      <w:r w:rsidRPr="00451AF7">
        <w:rPr>
          <w:spacing w:val="1"/>
        </w:rPr>
        <w:t>н</w:t>
      </w:r>
      <w:r w:rsidRPr="00451AF7">
        <w:rPr>
          <w:spacing w:val="-4"/>
        </w:rPr>
        <w:t>н</w:t>
      </w:r>
      <w:r w:rsidRPr="00451AF7">
        <w:rPr>
          <w:spacing w:val="7"/>
        </w:rPr>
        <w:t>о</w:t>
      </w:r>
      <w:r w:rsidRPr="00451AF7">
        <w:rPr>
          <w:spacing w:val="2"/>
        </w:rPr>
        <w:t>-</w:t>
      </w:r>
      <w:r w:rsidRPr="00451AF7">
        <w:rPr>
          <w:spacing w:val="-3"/>
        </w:rPr>
        <w:t>м</w:t>
      </w:r>
      <w:r w:rsidRPr="00451AF7">
        <w:rPr>
          <w:spacing w:val="-1"/>
        </w:rPr>
        <w:t>е</w:t>
      </w:r>
      <w:r w:rsidRPr="00451AF7">
        <w:t>т</w:t>
      </w:r>
      <w:r w:rsidRPr="00451AF7">
        <w:rPr>
          <w:spacing w:val="5"/>
        </w:rPr>
        <w:t>о</w:t>
      </w:r>
      <w:r w:rsidRPr="00451AF7">
        <w:rPr>
          <w:spacing w:val="-2"/>
        </w:rPr>
        <w:t>д</w:t>
      </w:r>
      <w:r w:rsidRPr="00451AF7">
        <w:rPr>
          <w:spacing w:val="1"/>
        </w:rPr>
        <w:t>и</w:t>
      </w:r>
      <w:r w:rsidRPr="00451AF7">
        <w:rPr>
          <w:spacing w:val="-1"/>
        </w:rPr>
        <w:t>ческ</w:t>
      </w:r>
      <w:r w:rsidRPr="00451AF7">
        <w:rPr>
          <w:spacing w:val="5"/>
        </w:rPr>
        <w:t>о</w:t>
      </w:r>
      <w:r w:rsidRPr="00451AF7">
        <w:t>е</w:t>
      </w:r>
      <w:r w:rsidRPr="00451AF7">
        <w:rPr>
          <w:spacing w:val="4"/>
        </w:rPr>
        <w:t xml:space="preserve"> </w:t>
      </w:r>
      <w:r w:rsidRPr="00451AF7">
        <w:rPr>
          <w:spacing w:val="1"/>
        </w:rPr>
        <w:t>из</w:t>
      </w:r>
      <w:r w:rsidRPr="00451AF7">
        <w:rPr>
          <w:spacing w:val="-2"/>
        </w:rPr>
        <w:t>д</w:t>
      </w:r>
      <w:r w:rsidRPr="00451AF7">
        <w:rPr>
          <w:spacing w:val="-1"/>
        </w:rPr>
        <w:t>а</w:t>
      </w:r>
      <w:r w:rsidRPr="00451AF7">
        <w:rPr>
          <w:spacing w:val="1"/>
        </w:rPr>
        <w:t>ни</w:t>
      </w:r>
      <w:r w:rsidRPr="00451AF7">
        <w:t>е</w:t>
      </w:r>
      <w:r w:rsidRPr="00451AF7">
        <w:rPr>
          <w:spacing w:val="4"/>
        </w:rPr>
        <w:t xml:space="preserve"> </w:t>
      </w:r>
      <w:r w:rsidRPr="00451AF7">
        <w:rPr>
          <w:spacing w:val="-4"/>
        </w:rPr>
        <w:t>п</w:t>
      </w:r>
      <w:r w:rsidRPr="00451AF7">
        <w:t>о</w:t>
      </w:r>
      <w:r w:rsidRPr="00451AF7">
        <w:rPr>
          <w:spacing w:val="4"/>
        </w:rPr>
        <w:t xml:space="preserve"> </w:t>
      </w:r>
      <w:r w:rsidRPr="00451AF7">
        <w:rPr>
          <w:spacing w:val="5"/>
        </w:rPr>
        <w:t>ОБЖ</w:t>
      </w:r>
    </w:p>
    <w:p w:rsidR="005C0183" w:rsidRPr="00451AF7" w:rsidRDefault="005C0183" w:rsidP="007604BD">
      <w:pPr>
        <w:ind w:right="215" w:firstLine="709"/>
        <w:jc w:val="both"/>
      </w:pPr>
      <w:r w:rsidRPr="00451AF7">
        <w:t xml:space="preserve">5. </w:t>
      </w:r>
      <w:hyperlink r:id="rId33">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spacing w:val="5"/>
            <w:u w:val="single" w:color="000000"/>
          </w:rPr>
          <w:t>t</w:t>
        </w:r>
        <w:r w:rsidRPr="00451AF7">
          <w:rPr>
            <w:spacing w:val="-1"/>
            <w:u w:val="single" w:color="000000"/>
          </w:rPr>
          <w:t>eac</w:t>
        </w:r>
        <w:r w:rsidRPr="00451AF7">
          <w:rPr>
            <w:spacing w:val="-5"/>
            <w:u w:val="single" w:color="000000"/>
          </w:rPr>
          <w:t>h</w:t>
        </w:r>
        <w:r w:rsidRPr="00451AF7">
          <w:rPr>
            <w:u w:val="single" w:color="000000"/>
          </w:rPr>
          <w:t>p</w:t>
        </w:r>
        <w:r w:rsidRPr="00451AF7">
          <w:rPr>
            <w:spacing w:val="1"/>
            <w:u w:val="single" w:color="000000"/>
          </w:rPr>
          <w:t>r</w:t>
        </w:r>
        <w:r w:rsidRPr="00451AF7">
          <w:rPr>
            <w:spacing w:val="5"/>
            <w:u w:val="single" w:color="000000"/>
          </w:rPr>
          <w:t>o</w:t>
        </w:r>
        <w:r w:rsidRPr="00451AF7">
          <w:rPr>
            <w:spacing w:val="2"/>
            <w:u w:val="single" w:color="000000"/>
          </w:rPr>
          <w:t>.</w:t>
        </w:r>
        <w:r w:rsidRPr="00451AF7">
          <w:rPr>
            <w:spacing w:val="1"/>
            <w:u w:val="single" w:color="000000"/>
          </w:rPr>
          <w:t>r</w:t>
        </w:r>
        <w:r w:rsidRPr="00451AF7">
          <w:rPr>
            <w:u w:val="single" w:color="000000"/>
          </w:rPr>
          <w:t>u/</w:t>
        </w:r>
        <w:r w:rsidRPr="00451AF7">
          <w:rPr>
            <w:spacing w:val="-5"/>
            <w:u w:val="single" w:color="000000"/>
          </w:rPr>
          <w:t>c</w:t>
        </w:r>
        <w:r w:rsidRPr="00451AF7">
          <w:rPr>
            <w:spacing w:val="5"/>
            <w:u w:val="single" w:color="000000"/>
          </w:rPr>
          <w:t>o</w:t>
        </w:r>
        <w:r w:rsidRPr="00451AF7">
          <w:rPr>
            <w:spacing w:val="-5"/>
            <w:u w:val="single" w:color="000000"/>
          </w:rPr>
          <w:t>u</w:t>
        </w:r>
        <w:r w:rsidRPr="00451AF7">
          <w:rPr>
            <w:spacing w:val="1"/>
            <w:u w:val="single" w:color="000000"/>
          </w:rPr>
          <w:t>r</w:t>
        </w:r>
        <w:r w:rsidRPr="00451AF7">
          <w:rPr>
            <w:spacing w:val="-2"/>
            <w:u w:val="single" w:color="000000"/>
          </w:rPr>
          <w:t>s</w:t>
        </w:r>
        <w:r w:rsidRPr="00451AF7">
          <w:rPr>
            <w:spacing w:val="-1"/>
            <w:u w:val="single" w:color="000000"/>
          </w:rPr>
          <w:t>e</w:t>
        </w:r>
        <w:r w:rsidRPr="00451AF7">
          <w:rPr>
            <w:u w:val="single" w:color="000000"/>
          </w:rPr>
          <w:t>2d</w:t>
        </w:r>
        <w:r w:rsidRPr="00451AF7">
          <w:rPr>
            <w:spacing w:val="2"/>
            <w:u w:val="single" w:color="000000"/>
          </w:rPr>
          <w:t>.</w:t>
        </w:r>
        <w:r w:rsidRPr="00451AF7">
          <w:rPr>
            <w:spacing w:val="-1"/>
            <w:u w:val="single" w:color="000000"/>
          </w:rPr>
          <w:t>a</w:t>
        </w:r>
        <w:r w:rsidRPr="00451AF7">
          <w:rPr>
            <w:spacing w:val="-2"/>
            <w:u w:val="single" w:color="000000"/>
          </w:rPr>
          <w:t>s</w:t>
        </w:r>
        <w:r w:rsidRPr="00451AF7">
          <w:rPr>
            <w:u w:val="single" w:color="000000"/>
          </w:rPr>
          <w:t>px</w:t>
        </w:r>
        <w:r w:rsidRPr="00451AF7">
          <w:rPr>
            <w:spacing w:val="-1"/>
            <w:u w:val="single" w:color="000000"/>
          </w:rPr>
          <w:t>?</w:t>
        </w:r>
        <w:r w:rsidRPr="00451AF7">
          <w:rPr>
            <w:spacing w:val="-4"/>
            <w:u w:val="single" w:color="000000"/>
          </w:rPr>
          <w:t>i</w:t>
        </w:r>
        <w:r w:rsidRPr="00451AF7">
          <w:rPr>
            <w:u w:val="single" w:color="000000"/>
          </w:rPr>
          <w:t>d</w:t>
        </w:r>
        <w:r w:rsidRPr="00451AF7">
          <w:rPr>
            <w:spacing w:val="4"/>
            <w:u w:val="single" w:color="000000"/>
          </w:rPr>
          <w:t>c</w:t>
        </w:r>
        <w:r w:rsidRPr="00451AF7">
          <w:rPr>
            <w:spacing w:val="-1"/>
            <w:u w:val="single" w:color="000000"/>
          </w:rPr>
          <w:t>=</w:t>
        </w:r>
        <w:r w:rsidRPr="00451AF7">
          <w:rPr>
            <w:u w:val="single" w:color="000000"/>
          </w:rPr>
          <w:t>12090&amp;c</w:t>
        </w:r>
        <w:r w:rsidRPr="00451AF7">
          <w:rPr>
            <w:spacing w:val="1"/>
            <w:u w:val="single" w:color="000000"/>
          </w:rPr>
          <w:t>r</w:t>
        </w:r>
        <w:r w:rsidRPr="00451AF7">
          <w:rPr>
            <w:spacing w:val="-1"/>
            <w:u w:val="single" w:color="000000"/>
          </w:rPr>
          <w:t>=</w:t>
        </w:r>
        <w:r w:rsidRPr="00451AF7">
          <w:rPr>
            <w:u w:val="single" w:color="000000"/>
          </w:rPr>
          <w:t>2</w:t>
        </w:r>
        <w:r w:rsidRPr="00451AF7">
          <w:t xml:space="preserve"> </w:t>
        </w:r>
        <w:r w:rsidRPr="00451AF7">
          <w:rPr>
            <w:spacing w:val="14"/>
          </w:rPr>
          <w:t xml:space="preserve"> </w:t>
        </w:r>
        <w:r w:rsidRPr="00451AF7">
          <w:t>О</w:t>
        </w:r>
      </w:hyperlink>
      <w:r w:rsidRPr="00451AF7">
        <w:rPr>
          <w:spacing w:val="2"/>
        </w:rPr>
        <w:t>б</w:t>
      </w:r>
      <w:r w:rsidRPr="00451AF7">
        <w:rPr>
          <w:spacing w:val="-10"/>
        </w:rPr>
        <w:t>у</w:t>
      </w:r>
      <w:r w:rsidRPr="00451AF7">
        <w:rPr>
          <w:spacing w:val="-1"/>
        </w:rPr>
        <w:t>че</w:t>
      </w:r>
      <w:r w:rsidRPr="00451AF7">
        <w:rPr>
          <w:spacing w:val="1"/>
        </w:rPr>
        <w:t>ни</w:t>
      </w:r>
      <w:r w:rsidRPr="00451AF7">
        <w:t>е</w:t>
      </w:r>
      <w:r w:rsidRPr="00451AF7">
        <w:rPr>
          <w:spacing w:val="1"/>
        </w:rPr>
        <w:t xml:space="preserve"> </w:t>
      </w:r>
      <w:r w:rsidRPr="00451AF7">
        <w:rPr>
          <w:spacing w:val="-1"/>
        </w:rPr>
        <w:t>че</w:t>
      </w:r>
      <w:r w:rsidRPr="00451AF7">
        <w:t>р</w:t>
      </w:r>
      <w:r w:rsidRPr="00451AF7">
        <w:rPr>
          <w:spacing w:val="-1"/>
        </w:rPr>
        <w:t>е</w:t>
      </w:r>
      <w:r w:rsidRPr="00451AF7">
        <w:t>з</w:t>
      </w:r>
      <w:r w:rsidRPr="00451AF7">
        <w:rPr>
          <w:spacing w:val="3"/>
        </w:rPr>
        <w:t xml:space="preserve"> </w:t>
      </w:r>
      <w:r w:rsidRPr="00451AF7">
        <w:rPr>
          <w:spacing w:val="2"/>
        </w:rPr>
        <w:t>И</w:t>
      </w:r>
      <w:r w:rsidRPr="00451AF7">
        <w:rPr>
          <w:spacing w:val="1"/>
        </w:rPr>
        <w:t>н</w:t>
      </w:r>
      <w:r w:rsidRPr="00451AF7">
        <w:t>т</w:t>
      </w:r>
      <w:r w:rsidRPr="00451AF7">
        <w:rPr>
          <w:spacing w:val="-1"/>
        </w:rPr>
        <w:t>е</w:t>
      </w:r>
      <w:r w:rsidRPr="00451AF7">
        <w:t>р</w:t>
      </w:r>
      <w:r w:rsidRPr="00451AF7">
        <w:rPr>
          <w:spacing w:val="1"/>
        </w:rPr>
        <w:t>н</w:t>
      </w:r>
      <w:r w:rsidRPr="00451AF7">
        <w:rPr>
          <w:spacing w:val="-1"/>
        </w:rPr>
        <w:t>е</w:t>
      </w:r>
      <w:r w:rsidRPr="00451AF7">
        <w:t>т</w:t>
      </w:r>
    </w:p>
    <w:p w:rsidR="005C0183" w:rsidRPr="00451AF7" w:rsidRDefault="005C0183" w:rsidP="007604BD">
      <w:pPr>
        <w:ind w:right="215" w:firstLine="709"/>
        <w:jc w:val="both"/>
      </w:pPr>
      <w:r w:rsidRPr="00451AF7">
        <w:t xml:space="preserve">6. </w:t>
      </w:r>
      <w:hyperlink r:id="rId34">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w:t>
        </w:r>
        <w:r w:rsidRPr="00451AF7">
          <w:rPr>
            <w:spacing w:val="-1"/>
            <w:u w:val="single" w:color="000000"/>
          </w:rPr>
          <w:t>w</w:t>
        </w:r>
        <w:r w:rsidRPr="00451AF7">
          <w:rPr>
            <w:spacing w:val="2"/>
            <w:u w:val="single" w:color="000000"/>
          </w:rPr>
          <w:t>.</w:t>
        </w:r>
        <w:r w:rsidRPr="00451AF7">
          <w:rPr>
            <w:u w:val="single" w:color="000000"/>
          </w:rPr>
          <w:t>k</w:t>
        </w:r>
        <w:r w:rsidRPr="00451AF7">
          <w:rPr>
            <w:spacing w:val="-8"/>
            <w:u w:val="single" w:color="000000"/>
          </w:rPr>
          <w:t>m</w:t>
        </w:r>
        <w:r w:rsidRPr="00451AF7">
          <w:rPr>
            <w:spacing w:val="2"/>
            <w:u w:val="single" w:color="000000"/>
          </w:rPr>
          <w:t>-</w:t>
        </w:r>
        <w:r w:rsidRPr="00451AF7">
          <w:rPr>
            <w:spacing w:val="-2"/>
            <w:u w:val="single" w:color="000000"/>
          </w:rPr>
          <w:t>s</w:t>
        </w:r>
        <w:r w:rsidRPr="00451AF7">
          <w:rPr>
            <w:spacing w:val="4"/>
            <w:u w:val="single" w:color="000000"/>
          </w:rPr>
          <w:t>c</w:t>
        </w:r>
        <w:r w:rsidRPr="00451AF7">
          <w:rPr>
            <w:spacing w:val="-5"/>
            <w:u w:val="single" w:color="000000"/>
          </w:rPr>
          <w:t>h</w:t>
        </w:r>
        <w:r w:rsidRPr="00451AF7">
          <w:rPr>
            <w:spacing w:val="5"/>
            <w:u w:val="single" w:color="000000"/>
          </w:rPr>
          <w:t>oo</w:t>
        </w:r>
        <w:r w:rsidRPr="00451AF7">
          <w:rPr>
            <w:spacing w:val="-9"/>
            <w:u w:val="single" w:color="000000"/>
          </w:rPr>
          <w:t>l</w:t>
        </w:r>
        <w:r w:rsidRPr="00451AF7">
          <w:rPr>
            <w:spacing w:val="2"/>
            <w:u w:val="single" w:color="000000"/>
          </w:rPr>
          <w:t>.</w:t>
        </w:r>
        <w:r w:rsidRPr="00451AF7">
          <w:rPr>
            <w:spacing w:val="1"/>
            <w:u w:val="single" w:color="000000"/>
          </w:rPr>
          <w:t>r</w:t>
        </w:r>
        <w:r w:rsidRPr="00451AF7">
          <w:rPr>
            <w:u w:val="single" w:color="000000"/>
          </w:rPr>
          <w:t>u/</w:t>
        </w:r>
        <w:r w:rsidRPr="00451AF7">
          <w:rPr>
            <w:spacing w:val="5"/>
          </w:rPr>
          <w:t xml:space="preserve"> </w:t>
        </w:r>
        <w:r w:rsidRPr="00451AF7">
          <w:rPr>
            <w:spacing w:val="2"/>
          </w:rPr>
          <w:t>М</w:t>
        </w:r>
      </w:hyperlink>
      <w:r w:rsidRPr="00451AF7">
        <w:rPr>
          <w:spacing w:val="-10"/>
        </w:rPr>
        <w:t>у</w:t>
      </w:r>
      <w:r w:rsidRPr="00451AF7">
        <w:t>л</w:t>
      </w:r>
      <w:r w:rsidRPr="00451AF7">
        <w:rPr>
          <w:spacing w:val="1"/>
        </w:rPr>
        <w:t>ь</w:t>
      </w:r>
      <w:r w:rsidRPr="00451AF7">
        <w:t>т</w:t>
      </w:r>
      <w:r w:rsidRPr="00451AF7">
        <w:rPr>
          <w:spacing w:val="1"/>
        </w:rPr>
        <w:t>ип</w:t>
      </w:r>
      <w:r w:rsidRPr="00451AF7">
        <w:rPr>
          <w:spacing w:val="5"/>
        </w:rPr>
        <w:t>о</w:t>
      </w:r>
      <w:r w:rsidRPr="00451AF7">
        <w:t>ртал</w:t>
      </w:r>
      <w:r w:rsidRPr="00451AF7">
        <w:rPr>
          <w:spacing w:val="2"/>
        </w:rPr>
        <w:t xml:space="preserve"> </w:t>
      </w:r>
      <w:r w:rsidRPr="00451AF7">
        <w:rPr>
          <w:spacing w:val="-6"/>
        </w:rPr>
        <w:t>к</w:t>
      </w:r>
      <w:r w:rsidRPr="00451AF7">
        <w:rPr>
          <w:spacing w:val="5"/>
        </w:rPr>
        <w:t>о</w:t>
      </w:r>
      <w:r w:rsidRPr="00451AF7">
        <w:rPr>
          <w:spacing w:val="1"/>
        </w:rPr>
        <w:t>мп</w:t>
      </w:r>
      <w:r w:rsidRPr="00451AF7">
        <w:rPr>
          <w:spacing w:val="-6"/>
        </w:rPr>
        <w:t>а</w:t>
      </w:r>
      <w:r w:rsidRPr="00451AF7">
        <w:rPr>
          <w:spacing w:val="-4"/>
        </w:rPr>
        <w:t>н</w:t>
      </w:r>
      <w:r w:rsidRPr="00451AF7">
        <w:rPr>
          <w:spacing w:val="1"/>
        </w:rPr>
        <w:t>и</w:t>
      </w:r>
      <w:r w:rsidRPr="00451AF7">
        <w:t>и</w:t>
      </w:r>
      <w:r w:rsidRPr="00451AF7">
        <w:rPr>
          <w:spacing w:val="3"/>
        </w:rPr>
        <w:t xml:space="preserve"> </w:t>
      </w:r>
      <w:r w:rsidRPr="00451AF7">
        <w:rPr>
          <w:spacing w:val="-5"/>
        </w:rPr>
        <w:t>«</w:t>
      </w:r>
      <w:r w:rsidRPr="00451AF7">
        <w:rPr>
          <w:spacing w:val="-2"/>
        </w:rPr>
        <w:t>К</w:t>
      </w:r>
      <w:r w:rsidRPr="00451AF7">
        <w:rPr>
          <w:spacing w:val="1"/>
        </w:rPr>
        <w:t>и</w:t>
      </w:r>
      <w:r w:rsidRPr="00451AF7">
        <w:t>р</w:t>
      </w:r>
      <w:r w:rsidRPr="00451AF7">
        <w:rPr>
          <w:spacing w:val="1"/>
        </w:rPr>
        <w:t>и</w:t>
      </w:r>
      <w:r w:rsidRPr="00451AF7">
        <w:t>лл</w:t>
      </w:r>
      <w:r w:rsidRPr="00451AF7">
        <w:rPr>
          <w:spacing w:val="3"/>
        </w:rPr>
        <w:t xml:space="preserve"> </w:t>
      </w:r>
      <w:r w:rsidRPr="00451AF7">
        <w:t>и</w:t>
      </w:r>
      <w:r w:rsidRPr="00451AF7">
        <w:rPr>
          <w:spacing w:val="-1"/>
        </w:rPr>
        <w:t xml:space="preserve"> </w:t>
      </w:r>
      <w:r w:rsidRPr="00451AF7">
        <w:rPr>
          <w:spacing w:val="-2"/>
        </w:rPr>
        <w:t>М</w:t>
      </w:r>
      <w:r w:rsidRPr="00451AF7">
        <w:rPr>
          <w:spacing w:val="-1"/>
        </w:rPr>
        <w:t>е</w:t>
      </w:r>
      <w:r w:rsidRPr="00451AF7">
        <w:rPr>
          <w:spacing w:val="4"/>
        </w:rPr>
        <w:t>ф</w:t>
      </w:r>
      <w:r w:rsidRPr="00451AF7">
        <w:rPr>
          <w:spacing w:val="5"/>
        </w:rPr>
        <w:t>о</w:t>
      </w:r>
      <w:r w:rsidRPr="00451AF7">
        <w:rPr>
          <w:spacing w:val="-2"/>
        </w:rPr>
        <w:t>д</w:t>
      </w:r>
      <w:r w:rsidRPr="00451AF7">
        <w:rPr>
          <w:spacing w:val="1"/>
        </w:rPr>
        <w:t>ий</w:t>
      </w:r>
      <w:r w:rsidRPr="00451AF7">
        <w:t>»</w:t>
      </w:r>
    </w:p>
    <w:p w:rsidR="005C0183" w:rsidRPr="00451AF7" w:rsidRDefault="005C0183" w:rsidP="007604BD">
      <w:pPr>
        <w:ind w:firstLine="709"/>
        <w:jc w:val="both"/>
      </w:pPr>
      <w:r w:rsidRPr="00451AF7">
        <w:lastRenderedPageBreak/>
        <w:t xml:space="preserve">7. </w:t>
      </w:r>
      <w:hyperlink r:id="rId35">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w:t>
        </w:r>
        <w:r w:rsidRPr="00451AF7">
          <w:rPr>
            <w:spacing w:val="-1"/>
            <w:u w:val="single" w:color="000000"/>
          </w:rPr>
          <w:t>w</w:t>
        </w:r>
        <w:r w:rsidRPr="00451AF7">
          <w:rPr>
            <w:spacing w:val="2"/>
            <w:u w:val="single" w:color="000000"/>
          </w:rPr>
          <w:t>.</w:t>
        </w:r>
        <w:r w:rsidRPr="00451AF7">
          <w:rPr>
            <w:spacing w:val="-1"/>
            <w:u w:val="single" w:color="000000"/>
          </w:rPr>
          <w:t>e</w:t>
        </w:r>
        <w:r w:rsidRPr="00451AF7">
          <w:rPr>
            <w:spacing w:val="-9"/>
            <w:u w:val="single" w:color="000000"/>
          </w:rPr>
          <w:t>i</w:t>
        </w:r>
        <w:r w:rsidRPr="00451AF7">
          <w:rPr>
            <w:u w:val="single" w:color="000000"/>
          </w:rPr>
          <w:t>d</w:t>
        </w:r>
        <w:r w:rsidRPr="00451AF7">
          <w:rPr>
            <w:spacing w:val="5"/>
            <w:u w:val="single" w:color="000000"/>
          </w:rPr>
          <w:t>o</w:t>
        </w:r>
        <w:r w:rsidRPr="00451AF7">
          <w:rPr>
            <w:spacing w:val="-2"/>
            <w:u w:val="single" w:color="000000"/>
          </w:rPr>
          <w:t>s</w:t>
        </w:r>
        <w:r w:rsidRPr="00451AF7">
          <w:rPr>
            <w:spacing w:val="2"/>
            <w:u w:val="single" w:color="000000"/>
          </w:rPr>
          <w:t>.</w:t>
        </w:r>
        <w:r w:rsidRPr="00451AF7">
          <w:rPr>
            <w:spacing w:val="1"/>
            <w:u w:val="single" w:color="000000"/>
          </w:rPr>
          <w:t>r</w:t>
        </w:r>
        <w:r w:rsidRPr="00451AF7">
          <w:rPr>
            <w:u w:val="single" w:color="000000"/>
          </w:rPr>
          <w:t>u</w:t>
        </w:r>
        <w:r w:rsidRPr="00451AF7">
          <w:rPr>
            <w:spacing w:val="5"/>
          </w:rPr>
          <w:t xml:space="preserve"> </w:t>
        </w:r>
        <w:r w:rsidRPr="00451AF7">
          <w:rPr>
            <w:spacing w:val="-2"/>
          </w:rPr>
          <w:t>С</w:t>
        </w:r>
      </w:hyperlink>
      <w:r w:rsidRPr="00451AF7">
        <w:rPr>
          <w:spacing w:val="-1"/>
        </w:rPr>
        <w:t>а</w:t>
      </w:r>
      <w:r w:rsidRPr="00451AF7">
        <w:rPr>
          <w:spacing w:val="1"/>
        </w:rPr>
        <w:t>й</w:t>
      </w:r>
      <w:r w:rsidRPr="00451AF7">
        <w:t>т</w:t>
      </w:r>
      <w:r w:rsidRPr="00451AF7">
        <w:rPr>
          <w:spacing w:val="3"/>
        </w:rPr>
        <w:t xml:space="preserve"> </w:t>
      </w:r>
      <w:r w:rsidRPr="00451AF7">
        <w:rPr>
          <w:spacing w:val="1"/>
        </w:rPr>
        <w:t>ц</w:t>
      </w:r>
      <w:r w:rsidRPr="00451AF7">
        <w:rPr>
          <w:spacing w:val="-1"/>
        </w:rPr>
        <w:t>е</w:t>
      </w:r>
      <w:r w:rsidRPr="00451AF7">
        <w:rPr>
          <w:spacing w:val="1"/>
        </w:rPr>
        <w:t>н</w:t>
      </w:r>
      <w:r w:rsidRPr="00451AF7">
        <w:t>тра</w:t>
      </w:r>
      <w:r w:rsidRPr="00451AF7">
        <w:rPr>
          <w:spacing w:val="-4"/>
        </w:rPr>
        <w:t xml:space="preserve"> </w:t>
      </w:r>
      <w:r w:rsidRPr="00451AF7">
        <w:t>д</w:t>
      </w:r>
      <w:r w:rsidRPr="00451AF7">
        <w:rPr>
          <w:spacing w:val="1"/>
        </w:rPr>
        <w:t>и</w:t>
      </w:r>
      <w:r w:rsidRPr="00451AF7">
        <w:rPr>
          <w:spacing w:val="-1"/>
        </w:rPr>
        <w:t>с</w:t>
      </w:r>
      <w:r w:rsidRPr="00451AF7">
        <w:t>т</w:t>
      </w:r>
      <w:r w:rsidRPr="00451AF7">
        <w:rPr>
          <w:spacing w:val="-1"/>
        </w:rPr>
        <w:t>а</w:t>
      </w:r>
      <w:r w:rsidRPr="00451AF7">
        <w:rPr>
          <w:spacing w:val="1"/>
        </w:rPr>
        <w:t>нц</w:t>
      </w:r>
      <w:r w:rsidRPr="00451AF7">
        <w:rPr>
          <w:spacing w:val="-4"/>
        </w:rPr>
        <w:t>и</w:t>
      </w:r>
      <w:r w:rsidRPr="00451AF7">
        <w:rPr>
          <w:spacing w:val="5"/>
        </w:rPr>
        <w:t>о</w:t>
      </w:r>
      <w:r w:rsidRPr="00451AF7">
        <w:rPr>
          <w:spacing w:val="-4"/>
        </w:rPr>
        <w:t>нн</w:t>
      </w:r>
      <w:r w:rsidRPr="00451AF7">
        <w:rPr>
          <w:spacing w:val="5"/>
        </w:rPr>
        <w:t>о</w:t>
      </w:r>
      <w:r w:rsidRPr="00451AF7">
        <w:rPr>
          <w:spacing w:val="-2"/>
        </w:rPr>
        <w:t>г</w:t>
      </w:r>
      <w:r w:rsidRPr="00451AF7">
        <w:t>о</w:t>
      </w:r>
      <w:r w:rsidRPr="00451AF7">
        <w:rPr>
          <w:spacing w:val="-2"/>
        </w:rPr>
        <w:t xml:space="preserve"> </w:t>
      </w:r>
      <w:r w:rsidRPr="00451AF7">
        <w:rPr>
          <w:spacing w:val="5"/>
        </w:rPr>
        <w:t>о</w:t>
      </w:r>
      <w:r w:rsidRPr="00451AF7">
        <w:rPr>
          <w:spacing w:val="2"/>
        </w:rPr>
        <w:t>б</w:t>
      </w:r>
      <w:r w:rsidRPr="00451AF7">
        <w:rPr>
          <w:spacing w:val="-10"/>
        </w:rPr>
        <w:t>у</w:t>
      </w:r>
      <w:r w:rsidRPr="00451AF7">
        <w:rPr>
          <w:spacing w:val="-1"/>
        </w:rPr>
        <w:t>че</w:t>
      </w:r>
      <w:r w:rsidRPr="00451AF7">
        <w:rPr>
          <w:spacing w:val="1"/>
        </w:rPr>
        <w:t>ни</w:t>
      </w:r>
      <w:r w:rsidRPr="00451AF7">
        <w:t>я</w:t>
      </w:r>
      <w:r w:rsidRPr="00451AF7">
        <w:rPr>
          <w:spacing w:val="2"/>
        </w:rPr>
        <w:t xml:space="preserve"> </w:t>
      </w:r>
      <w:r w:rsidRPr="00451AF7">
        <w:rPr>
          <w:spacing w:val="-5"/>
        </w:rPr>
        <w:t>«</w:t>
      </w:r>
      <w:r w:rsidRPr="00451AF7">
        <w:t>Э</w:t>
      </w:r>
      <w:r w:rsidRPr="00451AF7">
        <w:rPr>
          <w:spacing w:val="1"/>
        </w:rPr>
        <w:t>й</w:t>
      </w:r>
      <w:r w:rsidRPr="00451AF7">
        <w:rPr>
          <w:spacing w:val="-2"/>
        </w:rPr>
        <w:t>д</w:t>
      </w:r>
      <w:r w:rsidRPr="00451AF7">
        <w:rPr>
          <w:spacing w:val="5"/>
        </w:rPr>
        <w:t>о</w:t>
      </w:r>
      <w:r w:rsidRPr="00451AF7">
        <w:rPr>
          <w:spacing w:val="4"/>
        </w:rPr>
        <w:t>с</w:t>
      </w:r>
      <w:r w:rsidRPr="00451AF7">
        <w:t>»</w:t>
      </w:r>
    </w:p>
    <w:p w:rsidR="005C0183" w:rsidRPr="00451AF7" w:rsidRDefault="005C0183" w:rsidP="007604BD">
      <w:pPr>
        <w:ind w:right="229" w:firstLine="709"/>
        <w:jc w:val="both"/>
      </w:pPr>
      <w:r w:rsidRPr="00451AF7">
        <w:t xml:space="preserve">8. </w:t>
      </w:r>
      <w:hyperlink r:id="rId36">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w:t>
        </w:r>
        <w:r w:rsidRPr="00451AF7">
          <w:rPr>
            <w:spacing w:val="-1"/>
            <w:u w:val="single" w:color="000000"/>
          </w:rPr>
          <w:t>w</w:t>
        </w:r>
        <w:r w:rsidRPr="00451AF7">
          <w:rPr>
            <w:spacing w:val="2"/>
            <w:u w:val="single" w:color="000000"/>
          </w:rPr>
          <w:t>.</w:t>
        </w:r>
        <w:r w:rsidRPr="00451AF7">
          <w:rPr>
            <w:spacing w:val="-4"/>
            <w:u w:val="single" w:color="000000"/>
          </w:rPr>
          <w:t>i</w:t>
        </w:r>
        <w:r w:rsidRPr="00451AF7">
          <w:rPr>
            <w:u w:val="single" w:color="000000"/>
          </w:rPr>
          <w:t>n</w:t>
        </w:r>
        <w:r w:rsidRPr="00451AF7">
          <w:rPr>
            <w:spacing w:val="-8"/>
            <w:u w:val="single" w:color="000000"/>
          </w:rPr>
          <w:t>f</w:t>
        </w:r>
        <w:r w:rsidRPr="00451AF7">
          <w:rPr>
            <w:spacing w:val="5"/>
            <w:u w:val="single" w:color="000000"/>
          </w:rPr>
          <w:t>o</w:t>
        </w:r>
        <w:r w:rsidRPr="00451AF7">
          <w:rPr>
            <w:spacing w:val="6"/>
            <w:u w:val="single" w:color="000000"/>
          </w:rPr>
          <w:t>r</w:t>
        </w:r>
        <w:r w:rsidRPr="00451AF7">
          <w:rPr>
            <w:spacing w:val="-4"/>
            <w:u w:val="single" w:color="000000"/>
          </w:rPr>
          <w:t>mi</w:t>
        </w:r>
        <w:r w:rsidRPr="00451AF7">
          <w:rPr>
            <w:spacing w:val="-1"/>
            <w:u w:val="single" w:color="000000"/>
          </w:rPr>
          <w:t>c</w:t>
        </w:r>
        <w:r w:rsidRPr="00451AF7">
          <w:rPr>
            <w:spacing w:val="7"/>
            <w:u w:val="single" w:color="000000"/>
          </w:rPr>
          <w:t>.</w:t>
        </w:r>
        <w:r w:rsidRPr="00451AF7">
          <w:rPr>
            <w:spacing w:val="-5"/>
            <w:u w:val="single" w:color="000000"/>
          </w:rPr>
          <w:t>n</w:t>
        </w:r>
        <w:r w:rsidRPr="00451AF7">
          <w:rPr>
            <w:spacing w:val="-1"/>
            <w:u w:val="single" w:color="000000"/>
          </w:rPr>
          <w:t>a</w:t>
        </w:r>
        <w:r w:rsidRPr="00451AF7">
          <w:rPr>
            <w:spacing w:val="1"/>
            <w:u w:val="single" w:color="000000"/>
          </w:rPr>
          <w:t>r</w:t>
        </w:r>
        <w:r w:rsidRPr="00451AF7">
          <w:rPr>
            <w:spacing w:val="5"/>
            <w:u w:val="single" w:color="000000"/>
          </w:rPr>
          <w:t>o</w:t>
        </w:r>
        <w:r w:rsidRPr="00451AF7">
          <w:rPr>
            <w:u w:val="single" w:color="000000"/>
          </w:rPr>
          <w:t>d</w:t>
        </w:r>
        <w:r w:rsidRPr="00451AF7">
          <w:rPr>
            <w:spacing w:val="2"/>
            <w:u w:val="single" w:color="000000"/>
          </w:rPr>
          <w:t>.</w:t>
        </w:r>
        <w:r w:rsidRPr="00451AF7">
          <w:rPr>
            <w:spacing w:val="1"/>
            <w:u w:val="single" w:color="000000"/>
          </w:rPr>
          <w:t>r</w:t>
        </w:r>
        <w:r w:rsidRPr="00451AF7">
          <w:rPr>
            <w:u w:val="single" w:color="000000"/>
          </w:rPr>
          <w:t>u</w:t>
        </w:r>
        <w:r w:rsidRPr="00451AF7">
          <w:rPr>
            <w:spacing w:val="-4"/>
            <w:u w:val="single" w:color="000000"/>
          </w:rPr>
          <w:t>/</w:t>
        </w:r>
        <w:r w:rsidRPr="00451AF7">
          <w:rPr>
            <w:spacing w:val="5"/>
            <w:u w:val="single" w:color="000000"/>
          </w:rPr>
          <w:t>o</w:t>
        </w:r>
        <w:r w:rsidRPr="00451AF7">
          <w:rPr>
            <w:spacing w:val="-5"/>
            <w:u w:val="single" w:color="000000"/>
          </w:rPr>
          <w:t>b</w:t>
        </w:r>
        <w:r w:rsidRPr="00451AF7">
          <w:rPr>
            <w:u w:val="single" w:color="000000"/>
          </w:rPr>
          <w:t>g</w:t>
        </w:r>
        <w:r w:rsidRPr="00451AF7">
          <w:rPr>
            <w:spacing w:val="2"/>
            <w:u w:val="single" w:color="000000"/>
          </w:rPr>
          <w:t>.</w:t>
        </w:r>
        <w:r w:rsidRPr="00451AF7">
          <w:rPr>
            <w:spacing w:val="-5"/>
            <w:u w:val="single" w:color="000000"/>
          </w:rPr>
          <w:t>h</w:t>
        </w:r>
        <w:r w:rsidRPr="00451AF7">
          <w:rPr>
            <w:spacing w:val="5"/>
            <w:u w:val="single" w:color="000000"/>
          </w:rPr>
          <w:t>t</w:t>
        </w:r>
        <w:r w:rsidRPr="00451AF7">
          <w:rPr>
            <w:spacing w:val="-4"/>
            <w:u w:val="single" w:color="000000"/>
          </w:rPr>
          <w:t>m</w:t>
        </w:r>
        <w:r w:rsidRPr="00451AF7">
          <w:rPr>
            <w:u w:val="single" w:color="000000"/>
          </w:rPr>
          <w:t>l</w:t>
        </w:r>
        <w:r w:rsidRPr="00451AF7">
          <w:rPr>
            <w:spacing w:val="36"/>
          </w:rPr>
          <w:t xml:space="preserve"> </w:t>
        </w:r>
        <w:r w:rsidRPr="00451AF7">
          <w:rPr>
            <w:spacing w:val="-2"/>
          </w:rPr>
          <w:t>С</w:t>
        </w:r>
      </w:hyperlink>
      <w:r w:rsidRPr="00451AF7">
        <w:rPr>
          <w:spacing w:val="-1"/>
        </w:rPr>
        <w:t>а</w:t>
      </w:r>
      <w:r w:rsidRPr="00451AF7">
        <w:rPr>
          <w:spacing w:val="1"/>
        </w:rPr>
        <w:t>й</w:t>
      </w:r>
      <w:r w:rsidRPr="00451AF7">
        <w:t>т</w:t>
      </w:r>
      <w:r w:rsidRPr="00451AF7">
        <w:rPr>
          <w:spacing w:val="41"/>
        </w:rPr>
        <w:t xml:space="preserve"> </w:t>
      </w:r>
      <w:r w:rsidRPr="00451AF7">
        <w:rPr>
          <w:spacing w:val="-5"/>
        </w:rPr>
        <w:t>у</w:t>
      </w:r>
      <w:r w:rsidRPr="00451AF7">
        <w:rPr>
          <w:spacing w:val="-1"/>
        </w:rPr>
        <w:t>ч</w:t>
      </w:r>
      <w:r w:rsidRPr="00451AF7">
        <w:rPr>
          <w:spacing w:val="1"/>
        </w:rPr>
        <w:t>и</w:t>
      </w:r>
      <w:r w:rsidRPr="00451AF7">
        <w:t>т</w:t>
      </w:r>
      <w:r w:rsidRPr="00451AF7">
        <w:rPr>
          <w:spacing w:val="-1"/>
        </w:rPr>
        <w:t>е</w:t>
      </w:r>
      <w:r w:rsidRPr="00451AF7">
        <w:t>ля</w:t>
      </w:r>
      <w:r w:rsidRPr="00451AF7">
        <w:rPr>
          <w:spacing w:val="36"/>
        </w:rPr>
        <w:t xml:space="preserve"> </w:t>
      </w:r>
      <w:r w:rsidRPr="00451AF7">
        <w:rPr>
          <w:spacing w:val="1"/>
        </w:rPr>
        <w:t>ин</w:t>
      </w:r>
      <w:r w:rsidRPr="00451AF7">
        <w:rPr>
          <w:spacing w:val="-2"/>
        </w:rPr>
        <w:t>ф</w:t>
      </w:r>
      <w:r w:rsidRPr="00451AF7">
        <w:rPr>
          <w:spacing w:val="5"/>
        </w:rPr>
        <w:t>о</w:t>
      </w:r>
      <w:r w:rsidRPr="00451AF7">
        <w:rPr>
          <w:spacing w:val="-5"/>
        </w:rPr>
        <w:t>р</w:t>
      </w:r>
      <w:r w:rsidRPr="00451AF7">
        <w:rPr>
          <w:spacing w:val="1"/>
        </w:rPr>
        <w:t>м</w:t>
      </w:r>
      <w:r w:rsidRPr="00451AF7">
        <w:rPr>
          <w:spacing w:val="-1"/>
        </w:rPr>
        <w:t>а</w:t>
      </w:r>
      <w:r w:rsidRPr="00451AF7">
        <w:t>т</w:t>
      </w:r>
      <w:r w:rsidRPr="00451AF7">
        <w:rPr>
          <w:spacing w:val="1"/>
        </w:rPr>
        <w:t>и</w:t>
      </w:r>
      <w:r w:rsidRPr="00451AF7">
        <w:rPr>
          <w:spacing w:val="-1"/>
        </w:rPr>
        <w:t>к</w:t>
      </w:r>
      <w:r w:rsidRPr="00451AF7">
        <w:rPr>
          <w:spacing w:val="1"/>
        </w:rPr>
        <w:t>и</w:t>
      </w:r>
      <w:r w:rsidRPr="00451AF7">
        <w:t>,</w:t>
      </w:r>
      <w:r w:rsidRPr="00451AF7">
        <w:rPr>
          <w:spacing w:val="33"/>
        </w:rPr>
        <w:t xml:space="preserve"> </w:t>
      </w:r>
      <w:r w:rsidRPr="00451AF7">
        <w:t>т</w:t>
      </w:r>
      <w:r w:rsidRPr="00451AF7">
        <w:rPr>
          <w:spacing w:val="-1"/>
        </w:rPr>
        <w:t>е</w:t>
      </w:r>
      <w:r w:rsidRPr="00451AF7">
        <w:rPr>
          <w:spacing w:val="-5"/>
        </w:rPr>
        <w:t>х</w:t>
      </w:r>
      <w:r w:rsidRPr="00451AF7">
        <w:rPr>
          <w:spacing w:val="1"/>
        </w:rPr>
        <w:t>н</w:t>
      </w:r>
      <w:r w:rsidRPr="00451AF7">
        <w:rPr>
          <w:spacing w:val="5"/>
        </w:rPr>
        <w:t>о</w:t>
      </w:r>
      <w:r w:rsidRPr="00451AF7">
        <w:rPr>
          <w:spacing w:val="-5"/>
        </w:rPr>
        <w:t>л</w:t>
      </w:r>
      <w:r w:rsidRPr="00451AF7">
        <w:t>о</w:t>
      </w:r>
      <w:r w:rsidRPr="00451AF7">
        <w:rPr>
          <w:spacing w:val="2"/>
        </w:rPr>
        <w:t>г</w:t>
      </w:r>
      <w:r w:rsidRPr="00451AF7">
        <w:rPr>
          <w:spacing w:val="1"/>
        </w:rPr>
        <w:t>и</w:t>
      </w:r>
      <w:r w:rsidRPr="00451AF7">
        <w:t>и</w:t>
      </w:r>
      <w:r w:rsidRPr="00451AF7">
        <w:rPr>
          <w:spacing w:val="32"/>
        </w:rPr>
        <w:t xml:space="preserve"> </w:t>
      </w:r>
      <w:r w:rsidRPr="00451AF7">
        <w:t>и</w:t>
      </w:r>
      <w:r w:rsidRPr="00451AF7">
        <w:rPr>
          <w:spacing w:val="37"/>
        </w:rPr>
        <w:t xml:space="preserve"> </w:t>
      </w:r>
      <w:r w:rsidRPr="00451AF7">
        <w:t>О</w:t>
      </w:r>
      <w:r w:rsidRPr="00451AF7">
        <w:rPr>
          <w:spacing w:val="1"/>
        </w:rPr>
        <w:t>Б</w:t>
      </w:r>
      <w:r w:rsidRPr="00451AF7">
        <w:t xml:space="preserve">Ж </w:t>
      </w:r>
      <w:r w:rsidRPr="00451AF7">
        <w:rPr>
          <w:spacing w:val="1"/>
        </w:rPr>
        <w:t>Р</w:t>
      </w:r>
      <w:r w:rsidRPr="00451AF7">
        <w:rPr>
          <w:spacing w:val="-1"/>
        </w:rPr>
        <w:t>а</w:t>
      </w:r>
      <w:r w:rsidRPr="00451AF7">
        <w:rPr>
          <w:spacing w:val="6"/>
        </w:rPr>
        <w:t>з</w:t>
      </w:r>
      <w:r w:rsidRPr="00451AF7">
        <w:rPr>
          <w:spacing w:val="-10"/>
        </w:rPr>
        <w:t>у</w:t>
      </w:r>
      <w:r w:rsidRPr="00451AF7">
        <w:rPr>
          <w:spacing w:val="1"/>
        </w:rPr>
        <w:t>м</w:t>
      </w:r>
      <w:r w:rsidRPr="00451AF7">
        <w:rPr>
          <w:spacing w:val="5"/>
        </w:rPr>
        <w:t>о</w:t>
      </w:r>
      <w:r w:rsidRPr="00451AF7">
        <w:rPr>
          <w:spacing w:val="2"/>
        </w:rPr>
        <w:t>в</w:t>
      </w:r>
      <w:r w:rsidRPr="00451AF7">
        <w:t>а</w:t>
      </w:r>
      <w:r w:rsidRPr="00451AF7">
        <w:rPr>
          <w:spacing w:val="1"/>
        </w:rPr>
        <w:t xml:space="preserve"> </w:t>
      </w:r>
      <w:r w:rsidRPr="00451AF7">
        <w:rPr>
          <w:spacing w:val="-2"/>
        </w:rPr>
        <w:t>В</w:t>
      </w:r>
      <w:r w:rsidRPr="00451AF7">
        <w:rPr>
          <w:spacing w:val="1"/>
        </w:rPr>
        <w:t>и</w:t>
      </w:r>
      <w:r w:rsidRPr="00451AF7">
        <w:rPr>
          <w:spacing w:val="-1"/>
        </w:rPr>
        <w:t>к</w:t>
      </w:r>
      <w:r w:rsidRPr="00451AF7">
        <w:rPr>
          <w:spacing w:val="-4"/>
        </w:rPr>
        <w:t>т</w:t>
      </w:r>
      <w:r w:rsidRPr="00451AF7">
        <w:rPr>
          <w:spacing w:val="5"/>
        </w:rPr>
        <w:t>о</w:t>
      </w:r>
      <w:r w:rsidRPr="00451AF7">
        <w:t>ра</w:t>
      </w:r>
      <w:r w:rsidRPr="00451AF7">
        <w:rPr>
          <w:spacing w:val="1"/>
        </w:rPr>
        <w:t xml:space="preserve"> </w:t>
      </w:r>
      <w:r w:rsidRPr="00451AF7">
        <w:rPr>
          <w:spacing w:val="-5"/>
        </w:rPr>
        <w:t>Н</w:t>
      </w:r>
      <w:r w:rsidRPr="00451AF7">
        <w:rPr>
          <w:spacing w:val="1"/>
        </w:rPr>
        <w:t>и</w:t>
      </w:r>
      <w:r w:rsidRPr="00451AF7">
        <w:rPr>
          <w:spacing w:val="-1"/>
        </w:rPr>
        <w:t>к</w:t>
      </w:r>
      <w:r w:rsidRPr="00451AF7">
        <w:rPr>
          <w:spacing w:val="5"/>
        </w:rPr>
        <w:t>о</w:t>
      </w:r>
      <w:r w:rsidRPr="00451AF7">
        <w:t>л</w:t>
      </w:r>
      <w:r w:rsidRPr="00451AF7">
        <w:rPr>
          <w:spacing w:val="3"/>
        </w:rPr>
        <w:t>а</w:t>
      </w:r>
      <w:r w:rsidRPr="00451AF7">
        <w:rPr>
          <w:spacing w:val="-1"/>
        </w:rPr>
        <w:t>е</w:t>
      </w:r>
      <w:r w:rsidRPr="00451AF7">
        <w:rPr>
          <w:spacing w:val="-3"/>
        </w:rPr>
        <w:t>в</w:t>
      </w:r>
      <w:r w:rsidRPr="00451AF7">
        <w:rPr>
          <w:spacing w:val="1"/>
        </w:rPr>
        <w:t>и</w:t>
      </w:r>
      <w:r w:rsidRPr="00451AF7">
        <w:rPr>
          <w:spacing w:val="-1"/>
        </w:rPr>
        <w:t>ч</w:t>
      </w:r>
      <w:r w:rsidRPr="00451AF7">
        <w:t>а</w:t>
      </w:r>
    </w:p>
    <w:p w:rsidR="005C0183" w:rsidRPr="00451AF7" w:rsidRDefault="005C0183" w:rsidP="007604BD">
      <w:pPr>
        <w:ind w:firstLine="709"/>
        <w:jc w:val="both"/>
      </w:pPr>
      <w:r w:rsidRPr="00451AF7">
        <w:t xml:space="preserve">9. </w:t>
      </w:r>
      <w:hyperlink r:id="rId37">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t>
        </w:r>
        <w:r w:rsidRPr="00451AF7">
          <w:rPr>
            <w:spacing w:val="-2"/>
            <w:u w:val="single" w:color="000000"/>
          </w:rPr>
          <w:t>s</w:t>
        </w:r>
        <w:r w:rsidRPr="00451AF7">
          <w:rPr>
            <w:spacing w:val="-5"/>
            <w:u w:val="single" w:color="000000"/>
          </w:rPr>
          <w:t>v</w:t>
        </w:r>
        <w:r w:rsidRPr="00451AF7">
          <w:rPr>
            <w:spacing w:val="-1"/>
            <w:u w:val="single" w:color="000000"/>
          </w:rPr>
          <w:t>e</w:t>
        </w:r>
        <w:r w:rsidRPr="00451AF7">
          <w:rPr>
            <w:spacing w:val="1"/>
            <w:u w:val="single" w:color="000000"/>
          </w:rPr>
          <w:t>r</w:t>
        </w:r>
        <w:r w:rsidRPr="00451AF7">
          <w:rPr>
            <w:spacing w:val="5"/>
            <w:u w:val="single" w:color="000000"/>
          </w:rPr>
          <w:t>d</w:t>
        </w:r>
        <w:r w:rsidRPr="00451AF7">
          <w:rPr>
            <w:spacing w:val="-9"/>
            <w:u w:val="single" w:color="000000"/>
          </w:rPr>
          <w:t>l</w:t>
        </w:r>
        <w:r w:rsidRPr="00451AF7">
          <w:rPr>
            <w:spacing w:val="9"/>
            <w:u w:val="single" w:color="000000"/>
          </w:rPr>
          <w:t>o</w:t>
        </w:r>
        <w:r w:rsidRPr="00451AF7">
          <w:rPr>
            <w:spacing w:val="-5"/>
            <w:u w:val="single" w:color="000000"/>
          </w:rPr>
          <w:t>v</w:t>
        </w:r>
        <w:r w:rsidRPr="00451AF7">
          <w:rPr>
            <w:spacing w:val="-2"/>
            <w:u w:val="single" w:color="000000"/>
          </w:rPr>
          <w:t>s</w:t>
        </w:r>
        <w:r w:rsidRPr="00451AF7">
          <w:rPr>
            <w:spacing w:val="2"/>
            <w:u w:val="single" w:color="000000"/>
          </w:rPr>
          <w:t>k-</w:t>
        </w:r>
        <w:r w:rsidRPr="00451AF7">
          <w:rPr>
            <w:spacing w:val="-2"/>
            <w:u w:val="single" w:color="000000"/>
          </w:rPr>
          <w:t>s</w:t>
        </w:r>
        <w:r w:rsidRPr="00451AF7">
          <w:rPr>
            <w:spacing w:val="4"/>
            <w:u w:val="single" w:color="000000"/>
          </w:rPr>
          <w:t>c</w:t>
        </w:r>
        <w:r w:rsidRPr="00451AF7">
          <w:rPr>
            <w:spacing w:val="-5"/>
            <w:u w:val="single" w:color="000000"/>
          </w:rPr>
          <w:t>h</w:t>
        </w:r>
        <w:r w:rsidRPr="00451AF7">
          <w:rPr>
            <w:spacing w:val="5"/>
            <w:u w:val="single" w:color="000000"/>
          </w:rPr>
          <w:t>oo</w:t>
        </w:r>
        <w:r w:rsidRPr="00451AF7">
          <w:rPr>
            <w:spacing w:val="-9"/>
            <w:u w:val="single" w:color="000000"/>
          </w:rPr>
          <w:t>l</w:t>
        </w:r>
        <w:r w:rsidRPr="00451AF7">
          <w:rPr>
            <w:u w:val="single" w:color="000000"/>
          </w:rPr>
          <w:t>8</w:t>
        </w:r>
        <w:r w:rsidRPr="00451AF7">
          <w:rPr>
            <w:spacing w:val="7"/>
            <w:u w:val="single" w:color="000000"/>
          </w:rPr>
          <w:t>.</w:t>
        </w:r>
        <w:r w:rsidRPr="00451AF7">
          <w:rPr>
            <w:u w:val="single" w:color="000000"/>
          </w:rPr>
          <w:t>n</w:t>
        </w:r>
        <w:r w:rsidRPr="00451AF7">
          <w:rPr>
            <w:spacing w:val="-9"/>
            <w:u w:val="single" w:color="000000"/>
          </w:rPr>
          <w:t>m</w:t>
        </w:r>
        <w:r w:rsidRPr="00451AF7">
          <w:rPr>
            <w:spacing w:val="2"/>
            <w:u w:val="single" w:color="000000"/>
          </w:rPr>
          <w:t>.</w:t>
        </w:r>
        <w:r w:rsidRPr="00451AF7">
          <w:rPr>
            <w:spacing w:val="1"/>
            <w:u w:val="single" w:color="000000"/>
          </w:rPr>
          <w:t>r</w:t>
        </w:r>
        <w:r w:rsidRPr="00451AF7">
          <w:rPr>
            <w:u w:val="single" w:color="000000"/>
          </w:rPr>
          <w:t>u/d</w:t>
        </w:r>
        <w:r w:rsidRPr="00451AF7">
          <w:rPr>
            <w:spacing w:val="5"/>
            <w:u w:val="single" w:color="000000"/>
          </w:rPr>
          <w:t>o</w:t>
        </w:r>
        <w:r w:rsidRPr="00451AF7">
          <w:rPr>
            <w:spacing w:val="-1"/>
            <w:u w:val="single" w:color="000000"/>
          </w:rPr>
          <w:t>c</w:t>
        </w:r>
        <w:r w:rsidRPr="00451AF7">
          <w:rPr>
            <w:spacing w:val="5"/>
            <w:u w:val="single" w:color="000000"/>
          </w:rPr>
          <w:t>o</w:t>
        </w:r>
        <w:r w:rsidRPr="00451AF7">
          <w:rPr>
            <w:spacing w:val="-5"/>
            <w:u w:val="single" w:color="000000"/>
          </w:rPr>
          <w:t>b</w:t>
        </w:r>
        <w:r w:rsidRPr="00451AF7">
          <w:rPr>
            <w:u w:val="single" w:color="000000"/>
          </w:rPr>
          <w:t>gd</w:t>
        </w:r>
        <w:r w:rsidRPr="00451AF7">
          <w:rPr>
            <w:spacing w:val="2"/>
            <w:u w:val="single" w:color="000000"/>
          </w:rPr>
          <w:t>.</w:t>
        </w:r>
        <w:r w:rsidRPr="00451AF7">
          <w:rPr>
            <w:spacing w:val="-5"/>
            <w:u w:val="single" w:color="000000"/>
          </w:rPr>
          <w:t>h</w:t>
        </w:r>
        <w:r w:rsidRPr="00451AF7">
          <w:rPr>
            <w:spacing w:val="5"/>
            <w:u w:val="single" w:color="000000"/>
          </w:rPr>
          <w:t>t</w:t>
        </w:r>
        <w:r w:rsidRPr="00451AF7">
          <w:rPr>
            <w:u w:val="single" w:color="000000"/>
          </w:rPr>
          <w:t>m</w:t>
        </w:r>
        <w:r w:rsidRPr="00451AF7">
          <w:rPr>
            <w:spacing w:val="-3"/>
          </w:rPr>
          <w:t xml:space="preserve"> </w:t>
        </w:r>
        <w:r w:rsidRPr="00451AF7">
          <w:t>Для</w:t>
        </w:r>
      </w:hyperlink>
      <w:r w:rsidRPr="00451AF7">
        <w:rPr>
          <w:spacing w:val="2"/>
        </w:rPr>
        <w:t xml:space="preserve"> </w:t>
      </w:r>
      <w:r w:rsidRPr="00451AF7">
        <w:rPr>
          <w:spacing w:val="-5"/>
        </w:rPr>
        <w:t>у</w:t>
      </w:r>
      <w:r w:rsidRPr="00451AF7">
        <w:rPr>
          <w:spacing w:val="-1"/>
        </w:rPr>
        <w:t>ч</w:t>
      </w:r>
      <w:r w:rsidRPr="00451AF7">
        <w:rPr>
          <w:spacing w:val="1"/>
        </w:rPr>
        <w:t>и</w:t>
      </w:r>
      <w:r w:rsidRPr="00451AF7">
        <w:t>т</w:t>
      </w:r>
      <w:r w:rsidRPr="00451AF7">
        <w:rPr>
          <w:spacing w:val="-1"/>
        </w:rPr>
        <w:t>е</w:t>
      </w:r>
      <w:r w:rsidRPr="00451AF7">
        <w:t>ля</w:t>
      </w:r>
      <w:r w:rsidRPr="00451AF7">
        <w:rPr>
          <w:spacing w:val="2"/>
        </w:rPr>
        <w:t xml:space="preserve"> </w:t>
      </w:r>
      <w:r w:rsidRPr="00451AF7">
        <w:t>О</w:t>
      </w:r>
      <w:r w:rsidRPr="00451AF7">
        <w:rPr>
          <w:spacing w:val="1"/>
        </w:rPr>
        <w:t>БЖ</w:t>
      </w:r>
      <w:r w:rsidRPr="00451AF7">
        <w:t>Д</w:t>
      </w:r>
    </w:p>
    <w:p w:rsidR="005C0183" w:rsidRPr="00451AF7" w:rsidRDefault="005C0183" w:rsidP="007604BD">
      <w:pPr>
        <w:ind w:right="227" w:firstLine="709"/>
        <w:jc w:val="both"/>
      </w:pPr>
      <w:r w:rsidRPr="00451AF7">
        <w:t>10.</w:t>
      </w:r>
      <w:r w:rsidRPr="00451AF7">
        <w:rPr>
          <w:spacing w:val="-14"/>
        </w:rPr>
        <w:t xml:space="preserve"> </w:t>
      </w:r>
      <w:hyperlink r:id="rId38">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/kc</w:t>
        </w:r>
        <w:r w:rsidRPr="00451AF7">
          <w:rPr>
            <w:spacing w:val="-5"/>
            <w:u w:val="single" w:color="000000"/>
          </w:rPr>
          <w:t>h</w:t>
        </w:r>
        <w:r w:rsidRPr="00451AF7">
          <w:rPr>
            <w:spacing w:val="-2"/>
            <w:u w:val="single" w:color="000000"/>
          </w:rPr>
          <w:t>s</w:t>
        </w:r>
        <w:r w:rsidRPr="00451AF7">
          <w:rPr>
            <w:spacing w:val="2"/>
            <w:u w:val="single" w:color="000000"/>
          </w:rPr>
          <w:t>.</w:t>
        </w:r>
        <w:r w:rsidRPr="00451AF7">
          <w:rPr>
            <w:u w:val="single" w:color="000000"/>
          </w:rPr>
          <w:t>t</w:t>
        </w:r>
        <w:r w:rsidRPr="00451AF7">
          <w:rPr>
            <w:spacing w:val="5"/>
            <w:u w:val="single" w:color="000000"/>
          </w:rPr>
          <w:t>o</w:t>
        </w:r>
        <w:r w:rsidRPr="00451AF7">
          <w:rPr>
            <w:spacing w:val="-4"/>
            <w:u w:val="single" w:color="000000"/>
          </w:rPr>
          <w:t>m</w:t>
        </w:r>
        <w:r w:rsidRPr="00451AF7">
          <w:rPr>
            <w:spacing w:val="-2"/>
            <w:u w:val="single" w:color="000000"/>
          </w:rPr>
          <w:t>s</w:t>
        </w:r>
        <w:r w:rsidRPr="00451AF7">
          <w:rPr>
            <w:u w:val="single" w:color="000000"/>
          </w:rPr>
          <w:t>k</w:t>
        </w:r>
        <w:r w:rsidRPr="00451AF7">
          <w:rPr>
            <w:spacing w:val="2"/>
            <w:u w:val="single" w:color="000000"/>
          </w:rPr>
          <w:t>.</w:t>
        </w:r>
        <w:r w:rsidRPr="00451AF7">
          <w:rPr>
            <w:u w:val="single" w:color="000000"/>
          </w:rPr>
          <w:t>g</w:t>
        </w:r>
        <w:r w:rsidRPr="00451AF7">
          <w:rPr>
            <w:spacing w:val="5"/>
            <w:u w:val="single" w:color="000000"/>
          </w:rPr>
          <w:t>o</w:t>
        </w:r>
        <w:r w:rsidRPr="00451AF7">
          <w:rPr>
            <w:spacing w:val="-5"/>
            <w:u w:val="single" w:color="000000"/>
          </w:rPr>
          <w:t>v</w:t>
        </w:r>
        <w:r w:rsidRPr="00451AF7">
          <w:rPr>
            <w:spacing w:val="2"/>
            <w:u w:val="single" w:color="000000"/>
          </w:rPr>
          <w:t>.</w:t>
        </w:r>
        <w:r w:rsidRPr="00451AF7">
          <w:rPr>
            <w:spacing w:val="1"/>
            <w:u w:val="single" w:color="000000"/>
          </w:rPr>
          <w:t>r</w:t>
        </w:r>
        <w:r w:rsidRPr="00451AF7">
          <w:rPr>
            <w:u w:val="single" w:color="000000"/>
          </w:rPr>
          <w:t>u/a</w:t>
        </w:r>
        <w:r w:rsidRPr="00451AF7">
          <w:rPr>
            <w:spacing w:val="-1"/>
            <w:u w:val="single" w:color="000000"/>
          </w:rPr>
          <w:t>z</w:t>
        </w:r>
        <w:r w:rsidRPr="00451AF7">
          <w:rPr>
            <w:spacing w:val="-5"/>
            <w:u w:val="single" w:color="000000"/>
          </w:rPr>
          <w:t>b</w:t>
        </w:r>
        <w:r w:rsidRPr="00451AF7">
          <w:rPr>
            <w:u w:val="single" w:color="000000"/>
          </w:rPr>
          <w:t>uk</w:t>
        </w:r>
        <w:r w:rsidRPr="00451AF7">
          <w:rPr>
            <w:spacing w:val="-1"/>
            <w:u w:val="single" w:color="000000"/>
          </w:rPr>
          <w:t>a</w:t>
        </w:r>
        <w:r w:rsidRPr="00451AF7">
          <w:rPr>
            <w:spacing w:val="5"/>
            <w:u w:val="single" w:color="000000"/>
          </w:rPr>
          <w:t>_</w:t>
        </w:r>
        <w:r w:rsidRPr="00451AF7">
          <w:rPr>
            <w:spacing w:val="-5"/>
            <w:u w:val="single" w:color="000000"/>
          </w:rPr>
          <w:t>b</w:t>
        </w:r>
        <w:r w:rsidRPr="00451AF7">
          <w:rPr>
            <w:spacing w:val="-1"/>
            <w:u w:val="single" w:color="000000"/>
          </w:rPr>
          <w:t>ez</w:t>
        </w:r>
        <w:r w:rsidRPr="00451AF7">
          <w:rPr>
            <w:spacing w:val="7"/>
            <w:u w:val="single" w:color="000000"/>
          </w:rPr>
          <w:t>.</w:t>
        </w:r>
        <w:r w:rsidRPr="00451AF7">
          <w:rPr>
            <w:spacing w:val="-5"/>
            <w:u w:val="single" w:color="000000"/>
          </w:rPr>
          <w:t>h</w:t>
        </w:r>
        <w:r w:rsidRPr="00451AF7">
          <w:rPr>
            <w:spacing w:val="10"/>
            <w:u w:val="single" w:color="000000"/>
          </w:rPr>
          <w:t>t</w:t>
        </w:r>
        <w:r w:rsidRPr="00451AF7">
          <w:rPr>
            <w:u w:val="single" w:color="000000"/>
          </w:rPr>
          <w:t xml:space="preserve">m </w:t>
        </w:r>
      </w:hyperlink>
      <w:r w:rsidRPr="00451AF7">
        <w:rPr>
          <w:u w:val="single" w:color="000000"/>
        </w:rPr>
        <w:t xml:space="preserve"> </w:t>
      </w:r>
      <w:r w:rsidRPr="00451AF7">
        <w:rPr>
          <w:spacing w:val="-2"/>
        </w:rPr>
        <w:t>С</w:t>
      </w:r>
      <w:r w:rsidRPr="00451AF7">
        <w:rPr>
          <w:spacing w:val="-1"/>
        </w:rPr>
        <w:t>а</w:t>
      </w:r>
      <w:r w:rsidRPr="00451AF7">
        <w:rPr>
          <w:spacing w:val="1"/>
        </w:rPr>
        <w:t>й</w:t>
      </w:r>
      <w:r w:rsidRPr="00451AF7">
        <w:t xml:space="preserve">т </w:t>
      </w:r>
      <w:r w:rsidRPr="00451AF7">
        <w:rPr>
          <w:spacing w:val="5"/>
        </w:rPr>
        <w:t xml:space="preserve"> </w:t>
      </w:r>
      <w:r w:rsidRPr="00451AF7">
        <w:rPr>
          <w:spacing w:val="3"/>
        </w:rPr>
        <w:t>У</w:t>
      </w:r>
      <w:r w:rsidRPr="00451AF7">
        <w:rPr>
          <w:spacing w:val="-1"/>
        </w:rPr>
        <w:t>че</w:t>
      </w:r>
      <w:r w:rsidRPr="00451AF7">
        <w:rPr>
          <w:spacing w:val="-2"/>
        </w:rPr>
        <w:t>б</w:t>
      </w:r>
      <w:r w:rsidRPr="00451AF7">
        <w:rPr>
          <w:spacing w:val="1"/>
        </w:rPr>
        <w:t>н</w:t>
      </w:r>
      <w:r w:rsidRPr="00451AF7">
        <w:rPr>
          <w:spacing w:val="6"/>
        </w:rPr>
        <w:t>о</w:t>
      </w:r>
      <w:r w:rsidRPr="00451AF7">
        <w:rPr>
          <w:spacing w:val="2"/>
        </w:rPr>
        <w:t>-</w:t>
      </w:r>
      <w:r w:rsidRPr="00451AF7">
        <w:rPr>
          <w:spacing w:val="1"/>
        </w:rPr>
        <w:t>м</w:t>
      </w:r>
      <w:r w:rsidRPr="00451AF7">
        <w:rPr>
          <w:spacing w:val="-1"/>
        </w:rPr>
        <w:t>е</w:t>
      </w:r>
      <w:r w:rsidRPr="00451AF7">
        <w:rPr>
          <w:spacing w:val="-4"/>
        </w:rPr>
        <w:t>т</w:t>
      </w:r>
      <w:r w:rsidRPr="00451AF7">
        <w:rPr>
          <w:spacing w:val="5"/>
        </w:rPr>
        <w:t>о</w:t>
      </w:r>
      <w:r w:rsidRPr="00451AF7">
        <w:rPr>
          <w:spacing w:val="-2"/>
        </w:rPr>
        <w:t>д</w:t>
      </w:r>
      <w:r w:rsidRPr="00451AF7">
        <w:rPr>
          <w:spacing w:val="1"/>
        </w:rPr>
        <w:t>и</w:t>
      </w:r>
      <w:r w:rsidRPr="00451AF7">
        <w:rPr>
          <w:spacing w:val="-1"/>
        </w:rPr>
        <w:t>ческ</w:t>
      </w:r>
      <w:r w:rsidRPr="00451AF7">
        <w:t>о</w:t>
      </w:r>
      <w:r w:rsidRPr="00451AF7">
        <w:rPr>
          <w:spacing w:val="-2"/>
        </w:rPr>
        <w:t>г</w:t>
      </w:r>
      <w:r w:rsidRPr="00451AF7">
        <w:t xml:space="preserve">о </w:t>
      </w:r>
      <w:r w:rsidRPr="00451AF7">
        <w:rPr>
          <w:spacing w:val="9"/>
        </w:rPr>
        <w:t xml:space="preserve"> </w:t>
      </w:r>
      <w:r w:rsidRPr="00451AF7">
        <w:t>Ц</w:t>
      </w:r>
      <w:r w:rsidRPr="00451AF7">
        <w:rPr>
          <w:spacing w:val="-1"/>
        </w:rPr>
        <w:t>е</w:t>
      </w:r>
      <w:r w:rsidRPr="00451AF7">
        <w:rPr>
          <w:spacing w:val="1"/>
        </w:rPr>
        <w:t>н</w:t>
      </w:r>
      <w:r w:rsidRPr="00451AF7">
        <w:t xml:space="preserve">та </w:t>
      </w:r>
      <w:r w:rsidRPr="00451AF7">
        <w:rPr>
          <w:spacing w:val="4"/>
        </w:rPr>
        <w:t xml:space="preserve"> </w:t>
      </w:r>
      <w:r w:rsidRPr="00451AF7">
        <w:t xml:space="preserve">ГУ </w:t>
      </w:r>
      <w:r w:rsidRPr="00451AF7">
        <w:rPr>
          <w:spacing w:val="3"/>
        </w:rPr>
        <w:t xml:space="preserve"> </w:t>
      </w:r>
      <w:r w:rsidRPr="00451AF7">
        <w:rPr>
          <w:spacing w:val="-2"/>
        </w:rPr>
        <w:t>М</w:t>
      </w:r>
      <w:r w:rsidRPr="00451AF7">
        <w:rPr>
          <w:spacing w:val="7"/>
        </w:rPr>
        <w:t>Ч</w:t>
      </w:r>
      <w:r w:rsidRPr="00451AF7">
        <w:t xml:space="preserve">С </w:t>
      </w:r>
      <w:r w:rsidRPr="00451AF7">
        <w:rPr>
          <w:spacing w:val="1"/>
        </w:rPr>
        <w:t>Р</w:t>
      </w:r>
      <w:r w:rsidRPr="00451AF7">
        <w:rPr>
          <w:spacing w:val="5"/>
        </w:rPr>
        <w:t>о</w:t>
      </w:r>
      <w:r w:rsidRPr="00451AF7">
        <w:rPr>
          <w:spacing w:val="-1"/>
        </w:rPr>
        <w:t>сс</w:t>
      </w:r>
      <w:r w:rsidRPr="00451AF7">
        <w:rPr>
          <w:spacing w:val="1"/>
        </w:rPr>
        <w:t>и</w:t>
      </w:r>
      <w:r w:rsidRPr="00451AF7">
        <w:t>и</w:t>
      </w:r>
      <w:r w:rsidRPr="00451AF7">
        <w:rPr>
          <w:spacing w:val="-1"/>
        </w:rPr>
        <w:t xml:space="preserve"> </w:t>
      </w:r>
      <w:r w:rsidRPr="00451AF7">
        <w:rPr>
          <w:spacing w:val="-4"/>
        </w:rPr>
        <w:t>п</w:t>
      </w:r>
      <w:r w:rsidRPr="00451AF7">
        <w:t>о</w:t>
      </w:r>
      <w:r w:rsidRPr="00451AF7">
        <w:rPr>
          <w:spacing w:val="2"/>
        </w:rPr>
        <w:t xml:space="preserve"> </w:t>
      </w:r>
      <w:r w:rsidRPr="00451AF7">
        <w:rPr>
          <w:spacing w:val="-3"/>
        </w:rPr>
        <w:t>Т</w:t>
      </w:r>
      <w:r w:rsidRPr="00451AF7">
        <w:rPr>
          <w:spacing w:val="5"/>
        </w:rPr>
        <w:t>о</w:t>
      </w:r>
      <w:r w:rsidRPr="00451AF7">
        <w:rPr>
          <w:spacing w:val="1"/>
        </w:rPr>
        <w:t>м</w:t>
      </w:r>
      <w:r w:rsidRPr="00451AF7">
        <w:rPr>
          <w:spacing w:val="-1"/>
        </w:rPr>
        <w:t>с</w:t>
      </w:r>
      <w:r w:rsidRPr="00451AF7">
        <w:rPr>
          <w:spacing w:val="-6"/>
        </w:rPr>
        <w:t>к</w:t>
      </w:r>
      <w:r w:rsidRPr="00451AF7">
        <w:rPr>
          <w:spacing w:val="5"/>
        </w:rPr>
        <w:t>о</w:t>
      </w:r>
      <w:r w:rsidRPr="00451AF7">
        <w:t>й</w:t>
      </w:r>
      <w:r w:rsidRPr="00451AF7">
        <w:rPr>
          <w:spacing w:val="-6"/>
        </w:rPr>
        <w:t xml:space="preserve"> </w:t>
      </w:r>
      <w:r w:rsidRPr="00451AF7">
        <w:rPr>
          <w:spacing w:val="5"/>
        </w:rPr>
        <w:t>о</w:t>
      </w:r>
      <w:r w:rsidRPr="00451AF7">
        <w:rPr>
          <w:spacing w:val="-2"/>
        </w:rPr>
        <w:t>б</w:t>
      </w:r>
      <w:r w:rsidRPr="00451AF7">
        <w:t>л</w:t>
      </w:r>
      <w:r w:rsidRPr="00451AF7">
        <w:rPr>
          <w:spacing w:val="2"/>
        </w:rPr>
        <w:t>а</w:t>
      </w:r>
      <w:r w:rsidRPr="00451AF7">
        <w:t>с</w:t>
      </w:r>
      <w:r w:rsidRPr="00451AF7">
        <w:rPr>
          <w:spacing w:val="1"/>
        </w:rPr>
        <w:t>ти</w:t>
      </w:r>
    </w:p>
    <w:p w:rsidR="005C0183" w:rsidRPr="00451AF7" w:rsidRDefault="005C0183" w:rsidP="007604BD">
      <w:pPr>
        <w:ind w:right="221" w:firstLine="709"/>
        <w:jc w:val="both"/>
      </w:pPr>
      <w:r w:rsidRPr="00451AF7">
        <w:t>11.</w:t>
      </w:r>
      <w:r w:rsidRPr="00451AF7">
        <w:rPr>
          <w:spacing w:val="-14"/>
        </w:rPr>
        <w:t xml:space="preserve"> </w:t>
      </w:r>
      <w:hyperlink r:id="rId39">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w:t>
        </w:r>
        <w:r w:rsidRPr="00451AF7">
          <w:rPr>
            <w:spacing w:val="-1"/>
            <w:u w:val="single" w:color="000000"/>
          </w:rPr>
          <w:t>w</w:t>
        </w:r>
        <w:r w:rsidRPr="00451AF7">
          <w:rPr>
            <w:spacing w:val="2"/>
            <w:u w:val="single" w:color="000000"/>
          </w:rPr>
          <w:t>.</w:t>
        </w:r>
        <w:r w:rsidRPr="00451AF7">
          <w:rPr>
            <w:spacing w:val="-5"/>
            <w:u w:val="single" w:color="000000"/>
          </w:rPr>
          <w:t>n</w:t>
        </w:r>
        <w:r w:rsidRPr="00451AF7">
          <w:rPr>
            <w:spacing w:val="5"/>
            <w:u w:val="single" w:color="000000"/>
          </w:rPr>
          <w:t>o</w:t>
        </w:r>
        <w:r w:rsidRPr="00451AF7">
          <w:rPr>
            <w:spacing w:val="-5"/>
            <w:u w:val="single" w:color="000000"/>
          </w:rPr>
          <w:t>v</w:t>
        </w:r>
        <w:r w:rsidRPr="00451AF7">
          <w:rPr>
            <w:u w:val="single" w:color="000000"/>
          </w:rPr>
          <w:t>g</w:t>
        </w:r>
        <w:r w:rsidRPr="00451AF7">
          <w:rPr>
            <w:spacing w:val="5"/>
            <w:u w:val="single" w:color="000000"/>
          </w:rPr>
          <w:t>o</w:t>
        </w:r>
        <w:r w:rsidRPr="00451AF7">
          <w:rPr>
            <w:spacing w:val="-3"/>
            <w:u w:val="single" w:color="000000"/>
          </w:rPr>
          <w:t>r</w:t>
        </w:r>
        <w:r w:rsidRPr="00451AF7">
          <w:rPr>
            <w:spacing w:val="5"/>
            <w:u w:val="single" w:color="000000"/>
          </w:rPr>
          <w:t>o</w:t>
        </w:r>
        <w:r w:rsidRPr="00451AF7">
          <w:rPr>
            <w:spacing w:val="-5"/>
            <w:u w:val="single" w:color="000000"/>
          </w:rPr>
          <w:t>d</w:t>
        </w:r>
        <w:r w:rsidRPr="00451AF7">
          <w:rPr>
            <w:spacing w:val="2"/>
            <w:u w:val="single" w:color="000000"/>
          </w:rPr>
          <w:t>.</w:t>
        </w:r>
        <w:r w:rsidRPr="00451AF7">
          <w:rPr>
            <w:spacing w:val="-3"/>
            <w:u w:val="single" w:color="000000"/>
          </w:rPr>
          <w:t>f</w:t>
        </w:r>
        <w:r w:rsidRPr="00451AF7">
          <w:rPr>
            <w:spacing w:val="-9"/>
            <w:u w:val="single" w:color="000000"/>
          </w:rPr>
          <w:t>i</w:t>
        </w:r>
        <w:r w:rsidRPr="00451AF7">
          <w:rPr>
            <w:spacing w:val="5"/>
            <w:u w:val="single" w:color="000000"/>
          </w:rPr>
          <w:t>o</w:t>
        </w:r>
        <w:r w:rsidRPr="00451AF7">
          <w:rPr>
            <w:spacing w:val="2"/>
            <w:u w:val="single" w:color="000000"/>
          </w:rPr>
          <w:t>.</w:t>
        </w:r>
        <w:r w:rsidRPr="00451AF7">
          <w:rPr>
            <w:spacing w:val="1"/>
            <w:u w:val="single" w:color="000000"/>
          </w:rPr>
          <w:t>r</w:t>
        </w:r>
        <w:r w:rsidRPr="00451AF7">
          <w:rPr>
            <w:u w:val="single" w:color="000000"/>
          </w:rPr>
          <w:t>u/p</w:t>
        </w:r>
        <w:r w:rsidRPr="00451AF7">
          <w:rPr>
            <w:spacing w:val="2"/>
            <w:u w:val="single" w:color="000000"/>
          </w:rPr>
          <w:t>r</w:t>
        </w:r>
        <w:r w:rsidRPr="00451AF7">
          <w:rPr>
            <w:spacing w:val="5"/>
            <w:u w:val="single" w:color="000000"/>
          </w:rPr>
          <w:t>o</w:t>
        </w:r>
        <w:r w:rsidRPr="00451AF7">
          <w:rPr>
            <w:spacing w:val="-9"/>
            <w:u w:val="single" w:color="000000"/>
          </w:rPr>
          <w:t>j</w:t>
        </w:r>
        <w:r w:rsidRPr="00451AF7">
          <w:rPr>
            <w:spacing w:val="-1"/>
            <w:u w:val="single" w:color="000000"/>
          </w:rPr>
          <w:t>ec</w:t>
        </w:r>
        <w:r w:rsidRPr="00451AF7">
          <w:rPr>
            <w:spacing w:val="5"/>
            <w:u w:val="single" w:color="000000"/>
          </w:rPr>
          <w:t>t</w:t>
        </w:r>
        <w:r w:rsidRPr="00451AF7">
          <w:rPr>
            <w:spacing w:val="-2"/>
            <w:u w:val="single" w:color="000000"/>
          </w:rPr>
          <w:t>s</w:t>
        </w:r>
        <w:r w:rsidRPr="00451AF7">
          <w:rPr>
            <w:u w:val="single" w:color="000000"/>
          </w:rPr>
          <w:t>/</w:t>
        </w:r>
        <w:r w:rsidRPr="00451AF7">
          <w:rPr>
            <w:spacing w:val="1"/>
            <w:u w:val="single" w:color="000000"/>
          </w:rPr>
          <w:t>Pr</w:t>
        </w:r>
        <w:r w:rsidRPr="00451AF7">
          <w:rPr>
            <w:spacing w:val="5"/>
            <w:u w:val="single" w:color="000000"/>
          </w:rPr>
          <w:t>o</w:t>
        </w:r>
        <w:r w:rsidRPr="00451AF7">
          <w:rPr>
            <w:spacing w:val="-9"/>
            <w:u w:val="single" w:color="000000"/>
          </w:rPr>
          <w:t>j</w:t>
        </w:r>
        <w:r w:rsidRPr="00451AF7">
          <w:rPr>
            <w:spacing w:val="-1"/>
            <w:u w:val="single" w:color="000000"/>
          </w:rPr>
          <w:t>ec</w:t>
        </w:r>
        <w:r w:rsidRPr="00451AF7">
          <w:rPr>
            <w:spacing w:val="5"/>
            <w:u w:val="single" w:color="000000"/>
          </w:rPr>
          <w:t>t</w:t>
        </w:r>
        <w:r w:rsidRPr="00451AF7">
          <w:rPr>
            <w:u w:val="single" w:color="000000"/>
          </w:rPr>
          <w:t>1583/</w:t>
        </w:r>
        <w:r w:rsidRPr="00451AF7">
          <w:rPr>
            <w:spacing w:val="-4"/>
            <w:u w:val="single" w:color="000000"/>
          </w:rPr>
          <w:t>i</w:t>
        </w:r>
        <w:r w:rsidRPr="00451AF7">
          <w:rPr>
            <w:spacing w:val="-5"/>
            <w:u w:val="single" w:color="000000"/>
          </w:rPr>
          <w:t>n</w:t>
        </w:r>
        <w:r w:rsidRPr="00451AF7">
          <w:rPr>
            <w:u w:val="single" w:color="000000"/>
          </w:rPr>
          <w:t>d</w:t>
        </w:r>
        <w:r w:rsidRPr="00451AF7">
          <w:rPr>
            <w:spacing w:val="4"/>
            <w:u w:val="single" w:color="000000"/>
          </w:rPr>
          <w:t>e</w:t>
        </w:r>
        <w:r w:rsidRPr="00451AF7">
          <w:rPr>
            <w:spacing w:val="-5"/>
            <w:u w:val="single" w:color="000000"/>
          </w:rPr>
          <w:t>x</w:t>
        </w:r>
        <w:r w:rsidRPr="00451AF7">
          <w:rPr>
            <w:spacing w:val="7"/>
            <w:u w:val="single" w:color="000000"/>
          </w:rPr>
          <w:t>.</w:t>
        </w:r>
        <w:r w:rsidRPr="00451AF7">
          <w:rPr>
            <w:spacing w:val="-5"/>
            <w:u w:val="single" w:color="000000"/>
          </w:rPr>
          <w:t>h</w:t>
        </w:r>
        <w:r w:rsidRPr="00451AF7">
          <w:rPr>
            <w:spacing w:val="5"/>
            <w:u w:val="single" w:color="000000"/>
          </w:rPr>
          <w:t>t</w:t>
        </w:r>
        <w:r w:rsidRPr="00451AF7">
          <w:rPr>
            <w:u w:val="single" w:color="000000"/>
          </w:rPr>
          <w:t>m</w:t>
        </w:r>
        <w:r w:rsidRPr="00451AF7">
          <w:rPr>
            <w:spacing w:val="20"/>
          </w:rPr>
          <w:t xml:space="preserve"> </w:t>
        </w:r>
        <w:r w:rsidRPr="00451AF7">
          <w:t>П</w:t>
        </w:r>
      </w:hyperlink>
      <w:r w:rsidRPr="00451AF7">
        <w:rPr>
          <w:spacing w:val="-1"/>
        </w:rPr>
        <w:t>е</w:t>
      </w:r>
      <w:r w:rsidRPr="00451AF7">
        <w:t>р</w:t>
      </w:r>
      <w:r w:rsidRPr="00451AF7">
        <w:rPr>
          <w:spacing w:val="2"/>
        </w:rPr>
        <w:t>вы</w:t>
      </w:r>
      <w:r w:rsidRPr="00451AF7">
        <w:t>е</w:t>
      </w:r>
      <w:r w:rsidRPr="00451AF7">
        <w:rPr>
          <w:spacing w:val="20"/>
        </w:rPr>
        <w:t xml:space="preserve"> </w:t>
      </w:r>
      <w:r w:rsidRPr="00451AF7">
        <w:rPr>
          <w:spacing w:val="2"/>
        </w:rPr>
        <w:t>ш</w:t>
      </w:r>
      <w:r w:rsidRPr="00451AF7">
        <w:rPr>
          <w:spacing w:val="-1"/>
        </w:rPr>
        <w:t>а</w:t>
      </w:r>
      <w:r w:rsidRPr="00451AF7">
        <w:rPr>
          <w:spacing w:val="2"/>
        </w:rPr>
        <w:t>г</w:t>
      </w:r>
      <w:r w:rsidRPr="00451AF7">
        <w:t>и</w:t>
      </w:r>
      <w:r w:rsidRPr="00451AF7">
        <w:rPr>
          <w:spacing w:val="22"/>
        </w:rPr>
        <w:t xml:space="preserve"> </w:t>
      </w:r>
      <w:r w:rsidRPr="00451AF7">
        <w:rPr>
          <w:spacing w:val="2"/>
        </w:rPr>
        <w:t>г</w:t>
      </w:r>
      <w:r w:rsidRPr="00451AF7">
        <w:t>р</w:t>
      </w:r>
      <w:r w:rsidRPr="00451AF7">
        <w:rPr>
          <w:spacing w:val="-1"/>
        </w:rPr>
        <w:t>а</w:t>
      </w:r>
      <w:r w:rsidRPr="00451AF7">
        <w:rPr>
          <w:spacing w:val="2"/>
        </w:rPr>
        <w:t>ж</w:t>
      </w:r>
      <w:r w:rsidRPr="00451AF7">
        <w:rPr>
          <w:spacing w:val="-2"/>
        </w:rPr>
        <w:t>д</w:t>
      </w:r>
      <w:r w:rsidRPr="00451AF7">
        <w:rPr>
          <w:spacing w:val="-1"/>
        </w:rPr>
        <w:t>а</w:t>
      </w:r>
      <w:r w:rsidRPr="00451AF7">
        <w:t>н</w:t>
      </w:r>
      <w:r w:rsidRPr="00451AF7">
        <w:rPr>
          <w:spacing w:val="18"/>
        </w:rPr>
        <w:t xml:space="preserve"> </w:t>
      </w:r>
      <w:r w:rsidRPr="00451AF7">
        <w:t>в</w:t>
      </w:r>
      <w:r w:rsidRPr="00451AF7">
        <w:rPr>
          <w:spacing w:val="23"/>
        </w:rPr>
        <w:t xml:space="preserve"> </w:t>
      </w:r>
      <w:r w:rsidRPr="00451AF7">
        <w:rPr>
          <w:spacing w:val="-1"/>
        </w:rPr>
        <w:t>ч</w:t>
      </w:r>
      <w:r w:rsidRPr="00451AF7">
        <w:t>р</w:t>
      </w:r>
      <w:r w:rsidRPr="00451AF7">
        <w:rPr>
          <w:spacing w:val="3"/>
        </w:rPr>
        <w:t>е</w:t>
      </w:r>
      <w:r w:rsidRPr="00451AF7">
        <w:rPr>
          <w:spacing w:val="1"/>
        </w:rPr>
        <w:t>з</w:t>
      </w:r>
      <w:r w:rsidRPr="00451AF7">
        <w:rPr>
          <w:spacing w:val="2"/>
        </w:rPr>
        <w:t>вы</w:t>
      </w:r>
      <w:r w:rsidRPr="00451AF7">
        <w:rPr>
          <w:spacing w:val="-1"/>
        </w:rPr>
        <w:t>ча</w:t>
      </w:r>
      <w:r w:rsidRPr="00451AF7">
        <w:rPr>
          <w:spacing w:val="1"/>
        </w:rPr>
        <w:t>йн</w:t>
      </w:r>
      <w:r w:rsidRPr="00451AF7">
        <w:rPr>
          <w:spacing w:val="2"/>
        </w:rPr>
        <w:t>ы</w:t>
      </w:r>
      <w:r w:rsidRPr="00451AF7">
        <w:t>х</w:t>
      </w:r>
      <w:r w:rsidRPr="00451AF7">
        <w:rPr>
          <w:spacing w:val="-3"/>
        </w:rPr>
        <w:t xml:space="preserve"> </w:t>
      </w:r>
      <w:r w:rsidRPr="00451AF7">
        <w:rPr>
          <w:spacing w:val="-1"/>
        </w:rPr>
        <w:t>с</w:t>
      </w:r>
      <w:r w:rsidRPr="00451AF7">
        <w:rPr>
          <w:spacing w:val="1"/>
        </w:rPr>
        <w:t>и</w:t>
      </w:r>
      <w:r w:rsidRPr="00451AF7">
        <w:t>т</w:t>
      </w:r>
      <w:r w:rsidRPr="00451AF7">
        <w:rPr>
          <w:spacing w:val="-10"/>
        </w:rPr>
        <w:t>у</w:t>
      </w:r>
      <w:r w:rsidRPr="00451AF7">
        <w:rPr>
          <w:spacing w:val="-1"/>
        </w:rPr>
        <w:t>а</w:t>
      </w:r>
      <w:r w:rsidRPr="00451AF7">
        <w:rPr>
          <w:spacing w:val="1"/>
        </w:rPr>
        <w:t>ци</w:t>
      </w:r>
      <w:r w:rsidRPr="00451AF7">
        <w:rPr>
          <w:spacing w:val="5"/>
        </w:rPr>
        <w:t>я</w:t>
      </w:r>
      <w:r w:rsidRPr="00451AF7">
        <w:t>х</w:t>
      </w:r>
      <w:r w:rsidRPr="00451AF7">
        <w:rPr>
          <w:spacing w:val="-3"/>
        </w:rPr>
        <w:t xml:space="preserve"> </w:t>
      </w:r>
      <w:r w:rsidRPr="00451AF7">
        <w:rPr>
          <w:spacing w:val="1"/>
        </w:rPr>
        <w:t>(п</w:t>
      </w:r>
      <w:r w:rsidRPr="00451AF7">
        <w:rPr>
          <w:spacing w:val="-1"/>
        </w:rPr>
        <w:t>а</w:t>
      </w:r>
      <w:r w:rsidRPr="00451AF7">
        <w:rPr>
          <w:spacing w:val="1"/>
        </w:rPr>
        <w:t>м</w:t>
      </w:r>
      <w:r w:rsidRPr="00451AF7">
        <w:t>ят</w:t>
      </w:r>
      <w:r w:rsidRPr="00451AF7">
        <w:rPr>
          <w:spacing w:val="-1"/>
        </w:rPr>
        <w:t>к</w:t>
      </w:r>
      <w:r w:rsidRPr="00451AF7">
        <w:t>а</w:t>
      </w:r>
      <w:r w:rsidRPr="00451AF7">
        <w:rPr>
          <w:spacing w:val="-3"/>
        </w:rPr>
        <w:t xml:space="preserve"> </w:t>
      </w:r>
      <w:r w:rsidRPr="00451AF7">
        <w:t>о</w:t>
      </w:r>
      <w:r w:rsidRPr="00451AF7">
        <w:rPr>
          <w:spacing w:val="2"/>
        </w:rPr>
        <w:t xml:space="preserve"> </w:t>
      </w:r>
      <w:r w:rsidRPr="00451AF7">
        <w:rPr>
          <w:spacing w:val="1"/>
        </w:rPr>
        <w:t>п</w:t>
      </w:r>
      <w:r w:rsidRPr="00451AF7">
        <w:t>р</w:t>
      </w:r>
      <w:r w:rsidRPr="00451AF7">
        <w:rPr>
          <w:spacing w:val="-1"/>
        </w:rPr>
        <w:t>а</w:t>
      </w:r>
      <w:r w:rsidRPr="00451AF7">
        <w:rPr>
          <w:spacing w:val="2"/>
        </w:rPr>
        <w:t>в</w:t>
      </w:r>
      <w:r w:rsidRPr="00451AF7">
        <w:rPr>
          <w:spacing w:val="1"/>
        </w:rPr>
        <w:t>и</w:t>
      </w:r>
      <w:r w:rsidRPr="00451AF7">
        <w:t>л</w:t>
      </w:r>
      <w:r w:rsidRPr="00451AF7">
        <w:rPr>
          <w:spacing w:val="-1"/>
        </w:rPr>
        <w:t>а</w:t>
      </w:r>
      <w:r w:rsidRPr="00451AF7">
        <w:t>х</w:t>
      </w:r>
      <w:r w:rsidRPr="00451AF7">
        <w:rPr>
          <w:spacing w:val="-3"/>
        </w:rPr>
        <w:t xml:space="preserve"> </w:t>
      </w:r>
      <w:r w:rsidRPr="00451AF7">
        <w:rPr>
          <w:spacing w:val="-4"/>
        </w:rPr>
        <w:t>п</w:t>
      </w:r>
      <w:r w:rsidRPr="00451AF7">
        <w:rPr>
          <w:spacing w:val="5"/>
        </w:rPr>
        <w:t>о</w:t>
      </w:r>
      <w:r w:rsidRPr="00451AF7">
        <w:rPr>
          <w:spacing w:val="2"/>
        </w:rPr>
        <w:t>в</w:t>
      </w:r>
      <w:r w:rsidRPr="00451AF7">
        <w:rPr>
          <w:spacing w:val="-6"/>
        </w:rPr>
        <w:t>е</w:t>
      </w:r>
      <w:r w:rsidRPr="00451AF7">
        <w:rPr>
          <w:spacing w:val="-2"/>
        </w:rPr>
        <w:t>д</w:t>
      </w:r>
      <w:r w:rsidRPr="00451AF7">
        <w:rPr>
          <w:spacing w:val="-1"/>
        </w:rPr>
        <w:t>е</w:t>
      </w:r>
      <w:r w:rsidRPr="00451AF7">
        <w:rPr>
          <w:spacing w:val="1"/>
        </w:rPr>
        <w:t>ни</w:t>
      </w:r>
      <w:r w:rsidRPr="00451AF7">
        <w:t>я</w:t>
      </w:r>
      <w:r w:rsidRPr="00451AF7">
        <w:rPr>
          <w:spacing w:val="2"/>
        </w:rPr>
        <w:t xml:space="preserve"> г</w:t>
      </w:r>
      <w:r w:rsidRPr="00451AF7">
        <w:t>р</w:t>
      </w:r>
      <w:r w:rsidRPr="00451AF7">
        <w:rPr>
          <w:spacing w:val="-1"/>
        </w:rPr>
        <w:t>а</w:t>
      </w:r>
      <w:r w:rsidRPr="00451AF7">
        <w:rPr>
          <w:spacing w:val="2"/>
        </w:rPr>
        <w:t>ж</w:t>
      </w:r>
      <w:r w:rsidRPr="00451AF7">
        <w:rPr>
          <w:spacing w:val="-2"/>
        </w:rPr>
        <w:t>д</w:t>
      </w:r>
      <w:r w:rsidRPr="00451AF7">
        <w:rPr>
          <w:spacing w:val="-1"/>
        </w:rPr>
        <w:t>а</w:t>
      </w:r>
      <w:r w:rsidRPr="00451AF7">
        <w:t>н</w:t>
      </w:r>
      <w:r w:rsidRPr="00451AF7">
        <w:rPr>
          <w:spacing w:val="-1"/>
        </w:rPr>
        <w:t xml:space="preserve"> </w:t>
      </w:r>
      <w:r w:rsidRPr="00451AF7">
        <w:t>в</w:t>
      </w:r>
      <w:r w:rsidRPr="00451AF7">
        <w:rPr>
          <w:spacing w:val="4"/>
        </w:rPr>
        <w:t xml:space="preserve"> </w:t>
      </w:r>
      <w:r w:rsidRPr="00451AF7">
        <w:rPr>
          <w:spacing w:val="-1"/>
        </w:rPr>
        <w:t>ч</w:t>
      </w:r>
      <w:r w:rsidRPr="00451AF7">
        <w:t>р</w:t>
      </w:r>
      <w:r w:rsidRPr="00451AF7">
        <w:rPr>
          <w:spacing w:val="-1"/>
        </w:rPr>
        <w:t>е</w:t>
      </w:r>
      <w:r w:rsidRPr="00451AF7">
        <w:rPr>
          <w:spacing w:val="1"/>
        </w:rPr>
        <w:t>з</w:t>
      </w:r>
      <w:r w:rsidRPr="00451AF7">
        <w:rPr>
          <w:spacing w:val="-3"/>
        </w:rPr>
        <w:t>в</w:t>
      </w:r>
      <w:r w:rsidRPr="00451AF7">
        <w:rPr>
          <w:spacing w:val="2"/>
        </w:rPr>
        <w:t>ы</w:t>
      </w:r>
      <w:r w:rsidRPr="00451AF7">
        <w:rPr>
          <w:spacing w:val="-1"/>
        </w:rPr>
        <w:t>ча</w:t>
      </w:r>
      <w:r w:rsidRPr="00451AF7">
        <w:rPr>
          <w:spacing w:val="1"/>
        </w:rPr>
        <w:t>йн</w:t>
      </w:r>
      <w:r w:rsidRPr="00451AF7">
        <w:rPr>
          <w:spacing w:val="2"/>
        </w:rPr>
        <w:t>ы</w:t>
      </w:r>
      <w:r w:rsidRPr="00451AF7">
        <w:t>х</w:t>
      </w:r>
      <w:r w:rsidRPr="00451AF7">
        <w:rPr>
          <w:spacing w:val="-3"/>
        </w:rPr>
        <w:t xml:space="preserve"> </w:t>
      </w:r>
      <w:r w:rsidRPr="00451AF7">
        <w:rPr>
          <w:spacing w:val="-1"/>
        </w:rPr>
        <w:t>с</w:t>
      </w:r>
      <w:r w:rsidRPr="00451AF7">
        <w:rPr>
          <w:spacing w:val="1"/>
        </w:rPr>
        <w:t>и</w:t>
      </w:r>
      <w:r w:rsidRPr="00451AF7">
        <w:t>т</w:t>
      </w:r>
      <w:r w:rsidRPr="00451AF7">
        <w:rPr>
          <w:spacing w:val="3"/>
        </w:rPr>
        <w:t>у</w:t>
      </w:r>
      <w:r w:rsidRPr="00451AF7">
        <w:t>а</w:t>
      </w:r>
      <w:r w:rsidRPr="00451AF7">
        <w:rPr>
          <w:spacing w:val="1"/>
        </w:rPr>
        <w:t>ци</w:t>
      </w:r>
      <w:r w:rsidRPr="00451AF7">
        <w:t>я</w:t>
      </w:r>
      <w:r w:rsidRPr="00451AF7">
        <w:rPr>
          <w:spacing w:val="-5"/>
        </w:rPr>
        <w:t>х</w:t>
      </w:r>
      <w:r w:rsidRPr="00451AF7">
        <w:t>)</w:t>
      </w:r>
    </w:p>
    <w:p w:rsidR="005C0183" w:rsidRPr="00451AF7" w:rsidRDefault="005C0183" w:rsidP="007604BD">
      <w:pPr>
        <w:ind w:right="222" w:firstLine="709"/>
        <w:jc w:val="both"/>
      </w:pPr>
      <w:r w:rsidRPr="00451AF7">
        <w:t>12.</w:t>
      </w:r>
      <w:r w:rsidRPr="00451AF7">
        <w:rPr>
          <w:spacing w:val="-14"/>
        </w:rPr>
        <w:t xml:space="preserve"> </w:t>
      </w:r>
      <w:hyperlink r:id="rId40">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t>
        </w:r>
        <w:r w:rsidRPr="00451AF7">
          <w:rPr>
            <w:spacing w:val="-4"/>
            <w:u w:val="single" w:color="000000"/>
          </w:rPr>
          <w:t>k</w:t>
        </w:r>
        <w:r w:rsidRPr="00451AF7">
          <w:rPr>
            <w:spacing w:val="5"/>
            <w:u w:val="single" w:color="000000"/>
          </w:rPr>
          <w:t>o</w:t>
        </w:r>
        <w:r w:rsidRPr="00451AF7">
          <w:rPr>
            <w:spacing w:val="-4"/>
            <w:u w:val="single" w:color="000000"/>
          </w:rPr>
          <w:t>m</w:t>
        </w:r>
        <w:r w:rsidRPr="00451AF7">
          <w:rPr>
            <w:u w:val="single" w:color="000000"/>
          </w:rPr>
          <w:t>b</w:t>
        </w:r>
        <w:r w:rsidRPr="00451AF7">
          <w:rPr>
            <w:spacing w:val="-1"/>
            <w:u w:val="single" w:color="000000"/>
          </w:rPr>
          <w:t>a</w:t>
        </w:r>
        <w:r w:rsidRPr="00451AF7">
          <w:rPr>
            <w:spacing w:val="5"/>
            <w:u w:val="single" w:color="000000"/>
          </w:rPr>
          <w:t>t</w:t>
        </w:r>
        <w:r w:rsidRPr="00451AF7">
          <w:rPr>
            <w:spacing w:val="2"/>
            <w:u w:val="single" w:color="000000"/>
          </w:rPr>
          <w:t>.</w:t>
        </w:r>
        <w:r w:rsidRPr="00451AF7">
          <w:rPr>
            <w:spacing w:val="-6"/>
            <w:u w:val="single" w:color="000000"/>
          </w:rPr>
          <w:t>c</w:t>
        </w:r>
        <w:r w:rsidRPr="00451AF7">
          <w:rPr>
            <w:spacing w:val="5"/>
            <w:u w:val="single" w:color="000000"/>
          </w:rPr>
          <w:t>o</w:t>
        </w:r>
        <w:r w:rsidRPr="00451AF7">
          <w:rPr>
            <w:spacing w:val="-9"/>
            <w:u w:val="single" w:color="000000"/>
          </w:rPr>
          <w:t>m</w:t>
        </w:r>
        <w:r w:rsidRPr="00451AF7">
          <w:rPr>
            <w:spacing w:val="2"/>
            <w:u w:val="single" w:color="000000"/>
          </w:rPr>
          <w:t>.</w:t>
        </w:r>
        <w:r w:rsidRPr="00451AF7">
          <w:rPr>
            <w:u w:val="single" w:color="000000"/>
          </w:rPr>
          <w:t>u</w:t>
        </w:r>
        <w:r w:rsidRPr="00451AF7">
          <w:rPr>
            <w:spacing w:val="-1"/>
            <w:u w:val="single" w:color="000000"/>
          </w:rPr>
          <w:t>a</w:t>
        </w:r>
        <w:r w:rsidRPr="00451AF7">
          <w:rPr>
            <w:u w:val="single" w:color="000000"/>
          </w:rPr>
          <w:t>/</w:t>
        </w:r>
        <w:r w:rsidRPr="00451AF7">
          <w:rPr>
            <w:spacing w:val="-2"/>
            <w:u w:val="single" w:color="000000"/>
          </w:rPr>
          <w:t>s</w:t>
        </w:r>
        <w:r w:rsidRPr="00451AF7">
          <w:rPr>
            <w:spacing w:val="5"/>
            <w:u w:val="single" w:color="000000"/>
          </w:rPr>
          <w:t>t</w:t>
        </w:r>
        <w:r w:rsidRPr="00451AF7">
          <w:rPr>
            <w:spacing w:val="-1"/>
            <w:u w:val="single" w:color="000000"/>
          </w:rPr>
          <w:t>a</w:t>
        </w:r>
        <w:r w:rsidRPr="00451AF7">
          <w:rPr>
            <w:u w:val="single" w:color="000000"/>
          </w:rPr>
          <w:t>t</w:t>
        </w:r>
        <w:r w:rsidRPr="00451AF7">
          <w:rPr>
            <w:spacing w:val="3"/>
            <w:u w:val="single" w:color="000000"/>
          </w:rPr>
          <w:t>.</w:t>
        </w:r>
        <w:r w:rsidRPr="00451AF7">
          <w:rPr>
            <w:spacing w:val="-5"/>
            <w:u w:val="single" w:color="000000"/>
          </w:rPr>
          <w:t>h</w:t>
        </w:r>
        <w:r w:rsidRPr="00451AF7">
          <w:rPr>
            <w:spacing w:val="5"/>
            <w:u w:val="single" w:color="000000"/>
          </w:rPr>
          <w:t>t</w:t>
        </w:r>
        <w:r w:rsidRPr="00451AF7">
          <w:rPr>
            <w:spacing w:val="-4"/>
            <w:u w:val="single" w:color="000000"/>
          </w:rPr>
          <w:t>m</w:t>
        </w:r>
        <w:r w:rsidRPr="00451AF7">
          <w:rPr>
            <w:u w:val="single" w:color="000000"/>
          </w:rPr>
          <w:t>l</w:t>
        </w:r>
        <w:r w:rsidRPr="00451AF7">
          <w:rPr>
            <w:spacing w:val="11"/>
          </w:rPr>
          <w:t xml:space="preserve"> </w:t>
        </w:r>
        <w:r w:rsidRPr="00451AF7">
          <w:rPr>
            <w:spacing w:val="-2"/>
          </w:rPr>
          <w:t>С</w:t>
        </w:r>
      </w:hyperlink>
      <w:r w:rsidRPr="00451AF7">
        <w:t>т</w:t>
      </w:r>
      <w:r w:rsidRPr="00451AF7">
        <w:rPr>
          <w:spacing w:val="-1"/>
        </w:rPr>
        <w:t>а</w:t>
      </w:r>
      <w:r w:rsidRPr="00451AF7">
        <w:t>т</w:t>
      </w:r>
      <w:r w:rsidRPr="00451AF7">
        <w:rPr>
          <w:spacing w:val="1"/>
        </w:rPr>
        <w:t>ь</w:t>
      </w:r>
      <w:r w:rsidRPr="00451AF7">
        <w:t>и</w:t>
      </w:r>
      <w:r w:rsidRPr="00451AF7">
        <w:rPr>
          <w:spacing w:val="8"/>
        </w:rPr>
        <w:t xml:space="preserve"> </w:t>
      </w:r>
      <w:r w:rsidRPr="00451AF7">
        <w:rPr>
          <w:spacing w:val="1"/>
        </w:rPr>
        <w:t>п</w:t>
      </w:r>
      <w:r w:rsidRPr="00451AF7">
        <w:t>о</w:t>
      </w:r>
      <w:r w:rsidRPr="00451AF7">
        <w:rPr>
          <w:spacing w:val="12"/>
        </w:rPr>
        <w:t xml:space="preserve"> </w:t>
      </w:r>
      <w:r w:rsidRPr="00451AF7">
        <w:rPr>
          <w:spacing w:val="-3"/>
        </w:rPr>
        <w:t>в</w:t>
      </w:r>
      <w:r w:rsidRPr="00451AF7">
        <w:rPr>
          <w:spacing w:val="2"/>
        </w:rPr>
        <w:t>ыж</w:t>
      </w:r>
      <w:r w:rsidRPr="00451AF7">
        <w:rPr>
          <w:spacing w:val="-4"/>
        </w:rPr>
        <w:t>и</w:t>
      </w:r>
      <w:r w:rsidRPr="00451AF7">
        <w:rPr>
          <w:spacing w:val="2"/>
        </w:rPr>
        <w:t>в</w:t>
      </w:r>
      <w:r w:rsidRPr="00451AF7">
        <w:rPr>
          <w:spacing w:val="-6"/>
        </w:rPr>
        <w:t>а</w:t>
      </w:r>
      <w:r w:rsidRPr="00451AF7">
        <w:rPr>
          <w:spacing w:val="1"/>
        </w:rPr>
        <w:t>ни</w:t>
      </w:r>
      <w:r w:rsidRPr="00451AF7">
        <w:t>ю</w:t>
      </w:r>
      <w:r w:rsidRPr="00451AF7">
        <w:rPr>
          <w:spacing w:val="5"/>
        </w:rPr>
        <w:t xml:space="preserve"> </w:t>
      </w:r>
      <w:r w:rsidRPr="00451AF7">
        <w:t>в</w:t>
      </w:r>
      <w:r w:rsidRPr="00451AF7">
        <w:rPr>
          <w:spacing w:val="9"/>
        </w:rPr>
        <w:t xml:space="preserve"> </w:t>
      </w:r>
      <w:r w:rsidRPr="00451AF7">
        <w:t>р</w:t>
      </w:r>
      <w:r w:rsidRPr="00451AF7">
        <w:rPr>
          <w:spacing w:val="-1"/>
        </w:rPr>
        <w:t>а</w:t>
      </w:r>
      <w:r w:rsidRPr="00451AF7">
        <w:rPr>
          <w:spacing w:val="1"/>
        </w:rPr>
        <w:t>з</w:t>
      </w:r>
      <w:r w:rsidRPr="00451AF7">
        <w:t>л</w:t>
      </w:r>
      <w:r w:rsidRPr="00451AF7">
        <w:rPr>
          <w:spacing w:val="1"/>
        </w:rPr>
        <w:t>и</w:t>
      </w:r>
      <w:r w:rsidRPr="00451AF7">
        <w:rPr>
          <w:spacing w:val="-1"/>
        </w:rPr>
        <w:t>ч</w:t>
      </w:r>
      <w:r w:rsidRPr="00451AF7">
        <w:rPr>
          <w:spacing w:val="1"/>
        </w:rPr>
        <w:t>н</w:t>
      </w:r>
      <w:r w:rsidRPr="00451AF7">
        <w:rPr>
          <w:spacing w:val="2"/>
        </w:rPr>
        <w:t>ы</w:t>
      </w:r>
      <w:r w:rsidRPr="00451AF7">
        <w:t>х</w:t>
      </w:r>
      <w:r w:rsidRPr="00451AF7">
        <w:rPr>
          <w:spacing w:val="2"/>
        </w:rPr>
        <w:t xml:space="preserve"> </w:t>
      </w:r>
      <w:r w:rsidRPr="00451AF7">
        <w:rPr>
          <w:spacing w:val="-2"/>
        </w:rPr>
        <w:t>э</w:t>
      </w:r>
      <w:r w:rsidRPr="00451AF7">
        <w:rPr>
          <w:spacing w:val="-1"/>
        </w:rPr>
        <w:t>кс</w:t>
      </w:r>
      <w:r w:rsidRPr="00451AF7">
        <w:t>тр</w:t>
      </w:r>
      <w:r w:rsidRPr="00451AF7">
        <w:rPr>
          <w:spacing w:val="-1"/>
        </w:rPr>
        <w:t>е</w:t>
      </w:r>
      <w:r w:rsidRPr="00451AF7">
        <w:rPr>
          <w:spacing w:val="1"/>
        </w:rPr>
        <w:t>м</w:t>
      </w:r>
      <w:r w:rsidRPr="00451AF7">
        <w:rPr>
          <w:spacing w:val="-1"/>
        </w:rPr>
        <w:t>а</w:t>
      </w:r>
      <w:r w:rsidRPr="00451AF7">
        <w:t>л</w:t>
      </w:r>
      <w:r w:rsidRPr="00451AF7">
        <w:rPr>
          <w:spacing w:val="1"/>
        </w:rPr>
        <w:t>ьн</w:t>
      </w:r>
      <w:r w:rsidRPr="00451AF7">
        <w:rPr>
          <w:spacing w:val="2"/>
        </w:rPr>
        <w:t>ы</w:t>
      </w:r>
      <w:r w:rsidRPr="00451AF7">
        <w:t>х</w:t>
      </w:r>
      <w:r w:rsidRPr="00451AF7">
        <w:rPr>
          <w:spacing w:val="7"/>
        </w:rPr>
        <w:t xml:space="preserve"> </w:t>
      </w:r>
      <w:r w:rsidRPr="00451AF7">
        <w:rPr>
          <w:spacing w:val="-5"/>
        </w:rPr>
        <w:t>у</w:t>
      </w:r>
      <w:r w:rsidRPr="00451AF7">
        <w:rPr>
          <w:spacing w:val="-1"/>
        </w:rPr>
        <w:t>с</w:t>
      </w:r>
      <w:r w:rsidRPr="00451AF7">
        <w:rPr>
          <w:spacing w:val="9"/>
        </w:rPr>
        <w:t>л</w:t>
      </w:r>
      <w:r w:rsidRPr="00451AF7">
        <w:rPr>
          <w:spacing w:val="5"/>
        </w:rPr>
        <w:t>о</w:t>
      </w:r>
      <w:r w:rsidRPr="00451AF7">
        <w:rPr>
          <w:spacing w:val="2"/>
        </w:rPr>
        <w:t>в</w:t>
      </w:r>
      <w:r w:rsidRPr="00451AF7">
        <w:rPr>
          <w:spacing w:val="1"/>
        </w:rPr>
        <w:t>и</w:t>
      </w:r>
      <w:r w:rsidRPr="00451AF7">
        <w:t>ях</w:t>
      </w:r>
    </w:p>
    <w:p w:rsidR="005C0183" w:rsidRPr="00451AF7" w:rsidRDefault="005C0183" w:rsidP="007604BD">
      <w:pPr>
        <w:ind w:firstLine="709"/>
        <w:jc w:val="both"/>
      </w:pPr>
      <w:r w:rsidRPr="00451AF7">
        <w:t>13.</w:t>
      </w:r>
      <w:r w:rsidRPr="00451AF7">
        <w:rPr>
          <w:spacing w:val="-14"/>
        </w:rPr>
        <w:t xml:space="preserve"> </w:t>
      </w:r>
      <w:hyperlink r:id="rId41">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w:t>
        </w:r>
        <w:r w:rsidRPr="00451AF7">
          <w:rPr>
            <w:spacing w:val="-1"/>
            <w:u w:val="single" w:color="000000"/>
          </w:rPr>
          <w:t>w</w:t>
        </w:r>
        <w:r w:rsidRPr="00451AF7">
          <w:rPr>
            <w:spacing w:val="2"/>
            <w:u w:val="single" w:color="000000"/>
          </w:rPr>
          <w:t>.</w:t>
        </w:r>
        <w:r w:rsidRPr="00451AF7">
          <w:rPr>
            <w:spacing w:val="-2"/>
            <w:u w:val="single" w:color="000000"/>
          </w:rPr>
          <w:t>s</w:t>
        </w:r>
        <w:r w:rsidRPr="00451AF7">
          <w:rPr>
            <w:u w:val="single" w:color="000000"/>
          </w:rPr>
          <w:t>p</w:t>
        </w:r>
        <w:r w:rsidRPr="00451AF7">
          <w:rPr>
            <w:spacing w:val="-1"/>
            <w:u w:val="single" w:color="000000"/>
          </w:rPr>
          <w:t>as</w:t>
        </w:r>
        <w:r w:rsidRPr="00451AF7">
          <w:rPr>
            <w:spacing w:val="2"/>
            <w:u w:val="single" w:color="000000"/>
          </w:rPr>
          <w:t>-</w:t>
        </w:r>
        <w:r w:rsidRPr="00451AF7">
          <w:rPr>
            <w:spacing w:val="-1"/>
            <w:u w:val="single" w:color="000000"/>
          </w:rPr>
          <w:t>e</w:t>
        </w:r>
        <w:r w:rsidRPr="00451AF7">
          <w:rPr>
            <w:spacing w:val="-5"/>
            <w:u w:val="single" w:color="000000"/>
          </w:rPr>
          <w:t>x</w:t>
        </w:r>
        <w:r w:rsidRPr="00451AF7">
          <w:rPr>
            <w:spacing w:val="5"/>
            <w:u w:val="single" w:color="000000"/>
          </w:rPr>
          <w:t>t</w:t>
        </w:r>
        <w:r w:rsidRPr="00451AF7">
          <w:rPr>
            <w:spacing w:val="1"/>
            <w:u w:val="single" w:color="000000"/>
          </w:rPr>
          <w:t>r</w:t>
        </w:r>
        <w:r w:rsidRPr="00451AF7">
          <w:rPr>
            <w:spacing w:val="4"/>
            <w:u w:val="single" w:color="000000"/>
          </w:rPr>
          <w:t>e</w:t>
        </w:r>
        <w:r w:rsidRPr="00451AF7">
          <w:rPr>
            <w:spacing w:val="-9"/>
            <w:u w:val="single" w:color="000000"/>
          </w:rPr>
          <w:t>m</w:t>
        </w:r>
        <w:r w:rsidRPr="00451AF7">
          <w:rPr>
            <w:spacing w:val="-1"/>
            <w:u w:val="single" w:color="000000"/>
          </w:rPr>
          <w:t>e</w:t>
        </w:r>
        <w:r w:rsidRPr="00451AF7">
          <w:rPr>
            <w:spacing w:val="2"/>
            <w:u w:val="single" w:color="000000"/>
          </w:rPr>
          <w:t>.</w:t>
        </w:r>
        <w:r w:rsidRPr="00451AF7">
          <w:rPr>
            <w:spacing w:val="1"/>
            <w:u w:val="single" w:color="000000"/>
          </w:rPr>
          <w:t>r</w:t>
        </w:r>
        <w:r w:rsidRPr="00451AF7">
          <w:rPr>
            <w:u w:val="single" w:color="000000"/>
          </w:rPr>
          <w:t>u/</w:t>
        </w:r>
        <w:r w:rsidRPr="00451AF7">
          <w:rPr>
            <w:spacing w:val="5"/>
          </w:rPr>
          <w:t xml:space="preserve"> </w:t>
        </w:r>
        <w:r w:rsidRPr="00451AF7">
          <w:t>П</w:t>
        </w:r>
      </w:hyperlink>
      <w:r w:rsidRPr="00451AF7">
        <w:rPr>
          <w:spacing w:val="4"/>
        </w:rPr>
        <w:t>о</w:t>
      </w:r>
      <w:r w:rsidRPr="00451AF7">
        <w:rPr>
          <w:spacing w:val="-5"/>
        </w:rPr>
        <w:t>р</w:t>
      </w:r>
      <w:r w:rsidRPr="00451AF7">
        <w:t>т</w:t>
      </w:r>
      <w:r w:rsidRPr="00451AF7">
        <w:rPr>
          <w:spacing w:val="-1"/>
        </w:rPr>
        <w:t>а</w:t>
      </w:r>
      <w:r w:rsidRPr="00451AF7">
        <w:t>л</w:t>
      </w:r>
      <w:r w:rsidRPr="00451AF7">
        <w:rPr>
          <w:spacing w:val="2"/>
        </w:rPr>
        <w:t xml:space="preserve"> </w:t>
      </w:r>
      <w:r w:rsidRPr="00451AF7">
        <w:rPr>
          <w:spacing w:val="-2"/>
        </w:rPr>
        <w:t>д</w:t>
      </w:r>
      <w:r w:rsidRPr="00451AF7">
        <w:rPr>
          <w:spacing w:val="-1"/>
        </w:rPr>
        <w:t>е</w:t>
      </w:r>
      <w:r w:rsidRPr="00451AF7">
        <w:t>т</w:t>
      </w:r>
      <w:r w:rsidRPr="00451AF7">
        <w:rPr>
          <w:spacing w:val="-1"/>
        </w:rPr>
        <w:t>ск</w:t>
      </w:r>
      <w:r w:rsidRPr="00451AF7">
        <w:rPr>
          <w:spacing w:val="5"/>
        </w:rPr>
        <w:t>о</w:t>
      </w:r>
      <w:r w:rsidRPr="00451AF7">
        <w:t>й</w:t>
      </w:r>
      <w:r w:rsidRPr="00451AF7">
        <w:rPr>
          <w:spacing w:val="-1"/>
        </w:rPr>
        <w:t xml:space="preserve"> </w:t>
      </w:r>
      <w:r w:rsidRPr="00451AF7">
        <w:rPr>
          <w:spacing w:val="-2"/>
        </w:rPr>
        <w:t>б</w:t>
      </w:r>
      <w:r w:rsidRPr="00451AF7">
        <w:rPr>
          <w:spacing w:val="-1"/>
        </w:rPr>
        <w:t>е</w:t>
      </w:r>
      <w:r w:rsidRPr="00451AF7">
        <w:rPr>
          <w:spacing w:val="1"/>
        </w:rPr>
        <w:t>з</w:t>
      </w:r>
      <w:r w:rsidRPr="00451AF7">
        <w:rPr>
          <w:spacing w:val="5"/>
        </w:rPr>
        <w:t>о</w:t>
      </w:r>
      <w:r w:rsidRPr="00451AF7">
        <w:rPr>
          <w:spacing w:val="1"/>
        </w:rPr>
        <w:t>п</w:t>
      </w:r>
      <w:r w:rsidRPr="00451AF7">
        <w:rPr>
          <w:spacing w:val="-1"/>
        </w:rPr>
        <w:t>ас</w:t>
      </w:r>
      <w:r w:rsidRPr="00451AF7">
        <w:rPr>
          <w:spacing w:val="-4"/>
        </w:rPr>
        <w:t>н</w:t>
      </w:r>
      <w:r w:rsidRPr="00451AF7">
        <w:rPr>
          <w:spacing w:val="5"/>
        </w:rPr>
        <w:t>о</w:t>
      </w:r>
      <w:r w:rsidRPr="00451AF7">
        <w:rPr>
          <w:spacing w:val="-1"/>
        </w:rPr>
        <w:t>с</w:t>
      </w:r>
      <w:r w:rsidRPr="00451AF7">
        <w:t>ти</w:t>
      </w:r>
    </w:p>
    <w:p w:rsidR="005C0183" w:rsidRPr="00451AF7" w:rsidRDefault="005C0183" w:rsidP="007604BD">
      <w:pPr>
        <w:ind w:firstLine="709"/>
        <w:jc w:val="both"/>
      </w:pPr>
      <w:r w:rsidRPr="00451AF7">
        <w:t>14.</w:t>
      </w:r>
      <w:r w:rsidRPr="00451AF7">
        <w:rPr>
          <w:spacing w:val="-14"/>
        </w:rPr>
        <w:t xml:space="preserve"> </w:t>
      </w:r>
      <w:hyperlink r:id="rId42">
        <w:r w:rsidRPr="00451AF7">
          <w:rPr>
            <w:spacing w:val="-5"/>
            <w:u w:val="single" w:color="000000"/>
          </w:rPr>
          <w:t>h</w:t>
        </w:r>
        <w:r w:rsidRPr="00451AF7">
          <w:rPr>
            <w:spacing w:val="5"/>
            <w:u w:val="single" w:color="000000"/>
          </w:rPr>
          <w:t>tt</w:t>
        </w:r>
        <w:r w:rsidRPr="00451AF7">
          <w:rPr>
            <w:u w:val="single" w:color="000000"/>
          </w:rPr>
          <w:t>p:</w:t>
        </w:r>
        <w:r w:rsidRPr="00451AF7">
          <w:rPr>
            <w:spacing w:val="-4"/>
            <w:u w:val="single" w:color="000000"/>
          </w:rPr>
          <w:t>/</w:t>
        </w:r>
        <w:r w:rsidRPr="00451AF7">
          <w:rPr>
            <w:u w:val="single" w:color="000000"/>
          </w:rPr>
          <w:t>/ww</w:t>
        </w:r>
        <w:r w:rsidRPr="00451AF7">
          <w:rPr>
            <w:spacing w:val="-1"/>
            <w:u w:val="single" w:color="000000"/>
          </w:rPr>
          <w:t>w</w:t>
        </w:r>
        <w:r w:rsidRPr="00451AF7">
          <w:rPr>
            <w:spacing w:val="2"/>
            <w:u w:val="single" w:color="000000"/>
          </w:rPr>
          <w:t>.</w:t>
        </w:r>
        <w:r w:rsidRPr="00451AF7">
          <w:rPr>
            <w:spacing w:val="-5"/>
            <w:u w:val="single" w:color="000000"/>
          </w:rPr>
          <w:t>n</w:t>
        </w:r>
        <w:r w:rsidRPr="00451AF7">
          <w:rPr>
            <w:spacing w:val="5"/>
            <w:u w:val="single" w:color="000000"/>
          </w:rPr>
          <w:t>o</w:t>
        </w:r>
        <w:r w:rsidRPr="00451AF7">
          <w:rPr>
            <w:spacing w:val="-5"/>
            <w:u w:val="single" w:color="000000"/>
          </w:rPr>
          <w:t>v</w:t>
        </w:r>
        <w:r w:rsidRPr="00451AF7">
          <w:rPr>
            <w:u w:val="single" w:color="000000"/>
          </w:rPr>
          <w:t>g</w:t>
        </w:r>
        <w:r w:rsidRPr="00451AF7">
          <w:rPr>
            <w:spacing w:val="5"/>
            <w:u w:val="single" w:color="000000"/>
          </w:rPr>
          <w:t>o</w:t>
        </w:r>
        <w:r w:rsidRPr="00451AF7">
          <w:rPr>
            <w:spacing w:val="-3"/>
            <w:u w:val="single" w:color="000000"/>
          </w:rPr>
          <w:t>r</w:t>
        </w:r>
        <w:r w:rsidRPr="00451AF7">
          <w:rPr>
            <w:spacing w:val="5"/>
            <w:u w:val="single" w:color="000000"/>
          </w:rPr>
          <w:t>o</w:t>
        </w:r>
        <w:r w:rsidRPr="00451AF7">
          <w:rPr>
            <w:spacing w:val="-5"/>
            <w:u w:val="single" w:color="000000"/>
          </w:rPr>
          <w:t>d</w:t>
        </w:r>
        <w:r w:rsidRPr="00451AF7">
          <w:rPr>
            <w:spacing w:val="2"/>
            <w:u w:val="single" w:color="000000"/>
          </w:rPr>
          <w:t>.</w:t>
        </w:r>
        <w:r w:rsidRPr="00451AF7">
          <w:rPr>
            <w:spacing w:val="-3"/>
            <w:u w:val="single" w:color="000000"/>
          </w:rPr>
          <w:t>f</w:t>
        </w:r>
        <w:r w:rsidRPr="00451AF7">
          <w:rPr>
            <w:spacing w:val="-9"/>
            <w:u w:val="single" w:color="000000"/>
          </w:rPr>
          <w:t>i</w:t>
        </w:r>
        <w:r w:rsidRPr="00451AF7">
          <w:rPr>
            <w:spacing w:val="5"/>
            <w:u w:val="single" w:color="000000"/>
          </w:rPr>
          <w:t>o</w:t>
        </w:r>
        <w:r w:rsidRPr="00451AF7">
          <w:rPr>
            <w:spacing w:val="2"/>
            <w:u w:val="single" w:color="000000"/>
          </w:rPr>
          <w:t>.</w:t>
        </w:r>
        <w:r w:rsidRPr="00451AF7">
          <w:rPr>
            <w:spacing w:val="1"/>
            <w:u w:val="single" w:color="000000"/>
          </w:rPr>
          <w:t>r</w:t>
        </w:r>
        <w:r w:rsidRPr="00451AF7">
          <w:rPr>
            <w:u w:val="single" w:color="000000"/>
          </w:rPr>
          <w:t>u/p</w:t>
        </w:r>
        <w:r w:rsidRPr="00451AF7">
          <w:rPr>
            <w:spacing w:val="2"/>
            <w:u w:val="single" w:color="000000"/>
          </w:rPr>
          <w:t>r</w:t>
        </w:r>
        <w:r w:rsidRPr="00451AF7">
          <w:rPr>
            <w:spacing w:val="5"/>
            <w:u w:val="single" w:color="000000"/>
          </w:rPr>
          <w:t>o</w:t>
        </w:r>
        <w:r w:rsidRPr="00451AF7">
          <w:rPr>
            <w:spacing w:val="-9"/>
            <w:u w:val="single" w:color="000000"/>
          </w:rPr>
          <w:t>j</w:t>
        </w:r>
        <w:r w:rsidRPr="00451AF7">
          <w:rPr>
            <w:spacing w:val="-1"/>
            <w:u w:val="single" w:color="000000"/>
          </w:rPr>
          <w:t>ec</w:t>
        </w:r>
        <w:r w:rsidRPr="00451AF7">
          <w:rPr>
            <w:spacing w:val="5"/>
            <w:u w:val="single" w:color="000000"/>
          </w:rPr>
          <w:t>t</w:t>
        </w:r>
        <w:r w:rsidRPr="00451AF7">
          <w:rPr>
            <w:spacing w:val="-2"/>
            <w:u w:val="single" w:color="000000"/>
          </w:rPr>
          <w:t>s</w:t>
        </w:r>
        <w:r w:rsidRPr="00451AF7">
          <w:rPr>
            <w:u w:val="single" w:color="000000"/>
          </w:rPr>
          <w:t>/</w:t>
        </w:r>
        <w:r w:rsidRPr="00451AF7">
          <w:rPr>
            <w:spacing w:val="1"/>
            <w:u w:val="single" w:color="000000"/>
          </w:rPr>
          <w:t>Pr</w:t>
        </w:r>
        <w:r w:rsidRPr="00451AF7">
          <w:rPr>
            <w:spacing w:val="5"/>
            <w:u w:val="single" w:color="000000"/>
          </w:rPr>
          <w:t>o</w:t>
        </w:r>
        <w:r w:rsidRPr="00451AF7">
          <w:rPr>
            <w:spacing w:val="-9"/>
            <w:u w:val="single" w:color="000000"/>
          </w:rPr>
          <w:t>j</w:t>
        </w:r>
        <w:r w:rsidRPr="00451AF7">
          <w:rPr>
            <w:spacing w:val="-1"/>
            <w:u w:val="single" w:color="000000"/>
          </w:rPr>
          <w:t>ec</w:t>
        </w:r>
        <w:r w:rsidRPr="00451AF7">
          <w:rPr>
            <w:spacing w:val="5"/>
            <w:u w:val="single" w:color="000000"/>
          </w:rPr>
          <w:t>t</w:t>
        </w:r>
        <w:r w:rsidRPr="00451AF7">
          <w:rPr>
            <w:u w:val="single" w:color="000000"/>
          </w:rPr>
          <w:t>1132/</w:t>
        </w:r>
        <w:r w:rsidRPr="00451AF7">
          <w:rPr>
            <w:spacing w:val="-4"/>
            <w:u w:val="single" w:color="000000"/>
          </w:rPr>
          <w:t>i</w:t>
        </w:r>
        <w:r w:rsidRPr="00451AF7">
          <w:rPr>
            <w:spacing w:val="-5"/>
            <w:u w:val="single" w:color="000000"/>
          </w:rPr>
          <w:t>n</w:t>
        </w:r>
        <w:r w:rsidRPr="00451AF7">
          <w:rPr>
            <w:u w:val="single" w:color="000000"/>
          </w:rPr>
          <w:t>d</w:t>
        </w:r>
        <w:r w:rsidRPr="00451AF7">
          <w:rPr>
            <w:spacing w:val="4"/>
            <w:u w:val="single" w:color="000000"/>
          </w:rPr>
          <w:t>e</w:t>
        </w:r>
        <w:r w:rsidRPr="00451AF7">
          <w:rPr>
            <w:spacing w:val="-5"/>
            <w:u w:val="single" w:color="000000"/>
          </w:rPr>
          <w:t>x</w:t>
        </w:r>
        <w:r w:rsidRPr="00451AF7">
          <w:rPr>
            <w:spacing w:val="7"/>
            <w:u w:val="single" w:color="000000"/>
          </w:rPr>
          <w:t>.</w:t>
        </w:r>
        <w:r w:rsidRPr="00451AF7">
          <w:rPr>
            <w:spacing w:val="-5"/>
            <w:u w:val="single" w:color="000000"/>
          </w:rPr>
          <w:t>h</w:t>
        </w:r>
        <w:r w:rsidRPr="00451AF7">
          <w:rPr>
            <w:spacing w:val="5"/>
            <w:u w:val="single" w:color="000000"/>
          </w:rPr>
          <w:t>t</w:t>
        </w:r>
        <w:r w:rsidRPr="00451AF7">
          <w:rPr>
            <w:u w:val="single" w:color="000000"/>
          </w:rPr>
          <w:t>m</w:t>
        </w:r>
        <w:r w:rsidRPr="00451AF7">
          <w:rPr>
            <w:spacing w:val="29"/>
          </w:rPr>
          <w:t xml:space="preserve"> </w:t>
        </w:r>
        <w:r w:rsidRPr="00451AF7">
          <w:rPr>
            <w:spacing w:val="-5"/>
          </w:rPr>
          <w:t>А</w:t>
        </w:r>
      </w:hyperlink>
      <w:r w:rsidRPr="00451AF7">
        <w:rPr>
          <w:spacing w:val="2"/>
        </w:rPr>
        <w:t>в</w:t>
      </w:r>
      <w:r w:rsidRPr="00451AF7">
        <w:t>т</w:t>
      </w:r>
      <w:r w:rsidRPr="00451AF7">
        <w:rPr>
          <w:spacing w:val="5"/>
        </w:rPr>
        <w:t>о</w:t>
      </w:r>
      <w:r w:rsidRPr="00451AF7">
        <w:rPr>
          <w:spacing w:val="1"/>
        </w:rPr>
        <w:t>н</w:t>
      </w:r>
      <w:r w:rsidRPr="00451AF7">
        <w:t>о</w:t>
      </w:r>
      <w:r w:rsidRPr="00451AF7">
        <w:rPr>
          <w:spacing w:val="1"/>
        </w:rPr>
        <w:t>м</w:t>
      </w:r>
      <w:r w:rsidRPr="00451AF7">
        <w:rPr>
          <w:spacing w:val="-4"/>
        </w:rPr>
        <w:t>н</w:t>
      </w:r>
      <w:r w:rsidRPr="00451AF7">
        <w:rPr>
          <w:spacing w:val="5"/>
        </w:rPr>
        <w:t>о</w:t>
      </w:r>
      <w:r w:rsidRPr="00451AF7">
        <w:t>е</w:t>
      </w:r>
      <w:r w:rsidRPr="00451AF7">
        <w:rPr>
          <w:spacing w:val="25"/>
        </w:rPr>
        <w:t xml:space="preserve"> </w:t>
      </w:r>
      <w:r w:rsidRPr="00451AF7">
        <w:rPr>
          <w:spacing w:val="-1"/>
        </w:rPr>
        <w:t>с</w:t>
      </w:r>
      <w:r w:rsidRPr="00451AF7">
        <w:rPr>
          <w:spacing w:val="-10"/>
        </w:rPr>
        <w:t>у</w:t>
      </w:r>
      <w:r w:rsidRPr="00451AF7">
        <w:rPr>
          <w:spacing w:val="2"/>
        </w:rPr>
        <w:t>щ</w:t>
      </w:r>
      <w:r w:rsidRPr="00451AF7">
        <w:rPr>
          <w:spacing w:val="-1"/>
        </w:rPr>
        <w:t>ес</w:t>
      </w:r>
      <w:r w:rsidRPr="00451AF7">
        <w:t>т</w:t>
      </w:r>
      <w:r w:rsidRPr="00451AF7">
        <w:rPr>
          <w:spacing w:val="2"/>
        </w:rPr>
        <w:t>в</w:t>
      </w:r>
      <w:r w:rsidRPr="00451AF7">
        <w:rPr>
          <w:spacing w:val="5"/>
        </w:rPr>
        <w:t>о</w:t>
      </w:r>
      <w:r w:rsidRPr="00451AF7">
        <w:rPr>
          <w:spacing w:val="2"/>
        </w:rPr>
        <w:t>в</w:t>
      </w:r>
      <w:r w:rsidRPr="00451AF7">
        <w:rPr>
          <w:spacing w:val="-1"/>
        </w:rPr>
        <w:t>а</w:t>
      </w:r>
      <w:r w:rsidRPr="00451AF7">
        <w:rPr>
          <w:spacing w:val="1"/>
        </w:rPr>
        <w:t>ни</w:t>
      </w:r>
      <w:r w:rsidRPr="00451AF7">
        <w:t>е</w:t>
      </w:r>
      <w:r w:rsidRPr="00451AF7">
        <w:rPr>
          <w:spacing w:val="25"/>
        </w:rPr>
        <w:t xml:space="preserve"> </w:t>
      </w:r>
      <w:r w:rsidRPr="00451AF7">
        <w:t xml:space="preserve">в </w:t>
      </w:r>
      <w:r w:rsidRPr="00451AF7">
        <w:rPr>
          <w:spacing w:val="1"/>
        </w:rPr>
        <w:t>п</w:t>
      </w:r>
      <w:r w:rsidRPr="00451AF7">
        <w:t>р</w:t>
      </w:r>
      <w:r w:rsidRPr="00451AF7">
        <w:rPr>
          <w:spacing w:val="1"/>
        </w:rPr>
        <w:t>и</w:t>
      </w:r>
      <w:r w:rsidRPr="00451AF7">
        <w:rPr>
          <w:spacing w:val="-5"/>
        </w:rPr>
        <w:t>р</w:t>
      </w:r>
      <w:r w:rsidRPr="00451AF7">
        <w:rPr>
          <w:spacing w:val="5"/>
        </w:rPr>
        <w:t>о</w:t>
      </w:r>
      <w:r w:rsidRPr="00451AF7">
        <w:rPr>
          <w:spacing w:val="-2"/>
        </w:rPr>
        <w:t>д</w:t>
      </w:r>
      <w:r w:rsidRPr="00451AF7">
        <w:t>е</w:t>
      </w:r>
      <w:r w:rsidRPr="00451AF7">
        <w:rPr>
          <w:spacing w:val="2"/>
        </w:rPr>
        <w:t xml:space="preserve"> </w:t>
      </w:r>
      <w:r w:rsidRPr="00451AF7">
        <w:t>–</w:t>
      </w:r>
      <w:r w:rsidRPr="00451AF7">
        <w:rPr>
          <w:spacing w:val="2"/>
        </w:rPr>
        <w:t xml:space="preserve"> </w:t>
      </w:r>
      <w:r w:rsidRPr="00451AF7">
        <w:rPr>
          <w:spacing w:val="-2"/>
        </w:rPr>
        <w:t>д</w:t>
      </w:r>
      <w:r w:rsidRPr="00451AF7">
        <w:rPr>
          <w:spacing w:val="-1"/>
        </w:rPr>
        <w:t>е</w:t>
      </w:r>
      <w:r w:rsidRPr="00451AF7">
        <w:t>тям</w:t>
      </w:r>
    </w:p>
    <w:p w:rsidR="005C0183" w:rsidRPr="00451AF7" w:rsidRDefault="005C0183" w:rsidP="007604BD">
      <w:pPr>
        <w:ind w:right="222" w:firstLine="709"/>
        <w:jc w:val="both"/>
      </w:pPr>
      <w:r w:rsidRPr="00451AF7">
        <w:t xml:space="preserve">15. </w:t>
      </w:r>
      <w:hyperlink r:id="rId43" w:history="1">
        <w:r w:rsidRPr="00451AF7">
          <w:rPr>
            <w:rStyle w:val="a7"/>
            <w:color w:val="auto"/>
            <w:spacing w:val="-5"/>
            <w:u w:color="000000"/>
          </w:rPr>
          <w:t>h</w:t>
        </w:r>
        <w:r w:rsidRPr="00451AF7">
          <w:rPr>
            <w:rStyle w:val="a7"/>
            <w:color w:val="auto"/>
            <w:spacing w:val="5"/>
            <w:u w:color="000000"/>
          </w:rPr>
          <w:t>tt</w:t>
        </w:r>
        <w:r w:rsidRPr="00451AF7">
          <w:rPr>
            <w:rStyle w:val="a7"/>
            <w:color w:val="auto"/>
            <w:u w:color="000000"/>
          </w:rPr>
          <w:t>p:</w:t>
        </w:r>
        <w:r w:rsidRPr="00451AF7">
          <w:rPr>
            <w:rStyle w:val="a7"/>
            <w:color w:val="auto"/>
            <w:spacing w:val="-4"/>
            <w:u w:color="000000"/>
          </w:rPr>
          <w:t>/</w:t>
        </w:r>
        <w:r w:rsidRPr="00451AF7">
          <w:rPr>
            <w:rStyle w:val="a7"/>
            <w:color w:val="auto"/>
            <w:u w:color="000000"/>
          </w:rPr>
          <w:t>/ww</w:t>
        </w:r>
        <w:r w:rsidRPr="00451AF7">
          <w:rPr>
            <w:rStyle w:val="a7"/>
            <w:color w:val="auto"/>
            <w:spacing w:val="-1"/>
            <w:u w:color="000000"/>
          </w:rPr>
          <w:t>w</w:t>
        </w:r>
        <w:r w:rsidRPr="00451AF7">
          <w:rPr>
            <w:rStyle w:val="a7"/>
            <w:color w:val="auto"/>
            <w:spacing w:val="2"/>
            <w:u w:color="000000"/>
          </w:rPr>
          <w:t>.</w:t>
        </w:r>
        <w:r w:rsidRPr="00451AF7">
          <w:rPr>
            <w:rStyle w:val="a7"/>
            <w:color w:val="auto"/>
            <w:spacing w:val="-9"/>
            <w:u w:color="000000"/>
          </w:rPr>
          <w:t>m</w:t>
        </w:r>
        <w:r w:rsidRPr="00451AF7">
          <w:rPr>
            <w:rStyle w:val="a7"/>
            <w:color w:val="auto"/>
            <w:spacing w:val="5"/>
            <w:u w:color="000000"/>
          </w:rPr>
          <w:t>o</w:t>
        </w:r>
        <w:r w:rsidRPr="00451AF7">
          <w:rPr>
            <w:rStyle w:val="a7"/>
            <w:color w:val="auto"/>
            <w:spacing w:val="-2"/>
            <w:u w:color="000000"/>
          </w:rPr>
          <w:t>s</w:t>
        </w:r>
        <w:r w:rsidRPr="00451AF7">
          <w:rPr>
            <w:rStyle w:val="a7"/>
            <w:color w:val="auto"/>
            <w:spacing w:val="5"/>
            <w:u w:color="000000"/>
          </w:rPr>
          <w:t>k</w:t>
        </w:r>
        <w:r w:rsidRPr="00451AF7">
          <w:rPr>
            <w:rStyle w:val="a7"/>
            <w:color w:val="auto"/>
            <w:spacing w:val="-9"/>
            <w:u w:color="000000"/>
          </w:rPr>
          <w:t>i</w:t>
        </w:r>
        <w:r w:rsidRPr="00451AF7">
          <w:rPr>
            <w:rStyle w:val="a7"/>
            <w:color w:val="auto"/>
            <w:spacing w:val="5"/>
            <w:u w:color="000000"/>
          </w:rPr>
          <w:t>d</w:t>
        </w:r>
        <w:r w:rsidRPr="00451AF7">
          <w:rPr>
            <w:rStyle w:val="a7"/>
            <w:color w:val="auto"/>
            <w:spacing w:val="-2"/>
            <w:u w:color="000000"/>
          </w:rPr>
          <w:t>s</w:t>
        </w:r>
        <w:r w:rsidRPr="00451AF7">
          <w:rPr>
            <w:rStyle w:val="a7"/>
            <w:color w:val="auto"/>
            <w:spacing w:val="2"/>
            <w:u w:color="000000"/>
          </w:rPr>
          <w:t>.</w:t>
        </w:r>
        <w:r w:rsidRPr="00451AF7">
          <w:rPr>
            <w:rStyle w:val="a7"/>
            <w:color w:val="auto"/>
            <w:spacing w:val="1"/>
            <w:u w:color="000000"/>
          </w:rPr>
          <w:t>r</w:t>
        </w:r>
        <w:r w:rsidRPr="00451AF7">
          <w:rPr>
            <w:rStyle w:val="a7"/>
            <w:color w:val="auto"/>
            <w:u w:color="000000"/>
          </w:rPr>
          <w:t>u/</w:t>
        </w:r>
        <w:r w:rsidRPr="00451AF7">
          <w:rPr>
            <w:rStyle w:val="a7"/>
            <w:color w:val="auto"/>
            <w:spacing w:val="2"/>
            <w:u w:color="000000"/>
          </w:rPr>
          <w:t>r</w:t>
        </w:r>
        <w:r w:rsidRPr="00451AF7">
          <w:rPr>
            <w:rStyle w:val="a7"/>
            <w:color w:val="auto"/>
            <w:u w:color="000000"/>
          </w:rPr>
          <w:t>u</w:t>
        </w:r>
        <w:r w:rsidRPr="00451AF7">
          <w:rPr>
            <w:rStyle w:val="a7"/>
            <w:color w:val="auto"/>
            <w:spacing w:val="-4"/>
            <w:u w:color="000000"/>
          </w:rPr>
          <w:t>/</w:t>
        </w:r>
        <w:r w:rsidRPr="00451AF7">
          <w:rPr>
            <w:rStyle w:val="a7"/>
            <w:color w:val="auto"/>
            <w:spacing w:val="5"/>
            <w:u w:color="000000"/>
          </w:rPr>
          <w:t>t</w:t>
        </w:r>
        <w:r w:rsidRPr="00451AF7">
          <w:rPr>
            <w:rStyle w:val="a7"/>
            <w:color w:val="auto"/>
            <w:spacing w:val="1"/>
            <w:u w:color="000000"/>
          </w:rPr>
          <w:t>r</w:t>
        </w:r>
        <w:r w:rsidRPr="00451AF7">
          <w:rPr>
            <w:rStyle w:val="a7"/>
            <w:color w:val="auto"/>
            <w:spacing w:val="-1"/>
            <w:u w:color="000000"/>
          </w:rPr>
          <w:t>a</w:t>
        </w:r>
        <w:r w:rsidRPr="00451AF7">
          <w:rPr>
            <w:rStyle w:val="a7"/>
            <w:color w:val="auto"/>
            <w:spacing w:val="-4"/>
            <w:u w:color="000000"/>
          </w:rPr>
          <w:t>i</w:t>
        </w:r>
        <w:r w:rsidRPr="00451AF7">
          <w:rPr>
            <w:rStyle w:val="a7"/>
            <w:color w:val="auto"/>
            <w:u w:color="000000"/>
          </w:rPr>
          <w:t>n</w:t>
        </w:r>
        <w:r w:rsidRPr="00451AF7">
          <w:rPr>
            <w:rStyle w:val="a7"/>
            <w:color w:val="auto"/>
            <w:spacing w:val="-4"/>
            <w:u w:color="000000"/>
          </w:rPr>
          <w:t>i</w:t>
        </w:r>
        <w:r w:rsidRPr="00451AF7">
          <w:rPr>
            <w:rStyle w:val="a7"/>
            <w:color w:val="auto"/>
            <w:u w:color="000000"/>
          </w:rPr>
          <w:t>ng_g</w:t>
        </w:r>
        <w:r w:rsidRPr="00451AF7">
          <w:rPr>
            <w:rStyle w:val="a7"/>
            <w:color w:val="auto"/>
            <w:spacing w:val="4"/>
            <w:u w:color="000000"/>
          </w:rPr>
          <w:t>a</w:t>
        </w:r>
        <w:r w:rsidRPr="00451AF7">
          <w:rPr>
            <w:rStyle w:val="a7"/>
            <w:color w:val="auto"/>
            <w:spacing w:val="-4"/>
            <w:u w:color="000000"/>
          </w:rPr>
          <w:t>m</w:t>
        </w:r>
        <w:r w:rsidRPr="00451AF7">
          <w:rPr>
            <w:rStyle w:val="a7"/>
            <w:color w:val="auto"/>
            <w:spacing w:val="4"/>
            <w:u w:color="000000"/>
          </w:rPr>
          <w:t>e</w:t>
        </w:r>
        <w:r w:rsidRPr="00451AF7">
          <w:rPr>
            <w:rStyle w:val="a7"/>
            <w:color w:val="auto"/>
            <w:spacing w:val="-2"/>
            <w:u w:color="000000"/>
          </w:rPr>
          <w:t>s</w:t>
        </w:r>
        <w:r w:rsidRPr="00451AF7">
          <w:rPr>
            <w:rStyle w:val="a7"/>
            <w:color w:val="auto"/>
            <w:spacing w:val="5"/>
            <w:u w:color="000000"/>
          </w:rPr>
          <w:t>/</w:t>
        </w:r>
        <w:r w:rsidRPr="00451AF7">
          <w:rPr>
            <w:rStyle w:val="a7"/>
            <w:color w:val="auto"/>
            <w:spacing w:val="-10"/>
            <w:u w:color="000000"/>
          </w:rPr>
          <w:t>y</w:t>
        </w:r>
        <w:r w:rsidRPr="00451AF7">
          <w:rPr>
            <w:rStyle w:val="a7"/>
            <w:color w:val="auto"/>
            <w:spacing w:val="5"/>
            <w:u w:color="000000"/>
          </w:rPr>
          <w:t>o</w:t>
        </w:r>
        <w:r w:rsidRPr="00451AF7">
          <w:rPr>
            <w:rStyle w:val="a7"/>
            <w:color w:val="auto"/>
            <w:u w:color="000000"/>
          </w:rPr>
          <w:t>u</w:t>
        </w:r>
        <w:r w:rsidRPr="00451AF7">
          <w:rPr>
            <w:rStyle w:val="a7"/>
            <w:color w:val="auto"/>
            <w:spacing w:val="1"/>
            <w:u w:color="000000"/>
          </w:rPr>
          <w:t>r</w:t>
        </w:r>
        <w:r w:rsidRPr="00451AF7">
          <w:rPr>
            <w:rStyle w:val="a7"/>
            <w:color w:val="auto"/>
            <w:u w:color="000000"/>
          </w:rPr>
          <w:t>_</w:t>
        </w:r>
        <w:r w:rsidRPr="00451AF7">
          <w:rPr>
            <w:rStyle w:val="a7"/>
            <w:color w:val="auto"/>
            <w:spacing w:val="-2"/>
            <w:u w:color="000000"/>
          </w:rPr>
          <w:t>s</w:t>
        </w:r>
        <w:r w:rsidRPr="00451AF7">
          <w:rPr>
            <w:rStyle w:val="a7"/>
            <w:color w:val="auto"/>
            <w:spacing w:val="4"/>
            <w:u w:color="000000"/>
          </w:rPr>
          <w:t>a</w:t>
        </w:r>
        <w:r w:rsidRPr="00451AF7">
          <w:rPr>
            <w:rStyle w:val="a7"/>
            <w:color w:val="auto"/>
            <w:spacing w:val="-3"/>
            <w:u w:color="000000"/>
          </w:rPr>
          <w:t>f</w:t>
        </w:r>
        <w:r w:rsidRPr="00451AF7">
          <w:rPr>
            <w:rStyle w:val="a7"/>
            <w:color w:val="auto"/>
            <w:spacing w:val="-1"/>
            <w:u w:color="000000"/>
          </w:rPr>
          <w:t>e</w:t>
        </w:r>
        <w:r w:rsidRPr="00451AF7">
          <w:rPr>
            <w:rStyle w:val="a7"/>
            <w:color w:val="auto"/>
            <w:spacing w:val="10"/>
            <w:u w:color="000000"/>
          </w:rPr>
          <w:t>t</w:t>
        </w:r>
        <w:r w:rsidRPr="00451AF7">
          <w:rPr>
            <w:rStyle w:val="a7"/>
            <w:color w:val="auto"/>
            <w:spacing w:val="-10"/>
            <w:u w:color="000000"/>
          </w:rPr>
          <w:t>y</w:t>
        </w:r>
        <w:r w:rsidRPr="00451AF7">
          <w:rPr>
            <w:rStyle w:val="a7"/>
            <w:color w:val="auto"/>
            <w:spacing w:val="5"/>
            <w:u w:color="000000"/>
          </w:rPr>
          <w:t>/</w:t>
        </w:r>
        <w:r w:rsidRPr="00451AF7">
          <w:rPr>
            <w:rStyle w:val="a7"/>
            <w:color w:val="auto"/>
            <w:spacing w:val="-1"/>
            <w:u w:color="000000"/>
          </w:rPr>
          <w:t>?</w:t>
        </w:r>
        <w:r w:rsidRPr="00451AF7">
          <w:rPr>
            <w:rStyle w:val="a7"/>
            <w:color w:val="auto"/>
            <w:spacing w:val="-4"/>
            <w:u w:color="000000"/>
          </w:rPr>
          <w:t>i</w:t>
        </w:r>
        <w:r w:rsidRPr="00451AF7">
          <w:rPr>
            <w:rStyle w:val="a7"/>
            <w:color w:val="auto"/>
            <w:u w:color="000000"/>
          </w:rPr>
          <w:t>d18</w:t>
        </w:r>
        <w:r w:rsidRPr="00451AF7">
          <w:rPr>
            <w:rStyle w:val="a7"/>
            <w:color w:val="auto"/>
            <w:spacing w:val="-1"/>
            <w:u w:color="000000"/>
          </w:rPr>
          <w:t>=</w:t>
        </w:r>
        <w:r w:rsidRPr="00451AF7">
          <w:rPr>
            <w:rStyle w:val="a7"/>
            <w:color w:val="auto"/>
            <w:u w:color="000000"/>
          </w:rPr>
          <w:t>2074</w:t>
        </w:r>
        <w:r w:rsidRPr="00451AF7">
          <w:rPr>
            <w:rStyle w:val="a7"/>
            <w:color w:val="auto"/>
            <w:spacing w:val="5"/>
            <w:u w:color="000000"/>
          </w:rPr>
          <w:t>1</w:t>
        </w:r>
        <w:r w:rsidRPr="00451AF7">
          <w:rPr>
            <w:rStyle w:val="a7"/>
            <w:color w:val="auto"/>
            <w:u w:color="000000"/>
          </w:rPr>
          <w:t>&amp;</w:t>
        </w:r>
        <w:r w:rsidRPr="00451AF7">
          <w:rPr>
            <w:rStyle w:val="a7"/>
            <w:color w:val="auto"/>
            <w:spacing w:val="-4"/>
            <w:u w:color="000000"/>
          </w:rPr>
          <w:t>i</w:t>
        </w:r>
        <w:r w:rsidRPr="00451AF7">
          <w:rPr>
            <w:rStyle w:val="a7"/>
            <w:color w:val="auto"/>
            <w:u w:color="000000"/>
          </w:rPr>
          <w:t>18</w:t>
        </w:r>
        <w:r w:rsidRPr="00451AF7">
          <w:rPr>
            <w:rStyle w:val="a7"/>
            <w:color w:val="auto"/>
            <w:spacing w:val="-1"/>
            <w:u w:color="000000"/>
          </w:rPr>
          <w:t>=</w:t>
        </w:r>
        <w:r w:rsidRPr="00451AF7">
          <w:rPr>
            <w:rStyle w:val="a7"/>
            <w:color w:val="auto"/>
            <w:u w:color="000000"/>
          </w:rPr>
          <w:t>2</w:t>
        </w:r>
        <w:r w:rsidRPr="00451AF7">
          <w:rPr>
            <w:rStyle w:val="a7"/>
            <w:color w:val="auto"/>
          </w:rPr>
          <w:t xml:space="preserve"> П</w:t>
        </w:r>
      </w:hyperlink>
      <w:r w:rsidRPr="00451AF7">
        <w:rPr>
          <w:spacing w:val="4"/>
        </w:rPr>
        <w:t>о</w:t>
      </w:r>
      <w:r w:rsidRPr="00451AF7">
        <w:t xml:space="preserve">ртал </w:t>
      </w:r>
      <w:r w:rsidRPr="00451AF7">
        <w:rPr>
          <w:spacing w:val="-2"/>
        </w:rPr>
        <w:t>д</w:t>
      </w:r>
      <w:r w:rsidRPr="00451AF7">
        <w:t xml:space="preserve">ля </w:t>
      </w:r>
      <w:r w:rsidRPr="00451AF7">
        <w:rPr>
          <w:spacing w:val="1"/>
        </w:rPr>
        <w:t>м</w:t>
      </w:r>
      <w:r w:rsidRPr="00451AF7">
        <w:rPr>
          <w:spacing w:val="-1"/>
        </w:rPr>
        <w:t>а</w:t>
      </w:r>
      <w:r w:rsidRPr="00451AF7">
        <w:t>л</w:t>
      </w:r>
      <w:r w:rsidRPr="00451AF7">
        <w:rPr>
          <w:spacing w:val="2"/>
        </w:rPr>
        <w:t>ыш</w:t>
      </w:r>
      <w:r w:rsidRPr="00451AF7">
        <w:rPr>
          <w:spacing w:val="-1"/>
        </w:rPr>
        <w:t>е</w:t>
      </w:r>
      <w:r w:rsidRPr="00451AF7">
        <w:t>й</w:t>
      </w:r>
      <w:r w:rsidRPr="00451AF7">
        <w:rPr>
          <w:spacing w:val="-1"/>
        </w:rPr>
        <w:t xml:space="preserve"> </w:t>
      </w:r>
      <w:r w:rsidRPr="00451AF7">
        <w:rPr>
          <w:spacing w:val="-2"/>
        </w:rPr>
        <w:t>г</w:t>
      </w:r>
      <w:r w:rsidRPr="00451AF7">
        <w:rPr>
          <w:spacing w:val="5"/>
        </w:rPr>
        <w:t>о</w:t>
      </w:r>
      <w:r w:rsidRPr="00451AF7">
        <w:rPr>
          <w:spacing w:val="-5"/>
        </w:rPr>
        <w:t>р</w:t>
      </w:r>
      <w:r w:rsidRPr="00451AF7">
        <w:rPr>
          <w:spacing w:val="5"/>
        </w:rPr>
        <w:t>о</w:t>
      </w:r>
      <w:r w:rsidRPr="00451AF7">
        <w:rPr>
          <w:spacing w:val="-2"/>
        </w:rPr>
        <w:t>д</w:t>
      </w:r>
      <w:r w:rsidRPr="00451AF7">
        <w:t>а</w:t>
      </w:r>
      <w:r w:rsidRPr="00451AF7">
        <w:rPr>
          <w:spacing w:val="1"/>
        </w:rPr>
        <w:t xml:space="preserve"> </w:t>
      </w:r>
      <w:r w:rsidRPr="00451AF7">
        <w:rPr>
          <w:spacing w:val="-7"/>
        </w:rPr>
        <w:t>М</w:t>
      </w:r>
      <w:r w:rsidRPr="00451AF7">
        <w:rPr>
          <w:spacing w:val="5"/>
        </w:rPr>
        <w:t>о</w:t>
      </w:r>
      <w:r w:rsidRPr="00451AF7">
        <w:rPr>
          <w:spacing w:val="-1"/>
        </w:rPr>
        <w:t>ск</w:t>
      </w:r>
      <w:r w:rsidRPr="00451AF7">
        <w:rPr>
          <w:spacing w:val="2"/>
        </w:rPr>
        <w:t>в</w:t>
      </w:r>
      <w:r w:rsidRPr="00451AF7">
        <w:t>ы</w:t>
      </w:r>
      <w:r w:rsidRPr="00451AF7">
        <w:rPr>
          <w:spacing w:val="-1"/>
        </w:rPr>
        <w:t xml:space="preserve"> </w:t>
      </w:r>
      <w:r w:rsidRPr="00451AF7">
        <w:rPr>
          <w:spacing w:val="1"/>
        </w:rPr>
        <w:t>(</w:t>
      </w:r>
      <w:r w:rsidRPr="00451AF7">
        <w:t>т</w:t>
      </w:r>
      <w:r w:rsidRPr="00451AF7">
        <w:rPr>
          <w:spacing w:val="-3"/>
        </w:rPr>
        <w:t>в</w:t>
      </w:r>
      <w:r w:rsidRPr="00451AF7">
        <w:rPr>
          <w:spacing w:val="5"/>
        </w:rPr>
        <w:t>о</w:t>
      </w:r>
      <w:r w:rsidRPr="00451AF7">
        <w:t>я</w:t>
      </w:r>
      <w:r w:rsidRPr="00451AF7">
        <w:rPr>
          <w:spacing w:val="-3"/>
        </w:rPr>
        <w:t xml:space="preserve"> </w:t>
      </w:r>
      <w:r w:rsidRPr="00451AF7">
        <w:rPr>
          <w:spacing w:val="-2"/>
        </w:rPr>
        <w:t>б</w:t>
      </w:r>
      <w:r w:rsidRPr="00451AF7">
        <w:rPr>
          <w:spacing w:val="-1"/>
        </w:rPr>
        <w:t>е</w:t>
      </w:r>
      <w:r w:rsidRPr="00451AF7">
        <w:rPr>
          <w:spacing w:val="-4"/>
        </w:rPr>
        <w:t>з</w:t>
      </w:r>
      <w:r w:rsidRPr="00451AF7">
        <w:rPr>
          <w:spacing w:val="5"/>
        </w:rPr>
        <w:t>о</w:t>
      </w:r>
      <w:r w:rsidRPr="00451AF7">
        <w:rPr>
          <w:spacing w:val="1"/>
        </w:rPr>
        <w:t>п</w:t>
      </w:r>
      <w:r w:rsidRPr="00451AF7">
        <w:rPr>
          <w:spacing w:val="-1"/>
        </w:rPr>
        <w:t>ас</w:t>
      </w:r>
      <w:r w:rsidRPr="00451AF7">
        <w:rPr>
          <w:spacing w:val="-4"/>
        </w:rPr>
        <w:t>н</w:t>
      </w:r>
      <w:r w:rsidRPr="00451AF7">
        <w:rPr>
          <w:spacing w:val="5"/>
        </w:rPr>
        <w:t>о</w:t>
      </w:r>
      <w:r w:rsidRPr="00451AF7">
        <w:rPr>
          <w:spacing w:val="-1"/>
        </w:rPr>
        <w:t>с</w:t>
      </w:r>
      <w:r w:rsidRPr="00451AF7">
        <w:t>т</w:t>
      </w:r>
      <w:r w:rsidRPr="00451AF7">
        <w:rPr>
          <w:spacing w:val="1"/>
        </w:rPr>
        <w:t>ь</w:t>
      </w:r>
      <w:r w:rsidRPr="00451AF7">
        <w:t>)</w:t>
      </w:r>
    </w:p>
    <w:p w:rsidR="005C0183" w:rsidRPr="00451AF7" w:rsidRDefault="005D15D6" w:rsidP="007604BD">
      <w:pPr>
        <w:ind w:right="237" w:firstLine="709"/>
        <w:jc w:val="both"/>
      </w:pPr>
      <w:hyperlink r:id="rId44">
        <w:r w:rsidR="005C0183" w:rsidRPr="00451AF7">
          <w:t>17.</w:t>
        </w:r>
        <w:r w:rsidR="005C0183" w:rsidRPr="00451AF7">
          <w:rPr>
            <w:spacing w:val="-14"/>
          </w:rPr>
          <w:t xml:space="preserve"> </w:t>
        </w:r>
        <w:r w:rsidR="005C0183" w:rsidRPr="00451AF7">
          <w:rPr>
            <w:spacing w:val="-5"/>
            <w:u w:val="single" w:color="000000"/>
          </w:rPr>
          <w:t>h</w:t>
        </w:r>
        <w:r w:rsidR="005C0183" w:rsidRPr="00451AF7">
          <w:rPr>
            <w:spacing w:val="5"/>
            <w:u w:val="single" w:color="000000"/>
          </w:rPr>
          <w:t>tt</w:t>
        </w:r>
        <w:r w:rsidR="005C0183" w:rsidRPr="00451AF7">
          <w:rPr>
            <w:u w:val="single" w:color="000000"/>
          </w:rPr>
          <w:t>p:</w:t>
        </w:r>
        <w:r w:rsidR="005C0183" w:rsidRPr="00451AF7">
          <w:rPr>
            <w:spacing w:val="-4"/>
            <w:u w:val="single" w:color="000000"/>
          </w:rPr>
          <w:t>/</w:t>
        </w:r>
        <w:r w:rsidR="005C0183" w:rsidRPr="00451AF7">
          <w:rPr>
            <w:u w:val="single" w:color="000000"/>
          </w:rPr>
          <w:t>/ww</w:t>
        </w:r>
        <w:r w:rsidR="005C0183" w:rsidRPr="00451AF7">
          <w:rPr>
            <w:spacing w:val="-1"/>
            <w:u w:val="single" w:color="000000"/>
          </w:rPr>
          <w:t>w</w:t>
        </w:r>
        <w:r w:rsidR="005C0183" w:rsidRPr="00451AF7">
          <w:rPr>
            <w:spacing w:val="2"/>
            <w:u w:val="single" w:color="000000"/>
          </w:rPr>
          <w:t>.</w:t>
        </w:r>
        <w:r w:rsidR="005C0183" w:rsidRPr="00451AF7">
          <w:rPr>
            <w:spacing w:val="-2"/>
            <w:u w:val="single" w:color="000000"/>
          </w:rPr>
          <w:t>ss</w:t>
        </w:r>
        <w:r w:rsidR="005C0183" w:rsidRPr="00451AF7">
          <w:rPr>
            <w:u w:val="single" w:color="000000"/>
          </w:rPr>
          <w:t>g</w:t>
        </w:r>
        <w:r w:rsidR="005C0183" w:rsidRPr="00451AF7">
          <w:rPr>
            <w:spacing w:val="-1"/>
            <w:u w:val="single" w:color="000000"/>
          </w:rPr>
          <w:t>a</w:t>
        </w:r>
        <w:r w:rsidR="005C0183" w:rsidRPr="00451AF7">
          <w:rPr>
            <w:spacing w:val="2"/>
            <w:u w:val="single" w:color="000000"/>
          </w:rPr>
          <w:t>.</w:t>
        </w:r>
        <w:r w:rsidR="005C0183" w:rsidRPr="00451AF7">
          <w:rPr>
            <w:spacing w:val="1"/>
            <w:u w:val="single" w:color="000000"/>
          </w:rPr>
          <w:t>r</w:t>
        </w:r>
        <w:r w:rsidR="005C0183" w:rsidRPr="00451AF7">
          <w:rPr>
            <w:u w:val="single" w:color="000000"/>
          </w:rPr>
          <w:t>u/A</w:t>
        </w:r>
        <w:r w:rsidR="005C0183" w:rsidRPr="00451AF7">
          <w:rPr>
            <w:spacing w:val="-4"/>
            <w:u w:val="single" w:color="000000"/>
          </w:rPr>
          <w:t>ll</w:t>
        </w:r>
        <w:r w:rsidR="005C0183" w:rsidRPr="00451AF7">
          <w:rPr>
            <w:spacing w:val="2"/>
            <w:u w:val="single" w:color="000000"/>
          </w:rPr>
          <w:t>M</w:t>
        </w:r>
        <w:r w:rsidR="005C0183" w:rsidRPr="00451AF7">
          <w:rPr>
            <w:spacing w:val="-1"/>
            <w:u w:val="single" w:color="000000"/>
          </w:rPr>
          <w:t>e</w:t>
        </w:r>
        <w:r w:rsidR="005C0183" w:rsidRPr="00451AF7">
          <w:rPr>
            <w:spacing w:val="5"/>
            <w:u w:val="single" w:color="000000"/>
          </w:rPr>
          <w:t>to</w:t>
        </w:r>
        <w:r w:rsidR="005C0183" w:rsidRPr="00451AF7">
          <w:rPr>
            <w:u w:val="single" w:color="000000"/>
          </w:rPr>
          <w:t>d</w:t>
        </w:r>
        <w:r w:rsidR="005C0183" w:rsidRPr="00451AF7">
          <w:rPr>
            <w:spacing w:val="-2"/>
            <w:u w:val="single" w:color="000000"/>
          </w:rPr>
          <w:t>M</w:t>
        </w:r>
        <w:r w:rsidR="005C0183" w:rsidRPr="00451AF7">
          <w:rPr>
            <w:spacing w:val="-6"/>
            <w:u w:val="single" w:color="000000"/>
          </w:rPr>
          <w:t>a</w:t>
        </w:r>
        <w:r w:rsidR="005C0183" w:rsidRPr="00451AF7">
          <w:rPr>
            <w:spacing w:val="5"/>
            <w:u w:val="single" w:color="000000"/>
          </w:rPr>
          <w:t>t</w:t>
        </w:r>
        <w:r w:rsidR="005C0183" w:rsidRPr="00451AF7">
          <w:rPr>
            <w:spacing w:val="-1"/>
            <w:u w:val="single" w:color="000000"/>
          </w:rPr>
          <w:t>e</w:t>
        </w:r>
        <w:r w:rsidR="005C0183" w:rsidRPr="00451AF7">
          <w:rPr>
            <w:spacing w:val="1"/>
            <w:u w:val="single" w:color="000000"/>
          </w:rPr>
          <w:t>r</w:t>
        </w:r>
        <w:r w:rsidR="005C0183" w:rsidRPr="00451AF7">
          <w:rPr>
            <w:spacing w:val="-9"/>
            <w:u w:val="single" w:color="000000"/>
          </w:rPr>
          <w:t>i</w:t>
        </w:r>
        <w:r w:rsidR="005C0183" w:rsidRPr="00451AF7">
          <w:rPr>
            <w:spacing w:val="4"/>
            <w:u w:val="single" w:color="000000"/>
          </w:rPr>
          <w:t>a</w:t>
        </w:r>
        <w:r w:rsidR="005C0183" w:rsidRPr="00451AF7">
          <w:rPr>
            <w:spacing w:val="-4"/>
            <w:u w:val="single" w:color="000000"/>
          </w:rPr>
          <w:t>l</w:t>
        </w:r>
        <w:r w:rsidR="005C0183" w:rsidRPr="00451AF7">
          <w:rPr>
            <w:spacing w:val="5"/>
            <w:u w:val="single" w:color="000000"/>
          </w:rPr>
          <w:t>/</w:t>
        </w:r>
        <w:r w:rsidR="005C0183" w:rsidRPr="00451AF7">
          <w:rPr>
            <w:spacing w:val="-4"/>
            <w:u w:val="single" w:color="000000"/>
          </w:rPr>
          <w:t>m</w:t>
        </w:r>
        <w:r w:rsidR="005C0183" w:rsidRPr="00451AF7">
          <w:rPr>
            <w:spacing w:val="-1"/>
            <w:u w:val="single" w:color="000000"/>
          </w:rPr>
          <w:t>e</w:t>
        </w:r>
        <w:r w:rsidR="005C0183" w:rsidRPr="00451AF7">
          <w:rPr>
            <w:spacing w:val="5"/>
            <w:u w:val="single" w:color="000000"/>
          </w:rPr>
          <w:t>to</w:t>
        </w:r>
        <w:r w:rsidR="005C0183" w:rsidRPr="00451AF7">
          <w:rPr>
            <w:u w:val="single" w:color="000000"/>
          </w:rPr>
          <w:t>d_</w:t>
        </w:r>
        <w:r w:rsidR="005C0183" w:rsidRPr="00451AF7">
          <w:rPr>
            <w:spacing w:val="-9"/>
            <w:u w:val="single" w:color="000000"/>
          </w:rPr>
          <w:t>m</w:t>
        </w:r>
        <w:r w:rsidR="005C0183" w:rsidRPr="00451AF7">
          <w:rPr>
            <w:spacing w:val="-1"/>
            <w:u w:val="single" w:color="000000"/>
          </w:rPr>
          <w:t>a</w:t>
        </w:r>
        <w:r w:rsidR="005C0183" w:rsidRPr="00451AF7">
          <w:rPr>
            <w:spacing w:val="5"/>
            <w:u w:val="single" w:color="000000"/>
          </w:rPr>
          <w:t>t</w:t>
        </w:r>
        <w:r w:rsidR="005C0183" w:rsidRPr="00451AF7">
          <w:rPr>
            <w:u w:val="single" w:color="000000"/>
          </w:rPr>
          <w:t>_</w:t>
        </w:r>
        <w:r w:rsidR="005C0183" w:rsidRPr="00451AF7">
          <w:rPr>
            <w:spacing w:val="-8"/>
            <w:u w:val="single" w:color="000000"/>
          </w:rPr>
          <w:t>f</w:t>
        </w:r>
        <w:r w:rsidR="005C0183" w:rsidRPr="00451AF7">
          <w:rPr>
            <w:spacing w:val="5"/>
            <w:u w:val="single" w:color="000000"/>
          </w:rPr>
          <w:t>o</w:t>
        </w:r>
        <w:r w:rsidR="005C0183" w:rsidRPr="00451AF7">
          <w:rPr>
            <w:spacing w:val="1"/>
            <w:u w:val="single" w:color="000000"/>
          </w:rPr>
          <w:t>r</w:t>
        </w:r>
        <w:r w:rsidR="005C0183" w:rsidRPr="00451AF7">
          <w:rPr>
            <w:spacing w:val="5"/>
            <w:u w:val="single" w:color="000000"/>
          </w:rPr>
          <w:t>_</w:t>
        </w:r>
        <w:r w:rsidR="005C0183" w:rsidRPr="00451AF7">
          <w:rPr>
            <w:spacing w:val="-9"/>
            <w:u w:val="single" w:color="000000"/>
          </w:rPr>
          <w:t>i</w:t>
        </w:r>
        <w:r w:rsidR="005C0183" w:rsidRPr="00451AF7">
          <w:rPr>
            <w:spacing w:val="5"/>
            <w:u w:val="single" w:color="000000"/>
          </w:rPr>
          <w:t>o</w:t>
        </w:r>
        <w:r w:rsidR="005C0183" w:rsidRPr="00451AF7">
          <w:rPr>
            <w:u w:val="single" w:color="000000"/>
          </w:rPr>
          <w:t>o</w:t>
        </w:r>
        <w:r w:rsidR="005C0183" w:rsidRPr="00451AF7">
          <w:rPr>
            <w:spacing w:val="5"/>
            <w:u w:val="single" w:color="000000"/>
          </w:rPr>
          <w:t>t</w:t>
        </w:r>
        <w:r w:rsidR="005C0183" w:rsidRPr="00451AF7">
          <w:rPr>
            <w:u w:val="single" w:color="000000"/>
          </w:rPr>
          <w:t>/</w:t>
        </w:r>
        <w:r w:rsidR="005C0183" w:rsidRPr="00451AF7">
          <w:rPr>
            <w:spacing w:val="-9"/>
            <w:u w:val="single" w:color="000000"/>
          </w:rPr>
          <w:t>m</w:t>
        </w:r>
        <w:r w:rsidR="005C0183" w:rsidRPr="00451AF7">
          <w:rPr>
            <w:spacing w:val="-1"/>
            <w:u w:val="single" w:color="000000"/>
          </w:rPr>
          <w:t>e</w:t>
        </w:r>
        <w:r w:rsidR="005C0183" w:rsidRPr="00451AF7">
          <w:rPr>
            <w:spacing w:val="5"/>
            <w:u w:val="single" w:color="000000"/>
          </w:rPr>
          <w:t>to</w:t>
        </w:r>
        <w:r w:rsidR="005C0183" w:rsidRPr="00451AF7">
          <w:rPr>
            <w:u w:val="single" w:color="000000"/>
          </w:rPr>
          <w:t>d</w:t>
        </w:r>
        <w:r w:rsidR="005C0183" w:rsidRPr="00451AF7">
          <w:rPr>
            <w:spacing w:val="-9"/>
            <w:u w:val="single" w:color="000000"/>
          </w:rPr>
          <w:t>i</w:t>
        </w:r>
        <w:r w:rsidR="005C0183" w:rsidRPr="00451AF7">
          <w:rPr>
            <w:spacing w:val="4"/>
            <w:u w:val="single" w:color="000000"/>
          </w:rPr>
          <w:t>c</w:t>
        </w:r>
        <w:r w:rsidR="005C0183" w:rsidRPr="00451AF7">
          <w:rPr>
            <w:spacing w:val="-5"/>
            <w:u w:val="single" w:color="000000"/>
          </w:rPr>
          <w:t>h</w:t>
        </w:r>
        <w:r w:rsidR="005C0183" w:rsidRPr="00451AF7">
          <w:rPr>
            <w:spacing w:val="5"/>
            <w:u w:val="single" w:color="000000"/>
          </w:rPr>
          <w:t>k</w:t>
        </w:r>
        <w:r w:rsidR="005C0183" w:rsidRPr="00451AF7">
          <w:rPr>
            <w:spacing w:val="-4"/>
            <w:u w:val="single" w:color="000000"/>
          </w:rPr>
          <w:t>i</w:t>
        </w:r>
        <w:r w:rsidR="005C0183" w:rsidRPr="00451AF7">
          <w:rPr>
            <w:spacing w:val="5"/>
            <w:u w:val="single" w:color="000000"/>
          </w:rPr>
          <w:t>/</w:t>
        </w:r>
        <w:r w:rsidR="005C0183" w:rsidRPr="00451AF7">
          <w:rPr>
            <w:spacing w:val="-5"/>
            <w:u w:val="single" w:color="000000"/>
          </w:rPr>
          <w:t>b</w:t>
        </w:r>
        <w:r w:rsidR="005C0183" w:rsidRPr="00451AF7">
          <w:rPr>
            <w:u w:val="single" w:color="000000"/>
          </w:rPr>
          <w:t>gd/</w:t>
        </w:r>
        <w:r w:rsidR="005C0183" w:rsidRPr="00451AF7">
          <w:rPr>
            <w:spacing w:val="5"/>
            <w:u w:val="single" w:color="000000"/>
          </w:rPr>
          <w:t>og</w:t>
        </w:r>
        <w:r w:rsidR="005C0183" w:rsidRPr="00451AF7">
          <w:rPr>
            <w:spacing w:val="-9"/>
            <w:u w:val="single" w:color="000000"/>
          </w:rPr>
          <w:t>l</w:t>
        </w:r>
        <w:r w:rsidR="005C0183" w:rsidRPr="00451AF7">
          <w:rPr>
            <w:spacing w:val="4"/>
            <w:u w:val="single" w:color="000000"/>
          </w:rPr>
          <w:t>a</w:t>
        </w:r>
        <w:r w:rsidR="005C0183" w:rsidRPr="00451AF7">
          <w:rPr>
            <w:u w:val="single" w:color="000000"/>
          </w:rPr>
          <w:t>v</w:t>
        </w:r>
        <w:r w:rsidR="005C0183" w:rsidRPr="00451AF7">
          <w:rPr>
            <w:spacing w:val="-4"/>
            <w:u w:val="single" w:color="000000"/>
          </w:rPr>
          <w:t>l</w:t>
        </w:r>
        <w:r w:rsidR="005C0183" w:rsidRPr="00451AF7">
          <w:rPr>
            <w:spacing w:val="4"/>
            <w:u w:val="single" w:color="000000"/>
          </w:rPr>
          <w:t>e</w:t>
        </w:r>
        <w:r w:rsidR="005C0183" w:rsidRPr="00451AF7">
          <w:rPr>
            <w:u w:val="single" w:color="000000"/>
          </w:rPr>
          <w:t>n</w:t>
        </w:r>
        <w:r w:rsidR="005C0183" w:rsidRPr="00451AF7">
          <w:rPr>
            <w:spacing w:val="-4"/>
            <w:u w:val="single" w:color="000000"/>
          </w:rPr>
          <w:t>i</w:t>
        </w:r>
        <w:r w:rsidR="005C0183" w:rsidRPr="00451AF7">
          <w:rPr>
            <w:spacing w:val="-1"/>
            <w:u w:val="single" w:color="000000"/>
          </w:rPr>
          <w:t>e</w:t>
        </w:r>
        <w:r w:rsidR="005C0183" w:rsidRPr="00451AF7">
          <w:rPr>
            <w:u w:val="single" w:color="000000"/>
          </w:rPr>
          <w:t>_1</w:t>
        </w:r>
        <w:r w:rsidR="005C0183" w:rsidRPr="00451AF7">
          <w:rPr>
            <w:spacing w:val="2"/>
            <w:u w:val="single" w:color="000000"/>
          </w:rPr>
          <w:t>.</w:t>
        </w:r>
        <w:r w:rsidR="005C0183" w:rsidRPr="00451AF7">
          <w:rPr>
            <w:spacing w:val="-5"/>
            <w:u w:val="single" w:color="000000"/>
          </w:rPr>
          <w:t>h</w:t>
        </w:r>
        <w:r w:rsidR="005C0183" w:rsidRPr="00451AF7">
          <w:rPr>
            <w:u w:val="single" w:color="000000"/>
          </w:rPr>
          <w:t>t</w:t>
        </w:r>
      </w:hyperlink>
      <w:r w:rsidR="005C0183" w:rsidRPr="00451AF7">
        <w:t xml:space="preserve"> </w:t>
      </w:r>
      <w:hyperlink r:id="rId45">
        <w:r w:rsidR="005C0183" w:rsidRPr="00451AF7">
          <w:rPr>
            <w:u w:val="single" w:color="000000"/>
          </w:rPr>
          <w:t>ml</w:t>
        </w:r>
        <w:r w:rsidR="005C0183" w:rsidRPr="00451AF7">
          <w:rPr>
            <w:spacing w:val="3"/>
          </w:rPr>
          <w:t xml:space="preserve"> </w:t>
        </w:r>
        <w:r w:rsidR="005C0183" w:rsidRPr="00451AF7">
          <w:t>Эле</w:t>
        </w:r>
      </w:hyperlink>
      <w:r w:rsidR="005C0183" w:rsidRPr="00451AF7">
        <w:rPr>
          <w:spacing w:val="-2"/>
        </w:rPr>
        <w:t>к</w:t>
      </w:r>
      <w:r w:rsidR="005C0183" w:rsidRPr="00451AF7">
        <w:t>тр</w:t>
      </w:r>
      <w:r w:rsidR="005C0183" w:rsidRPr="00451AF7">
        <w:rPr>
          <w:spacing w:val="5"/>
        </w:rPr>
        <w:t>о</w:t>
      </w:r>
      <w:r w:rsidR="005C0183" w:rsidRPr="00451AF7">
        <w:rPr>
          <w:spacing w:val="1"/>
        </w:rPr>
        <w:t>нн</w:t>
      </w:r>
      <w:r w:rsidR="005C0183" w:rsidRPr="00451AF7">
        <w:rPr>
          <w:spacing w:val="2"/>
        </w:rPr>
        <w:t>ы</w:t>
      </w:r>
      <w:r w:rsidR="005C0183" w:rsidRPr="00451AF7">
        <w:t>й</w:t>
      </w:r>
      <w:r w:rsidR="005C0183" w:rsidRPr="00451AF7">
        <w:rPr>
          <w:spacing w:val="8"/>
        </w:rPr>
        <w:t xml:space="preserve"> </w:t>
      </w:r>
      <w:r w:rsidR="005C0183" w:rsidRPr="00451AF7">
        <w:rPr>
          <w:spacing w:val="-10"/>
        </w:rPr>
        <w:t>у</w:t>
      </w:r>
      <w:r w:rsidR="005C0183" w:rsidRPr="00451AF7">
        <w:rPr>
          <w:spacing w:val="-1"/>
        </w:rPr>
        <w:t>ч</w:t>
      </w:r>
      <w:r w:rsidR="005C0183" w:rsidRPr="00451AF7">
        <w:rPr>
          <w:spacing w:val="4"/>
        </w:rPr>
        <w:t>е</w:t>
      </w:r>
      <w:r w:rsidR="005C0183" w:rsidRPr="00451AF7">
        <w:rPr>
          <w:spacing w:val="-2"/>
        </w:rPr>
        <w:t>б</w:t>
      </w:r>
      <w:r w:rsidR="005C0183" w:rsidRPr="00451AF7">
        <w:rPr>
          <w:spacing w:val="1"/>
        </w:rPr>
        <w:t>ни</w:t>
      </w:r>
      <w:r w:rsidR="005C0183" w:rsidRPr="00451AF7">
        <w:t>к</w:t>
      </w:r>
      <w:r w:rsidR="005C0183" w:rsidRPr="00451AF7">
        <w:rPr>
          <w:spacing w:val="6"/>
        </w:rPr>
        <w:t xml:space="preserve"> </w:t>
      </w:r>
      <w:r w:rsidR="005C0183" w:rsidRPr="00451AF7">
        <w:rPr>
          <w:spacing w:val="1"/>
        </w:rPr>
        <w:t>п</w:t>
      </w:r>
      <w:r w:rsidR="005C0183" w:rsidRPr="00451AF7">
        <w:t>о</w:t>
      </w:r>
      <w:r w:rsidR="005C0183" w:rsidRPr="00451AF7">
        <w:rPr>
          <w:spacing w:val="12"/>
        </w:rPr>
        <w:t xml:space="preserve"> </w:t>
      </w:r>
      <w:r w:rsidR="005C0183" w:rsidRPr="00451AF7">
        <w:rPr>
          <w:spacing w:val="-2"/>
        </w:rPr>
        <w:t>б</w:t>
      </w:r>
      <w:r w:rsidR="005C0183" w:rsidRPr="00451AF7">
        <w:rPr>
          <w:spacing w:val="-1"/>
        </w:rPr>
        <w:t>е</w:t>
      </w:r>
      <w:r w:rsidR="005C0183" w:rsidRPr="00451AF7">
        <w:rPr>
          <w:spacing w:val="1"/>
        </w:rPr>
        <w:t>з</w:t>
      </w:r>
      <w:r w:rsidR="005C0183" w:rsidRPr="00451AF7">
        <w:rPr>
          <w:spacing w:val="5"/>
        </w:rPr>
        <w:t>о</w:t>
      </w:r>
      <w:r w:rsidR="005C0183" w:rsidRPr="00451AF7">
        <w:rPr>
          <w:spacing w:val="1"/>
        </w:rPr>
        <w:t>п</w:t>
      </w:r>
      <w:r w:rsidR="005C0183" w:rsidRPr="00451AF7">
        <w:rPr>
          <w:spacing w:val="-1"/>
        </w:rPr>
        <w:t>ас</w:t>
      </w:r>
      <w:r w:rsidR="005C0183" w:rsidRPr="00451AF7">
        <w:rPr>
          <w:spacing w:val="-4"/>
        </w:rPr>
        <w:t>н</w:t>
      </w:r>
      <w:r w:rsidR="005C0183" w:rsidRPr="00451AF7">
        <w:rPr>
          <w:spacing w:val="5"/>
        </w:rPr>
        <w:t>о</w:t>
      </w:r>
      <w:r w:rsidR="005C0183" w:rsidRPr="00451AF7">
        <w:rPr>
          <w:spacing w:val="-1"/>
        </w:rPr>
        <w:t>с</w:t>
      </w:r>
      <w:r w:rsidR="005C0183" w:rsidRPr="00451AF7">
        <w:t>ти</w:t>
      </w:r>
      <w:r w:rsidR="005C0183" w:rsidRPr="00451AF7">
        <w:rPr>
          <w:spacing w:val="3"/>
        </w:rPr>
        <w:t xml:space="preserve"> </w:t>
      </w:r>
      <w:r w:rsidR="005C0183" w:rsidRPr="00451AF7">
        <w:rPr>
          <w:spacing w:val="2"/>
        </w:rPr>
        <w:t>ж</w:t>
      </w:r>
      <w:r w:rsidR="005C0183" w:rsidRPr="00451AF7">
        <w:rPr>
          <w:spacing w:val="1"/>
        </w:rPr>
        <w:t>и</w:t>
      </w:r>
      <w:r w:rsidR="005C0183" w:rsidRPr="00451AF7">
        <w:rPr>
          <w:spacing w:val="-4"/>
        </w:rPr>
        <w:t>з</w:t>
      </w:r>
      <w:r w:rsidR="005C0183" w:rsidRPr="00451AF7">
        <w:rPr>
          <w:spacing w:val="1"/>
        </w:rPr>
        <w:t>н</w:t>
      </w:r>
      <w:r w:rsidR="005C0183" w:rsidRPr="00451AF7">
        <w:rPr>
          <w:spacing w:val="-1"/>
        </w:rPr>
        <w:t>е</w:t>
      </w:r>
      <w:r w:rsidR="005C0183" w:rsidRPr="00451AF7">
        <w:rPr>
          <w:spacing w:val="-2"/>
        </w:rPr>
        <w:t>д</w:t>
      </w:r>
      <w:r w:rsidR="005C0183" w:rsidRPr="00451AF7">
        <w:rPr>
          <w:spacing w:val="-1"/>
        </w:rPr>
        <w:t>е</w:t>
      </w:r>
      <w:r w:rsidR="005C0183" w:rsidRPr="00451AF7">
        <w:t>ят</w:t>
      </w:r>
      <w:r w:rsidR="005C0183" w:rsidRPr="00451AF7">
        <w:rPr>
          <w:spacing w:val="-1"/>
        </w:rPr>
        <w:t>е</w:t>
      </w:r>
      <w:r w:rsidR="005C0183" w:rsidRPr="00451AF7">
        <w:t>л</w:t>
      </w:r>
      <w:r w:rsidR="005C0183" w:rsidRPr="00451AF7">
        <w:rPr>
          <w:spacing w:val="1"/>
        </w:rPr>
        <w:t>ьн</w:t>
      </w:r>
      <w:r w:rsidR="005C0183" w:rsidRPr="00451AF7">
        <w:rPr>
          <w:spacing w:val="5"/>
        </w:rPr>
        <w:t>о</w:t>
      </w:r>
      <w:r w:rsidR="005C0183" w:rsidRPr="00451AF7">
        <w:rPr>
          <w:spacing w:val="-1"/>
        </w:rPr>
        <w:t>с</w:t>
      </w:r>
      <w:r w:rsidR="005C0183" w:rsidRPr="00451AF7">
        <w:t>ти</w:t>
      </w:r>
      <w:r w:rsidR="005C0183" w:rsidRPr="00451AF7">
        <w:rPr>
          <w:spacing w:val="8"/>
        </w:rPr>
        <w:t xml:space="preserve"> </w:t>
      </w:r>
      <w:r w:rsidR="005C0183" w:rsidRPr="00451AF7">
        <w:rPr>
          <w:spacing w:val="-3"/>
        </w:rPr>
        <w:t>(м</w:t>
      </w:r>
      <w:r w:rsidR="005C0183" w:rsidRPr="00451AF7">
        <w:rPr>
          <w:spacing w:val="5"/>
        </w:rPr>
        <w:t>о</w:t>
      </w:r>
      <w:r w:rsidR="005C0183" w:rsidRPr="00451AF7">
        <w:rPr>
          <w:spacing w:val="2"/>
        </w:rPr>
        <w:t>ж</w:t>
      </w:r>
      <w:r w:rsidR="005C0183" w:rsidRPr="00451AF7">
        <w:rPr>
          <w:spacing w:val="-4"/>
        </w:rPr>
        <w:t>н</w:t>
      </w:r>
      <w:r w:rsidR="005C0183" w:rsidRPr="00451AF7">
        <w:t>о</w:t>
      </w:r>
      <w:r w:rsidR="005C0183" w:rsidRPr="00451AF7">
        <w:rPr>
          <w:spacing w:val="7"/>
        </w:rPr>
        <w:t xml:space="preserve"> </w:t>
      </w:r>
      <w:r w:rsidR="005C0183" w:rsidRPr="00451AF7">
        <w:rPr>
          <w:spacing w:val="1"/>
        </w:rPr>
        <w:t>и</w:t>
      </w:r>
      <w:r w:rsidR="005C0183" w:rsidRPr="00451AF7">
        <w:rPr>
          <w:spacing w:val="-1"/>
        </w:rPr>
        <w:t>с</w:t>
      </w:r>
      <w:r w:rsidR="005C0183" w:rsidRPr="00451AF7">
        <w:rPr>
          <w:spacing w:val="-4"/>
        </w:rPr>
        <w:t>п</w:t>
      </w:r>
      <w:r w:rsidR="005C0183" w:rsidRPr="00451AF7">
        <w:t>о</w:t>
      </w:r>
      <w:r w:rsidR="005C0183" w:rsidRPr="00451AF7">
        <w:rPr>
          <w:spacing w:val="-44"/>
        </w:rPr>
        <w:t xml:space="preserve"> </w:t>
      </w:r>
      <w:r w:rsidR="005C0183" w:rsidRPr="00451AF7">
        <w:t>л</w:t>
      </w:r>
      <w:r w:rsidR="005C0183" w:rsidRPr="00451AF7">
        <w:rPr>
          <w:spacing w:val="1"/>
        </w:rPr>
        <w:t>ь</w:t>
      </w:r>
      <w:r w:rsidR="005C0183" w:rsidRPr="00451AF7">
        <w:rPr>
          <w:spacing w:val="-4"/>
        </w:rPr>
        <w:t>з</w:t>
      </w:r>
      <w:r w:rsidR="005C0183" w:rsidRPr="00451AF7">
        <w:t>о</w:t>
      </w:r>
      <w:r w:rsidR="005C0183" w:rsidRPr="00451AF7">
        <w:rPr>
          <w:spacing w:val="2"/>
        </w:rPr>
        <w:t>в</w:t>
      </w:r>
      <w:r w:rsidR="005C0183" w:rsidRPr="00451AF7">
        <w:rPr>
          <w:spacing w:val="-1"/>
        </w:rPr>
        <w:t>а</w:t>
      </w:r>
      <w:r w:rsidR="005C0183" w:rsidRPr="00451AF7">
        <w:t>ть</w:t>
      </w:r>
      <w:r w:rsidR="005C0183" w:rsidRPr="00451AF7">
        <w:rPr>
          <w:spacing w:val="8"/>
        </w:rPr>
        <w:t xml:space="preserve"> </w:t>
      </w:r>
      <w:r w:rsidR="005C0183" w:rsidRPr="00451AF7">
        <w:rPr>
          <w:spacing w:val="1"/>
        </w:rPr>
        <w:t>п</w:t>
      </w:r>
      <w:r w:rsidR="005C0183" w:rsidRPr="00451AF7">
        <w:t>ри</w:t>
      </w:r>
      <w:r w:rsidR="005C0183" w:rsidRPr="00451AF7">
        <w:rPr>
          <w:spacing w:val="8"/>
        </w:rPr>
        <w:t xml:space="preserve"> </w:t>
      </w:r>
      <w:r w:rsidR="005C0183" w:rsidRPr="00451AF7">
        <w:rPr>
          <w:spacing w:val="-4"/>
        </w:rPr>
        <w:t>и</w:t>
      </w:r>
      <w:r w:rsidR="005C0183" w:rsidRPr="00451AF7">
        <w:rPr>
          <w:spacing w:val="4"/>
        </w:rPr>
        <w:t>з</w:t>
      </w:r>
      <w:r w:rsidR="005C0183" w:rsidRPr="00451AF7">
        <w:rPr>
          <w:spacing w:val="-10"/>
        </w:rPr>
        <w:t>у</w:t>
      </w:r>
      <w:r w:rsidR="005C0183" w:rsidRPr="00451AF7">
        <w:rPr>
          <w:spacing w:val="-1"/>
        </w:rPr>
        <w:t>че</w:t>
      </w:r>
      <w:r w:rsidR="005C0183" w:rsidRPr="00451AF7">
        <w:rPr>
          <w:spacing w:val="1"/>
        </w:rPr>
        <w:t>ни</w:t>
      </w:r>
      <w:r w:rsidR="005C0183" w:rsidRPr="00451AF7">
        <w:t>и</w:t>
      </w:r>
      <w:r w:rsidR="005C0183" w:rsidRPr="00451AF7">
        <w:rPr>
          <w:spacing w:val="-1"/>
        </w:rPr>
        <w:t xml:space="preserve"> </w:t>
      </w:r>
      <w:r w:rsidR="005C0183" w:rsidRPr="00451AF7">
        <w:rPr>
          <w:spacing w:val="5"/>
        </w:rPr>
        <w:t>о</w:t>
      </w:r>
      <w:r w:rsidR="005C0183" w:rsidRPr="00451AF7">
        <w:t>т</w:t>
      </w:r>
      <w:r w:rsidR="005C0183" w:rsidRPr="00451AF7">
        <w:rPr>
          <w:spacing w:val="-2"/>
        </w:rPr>
        <w:t>д</w:t>
      </w:r>
      <w:r w:rsidR="005C0183" w:rsidRPr="00451AF7">
        <w:rPr>
          <w:spacing w:val="-1"/>
        </w:rPr>
        <w:t>е</w:t>
      </w:r>
      <w:r w:rsidR="005C0183" w:rsidRPr="00451AF7">
        <w:t>л</w:t>
      </w:r>
      <w:r w:rsidR="005C0183" w:rsidRPr="00451AF7">
        <w:rPr>
          <w:spacing w:val="1"/>
        </w:rPr>
        <w:t>ьн</w:t>
      </w:r>
      <w:r w:rsidR="005C0183" w:rsidRPr="00451AF7">
        <w:rPr>
          <w:spacing w:val="2"/>
        </w:rPr>
        <w:t>ы</w:t>
      </w:r>
      <w:r w:rsidR="005C0183" w:rsidRPr="00451AF7">
        <w:t>х</w:t>
      </w:r>
      <w:r w:rsidR="005C0183" w:rsidRPr="00451AF7">
        <w:rPr>
          <w:spacing w:val="-3"/>
        </w:rPr>
        <w:t xml:space="preserve"> </w:t>
      </w:r>
      <w:r w:rsidR="005C0183" w:rsidRPr="00451AF7">
        <w:t>т</w:t>
      </w:r>
      <w:r w:rsidR="005C0183" w:rsidRPr="00451AF7">
        <w:rPr>
          <w:spacing w:val="-1"/>
        </w:rPr>
        <w:t>е</w:t>
      </w:r>
      <w:r w:rsidR="005C0183" w:rsidRPr="00451AF7">
        <w:t>м</w:t>
      </w:r>
      <w:r w:rsidR="005C0183" w:rsidRPr="00451AF7">
        <w:rPr>
          <w:spacing w:val="-1"/>
        </w:rPr>
        <w:t xml:space="preserve"> </w:t>
      </w:r>
      <w:r w:rsidR="005C0183" w:rsidRPr="00451AF7">
        <w:t>в</w:t>
      </w:r>
      <w:r w:rsidR="005C0183" w:rsidRPr="00451AF7">
        <w:rPr>
          <w:spacing w:val="-1"/>
        </w:rPr>
        <w:t xml:space="preserve"> с</w:t>
      </w:r>
      <w:r w:rsidR="005C0183" w:rsidRPr="00451AF7">
        <w:t>т</w:t>
      </w:r>
      <w:r w:rsidR="005C0183" w:rsidRPr="00451AF7">
        <w:rPr>
          <w:spacing w:val="4"/>
        </w:rPr>
        <w:t>а</w:t>
      </w:r>
      <w:r w:rsidR="005C0183" w:rsidRPr="00451AF7">
        <w:t>р</w:t>
      </w:r>
      <w:r w:rsidR="005C0183" w:rsidRPr="00451AF7">
        <w:rPr>
          <w:spacing w:val="2"/>
        </w:rPr>
        <w:t>ш</w:t>
      </w:r>
      <w:r w:rsidR="005C0183" w:rsidRPr="00451AF7">
        <w:rPr>
          <w:spacing w:val="1"/>
        </w:rPr>
        <w:t>и</w:t>
      </w:r>
      <w:r w:rsidR="005C0183" w:rsidRPr="00451AF7">
        <w:t>х</w:t>
      </w:r>
      <w:r w:rsidR="005C0183" w:rsidRPr="00451AF7">
        <w:rPr>
          <w:spacing w:val="-3"/>
        </w:rPr>
        <w:t xml:space="preserve"> </w:t>
      </w:r>
      <w:r w:rsidR="005C0183" w:rsidRPr="00451AF7">
        <w:rPr>
          <w:spacing w:val="-1"/>
        </w:rPr>
        <w:t>к</w:t>
      </w:r>
      <w:r w:rsidR="005C0183" w:rsidRPr="00451AF7">
        <w:t>л</w:t>
      </w:r>
      <w:r w:rsidR="005C0183" w:rsidRPr="00451AF7">
        <w:rPr>
          <w:spacing w:val="-1"/>
        </w:rPr>
        <w:t>асса</w:t>
      </w:r>
      <w:r w:rsidR="005C0183" w:rsidRPr="00451AF7">
        <w:rPr>
          <w:spacing w:val="-5"/>
        </w:rPr>
        <w:t>х</w:t>
      </w:r>
      <w:r w:rsidR="005C0183" w:rsidRPr="00451AF7">
        <w:t>)</w:t>
      </w:r>
    </w:p>
    <w:p w:rsidR="005C0183" w:rsidRPr="00451AF7" w:rsidRDefault="005C0183" w:rsidP="007604BD">
      <w:pPr>
        <w:ind w:firstLine="709"/>
        <w:jc w:val="both"/>
      </w:pPr>
      <w:r w:rsidRPr="00451AF7">
        <w:t>18.</w:t>
      </w:r>
      <w:r w:rsidRPr="00451AF7">
        <w:rPr>
          <w:spacing w:val="48"/>
        </w:rPr>
        <w:t xml:space="preserve"> </w:t>
      </w:r>
      <w:hyperlink r:id="rId46">
        <w:r w:rsidRPr="00451AF7">
          <w:rPr>
            <w:spacing w:val="-4"/>
            <w:u w:val="single" w:color="000000"/>
          </w:rPr>
          <w:t>i</w:t>
        </w:r>
        <w:r w:rsidRPr="00451AF7">
          <w:rPr>
            <w:u w:val="single" w:color="000000"/>
          </w:rPr>
          <w:t>n</w:t>
        </w:r>
        <w:r w:rsidRPr="00451AF7">
          <w:rPr>
            <w:spacing w:val="-8"/>
            <w:u w:val="single" w:color="000000"/>
          </w:rPr>
          <w:t>f</w:t>
        </w:r>
        <w:r w:rsidRPr="00451AF7">
          <w:rPr>
            <w:spacing w:val="9"/>
            <w:u w:val="single" w:color="000000"/>
          </w:rPr>
          <w:t>o</w:t>
        </w:r>
        <w:r w:rsidRPr="00451AF7">
          <w:rPr>
            <w:spacing w:val="-5"/>
            <w:u w:val="single" w:color="000000"/>
          </w:rPr>
          <w:t>@</w:t>
        </w:r>
        <w:r w:rsidRPr="00451AF7">
          <w:rPr>
            <w:spacing w:val="1"/>
            <w:u w:val="single" w:color="000000"/>
          </w:rPr>
          <w:t>r</w:t>
        </w:r>
        <w:r w:rsidRPr="00451AF7">
          <w:rPr>
            <w:u w:val="single" w:color="000000"/>
          </w:rPr>
          <w:t>u</w:t>
        </w:r>
        <w:r w:rsidRPr="00451AF7">
          <w:rPr>
            <w:spacing w:val="2"/>
            <w:u w:val="single" w:color="000000"/>
          </w:rPr>
          <w:t>ss</w:t>
        </w:r>
        <w:r w:rsidRPr="00451AF7">
          <w:rPr>
            <w:spacing w:val="-4"/>
            <w:u w:val="single" w:color="000000"/>
          </w:rPr>
          <w:t>m</w:t>
        </w:r>
        <w:r w:rsidRPr="00451AF7">
          <w:rPr>
            <w:spacing w:val="-1"/>
            <w:u w:val="single" w:color="000000"/>
          </w:rPr>
          <w:t>a</w:t>
        </w:r>
        <w:r w:rsidRPr="00451AF7">
          <w:rPr>
            <w:u w:val="single" w:color="000000"/>
          </w:rPr>
          <w:t>g</w:t>
        </w:r>
        <w:r w:rsidRPr="00451AF7">
          <w:rPr>
            <w:spacing w:val="2"/>
            <w:u w:val="single" w:color="000000"/>
          </w:rPr>
          <w:t>.</w:t>
        </w:r>
        <w:r w:rsidRPr="00451AF7">
          <w:rPr>
            <w:spacing w:val="1"/>
            <w:u w:val="single" w:color="000000"/>
          </w:rPr>
          <w:t>r</w:t>
        </w:r>
        <w:r w:rsidRPr="00451AF7">
          <w:rPr>
            <w:u w:val="single" w:color="000000"/>
          </w:rPr>
          <w:t>u</w:t>
        </w:r>
        <w:r w:rsidRPr="00451AF7">
          <w:rPr>
            <w:spacing w:val="4"/>
          </w:rPr>
          <w:t xml:space="preserve"> </w:t>
        </w:r>
        <w:r w:rsidRPr="00451AF7">
          <w:rPr>
            <w:spacing w:val="1"/>
          </w:rPr>
          <w:t>Ж</w:t>
        </w:r>
      </w:hyperlink>
      <w:r w:rsidRPr="00451AF7">
        <w:rPr>
          <w:spacing w:val="-10"/>
        </w:rPr>
        <w:t>у</w:t>
      </w:r>
      <w:r w:rsidRPr="00451AF7">
        <w:t>р</w:t>
      </w:r>
      <w:r w:rsidRPr="00451AF7">
        <w:rPr>
          <w:spacing w:val="1"/>
        </w:rPr>
        <w:t>н</w:t>
      </w:r>
      <w:r w:rsidRPr="00451AF7">
        <w:rPr>
          <w:spacing w:val="-1"/>
        </w:rPr>
        <w:t>а</w:t>
      </w:r>
      <w:r w:rsidRPr="00451AF7">
        <w:t>л</w:t>
      </w:r>
      <w:r w:rsidRPr="00451AF7">
        <w:rPr>
          <w:spacing w:val="2"/>
        </w:rPr>
        <w:t xml:space="preserve"> </w:t>
      </w:r>
      <w:r w:rsidRPr="00451AF7">
        <w:t>О</w:t>
      </w:r>
      <w:r w:rsidRPr="00451AF7">
        <w:rPr>
          <w:spacing w:val="1"/>
        </w:rPr>
        <w:t>БЖ</w:t>
      </w:r>
      <w:r w:rsidRPr="00451AF7">
        <w:t>.</w:t>
      </w:r>
      <w:r w:rsidRPr="00451AF7">
        <w:rPr>
          <w:spacing w:val="4"/>
        </w:rPr>
        <w:t xml:space="preserve"> </w:t>
      </w:r>
      <w:r w:rsidRPr="00451AF7">
        <w:t>О</w:t>
      </w:r>
      <w:r w:rsidRPr="00451AF7">
        <w:rPr>
          <w:spacing w:val="-1"/>
        </w:rPr>
        <w:t>с</w:t>
      </w:r>
      <w:r w:rsidRPr="00451AF7">
        <w:rPr>
          <w:spacing w:val="-4"/>
        </w:rPr>
        <w:t>н</w:t>
      </w:r>
      <w:r w:rsidRPr="00451AF7">
        <w:rPr>
          <w:spacing w:val="5"/>
        </w:rPr>
        <w:t>о</w:t>
      </w:r>
      <w:r w:rsidRPr="00451AF7">
        <w:rPr>
          <w:spacing w:val="-3"/>
        </w:rPr>
        <w:t>в</w:t>
      </w:r>
      <w:r w:rsidRPr="00451AF7">
        <w:t>ы</w:t>
      </w:r>
      <w:r w:rsidRPr="00451AF7">
        <w:rPr>
          <w:spacing w:val="4"/>
        </w:rPr>
        <w:t xml:space="preserve"> </w:t>
      </w:r>
      <w:r w:rsidRPr="00451AF7">
        <w:rPr>
          <w:spacing w:val="-2"/>
        </w:rPr>
        <w:t>б</w:t>
      </w:r>
      <w:r w:rsidRPr="00451AF7">
        <w:rPr>
          <w:spacing w:val="-1"/>
        </w:rPr>
        <w:t>е</w:t>
      </w:r>
      <w:r w:rsidRPr="00451AF7">
        <w:rPr>
          <w:spacing w:val="-4"/>
        </w:rPr>
        <w:t>з</w:t>
      </w:r>
      <w:r w:rsidRPr="00451AF7">
        <w:rPr>
          <w:spacing w:val="5"/>
        </w:rPr>
        <w:t>о</w:t>
      </w:r>
      <w:r w:rsidRPr="00451AF7">
        <w:rPr>
          <w:spacing w:val="1"/>
        </w:rPr>
        <w:t>п</w:t>
      </w:r>
      <w:r w:rsidRPr="00451AF7">
        <w:rPr>
          <w:spacing w:val="-6"/>
        </w:rPr>
        <w:t>а</w:t>
      </w:r>
      <w:r w:rsidRPr="00451AF7">
        <w:rPr>
          <w:spacing w:val="-1"/>
        </w:rPr>
        <w:t>с</w:t>
      </w:r>
      <w:r w:rsidRPr="00451AF7">
        <w:rPr>
          <w:spacing w:val="1"/>
        </w:rPr>
        <w:t>н</w:t>
      </w:r>
      <w:r w:rsidRPr="00451AF7">
        <w:rPr>
          <w:spacing w:val="5"/>
        </w:rPr>
        <w:t>о</w:t>
      </w:r>
      <w:r w:rsidRPr="00451AF7">
        <w:rPr>
          <w:spacing w:val="-1"/>
        </w:rPr>
        <w:t>с</w:t>
      </w:r>
      <w:r w:rsidRPr="00451AF7">
        <w:t>ти</w:t>
      </w:r>
      <w:r w:rsidRPr="00451AF7">
        <w:rPr>
          <w:spacing w:val="-1"/>
        </w:rPr>
        <w:t xml:space="preserve"> </w:t>
      </w:r>
      <w:r w:rsidRPr="00451AF7">
        <w:rPr>
          <w:spacing w:val="2"/>
        </w:rPr>
        <w:t>ж</w:t>
      </w:r>
      <w:r w:rsidRPr="00451AF7">
        <w:rPr>
          <w:spacing w:val="-4"/>
        </w:rPr>
        <w:t>и</w:t>
      </w:r>
      <w:r w:rsidRPr="00451AF7">
        <w:rPr>
          <w:spacing w:val="1"/>
        </w:rPr>
        <w:t>зн</w:t>
      </w:r>
      <w:r w:rsidRPr="00451AF7">
        <w:t>и</w:t>
      </w:r>
    </w:p>
    <w:p w:rsidR="005C0183" w:rsidRPr="00451AF7" w:rsidRDefault="005C0183" w:rsidP="007604BD">
      <w:pPr>
        <w:ind w:right="223" w:firstLine="709"/>
        <w:jc w:val="both"/>
      </w:pPr>
      <w:r w:rsidRPr="00451AF7">
        <w:t>19.</w:t>
      </w:r>
      <w:r w:rsidRPr="00451AF7">
        <w:rPr>
          <w:spacing w:val="-14"/>
        </w:rPr>
        <w:t xml:space="preserve"> </w:t>
      </w:r>
      <w:hyperlink r:id="rId47">
        <w:r w:rsidRPr="00451AF7">
          <w:rPr>
            <w:u w:val="single" w:color="000000"/>
          </w:rPr>
          <w:t>w</w:t>
        </w:r>
        <w:r w:rsidRPr="00451AF7">
          <w:rPr>
            <w:spacing w:val="-1"/>
            <w:u w:val="single" w:color="000000"/>
          </w:rPr>
          <w:t>w</w:t>
        </w:r>
        <w:r w:rsidRPr="00451AF7">
          <w:rPr>
            <w:u w:val="single" w:color="000000"/>
          </w:rPr>
          <w:t>w</w:t>
        </w:r>
        <w:r w:rsidRPr="00451AF7">
          <w:rPr>
            <w:spacing w:val="2"/>
            <w:u w:val="single" w:color="000000"/>
          </w:rPr>
          <w:t>.</w:t>
        </w:r>
        <w:r w:rsidRPr="00451AF7">
          <w:rPr>
            <w:spacing w:val="-2"/>
            <w:u w:val="single" w:color="000000"/>
          </w:rPr>
          <w:t>r</w:t>
        </w:r>
        <w:r w:rsidRPr="00451AF7">
          <w:rPr>
            <w:spacing w:val="5"/>
            <w:u w:val="single" w:color="000000"/>
          </w:rPr>
          <w:t>o</w:t>
        </w:r>
        <w:r w:rsidRPr="00451AF7">
          <w:rPr>
            <w:spacing w:val="-2"/>
            <w:u w:val="single" w:color="000000"/>
          </w:rPr>
          <w:t>s</w:t>
        </w:r>
        <w:r w:rsidRPr="00451AF7">
          <w:rPr>
            <w:spacing w:val="5"/>
            <w:u w:val="single" w:color="000000"/>
          </w:rPr>
          <w:t>o</w:t>
        </w:r>
        <w:r w:rsidRPr="00451AF7">
          <w:rPr>
            <w:spacing w:val="-4"/>
            <w:u w:val="single" w:color="000000"/>
          </w:rPr>
          <w:t>l</w:t>
        </w:r>
        <w:r w:rsidRPr="00451AF7">
          <w:rPr>
            <w:u w:val="single" w:color="000000"/>
          </w:rPr>
          <w:t>y</w:t>
        </w:r>
        <w:r w:rsidRPr="00451AF7">
          <w:rPr>
            <w:spacing w:val="-4"/>
            <w:u w:val="single" w:color="000000"/>
          </w:rPr>
          <w:t>m</w:t>
        </w:r>
        <w:r w:rsidRPr="00451AF7">
          <w:rPr>
            <w:u w:val="single" w:color="000000"/>
          </w:rPr>
          <w:t>p</w:t>
        </w:r>
        <w:r w:rsidRPr="00451AF7">
          <w:rPr>
            <w:spacing w:val="2"/>
            <w:u w:val="single" w:color="000000"/>
          </w:rPr>
          <w:t>.</w:t>
        </w:r>
        <w:r w:rsidRPr="00451AF7">
          <w:rPr>
            <w:spacing w:val="1"/>
            <w:u w:val="single" w:color="000000"/>
          </w:rPr>
          <w:t>ru</w:t>
        </w:r>
        <w:r w:rsidRPr="00451AF7">
          <w:t>.</w:t>
        </w:r>
        <w:r w:rsidRPr="00451AF7">
          <w:rPr>
            <w:spacing w:val="39"/>
          </w:rPr>
          <w:t xml:space="preserve"> </w:t>
        </w:r>
        <w:r w:rsidRPr="00451AF7">
          <w:rPr>
            <w:spacing w:val="-2"/>
          </w:rPr>
          <w:t>В</w:t>
        </w:r>
      </w:hyperlink>
      <w:r w:rsidRPr="00451AF7">
        <w:rPr>
          <w:spacing w:val="-1"/>
        </w:rPr>
        <w:t>се</w:t>
      </w:r>
      <w:r w:rsidRPr="00451AF7">
        <w:t>р</w:t>
      </w:r>
      <w:r w:rsidRPr="00451AF7">
        <w:rPr>
          <w:spacing w:val="5"/>
        </w:rPr>
        <w:t>о</w:t>
      </w:r>
      <w:r w:rsidRPr="00451AF7">
        <w:rPr>
          <w:spacing w:val="-1"/>
        </w:rPr>
        <w:t>сс</w:t>
      </w:r>
      <w:r w:rsidRPr="00451AF7">
        <w:rPr>
          <w:spacing w:val="-4"/>
        </w:rPr>
        <w:t>и</w:t>
      </w:r>
      <w:r w:rsidRPr="00451AF7">
        <w:rPr>
          <w:spacing w:val="1"/>
        </w:rPr>
        <w:t>й</w:t>
      </w:r>
      <w:r w:rsidRPr="00451AF7">
        <w:rPr>
          <w:spacing w:val="-1"/>
        </w:rPr>
        <w:t>ска</w:t>
      </w:r>
      <w:r w:rsidRPr="00451AF7">
        <w:t>я</w:t>
      </w:r>
      <w:r w:rsidRPr="00451AF7">
        <w:rPr>
          <w:spacing w:val="36"/>
        </w:rPr>
        <w:t xml:space="preserve"> </w:t>
      </w:r>
      <w:r>
        <w:rPr>
          <w:spacing w:val="5"/>
        </w:rPr>
        <w:t>Олимпиад</w:t>
      </w:r>
      <w:r w:rsidRPr="00451AF7">
        <w:t>а</w:t>
      </w:r>
      <w:r w:rsidRPr="00451AF7">
        <w:rPr>
          <w:spacing w:val="30"/>
        </w:rPr>
        <w:t xml:space="preserve"> </w:t>
      </w:r>
      <w:r w:rsidRPr="00451AF7">
        <w:rPr>
          <w:spacing w:val="-2"/>
        </w:rPr>
        <w:t>ш</w:t>
      </w:r>
      <w:r w:rsidRPr="00451AF7">
        <w:rPr>
          <w:spacing w:val="-1"/>
        </w:rPr>
        <w:t>к</w:t>
      </w:r>
      <w:r w:rsidRPr="00451AF7">
        <w:rPr>
          <w:spacing w:val="5"/>
        </w:rPr>
        <w:t>о</w:t>
      </w:r>
      <w:r w:rsidRPr="00451AF7">
        <w:t>л</w:t>
      </w:r>
      <w:r w:rsidRPr="00451AF7">
        <w:rPr>
          <w:spacing w:val="1"/>
        </w:rPr>
        <w:t>ьни</w:t>
      </w:r>
      <w:r w:rsidRPr="00451AF7">
        <w:rPr>
          <w:spacing w:val="-6"/>
        </w:rPr>
        <w:t>к</w:t>
      </w:r>
      <w:r w:rsidRPr="00451AF7">
        <w:t>о</w:t>
      </w:r>
      <w:r w:rsidRPr="00451AF7">
        <w:rPr>
          <w:spacing w:val="2"/>
        </w:rPr>
        <w:t>в</w:t>
      </w:r>
      <w:r w:rsidRPr="00451AF7">
        <w:t>,</w:t>
      </w:r>
      <w:r w:rsidRPr="00451AF7">
        <w:rPr>
          <w:spacing w:val="33"/>
        </w:rPr>
        <w:t xml:space="preserve"> </w:t>
      </w:r>
      <w:r w:rsidRPr="00451AF7">
        <w:t>в</w:t>
      </w:r>
      <w:r w:rsidRPr="00451AF7">
        <w:rPr>
          <w:spacing w:val="43"/>
        </w:rPr>
        <w:t xml:space="preserve"> </w:t>
      </w:r>
      <w:r w:rsidRPr="00451AF7">
        <w:rPr>
          <w:spacing w:val="-4"/>
        </w:rPr>
        <w:t>т</w:t>
      </w:r>
      <w:r w:rsidRPr="00451AF7">
        <w:rPr>
          <w:spacing w:val="2"/>
        </w:rPr>
        <w:t>.</w:t>
      </w:r>
      <w:r w:rsidRPr="00451AF7">
        <w:rPr>
          <w:spacing w:val="-1"/>
        </w:rPr>
        <w:t>ч</w:t>
      </w:r>
      <w:r w:rsidRPr="00451AF7">
        <w:t>.</w:t>
      </w:r>
      <w:r w:rsidRPr="00451AF7">
        <w:rPr>
          <w:spacing w:val="33"/>
        </w:rPr>
        <w:t xml:space="preserve"> </w:t>
      </w:r>
      <w:r w:rsidRPr="00451AF7">
        <w:rPr>
          <w:spacing w:val="-4"/>
        </w:rPr>
        <w:t>п</w:t>
      </w:r>
      <w:r w:rsidRPr="00451AF7">
        <w:t>о</w:t>
      </w:r>
      <w:r w:rsidRPr="00451AF7">
        <w:rPr>
          <w:spacing w:val="36"/>
        </w:rPr>
        <w:t xml:space="preserve"> </w:t>
      </w:r>
      <w:r w:rsidRPr="00451AF7">
        <w:rPr>
          <w:spacing w:val="5"/>
        </w:rPr>
        <w:t>о</w:t>
      </w:r>
      <w:r w:rsidRPr="00451AF7">
        <w:rPr>
          <w:spacing w:val="-1"/>
        </w:rPr>
        <w:t>с</w:t>
      </w:r>
      <w:r w:rsidRPr="00451AF7">
        <w:rPr>
          <w:spacing w:val="-4"/>
        </w:rPr>
        <w:t>н</w:t>
      </w:r>
      <w:r w:rsidRPr="00451AF7">
        <w:t>о</w:t>
      </w:r>
      <w:r w:rsidRPr="00451AF7">
        <w:rPr>
          <w:spacing w:val="2"/>
        </w:rPr>
        <w:t>в</w:t>
      </w:r>
      <w:r w:rsidRPr="00451AF7">
        <w:rPr>
          <w:spacing w:val="-1"/>
        </w:rPr>
        <w:t>а</w:t>
      </w:r>
      <w:r w:rsidRPr="00451AF7">
        <w:t>м</w:t>
      </w:r>
      <w:r w:rsidRPr="00451AF7">
        <w:rPr>
          <w:spacing w:val="37"/>
        </w:rPr>
        <w:t xml:space="preserve"> </w:t>
      </w:r>
      <w:r w:rsidRPr="00451AF7">
        <w:rPr>
          <w:spacing w:val="-2"/>
        </w:rPr>
        <w:t>б</w:t>
      </w:r>
      <w:r w:rsidRPr="00451AF7">
        <w:rPr>
          <w:spacing w:val="-1"/>
        </w:rPr>
        <w:t>е</w:t>
      </w:r>
      <w:r w:rsidRPr="00451AF7">
        <w:rPr>
          <w:spacing w:val="-4"/>
        </w:rPr>
        <w:t>з</w:t>
      </w:r>
      <w:r w:rsidRPr="00451AF7">
        <w:rPr>
          <w:spacing w:val="5"/>
        </w:rPr>
        <w:t>о</w:t>
      </w:r>
      <w:r w:rsidRPr="00451AF7">
        <w:rPr>
          <w:spacing w:val="1"/>
        </w:rPr>
        <w:t>п</w:t>
      </w:r>
      <w:r w:rsidRPr="00451AF7">
        <w:rPr>
          <w:spacing w:val="2"/>
        </w:rPr>
        <w:t>а</w:t>
      </w:r>
      <w:r w:rsidRPr="00451AF7">
        <w:rPr>
          <w:spacing w:val="-1"/>
        </w:rPr>
        <w:t>с</w:t>
      </w:r>
      <w:r w:rsidRPr="00451AF7">
        <w:rPr>
          <w:spacing w:val="1"/>
        </w:rPr>
        <w:t>н</w:t>
      </w:r>
      <w:r w:rsidRPr="00451AF7">
        <w:rPr>
          <w:spacing w:val="5"/>
        </w:rPr>
        <w:t>о</w:t>
      </w:r>
      <w:r w:rsidRPr="00451AF7">
        <w:rPr>
          <w:spacing w:val="-1"/>
        </w:rPr>
        <w:t>с</w:t>
      </w:r>
      <w:r w:rsidRPr="00451AF7">
        <w:t>ти</w:t>
      </w:r>
      <w:r w:rsidRPr="00451AF7">
        <w:rPr>
          <w:spacing w:val="-1"/>
        </w:rPr>
        <w:t xml:space="preserve"> </w:t>
      </w:r>
      <w:r w:rsidRPr="00451AF7">
        <w:rPr>
          <w:spacing w:val="-3"/>
        </w:rPr>
        <w:t>ж</w:t>
      </w:r>
      <w:r w:rsidRPr="00451AF7">
        <w:rPr>
          <w:spacing w:val="1"/>
        </w:rPr>
        <w:t>изн</w:t>
      </w:r>
      <w:r w:rsidRPr="00451AF7">
        <w:rPr>
          <w:spacing w:val="-1"/>
        </w:rPr>
        <w:t>е</w:t>
      </w:r>
      <w:r w:rsidRPr="00451AF7">
        <w:rPr>
          <w:spacing w:val="-2"/>
        </w:rPr>
        <w:t>д</w:t>
      </w:r>
      <w:r w:rsidRPr="00451AF7">
        <w:rPr>
          <w:spacing w:val="-1"/>
        </w:rPr>
        <w:t>е</w:t>
      </w:r>
      <w:r w:rsidRPr="00451AF7">
        <w:t>ят</w:t>
      </w:r>
      <w:r w:rsidRPr="00451AF7">
        <w:rPr>
          <w:spacing w:val="-1"/>
        </w:rPr>
        <w:t>е</w:t>
      </w:r>
      <w:r w:rsidRPr="00451AF7">
        <w:t>л</w:t>
      </w:r>
      <w:r w:rsidRPr="00451AF7">
        <w:rPr>
          <w:spacing w:val="1"/>
        </w:rPr>
        <w:t>ь</w:t>
      </w:r>
      <w:r w:rsidRPr="00451AF7">
        <w:rPr>
          <w:spacing w:val="-1"/>
        </w:rPr>
        <w:t>н</w:t>
      </w:r>
      <w:r w:rsidRPr="00451AF7">
        <w:rPr>
          <w:spacing w:val="5"/>
        </w:rPr>
        <w:t>о</w:t>
      </w:r>
      <w:r w:rsidRPr="00451AF7">
        <w:rPr>
          <w:spacing w:val="-1"/>
        </w:rPr>
        <w:t>с</w:t>
      </w:r>
      <w:r w:rsidRPr="00451AF7">
        <w:t>ти</w:t>
      </w:r>
    </w:p>
    <w:p w:rsidR="005C0183" w:rsidRPr="00451AF7" w:rsidRDefault="005C0183" w:rsidP="007604BD">
      <w:pPr>
        <w:ind w:right="96" w:firstLine="709"/>
        <w:jc w:val="both"/>
      </w:pPr>
      <w:r w:rsidRPr="00451AF7">
        <w:rPr>
          <w:spacing w:val="-6"/>
        </w:rPr>
        <w:t>К</w:t>
      </w:r>
      <w:r w:rsidRPr="00451AF7">
        <w:rPr>
          <w:spacing w:val="-5"/>
        </w:rPr>
        <w:t>р</w:t>
      </w:r>
      <w:r w:rsidRPr="00451AF7">
        <w:t>о</w:t>
      </w:r>
      <w:r w:rsidRPr="00451AF7">
        <w:rPr>
          <w:spacing w:val="-3"/>
        </w:rPr>
        <w:t>м</w:t>
      </w:r>
      <w:r w:rsidRPr="00451AF7">
        <w:t>е</w:t>
      </w:r>
      <w:r w:rsidRPr="00451AF7">
        <w:rPr>
          <w:spacing w:val="20"/>
        </w:rPr>
        <w:t xml:space="preserve"> </w:t>
      </w:r>
      <w:r w:rsidRPr="00451AF7">
        <w:rPr>
          <w:spacing w:val="-3"/>
        </w:rPr>
        <w:t>вы</w:t>
      </w:r>
      <w:r w:rsidRPr="00451AF7">
        <w:rPr>
          <w:spacing w:val="-2"/>
        </w:rPr>
        <w:t>ш</w:t>
      </w:r>
      <w:r w:rsidRPr="00451AF7">
        <w:rPr>
          <w:spacing w:val="-6"/>
        </w:rPr>
        <w:t>е</w:t>
      </w:r>
      <w:r w:rsidRPr="00451AF7">
        <w:rPr>
          <w:spacing w:val="-4"/>
        </w:rPr>
        <w:t>п</w:t>
      </w:r>
      <w:r w:rsidRPr="00451AF7">
        <w:rPr>
          <w:spacing w:val="-6"/>
        </w:rPr>
        <w:t>е</w:t>
      </w:r>
      <w:r w:rsidRPr="00451AF7">
        <w:rPr>
          <w:spacing w:val="-5"/>
        </w:rPr>
        <w:t>р</w:t>
      </w:r>
      <w:r w:rsidRPr="00451AF7">
        <w:rPr>
          <w:spacing w:val="-6"/>
        </w:rPr>
        <w:t>еч</w:t>
      </w:r>
      <w:r w:rsidRPr="00451AF7">
        <w:rPr>
          <w:spacing w:val="-4"/>
        </w:rPr>
        <w:t>и</w:t>
      </w:r>
      <w:r w:rsidRPr="00451AF7">
        <w:rPr>
          <w:spacing w:val="-6"/>
        </w:rPr>
        <w:t>с</w:t>
      </w:r>
      <w:r w:rsidRPr="00451AF7">
        <w:rPr>
          <w:spacing w:val="-5"/>
        </w:rPr>
        <w:t>л</w:t>
      </w:r>
      <w:r w:rsidRPr="00451AF7">
        <w:rPr>
          <w:spacing w:val="-6"/>
        </w:rPr>
        <w:t>е</w:t>
      </w:r>
      <w:r w:rsidRPr="00451AF7">
        <w:rPr>
          <w:spacing w:val="-4"/>
        </w:rPr>
        <w:t>нн</w:t>
      </w:r>
      <w:r w:rsidRPr="00451AF7">
        <w:rPr>
          <w:spacing w:val="2"/>
        </w:rPr>
        <w:t>ы</w:t>
      </w:r>
      <w:r w:rsidRPr="00451AF7">
        <w:t>х</w:t>
      </w:r>
      <w:r w:rsidRPr="00451AF7">
        <w:rPr>
          <w:spacing w:val="17"/>
        </w:rPr>
        <w:t xml:space="preserve"> </w:t>
      </w:r>
      <w:r w:rsidRPr="00451AF7">
        <w:rPr>
          <w:spacing w:val="-3"/>
        </w:rPr>
        <w:t>м</w:t>
      </w:r>
      <w:r w:rsidRPr="00451AF7">
        <w:t>о</w:t>
      </w:r>
      <w:r w:rsidRPr="00451AF7">
        <w:rPr>
          <w:spacing w:val="-3"/>
        </w:rPr>
        <w:t>ж</w:t>
      </w:r>
      <w:r w:rsidRPr="00451AF7">
        <w:rPr>
          <w:spacing w:val="-8"/>
        </w:rPr>
        <w:t>н</w:t>
      </w:r>
      <w:r w:rsidRPr="00451AF7">
        <w:t>о</w:t>
      </w:r>
      <w:r w:rsidRPr="00451AF7">
        <w:rPr>
          <w:spacing w:val="26"/>
        </w:rPr>
        <w:t xml:space="preserve"> </w:t>
      </w:r>
      <w:r w:rsidRPr="00451AF7">
        <w:rPr>
          <w:spacing w:val="-4"/>
        </w:rPr>
        <w:t>и</w:t>
      </w:r>
      <w:r w:rsidRPr="00451AF7">
        <w:rPr>
          <w:spacing w:val="-6"/>
        </w:rPr>
        <w:t>с</w:t>
      </w:r>
      <w:r w:rsidRPr="00451AF7">
        <w:rPr>
          <w:spacing w:val="-8"/>
        </w:rPr>
        <w:t>п</w:t>
      </w:r>
      <w:r w:rsidRPr="00451AF7">
        <w:t>о</w:t>
      </w:r>
      <w:r w:rsidRPr="00451AF7">
        <w:rPr>
          <w:spacing w:val="-5"/>
        </w:rPr>
        <w:t>л</w:t>
      </w:r>
      <w:r w:rsidRPr="00451AF7">
        <w:rPr>
          <w:spacing w:val="-4"/>
        </w:rPr>
        <w:t>ь</w:t>
      </w:r>
      <w:r w:rsidRPr="00451AF7">
        <w:rPr>
          <w:spacing w:val="-8"/>
        </w:rPr>
        <w:t>з</w:t>
      </w:r>
      <w:r w:rsidRPr="00451AF7">
        <w:t>о</w:t>
      </w:r>
      <w:r w:rsidRPr="00451AF7">
        <w:rPr>
          <w:spacing w:val="-3"/>
        </w:rPr>
        <w:t>в</w:t>
      </w:r>
      <w:r w:rsidRPr="00451AF7">
        <w:rPr>
          <w:spacing w:val="-6"/>
        </w:rPr>
        <w:t>а</w:t>
      </w:r>
      <w:r w:rsidRPr="00451AF7">
        <w:rPr>
          <w:spacing w:val="-9"/>
        </w:rPr>
        <w:t>т</w:t>
      </w:r>
      <w:r w:rsidRPr="00451AF7">
        <w:t>ь</w:t>
      </w:r>
      <w:r w:rsidRPr="00451AF7">
        <w:rPr>
          <w:spacing w:val="22"/>
        </w:rPr>
        <w:t xml:space="preserve"> </w:t>
      </w:r>
      <w:r w:rsidRPr="00451AF7">
        <w:t>о</w:t>
      </w:r>
      <w:r w:rsidRPr="00451AF7">
        <w:rPr>
          <w:spacing w:val="-7"/>
        </w:rPr>
        <w:t>ф</w:t>
      </w:r>
      <w:r w:rsidRPr="00451AF7">
        <w:rPr>
          <w:spacing w:val="-4"/>
        </w:rPr>
        <w:t>ици</w:t>
      </w:r>
      <w:r w:rsidRPr="00451AF7">
        <w:rPr>
          <w:spacing w:val="-6"/>
        </w:rPr>
        <w:t>а</w:t>
      </w:r>
      <w:r w:rsidRPr="00451AF7">
        <w:rPr>
          <w:spacing w:val="-5"/>
        </w:rPr>
        <w:t>л</w:t>
      </w:r>
      <w:r w:rsidRPr="00451AF7">
        <w:rPr>
          <w:spacing w:val="-4"/>
        </w:rPr>
        <w:t>ьн</w:t>
      </w:r>
      <w:r w:rsidRPr="00451AF7">
        <w:rPr>
          <w:spacing w:val="-3"/>
        </w:rPr>
        <w:t>ы</w:t>
      </w:r>
      <w:r w:rsidRPr="00451AF7">
        <w:t>е</w:t>
      </w:r>
      <w:r w:rsidRPr="00451AF7">
        <w:rPr>
          <w:spacing w:val="20"/>
        </w:rPr>
        <w:t xml:space="preserve"> </w:t>
      </w:r>
      <w:r w:rsidRPr="00451AF7">
        <w:rPr>
          <w:spacing w:val="-6"/>
        </w:rPr>
        <w:t>са</w:t>
      </w:r>
      <w:r w:rsidRPr="00451AF7">
        <w:rPr>
          <w:spacing w:val="-4"/>
        </w:rPr>
        <w:t>йт</w:t>
      </w:r>
      <w:r w:rsidRPr="00451AF7">
        <w:t>ы</w:t>
      </w:r>
      <w:r w:rsidRPr="00451AF7">
        <w:rPr>
          <w:spacing w:val="23"/>
        </w:rPr>
        <w:t xml:space="preserve"> </w:t>
      </w:r>
      <w:r w:rsidRPr="00451AF7">
        <w:rPr>
          <w:spacing w:val="-7"/>
        </w:rPr>
        <w:t>М</w:t>
      </w:r>
      <w:r w:rsidRPr="00451AF7">
        <w:rPr>
          <w:spacing w:val="-4"/>
        </w:rPr>
        <w:t>ин</w:t>
      </w:r>
      <w:r w:rsidRPr="00451AF7">
        <w:t>о</w:t>
      </w:r>
      <w:r w:rsidRPr="00451AF7">
        <w:rPr>
          <w:spacing w:val="-12"/>
        </w:rPr>
        <w:t>б</w:t>
      </w:r>
      <w:r w:rsidRPr="00451AF7">
        <w:t>о</w:t>
      </w:r>
      <w:r w:rsidRPr="00451AF7">
        <w:rPr>
          <w:spacing w:val="-5"/>
        </w:rPr>
        <w:t>р</w:t>
      </w:r>
      <w:r w:rsidRPr="00451AF7">
        <w:t>о</w:t>
      </w:r>
      <w:r w:rsidRPr="00451AF7">
        <w:rPr>
          <w:spacing w:val="-8"/>
        </w:rPr>
        <w:t>н</w:t>
      </w:r>
      <w:r w:rsidRPr="00451AF7">
        <w:t>ы</w:t>
      </w:r>
      <w:r w:rsidRPr="00451AF7">
        <w:rPr>
          <w:spacing w:val="23"/>
        </w:rPr>
        <w:t xml:space="preserve"> </w:t>
      </w:r>
      <w:r w:rsidRPr="00451AF7">
        <w:rPr>
          <w:spacing w:val="-4"/>
        </w:rPr>
        <w:t>Р</w:t>
      </w:r>
      <w:r w:rsidRPr="00451AF7">
        <w:rPr>
          <w:spacing w:val="-7"/>
        </w:rPr>
        <w:t>Ф</w:t>
      </w:r>
      <w:r w:rsidRPr="00451AF7">
        <w:t xml:space="preserve">, </w:t>
      </w:r>
      <w:r w:rsidRPr="00451AF7">
        <w:rPr>
          <w:spacing w:val="-7"/>
        </w:rPr>
        <w:t>М</w:t>
      </w:r>
      <w:r w:rsidRPr="00451AF7">
        <w:rPr>
          <w:spacing w:val="-2"/>
        </w:rPr>
        <w:t>Ч</w:t>
      </w:r>
      <w:r w:rsidRPr="00451AF7">
        <w:t>С</w:t>
      </w:r>
      <w:r w:rsidRPr="00451AF7">
        <w:rPr>
          <w:spacing w:val="-9"/>
        </w:rPr>
        <w:t xml:space="preserve"> </w:t>
      </w:r>
      <w:r w:rsidRPr="00451AF7">
        <w:rPr>
          <w:spacing w:val="-4"/>
        </w:rPr>
        <w:t>Р</w:t>
      </w:r>
      <w:r w:rsidRPr="00451AF7">
        <w:t>о</w:t>
      </w:r>
      <w:r w:rsidRPr="00451AF7">
        <w:rPr>
          <w:spacing w:val="-6"/>
        </w:rPr>
        <w:t>сс</w:t>
      </w:r>
      <w:r w:rsidRPr="00451AF7">
        <w:rPr>
          <w:spacing w:val="-4"/>
        </w:rPr>
        <w:t>ии</w:t>
      </w:r>
      <w:r w:rsidRPr="00451AF7">
        <w:t>,</w:t>
      </w:r>
      <w:r w:rsidRPr="00451AF7">
        <w:rPr>
          <w:spacing w:val="-5"/>
        </w:rPr>
        <w:t xml:space="preserve"> </w:t>
      </w:r>
      <w:r w:rsidRPr="00451AF7">
        <w:rPr>
          <w:spacing w:val="-7"/>
        </w:rPr>
        <w:t>М</w:t>
      </w:r>
      <w:r w:rsidRPr="00451AF7">
        <w:rPr>
          <w:spacing w:val="-6"/>
        </w:rPr>
        <w:t>В</w:t>
      </w:r>
      <w:r w:rsidRPr="00451AF7">
        <w:t>Д</w:t>
      </w:r>
      <w:r w:rsidRPr="00451AF7">
        <w:rPr>
          <w:spacing w:val="-8"/>
        </w:rPr>
        <w:t xml:space="preserve"> </w:t>
      </w:r>
      <w:r w:rsidRPr="00451AF7">
        <w:rPr>
          <w:spacing w:val="-4"/>
        </w:rPr>
        <w:t>Р</w:t>
      </w:r>
      <w:r w:rsidRPr="00451AF7">
        <w:t>Ф</w:t>
      </w:r>
      <w:r w:rsidRPr="00451AF7">
        <w:rPr>
          <w:spacing w:val="-5"/>
        </w:rPr>
        <w:t xml:space="preserve"> </w:t>
      </w:r>
      <w:r w:rsidRPr="00451AF7">
        <w:t>и</w:t>
      </w:r>
      <w:r w:rsidRPr="00451AF7">
        <w:rPr>
          <w:spacing w:val="-6"/>
        </w:rPr>
        <w:t xml:space="preserve"> </w:t>
      </w:r>
      <w:r w:rsidRPr="00451AF7">
        <w:rPr>
          <w:spacing w:val="-7"/>
        </w:rPr>
        <w:t>д</w:t>
      </w:r>
      <w:r w:rsidRPr="00451AF7">
        <w:t>р</w:t>
      </w:r>
      <w:r w:rsidRPr="00451AF7">
        <w:rPr>
          <w:spacing w:val="-14"/>
        </w:rPr>
        <w:t>у</w:t>
      </w:r>
      <w:r w:rsidRPr="00451AF7">
        <w:rPr>
          <w:spacing w:val="-2"/>
        </w:rPr>
        <w:t>г</w:t>
      </w:r>
      <w:r w:rsidRPr="00451AF7">
        <w:rPr>
          <w:spacing w:val="1"/>
        </w:rPr>
        <w:t>и</w:t>
      </w:r>
      <w:r w:rsidRPr="00451AF7">
        <w:t>х</w:t>
      </w:r>
      <w:r w:rsidRPr="00451AF7">
        <w:rPr>
          <w:spacing w:val="-12"/>
        </w:rPr>
        <w:t xml:space="preserve"> </w:t>
      </w:r>
      <w:r w:rsidRPr="00451AF7">
        <w:rPr>
          <w:spacing w:val="-2"/>
        </w:rPr>
        <w:t>г</w:t>
      </w:r>
      <w:r w:rsidRPr="00451AF7">
        <w:t>о</w:t>
      </w:r>
      <w:r w:rsidRPr="00451AF7">
        <w:rPr>
          <w:spacing w:val="-1"/>
        </w:rPr>
        <w:t>с</w:t>
      </w:r>
      <w:r w:rsidRPr="00451AF7">
        <w:rPr>
          <w:spacing w:val="-10"/>
        </w:rPr>
        <w:t>у</w:t>
      </w:r>
      <w:r w:rsidRPr="00451AF7">
        <w:rPr>
          <w:spacing w:val="-7"/>
        </w:rPr>
        <w:t>д</w:t>
      </w:r>
      <w:r w:rsidRPr="00451AF7">
        <w:rPr>
          <w:spacing w:val="-6"/>
        </w:rPr>
        <w:t>а</w:t>
      </w:r>
      <w:r w:rsidRPr="00451AF7">
        <w:t>р</w:t>
      </w:r>
      <w:r w:rsidRPr="00451AF7">
        <w:rPr>
          <w:spacing w:val="-6"/>
        </w:rPr>
        <w:t>с</w:t>
      </w:r>
      <w:r w:rsidRPr="00451AF7">
        <w:rPr>
          <w:spacing w:val="-4"/>
        </w:rPr>
        <w:t>т</w:t>
      </w:r>
      <w:r w:rsidRPr="00451AF7">
        <w:rPr>
          <w:spacing w:val="-3"/>
        </w:rPr>
        <w:t>в</w:t>
      </w:r>
      <w:r w:rsidRPr="00451AF7">
        <w:rPr>
          <w:spacing w:val="-6"/>
        </w:rPr>
        <w:t>е</w:t>
      </w:r>
      <w:r w:rsidRPr="00451AF7">
        <w:rPr>
          <w:spacing w:val="-4"/>
        </w:rPr>
        <w:t>нн</w:t>
      </w:r>
      <w:r w:rsidRPr="00451AF7">
        <w:rPr>
          <w:spacing w:val="-3"/>
        </w:rPr>
        <w:t>ы</w:t>
      </w:r>
      <w:r w:rsidRPr="00451AF7">
        <w:t>х</w:t>
      </w:r>
      <w:r w:rsidRPr="00451AF7">
        <w:rPr>
          <w:spacing w:val="-12"/>
        </w:rPr>
        <w:t xml:space="preserve"> </w:t>
      </w:r>
      <w:r w:rsidRPr="00451AF7">
        <w:rPr>
          <w:spacing w:val="-3"/>
        </w:rPr>
        <w:t>м</w:t>
      </w:r>
      <w:r w:rsidRPr="00451AF7">
        <w:rPr>
          <w:spacing w:val="-4"/>
        </w:rPr>
        <w:t>ини</w:t>
      </w:r>
      <w:r w:rsidRPr="00451AF7">
        <w:rPr>
          <w:spacing w:val="-6"/>
        </w:rPr>
        <w:t>с</w:t>
      </w:r>
      <w:r w:rsidRPr="00451AF7">
        <w:rPr>
          <w:spacing w:val="-4"/>
        </w:rPr>
        <w:t>т</w:t>
      </w:r>
      <w:r w:rsidRPr="00451AF7">
        <w:rPr>
          <w:spacing w:val="-6"/>
        </w:rPr>
        <w:t>е</w:t>
      </w:r>
      <w:r w:rsidRPr="00451AF7">
        <w:t>р</w:t>
      </w:r>
      <w:r w:rsidRPr="00451AF7">
        <w:rPr>
          <w:spacing w:val="-6"/>
        </w:rPr>
        <w:t>с</w:t>
      </w:r>
      <w:r w:rsidRPr="00451AF7">
        <w:rPr>
          <w:spacing w:val="-4"/>
        </w:rPr>
        <w:t>т</w:t>
      </w:r>
      <w:r w:rsidRPr="00451AF7">
        <w:t>в</w:t>
      </w:r>
      <w:r w:rsidRPr="00451AF7">
        <w:rPr>
          <w:spacing w:val="-5"/>
        </w:rPr>
        <w:t xml:space="preserve"> </w:t>
      </w:r>
      <w:r w:rsidRPr="00451AF7">
        <w:t>и</w:t>
      </w:r>
      <w:r w:rsidRPr="00451AF7">
        <w:rPr>
          <w:spacing w:val="-6"/>
        </w:rPr>
        <w:t xml:space="preserve"> </w:t>
      </w:r>
      <w:r w:rsidRPr="00451AF7">
        <w:rPr>
          <w:spacing w:val="-3"/>
        </w:rPr>
        <w:t>в</w:t>
      </w:r>
      <w:r w:rsidRPr="00451AF7">
        <w:rPr>
          <w:spacing w:val="-6"/>
        </w:rPr>
        <w:t>е</w:t>
      </w:r>
      <w:r w:rsidRPr="00451AF7">
        <w:rPr>
          <w:spacing w:val="-7"/>
        </w:rPr>
        <w:t>д</w:t>
      </w:r>
      <w:r w:rsidRPr="00451AF7">
        <w:t>о</w:t>
      </w:r>
      <w:r w:rsidRPr="00451AF7">
        <w:rPr>
          <w:spacing w:val="-3"/>
        </w:rPr>
        <w:t>м</w:t>
      </w:r>
      <w:r w:rsidRPr="00451AF7">
        <w:rPr>
          <w:spacing w:val="-6"/>
        </w:rPr>
        <w:t>с</w:t>
      </w:r>
      <w:r w:rsidRPr="00451AF7">
        <w:rPr>
          <w:spacing w:val="-4"/>
        </w:rPr>
        <w:t>т</w:t>
      </w:r>
      <w:r w:rsidRPr="00451AF7">
        <w:rPr>
          <w:spacing w:val="-3"/>
        </w:rPr>
        <w:t>в</w:t>
      </w:r>
      <w:r w:rsidRPr="00451AF7">
        <w:t>.</w:t>
      </w: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51AF7" w:rsidRDefault="005C0183" w:rsidP="007604BD">
      <w:pPr>
        <w:pStyle w:val="Default"/>
        <w:ind w:firstLine="567"/>
        <w:jc w:val="both"/>
        <w:rPr>
          <w:b/>
          <w:color w:val="auto"/>
        </w:rPr>
      </w:pPr>
    </w:p>
    <w:p w:rsidR="005C0183" w:rsidRPr="00473E99" w:rsidRDefault="005C0183" w:rsidP="007604BD">
      <w:pPr>
        <w:pStyle w:val="Default"/>
        <w:ind w:firstLine="567"/>
        <w:jc w:val="both"/>
        <w:rPr>
          <w:b/>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b/>
          <w:color w:val="000000"/>
          <w:lang w:eastAsia="en-US"/>
        </w:rPr>
      </w:pPr>
    </w:p>
    <w:p w:rsidR="005C0183" w:rsidRDefault="005C0183" w:rsidP="007604BD">
      <w:pPr>
        <w:rPr>
          <w:color w:val="FF0000"/>
        </w:rPr>
      </w:pPr>
    </w:p>
    <w:p w:rsidR="005C0183" w:rsidRPr="00451AF7" w:rsidRDefault="005C0183" w:rsidP="007604BD">
      <w:pPr>
        <w:pStyle w:val="a6"/>
        <w:ind w:firstLine="567"/>
        <w:jc w:val="center"/>
        <w:rPr>
          <w:rFonts w:ascii="Times New Roman" w:hAnsi="Times New Roman"/>
          <w:b/>
          <w:sz w:val="24"/>
          <w:szCs w:val="24"/>
        </w:rPr>
      </w:pPr>
      <w:r w:rsidRPr="00451AF7">
        <w:rPr>
          <w:rFonts w:ascii="Times New Roman" w:hAnsi="Times New Roman"/>
          <w:b/>
          <w:sz w:val="24"/>
          <w:szCs w:val="24"/>
        </w:rPr>
        <w:lastRenderedPageBreak/>
        <w:t xml:space="preserve">Требования к проведению школьного этапа </w:t>
      </w:r>
      <w:r>
        <w:rPr>
          <w:rFonts w:ascii="Times New Roman" w:hAnsi="Times New Roman"/>
          <w:b/>
          <w:sz w:val="24"/>
          <w:szCs w:val="24"/>
        </w:rPr>
        <w:t>всероссийской олимпиады</w:t>
      </w:r>
      <w:r w:rsidRPr="00451AF7">
        <w:rPr>
          <w:rFonts w:ascii="Times New Roman" w:hAnsi="Times New Roman"/>
          <w:b/>
          <w:sz w:val="24"/>
          <w:szCs w:val="24"/>
        </w:rPr>
        <w:t xml:space="preserve"> </w:t>
      </w:r>
    </w:p>
    <w:p w:rsidR="005C0183" w:rsidRPr="00451AF7" w:rsidRDefault="005C0183" w:rsidP="007604BD">
      <w:pPr>
        <w:pStyle w:val="a6"/>
        <w:ind w:firstLine="567"/>
        <w:jc w:val="center"/>
        <w:rPr>
          <w:rFonts w:ascii="Times New Roman" w:hAnsi="Times New Roman"/>
          <w:b/>
          <w:sz w:val="24"/>
          <w:szCs w:val="24"/>
        </w:rPr>
      </w:pPr>
      <w:r w:rsidRPr="00451AF7">
        <w:rPr>
          <w:rFonts w:ascii="Times New Roman" w:hAnsi="Times New Roman"/>
          <w:b/>
          <w:sz w:val="24"/>
          <w:szCs w:val="24"/>
        </w:rPr>
        <w:t>школьников по обществознанию в 2016–2017 учебном году</w:t>
      </w:r>
    </w:p>
    <w:p w:rsidR="005C0183" w:rsidRPr="00451AF7" w:rsidRDefault="005C0183" w:rsidP="007604BD">
      <w:pPr>
        <w:pStyle w:val="a6"/>
        <w:ind w:firstLine="567"/>
        <w:rPr>
          <w:rFonts w:ascii="Times New Roman" w:hAnsi="Times New Roman"/>
          <w:sz w:val="24"/>
          <w:szCs w:val="24"/>
        </w:rPr>
      </w:pPr>
    </w:p>
    <w:p w:rsidR="005C0183" w:rsidRPr="00451AF7" w:rsidRDefault="005C0183" w:rsidP="007604BD">
      <w:pPr>
        <w:pStyle w:val="a6"/>
        <w:ind w:firstLine="567"/>
        <w:jc w:val="center"/>
        <w:rPr>
          <w:rFonts w:ascii="Times New Roman" w:hAnsi="Times New Roman"/>
          <w:b/>
          <w:sz w:val="24"/>
          <w:szCs w:val="24"/>
        </w:rPr>
      </w:pPr>
      <w:r w:rsidRPr="00451AF7">
        <w:rPr>
          <w:rFonts w:ascii="Times New Roman" w:hAnsi="Times New Roman"/>
          <w:b/>
          <w:sz w:val="24"/>
          <w:szCs w:val="24"/>
        </w:rPr>
        <w:t xml:space="preserve">Общая характеристика школьного этапа </w:t>
      </w:r>
      <w:r>
        <w:rPr>
          <w:rFonts w:ascii="Times New Roman" w:hAnsi="Times New Roman"/>
          <w:b/>
          <w:sz w:val="24"/>
          <w:szCs w:val="24"/>
        </w:rPr>
        <w:t>всероссийской олимпиады</w:t>
      </w:r>
      <w:r w:rsidRPr="00451AF7">
        <w:rPr>
          <w:rFonts w:ascii="Times New Roman" w:hAnsi="Times New Roman"/>
          <w:b/>
          <w:sz w:val="24"/>
          <w:szCs w:val="24"/>
        </w:rPr>
        <w:t xml:space="preserve"> школьников </w:t>
      </w:r>
    </w:p>
    <w:p w:rsidR="005C0183" w:rsidRPr="00451AF7" w:rsidRDefault="005C0183" w:rsidP="007604BD">
      <w:pPr>
        <w:pStyle w:val="a6"/>
        <w:ind w:firstLine="567"/>
        <w:jc w:val="center"/>
        <w:rPr>
          <w:rFonts w:ascii="Times New Roman" w:hAnsi="Times New Roman"/>
          <w:b/>
          <w:sz w:val="24"/>
          <w:szCs w:val="24"/>
        </w:rPr>
      </w:pPr>
      <w:r w:rsidRPr="00451AF7">
        <w:rPr>
          <w:rFonts w:ascii="Times New Roman" w:hAnsi="Times New Roman"/>
          <w:b/>
          <w:sz w:val="24"/>
          <w:szCs w:val="24"/>
        </w:rPr>
        <w:t>по обществознанию</w:t>
      </w:r>
    </w:p>
    <w:p w:rsidR="005C0183" w:rsidRPr="00451AF7" w:rsidRDefault="005C0183" w:rsidP="007604BD">
      <w:pPr>
        <w:pStyle w:val="a6"/>
        <w:ind w:firstLine="567"/>
        <w:jc w:val="both"/>
        <w:rPr>
          <w:rFonts w:ascii="Times New Roman" w:hAnsi="Times New Roman"/>
          <w:sz w:val="24"/>
          <w:szCs w:val="24"/>
        </w:rPr>
      </w:pPr>
      <w:r w:rsidRPr="00451AF7">
        <w:rPr>
          <w:rFonts w:ascii="Times New Roman" w:hAnsi="Times New Roman"/>
          <w:sz w:val="24"/>
          <w:szCs w:val="24"/>
        </w:rPr>
        <w:t xml:space="preserve">Участниками школьного этапа </w:t>
      </w:r>
      <w:r>
        <w:rPr>
          <w:rFonts w:ascii="Times New Roman" w:hAnsi="Times New Roman"/>
          <w:sz w:val="24"/>
          <w:szCs w:val="24"/>
        </w:rPr>
        <w:t>Олимпиад</w:t>
      </w:r>
      <w:r w:rsidRPr="00451AF7">
        <w:rPr>
          <w:rFonts w:ascii="Times New Roman" w:hAnsi="Times New Roman"/>
          <w:sz w:val="24"/>
          <w:szCs w:val="24"/>
        </w:rPr>
        <w:t>ы по обществознанию могут быть на добровольной основе все учащиеся 5-11 классов организаций, осу</w:t>
      </w:r>
      <w:r w:rsidRPr="00451AF7">
        <w:rPr>
          <w:rFonts w:ascii="Times New Roman" w:hAnsi="Times New Roman"/>
          <w:sz w:val="24"/>
          <w:szCs w:val="24"/>
        </w:rPr>
        <w:softHyphen/>
        <w:t>ществляющих образовательную деятельность по образовательным программам основного общего и среднего общего образования.</w:t>
      </w:r>
    </w:p>
    <w:p w:rsidR="005C0183" w:rsidRPr="00451AF7" w:rsidRDefault="005C0183" w:rsidP="007604BD">
      <w:pPr>
        <w:pStyle w:val="a6"/>
        <w:ind w:firstLine="567"/>
        <w:jc w:val="both"/>
        <w:rPr>
          <w:rFonts w:ascii="Times New Roman" w:hAnsi="Times New Roman"/>
          <w:sz w:val="24"/>
          <w:szCs w:val="24"/>
        </w:rPr>
      </w:pPr>
      <w:r w:rsidRPr="00451AF7">
        <w:rPr>
          <w:rFonts w:ascii="Times New Roman" w:hAnsi="Times New Roman"/>
          <w:sz w:val="24"/>
          <w:szCs w:val="24"/>
        </w:rPr>
        <w:t xml:space="preserve">Участники школьного этапа вправе выполнять </w:t>
      </w:r>
      <w:r>
        <w:rPr>
          <w:rFonts w:ascii="Times New Roman" w:hAnsi="Times New Roman"/>
          <w:sz w:val="24"/>
          <w:szCs w:val="24"/>
        </w:rPr>
        <w:t>Олимпиад</w:t>
      </w:r>
      <w:r w:rsidRPr="00451AF7">
        <w:rPr>
          <w:rFonts w:ascii="Times New Roman" w:hAnsi="Times New Roman"/>
          <w:sz w:val="24"/>
          <w:szCs w:val="24"/>
        </w:rPr>
        <w:t xml:space="preserve">ные задания, разработанные для более старших классов по отношению к тем, в которых они проходят обучение. В случае прохождения на следующие этапы </w:t>
      </w:r>
      <w:r>
        <w:rPr>
          <w:rFonts w:ascii="Times New Roman" w:hAnsi="Times New Roman"/>
          <w:sz w:val="24"/>
          <w:szCs w:val="24"/>
        </w:rPr>
        <w:t>Олимпиад</w:t>
      </w:r>
      <w:r w:rsidRPr="00451AF7">
        <w:rPr>
          <w:rFonts w:ascii="Times New Roman" w:hAnsi="Times New Roman"/>
          <w:sz w:val="24"/>
          <w:szCs w:val="24"/>
        </w:rPr>
        <w:t xml:space="preserve">ы данные участники выполняют задания </w:t>
      </w:r>
      <w:r>
        <w:rPr>
          <w:rFonts w:ascii="Times New Roman" w:hAnsi="Times New Roman"/>
          <w:sz w:val="24"/>
          <w:szCs w:val="24"/>
        </w:rPr>
        <w:t>Олимпиад</w:t>
      </w:r>
      <w:r w:rsidRPr="00451AF7">
        <w:rPr>
          <w:rFonts w:ascii="Times New Roman" w:hAnsi="Times New Roman"/>
          <w:sz w:val="24"/>
          <w:szCs w:val="24"/>
        </w:rPr>
        <w:t xml:space="preserve">ы, разработанные для класса, который они выбрали на школьном этапе </w:t>
      </w:r>
      <w:r>
        <w:rPr>
          <w:rFonts w:ascii="Times New Roman" w:hAnsi="Times New Roman"/>
          <w:sz w:val="24"/>
          <w:szCs w:val="24"/>
        </w:rPr>
        <w:t>Олимпиад</w:t>
      </w:r>
      <w:r w:rsidRPr="00451AF7">
        <w:rPr>
          <w:rFonts w:ascii="Times New Roman" w:hAnsi="Times New Roman"/>
          <w:sz w:val="24"/>
          <w:szCs w:val="24"/>
        </w:rPr>
        <w:t>ы.</w:t>
      </w:r>
    </w:p>
    <w:p w:rsidR="005C0183" w:rsidRPr="00451AF7" w:rsidRDefault="005C0183" w:rsidP="007604BD">
      <w:pPr>
        <w:pStyle w:val="a6"/>
        <w:rPr>
          <w:rFonts w:ascii="Times New Roman" w:hAnsi="Times New Roman"/>
          <w:sz w:val="24"/>
          <w:szCs w:val="24"/>
        </w:rPr>
      </w:pPr>
    </w:p>
    <w:p w:rsidR="005C0183" w:rsidRPr="00451AF7" w:rsidRDefault="005C0183" w:rsidP="007604BD">
      <w:pPr>
        <w:pStyle w:val="a6"/>
        <w:ind w:firstLine="567"/>
        <w:jc w:val="center"/>
        <w:rPr>
          <w:rFonts w:ascii="Times New Roman" w:hAnsi="Times New Roman"/>
          <w:b/>
          <w:sz w:val="24"/>
          <w:szCs w:val="24"/>
        </w:rPr>
      </w:pPr>
      <w:r w:rsidRPr="00451AF7">
        <w:rPr>
          <w:rFonts w:ascii="Times New Roman" w:hAnsi="Times New Roman"/>
          <w:b/>
          <w:sz w:val="24"/>
          <w:szCs w:val="24"/>
        </w:rPr>
        <w:t xml:space="preserve">Регламент проведения школьного этапа </w:t>
      </w:r>
      <w:r>
        <w:rPr>
          <w:rFonts w:ascii="Times New Roman" w:hAnsi="Times New Roman"/>
          <w:b/>
          <w:sz w:val="24"/>
          <w:szCs w:val="24"/>
        </w:rPr>
        <w:t>всероссийской олимпиады</w:t>
      </w:r>
      <w:r w:rsidRPr="00451AF7">
        <w:rPr>
          <w:rFonts w:ascii="Times New Roman" w:hAnsi="Times New Roman"/>
          <w:b/>
          <w:sz w:val="24"/>
          <w:szCs w:val="24"/>
        </w:rPr>
        <w:t xml:space="preserve"> школьников </w:t>
      </w:r>
    </w:p>
    <w:p w:rsidR="005C0183" w:rsidRPr="00451AF7" w:rsidRDefault="005C0183" w:rsidP="007604BD">
      <w:pPr>
        <w:pStyle w:val="a6"/>
        <w:ind w:firstLine="567"/>
        <w:jc w:val="center"/>
        <w:rPr>
          <w:rFonts w:ascii="Times New Roman" w:hAnsi="Times New Roman"/>
          <w:b/>
          <w:sz w:val="24"/>
          <w:szCs w:val="24"/>
        </w:rPr>
      </w:pPr>
      <w:r w:rsidRPr="00451AF7">
        <w:rPr>
          <w:rFonts w:ascii="Times New Roman" w:hAnsi="Times New Roman"/>
          <w:b/>
          <w:sz w:val="24"/>
          <w:szCs w:val="24"/>
        </w:rPr>
        <w:t>по обществознанию</w:t>
      </w:r>
    </w:p>
    <w:p w:rsidR="005C0183" w:rsidRPr="00AF4455" w:rsidRDefault="005C0183" w:rsidP="007604BD">
      <w:pPr>
        <w:pStyle w:val="a6"/>
        <w:ind w:firstLine="567"/>
        <w:jc w:val="center"/>
        <w:rPr>
          <w:rFonts w:ascii="Times New Roman" w:hAnsi="Times New Roman"/>
          <w:b/>
        </w:rPr>
      </w:pPr>
    </w:p>
    <w:tbl>
      <w:tblPr>
        <w:tblW w:w="9639" w:type="dxa"/>
        <w:jc w:val="center"/>
        <w:tblLayout w:type="fixed"/>
        <w:tblCellMar>
          <w:left w:w="10" w:type="dxa"/>
          <w:right w:w="10" w:type="dxa"/>
        </w:tblCellMar>
        <w:tblLook w:val="00A0" w:firstRow="1" w:lastRow="0" w:firstColumn="1" w:lastColumn="0" w:noHBand="0" w:noVBand="0"/>
      </w:tblPr>
      <w:tblGrid>
        <w:gridCol w:w="4167"/>
        <w:gridCol w:w="5472"/>
      </w:tblGrid>
      <w:tr w:rsidR="005C0183" w:rsidRPr="00AF4455" w:rsidTr="00362D3B">
        <w:trPr>
          <w:trHeight w:hRule="exact" w:val="374"/>
          <w:jc w:val="center"/>
        </w:trPr>
        <w:tc>
          <w:tcPr>
            <w:tcW w:w="4416" w:type="dxa"/>
            <w:tcBorders>
              <w:top w:val="single" w:sz="4" w:space="0" w:color="auto"/>
              <w:left w:val="single" w:sz="4" w:space="0" w:color="auto"/>
            </w:tcBorders>
            <w:shd w:val="clear" w:color="auto" w:fill="FFFFFF"/>
          </w:tcPr>
          <w:p w:rsidR="005C0183" w:rsidRPr="00AF4455" w:rsidRDefault="005C0183" w:rsidP="00362D3B">
            <w:pPr>
              <w:pStyle w:val="a6"/>
              <w:rPr>
                <w:rFonts w:ascii="Times New Roman" w:hAnsi="Times New Roman"/>
              </w:rPr>
            </w:pPr>
            <w:r w:rsidRPr="00AF4455">
              <w:rPr>
                <w:rStyle w:val="23"/>
              </w:rPr>
              <w:t>Участники</w:t>
            </w:r>
          </w:p>
        </w:tc>
        <w:tc>
          <w:tcPr>
            <w:tcW w:w="5800" w:type="dxa"/>
            <w:tcBorders>
              <w:top w:val="single" w:sz="4" w:space="0" w:color="auto"/>
              <w:left w:val="single" w:sz="4" w:space="0" w:color="auto"/>
              <w:right w:val="single" w:sz="4" w:space="0" w:color="auto"/>
            </w:tcBorders>
            <w:shd w:val="clear" w:color="auto" w:fill="FFFFFF"/>
          </w:tcPr>
          <w:p w:rsidR="005C0183" w:rsidRPr="00AF4455" w:rsidRDefault="005C0183" w:rsidP="00362D3B">
            <w:pPr>
              <w:pStyle w:val="a6"/>
              <w:rPr>
                <w:rFonts w:ascii="Times New Roman" w:hAnsi="Times New Roman"/>
              </w:rPr>
            </w:pPr>
            <w:r w:rsidRPr="00AF4455">
              <w:rPr>
                <w:rStyle w:val="23"/>
              </w:rPr>
              <w:t>5</w:t>
            </w:r>
            <w:r>
              <w:rPr>
                <w:rStyle w:val="23"/>
              </w:rPr>
              <w:t>–</w:t>
            </w:r>
            <w:r w:rsidRPr="00AF4455">
              <w:rPr>
                <w:rStyle w:val="23"/>
              </w:rPr>
              <w:t>11 классы</w:t>
            </w:r>
          </w:p>
        </w:tc>
      </w:tr>
      <w:tr w:rsidR="005C0183" w:rsidRPr="00AF4455" w:rsidTr="00362D3B">
        <w:trPr>
          <w:trHeight w:hRule="exact" w:val="1673"/>
          <w:jc w:val="center"/>
        </w:trPr>
        <w:tc>
          <w:tcPr>
            <w:tcW w:w="4416" w:type="dxa"/>
            <w:tcBorders>
              <w:top w:val="single" w:sz="4" w:space="0" w:color="auto"/>
              <w:left w:val="single" w:sz="4" w:space="0" w:color="auto"/>
              <w:bottom w:val="single" w:sz="4" w:space="0" w:color="auto"/>
            </w:tcBorders>
            <w:shd w:val="clear" w:color="auto" w:fill="FFFFFF"/>
          </w:tcPr>
          <w:p w:rsidR="005C0183" w:rsidRPr="00AF4455" w:rsidRDefault="005C0183" w:rsidP="00362D3B">
            <w:pPr>
              <w:pStyle w:val="a6"/>
              <w:rPr>
                <w:rFonts w:ascii="Times New Roman" w:hAnsi="Times New Roman"/>
              </w:rPr>
            </w:pPr>
            <w:r w:rsidRPr="00AF4455">
              <w:rPr>
                <w:rStyle w:val="23"/>
              </w:rPr>
              <w:t>Время проведения (рекомендуемое)</w:t>
            </w:r>
          </w:p>
        </w:tc>
        <w:tc>
          <w:tcPr>
            <w:tcW w:w="5800" w:type="dxa"/>
            <w:tcBorders>
              <w:top w:val="single" w:sz="4" w:space="0" w:color="auto"/>
              <w:left w:val="single" w:sz="4" w:space="0" w:color="auto"/>
              <w:bottom w:val="single" w:sz="4" w:space="0" w:color="auto"/>
              <w:right w:val="single" w:sz="4" w:space="0" w:color="auto"/>
            </w:tcBorders>
            <w:shd w:val="clear" w:color="auto" w:fill="FFFFFF"/>
          </w:tcPr>
          <w:p w:rsidR="005C0183" w:rsidRPr="00AF4455" w:rsidRDefault="005C0183" w:rsidP="007604BD">
            <w:pPr>
              <w:pStyle w:val="a6"/>
              <w:jc w:val="both"/>
              <w:rPr>
                <w:rFonts w:ascii="Times New Roman" w:hAnsi="Times New Roman"/>
              </w:rPr>
            </w:pPr>
            <w:r w:rsidRPr="00AF4455">
              <w:rPr>
                <w:rStyle w:val="23"/>
              </w:rPr>
              <w:t xml:space="preserve">1 академический час (45 мин.) для </w:t>
            </w:r>
            <w:r>
              <w:rPr>
                <w:rStyle w:val="23"/>
              </w:rPr>
              <w:t xml:space="preserve">учащихся </w:t>
            </w:r>
            <w:r w:rsidRPr="00AF4455">
              <w:rPr>
                <w:rStyle w:val="23"/>
              </w:rPr>
              <w:t>5</w:t>
            </w:r>
            <w:r>
              <w:rPr>
                <w:rStyle w:val="23"/>
              </w:rPr>
              <w:t>–</w:t>
            </w:r>
            <w:r w:rsidRPr="00AF4455">
              <w:rPr>
                <w:rStyle w:val="23"/>
              </w:rPr>
              <w:t>6 классов.</w:t>
            </w:r>
          </w:p>
          <w:p w:rsidR="005C0183" w:rsidRPr="00AF4455" w:rsidRDefault="005C0183" w:rsidP="007604BD">
            <w:pPr>
              <w:pStyle w:val="a6"/>
              <w:jc w:val="both"/>
              <w:rPr>
                <w:rFonts w:ascii="Times New Roman" w:hAnsi="Times New Roman"/>
              </w:rPr>
            </w:pPr>
            <w:r w:rsidRPr="00AF4455">
              <w:rPr>
                <w:rStyle w:val="23"/>
              </w:rPr>
              <w:t>1 астрономический час (60 мин.) для</w:t>
            </w:r>
            <w:r>
              <w:rPr>
                <w:rStyle w:val="23"/>
              </w:rPr>
              <w:t xml:space="preserve"> учащихся </w:t>
            </w:r>
            <w:r w:rsidRPr="00AF4455">
              <w:rPr>
                <w:rStyle w:val="23"/>
              </w:rPr>
              <w:t xml:space="preserve"> 7</w:t>
            </w:r>
            <w:r>
              <w:rPr>
                <w:rStyle w:val="23"/>
              </w:rPr>
              <w:t>–</w:t>
            </w:r>
            <w:r w:rsidRPr="00AF4455">
              <w:rPr>
                <w:rStyle w:val="23"/>
              </w:rPr>
              <w:t>8 классов.</w:t>
            </w:r>
          </w:p>
          <w:p w:rsidR="005C0183" w:rsidRPr="00AF4455" w:rsidRDefault="005C0183" w:rsidP="00362D3B">
            <w:pPr>
              <w:pStyle w:val="a6"/>
              <w:jc w:val="both"/>
              <w:rPr>
                <w:rFonts w:ascii="Times New Roman" w:hAnsi="Times New Roman"/>
              </w:rPr>
            </w:pPr>
            <w:r w:rsidRPr="00AF4455">
              <w:rPr>
                <w:rStyle w:val="23"/>
              </w:rPr>
              <w:t xml:space="preserve">1 час. 20 мин. для </w:t>
            </w:r>
            <w:r>
              <w:rPr>
                <w:rStyle w:val="23"/>
              </w:rPr>
              <w:t xml:space="preserve">учащихся </w:t>
            </w:r>
            <w:r w:rsidRPr="00AF4455">
              <w:rPr>
                <w:rStyle w:val="23"/>
              </w:rPr>
              <w:t>9</w:t>
            </w:r>
            <w:r>
              <w:rPr>
                <w:rStyle w:val="23"/>
              </w:rPr>
              <w:t>–</w:t>
            </w:r>
            <w:r w:rsidRPr="00AF4455">
              <w:rPr>
                <w:rStyle w:val="23"/>
              </w:rPr>
              <w:t>11 классов.</w:t>
            </w:r>
          </w:p>
        </w:tc>
      </w:tr>
    </w:tbl>
    <w:p w:rsidR="005C0183" w:rsidRDefault="005C0183" w:rsidP="007604BD">
      <w:pPr>
        <w:pStyle w:val="a6"/>
        <w:ind w:firstLine="567"/>
        <w:rPr>
          <w:rFonts w:ascii="Times New Roman" w:hAnsi="Times New Roman"/>
        </w:rPr>
      </w:pP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Школьный этап </w:t>
      </w:r>
      <w:r>
        <w:rPr>
          <w:rFonts w:ascii="Times New Roman" w:hAnsi="Times New Roman"/>
          <w:sz w:val="24"/>
          <w:szCs w:val="24"/>
        </w:rPr>
        <w:t>Олимпиад</w:t>
      </w:r>
      <w:r w:rsidRPr="00451AF7">
        <w:rPr>
          <w:rFonts w:ascii="Times New Roman" w:hAnsi="Times New Roman"/>
          <w:sz w:val="24"/>
          <w:szCs w:val="24"/>
        </w:rPr>
        <w:t>ы проводиться в один тур.</w:t>
      </w:r>
    </w:p>
    <w:p w:rsidR="005C0183" w:rsidRPr="00451AF7" w:rsidRDefault="005C0183" w:rsidP="00451AF7">
      <w:pPr>
        <w:pStyle w:val="a6"/>
        <w:ind w:firstLine="709"/>
        <w:jc w:val="both"/>
        <w:rPr>
          <w:rFonts w:ascii="Times New Roman" w:hAnsi="Times New Roman"/>
          <w:b/>
          <w:sz w:val="24"/>
          <w:szCs w:val="24"/>
        </w:rPr>
      </w:pPr>
    </w:p>
    <w:p w:rsidR="005C0183" w:rsidRPr="00451AF7" w:rsidRDefault="005C0183" w:rsidP="00451AF7">
      <w:pPr>
        <w:pStyle w:val="a6"/>
        <w:ind w:firstLine="709"/>
        <w:jc w:val="both"/>
        <w:rPr>
          <w:rFonts w:ascii="Times New Roman" w:hAnsi="Times New Roman"/>
          <w:b/>
          <w:sz w:val="24"/>
          <w:szCs w:val="24"/>
        </w:rPr>
      </w:pPr>
      <w:r w:rsidRPr="00451AF7">
        <w:rPr>
          <w:rFonts w:ascii="Times New Roman" w:hAnsi="Times New Roman"/>
          <w:b/>
          <w:sz w:val="24"/>
          <w:szCs w:val="24"/>
        </w:rPr>
        <w:t xml:space="preserve">Общие организационные вопросы школьного этапа </w:t>
      </w:r>
      <w:r>
        <w:rPr>
          <w:rFonts w:ascii="Times New Roman" w:hAnsi="Times New Roman"/>
          <w:b/>
          <w:sz w:val="24"/>
          <w:szCs w:val="24"/>
        </w:rPr>
        <w:t>Олимпиад</w:t>
      </w:r>
      <w:r w:rsidRPr="00451AF7">
        <w:rPr>
          <w:rFonts w:ascii="Times New Roman" w:hAnsi="Times New Roman"/>
          <w:b/>
          <w:sz w:val="24"/>
          <w:szCs w:val="24"/>
        </w:rPr>
        <w:t>ы</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Для проведения этого этапа </w:t>
      </w:r>
      <w:r>
        <w:rPr>
          <w:rFonts w:ascii="Times New Roman" w:hAnsi="Times New Roman"/>
          <w:sz w:val="24"/>
          <w:szCs w:val="24"/>
        </w:rPr>
        <w:t>Олимпиад</w:t>
      </w:r>
      <w:r w:rsidRPr="00451AF7">
        <w:rPr>
          <w:rFonts w:ascii="Times New Roman" w:hAnsi="Times New Roman"/>
          <w:sz w:val="24"/>
          <w:szCs w:val="24"/>
        </w:rPr>
        <w:t xml:space="preserve">ы создаются </w:t>
      </w:r>
      <w:r>
        <w:rPr>
          <w:rFonts w:ascii="Times New Roman" w:hAnsi="Times New Roman"/>
          <w:sz w:val="24"/>
          <w:szCs w:val="24"/>
        </w:rPr>
        <w:t>Оргкомитет</w:t>
      </w:r>
      <w:r w:rsidRPr="00451AF7">
        <w:rPr>
          <w:rFonts w:ascii="Times New Roman" w:hAnsi="Times New Roman"/>
          <w:sz w:val="24"/>
          <w:szCs w:val="24"/>
        </w:rPr>
        <w:t xml:space="preserve"> и </w:t>
      </w:r>
      <w:r>
        <w:rPr>
          <w:rFonts w:ascii="Times New Roman" w:hAnsi="Times New Roman"/>
          <w:sz w:val="24"/>
          <w:szCs w:val="24"/>
        </w:rPr>
        <w:t>Жюри</w:t>
      </w:r>
      <w:r w:rsidRPr="00451AF7">
        <w:rPr>
          <w:rFonts w:ascii="Times New Roman" w:hAnsi="Times New Roman"/>
          <w:sz w:val="24"/>
          <w:szCs w:val="24"/>
        </w:rPr>
        <w:t xml:space="preserve"> школьного этапа </w:t>
      </w:r>
      <w:r>
        <w:rPr>
          <w:rFonts w:ascii="Times New Roman" w:hAnsi="Times New Roman"/>
          <w:sz w:val="24"/>
          <w:szCs w:val="24"/>
        </w:rPr>
        <w:t>Олимпиад</w:t>
      </w:r>
      <w:r w:rsidRPr="00451AF7">
        <w:rPr>
          <w:rFonts w:ascii="Times New Roman" w:hAnsi="Times New Roman"/>
          <w:sz w:val="24"/>
          <w:szCs w:val="24"/>
        </w:rPr>
        <w:t xml:space="preserve">ы. </w:t>
      </w:r>
    </w:p>
    <w:p w:rsidR="005C0183" w:rsidRPr="00451AF7" w:rsidRDefault="005C0183" w:rsidP="00451AF7">
      <w:pPr>
        <w:pStyle w:val="a6"/>
        <w:ind w:firstLine="709"/>
        <w:jc w:val="both"/>
        <w:rPr>
          <w:rFonts w:ascii="Times New Roman" w:hAnsi="Times New Roman"/>
          <w:sz w:val="24"/>
          <w:szCs w:val="24"/>
        </w:rPr>
      </w:pPr>
      <w:r>
        <w:rPr>
          <w:rFonts w:ascii="Times New Roman" w:hAnsi="Times New Roman"/>
          <w:sz w:val="24"/>
          <w:szCs w:val="24"/>
        </w:rPr>
        <w:t>Оргкомитет</w:t>
      </w:r>
      <w:r w:rsidRPr="00451AF7">
        <w:rPr>
          <w:rFonts w:ascii="Times New Roman" w:hAnsi="Times New Roman"/>
          <w:sz w:val="24"/>
          <w:szCs w:val="24"/>
        </w:rPr>
        <w:t xml:space="preserve"> школьного этапа </w:t>
      </w:r>
      <w:r>
        <w:rPr>
          <w:rFonts w:ascii="Times New Roman" w:hAnsi="Times New Roman"/>
          <w:sz w:val="24"/>
          <w:szCs w:val="24"/>
        </w:rPr>
        <w:t>Олимпиад</w:t>
      </w:r>
      <w:r w:rsidRPr="00451AF7">
        <w:rPr>
          <w:rFonts w:ascii="Times New Roman" w:hAnsi="Times New Roman"/>
          <w:sz w:val="24"/>
          <w:szCs w:val="24"/>
        </w:rPr>
        <w:t xml:space="preserve">ы руководствуется требованиями к проведению </w:t>
      </w:r>
      <w:r>
        <w:rPr>
          <w:rFonts w:ascii="Times New Roman" w:hAnsi="Times New Roman"/>
          <w:sz w:val="24"/>
          <w:szCs w:val="24"/>
        </w:rPr>
        <w:t>Олимпиад</w:t>
      </w:r>
      <w:r w:rsidRPr="00451AF7">
        <w:rPr>
          <w:rFonts w:ascii="Times New Roman" w:hAnsi="Times New Roman"/>
          <w:sz w:val="24"/>
          <w:szCs w:val="24"/>
        </w:rPr>
        <w:t xml:space="preserve">ы, разработанными муниципальной (региональной) предметно-методической комиссией с учетом методических рекомендаций центральной предметно-методической комиссии </w:t>
      </w:r>
      <w:r>
        <w:rPr>
          <w:rFonts w:ascii="Times New Roman" w:hAnsi="Times New Roman"/>
          <w:sz w:val="24"/>
          <w:szCs w:val="24"/>
        </w:rPr>
        <w:t>Олимпиад</w:t>
      </w:r>
      <w:r w:rsidRPr="00451AF7">
        <w:rPr>
          <w:rFonts w:ascii="Times New Roman" w:hAnsi="Times New Roman"/>
          <w:sz w:val="24"/>
          <w:szCs w:val="24"/>
        </w:rPr>
        <w:t>ы.</w:t>
      </w:r>
    </w:p>
    <w:p w:rsidR="005C0183" w:rsidRPr="00451AF7" w:rsidRDefault="005C0183" w:rsidP="00451AF7">
      <w:pPr>
        <w:pStyle w:val="a6"/>
        <w:ind w:firstLine="709"/>
        <w:jc w:val="both"/>
        <w:rPr>
          <w:rFonts w:ascii="Times New Roman" w:hAnsi="Times New Roman"/>
          <w:sz w:val="24"/>
          <w:szCs w:val="24"/>
        </w:rPr>
      </w:pPr>
      <w:r>
        <w:rPr>
          <w:rFonts w:ascii="Times New Roman" w:hAnsi="Times New Roman"/>
          <w:sz w:val="24"/>
          <w:szCs w:val="24"/>
        </w:rPr>
        <w:t>Жюри</w:t>
      </w:r>
      <w:r w:rsidRPr="00451AF7">
        <w:rPr>
          <w:rFonts w:ascii="Times New Roman" w:hAnsi="Times New Roman"/>
          <w:sz w:val="24"/>
          <w:szCs w:val="24"/>
        </w:rPr>
        <w:t xml:space="preserve"> школьного этапа </w:t>
      </w:r>
      <w:r>
        <w:rPr>
          <w:rFonts w:ascii="Times New Roman" w:hAnsi="Times New Roman"/>
          <w:sz w:val="24"/>
          <w:szCs w:val="24"/>
        </w:rPr>
        <w:t>Олимпиад</w:t>
      </w:r>
      <w:r w:rsidRPr="00451AF7">
        <w:rPr>
          <w:rFonts w:ascii="Times New Roman" w:hAnsi="Times New Roman"/>
          <w:sz w:val="24"/>
          <w:szCs w:val="24"/>
        </w:rPr>
        <w:t xml:space="preserve">ы осуществляет проверку выполненных </w:t>
      </w:r>
      <w:r>
        <w:rPr>
          <w:rFonts w:ascii="Times New Roman" w:hAnsi="Times New Roman"/>
          <w:sz w:val="24"/>
          <w:szCs w:val="24"/>
        </w:rPr>
        <w:t>Олимпиад</w:t>
      </w:r>
      <w:r w:rsidRPr="00451AF7">
        <w:rPr>
          <w:rFonts w:ascii="Times New Roman" w:hAnsi="Times New Roman"/>
          <w:sz w:val="24"/>
          <w:szCs w:val="24"/>
        </w:rPr>
        <w:t xml:space="preserve">ных заданий указанного этапа </w:t>
      </w:r>
      <w:r>
        <w:rPr>
          <w:rFonts w:ascii="Times New Roman" w:hAnsi="Times New Roman"/>
          <w:sz w:val="24"/>
          <w:szCs w:val="24"/>
        </w:rPr>
        <w:t>Олимпиад</w:t>
      </w:r>
      <w:r w:rsidRPr="00451AF7">
        <w:rPr>
          <w:rFonts w:ascii="Times New Roman" w:hAnsi="Times New Roman"/>
          <w:sz w:val="24"/>
          <w:szCs w:val="24"/>
        </w:rPr>
        <w:t xml:space="preserve">ы. Формирует и утверждает состав </w:t>
      </w:r>
      <w:r>
        <w:rPr>
          <w:rFonts w:ascii="Times New Roman" w:hAnsi="Times New Roman"/>
          <w:sz w:val="24"/>
          <w:szCs w:val="24"/>
        </w:rPr>
        <w:t>Жюри</w:t>
      </w:r>
      <w:r w:rsidRPr="00451AF7">
        <w:rPr>
          <w:rFonts w:ascii="Times New Roman" w:hAnsi="Times New Roman"/>
          <w:sz w:val="24"/>
          <w:szCs w:val="24"/>
        </w:rPr>
        <w:t xml:space="preserve"> организатор школьного этапа </w:t>
      </w:r>
      <w:r>
        <w:rPr>
          <w:rFonts w:ascii="Times New Roman" w:hAnsi="Times New Roman"/>
          <w:sz w:val="24"/>
          <w:szCs w:val="24"/>
        </w:rPr>
        <w:t>Олимпиад</w:t>
      </w:r>
      <w:r w:rsidRPr="00451AF7">
        <w:rPr>
          <w:rFonts w:ascii="Times New Roman" w:hAnsi="Times New Roman"/>
          <w:sz w:val="24"/>
          <w:szCs w:val="24"/>
        </w:rPr>
        <w:t>ы.</w:t>
      </w:r>
    </w:p>
    <w:p w:rsidR="005C0183" w:rsidRPr="00451AF7" w:rsidRDefault="005C0183" w:rsidP="00451AF7">
      <w:pPr>
        <w:pStyle w:val="a6"/>
        <w:ind w:firstLine="709"/>
        <w:jc w:val="both"/>
        <w:rPr>
          <w:rFonts w:ascii="Times New Roman" w:hAnsi="Times New Roman"/>
          <w:b/>
          <w:sz w:val="24"/>
          <w:szCs w:val="24"/>
        </w:rPr>
      </w:pPr>
      <w:r w:rsidRPr="00451AF7">
        <w:rPr>
          <w:rFonts w:ascii="Times New Roman" w:hAnsi="Times New Roman"/>
          <w:b/>
          <w:sz w:val="24"/>
          <w:szCs w:val="24"/>
        </w:rPr>
        <w:t>Содержание и типология заданий</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При подготовке заданий школьного этапа </w:t>
      </w:r>
      <w:r>
        <w:rPr>
          <w:rFonts w:ascii="Times New Roman" w:hAnsi="Times New Roman"/>
          <w:sz w:val="24"/>
          <w:szCs w:val="24"/>
        </w:rPr>
        <w:t>Олимпиад</w:t>
      </w:r>
      <w:r w:rsidRPr="00451AF7">
        <w:rPr>
          <w:rFonts w:ascii="Times New Roman" w:hAnsi="Times New Roman"/>
          <w:sz w:val="24"/>
          <w:szCs w:val="24"/>
        </w:rPr>
        <w:t xml:space="preserve">ы предметно-методическими комиссией были учтены требования  ФГОС – проверка универсальных учебных действий. </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Задания для каждой параллели участников </w:t>
      </w:r>
      <w:r>
        <w:rPr>
          <w:rFonts w:ascii="Times New Roman" w:hAnsi="Times New Roman"/>
          <w:sz w:val="24"/>
          <w:szCs w:val="24"/>
        </w:rPr>
        <w:t>Олимпиад</w:t>
      </w:r>
      <w:r w:rsidRPr="00451AF7">
        <w:rPr>
          <w:rFonts w:ascii="Times New Roman" w:hAnsi="Times New Roman"/>
          <w:sz w:val="24"/>
          <w:szCs w:val="24"/>
        </w:rPr>
        <w:t>ы моделировались по принципу расширения изученного материала.</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Для 5 класса задания составлены с учетом материала по обществознанию, пройденного в первой четверти и материалов, пройденных в курсе «Окружающий мир» в 4 классе. </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Задания для 6 класса основываются на материалах, пройденных в 5 классе и в начале 6 класса.</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Задания для 7 класса основываются на материалах, пройденных в 6 классе и в начале 7 класса.</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Задания для 8 класса основываются на материалах, пройденных в 7 классе и в начале 8 класса.</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lastRenderedPageBreak/>
        <w:t>Задания для 9 класса основываются на материалах, пройденных в 8 классе и в начале 9 класса.</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Задания для 10-11 класса должны включать задачи по всему основному школьному курсу обществознания (см. Федеральный компонент ГОС и ФГОС). </w:t>
      </w:r>
      <w:bookmarkStart w:id="5" w:name="bookmark5"/>
    </w:p>
    <w:p w:rsidR="005C0183" w:rsidRPr="00451AF7" w:rsidRDefault="005C0183" w:rsidP="00451AF7">
      <w:pPr>
        <w:pStyle w:val="a6"/>
        <w:ind w:firstLine="709"/>
        <w:jc w:val="both"/>
        <w:rPr>
          <w:rFonts w:ascii="Times New Roman" w:hAnsi="Times New Roman"/>
          <w:b/>
          <w:sz w:val="24"/>
          <w:szCs w:val="24"/>
        </w:rPr>
      </w:pPr>
      <w:r w:rsidRPr="00451AF7">
        <w:rPr>
          <w:rFonts w:ascii="Times New Roman" w:hAnsi="Times New Roman"/>
          <w:b/>
          <w:sz w:val="24"/>
          <w:szCs w:val="24"/>
        </w:rPr>
        <w:t xml:space="preserve">Основные типы </w:t>
      </w:r>
      <w:r>
        <w:rPr>
          <w:rFonts w:ascii="Times New Roman" w:hAnsi="Times New Roman"/>
          <w:b/>
          <w:sz w:val="24"/>
          <w:szCs w:val="24"/>
        </w:rPr>
        <w:t>Олимпиад</w:t>
      </w:r>
      <w:r w:rsidRPr="00451AF7">
        <w:rPr>
          <w:rFonts w:ascii="Times New Roman" w:hAnsi="Times New Roman"/>
          <w:b/>
          <w:sz w:val="24"/>
          <w:szCs w:val="24"/>
        </w:rPr>
        <w:t>ных заданий.</w:t>
      </w:r>
      <w:bookmarkEnd w:id="5"/>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Задания с выбором ответа</w:t>
      </w:r>
      <w:bookmarkStart w:id="6" w:name="bookmark6"/>
      <w:r w:rsidRPr="00451AF7">
        <w:rPr>
          <w:rFonts w:ascii="Times New Roman" w:hAnsi="Times New Roman"/>
          <w:sz w:val="24"/>
          <w:szCs w:val="24"/>
        </w:rPr>
        <w:t>: выбор одного из нескольких вариантов</w:t>
      </w:r>
      <w:bookmarkStart w:id="7" w:name="bookmark7"/>
      <w:bookmarkEnd w:id="6"/>
      <w:r w:rsidRPr="00451AF7">
        <w:rPr>
          <w:rFonts w:ascii="Times New Roman" w:hAnsi="Times New Roman"/>
          <w:sz w:val="24"/>
          <w:szCs w:val="24"/>
        </w:rPr>
        <w:t>, множественный выбор</w:t>
      </w:r>
      <w:bookmarkStart w:id="8" w:name="bookmark9"/>
      <w:bookmarkEnd w:id="7"/>
      <w:r w:rsidRPr="00451AF7">
        <w:rPr>
          <w:rFonts w:ascii="Times New Roman" w:hAnsi="Times New Roman"/>
          <w:sz w:val="24"/>
          <w:szCs w:val="24"/>
        </w:rPr>
        <w:t>, принцип образования рядов</w:t>
      </w:r>
      <w:bookmarkStart w:id="9" w:name="bookmark10"/>
      <w:bookmarkEnd w:id="8"/>
      <w:r w:rsidRPr="00451AF7">
        <w:rPr>
          <w:rFonts w:ascii="Times New Roman" w:hAnsi="Times New Roman"/>
          <w:sz w:val="24"/>
          <w:szCs w:val="24"/>
        </w:rPr>
        <w:t>, заполнение пропуска в ряду</w:t>
      </w:r>
      <w:bookmarkEnd w:id="9"/>
      <w:r w:rsidRPr="00451AF7">
        <w:rPr>
          <w:rFonts w:ascii="Times New Roman" w:hAnsi="Times New Roman"/>
          <w:sz w:val="24"/>
          <w:szCs w:val="24"/>
        </w:rPr>
        <w:t>,</w:t>
      </w:r>
      <w:bookmarkStart w:id="10" w:name="bookmark11"/>
      <w:r w:rsidRPr="00451AF7">
        <w:rPr>
          <w:rFonts w:ascii="Times New Roman" w:hAnsi="Times New Roman"/>
          <w:sz w:val="24"/>
          <w:szCs w:val="24"/>
        </w:rPr>
        <w:t xml:space="preserve"> определение лишнего в ряду</w:t>
      </w:r>
      <w:bookmarkEnd w:id="10"/>
      <w:r w:rsidRPr="00451AF7">
        <w:rPr>
          <w:rFonts w:ascii="Times New Roman" w:hAnsi="Times New Roman"/>
          <w:sz w:val="24"/>
          <w:szCs w:val="24"/>
        </w:rPr>
        <w:t>.</w:t>
      </w:r>
    </w:p>
    <w:p w:rsidR="005C0183" w:rsidRPr="00451AF7" w:rsidRDefault="005C0183" w:rsidP="00451AF7">
      <w:pPr>
        <w:pStyle w:val="a6"/>
        <w:ind w:firstLine="709"/>
        <w:jc w:val="both"/>
        <w:rPr>
          <w:rFonts w:ascii="Times New Roman" w:hAnsi="Times New Roman"/>
          <w:sz w:val="24"/>
          <w:szCs w:val="24"/>
        </w:rPr>
      </w:pPr>
      <w:bookmarkStart w:id="11" w:name="bookmark12"/>
      <w:r w:rsidRPr="00451AF7">
        <w:rPr>
          <w:rFonts w:ascii="Times New Roman" w:hAnsi="Times New Roman"/>
          <w:sz w:val="24"/>
          <w:szCs w:val="24"/>
        </w:rPr>
        <w:t>Классификация событий, понятий, явлений, дат</w:t>
      </w:r>
      <w:bookmarkStart w:id="12" w:name="bookmark13"/>
      <w:bookmarkEnd w:id="11"/>
      <w:r w:rsidRPr="00451AF7">
        <w:rPr>
          <w:rFonts w:ascii="Times New Roman" w:hAnsi="Times New Roman"/>
          <w:sz w:val="24"/>
          <w:szCs w:val="24"/>
        </w:rPr>
        <w:t>: определение правильности и ошибочности утверждений</w:t>
      </w:r>
      <w:bookmarkEnd w:id="12"/>
      <w:r w:rsidRPr="00451AF7">
        <w:rPr>
          <w:rFonts w:ascii="Times New Roman" w:hAnsi="Times New Roman"/>
          <w:sz w:val="24"/>
          <w:szCs w:val="24"/>
        </w:rPr>
        <w:t xml:space="preserve"> («Да» или «нет»? Если вы согласны с утверждением, напи</w:t>
      </w:r>
      <w:r w:rsidRPr="00451AF7">
        <w:rPr>
          <w:rStyle w:val="110"/>
          <w:color w:val="auto"/>
          <w:sz w:val="24"/>
          <w:szCs w:val="24"/>
        </w:rPr>
        <w:t>ши</w:t>
      </w:r>
      <w:r w:rsidRPr="00451AF7">
        <w:rPr>
          <w:rFonts w:ascii="Times New Roman" w:hAnsi="Times New Roman"/>
          <w:sz w:val="24"/>
          <w:szCs w:val="24"/>
        </w:rPr>
        <w:t>те «Да», если не согласны – «Нет»);</w:t>
      </w:r>
      <w:bookmarkStart w:id="13" w:name="bookmark14"/>
      <w:r w:rsidRPr="00451AF7">
        <w:rPr>
          <w:rFonts w:ascii="Times New Roman" w:hAnsi="Times New Roman"/>
          <w:sz w:val="24"/>
          <w:szCs w:val="24"/>
        </w:rPr>
        <w:t xml:space="preserve"> установление соответствия</w:t>
      </w:r>
      <w:bookmarkEnd w:id="13"/>
      <w:r w:rsidRPr="00451AF7">
        <w:rPr>
          <w:rFonts w:ascii="Times New Roman" w:hAnsi="Times New Roman"/>
          <w:sz w:val="24"/>
          <w:szCs w:val="24"/>
        </w:rPr>
        <w:t>.</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Работа с обществоведческими терминами: определение обществоведческого термина на основе известных высказываний; лингвистический конструктор (определение термина и составление его характеристики из предложенных слов и словосочетаний);</w:t>
      </w:r>
      <w:bookmarkStart w:id="14" w:name="bookmark15"/>
      <w:r w:rsidRPr="00451AF7">
        <w:rPr>
          <w:rFonts w:ascii="Times New Roman" w:hAnsi="Times New Roman"/>
          <w:sz w:val="24"/>
          <w:szCs w:val="24"/>
        </w:rPr>
        <w:t xml:space="preserve"> закончите определения</w:t>
      </w:r>
      <w:bookmarkEnd w:id="14"/>
      <w:r w:rsidRPr="00451AF7">
        <w:rPr>
          <w:rFonts w:ascii="Times New Roman" w:hAnsi="Times New Roman"/>
          <w:sz w:val="24"/>
          <w:szCs w:val="24"/>
        </w:rPr>
        <w:t>;</w:t>
      </w:r>
      <w:bookmarkStart w:id="15" w:name="bookmark16"/>
      <w:r w:rsidRPr="00451AF7">
        <w:rPr>
          <w:rFonts w:ascii="Times New Roman" w:hAnsi="Times New Roman"/>
          <w:sz w:val="24"/>
          <w:szCs w:val="24"/>
        </w:rPr>
        <w:t>обществоведческий кроссворд</w:t>
      </w:r>
      <w:bookmarkEnd w:id="15"/>
      <w:r w:rsidRPr="00451AF7">
        <w:rPr>
          <w:rFonts w:ascii="Times New Roman" w:hAnsi="Times New Roman"/>
          <w:sz w:val="24"/>
          <w:szCs w:val="24"/>
        </w:rPr>
        <w:t>.</w:t>
      </w:r>
    </w:p>
    <w:p w:rsidR="005C0183" w:rsidRPr="00451AF7" w:rsidRDefault="005C0183" w:rsidP="00451AF7">
      <w:pPr>
        <w:pStyle w:val="a6"/>
        <w:ind w:firstLine="709"/>
        <w:jc w:val="both"/>
        <w:rPr>
          <w:rFonts w:ascii="Times New Roman" w:hAnsi="Times New Roman"/>
          <w:sz w:val="24"/>
          <w:szCs w:val="24"/>
        </w:rPr>
      </w:pPr>
      <w:bookmarkStart w:id="16" w:name="bookmark18"/>
      <w:r w:rsidRPr="00451AF7">
        <w:rPr>
          <w:rFonts w:ascii="Times New Roman" w:hAnsi="Times New Roman"/>
          <w:sz w:val="24"/>
          <w:szCs w:val="24"/>
        </w:rPr>
        <w:t>Работа с иллюстративным рядом</w:t>
      </w:r>
      <w:bookmarkEnd w:id="16"/>
      <w:r w:rsidRPr="00451AF7">
        <w:rPr>
          <w:rFonts w:ascii="Times New Roman" w:hAnsi="Times New Roman"/>
          <w:sz w:val="24"/>
          <w:szCs w:val="24"/>
        </w:rPr>
        <w:t xml:space="preserve">: задания культурологической тематики в </w:t>
      </w:r>
      <w:r>
        <w:rPr>
          <w:rFonts w:ascii="Times New Roman" w:hAnsi="Times New Roman"/>
          <w:sz w:val="24"/>
          <w:szCs w:val="24"/>
        </w:rPr>
        <w:t>Олимпиад</w:t>
      </w:r>
      <w:r w:rsidRPr="00451AF7">
        <w:rPr>
          <w:rFonts w:ascii="Times New Roman" w:hAnsi="Times New Roman"/>
          <w:sz w:val="24"/>
          <w:szCs w:val="24"/>
        </w:rPr>
        <w:t>ах по обществознанию</w:t>
      </w:r>
      <w:bookmarkStart w:id="17" w:name="bookmark20"/>
      <w:r w:rsidRPr="00451AF7">
        <w:rPr>
          <w:rFonts w:ascii="Times New Roman" w:hAnsi="Times New Roman"/>
          <w:sz w:val="24"/>
          <w:szCs w:val="24"/>
        </w:rPr>
        <w:t>, работа с картой</w:t>
      </w:r>
      <w:bookmarkEnd w:id="17"/>
      <w:r w:rsidRPr="00451AF7">
        <w:rPr>
          <w:rFonts w:ascii="Times New Roman" w:hAnsi="Times New Roman"/>
          <w:sz w:val="24"/>
          <w:szCs w:val="24"/>
        </w:rPr>
        <w:t>.</w:t>
      </w:r>
    </w:p>
    <w:p w:rsidR="005C0183" w:rsidRPr="00451AF7" w:rsidRDefault="005C0183" w:rsidP="00451AF7">
      <w:pPr>
        <w:pStyle w:val="a6"/>
        <w:ind w:firstLine="709"/>
        <w:jc w:val="both"/>
        <w:rPr>
          <w:rFonts w:ascii="Times New Roman" w:hAnsi="Times New Roman"/>
          <w:sz w:val="24"/>
          <w:szCs w:val="24"/>
        </w:rPr>
      </w:pPr>
      <w:bookmarkStart w:id="18" w:name="bookmark21"/>
      <w:r w:rsidRPr="00451AF7">
        <w:rPr>
          <w:rFonts w:ascii="Times New Roman" w:hAnsi="Times New Roman"/>
          <w:sz w:val="24"/>
          <w:szCs w:val="24"/>
        </w:rPr>
        <w:t>Работа со схемами</w:t>
      </w:r>
      <w:bookmarkStart w:id="19" w:name="bookmark22"/>
      <w:bookmarkEnd w:id="18"/>
      <w:r w:rsidRPr="00451AF7">
        <w:rPr>
          <w:rFonts w:ascii="Times New Roman" w:hAnsi="Times New Roman"/>
          <w:sz w:val="24"/>
          <w:szCs w:val="24"/>
        </w:rPr>
        <w:t>: составление схемы отношений обществоведческих понятий</w:t>
      </w:r>
      <w:bookmarkStart w:id="20" w:name="bookmark23"/>
      <w:bookmarkEnd w:id="19"/>
      <w:r w:rsidRPr="00451AF7">
        <w:rPr>
          <w:rFonts w:ascii="Times New Roman" w:hAnsi="Times New Roman"/>
          <w:sz w:val="24"/>
          <w:szCs w:val="24"/>
        </w:rPr>
        <w:t>: заполнение пропусков в предложенных схемах</w:t>
      </w:r>
      <w:bookmarkEnd w:id="20"/>
      <w:r w:rsidRPr="00451AF7">
        <w:rPr>
          <w:rFonts w:ascii="Times New Roman" w:hAnsi="Times New Roman"/>
          <w:sz w:val="24"/>
          <w:szCs w:val="24"/>
        </w:rPr>
        <w:t>, работа с диаграммой.</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Работа с текстовыми и другими источниками социальной информации: анализ обществоведческого текста</w:t>
      </w:r>
      <w:bookmarkStart w:id="21" w:name="bookmark25"/>
      <w:r w:rsidRPr="00451AF7">
        <w:rPr>
          <w:rFonts w:ascii="Times New Roman" w:hAnsi="Times New Roman"/>
          <w:sz w:val="24"/>
          <w:szCs w:val="24"/>
        </w:rPr>
        <w:t>, заполнение пропусков в обществоведческом тексте</w:t>
      </w:r>
      <w:bookmarkStart w:id="22" w:name="bookmark26"/>
      <w:bookmarkEnd w:id="21"/>
      <w:r w:rsidRPr="00451AF7">
        <w:rPr>
          <w:rFonts w:ascii="Times New Roman" w:hAnsi="Times New Roman"/>
          <w:sz w:val="24"/>
          <w:szCs w:val="24"/>
        </w:rPr>
        <w:t>, составление плана ответа</w:t>
      </w:r>
      <w:bookmarkEnd w:id="22"/>
      <w:r w:rsidRPr="00451AF7">
        <w:rPr>
          <w:rFonts w:ascii="Times New Roman" w:hAnsi="Times New Roman"/>
          <w:sz w:val="24"/>
          <w:szCs w:val="24"/>
        </w:rPr>
        <w:t xml:space="preserve">, </w:t>
      </w:r>
      <w:bookmarkStart w:id="23" w:name="bookmark27"/>
      <w:r w:rsidRPr="00451AF7">
        <w:rPr>
          <w:rFonts w:ascii="Times New Roman" w:hAnsi="Times New Roman"/>
          <w:sz w:val="24"/>
          <w:szCs w:val="24"/>
        </w:rPr>
        <w:t>аргументация выбранной позиции</w:t>
      </w:r>
      <w:bookmarkEnd w:id="23"/>
      <w:r w:rsidRPr="00451AF7">
        <w:rPr>
          <w:rFonts w:ascii="Times New Roman" w:hAnsi="Times New Roman"/>
          <w:sz w:val="24"/>
          <w:szCs w:val="24"/>
        </w:rPr>
        <w:t>. Обществоведческие задачи</w:t>
      </w:r>
      <w:bookmarkStart w:id="24" w:name="bookmark29"/>
      <w:r w:rsidRPr="00451AF7">
        <w:rPr>
          <w:rFonts w:ascii="Times New Roman" w:hAnsi="Times New Roman"/>
          <w:sz w:val="24"/>
          <w:szCs w:val="24"/>
        </w:rPr>
        <w:t>: правовая задача</w:t>
      </w:r>
      <w:bookmarkEnd w:id="24"/>
      <w:r w:rsidRPr="00451AF7">
        <w:rPr>
          <w:rFonts w:ascii="Times New Roman" w:hAnsi="Times New Roman"/>
          <w:sz w:val="24"/>
          <w:szCs w:val="24"/>
        </w:rPr>
        <w:t>,</w:t>
      </w:r>
      <w:bookmarkStart w:id="25" w:name="bookmark30"/>
      <w:r w:rsidRPr="00451AF7">
        <w:rPr>
          <w:rFonts w:ascii="Times New Roman" w:hAnsi="Times New Roman"/>
          <w:sz w:val="24"/>
          <w:szCs w:val="24"/>
        </w:rPr>
        <w:t xml:space="preserve"> экономическая задача</w:t>
      </w:r>
      <w:bookmarkEnd w:id="25"/>
      <w:r w:rsidRPr="00451AF7">
        <w:rPr>
          <w:rFonts w:ascii="Times New Roman" w:hAnsi="Times New Roman"/>
          <w:sz w:val="24"/>
          <w:szCs w:val="24"/>
        </w:rPr>
        <w:t>.</w:t>
      </w:r>
    </w:p>
    <w:p w:rsidR="005C0183" w:rsidRPr="00451AF7" w:rsidRDefault="005C0183" w:rsidP="00451AF7">
      <w:pPr>
        <w:pStyle w:val="a6"/>
        <w:ind w:firstLine="709"/>
        <w:jc w:val="both"/>
        <w:rPr>
          <w:rFonts w:ascii="Times New Roman" w:hAnsi="Times New Roman"/>
          <w:b/>
          <w:sz w:val="24"/>
          <w:szCs w:val="24"/>
        </w:rPr>
      </w:pPr>
      <w:r w:rsidRPr="00451AF7">
        <w:rPr>
          <w:rFonts w:ascii="Times New Roman" w:hAnsi="Times New Roman"/>
          <w:b/>
          <w:sz w:val="24"/>
          <w:szCs w:val="24"/>
        </w:rPr>
        <w:t xml:space="preserve">Система оценивания </w:t>
      </w:r>
      <w:r>
        <w:rPr>
          <w:rFonts w:ascii="Times New Roman" w:hAnsi="Times New Roman"/>
          <w:b/>
          <w:sz w:val="24"/>
          <w:szCs w:val="24"/>
        </w:rPr>
        <w:t>Олимпиад</w:t>
      </w:r>
      <w:r w:rsidRPr="00451AF7">
        <w:rPr>
          <w:rFonts w:ascii="Times New Roman" w:hAnsi="Times New Roman"/>
          <w:b/>
          <w:sz w:val="24"/>
          <w:szCs w:val="24"/>
        </w:rPr>
        <w:t>ных заданий</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Предлагается считать, что весь комплект заданий на школьном этапе может оцениваться, исходя из максимального числа баллов – 100. При этом различные задания должны приносить участнику разное количество баллов в зависимости от их сложности и от класса (5–6 классы: 60 баллов; 7–8 классы: 80 баллов; 9–11 классы: 100 баллов)</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Целесообразно исходить из позиции: один элемент ответа – 1 балл. В случае, если позиция ответа представляется сложной, ее оценивание может быть вариативно. Например:</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полностью верный ответ – 3 балла</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частично верный ответ, в котором отсутствует один-два элемента ответа – 2 балла</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ответ, содержащий только один-два требуемых элемента ответа – 1 балл неверный ответ – 0 баллов.</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Среди особенностей предмета «Обществознание» следует отметить дискуссионность в содержании и подаче материала, требующей учета возмож</w:t>
      </w:r>
      <w:r w:rsidRPr="00451AF7">
        <w:rPr>
          <w:rFonts w:ascii="Times New Roman" w:hAnsi="Times New Roman"/>
          <w:sz w:val="24"/>
          <w:szCs w:val="24"/>
        </w:rPr>
        <w:softHyphen/>
        <w:t xml:space="preserve">ности и целесообразности высказывания участниками </w:t>
      </w:r>
      <w:r>
        <w:rPr>
          <w:rFonts w:ascii="Times New Roman" w:hAnsi="Times New Roman"/>
          <w:sz w:val="24"/>
          <w:szCs w:val="24"/>
        </w:rPr>
        <w:t>Олимпиад</w:t>
      </w:r>
      <w:r w:rsidRPr="00451AF7">
        <w:rPr>
          <w:rFonts w:ascii="Times New Roman" w:hAnsi="Times New Roman"/>
          <w:sz w:val="24"/>
          <w:szCs w:val="24"/>
        </w:rPr>
        <w:t xml:space="preserve">ы собственной позиции, которая может расходиться с взглядами членов </w:t>
      </w:r>
      <w:r>
        <w:rPr>
          <w:rFonts w:ascii="Times New Roman" w:hAnsi="Times New Roman"/>
          <w:sz w:val="24"/>
          <w:szCs w:val="24"/>
        </w:rPr>
        <w:t>Жюри</w:t>
      </w:r>
      <w:r w:rsidRPr="00451AF7">
        <w:rPr>
          <w:rFonts w:ascii="Times New Roman" w:hAnsi="Times New Roman"/>
          <w:sz w:val="24"/>
          <w:szCs w:val="24"/>
        </w:rPr>
        <w:t xml:space="preserve"> при оценивании части заданий. В том случае, когда высказанная участником поз</w:t>
      </w:r>
      <w:r w:rsidRPr="00451AF7">
        <w:rPr>
          <w:rStyle w:val="110"/>
          <w:color w:val="auto"/>
          <w:sz w:val="24"/>
          <w:szCs w:val="24"/>
        </w:rPr>
        <w:t>ици</w:t>
      </w:r>
      <w:r w:rsidRPr="00451AF7">
        <w:rPr>
          <w:rFonts w:ascii="Times New Roman" w:hAnsi="Times New Roman"/>
          <w:sz w:val="24"/>
          <w:szCs w:val="24"/>
        </w:rPr>
        <w:t>я не выходит за рамки научных представлений и общепризнанных моральных норм, она должна восприниматься с уважением, и должны оцениваться уровень ее подачи, научность и грамотность приведения аргументов и др. Следовательно, необходимо принимать как правильные ответы такие из них, ко</w:t>
      </w:r>
      <w:r w:rsidRPr="00451AF7">
        <w:rPr>
          <w:rFonts w:ascii="Times New Roman" w:hAnsi="Times New Roman"/>
          <w:sz w:val="24"/>
          <w:szCs w:val="24"/>
        </w:rPr>
        <w:softHyphen/>
        <w:t xml:space="preserve">торые даны не по предложенному эталону, сформулированы иначе, но верны по сути. Поэтому критерии оценивания могут корректироваться и уточняться в ходе собственно проверки работ участников </w:t>
      </w:r>
      <w:r>
        <w:rPr>
          <w:rFonts w:ascii="Times New Roman" w:hAnsi="Times New Roman"/>
          <w:sz w:val="24"/>
          <w:szCs w:val="24"/>
        </w:rPr>
        <w:t>Олимпиад</w:t>
      </w:r>
      <w:r w:rsidRPr="00451AF7">
        <w:rPr>
          <w:rFonts w:ascii="Times New Roman" w:hAnsi="Times New Roman"/>
          <w:sz w:val="24"/>
          <w:szCs w:val="24"/>
        </w:rPr>
        <w:t>ы.</w:t>
      </w:r>
    </w:p>
    <w:p w:rsidR="005C0183" w:rsidRPr="00451AF7" w:rsidRDefault="005C0183" w:rsidP="00451AF7">
      <w:pPr>
        <w:pStyle w:val="a6"/>
        <w:ind w:firstLine="709"/>
        <w:jc w:val="both"/>
        <w:rPr>
          <w:rFonts w:ascii="Times New Roman" w:hAnsi="Times New Roman"/>
          <w:sz w:val="24"/>
          <w:szCs w:val="24"/>
        </w:rPr>
      </w:pPr>
      <w:r>
        <w:rPr>
          <w:rFonts w:ascii="Times New Roman" w:hAnsi="Times New Roman"/>
          <w:sz w:val="24"/>
          <w:szCs w:val="24"/>
        </w:rPr>
        <w:t>Жюри</w:t>
      </w:r>
      <w:r w:rsidRPr="00451AF7">
        <w:rPr>
          <w:rFonts w:ascii="Times New Roman" w:hAnsi="Times New Roman"/>
          <w:sz w:val="24"/>
          <w:szCs w:val="24"/>
        </w:rPr>
        <w:t xml:space="preserve"> школьного этапа </w:t>
      </w:r>
      <w:r>
        <w:rPr>
          <w:rFonts w:ascii="Times New Roman" w:hAnsi="Times New Roman"/>
          <w:sz w:val="24"/>
          <w:szCs w:val="24"/>
        </w:rPr>
        <w:t>Олимпиад</w:t>
      </w:r>
      <w:r w:rsidRPr="00451AF7">
        <w:rPr>
          <w:rFonts w:ascii="Times New Roman" w:hAnsi="Times New Roman"/>
          <w:sz w:val="24"/>
          <w:szCs w:val="24"/>
        </w:rPr>
        <w:t>ы следует руководствоваться критериями проверки и оценивания выполненных заданий:</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гибкими (необходимо учитывать возможность различных путей и способов решения);</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 дифференцированными (несмотря на различие в способах решения, следует выделить его инвариантные этапы или компоненты и оценивать выполненное задание не по </w:t>
      </w:r>
      <w:r w:rsidRPr="00451AF7">
        <w:rPr>
          <w:rFonts w:ascii="Times New Roman" w:hAnsi="Times New Roman"/>
          <w:sz w:val="24"/>
          <w:szCs w:val="24"/>
        </w:rPr>
        <w:lastRenderedPageBreak/>
        <w:t>принципу «все или ничего», а пропорционально степени завершенности и правильности решения);</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обозначенными (следует четко указать, за какую часть/уровень/степень решения сколько баллов начисляется участнику).</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Согласно методическим рекомендациям </w:t>
      </w:r>
      <w:r>
        <w:rPr>
          <w:rFonts w:ascii="Times New Roman" w:hAnsi="Times New Roman"/>
          <w:sz w:val="24"/>
          <w:szCs w:val="24"/>
        </w:rPr>
        <w:t>Жюри</w:t>
      </w:r>
      <w:r w:rsidRPr="00451AF7">
        <w:rPr>
          <w:rFonts w:ascii="Times New Roman" w:hAnsi="Times New Roman"/>
          <w:sz w:val="24"/>
          <w:szCs w:val="24"/>
        </w:rPr>
        <w:t xml:space="preserve"> школьного этапа рекомендовано при оценивании </w:t>
      </w:r>
      <w:r>
        <w:rPr>
          <w:rFonts w:ascii="Times New Roman" w:hAnsi="Times New Roman"/>
          <w:sz w:val="24"/>
          <w:szCs w:val="24"/>
        </w:rPr>
        <w:t>Олимпиад</w:t>
      </w:r>
      <w:r w:rsidRPr="00451AF7">
        <w:rPr>
          <w:rFonts w:ascii="Times New Roman" w:hAnsi="Times New Roman"/>
          <w:sz w:val="24"/>
          <w:szCs w:val="24"/>
        </w:rPr>
        <w:t xml:space="preserve">ных работ каждую из них проверять двум членам </w:t>
      </w:r>
      <w:r>
        <w:rPr>
          <w:rFonts w:ascii="Times New Roman" w:hAnsi="Times New Roman"/>
          <w:sz w:val="24"/>
          <w:szCs w:val="24"/>
        </w:rPr>
        <w:t>Жюри</w:t>
      </w:r>
      <w:r w:rsidRPr="00451AF7">
        <w:rPr>
          <w:rFonts w:ascii="Times New Roman" w:hAnsi="Times New Roman"/>
          <w:sz w:val="24"/>
          <w:szCs w:val="24"/>
        </w:rPr>
        <w:t xml:space="preserve"> с последующим подключением дополнительного члена </w:t>
      </w:r>
      <w:r>
        <w:rPr>
          <w:rFonts w:ascii="Times New Roman" w:hAnsi="Times New Roman"/>
          <w:sz w:val="24"/>
          <w:szCs w:val="24"/>
        </w:rPr>
        <w:t>Жюри</w:t>
      </w:r>
      <w:r w:rsidRPr="00451AF7">
        <w:rPr>
          <w:rFonts w:ascii="Times New Roman" w:hAnsi="Times New Roman"/>
          <w:sz w:val="24"/>
          <w:szCs w:val="24"/>
        </w:rPr>
        <w:t xml:space="preserve"> (председателя) при значительном расхождении оценок тех, кто первоначально проверил работу.</w:t>
      </w:r>
    </w:p>
    <w:p w:rsidR="005C0183" w:rsidRPr="00451AF7" w:rsidRDefault="005C0183" w:rsidP="00451AF7">
      <w:pPr>
        <w:pStyle w:val="a6"/>
        <w:ind w:firstLine="709"/>
        <w:jc w:val="both"/>
        <w:rPr>
          <w:rFonts w:ascii="Times New Roman" w:hAnsi="Times New Roman"/>
          <w:b/>
          <w:sz w:val="24"/>
          <w:szCs w:val="24"/>
        </w:rPr>
      </w:pP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b/>
          <w:sz w:val="24"/>
          <w:szCs w:val="24"/>
        </w:rPr>
        <w:t xml:space="preserve">Материально-техническое обеспечение школьного этапа </w:t>
      </w:r>
      <w:r>
        <w:rPr>
          <w:rFonts w:ascii="Times New Roman" w:hAnsi="Times New Roman"/>
          <w:b/>
          <w:sz w:val="24"/>
          <w:szCs w:val="24"/>
        </w:rPr>
        <w:t>всероссийской олимпиады</w:t>
      </w:r>
      <w:r w:rsidRPr="00451AF7">
        <w:rPr>
          <w:rFonts w:ascii="Times New Roman" w:hAnsi="Times New Roman"/>
          <w:b/>
          <w:sz w:val="24"/>
          <w:szCs w:val="24"/>
        </w:rPr>
        <w:t xml:space="preserve"> школьников по обществознанию </w:t>
      </w:r>
      <w:r w:rsidRPr="00451AF7">
        <w:rPr>
          <w:rFonts w:ascii="Times New Roman" w:hAnsi="Times New Roman"/>
          <w:b/>
          <w:bCs/>
          <w:sz w:val="24"/>
          <w:szCs w:val="24"/>
        </w:rPr>
        <w:t>включает</w:t>
      </w:r>
      <w:r w:rsidRPr="00451AF7">
        <w:rPr>
          <w:rFonts w:ascii="Times New Roman" w:hAnsi="Times New Roman"/>
          <w:b/>
          <w:sz w:val="24"/>
          <w:szCs w:val="24"/>
        </w:rPr>
        <w:t>:</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помещения, в которых участники при выполнении заданий могли бы сидеть по одному за партой; помещение для проверки работ;</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оргтехнику (компьютер, принтер, копир) и бумагу для распечатки заданий;</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распечатанный комплект заданий для каждого участника;</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листы для черновиков.</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Участники должны иметь собственные авторучки, а также (при необходимости) линейки. </w:t>
      </w:r>
      <w:r>
        <w:rPr>
          <w:rFonts w:ascii="Times New Roman" w:hAnsi="Times New Roman"/>
          <w:sz w:val="24"/>
          <w:szCs w:val="24"/>
        </w:rPr>
        <w:t>Оргкомитет</w:t>
      </w:r>
      <w:r w:rsidRPr="00451AF7">
        <w:rPr>
          <w:rFonts w:ascii="Times New Roman" w:hAnsi="Times New Roman"/>
          <w:sz w:val="24"/>
          <w:szCs w:val="24"/>
        </w:rPr>
        <w:t>у рекомендуется иметь для участников запасные авторучки.</w:t>
      </w:r>
    </w:p>
    <w:p w:rsidR="005C0183" w:rsidRPr="00451AF7" w:rsidRDefault="005C0183" w:rsidP="00451AF7">
      <w:pPr>
        <w:ind w:firstLine="709"/>
        <w:jc w:val="both"/>
        <w:rPr>
          <w:color w:val="FF0000"/>
        </w:rPr>
      </w:pPr>
    </w:p>
    <w:p w:rsidR="005C0183" w:rsidRPr="00451AF7" w:rsidRDefault="005C0183" w:rsidP="00451AF7">
      <w:pPr>
        <w:ind w:firstLine="709"/>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Pr="006E3DD2" w:rsidRDefault="005C0183" w:rsidP="007604BD">
      <w:pPr>
        <w:pStyle w:val="Heading10"/>
        <w:shd w:val="clear" w:color="auto" w:fill="auto"/>
        <w:spacing w:line="240" w:lineRule="auto"/>
        <w:ind w:left="720" w:right="20"/>
        <w:jc w:val="center"/>
        <w:rPr>
          <w:sz w:val="24"/>
          <w:szCs w:val="24"/>
        </w:rPr>
      </w:pPr>
      <w:r w:rsidRPr="00676A21">
        <w:rPr>
          <w:sz w:val="24"/>
          <w:szCs w:val="24"/>
        </w:rPr>
        <w:lastRenderedPageBreak/>
        <w:t xml:space="preserve">Требования к организации и проведению школьного этапа </w:t>
      </w:r>
      <w:r>
        <w:rPr>
          <w:sz w:val="24"/>
          <w:szCs w:val="24"/>
        </w:rPr>
        <w:t>всероссийской олимпиады</w:t>
      </w:r>
      <w:r w:rsidRPr="00676A21">
        <w:rPr>
          <w:sz w:val="24"/>
          <w:szCs w:val="24"/>
        </w:rPr>
        <w:t xml:space="preserve"> школьников по </w:t>
      </w:r>
      <w:r w:rsidRPr="005C01C8">
        <w:rPr>
          <w:sz w:val="24"/>
          <w:szCs w:val="24"/>
        </w:rPr>
        <w:t>праву</w:t>
      </w:r>
      <w:r w:rsidRPr="00676A21">
        <w:rPr>
          <w:sz w:val="24"/>
          <w:szCs w:val="24"/>
        </w:rPr>
        <w:t xml:space="preserve"> в 2016</w:t>
      </w:r>
      <w:r>
        <w:rPr>
          <w:sz w:val="24"/>
          <w:szCs w:val="24"/>
        </w:rPr>
        <w:t>–</w:t>
      </w:r>
      <w:r w:rsidRPr="00676A21">
        <w:rPr>
          <w:sz w:val="24"/>
          <w:szCs w:val="24"/>
        </w:rPr>
        <w:t>2017 учебном году</w:t>
      </w:r>
    </w:p>
    <w:p w:rsidR="005C0183" w:rsidRPr="00BB265E" w:rsidRDefault="007A6B57" w:rsidP="007604BD">
      <w:pPr>
        <w:pStyle w:val="a6"/>
        <w:jc w:val="both"/>
        <w:rPr>
          <w:rFonts w:ascii="Times New Roman" w:hAnsi="Times New Roman"/>
        </w:rPr>
      </w:pPr>
      <w:r>
        <w:rPr>
          <w:noProof/>
        </w:rPr>
        <mc:AlternateContent>
          <mc:Choice Requires="wps">
            <w:drawing>
              <wp:anchor distT="0" distB="0" distL="63500" distR="63500" simplePos="0" relativeHeight="251654144" behindDoc="1" locked="0" layoutInCell="1" allowOverlap="1">
                <wp:simplePos x="0" y="0"/>
                <wp:positionH relativeFrom="margin">
                  <wp:posOffset>4888230</wp:posOffset>
                </wp:positionH>
                <wp:positionV relativeFrom="paragraph">
                  <wp:posOffset>1996440</wp:posOffset>
                </wp:positionV>
                <wp:extent cx="1024890" cy="133350"/>
                <wp:effectExtent l="1905" t="0" r="1905" b="3810"/>
                <wp:wrapSquare wrapText="bothSides"/>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3A" w:rsidRDefault="00F5163A" w:rsidP="0051125D">
                            <w:pPr>
                              <w:spacing w:line="21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384.9pt;margin-top:157.2pt;width:80.7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4QFrgIAAKs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" filled="f" stroked="f">
                <v:textbox style="mso-fit-shape-to-text:t" inset="0,0,0,0">
                  <w:txbxContent>
                    <w:p w:rsidR="00F5163A" w:rsidRDefault="00F5163A" w:rsidP="0051125D">
                      <w:pPr>
                        <w:spacing w:line="210" w:lineRule="exact"/>
                        <w:ind w:left="100"/>
                      </w:pPr>
                    </w:p>
                  </w:txbxContent>
                </v:textbox>
                <w10:wrap type="square" anchorx="margin"/>
              </v:shape>
            </w:pict>
          </mc:Fallback>
        </mc:AlternateContent>
      </w:r>
      <w:r w:rsidR="005C0183">
        <w:rPr>
          <w:rFonts w:ascii="Times New Roman" w:hAnsi="Times New Roman"/>
        </w:rPr>
        <w:t xml:space="preserve">    </w:t>
      </w:r>
    </w:p>
    <w:p w:rsidR="005C0183" w:rsidRPr="00451AF7" w:rsidRDefault="005C0183" w:rsidP="00451AF7">
      <w:pPr>
        <w:pStyle w:val="14"/>
        <w:keepNext/>
        <w:keepLines/>
        <w:shd w:val="clear" w:color="auto" w:fill="auto"/>
        <w:tabs>
          <w:tab w:val="left" w:pos="1065"/>
        </w:tabs>
        <w:spacing w:after="0" w:line="240" w:lineRule="auto"/>
        <w:ind w:firstLine="709"/>
        <w:jc w:val="both"/>
        <w:rPr>
          <w:sz w:val="24"/>
          <w:szCs w:val="24"/>
        </w:rPr>
      </w:pPr>
      <w:r w:rsidRPr="00451AF7">
        <w:rPr>
          <w:sz w:val="24"/>
          <w:szCs w:val="24"/>
        </w:rPr>
        <w:t xml:space="preserve">Форма и порядок проведения школьного этапа </w:t>
      </w:r>
      <w:r>
        <w:rPr>
          <w:sz w:val="24"/>
          <w:szCs w:val="24"/>
        </w:rPr>
        <w:t>всероссийской олимпиады</w:t>
      </w:r>
      <w:r w:rsidRPr="00451AF7">
        <w:rPr>
          <w:sz w:val="24"/>
          <w:szCs w:val="24"/>
        </w:rPr>
        <w:t xml:space="preserve">  школьников по праву</w:t>
      </w:r>
    </w:p>
    <w:p w:rsidR="005C0183" w:rsidRPr="00451AF7" w:rsidRDefault="005C0183" w:rsidP="00451AF7">
      <w:pPr>
        <w:pStyle w:val="14"/>
        <w:keepNext/>
        <w:keepLines/>
        <w:shd w:val="clear" w:color="auto" w:fill="auto"/>
        <w:tabs>
          <w:tab w:val="left" w:pos="1065"/>
        </w:tabs>
        <w:spacing w:after="0" w:line="240" w:lineRule="auto"/>
        <w:ind w:firstLine="709"/>
        <w:jc w:val="both"/>
        <w:rPr>
          <w:sz w:val="24"/>
          <w:szCs w:val="24"/>
        </w:rPr>
      </w:pP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Участниками школьного этапа </w:t>
      </w:r>
      <w:r>
        <w:rPr>
          <w:rFonts w:ascii="Times New Roman" w:hAnsi="Times New Roman"/>
          <w:sz w:val="24"/>
          <w:szCs w:val="24"/>
        </w:rPr>
        <w:t>Олимпиад</w:t>
      </w:r>
      <w:r w:rsidRPr="00451AF7">
        <w:rPr>
          <w:rFonts w:ascii="Times New Roman" w:hAnsi="Times New Roman"/>
          <w:sz w:val="24"/>
          <w:szCs w:val="24"/>
        </w:rPr>
        <w:t xml:space="preserve">ы по праву могут быть на добровольной основе учащиеся 9–11-х классов образовательного учреждения </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Рекомендуемое время, которое должно отводиться на выполнение учащимися заданий школьного этапа </w:t>
      </w:r>
      <w:r>
        <w:rPr>
          <w:rFonts w:ascii="Times New Roman" w:hAnsi="Times New Roman"/>
          <w:sz w:val="24"/>
          <w:szCs w:val="24"/>
        </w:rPr>
        <w:t>Олимпиад</w:t>
      </w:r>
      <w:r w:rsidRPr="00451AF7">
        <w:rPr>
          <w:rFonts w:ascii="Times New Roman" w:hAnsi="Times New Roman"/>
          <w:sz w:val="24"/>
          <w:szCs w:val="24"/>
        </w:rPr>
        <w:t>ы, составляет:</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для учащихся 9 классов – 1 астрономический час;</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для учащихся 10–11 классов – 1,5 астрономических часа.</w:t>
      </w:r>
    </w:p>
    <w:p w:rsidR="005C0183" w:rsidRPr="00451AF7" w:rsidRDefault="005C0183" w:rsidP="00451AF7">
      <w:pPr>
        <w:pStyle w:val="a6"/>
        <w:ind w:firstLine="709"/>
        <w:jc w:val="both"/>
        <w:rPr>
          <w:rFonts w:ascii="Times New Roman" w:hAnsi="Times New Roman"/>
          <w:sz w:val="24"/>
          <w:szCs w:val="24"/>
        </w:rPr>
      </w:pPr>
    </w:p>
    <w:p w:rsidR="005C0183" w:rsidRPr="00451AF7" w:rsidRDefault="005C0183" w:rsidP="00451AF7">
      <w:pPr>
        <w:pStyle w:val="a6"/>
        <w:ind w:firstLine="709"/>
        <w:jc w:val="both"/>
        <w:rPr>
          <w:rFonts w:ascii="Times New Roman" w:hAnsi="Times New Roman"/>
          <w:b/>
          <w:sz w:val="24"/>
          <w:szCs w:val="24"/>
        </w:rPr>
      </w:pPr>
      <w:r w:rsidRPr="00451AF7">
        <w:rPr>
          <w:rFonts w:ascii="Times New Roman" w:hAnsi="Times New Roman"/>
          <w:b/>
          <w:sz w:val="24"/>
          <w:szCs w:val="24"/>
        </w:rPr>
        <w:t xml:space="preserve">Материально-техническое обеспечение проведения школьного этапа </w:t>
      </w:r>
      <w:r>
        <w:rPr>
          <w:rFonts w:ascii="Times New Roman" w:hAnsi="Times New Roman"/>
          <w:b/>
          <w:sz w:val="24"/>
          <w:szCs w:val="24"/>
        </w:rPr>
        <w:t>всероссийской олимпиады</w:t>
      </w:r>
      <w:r w:rsidRPr="00451AF7">
        <w:rPr>
          <w:rFonts w:ascii="Times New Roman" w:hAnsi="Times New Roman"/>
          <w:b/>
          <w:sz w:val="24"/>
          <w:szCs w:val="24"/>
        </w:rPr>
        <w:t xml:space="preserve"> школьников по праву</w:t>
      </w:r>
    </w:p>
    <w:p w:rsidR="005C0183" w:rsidRPr="00451AF7" w:rsidRDefault="005C0183" w:rsidP="00451AF7">
      <w:pPr>
        <w:pStyle w:val="a6"/>
        <w:ind w:firstLine="709"/>
        <w:jc w:val="both"/>
        <w:rPr>
          <w:rFonts w:ascii="Times New Roman" w:hAnsi="Times New Roman"/>
          <w:b/>
          <w:sz w:val="24"/>
          <w:szCs w:val="24"/>
        </w:rPr>
      </w:pP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Задания каждой возрастной параллели составляются в одном варианте, поэтому участники должны сидеть по одному за столом (партой).</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Для каждого участника этапа необходимо подготовить распечатанный комплект заданий.</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Для выполнения заданий учащиеся обеспечиваются проштампованными школьными тетрадными листами или листами формата A4 в количестве, которое определит предметно-методическая комиссия, формировавшая </w:t>
      </w:r>
      <w:r>
        <w:rPr>
          <w:rFonts w:ascii="Times New Roman" w:hAnsi="Times New Roman"/>
          <w:sz w:val="24"/>
          <w:szCs w:val="24"/>
        </w:rPr>
        <w:t>Олимпиад</w:t>
      </w:r>
      <w:r w:rsidRPr="00451AF7">
        <w:rPr>
          <w:rFonts w:ascii="Times New Roman" w:hAnsi="Times New Roman"/>
          <w:sz w:val="24"/>
          <w:szCs w:val="24"/>
        </w:rPr>
        <w:t>ные задания этапа, либо задания выполняются на самих бланках с заданиями.</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Участники этапов должны быть обеспечены листами для черновиков.</w:t>
      </w:r>
    </w:p>
    <w:p w:rsidR="005C0183" w:rsidRPr="00451AF7" w:rsidRDefault="005C0183" w:rsidP="00451AF7">
      <w:pPr>
        <w:pStyle w:val="a6"/>
        <w:ind w:firstLine="709"/>
        <w:jc w:val="both"/>
        <w:rPr>
          <w:rFonts w:ascii="Times New Roman" w:hAnsi="Times New Roman"/>
          <w:sz w:val="24"/>
          <w:szCs w:val="24"/>
        </w:rPr>
      </w:pPr>
      <w:r w:rsidRPr="00451AF7">
        <w:rPr>
          <w:rFonts w:ascii="Times New Roman" w:hAnsi="Times New Roman"/>
          <w:sz w:val="24"/>
          <w:szCs w:val="24"/>
        </w:rPr>
        <w:t xml:space="preserve">Участники должны иметь собственные авторучки с синими или фиолетовыми чернилами. </w:t>
      </w:r>
      <w:r>
        <w:rPr>
          <w:rFonts w:ascii="Times New Roman" w:hAnsi="Times New Roman"/>
          <w:sz w:val="24"/>
          <w:szCs w:val="24"/>
        </w:rPr>
        <w:t>Оргкомитет</w:t>
      </w:r>
      <w:r w:rsidRPr="00451AF7">
        <w:rPr>
          <w:rFonts w:ascii="Times New Roman" w:hAnsi="Times New Roman"/>
          <w:sz w:val="24"/>
          <w:szCs w:val="24"/>
        </w:rPr>
        <w:t>у рекомендуется иметь для участников запасные авторучки того же цвета.</w:t>
      </w:r>
    </w:p>
    <w:p w:rsidR="005C0183" w:rsidRPr="00451AF7" w:rsidRDefault="005C0183" w:rsidP="00451AF7">
      <w:pPr>
        <w:pStyle w:val="14"/>
        <w:keepNext/>
        <w:keepLines/>
        <w:shd w:val="clear" w:color="auto" w:fill="auto"/>
        <w:tabs>
          <w:tab w:val="left" w:pos="1635"/>
        </w:tabs>
        <w:spacing w:after="0" w:line="240" w:lineRule="auto"/>
        <w:ind w:right="560" w:firstLine="709"/>
        <w:jc w:val="both"/>
        <w:rPr>
          <w:sz w:val="24"/>
          <w:szCs w:val="24"/>
        </w:rPr>
      </w:pPr>
      <w:bookmarkStart w:id="26" w:name="bookmark4"/>
    </w:p>
    <w:p w:rsidR="005C0183" w:rsidRPr="00451AF7" w:rsidRDefault="005C0183" w:rsidP="00451AF7">
      <w:pPr>
        <w:pStyle w:val="14"/>
        <w:keepNext/>
        <w:keepLines/>
        <w:shd w:val="clear" w:color="auto" w:fill="auto"/>
        <w:tabs>
          <w:tab w:val="left" w:pos="1635"/>
        </w:tabs>
        <w:spacing w:after="0" w:line="240" w:lineRule="auto"/>
        <w:ind w:right="560" w:firstLine="709"/>
        <w:jc w:val="both"/>
        <w:rPr>
          <w:sz w:val="24"/>
          <w:szCs w:val="24"/>
        </w:rPr>
      </w:pPr>
      <w:r w:rsidRPr="00451AF7">
        <w:rPr>
          <w:sz w:val="24"/>
          <w:szCs w:val="24"/>
        </w:rPr>
        <w:t>Перечень справочных материалов, средств связи и электронно</w:t>
      </w:r>
      <w:r w:rsidRPr="00451AF7">
        <w:rPr>
          <w:sz w:val="24"/>
          <w:szCs w:val="24"/>
        </w:rPr>
        <w:softHyphen/>
        <w:t>вычислительной техники, разрешенных к использованию во время</w:t>
      </w:r>
      <w:bookmarkEnd w:id="26"/>
      <w:r w:rsidRPr="00451AF7">
        <w:rPr>
          <w:sz w:val="24"/>
          <w:szCs w:val="24"/>
        </w:rPr>
        <w:t xml:space="preserve"> проведения школьного этапа </w:t>
      </w:r>
      <w:r>
        <w:rPr>
          <w:sz w:val="24"/>
          <w:szCs w:val="24"/>
        </w:rPr>
        <w:t>всероссийской олимпиады</w:t>
      </w:r>
      <w:r w:rsidRPr="00451AF7">
        <w:rPr>
          <w:sz w:val="24"/>
          <w:szCs w:val="24"/>
        </w:rPr>
        <w:t xml:space="preserve"> школьников</w:t>
      </w:r>
    </w:p>
    <w:p w:rsidR="005C0183" w:rsidRPr="00451AF7" w:rsidRDefault="005C0183" w:rsidP="00451AF7">
      <w:pPr>
        <w:tabs>
          <w:tab w:val="left" w:pos="1357"/>
        </w:tabs>
        <w:ind w:right="20" w:firstLine="709"/>
        <w:jc w:val="both"/>
      </w:pPr>
      <w:r w:rsidRPr="00451AF7">
        <w:t>Участник может взять с собой в аудиторию письменные принадлежности, прохладительные напитки, шоколад, необходимые медикаменты.</w:t>
      </w:r>
    </w:p>
    <w:p w:rsidR="005C0183" w:rsidRPr="00451AF7" w:rsidRDefault="005C0183" w:rsidP="00451AF7">
      <w:pPr>
        <w:tabs>
          <w:tab w:val="left" w:pos="1357"/>
        </w:tabs>
        <w:ind w:right="20" w:firstLine="709"/>
        <w:jc w:val="both"/>
      </w:pPr>
      <w:r w:rsidRPr="00451AF7">
        <w:t>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5C0183" w:rsidRPr="00451AF7" w:rsidRDefault="005C0183" w:rsidP="00451AF7">
      <w:pPr>
        <w:tabs>
          <w:tab w:val="left" w:pos="1357"/>
        </w:tabs>
        <w:ind w:right="20" w:firstLine="709"/>
        <w:jc w:val="both"/>
      </w:pPr>
      <w:r w:rsidRPr="00451AF7">
        <w:t xml:space="preserve">Факт обнаружения у учащегося при выполнении им заданий </w:t>
      </w:r>
      <w:r>
        <w:t>Олимпиад</w:t>
      </w:r>
      <w:r w:rsidRPr="00451AF7">
        <w:t xml:space="preserve">ы любых справочных материалов или технических средств должен являться согласно требованиям к проведению школьного этапа </w:t>
      </w:r>
      <w:r>
        <w:t>Олимпиад</w:t>
      </w:r>
      <w:r w:rsidRPr="00451AF7">
        <w:t xml:space="preserve">ы достаточным основанием для применения </w:t>
      </w:r>
      <w:r>
        <w:t>Жюри</w:t>
      </w:r>
      <w:r w:rsidRPr="00451AF7">
        <w:t xml:space="preserve"> в отношении учащегося меры ответственности в виде снятия с оценивания его работы и отстранения учащегося от выполнения заданий </w:t>
      </w:r>
      <w:r>
        <w:t>Олимпиад</w:t>
      </w:r>
      <w:r w:rsidRPr="00451AF7">
        <w:t>ы.</w:t>
      </w:r>
    </w:p>
    <w:p w:rsidR="005C0183" w:rsidRPr="00451AF7" w:rsidRDefault="005C0183" w:rsidP="00451AF7">
      <w:pPr>
        <w:pStyle w:val="14"/>
        <w:keepNext/>
        <w:keepLines/>
        <w:shd w:val="clear" w:color="auto" w:fill="auto"/>
        <w:tabs>
          <w:tab w:val="left" w:pos="749"/>
        </w:tabs>
        <w:spacing w:after="0" w:line="240" w:lineRule="auto"/>
        <w:ind w:firstLine="709"/>
        <w:jc w:val="both"/>
        <w:rPr>
          <w:sz w:val="24"/>
          <w:szCs w:val="24"/>
        </w:rPr>
      </w:pPr>
      <w:bookmarkStart w:id="27" w:name="bookmark8"/>
    </w:p>
    <w:p w:rsidR="005C0183" w:rsidRPr="00451AF7" w:rsidRDefault="005C0183" w:rsidP="00451AF7">
      <w:pPr>
        <w:pStyle w:val="14"/>
        <w:keepNext/>
        <w:keepLines/>
        <w:shd w:val="clear" w:color="auto" w:fill="auto"/>
        <w:tabs>
          <w:tab w:val="left" w:pos="749"/>
        </w:tabs>
        <w:spacing w:after="0" w:line="240" w:lineRule="auto"/>
        <w:ind w:firstLine="709"/>
        <w:jc w:val="both"/>
        <w:rPr>
          <w:sz w:val="24"/>
          <w:szCs w:val="24"/>
        </w:rPr>
      </w:pPr>
      <w:r w:rsidRPr="00451AF7">
        <w:rPr>
          <w:sz w:val="24"/>
          <w:szCs w:val="24"/>
        </w:rPr>
        <w:t xml:space="preserve">Содержание и типология заданий школьного этапа </w:t>
      </w:r>
      <w:r>
        <w:rPr>
          <w:sz w:val="24"/>
          <w:szCs w:val="24"/>
        </w:rPr>
        <w:t>всероссийской олимпиады</w:t>
      </w:r>
      <w:r w:rsidRPr="00451AF7">
        <w:rPr>
          <w:sz w:val="24"/>
          <w:szCs w:val="24"/>
        </w:rPr>
        <w:t xml:space="preserve"> школьников по праву</w:t>
      </w:r>
      <w:bookmarkEnd w:id="27"/>
    </w:p>
    <w:p w:rsidR="005C0183" w:rsidRPr="00451AF7" w:rsidRDefault="005C0183" w:rsidP="00451AF7">
      <w:pPr>
        <w:tabs>
          <w:tab w:val="left" w:pos="749"/>
        </w:tabs>
        <w:ind w:firstLine="709"/>
        <w:jc w:val="both"/>
      </w:pPr>
    </w:p>
    <w:p w:rsidR="005C0183" w:rsidRPr="00451AF7" w:rsidRDefault="005C0183" w:rsidP="00451AF7">
      <w:pPr>
        <w:tabs>
          <w:tab w:val="left" w:pos="749"/>
        </w:tabs>
        <w:ind w:firstLine="709"/>
        <w:jc w:val="both"/>
      </w:pPr>
      <w:r w:rsidRPr="00451AF7">
        <w:t xml:space="preserve">Содержание заданий школьного этапа </w:t>
      </w:r>
      <w:r>
        <w:t>всероссийской олимпиады</w:t>
      </w:r>
      <w:r w:rsidRPr="00451AF7">
        <w:t xml:space="preserve"> школьников по праву определяется Федеральным компонентом государственного стандарта основного общего и среднего (полного) общего образования по праву (приказ Минобразования России от 5 марта </w:t>
      </w:r>
      <w:smartTag w:uri="urn:schemas-microsoft-com:office:smarttags" w:element="metricconverter">
        <w:smartTagPr>
          <w:attr w:name="ProductID" w:val="13. C"/>
        </w:smartTagPr>
        <w:r w:rsidRPr="00451AF7">
          <w:t>2004 г</w:t>
        </w:r>
      </w:smartTag>
      <w:r w:rsidRPr="00451AF7">
        <w:t>. №1089 с изменениями и дополнениями).</w:t>
      </w:r>
    </w:p>
    <w:p w:rsidR="005C0183" w:rsidRPr="00451AF7" w:rsidRDefault="005C0183" w:rsidP="00451AF7">
      <w:pPr>
        <w:ind w:right="20" w:firstLine="709"/>
        <w:jc w:val="both"/>
      </w:pPr>
      <w:r w:rsidRPr="00451AF7">
        <w:lastRenderedPageBreak/>
        <w:t xml:space="preserve">При подготовке обучающихся к выполнению заданий необходимо учитывать принципиальные установки учебного стандарта нового поколения, который готовится для внедрения в образовательные учреждения РФ.  </w:t>
      </w:r>
    </w:p>
    <w:p w:rsidR="005C0183" w:rsidRPr="00451AF7" w:rsidRDefault="005C0183" w:rsidP="00451AF7">
      <w:pPr>
        <w:ind w:right="20" w:firstLine="709"/>
        <w:jc w:val="both"/>
      </w:pPr>
      <w:r>
        <w:t>Олимпиад</w:t>
      </w:r>
      <w:r w:rsidRPr="00451AF7">
        <w:t>а по праву является предметной и проводится «по заданиям, основанным на содержании образовательным программ основного общего и среднего общего образования углубленного уровня и соответствующей направленности (профиля)»</w:t>
      </w:r>
    </w:p>
    <w:p w:rsidR="005C0183" w:rsidRPr="00451AF7" w:rsidRDefault="005C0183" w:rsidP="00451AF7">
      <w:pPr>
        <w:tabs>
          <w:tab w:val="left" w:pos="749"/>
        </w:tabs>
        <w:ind w:right="20" w:firstLine="709"/>
        <w:jc w:val="both"/>
      </w:pPr>
      <w:r w:rsidRPr="00451AF7">
        <w:t xml:space="preserve">С учетом особенностей требований к </w:t>
      </w:r>
      <w:r>
        <w:t>Олимпиад</w:t>
      </w:r>
      <w:r w:rsidRPr="00451AF7">
        <w:t>ным задания, которые в своей совокупности отличаются от традиционных форм контроля, текущей и итоговой аттестации учащихся в них должны найти отражение:</w:t>
      </w:r>
    </w:p>
    <w:p w:rsidR="005C0183" w:rsidRPr="00451AF7" w:rsidRDefault="005C0183" w:rsidP="00451AF7">
      <w:pPr>
        <w:widowControl w:val="0"/>
        <w:numPr>
          <w:ilvl w:val="0"/>
          <w:numId w:val="48"/>
        </w:numPr>
        <w:tabs>
          <w:tab w:val="left" w:pos="749"/>
        </w:tabs>
        <w:suppressAutoHyphens w:val="0"/>
        <w:ind w:firstLine="709"/>
        <w:jc w:val="both"/>
      </w:pPr>
      <w:r w:rsidRPr="00451AF7">
        <w:t>нормативные требования к уровню подготовленности учащихся по предмету;</w:t>
      </w:r>
    </w:p>
    <w:p w:rsidR="005C0183" w:rsidRPr="00451AF7" w:rsidRDefault="005C0183" w:rsidP="00451AF7">
      <w:pPr>
        <w:widowControl w:val="0"/>
        <w:numPr>
          <w:ilvl w:val="0"/>
          <w:numId w:val="48"/>
        </w:numPr>
        <w:tabs>
          <w:tab w:val="left" w:pos="749"/>
        </w:tabs>
        <w:suppressAutoHyphens w:val="0"/>
        <w:ind w:firstLine="709"/>
        <w:jc w:val="both"/>
      </w:pPr>
      <w:r w:rsidRPr="00451AF7">
        <w:t>творческий характер соревнований;</w:t>
      </w:r>
    </w:p>
    <w:p w:rsidR="005C0183" w:rsidRPr="00451AF7" w:rsidRDefault="005C0183" w:rsidP="00451AF7">
      <w:pPr>
        <w:widowControl w:val="0"/>
        <w:numPr>
          <w:ilvl w:val="0"/>
          <w:numId w:val="48"/>
        </w:numPr>
        <w:tabs>
          <w:tab w:val="left" w:pos="749"/>
        </w:tabs>
        <w:suppressAutoHyphens w:val="0"/>
        <w:ind w:firstLine="709"/>
        <w:jc w:val="both"/>
      </w:pPr>
      <w:r w:rsidRPr="00451AF7">
        <w:t>общая культура участников, их эрудированность.</w:t>
      </w:r>
    </w:p>
    <w:p w:rsidR="005C0183" w:rsidRPr="00451AF7" w:rsidRDefault="005C0183" w:rsidP="00451AF7">
      <w:pPr>
        <w:widowControl w:val="0"/>
        <w:tabs>
          <w:tab w:val="left" w:pos="749"/>
        </w:tabs>
        <w:suppressAutoHyphens w:val="0"/>
        <w:ind w:firstLine="709"/>
        <w:jc w:val="both"/>
      </w:pPr>
    </w:p>
    <w:p w:rsidR="005C0183" w:rsidRPr="00451AF7" w:rsidRDefault="005C0183" w:rsidP="00451AF7">
      <w:pPr>
        <w:tabs>
          <w:tab w:val="left" w:pos="749"/>
        </w:tabs>
        <w:ind w:firstLine="709"/>
        <w:jc w:val="both"/>
        <w:rPr>
          <w:b/>
        </w:rPr>
      </w:pPr>
      <w:r w:rsidRPr="00451AF7">
        <w:rPr>
          <w:b/>
        </w:rPr>
        <w:t xml:space="preserve">Типы и образцы </w:t>
      </w:r>
      <w:r>
        <w:rPr>
          <w:b/>
        </w:rPr>
        <w:t>Олимпиад</w:t>
      </w:r>
      <w:r w:rsidRPr="00451AF7">
        <w:rPr>
          <w:b/>
        </w:rPr>
        <w:t>ных заданий</w:t>
      </w:r>
    </w:p>
    <w:p w:rsidR="005C0183" w:rsidRPr="00451AF7" w:rsidRDefault="005C0183" w:rsidP="00451AF7">
      <w:pPr>
        <w:ind w:right="20" w:firstLine="709"/>
        <w:jc w:val="both"/>
      </w:pPr>
      <w:r w:rsidRPr="00451AF7">
        <w:t xml:space="preserve">Наиболее распространенными типами заданий </w:t>
      </w:r>
      <w:r>
        <w:t>Олимпиад</w:t>
      </w:r>
      <w:r w:rsidRPr="00451AF7">
        <w:t>ы по праву являются: определение правильности или ошибочности утверждений</w:t>
      </w:r>
      <w:r w:rsidRPr="00451AF7">
        <w:rPr>
          <w:rStyle w:val="34"/>
          <w:color w:val="auto"/>
          <w:sz w:val="24"/>
          <w:szCs w:val="24"/>
        </w:rPr>
        <w:t xml:space="preserve"> («да» – «нет»); </w:t>
      </w:r>
      <w:r w:rsidRPr="00451AF7">
        <w:t>выбор одного правильного из предложенных вариантов ответа</w:t>
      </w:r>
      <w:r w:rsidRPr="00451AF7">
        <w:rPr>
          <w:rStyle w:val="34"/>
          <w:color w:val="auto"/>
          <w:sz w:val="24"/>
          <w:szCs w:val="24"/>
        </w:rPr>
        <w:t xml:space="preserve">; </w:t>
      </w:r>
      <w:r w:rsidRPr="00451AF7">
        <w:t>установление соответствия</w:t>
      </w:r>
      <w:r w:rsidRPr="00451AF7">
        <w:rPr>
          <w:rStyle w:val="34"/>
          <w:color w:val="auto"/>
          <w:sz w:val="24"/>
          <w:szCs w:val="24"/>
        </w:rPr>
        <w:t xml:space="preserve">; </w:t>
      </w:r>
      <w:r w:rsidRPr="00451AF7">
        <w:t xml:space="preserve">задания по работе с правовыми понятиями; правовые задачи. </w:t>
      </w:r>
    </w:p>
    <w:p w:rsidR="005C0183" w:rsidRPr="00451AF7" w:rsidRDefault="005C0183" w:rsidP="00451AF7">
      <w:pPr>
        <w:pStyle w:val="14"/>
        <w:keepNext/>
        <w:keepLines/>
        <w:shd w:val="clear" w:color="auto" w:fill="auto"/>
        <w:tabs>
          <w:tab w:val="left" w:pos="2053"/>
        </w:tabs>
        <w:spacing w:after="0" w:line="240" w:lineRule="auto"/>
        <w:ind w:firstLine="709"/>
        <w:jc w:val="both"/>
        <w:rPr>
          <w:sz w:val="24"/>
          <w:szCs w:val="24"/>
        </w:rPr>
      </w:pPr>
    </w:p>
    <w:p w:rsidR="005C0183" w:rsidRPr="00451AF7" w:rsidRDefault="005C0183" w:rsidP="00451AF7">
      <w:pPr>
        <w:pStyle w:val="14"/>
        <w:keepNext/>
        <w:keepLines/>
        <w:shd w:val="clear" w:color="auto" w:fill="auto"/>
        <w:tabs>
          <w:tab w:val="left" w:pos="2053"/>
        </w:tabs>
        <w:spacing w:after="0" w:line="240" w:lineRule="auto"/>
        <w:ind w:firstLine="709"/>
        <w:jc w:val="both"/>
        <w:rPr>
          <w:sz w:val="24"/>
          <w:szCs w:val="24"/>
        </w:rPr>
      </w:pPr>
      <w:r w:rsidRPr="00451AF7">
        <w:rPr>
          <w:sz w:val="24"/>
          <w:szCs w:val="24"/>
        </w:rPr>
        <w:t xml:space="preserve">Проверка и система оценивания </w:t>
      </w:r>
      <w:r>
        <w:rPr>
          <w:sz w:val="24"/>
          <w:szCs w:val="24"/>
        </w:rPr>
        <w:t>Олимпиад</w:t>
      </w:r>
      <w:r w:rsidRPr="00451AF7">
        <w:rPr>
          <w:sz w:val="24"/>
          <w:szCs w:val="24"/>
        </w:rPr>
        <w:t>ных заданий</w:t>
      </w:r>
    </w:p>
    <w:p w:rsidR="005C0183" w:rsidRPr="00451AF7" w:rsidRDefault="005C0183" w:rsidP="00451AF7">
      <w:pPr>
        <w:ind w:right="20" w:firstLine="709"/>
        <w:jc w:val="both"/>
      </w:pPr>
      <w:r w:rsidRPr="00451AF7">
        <w:t xml:space="preserve">При оценивании </w:t>
      </w:r>
      <w:r>
        <w:t>Олимпиад</w:t>
      </w:r>
      <w:r w:rsidRPr="00451AF7">
        <w:t xml:space="preserve">ных работ рекомендуется каждую из них проверять двум членам </w:t>
      </w:r>
      <w:r>
        <w:t>Жюри</w:t>
      </w:r>
      <w:r w:rsidRPr="00451AF7">
        <w:t xml:space="preserve"> с последующим подключением дополнительного члена </w:t>
      </w:r>
      <w:r>
        <w:t>Жюри</w:t>
      </w:r>
      <w:r w:rsidRPr="00451AF7">
        <w:t xml:space="preserve">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5C0183" w:rsidRPr="00451AF7" w:rsidRDefault="005C0183" w:rsidP="00451AF7">
      <w:pPr>
        <w:ind w:firstLine="709"/>
        <w:contextualSpacing/>
        <w:jc w:val="both"/>
      </w:pPr>
    </w:p>
    <w:p w:rsidR="005C0183" w:rsidRPr="00451AF7" w:rsidRDefault="005C0183" w:rsidP="00451AF7">
      <w:pPr>
        <w:ind w:firstLine="709"/>
        <w:contextualSpacing/>
        <w:jc w:val="both"/>
      </w:pPr>
    </w:p>
    <w:p w:rsidR="005C0183" w:rsidRPr="00451AF7" w:rsidRDefault="005C0183" w:rsidP="00451AF7">
      <w:pPr>
        <w:ind w:firstLine="709"/>
        <w:contextualSpacing/>
        <w:jc w:val="both"/>
      </w:pPr>
    </w:p>
    <w:p w:rsidR="005C0183" w:rsidRPr="00451AF7" w:rsidRDefault="005C0183" w:rsidP="00451AF7">
      <w:pPr>
        <w:ind w:firstLine="709"/>
        <w:contextualSpacing/>
        <w:jc w:val="both"/>
      </w:pPr>
    </w:p>
    <w:p w:rsidR="005C0183" w:rsidRPr="00451AF7" w:rsidRDefault="005C0183" w:rsidP="00451AF7">
      <w:pPr>
        <w:ind w:firstLine="709"/>
        <w:contextualSpacing/>
        <w:jc w:val="both"/>
      </w:pPr>
    </w:p>
    <w:p w:rsidR="005C0183" w:rsidRPr="00451AF7" w:rsidRDefault="005C0183" w:rsidP="00451AF7">
      <w:pPr>
        <w:ind w:firstLine="709"/>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Default="005C0183" w:rsidP="007604BD">
      <w:pPr>
        <w:ind w:left="5954"/>
        <w:contextualSpacing/>
        <w:jc w:val="both"/>
      </w:pPr>
    </w:p>
    <w:p w:rsidR="005C0183" w:rsidRPr="00451AF7" w:rsidRDefault="005C0183" w:rsidP="00451AF7">
      <w:pPr>
        <w:pStyle w:val="Heading10"/>
        <w:shd w:val="clear" w:color="auto" w:fill="auto"/>
        <w:spacing w:line="240" w:lineRule="auto"/>
        <w:ind w:right="20"/>
        <w:jc w:val="center"/>
        <w:rPr>
          <w:sz w:val="24"/>
          <w:szCs w:val="24"/>
        </w:rPr>
      </w:pPr>
      <w:r w:rsidRPr="00451AF7">
        <w:rPr>
          <w:sz w:val="24"/>
          <w:szCs w:val="24"/>
        </w:rPr>
        <w:lastRenderedPageBreak/>
        <w:t xml:space="preserve">Требования к организации и проведению школьного этапа </w:t>
      </w:r>
      <w:r>
        <w:rPr>
          <w:sz w:val="24"/>
          <w:szCs w:val="24"/>
        </w:rPr>
        <w:t>всероссийской олимпиады</w:t>
      </w:r>
      <w:r w:rsidRPr="00451AF7">
        <w:rPr>
          <w:sz w:val="24"/>
          <w:szCs w:val="24"/>
        </w:rPr>
        <w:t xml:space="preserve"> школьников по русскому языку в 2016</w:t>
      </w:r>
      <w:r>
        <w:rPr>
          <w:sz w:val="24"/>
          <w:szCs w:val="24"/>
        </w:rPr>
        <w:t>–</w:t>
      </w:r>
      <w:r w:rsidRPr="00451AF7">
        <w:rPr>
          <w:sz w:val="24"/>
          <w:szCs w:val="24"/>
        </w:rPr>
        <w:t>2017 учебном году</w:t>
      </w:r>
    </w:p>
    <w:p w:rsidR="005C0183" w:rsidRPr="00451AF7" w:rsidRDefault="005C0183" w:rsidP="00451AF7">
      <w:pPr>
        <w:contextualSpacing/>
        <w:jc w:val="both"/>
        <w:rPr>
          <w:b/>
        </w:rPr>
      </w:pPr>
    </w:p>
    <w:p w:rsidR="005C0183" w:rsidRPr="00451AF7" w:rsidRDefault="005C0183" w:rsidP="00451AF7">
      <w:pPr>
        <w:contextualSpacing/>
        <w:jc w:val="both"/>
        <w:rPr>
          <w:b/>
        </w:rPr>
      </w:pPr>
      <w:r w:rsidRPr="00451AF7">
        <w:rPr>
          <w:b/>
        </w:rPr>
        <w:t>Содержание</w:t>
      </w:r>
    </w:p>
    <w:p w:rsidR="005C0183" w:rsidRPr="00F645B6" w:rsidRDefault="005C0183" w:rsidP="00451AF7">
      <w:pPr>
        <w:spacing w:line="276" w:lineRule="auto"/>
        <w:ind w:firstLine="709"/>
        <w:jc w:val="both"/>
      </w:pPr>
      <w:r w:rsidRPr="00F645B6">
        <w:t xml:space="preserve">Вводная часть </w:t>
      </w:r>
    </w:p>
    <w:p w:rsidR="005C0183" w:rsidRPr="00F645B6" w:rsidRDefault="005C0183" w:rsidP="00622586">
      <w:pPr>
        <w:pStyle w:val="a3"/>
        <w:numPr>
          <w:ilvl w:val="0"/>
          <w:numId w:val="76"/>
        </w:numPr>
        <w:suppressAutoHyphens w:val="0"/>
        <w:spacing w:line="276" w:lineRule="auto"/>
        <w:ind w:left="0" w:firstLine="709"/>
        <w:jc w:val="both"/>
      </w:pPr>
      <w:r w:rsidRPr="00F645B6">
        <w:t xml:space="preserve">Принципы составления заданий и формирования комплектов </w:t>
      </w:r>
      <w:r>
        <w:t>Олимпиад</w:t>
      </w:r>
      <w:r w:rsidRPr="00F645B6">
        <w:t xml:space="preserve">ных заданий для школьного этапа. </w:t>
      </w:r>
    </w:p>
    <w:p w:rsidR="005C0183" w:rsidRPr="00F645B6" w:rsidRDefault="005C0183" w:rsidP="00622586">
      <w:pPr>
        <w:pStyle w:val="a3"/>
        <w:numPr>
          <w:ilvl w:val="1"/>
          <w:numId w:val="76"/>
        </w:numPr>
        <w:suppressAutoHyphens w:val="0"/>
        <w:spacing w:line="276" w:lineRule="auto"/>
        <w:ind w:left="0" w:firstLine="709"/>
        <w:jc w:val="both"/>
      </w:pPr>
      <w:r w:rsidRPr="00F645B6">
        <w:t xml:space="preserve">Цели школьного этапа </w:t>
      </w:r>
      <w:r>
        <w:t>Олимпиад</w:t>
      </w:r>
      <w:r w:rsidRPr="00F645B6">
        <w:t xml:space="preserve">ы по русскому языку. </w:t>
      </w:r>
    </w:p>
    <w:p w:rsidR="005C0183" w:rsidRPr="00F645B6" w:rsidRDefault="005C0183" w:rsidP="00622586">
      <w:pPr>
        <w:pStyle w:val="a3"/>
        <w:numPr>
          <w:ilvl w:val="1"/>
          <w:numId w:val="76"/>
        </w:numPr>
        <w:suppressAutoHyphens w:val="0"/>
        <w:spacing w:line="276" w:lineRule="auto"/>
        <w:ind w:left="0" w:firstLine="709"/>
        <w:jc w:val="both"/>
      </w:pPr>
      <w:r w:rsidRPr="00F645B6">
        <w:t xml:space="preserve">Общие требования к разработке заданий без учёта возрастных групп. </w:t>
      </w:r>
    </w:p>
    <w:p w:rsidR="005C0183" w:rsidRPr="00F645B6" w:rsidRDefault="005C0183" w:rsidP="00622586">
      <w:pPr>
        <w:pStyle w:val="a3"/>
        <w:numPr>
          <w:ilvl w:val="1"/>
          <w:numId w:val="76"/>
        </w:numPr>
        <w:suppressAutoHyphens w:val="0"/>
        <w:spacing w:line="276" w:lineRule="auto"/>
        <w:ind w:left="0" w:firstLine="709"/>
        <w:jc w:val="both"/>
      </w:pPr>
      <w:r w:rsidRPr="00F645B6">
        <w:t xml:space="preserve">Описание подходов к разработке заданий школьного этапа для различных возрастных групп. </w:t>
      </w:r>
    </w:p>
    <w:p w:rsidR="005C0183" w:rsidRPr="00F645B6" w:rsidRDefault="005C0183" w:rsidP="00622586">
      <w:pPr>
        <w:pStyle w:val="a3"/>
        <w:numPr>
          <w:ilvl w:val="1"/>
          <w:numId w:val="76"/>
        </w:numPr>
        <w:suppressAutoHyphens w:val="0"/>
        <w:spacing w:line="276" w:lineRule="auto"/>
        <w:ind w:left="0" w:firstLine="709"/>
        <w:jc w:val="both"/>
      </w:pPr>
      <w:r w:rsidRPr="00F645B6">
        <w:t xml:space="preserve">Типы заданий. </w:t>
      </w:r>
    </w:p>
    <w:p w:rsidR="005C0183" w:rsidRPr="00F645B6" w:rsidRDefault="005C0183" w:rsidP="00622586">
      <w:pPr>
        <w:pStyle w:val="a3"/>
        <w:numPr>
          <w:ilvl w:val="0"/>
          <w:numId w:val="76"/>
        </w:numPr>
        <w:suppressAutoHyphens w:val="0"/>
        <w:spacing w:line="276" w:lineRule="auto"/>
        <w:ind w:left="0" w:firstLine="709"/>
        <w:jc w:val="both"/>
      </w:pPr>
      <w:r w:rsidRPr="00F645B6">
        <w:t xml:space="preserve">Методика оценивания выполненных </w:t>
      </w:r>
      <w:r>
        <w:t>Олимпиад</w:t>
      </w:r>
      <w:r w:rsidRPr="00F645B6">
        <w:t xml:space="preserve">ных заданий. </w:t>
      </w:r>
    </w:p>
    <w:p w:rsidR="005C0183" w:rsidRPr="00F645B6" w:rsidRDefault="005C0183" w:rsidP="00622586">
      <w:pPr>
        <w:pStyle w:val="a3"/>
        <w:numPr>
          <w:ilvl w:val="0"/>
          <w:numId w:val="76"/>
        </w:numPr>
        <w:suppressAutoHyphens w:val="0"/>
        <w:spacing w:line="276" w:lineRule="auto"/>
        <w:ind w:left="0" w:firstLine="709"/>
        <w:jc w:val="both"/>
      </w:pPr>
      <w:r w:rsidRPr="00F645B6">
        <w:t xml:space="preserve">Описание необходимого материально-технического обеспечения для выполнения </w:t>
      </w:r>
      <w:r>
        <w:t>Олимпиад</w:t>
      </w:r>
      <w:r w:rsidRPr="00F645B6">
        <w:t xml:space="preserve">ных заданий. </w:t>
      </w:r>
    </w:p>
    <w:p w:rsidR="005C0183" w:rsidRPr="00F645B6" w:rsidRDefault="005C0183" w:rsidP="00622586">
      <w:pPr>
        <w:pStyle w:val="a3"/>
        <w:numPr>
          <w:ilvl w:val="0"/>
          <w:numId w:val="76"/>
        </w:numPr>
        <w:suppressAutoHyphens w:val="0"/>
        <w:spacing w:line="276" w:lineRule="auto"/>
        <w:ind w:left="0" w:firstLine="709"/>
        <w:jc w:val="both"/>
      </w:pPr>
      <w:r w:rsidRPr="00F645B6">
        <w:t xml:space="preserve">Перечень справочных материалов, средств связи и электронно-вычислительной техники, разрешённых к использованию во время проведения </w:t>
      </w:r>
      <w:r>
        <w:t>Олимпиад</w:t>
      </w:r>
      <w:r w:rsidRPr="00F645B6">
        <w:t xml:space="preserve">ы. </w:t>
      </w:r>
    </w:p>
    <w:p w:rsidR="005C0183" w:rsidRPr="00F645B6" w:rsidRDefault="005C0183" w:rsidP="00622586">
      <w:pPr>
        <w:pStyle w:val="a3"/>
        <w:numPr>
          <w:ilvl w:val="0"/>
          <w:numId w:val="76"/>
        </w:numPr>
        <w:suppressAutoHyphens w:val="0"/>
        <w:spacing w:line="276" w:lineRule="auto"/>
        <w:ind w:left="0" w:firstLine="709"/>
        <w:jc w:val="both"/>
      </w:pPr>
      <w:r w:rsidRPr="00F645B6">
        <w:t xml:space="preserve">Список литературы, Интернет-ресурсов и других источников для использования при составлении заданий школьного этапа. </w:t>
      </w:r>
    </w:p>
    <w:p w:rsidR="005C0183" w:rsidRPr="00F645B6" w:rsidRDefault="005C0183" w:rsidP="00622586">
      <w:pPr>
        <w:pStyle w:val="a3"/>
        <w:numPr>
          <w:ilvl w:val="0"/>
          <w:numId w:val="76"/>
        </w:numPr>
        <w:suppressAutoHyphens w:val="0"/>
        <w:spacing w:line="276" w:lineRule="auto"/>
        <w:ind w:left="0" w:firstLine="709"/>
        <w:jc w:val="both"/>
      </w:pPr>
      <w:r w:rsidRPr="00F645B6">
        <w:t xml:space="preserve">Описание специфики </w:t>
      </w:r>
      <w:r>
        <w:t>Олимпиад</w:t>
      </w:r>
      <w:r w:rsidRPr="00F645B6">
        <w:t xml:space="preserve">ы для разработки требований к проведению школьного этапа </w:t>
      </w:r>
      <w:r>
        <w:t>Олимпиад</w:t>
      </w:r>
      <w:r w:rsidRPr="00F645B6">
        <w:t xml:space="preserve">ы по русскому языку в субъектах Российской Федерации. </w:t>
      </w:r>
    </w:p>
    <w:p w:rsidR="005C0183" w:rsidRPr="00F645B6" w:rsidRDefault="005C0183" w:rsidP="00451AF7">
      <w:pPr>
        <w:spacing w:line="276" w:lineRule="auto"/>
        <w:ind w:firstLine="709"/>
        <w:jc w:val="both"/>
      </w:pPr>
    </w:p>
    <w:p w:rsidR="005C0183" w:rsidRPr="00F645B6" w:rsidRDefault="005C0183" w:rsidP="00451AF7">
      <w:pPr>
        <w:spacing w:line="276" w:lineRule="auto"/>
        <w:ind w:firstLine="709"/>
        <w:jc w:val="both"/>
        <w:rPr>
          <w:b/>
        </w:rPr>
      </w:pPr>
      <w:r w:rsidRPr="00F645B6">
        <w:rPr>
          <w:b/>
        </w:rPr>
        <w:t xml:space="preserve">Вводная часть </w:t>
      </w:r>
    </w:p>
    <w:p w:rsidR="005C0183" w:rsidRPr="00F645B6" w:rsidRDefault="005C0183" w:rsidP="00451AF7">
      <w:pPr>
        <w:spacing w:line="276" w:lineRule="auto"/>
        <w:ind w:firstLine="709"/>
        <w:jc w:val="both"/>
      </w:pPr>
      <w:r w:rsidRPr="00F645B6">
        <w:t xml:space="preserve">Настоящие требования составлены в соответствии с методическими рекомендациями, подготовленными Центральной предметно-методической комиссией по русскому языку (Протокол № 3 от 25 мая </w:t>
      </w:r>
      <w:smartTag w:uri="urn:schemas-microsoft-com:office:smarttags" w:element="metricconverter">
        <w:smartTagPr>
          <w:attr w:name="ProductID" w:val="13. C"/>
        </w:smartTagPr>
        <w:r w:rsidRPr="00F645B6">
          <w:t>2016 г</w:t>
        </w:r>
      </w:smartTag>
      <w:r w:rsidRPr="00F645B6">
        <w:t xml:space="preserve">.) на основании «Порядка проведения </w:t>
      </w:r>
      <w:r>
        <w:t>Всероссийской олимпиады</w:t>
      </w:r>
      <w:r w:rsidRPr="00F645B6">
        <w:t xml:space="preserve"> школьников», утверждённого приказом Министерства образования и науки Российской Федерации от 18 ноября </w:t>
      </w:r>
      <w:smartTag w:uri="urn:schemas-microsoft-com:office:smarttags" w:element="metricconverter">
        <w:smartTagPr>
          <w:attr w:name="ProductID" w:val="13. C"/>
        </w:smartTagPr>
        <w:r w:rsidRPr="00F645B6">
          <w:t>2013 г</w:t>
        </w:r>
      </w:smartTag>
      <w:r w:rsidRPr="00F645B6">
        <w:t xml:space="preserve">. № 1252 (с изменениями от 17 марта 2015 года (Приказ Министерства образования и науки РФ № 249), от 17 декабря 2015 года (Приказ Министерства образования и науки РФ №1488)). </w:t>
      </w:r>
    </w:p>
    <w:p w:rsidR="005C0183" w:rsidRPr="00F645B6" w:rsidRDefault="005C0183" w:rsidP="00622586">
      <w:pPr>
        <w:pStyle w:val="a3"/>
        <w:numPr>
          <w:ilvl w:val="0"/>
          <w:numId w:val="77"/>
        </w:numPr>
        <w:suppressAutoHyphens w:val="0"/>
        <w:spacing w:line="276" w:lineRule="auto"/>
        <w:ind w:left="0" w:firstLine="709"/>
        <w:jc w:val="both"/>
        <w:rPr>
          <w:b/>
        </w:rPr>
      </w:pPr>
      <w:r w:rsidRPr="00F645B6">
        <w:rPr>
          <w:b/>
        </w:rPr>
        <w:t xml:space="preserve">Принципы составления </w:t>
      </w:r>
      <w:r>
        <w:rPr>
          <w:b/>
        </w:rPr>
        <w:t>Олимпиад</w:t>
      </w:r>
      <w:r w:rsidRPr="00F645B6">
        <w:rPr>
          <w:b/>
        </w:rPr>
        <w:t xml:space="preserve">ных заданий и формирования комплектов </w:t>
      </w:r>
      <w:r>
        <w:rPr>
          <w:b/>
        </w:rPr>
        <w:t>Олимпиад</w:t>
      </w:r>
      <w:r w:rsidRPr="00F645B6">
        <w:rPr>
          <w:b/>
        </w:rPr>
        <w:t xml:space="preserve">ных заданий для школьного этапа. </w:t>
      </w:r>
    </w:p>
    <w:p w:rsidR="005C0183" w:rsidRPr="00F645B6" w:rsidRDefault="005C0183" w:rsidP="00622586">
      <w:pPr>
        <w:pStyle w:val="a3"/>
        <w:numPr>
          <w:ilvl w:val="1"/>
          <w:numId w:val="77"/>
        </w:numPr>
        <w:suppressAutoHyphens w:val="0"/>
        <w:spacing w:line="276" w:lineRule="auto"/>
        <w:ind w:left="0" w:firstLine="709"/>
        <w:jc w:val="both"/>
      </w:pPr>
      <w:r w:rsidRPr="00F645B6">
        <w:t xml:space="preserve">Цели школьного этапа </w:t>
      </w:r>
      <w:r>
        <w:t>Олимпиад</w:t>
      </w:r>
      <w:r w:rsidRPr="00F645B6">
        <w:t xml:space="preserve">ы по русскому языку. </w:t>
      </w:r>
    </w:p>
    <w:p w:rsidR="005C0183" w:rsidRPr="00F645B6" w:rsidRDefault="005C0183" w:rsidP="00451AF7">
      <w:pPr>
        <w:spacing w:line="276" w:lineRule="auto"/>
        <w:ind w:firstLine="709"/>
        <w:jc w:val="both"/>
      </w:pPr>
      <w:r w:rsidRPr="00F645B6">
        <w:t xml:space="preserve">Целями школьного этапа </w:t>
      </w:r>
      <w:r>
        <w:t>Олимпиад</w:t>
      </w:r>
      <w:r w:rsidRPr="00F645B6">
        <w:t xml:space="preserve">ы по русскому языку являются: </w:t>
      </w:r>
    </w:p>
    <w:p w:rsidR="005C0183" w:rsidRPr="00F645B6" w:rsidRDefault="005C0183" w:rsidP="00622586">
      <w:pPr>
        <w:pStyle w:val="a3"/>
        <w:numPr>
          <w:ilvl w:val="0"/>
          <w:numId w:val="78"/>
        </w:numPr>
        <w:suppressAutoHyphens w:val="0"/>
        <w:spacing w:line="276" w:lineRule="auto"/>
        <w:ind w:left="0" w:firstLine="709"/>
        <w:jc w:val="both"/>
      </w:pPr>
      <w:r w:rsidRPr="00F645B6">
        <w:t xml:space="preserve">стимулирование интереса учащихся к русскому языку; </w:t>
      </w:r>
    </w:p>
    <w:p w:rsidR="005C0183" w:rsidRPr="00F645B6" w:rsidRDefault="005C0183" w:rsidP="00622586">
      <w:pPr>
        <w:pStyle w:val="a3"/>
        <w:numPr>
          <w:ilvl w:val="0"/>
          <w:numId w:val="78"/>
        </w:numPr>
        <w:suppressAutoHyphens w:val="0"/>
        <w:spacing w:line="276" w:lineRule="auto"/>
        <w:ind w:left="0" w:firstLine="709"/>
        <w:jc w:val="both"/>
      </w:pPr>
      <w:r w:rsidRPr="00F645B6">
        <w:t xml:space="preserve">выявление учащихся, интересующихся русской филологией вообще и русским языком в частности; </w:t>
      </w:r>
    </w:p>
    <w:p w:rsidR="005C0183" w:rsidRPr="00F645B6" w:rsidRDefault="005C0183" w:rsidP="00622586">
      <w:pPr>
        <w:pStyle w:val="a3"/>
        <w:numPr>
          <w:ilvl w:val="0"/>
          <w:numId w:val="78"/>
        </w:numPr>
        <w:suppressAutoHyphens w:val="0"/>
        <w:spacing w:line="276" w:lineRule="auto"/>
        <w:ind w:left="0" w:firstLine="709"/>
        <w:jc w:val="both"/>
      </w:pPr>
      <w:r w:rsidRPr="00F645B6">
        <w:t xml:space="preserve">создание определённой интеллектуальной среды, способствующей сознательному и творческому отношению к процессу образования и самообразования; </w:t>
      </w:r>
    </w:p>
    <w:p w:rsidR="005C0183" w:rsidRPr="00F645B6" w:rsidRDefault="005C0183" w:rsidP="00622586">
      <w:pPr>
        <w:pStyle w:val="a3"/>
        <w:numPr>
          <w:ilvl w:val="0"/>
          <w:numId w:val="78"/>
        </w:numPr>
        <w:suppressAutoHyphens w:val="0"/>
        <w:spacing w:line="276" w:lineRule="auto"/>
        <w:ind w:left="0" w:firstLine="709"/>
        <w:jc w:val="both"/>
      </w:pPr>
      <w:r w:rsidRPr="00F645B6">
        <w:t xml:space="preserve">расширение возможностей оценки знаний, умений и навыков, полученных учащимися в школьном курсе русского языка; </w:t>
      </w:r>
    </w:p>
    <w:p w:rsidR="005C0183" w:rsidRPr="00F645B6" w:rsidRDefault="005C0183" w:rsidP="00622586">
      <w:pPr>
        <w:pStyle w:val="a3"/>
        <w:numPr>
          <w:ilvl w:val="0"/>
          <w:numId w:val="78"/>
        </w:numPr>
        <w:suppressAutoHyphens w:val="0"/>
        <w:spacing w:line="276" w:lineRule="auto"/>
        <w:ind w:left="0" w:firstLine="709"/>
        <w:jc w:val="both"/>
      </w:pPr>
      <w:r w:rsidRPr="00F645B6">
        <w:t xml:space="preserve">активизация творческих способностей учащихся; </w:t>
      </w:r>
    </w:p>
    <w:p w:rsidR="005C0183" w:rsidRPr="00F645B6" w:rsidRDefault="005C0183" w:rsidP="00622586">
      <w:pPr>
        <w:pStyle w:val="a3"/>
        <w:numPr>
          <w:ilvl w:val="0"/>
          <w:numId w:val="78"/>
        </w:numPr>
        <w:suppressAutoHyphens w:val="0"/>
        <w:spacing w:line="276" w:lineRule="auto"/>
        <w:ind w:left="0" w:firstLine="709"/>
        <w:jc w:val="both"/>
      </w:pPr>
      <w:r w:rsidRPr="00F645B6">
        <w:t xml:space="preserve">выявление учащихся, которые могут представлять своё учебное заведение на последующих этапах </w:t>
      </w:r>
      <w:r>
        <w:t>Олимпиад</w:t>
      </w:r>
      <w:r w:rsidRPr="00F645B6">
        <w:t xml:space="preserve">ы; </w:t>
      </w:r>
    </w:p>
    <w:p w:rsidR="005C0183" w:rsidRPr="00F645B6" w:rsidRDefault="005C0183" w:rsidP="00622586">
      <w:pPr>
        <w:pStyle w:val="a3"/>
        <w:numPr>
          <w:ilvl w:val="0"/>
          <w:numId w:val="78"/>
        </w:numPr>
        <w:suppressAutoHyphens w:val="0"/>
        <w:spacing w:line="276" w:lineRule="auto"/>
        <w:ind w:left="0" w:firstLine="709"/>
        <w:jc w:val="both"/>
      </w:pPr>
      <w:r w:rsidRPr="00F645B6">
        <w:t xml:space="preserve">популяризация русского языка как науки и школьного предмета. </w:t>
      </w:r>
    </w:p>
    <w:p w:rsidR="005C0183" w:rsidRPr="00F645B6" w:rsidRDefault="005C0183" w:rsidP="00451AF7">
      <w:pPr>
        <w:spacing w:line="276" w:lineRule="auto"/>
        <w:ind w:firstLine="709"/>
        <w:jc w:val="both"/>
      </w:pPr>
      <w:r w:rsidRPr="00F645B6">
        <w:lastRenderedPageBreak/>
        <w:t xml:space="preserve">В основе подготовки к </w:t>
      </w:r>
      <w:r>
        <w:t>Олимпиад</w:t>
      </w:r>
      <w:r w:rsidRPr="00F645B6">
        <w:t xml:space="preserve">ам должен лежать принцип системности и непрерывности: подготовка к интеллектуальным состязаниям должна быть непрерывным процессом, начинающимся ещё в начальной школе. Так, во втором и третьем классах можно проводить ежегодные школьные </w:t>
      </w:r>
      <w:r>
        <w:t>Олимпиад</w:t>
      </w:r>
      <w:r w:rsidRPr="00F645B6">
        <w:t xml:space="preserve">ы; учащиеся, занявшие призовые места, принимают участие в </w:t>
      </w:r>
      <w:r>
        <w:t>Олимпиад</w:t>
      </w:r>
      <w:r w:rsidRPr="00F645B6">
        <w:t xml:space="preserve">ах параллели, когда от каждого класса выставляется команда победителей и призёров первого тура. </w:t>
      </w:r>
      <w:r>
        <w:t>Жюри</w:t>
      </w:r>
      <w:r w:rsidRPr="00F645B6">
        <w:t xml:space="preserve"> анализирует работу каждого участника, определяет победителей и присваивает звания (номинации), например: «Лучший знаток русского языка», «Лучший филолог» и т. п. Сам факт участия и тем более победы в </w:t>
      </w:r>
      <w:r>
        <w:t>Олимпиад</w:t>
      </w:r>
      <w:r w:rsidRPr="00F645B6">
        <w:t xml:space="preserve">е может стать частью портфолио школьника по предмету. При переходе учащихся в среднее звено учителю-предметнику даются рекомендации для продолжения работы по развитию лингвистических способностей отдельных учеников. </w:t>
      </w:r>
    </w:p>
    <w:p w:rsidR="005C0183" w:rsidRPr="00F645B6" w:rsidRDefault="005C0183" w:rsidP="00451AF7">
      <w:pPr>
        <w:spacing w:line="276" w:lineRule="auto"/>
        <w:ind w:firstLine="709"/>
        <w:jc w:val="both"/>
      </w:pPr>
      <w:r w:rsidRPr="00F645B6">
        <w:t xml:space="preserve">Всероссийская </w:t>
      </w:r>
      <w:r>
        <w:t>Олимпиад</w:t>
      </w:r>
      <w:r w:rsidRPr="00F645B6">
        <w:t xml:space="preserve">а школьников проводится среди учащихся 4-11 классов. Участие в школьном этапе является добровольным, к выполнению заданий допускается любой школьник 4-11 класса независимо от оценки по предмету. Квоты на участие в школьном этапе </w:t>
      </w:r>
      <w:r>
        <w:t>Олимпиад</w:t>
      </w:r>
      <w:r w:rsidRPr="00F645B6">
        <w:t xml:space="preserve">ы не устанавливаются. </w:t>
      </w:r>
    </w:p>
    <w:p w:rsidR="005C0183" w:rsidRPr="00F645B6" w:rsidRDefault="005C0183" w:rsidP="00451AF7">
      <w:pPr>
        <w:spacing w:line="276" w:lineRule="auto"/>
        <w:ind w:firstLine="709"/>
        <w:jc w:val="both"/>
      </w:pPr>
      <w:r w:rsidRPr="00F645B6">
        <w:t xml:space="preserve">При разработке заданий </w:t>
      </w:r>
      <w:r>
        <w:t>Олимпиад</w:t>
      </w:r>
      <w:r w:rsidRPr="00F645B6">
        <w:t xml:space="preserve">ы на школьном этапе и её проведении целесообразно разбить учащихся на следующие возрастные группы: </w:t>
      </w:r>
    </w:p>
    <w:p w:rsidR="005C0183" w:rsidRPr="00F645B6" w:rsidRDefault="005C0183" w:rsidP="00622586">
      <w:pPr>
        <w:pStyle w:val="a3"/>
        <w:numPr>
          <w:ilvl w:val="0"/>
          <w:numId w:val="79"/>
        </w:numPr>
        <w:suppressAutoHyphens w:val="0"/>
        <w:spacing w:line="276" w:lineRule="auto"/>
        <w:ind w:left="0" w:firstLine="709"/>
        <w:jc w:val="both"/>
      </w:pPr>
      <w:r w:rsidRPr="00F645B6">
        <w:t xml:space="preserve">4 класс, </w:t>
      </w:r>
    </w:p>
    <w:p w:rsidR="005C0183" w:rsidRPr="00F645B6" w:rsidRDefault="005C0183" w:rsidP="00622586">
      <w:pPr>
        <w:pStyle w:val="a3"/>
        <w:numPr>
          <w:ilvl w:val="0"/>
          <w:numId w:val="79"/>
        </w:numPr>
        <w:suppressAutoHyphens w:val="0"/>
        <w:spacing w:line="276" w:lineRule="auto"/>
        <w:ind w:left="0" w:firstLine="709"/>
        <w:jc w:val="both"/>
      </w:pPr>
      <w:r w:rsidRPr="00F645B6">
        <w:t>5</w:t>
      </w:r>
      <w:r>
        <w:t>–</w:t>
      </w:r>
      <w:r w:rsidRPr="00F645B6">
        <w:t>6 классы,</w:t>
      </w:r>
    </w:p>
    <w:p w:rsidR="005C0183" w:rsidRPr="00F645B6" w:rsidRDefault="005C0183" w:rsidP="00622586">
      <w:pPr>
        <w:pStyle w:val="a3"/>
        <w:numPr>
          <w:ilvl w:val="0"/>
          <w:numId w:val="79"/>
        </w:numPr>
        <w:suppressAutoHyphens w:val="0"/>
        <w:spacing w:line="276" w:lineRule="auto"/>
        <w:ind w:left="0" w:firstLine="709"/>
        <w:jc w:val="both"/>
      </w:pPr>
      <w:r w:rsidRPr="00F645B6">
        <w:t>7</w:t>
      </w:r>
      <w:r>
        <w:t>–</w:t>
      </w:r>
      <w:r w:rsidRPr="00F645B6">
        <w:t>8 классы,</w:t>
      </w:r>
    </w:p>
    <w:p w:rsidR="005C0183" w:rsidRPr="00F645B6" w:rsidRDefault="005C0183" w:rsidP="00622586">
      <w:pPr>
        <w:pStyle w:val="a3"/>
        <w:numPr>
          <w:ilvl w:val="0"/>
          <w:numId w:val="79"/>
        </w:numPr>
        <w:suppressAutoHyphens w:val="0"/>
        <w:spacing w:line="276" w:lineRule="auto"/>
        <w:ind w:left="0" w:firstLine="709"/>
        <w:jc w:val="both"/>
      </w:pPr>
      <w:r w:rsidRPr="00F645B6">
        <w:t>9 класс,</w:t>
      </w:r>
    </w:p>
    <w:p w:rsidR="005C0183" w:rsidRPr="00F645B6" w:rsidRDefault="005C0183" w:rsidP="00622586">
      <w:pPr>
        <w:pStyle w:val="a3"/>
        <w:numPr>
          <w:ilvl w:val="0"/>
          <w:numId w:val="79"/>
        </w:numPr>
        <w:suppressAutoHyphens w:val="0"/>
        <w:spacing w:line="276" w:lineRule="auto"/>
        <w:ind w:left="0" w:firstLine="709"/>
        <w:jc w:val="both"/>
      </w:pPr>
      <w:r w:rsidRPr="00F645B6">
        <w:t>10</w:t>
      </w:r>
      <w:r>
        <w:t>–</w:t>
      </w:r>
      <w:r w:rsidRPr="00F645B6">
        <w:t>11 классы.</w:t>
      </w:r>
    </w:p>
    <w:p w:rsidR="005C0183" w:rsidRPr="00F645B6" w:rsidRDefault="005C0183" w:rsidP="00451AF7">
      <w:pPr>
        <w:tabs>
          <w:tab w:val="right" w:pos="9638"/>
        </w:tabs>
        <w:spacing w:line="276" w:lineRule="auto"/>
        <w:ind w:firstLine="709"/>
        <w:jc w:val="both"/>
      </w:pPr>
      <w:r w:rsidRPr="00F645B6">
        <w:t xml:space="preserve">Следует обратить внимание, что вне зависимости от решения предметно-методических комиссий относительно количества возрастных групп подведение итогов следует проводить в каждой параллели отдельно. </w:t>
      </w:r>
    </w:p>
    <w:p w:rsidR="005C0183" w:rsidRPr="00F645B6" w:rsidRDefault="005C0183" w:rsidP="00451AF7">
      <w:pPr>
        <w:spacing w:line="276" w:lineRule="auto"/>
        <w:ind w:firstLine="709"/>
        <w:jc w:val="both"/>
      </w:pPr>
      <w:r w:rsidRPr="00F645B6">
        <w:t xml:space="preserve">Учащиеся, победившие в школьной </w:t>
      </w:r>
      <w:r>
        <w:t>Олимпиад</w:t>
      </w:r>
      <w:r w:rsidRPr="00F645B6">
        <w:t xml:space="preserve">е и занявшие призовые места, по рекомендации учителей-словесников и членов </w:t>
      </w:r>
      <w:r>
        <w:t>Жюри</w:t>
      </w:r>
      <w:r w:rsidRPr="00F645B6">
        <w:t xml:space="preserve"> принимают участие </w:t>
      </w:r>
      <w:r w:rsidRPr="00F645B6">
        <w:rPr>
          <w:b/>
        </w:rPr>
        <w:t>в отборочном туре</w:t>
      </w:r>
      <w:r w:rsidRPr="00F645B6">
        <w:t xml:space="preserve"> в командную сборную для подготовки к дальнейшим этапам </w:t>
      </w:r>
      <w:r>
        <w:t>Олимпиад</w:t>
      </w:r>
      <w:r w:rsidRPr="00F645B6">
        <w:t xml:space="preserve">ы. Из состава этой сборной ежегодно формируется олимпийская «команда» для участия в </w:t>
      </w:r>
      <w:r>
        <w:t>Олимпиад</w:t>
      </w:r>
      <w:r w:rsidRPr="00F645B6">
        <w:t xml:space="preserve">е муниципального уровня. Особая роль в подготовке отводится учителю-предметнику или приглашённому преподавателю вуза/системы ДПО, который может стать руководителем такой школьной интеллектуальной команды. </w:t>
      </w:r>
    </w:p>
    <w:p w:rsidR="005C0183" w:rsidRPr="00F645B6" w:rsidRDefault="005C0183" w:rsidP="00451AF7">
      <w:pPr>
        <w:spacing w:line="276" w:lineRule="auto"/>
        <w:ind w:firstLine="709"/>
        <w:jc w:val="both"/>
      </w:pPr>
      <w:r w:rsidRPr="00F645B6">
        <w:t xml:space="preserve">Подобная система работы позволяет создать многоступенчатую систему подготовки к </w:t>
      </w:r>
      <w:r>
        <w:t>Олимпиад</w:t>
      </w:r>
      <w:r w:rsidRPr="00F645B6">
        <w:t xml:space="preserve">е и сильную сборную команду в регионе. Руководитель имеет возможность организовать эффективное взаимодействие учащихся, накапливать традиции, сохранять преемственность. </w:t>
      </w:r>
    </w:p>
    <w:p w:rsidR="005C0183" w:rsidRPr="00F645B6" w:rsidRDefault="005C0183" w:rsidP="00622586">
      <w:pPr>
        <w:pStyle w:val="a3"/>
        <w:numPr>
          <w:ilvl w:val="1"/>
          <w:numId w:val="77"/>
        </w:numPr>
        <w:suppressAutoHyphens w:val="0"/>
        <w:spacing w:line="276" w:lineRule="auto"/>
        <w:ind w:left="0" w:firstLine="709"/>
        <w:jc w:val="both"/>
      </w:pPr>
      <w:r w:rsidRPr="00F645B6">
        <w:t xml:space="preserve">Общие требования к разработке заданий без учёта возрастных групп. При разработке заданий следует учитывать, что в целом участники </w:t>
      </w:r>
      <w:r>
        <w:t>Олимпиад</w:t>
      </w:r>
      <w:r w:rsidRPr="00F645B6">
        <w:t xml:space="preserve">ы должны продемонстрировать: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знание фонетической системы русского языка;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знание истории русского алфавита и основных этапов становления русской орфографии;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знание семантической системы современного русского литературного языка,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элементарную осведомлённость в происхождении слов и понимание закономерностей исторического развития лексического значения слова; </w:t>
      </w:r>
    </w:p>
    <w:p w:rsidR="005C0183" w:rsidRPr="00F645B6" w:rsidRDefault="005C0183" w:rsidP="00622586">
      <w:pPr>
        <w:pStyle w:val="a3"/>
        <w:numPr>
          <w:ilvl w:val="0"/>
          <w:numId w:val="80"/>
        </w:numPr>
        <w:suppressAutoHyphens w:val="0"/>
        <w:spacing w:line="276" w:lineRule="auto"/>
        <w:ind w:left="0" w:firstLine="709"/>
        <w:jc w:val="both"/>
      </w:pPr>
      <w:r w:rsidRPr="00F645B6">
        <w:lastRenderedPageBreak/>
        <w:t xml:space="preserve">знание русской фразеологии и умение анализировать функционирование фразеологизмов в художественном тексте;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знание речевых норм русского языка и понимание их обусловленности языковой системой;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навыки синхронного и диахронического морфемного и словообразовательного анализа;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знание морфологической системы русского языка и навыки морфологического анализа слова;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знание синтаксической системы русского языка и умение анализировать синтаксические явления повышенной сложности;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элементарную осведомлённость в области истории русского языкознания; </w:t>
      </w:r>
    </w:p>
    <w:p w:rsidR="005C0183" w:rsidRPr="00F645B6" w:rsidRDefault="005C0183" w:rsidP="00622586">
      <w:pPr>
        <w:pStyle w:val="a3"/>
        <w:numPr>
          <w:ilvl w:val="0"/>
          <w:numId w:val="80"/>
        </w:numPr>
        <w:suppressAutoHyphens w:val="0"/>
        <w:spacing w:line="276" w:lineRule="auto"/>
        <w:ind w:left="0" w:firstLine="709"/>
        <w:jc w:val="both"/>
      </w:pPr>
      <w:r w:rsidRPr="00F645B6">
        <w:t xml:space="preserve">коммуникативные умения и навыки. </w:t>
      </w:r>
    </w:p>
    <w:p w:rsidR="005C0183" w:rsidRPr="00F645B6" w:rsidRDefault="005C0183" w:rsidP="00451AF7">
      <w:pPr>
        <w:spacing w:line="276" w:lineRule="auto"/>
        <w:ind w:firstLine="709"/>
        <w:jc w:val="both"/>
      </w:pPr>
      <w:r w:rsidRPr="00F645B6">
        <w:t xml:space="preserve">Формулировки заданий должны быть чёткими, ясными, терминология должна соответствовать школьной программе. В задании должна подразумеваться или быть указана форма ответа (подчеркнуть…, обозначить графически, сформулировать… и т.д.), а в некоторых случаях и его объём (например, количество языковых единиц, необходимых для аргументации ответа). Если при проверке предполагается оценить какие-то отдельные стороны ответа, то они должны быть обозначены в задании в виде отдельного дополнительного вопроса или серии вопросов. Всё это необходимо для определения единых критериев оценки ответов. </w:t>
      </w:r>
    </w:p>
    <w:p w:rsidR="005C0183" w:rsidRPr="00F645B6" w:rsidRDefault="005C0183" w:rsidP="00451AF7">
      <w:pPr>
        <w:spacing w:line="276" w:lineRule="auto"/>
        <w:ind w:firstLine="709"/>
        <w:jc w:val="both"/>
      </w:pPr>
      <w:r w:rsidRPr="00F645B6">
        <w:t xml:space="preserve">В большей степени задачам </w:t>
      </w:r>
      <w:r>
        <w:t>Олимпиад</w:t>
      </w:r>
      <w:r w:rsidRPr="00F645B6">
        <w:t xml:space="preserve">ы соответствуют задания, требующие развёрнутого ответа, демонстрирующего культуру письменной речи, способность учащихся последовательно и доказательно излагать свою точку зрения. Полный ответ на вопрос такого задания предполагает не только констатацию свойств языковой единицы (значение, образование, употребление), но и её комментарий (словообразовательный, стилистический, этимологический, историко-культурный, грамматический), умение соединить элементы ответа в единое законченное письменное высказывание. </w:t>
      </w:r>
    </w:p>
    <w:p w:rsidR="005C0183" w:rsidRPr="00F645B6" w:rsidRDefault="005C0183" w:rsidP="00451AF7">
      <w:pPr>
        <w:spacing w:line="276" w:lineRule="auto"/>
        <w:ind w:firstLine="709"/>
        <w:jc w:val="both"/>
      </w:pPr>
      <w:r w:rsidRPr="00F645B6">
        <w:t xml:space="preserve">Задания, для выполнения которых необходима аргументация, включают формулировки (докажите…, «обоснуйте…, дайте мотивированный ответ…). Ответ-рассуждение демонстрирует навыки аргументирующей речи, позволяет участнику </w:t>
      </w:r>
      <w:r>
        <w:t>Олимпиад</w:t>
      </w:r>
      <w:r w:rsidRPr="00F645B6">
        <w:t xml:space="preserve">ы использовать свои знания и наблюдения в качестве доводов, подтверждающих излагаемую точку зрения. </w:t>
      </w:r>
    </w:p>
    <w:p w:rsidR="005C0183" w:rsidRPr="00F645B6" w:rsidRDefault="005C0183" w:rsidP="00451AF7">
      <w:pPr>
        <w:spacing w:line="276" w:lineRule="auto"/>
        <w:ind w:firstLine="709"/>
        <w:jc w:val="both"/>
      </w:pPr>
      <w:r w:rsidRPr="00F645B6">
        <w:t xml:space="preserve">Не рекомендуется включать в комплекты школьного этапа задания, дословно дублирующие типовые упражнения из учебников, например: вставьте пропущенные буквы и знаки препинания, без дополнительных вопросов эвристического характера. </w:t>
      </w:r>
    </w:p>
    <w:p w:rsidR="005C0183" w:rsidRPr="00F645B6" w:rsidRDefault="005C0183" w:rsidP="00451AF7">
      <w:pPr>
        <w:spacing w:line="276" w:lineRule="auto"/>
        <w:ind w:firstLine="709"/>
        <w:jc w:val="both"/>
      </w:pPr>
      <w:r w:rsidRPr="00F645B6">
        <w:t xml:space="preserve">Критерии, которым должны соответствовать задания школьного этапа: </w:t>
      </w:r>
    </w:p>
    <w:p w:rsidR="005C0183" w:rsidRPr="00F645B6" w:rsidRDefault="005C0183" w:rsidP="00622586">
      <w:pPr>
        <w:pStyle w:val="a3"/>
        <w:numPr>
          <w:ilvl w:val="0"/>
          <w:numId w:val="81"/>
        </w:numPr>
        <w:suppressAutoHyphens w:val="0"/>
        <w:spacing w:line="276" w:lineRule="auto"/>
        <w:ind w:left="0" w:firstLine="709"/>
        <w:jc w:val="both"/>
      </w:pPr>
      <w:r w:rsidRPr="00F645B6">
        <w:t xml:space="preserve">доступность: формулировка задания должна быть понятна учащемуся данного класса; если для задачи требуется введение новых научных терминов (не включённых в школьную программу), необходимо дать их толкование; </w:t>
      </w:r>
    </w:p>
    <w:p w:rsidR="005C0183" w:rsidRPr="00F645B6" w:rsidRDefault="005C0183" w:rsidP="00622586">
      <w:pPr>
        <w:pStyle w:val="a3"/>
        <w:numPr>
          <w:ilvl w:val="0"/>
          <w:numId w:val="81"/>
        </w:numPr>
        <w:suppressAutoHyphens w:val="0"/>
        <w:spacing w:line="276" w:lineRule="auto"/>
        <w:ind w:left="0" w:firstLine="709"/>
        <w:jc w:val="both"/>
      </w:pPr>
      <w:r w:rsidRPr="00F645B6">
        <w:t xml:space="preserve">однозначность: задание должно иметь единственно верный ответ, который может быть верифицирован посредством словарей или научной литературы; если задача предполагает поиск нескольких вариантов ответа или аргументацию разных точек зрения на поставленный вопрос, необходимо указать это в формулировке задания; </w:t>
      </w:r>
    </w:p>
    <w:p w:rsidR="005C0183" w:rsidRPr="00F645B6" w:rsidRDefault="005C0183" w:rsidP="00622586">
      <w:pPr>
        <w:pStyle w:val="a3"/>
        <w:numPr>
          <w:ilvl w:val="0"/>
          <w:numId w:val="81"/>
        </w:numPr>
        <w:suppressAutoHyphens w:val="0"/>
        <w:spacing w:line="276" w:lineRule="auto"/>
        <w:ind w:left="0" w:firstLine="709"/>
        <w:jc w:val="both"/>
      </w:pPr>
      <w:r w:rsidRPr="00F645B6">
        <w:t xml:space="preserve">уникальность: задания школьного этапа </w:t>
      </w:r>
      <w:r>
        <w:t>Олимпиад</w:t>
      </w:r>
      <w:r w:rsidRPr="00F645B6">
        <w:t xml:space="preserve">ы должны быть новыми, уникальными, не повторяющими материалы различных сборников задач или вопросы прошлых лет; </w:t>
      </w:r>
    </w:p>
    <w:p w:rsidR="005C0183" w:rsidRPr="00F645B6" w:rsidRDefault="005C0183" w:rsidP="00622586">
      <w:pPr>
        <w:pStyle w:val="a3"/>
        <w:numPr>
          <w:ilvl w:val="0"/>
          <w:numId w:val="81"/>
        </w:numPr>
        <w:suppressAutoHyphens w:val="0"/>
        <w:spacing w:line="276" w:lineRule="auto"/>
        <w:ind w:left="0" w:firstLine="709"/>
        <w:jc w:val="both"/>
      </w:pPr>
      <w:r w:rsidRPr="00F645B6">
        <w:lastRenderedPageBreak/>
        <w:t xml:space="preserve">эвристический / проблемный характер заданий: вопросы, поставленные перед участником </w:t>
      </w:r>
      <w:r>
        <w:t>Олимпиад</w:t>
      </w:r>
      <w:r w:rsidRPr="00F645B6">
        <w:t xml:space="preserve">ы, должны активизировать его творческую деятельность, подводить его к установлению ранее неизвестных ему лингвистических закономерностей; </w:t>
      </w:r>
    </w:p>
    <w:p w:rsidR="005C0183" w:rsidRPr="00F645B6" w:rsidRDefault="005C0183" w:rsidP="00622586">
      <w:pPr>
        <w:pStyle w:val="a3"/>
        <w:numPr>
          <w:ilvl w:val="0"/>
          <w:numId w:val="81"/>
        </w:numPr>
        <w:suppressAutoHyphens w:val="0"/>
        <w:spacing w:line="276" w:lineRule="auto"/>
        <w:ind w:left="0" w:firstLine="709"/>
        <w:jc w:val="both"/>
      </w:pPr>
      <w:r w:rsidRPr="00F645B6">
        <w:t xml:space="preserve">соответствие вопроса, ответа и критериев оценивания: в критериях оценивания должны быть учтены баллы за все поставленные в задании вопросы; </w:t>
      </w:r>
    </w:p>
    <w:p w:rsidR="005C0183" w:rsidRPr="00F645B6" w:rsidRDefault="005C0183" w:rsidP="00622586">
      <w:pPr>
        <w:pStyle w:val="a3"/>
        <w:numPr>
          <w:ilvl w:val="0"/>
          <w:numId w:val="81"/>
        </w:numPr>
        <w:suppressAutoHyphens w:val="0"/>
        <w:spacing w:line="276" w:lineRule="auto"/>
        <w:ind w:left="0" w:firstLine="709"/>
        <w:jc w:val="both"/>
      </w:pPr>
      <w:r w:rsidRPr="00F645B6">
        <w:t xml:space="preserve">не рекомендуются общие формулировки типа «приведите примеры» или «составьте предложения», поскольку за каждый пример необходимо предусматривать баллы. Следует точно указать количество требуемых единиц. </w:t>
      </w:r>
    </w:p>
    <w:p w:rsidR="005C0183" w:rsidRPr="00F645B6" w:rsidRDefault="005C0183" w:rsidP="00451AF7">
      <w:pPr>
        <w:spacing w:line="276" w:lineRule="auto"/>
        <w:ind w:firstLine="709"/>
        <w:jc w:val="both"/>
      </w:pPr>
      <w:r w:rsidRPr="00F645B6">
        <w:t xml:space="preserve">Заголовок каждого комплекта заданий должен содержать: </w:t>
      </w:r>
    </w:p>
    <w:p w:rsidR="005C0183" w:rsidRPr="00F645B6" w:rsidRDefault="005C0183" w:rsidP="00622586">
      <w:pPr>
        <w:pStyle w:val="a3"/>
        <w:numPr>
          <w:ilvl w:val="0"/>
          <w:numId w:val="82"/>
        </w:numPr>
        <w:suppressAutoHyphens w:val="0"/>
        <w:spacing w:line="276" w:lineRule="auto"/>
        <w:ind w:left="0" w:firstLine="709"/>
        <w:jc w:val="both"/>
      </w:pPr>
      <w:r w:rsidRPr="00F645B6">
        <w:t xml:space="preserve">название </w:t>
      </w:r>
      <w:r>
        <w:t>Олимпиад</w:t>
      </w:r>
      <w:r w:rsidRPr="00F645B6">
        <w:t xml:space="preserve">ы; </w:t>
      </w:r>
    </w:p>
    <w:p w:rsidR="005C0183" w:rsidRPr="00F645B6" w:rsidRDefault="005C0183" w:rsidP="00622586">
      <w:pPr>
        <w:pStyle w:val="a3"/>
        <w:numPr>
          <w:ilvl w:val="0"/>
          <w:numId w:val="82"/>
        </w:numPr>
        <w:suppressAutoHyphens w:val="0"/>
        <w:spacing w:line="276" w:lineRule="auto"/>
        <w:ind w:left="0" w:firstLine="709"/>
        <w:jc w:val="both"/>
      </w:pPr>
      <w:r w:rsidRPr="00F645B6">
        <w:t xml:space="preserve">название региона; </w:t>
      </w:r>
    </w:p>
    <w:p w:rsidR="005C0183" w:rsidRPr="00F645B6" w:rsidRDefault="005C0183" w:rsidP="00622586">
      <w:pPr>
        <w:pStyle w:val="a3"/>
        <w:numPr>
          <w:ilvl w:val="0"/>
          <w:numId w:val="82"/>
        </w:numPr>
        <w:suppressAutoHyphens w:val="0"/>
        <w:spacing w:line="276" w:lineRule="auto"/>
        <w:ind w:left="0" w:firstLine="709"/>
        <w:jc w:val="both"/>
      </w:pPr>
      <w:r w:rsidRPr="00F645B6">
        <w:t xml:space="preserve">наименование этапа; </w:t>
      </w:r>
    </w:p>
    <w:p w:rsidR="005C0183" w:rsidRPr="00F645B6" w:rsidRDefault="005C0183" w:rsidP="00622586">
      <w:pPr>
        <w:pStyle w:val="a3"/>
        <w:numPr>
          <w:ilvl w:val="0"/>
          <w:numId w:val="82"/>
        </w:numPr>
        <w:suppressAutoHyphens w:val="0"/>
        <w:spacing w:line="276" w:lineRule="auto"/>
        <w:ind w:left="0" w:firstLine="709"/>
        <w:jc w:val="both"/>
      </w:pPr>
      <w:r w:rsidRPr="00F645B6">
        <w:t xml:space="preserve">учебный год; </w:t>
      </w:r>
    </w:p>
    <w:p w:rsidR="005C0183" w:rsidRPr="00F645B6" w:rsidRDefault="005C0183" w:rsidP="00622586">
      <w:pPr>
        <w:pStyle w:val="a3"/>
        <w:numPr>
          <w:ilvl w:val="0"/>
          <w:numId w:val="82"/>
        </w:numPr>
        <w:suppressAutoHyphens w:val="0"/>
        <w:spacing w:line="276" w:lineRule="auto"/>
        <w:ind w:left="0" w:firstLine="709"/>
        <w:jc w:val="both"/>
      </w:pPr>
      <w:r w:rsidRPr="00F645B6">
        <w:t xml:space="preserve">класс; </w:t>
      </w:r>
    </w:p>
    <w:p w:rsidR="005C0183" w:rsidRPr="00F645B6" w:rsidRDefault="005C0183" w:rsidP="00622586">
      <w:pPr>
        <w:pStyle w:val="a3"/>
        <w:numPr>
          <w:ilvl w:val="0"/>
          <w:numId w:val="82"/>
        </w:numPr>
        <w:suppressAutoHyphens w:val="0"/>
        <w:spacing w:line="276" w:lineRule="auto"/>
        <w:ind w:left="0" w:firstLine="709"/>
        <w:jc w:val="both"/>
      </w:pPr>
      <w:r w:rsidRPr="00F645B6">
        <w:t xml:space="preserve">таблица с баллами за каждое задание. </w:t>
      </w:r>
    </w:p>
    <w:p w:rsidR="005C0183" w:rsidRPr="00F645B6" w:rsidRDefault="005C0183" w:rsidP="00451AF7">
      <w:pPr>
        <w:spacing w:line="276" w:lineRule="auto"/>
        <w:ind w:firstLine="709"/>
        <w:jc w:val="both"/>
      </w:pPr>
      <w:r w:rsidRPr="00F645B6">
        <w:t xml:space="preserve">Всероссийская </w:t>
      </w:r>
      <w:r>
        <w:t>Олимпиад</w:t>
      </w:r>
      <w:r w:rsidRPr="00F645B6">
        <w:t xml:space="preserve">а школьников состоит из 4 этапов, поэтому при составлении заданий всеми комиссиями необходимо ориентироваться на единый формат проведения и типы заданий, чтобы благодаря преемственности этапов повышать эффективность всей </w:t>
      </w:r>
      <w:r>
        <w:t>Олимпиад</w:t>
      </w:r>
      <w:r w:rsidRPr="00F645B6">
        <w:t xml:space="preserve">ы. Не рекомендуется предлагать учащимся младших и средних классов принципиально иной формат, так как это неизбежно вызовет затруднения при их участии в других этапах </w:t>
      </w:r>
      <w:r>
        <w:t>Олимпиад</w:t>
      </w:r>
      <w:r w:rsidRPr="00F645B6">
        <w:t xml:space="preserve">ы в последующие годы. </w:t>
      </w:r>
    </w:p>
    <w:p w:rsidR="005C0183" w:rsidRPr="00F645B6" w:rsidRDefault="005C0183" w:rsidP="00622586">
      <w:pPr>
        <w:pStyle w:val="a3"/>
        <w:numPr>
          <w:ilvl w:val="1"/>
          <w:numId w:val="77"/>
        </w:numPr>
        <w:suppressAutoHyphens w:val="0"/>
        <w:spacing w:line="276" w:lineRule="auto"/>
        <w:ind w:left="0" w:firstLine="709"/>
        <w:jc w:val="both"/>
      </w:pPr>
      <w:r w:rsidRPr="00F645B6">
        <w:t xml:space="preserve">Описание подходов к разработке заданий школьного этапа для различных возрастных групп. </w:t>
      </w:r>
    </w:p>
    <w:p w:rsidR="005C0183" w:rsidRPr="00F645B6" w:rsidRDefault="005C0183" w:rsidP="00451AF7">
      <w:pPr>
        <w:spacing w:line="276" w:lineRule="auto"/>
        <w:ind w:firstLine="709"/>
        <w:jc w:val="both"/>
      </w:pPr>
      <w:r w:rsidRPr="00F645B6">
        <w:t xml:space="preserve">Распределение заданий по темам может выглядеть следующим образом: </w:t>
      </w:r>
    </w:p>
    <w:p w:rsidR="005C0183" w:rsidRPr="00F645B6" w:rsidRDefault="005C0183" w:rsidP="00622586">
      <w:pPr>
        <w:pStyle w:val="a3"/>
        <w:numPr>
          <w:ilvl w:val="0"/>
          <w:numId w:val="83"/>
        </w:numPr>
        <w:suppressAutoHyphens w:val="0"/>
        <w:spacing w:line="276" w:lineRule="auto"/>
        <w:ind w:left="0" w:firstLine="709"/>
        <w:jc w:val="both"/>
      </w:pPr>
      <w:r w:rsidRPr="00F645B6">
        <w:t xml:space="preserve">фонетика (выявление специфики соотношения буква/звук, особенностей произношения и др.); </w:t>
      </w:r>
    </w:p>
    <w:p w:rsidR="005C0183" w:rsidRPr="00F645B6" w:rsidRDefault="005C0183" w:rsidP="00622586">
      <w:pPr>
        <w:pStyle w:val="a3"/>
        <w:numPr>
          <w:ilvl w:val="0"/>
          <w:numId w:val="83"/>
        </w:numPr>
        <w:suppressAutoHyphens w:val="0"/>
        <w:spacing w:line="276" w:lineRule="auto"/>
        <w:ind w:left="0" w:firstLine="709"/>
        <w:jc w:val="both"/>
      </w:pPr>
      <w:r w:rsidRPr="00F645B6">
        <w:t xml:space="preserve">словообразование (современное и историческое членение слова на словообразовательные единицы и определение способа словообразования); </w:t>
      </w:r>
    </w:p>
    <w:p w:rsidR="005C0183" w:rsidRPr="00F645B6" w:rsidRDefault="005C0183" w:rsidP="00622586">
      <w:pPr>
        <w:pStyle w:val="a3"/>
        <w:numPr>
          <w:ilvl w:val="0"/>
          <w:numId w:val="83"/>
        </w:numPr>
        <w:suppressAutoHyphens w:val="0"/>
        <w:spacing w:line="276" w:lineRule="auto"/>
        <w:ind w:left="0" w:firstLine="709"/>
        <w:jc w:val="both"/>
      </w:pPr>
      <w:r w:rsidRPr="00F645B6">
        <w:t xml:space="preserve">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 </w:t>
      </w:r>
    </w:p>
    <w:p w:rsidR="005C0183" w:rsidRPr="00F645B6" w:rsidRDefault="005C0183" w:rsidP="00622586">
      <w:pPr>
        <w:pStyle w:val="a3"/>
        <w:numPr>
          <w:ilvl w:val="0"/>
          <w:numId w:val="83"/>
        </w:numPr>
        <w:suppressAutoHyphens w:val="0"/>
        <w:spacing w:line="276" w:lineRule="auto"/>
        <w:ind w:left="0" w:firstLine="709"/>
        <w:jc w:val="both"/>
      </w:pPr>
      <w:r w:rsidRPr="00F645B6">
        <w:t xml:space="preserve">лексикология и фразеология (определение лексического значения слов одной тематической группы; знание семантики готовых единиц русского языка – фразеологизмов); </w:t>
      </w:r>
    </w:p>
    <w:p w:rsidR="005C0183" w:rsidRPr="00F645B6" w:rsidRDefault="005C0183" w:rsidP="00622586">
      <w:pPr>
        <w:pStyle w:val="a3"/>
        <w:numPr>
          <w:ilvl w:val="0"/>
          <w:numId w:val="83"/>
        </w:numPr>
        <w:suppressAutoHyphens w:val="0"/>
        <w:spacing w:line="276" w:lineRule="auto"/>
        <w:ind w:left="0" w:firstLine="709"/>
        <w:jc w:val="both"/>
      </w:pPr>
      <w:r w:rsidRPr="00F645B6">
        <w:t xml:space="preserve">графика и орфография (определение причин ошибки; понимание взаимосвязи букв и звуков, роли букв в слове; элементарные знания истории русской письменности); </w:t>
      </w:r>
    </w:p>
    <w:p w:rsidR="005C0183" w:rsidRPr="00F645B6" w:rsidRDefault="005C0183" w:rsidP="00622586">
      <w:pPr>
        <w:pStyle w:val="a3"/>
        <w:numPr>
          <w:ilvl w:val="0"/>
          <w:numId w:val="83"/>
        </w:numPr>
        <w:suppressAutoHyphens w:val="0"/>
        <w:spacing w:line="276" w:lineRule="auto"/>
        <w:ind w:left="0" w:firstLine="709"/>
        <w:jc w:val="both"/>
      </w:pPr>
      <w:r w:rsidRPr="00F645B6">
        <w:t xml:space="preserve">лексикография (умение работать с лексикографическим материалом, знание структуры словарной статьи и специфики лингвистической информации, изложенной в определённых типах словарей); </w:t>
      </w:r>
    </w:p>
    <w:p w:rsidR="005C0183" w:rsidRPr="00F645B6" w:rsidRDefault="005C0183" w:rsidP="00622586">
      <w:pPr>
        <w:pStyle w:val="a3"/>
        <w:numPr>
          <w:ilvl w:val="0"/>
          <w:numId w:val="83"/>
        </w:numPr>
        <w:suppressAutoHyphens w:val="0"/>
        <w:spacing w:line="276" w:lineRule="auto"/>
        <w:ind w:left="0" w:firstLine="709"/>
        <w:jc w:val="both"/>
      </w:pPr>
      <w:r w:rsidRPr="00F645B6">
        <w:t xml:space="preserve">история языка, диалектология, славистика (выявление специфики русского языка среди других языков славянской группы; сопоставление древнего и современного значений слов, современных и устаревших (литературных и диалектных) форм и др.). </w:t>
      </w:r>
    </w:p>
    <w:p w:rsidR="005C0183" w:rsidRPr="00F645B6" w:rsidRDefault="005C0183" w:rsidP="00451AF7">
      <w:pPr>
        <w:spacing w:line="276" w:lineRule="auto"/>
        <w:ind w:firstLine="709"/>
        <w:jc w:val="both"/>
      </w:pPr>
      <w:r>
        <w:t>Олимпиад</w:t>
      </w:r>
      <w:r w:rsidRPr="00F645B6">
        <w:t xml:space="preserve">а как инструмент отбора одарённых детей в области русского языка должна заострять метаязыковые способности школьников, побуждать целенаправленно размышлять о различных свойствах языка и его единиц. Учащимся необходимо применить школьный аппарат описания русского языка таким образом, чтобы с его помощью обнаружить закономерности и характеристики языковых явлений, которые требуют углублённых </w:t>
      </w:r>
      <w:r w:rsidRPr="00F645B6">
        <w:lastRenderedPageBreak/>
        <w:t xml:space="preserve">разысканий, определённых исследовательских усилий и «чувства языка», в том числе демонстрируя способность воспринять язык панхронически и в диалектно раздробленном виде (то есть уметь, исходя из знаний школьной программы, выявить сущностные свойства языка, обнаружить понимание структурных и системных языковых отношений на материале не только современного языка, но и прошедших эпох, а также на диалектном материале и в сопоставлении с другими славянскими языками). Именно поэтому в задания </w:t>
      </w:r>
      <w:r>
        <w:t>Олимпиад</w:t>
      </w:r>
      <w:r w:rsidRPr="00F645B6">
        <w:t xml:space="preserve">ы может быть включён древнерусский и диалектный материал, который обязательно сопоставляется учащимися с материалом современного русского литературного языка. Школьник путём наблюдения и самостоятельного анализа языковых фактов должен прийти к определённому выводу. </w:t>
      </w:r>
    </w:p>
    <w:p w:rsidR="005C0183" w:rsidRPr="00F645B6" w:rsidRDefault="005C0183" w:rsidP="00451AF7">
      <w:pPr>
        <w:spacing w:line="276" w:lineRule="auto"/>
        <w:ind w:firstLine="709"/>
        <w:jc w:val="both"/>
      </w:pPr>
      <w:r w:rsidRPr="00F645B6">
        <w:t xml:space="preserve">Не следует включать в задания материал, требующий знаний, полученных при освоении вузовских курсов «Старославянский язык», «Историческая грамматика», «Русская диалектология», «История русского литературного языка» и др., например, определение грамматических форм в древнерусском тексте, фонетических процессов праславянской эпохи. Более того, не рекомендуется включать задания по работе с древнерусским или диалектным текстом в комплекты заданий 4, 5 и 6 классов. Для разных возрастных групп также необходимо учитывать следующие особенности: </w:t>
      </w:r>
    </w:p>
    <w:p w:rsidR="005C0183" w:rsidRPr="00F645B6" w:rsidRDefault="005C0183" w:rsidP="00451AF7">
      <w:pPr>
        <w:spacing w:line="276" w:lineRule="auto"/>
        <w:ind w:firstLine="709"/>
        <w:jc w:val="both"/>
      </w:pPr>
      <w:r w:rsidRPr="00F645B6">
        <w:t xml:space="preserve">4 класс </w:t>
      </w:r>
    </w:p>
    <w:p w:rsidR="005C0183" w:rsidRPr="00F645B6" w:rsidRDefault="005C0183" w:rsidP="00451AF7">
      <w:pPr>
        <w:spacing w:line="276" w:lineRule="auto"/>
        <w:ind w:firstLine="709"/>
        <w:jc w:val="both"/>
      </w:pPr>
      <w:r w:rsidRPr="00F645B6">
        <w:t xml:space="preserve">Учащиеся начальной школы впервые принимают участие в школьном этапе </w:t>
      </w:r>
      <w:r>
        <w:t>Всероссийской олимпиады</w:t>
      </w:r>
      <w:r w:rsidRPr="00F645B6">
        <w:t xml:space="preserve"> по русскому языку, поэтому очень важно сделать это событие ярким и запоминающимся для вовлечения новых одарённых школьников в систему </w:t>
      </w:r>
      <w:r>
        <w:t>Олимпиад</w:t>
      </w:r>
      <w:r w:rsidRPr="00F645B6">
        <w:t xml:space="preserve">. Необходимо учитывать, что школьники не знакомы с подобным форматом работы, поэтому рекомендуется дать возможность попробовать свои силы всем учащимся класса вне зависимости от успеваемости. </w:t>
      </w:r>
    </w:p>
    <w:p w:rsidR="005C0183" w:rsidRPr="00F645B6" w:rsidRDefault="005C0183" w:rsidP="00451AF7">
      <w:pPr>
        <w:spacing w:line="276" w:lineRule="auto"/>
        <w:ind w:firstLine="709"/>
        <w:jc w:val="both"/>
      </w:pPr>
      <w:r w:rsidRPr="00F645B6">
        <w:t xml:space="preserve">Комплект заданий для данной возрастной категории должен быть составлен таким образом, чтобы задачи были посильными, интересными и развивающими. Не рекомендуется включать комплексные вопросы, требующие применения знаний сразу нескольких разделов языкознания. Время выполнения – 1 (один) астрономический час. Особое внимание следует уделить разбору заданий и награждению победителей и призёров как внутри одного класса, так и на уровне параллели. </w:t>
      </w:r>
    </w:p>
    <w:p w:rsidR="005C0183" w:rsidRPr="00F645B6" w:rsidRDefault="005C0183" w:rsidP="00451AF7">
      <w:pPr>
        <w:spacing w:line="276" w:lineRule="auto"/>
        <w:ind w:firstLine="709"/>
        <w:jc w:val="both"/>
      </w:pPr>
      <w:r w:rsidRPr="00F645B6">
        <w:t>5</w:t>
      </w:r>
      <w:r>
        <w:t>–</w:t>
      </w:r>
      <w:r w:rsidRPr="00F645B6">
        <w:t xml:space="preserve">6 классы </w:t>
      </w:r>
    </w:p>
    <w:p w:rsidR="005C0183" w:rsidRPr="00F645B6" w:rsidRDefault="005C0183" w:rsidP="00451AF7">
      <w:pPr>
        <w:spacing w:line="276" w:lineRule="auto"/>
        <w:ind w:firstLine="709"/>
        <w:jc w:val="both"/>
      </w:pPr>
      <w:r w:rsidRPr="00F645B6">
        <w:t xml:space="preserve">Рекомендуется составлять задания по следующим темам школьного курса русского языка: фонетика, морфемика и словообразование, орфография, этимология, лексикология, лексикография, морфология, синтаксис (в современном состоянии и в исторической ретроспективе) – в соответствии с программой для 5-6 классов, где обзорно изучаются в разном объёме указанные разделы. Рекомендуется преимущественно составлять лингвистические задачи, требующие чётко сформулированного ответа и краткого комментария; возможно представление заданий в тестовой форме (с кратким обязательным пояснением выбора правильного варианта), в том числе с заранее заданным алгоритмом ответа. </w:t>
      </w:r>
    </w:p>
    <w:p w:rsidR="005C0183" w:rsidRPr="00F645B6" w:rsidRDefault="005C0183" w:rsidP="00451AF7">
      <w:pPr>
        <w:spacing w:line="276" w:lineRule="auto"/>
        <w:ind w:firstLine="709"/>
        <w:jc w:val="both"/>
      </w:pPr>
      <w:r w:rsidRPr="00F645B6">
        <w:t>Объём работы: 5</w:t>
      </w:r>
      <w:r>
        <w:t>–6 (6–</w:t>
      </w:r>
      <w:r w:rsidRPr="00F645B6">
        <w:t>10) заданий (в зависимости от сложности и объёма), время выполнения – 1 (один) астрономический час. Каждое задание (или большая часть) должно (должны) иметь монопредметный (одноуровневый) характер: отражать особенности конкретного раздела, темы. Процент комплексных (требующих применения знаний по 2 разделам или темам яз</w:t>
      </w:r>
      <w:r>
        <w:t>ыка) должен быть минимальным (1–</w:t>
      </w:r>
      <w:r w:rsidRPr="00F645B6">
        <w:t xml:space="preserve">2 задания). Поиск правильного </w:t>
      </w:r>
      <w:r w:rsidRPr="00F645B6">
        <w:lastRenderedPageBreak/>
        <w:t xml:space="preserve">ответа в большей части заданий не должен предполагать прохождение нескольких последовательных этапов решения. </w:t>
      </w:r>
    </w:p>
    <w:p w:rsidR="005C0183" w:rsidRPr="00F645B6" w:rsidRDefault="005C0183" w:rsidP="00451AF7">
      <w:pPr>
        <w:spacing w:line="276" w:lineRule="auto"/>
        <w:ind w:firstLine="709"/>
        <w:jc w:val="both"/>
      </w:pPr>
      <w:r w:rsidRPr="00F645B6">
        <w:t xml:space="preserve">Определение победителей и призёров следует проводить отдельно в 5 и 6 классах. </w:t>
      </w:r>
    </w:p>
    <w:p w:rsidR="005C0183" w:rsidRPr="00F645B6" w:rsidRDefault="005C0183" w:rsidP="00451AF7">
      <w:pPr>
        <w:spacing w:line="276" w:lineRule="auto"/>
        <w:ind w:firstLine="709"/>
        <w:jc w:val="both"/>
      </w:pPr>
      <w:r w:rsidRPr="00F645B6">
        <w:t>7</w:t>
      </w:r>
      <w:r>
        <w:t>–</w:t>
      </w:r>
      <w:r w:rsidRPr="00F645B6">
        <w:t xml:space="preserve">8 классы </w:t>
      </w:r>
    </w:p>
    <w:p w:rsidR="005C0183" w:rsidRPr="00F645B6" w:rsidRDefault="005C0183" w:rsidP="00451AF7">
      <w:pPr>
        <w:spacing w:line="276" w:lineRule="auto"/>
        <w:ind w:firstLine="709"/>
        <w:jc w:val="both"/>
      </w:pPr>
      <w:r w:rsidRPr="00F645B6">
        <w:t xml:space="preserve">Для данной возрастной группы могут быть решены следующие конкретные задачи: </w:t>
      </w:r>
    </w:p>
    <w:p w:rsidR="005C0183" w:rsidRPr="00F645B6" w:rsidRDefault="005C0183" w:rsidP="00622586">
      <w:pPr>
        <w:pStyle w:val="a3"/>
        <w:numPr>
          <w:ilvl w:val="0"/>
          <w:numId w:val="84"/>
        </w:numPr>
        <w:suppressAutoHyphens w:val="0"/>
        <w:spacing w:line="276" w:lineRule="auto"/>
        <w:ind w:left="0" w:firstLine="709"/>
        <w:jc w:val="both"/>
      </w:pPr>
      <w:r w:rsidRPr="00F645B6">
        <w:t xml:space="preserve">привлечение широкого круга участников, </w:t>
      </w:r>
    </w:p>
    <w:p w:rsidR="005C0183" w:rsidRPr="00F645B6" w:rsidRDefault="005C0183" w:rsidP="00622586">
      <w:pPr>
        <w:pStyle w:val="a3"/>
        <w:numPr>
          <w:ilvl w:val="0"/>
          <w:numId w:val="84"/>
        </w:numPr>
        <w:suppressAutoHyphens w:val="0"/>
        <w:spacing w:line="276" w:lineRule="auto"/>
        <w:ind w:left="0" w:firstLine="709"/>
        <w:jc w:val="both"/>
      </w:pPr>
      <w:r w:rsidRPr="00F645B6">
        <w:t xml:space="preserve">дифференциация участников по степени подготовки, </w:t>
      </w:r>
    </w:p>
    <w:p w:rsidR="005C0183" w:rsidRPr="00F645B6" w:rsidRDefault="005C0183" w:rsidP="00622586">
      <w:pPr>
        <w:pStyle w:val="a3"/>
        <w:numPr>
          <w:ilvl w:val="0"/>
          <w:numId w:val="84"/>
        </w:numPr>
        <w:suppressAutoHyphens w:val="0"/>
        <w:spacing w:line="276" w:lineRule="auto"/>
        <w:ind w:left="0" w:firstLine="709"/>
        <w:jc w:val="both"/>
      </w:pPr>
      <w:r w:rsidRPr="00F645B6">
        <w:t xml:space="preserve">умение анализировать языковой материал, сравнивать, делать выводы, </w:t>
      </w:r>
    </w:p>
    <w:p w:rsidR="005C0183" w:rsidRPr="00F645B6" w:rsidRDefault="005C0183" w:rsidP="00622586">
      <w:pPr>
        <w:pStyle w:val="a3"/>
        <w:numPr>
          <w:ilvl w:val="0"/>
          <w:numId w:val="84"/>
        </w:numPr>
        <w:suppressAutoHyphens w:val="0"/>
        <w:spacing w:line="276" w:lineRule="auto"/>
        <w:ind w:left="0" w:firstLine="709"/>
        <w:jc w:val="both"/>
      </w:pPr>
      <w:r w:rsidRPr="00F645B6">
        <w:t xml:space="preserve">выявление одарённых и интересующихся лингвистикой детей и создание условий для их поддержки. </w:t>
      </w:r>
    </w:p>
    <w:p w:rsidR="005C0183" w:rsidRPr="00F645B6" w:rsidRDefault="005C0183" w:rsidP="00451AF7">
      <w:pPr>
        <w:spacing w:line="276" w:lineRule="auto"/>
        <w:ind w:firstLine="709"/>
        <w:jc w:val="both"/>
      </w:pPr>
      <w:r w:rsidRPr="00F645B6">
        <w:t>Задания должны отражать те же разделы, что и для 5</w:t>
      </w:r>
      <w:r>
        <w:t>–</w:t>
      </w:r>
      <w:r w:rsidRPr="00F645B6">
        <w:t xml:space="preserve">6 классов. Особый акцент предлагается сделать на следующих темах: лексикология, этимология, морфология, синтаксис (на уровне словосочетания), особенностях использования той или иной части речи в роли члена предложения. </w:t>
      </w:r>
    </w:p>
    <w:p w:rsidR="005C0183" w:rsidRPr="00F645B6" w:rsidRDefault="005C0183" w:rsidP="00451AF7">
      <w:pPr>
        <w:spacing w:line="276" w:lineRule="auto"/>
        <w:ind w:firstLine="709"/>
        <w:jc w:val="both"/>
      </w:pPr>
      <w:r w:rsidRPr="00F645B6">
        <w:t>Время выполнения – 1,5 (полтора) астрономических часа. Рекомендуется преимущественно составлять лингвистические задачи, требующие чётко сформулированного ответа и краткого комментария. Целесообразно предлагать один (общий) комплект заданий для учащихся 7</w:t>
      </w:r>
      <w:r>
        <w:t>–</w:t>
      </w:r>
      <w:r w:rsidRPr="00F645B6">
        <w:t xml:space="preserve">8 классов, так как это позволит лучше дифференцировать учащихся и выявить среди семиклассников лингвистически одарённых детей. Однако определять победителей и призёров необходимо отдельно в каждой параллели. </w:t>
      </w:r>
    </w:p>
    <w:p w:rsidR="005C0183" w:rsidRPr="00F645B6" w:rsidRDefault="005C0183" w:rsidP="00451AF7">
      <w:pPr>
        <w:spacing w:line="276" w:lineRule="auto"/>
        <w:ind w:firstLine="709"/>
        <w:jc w:val="both"/>
      </w:pPr>
      <w:r w:rsidRPr="00F645B6">
        <w:t>9</w:t>
      </w:r>
      <w:r>
        <w:t>–</w:t>
      </w:r>
      <w:r w:rsidRPr="00F645B6">
        <w:t xml:space="preserve">11 классы </w:t>
      </w:r>
    </w:p>
    <w:p w:rsidR="005C0183" w:rsidRPr="00F645B6" w:rsidRDefault="005C0183" w:rsidP="00451AF7">
      <w:pPr>
        <w:spacing w:line="276" w:lineRule="auto"/>
        <w:ind w:firstLine="709"/>
        <w:jc w:val="both"/>
      </w:pPr>
      <w:r w:rsidRPr="00F645B6">
        <w:t xml:space="preserve">При составлении заданий в 9-11 классах необходимо решать следующие задачи: </w:t>
      </w:r>
    </w:p>
    <w:p w:rsidR="005C0183" w:rsidRPr="00F645B6" w:rsidRDefault="005C0183" w:rsidP="00622586">
      <w:pPr>
        <w:pStyle w:val="a3"/>
        <w:numPr>
          <w:ilvl w:val="0"/>
          <w:numId w:val="85"/>
        </w:numPr>
        <w:suppressAutoHyphens w:val="0"/>
        <w:spacing w:line="276" w:lineRule="auto"/>
        <w:ind w:left="0" w:firstLine="709"/>
        <w:jc w:val="both"/>
      </w:pPr>
      <w:r w:rsidRPr="00F645B6">
        <w:t xml:space="preserve">дифференциация участников по степени подготовки, умению анализировать языковой материал, сравнивать, делать выводы, </w:t>
      </w:r>
    </w:p>
    <w:p w:rsidR="005C0183" w:rsidRPr="00F645B6" w:rsidRDefault="005C0183" w:rsidP="00622586">
      <w:pPr>
        <w:pStyle w:val="a3"/>
        <w:numPr>
          <w:ilvl w:val="0"/>
          <w:numId w:val="85"/>
        </w:numPr>
        <w:suppressAutoHyphens w:val="0"/>
        <w:spacing w:line="276" w:lineRule="auto"/>
        <w:ind w:left="0" w:firstLine="709"/>
        <w:jc w:val="both"/>
      </w:pPr>
      <w:r w:rsidRPr="00F645B6">
        <w:t xml:space="preserve">формирование круга учащихся для подготовки к участию в </w:t>
      </w:r>
      <w:r>
        <w:t>Олимпиад</w:t>
      </w:r>
      <w:r w:rsidRPr="00F645B6">
        <w:t xml:space="preserve">е регионального и всероссийского уровней, </w:t>
      </w:r>
    </w:p>
    <w:p w:rsidR="005C0183" w:rsidRPr="00F645B6" w:rsidRDefault="005C0183" w:rsidP="00622586">
      <w:pPr>
        <w:pStyle w:val="a3"/>
        <w:numPr>
          <w:ilvl w:val="0"/>
          <w:numId w:val="85"/>
        </w:numPr>
        <w:suppressAutoHyphens w:val="0"/>
        <w:spacing w:line="276" w:lineRule="auto"/>
        <w:ind w:left="0" w:firstLine="709"/>
        <w:jc w:val="both"/>
      </w:pPr>
      <w:r w:rsidRPr="00F645B6">
        <w:t xml:space="preserve">выявление одарённых детей и создание условий для их поддержки. </w:t>
      </w:r>
    </w:p>
    <w:p w:rsidR="005C0183" w:rsidRPr="00F645B6" w:rsidRDefault="005C0183" w:rsidP="00451AF7">
      <w:pPr>
        <w:spacing w:line="276" w:lineRule="auto"/>
        <w:ind w:firstLine="709"/>
        <w:jc w:val="both"/>
      </w:pPr>
      <w:r w:rsidRPr="00F645B6">
        <w:t>К указанным темам для возрастной группы 5</w:t>
      </w:r>
      <w:r>
        <w:t>–</w:t>
      </w:r>
      <w:r w:rsidRPr="00F645B6">
        <w:t>8 классов добавляются темы по синтаксису простого и сложного предложения. Типы заданий: лингвистические задачи, требующие чётко сформулированного ответа и обязательного комментария. Количество заданий на школьном этапе – 8</w:t>
      </w:r>
      <w:r>
        <w:t>–10, время выполнения –</w:t>
      </w:r>
      <w:r w:rsidRPr="00F645B6">
        <w:t xml:space="preserve"> 3 (три) астрономических часа. Возможен разный подход к составлению комплектов заданий: отдельно для 9 класса и один для 10</w:t>
      </w:r>
      <w:r>
        <w:t>–</w:t>
      </w:r>
      <w:r w:rsidRPr="00F645B6">
        <w:t xml:space="preserve">11 классов, отдельно для каждого класса – 9, 10, 11. При любом подходе определение победителей и призёров следует проводить отдельно в каждой параллели – в 9, 10, 11 классах. </w:t>
      </w:r>
    </w:p>
    <w:p w:rsidR="005C0183" w:rsidRPr="00F645B6" w:rsidRDefault="005C0183" w:rsidP="00622586">
      <w:pPr>
        <w:pStyle w:val="a3"/>
        <w:numPr>
          <w:ilvl w:val="1"/>
          <w:numId w:val="77"/>
        </w:numPr>
        <w:suppressAutoHyphens w:val="0"/>
        <w:spacing w:line="276" w:lineRule="auto"/>
        <w:ind w:left="0" w:firstLine="709"/>
        <w:jc w:val="both"/>
      </w:pPr>
      <w:r w:rsidRPr="00F645B6">
        <w:t xml:space="preserve">Типы заданий. </w:t>
      </w:r>
    </w:p>
    <w:p w:rsidR="005C0183" w:rsidRPr="00F645B6" w:rsidRDefault="005C0183" w:rsidP="00451AF7">
      <w:pPr>
        <w:spacing w:line="276" w:lineRule="auto"/>
        <w:ind w:firstLine="709"/>
        <w:jc w:val="both"/>
      </w:pPr>
      <w:r w:rsidRPr="00F645B6">
        <w:t xml:space="preserve">Задания, которые целесообразно использовать на школьном этапе </w:t>
      </w:r>
      <w:r>
        <w:t>Олимпиад</w:t>
      </w:r>
      <w:r w:rsidRPr="00F645B6">
        <w:t xml:space="preserve">ы, условно можно объединить в два больших блока: лингвистические тесты и лингвистические задачи. </w:t>
      </w:r>
    </w:p>
    <w:p w:rsidR="005C0183" w:rsidRPr="00F645B6" w:rsidRDefault="005C0183" w:rsidP="00451AF7">
      <w:pPr>
        <w:spacing w:line="276" w:lineRule="auto"/>
        <w:ind w:firstLine="709"/>
        <w:jc w:val="both"/>
      </w:pPr>
      <w:r w:rsidRPr="00F645B6">
        <w:t xml:space="preserve">I. Лингвистические тесты. </w:t>
      </w:r>
    </w:p>
    <w:p w:rsidR="005C0183" w:rsidRPr="00F645B6" w:rsidRDefault="005C0183" w:rsidP="00451AF7">
      <w:pPr>
        <w:spacing w:line="276" w:lineRule="auto"/>
        <w:ind w:firstLine="709"/>
        <w:jc w:val="both"/>
      </w:pPr>
      <w:r w:rsidRPr="00F645B6">
        <w:t>К этому типу можно отнести задания, предполагающие воспроизведение знаний определённого раздела и демонстрацию навыков языкового разбора в рамках школьного курса русского языка. Лингвистические тесты.</w:t>
      </w:r>
    </w:p>
    <w:p w:rsidR="005C0183" w:rsidRPr="00F645B6" w:rsidRDefault="005C0183" w:rsidP="00451AF7">
      <w:pPr>
        <w:spacing w:line="276" w:lineRule="auto"/>
        <w:ind w:firstLine="709"/>
        <w:jc w:val="both"/>
      </w:pPr>
      <w:r w:rsidRPr="00F645B6">
        <w:t xml:space="preserve">Как уже говорилось, для выявления одарённых школьников, в перспективе способных активно реализовывать себя в рамках избранной специальности, требуются задания, предполагающие развёрнутый ответ, который демонстрировал бы культуру письменной </w:t>
      </w:r>
      <w:r w:rsidRPr="00F645B6">
        <w:lastRenderedPageBreak/>
        <w:t xml:space="preserve">речи. Поэтому рекомендуется, чтобы лингвистические тесты составляли не более одной четверти заданий в комплекте. </w:t>
      </w:r>
    </w:p>
    <w:p w:rsidR="005C0183" w:rsidRPr="00F645B6" w:rsidRDefault="005C0183" w:rsidP="00451AF7">
      <w:pPr>
        <w:spacing w:line="276" w:lineRule="auto"/>
        <w:ind w:firstLine="709"/>
        <w:jc w:val="both"/>
      </w:pPr>
      <w:r w:rsidRPr="00F645B6">
        <w:t xml:space="preserve">Следует использовать следующие типы тестовых заданий: </w:t>
      </w:r>
    </w:p>
    <w:p w:rsidR="005C0183" w:rsidRPr="00F645B6" w:rsidRDefault="005C0183" w:rsidP="00622586">
      <w:pPr>
        <w:pStyle w:val="a3"/>
        <w:numPr>
          <w:ilvl w:val="0"/>
          <w:numId w:val="88"/>
        </w:numPr>
        <w:suppressAutoHyphens w:val="0"/>
        <w:spacing w:line="276" w:lineRule="auto"/>
        <w:ind w:left="0" w:firstLine="709"/>
        <w:jc w:val="both"/>
      </w:pPr>
      <w:r w:rsidRPr="00F645B6">
        <w:t xml:space="preserve">«развёрнутый (открытый) ответ», </w:t>
      </w:r>
    </w:p>
    <w:p w:rsidR="005C0183" w:rsidRPr="00F645B6" w:rsidRDefault="005C0183" w:rsidP="00622586">
      <w:pPr>
        <w:pStyle w:val="a3"/>
        <w:numPr>
          <w:ilvl w:val="0"/>
          <w:numId w:val="88"/>
        </w:numPr>
        <w:suppressAutoHyphens w:val="0"/>
        <w:spacing w:line="276" w:lineRule="auto"/>
        <w:ind w:left="0" w:firstLine="709"/>
        <w:jc w:val="both"/>
      </w:pPr>
      <w:r w:rsidRPr="00F645B6">
        <w:t xml:space="preserve">«соответствие», </w:t>
      </w:r>
    </w:p>
    <w:p w:rsidR="005C0183" w:rsidRPr="00F645B6" w:rsidRDefault="005C0183" w:rsidP="00622586">
      <w:pPr>
        <w:pStyle w:val="a3"/>
        <w:numPr>
          <w:ilvl w:val="0"/>
          <w:numId w:val="88"/>
        </w:numPr>
        <w:suppressAutoHyphens w:val="0"/>
        <w:spacing w:line="276" w:lineRule="auto"/>
        <w:ind w:left="0" w:firstLine="709"/>
        <w:jc w:val="both"/>
      </w:pPr>
      <w:r w:rsidRPr="00F645B6">
        <w:t>«несколько пропущенных слов»,</w:t>
      </w:r>
    </w:p>
    <w:p w:rsidR="005C0183" w:rsidRPr="00F645B6" w:rsidRDefault="005C0183" w:rsidP="00622586">
      <w:pPr>
        <w:pStyle w:val="a3"/>
        <w:numPr>
          <w:ilvl w:val="0"/>
          <w:numId w:val="88"/>
        </w:numPr>
        <w:suppressAutoHyphens w:val="0"/>
        <w:spacing w:line="276" w:lineRule="auto"/>
        <w:ind w:left="0" w:firstLine="709"/>
        <w:jc w:val="both"/>
      </w:pPr>
      <w:r w:rsidRPr="00F645B6">
        <w:t xml:space="preserve">комбинации данных типов. </w:t>
      </w:r>
    </w:p>
    <w:p w:rsidR="005C0183" w:rsidRPr="00F645B6" w:rsidRDefault="005C0183" w:rsidP="00451AF7">
      <w:pPr>
        <w:spacing w:line="276" w:lineRule="auto"/>
        <w:ind w:firstLine="709"/>
        <w:jc w:val="both"/>
      </w:pPr>
      <w:r w:rsidRPr="00F645B6">
        <w:t xml:space="preserve">Тесты с выбором ответов (с кратким обязательным пояснением выбора правильного варианта) рекомендуется использовать на школьном этапе только в 4 и 5-6 классах. Опыт работы по составлению заданий для разных этапов </w:t>
      </w:r>
      <w:r>
        <w:t>Олимпиад</w:t>
      </w:r>
      <w:r w:rsidRPr="00F645B6">
        <w:t xml:space="preserve">ы показывает продуктивность такой комбинированной (обычно сочетающей типы «соответствие» и «несколько пропущенных слов») формы теста, как таблица с пропусками в ячейках. </w:t>
      </w:r>
    </w:p>
    <w:p w:rsidR="005C0183" w:rsidRPr="00F645B6" w:rsidRDefault="005C0183" w:rsidP="00451AF7">
      <w:pPr>
        <w:spacing w:line="276" w:lineRule="auto"/>
        <w:ind w:firstLine="709"/>
        <w:jc w:val="both"/>
      </w:pPr>
      <w:r w:rsidRPr="00F645B6">
        <w:t xml:space="preserve">Например: </w:t>
      </w:r>
    </w:p>
    <w:p w:rsidR="005C0183" w:rsidRPr="00F645B6" w:rsidRDefault="005C0183" w:rsidP="00451AF7">
      <w:pPr>
        <w:spacing w:line="276" w:lineRule="auto"/>
        <w:ind w:firstLine="709"/>
      </w:pPr>
      <w:r w:rsidRPr="00F645B6">
        <w:t>Установите соответствие и впишите омонимы.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085"/>
      </w:tblGrid>
      <w:tr w:rsidR="005C0183" w:rsidRPr="00F645B6" w:rsidTr="00F33909">
        <w:tc>
          <w:tcPr>
            <w:tcW w:w="3402" w:type="dxa"/>
          </w:tcPr>
          <w:p w:rsidR="005C0183" w:rsidRPr="00F645B6" w:rsidRDefault="005C0183" w:rsidP="00F33909">
            <w:pPr>
              <w:ind w:firstLine="709"/>
              <w:jc w:val="center"/>
            </w:pPr>
            <w:r w:rsidRPr="00F645B6">
              <w:t>1</w:t>
            </w:r>
          </w:p>
        </w:tc>
        <w:tc>
          <w:tcPr>
            <w:tcW w:w="3402" w:type="dxa"/>
          </w:tcPr>
          <w:p w:rsidR="005C0183" w:rsidRPr="00F645B6" w:rsidRDefault="005C0183" w:rsidP="00F33909">
            <w:pPr>
              <w:ind w:firstLine="709"/>
              <w:jc w:val="center"/>
            </w:pPr>
            <w:r w:rsidRPr="00F645B6">
              <w:t>2</w:t>
            </w:r>
          </w:p>
        </w:tc>
        <w:tc>
          <w:tcPr>
            <w:tcW w:w="3085" w:type="dxa"/>
          </w:tcPr>
          <w:p w:rsidR="005C0183" w:rsidRPr="00F645B6" w:rsidRDefault="005C0183" w:rsidP="00F33909">
            <w:pPr>
              <w:ind w:firstLine="709"/>
              <w:jc w:val="center"/>
            </w:pPr>
            <w:r w:rsidRPr="00F645B6">
              <w:t>3</w:t>
            </w:r>
          </w:p>
        </w:tc>
      </w:tr>
      <w:tr w:rsidR="005C0183" w:rsidRPr="00F645B6" w:rsidTr="00F33909">
        <w:tc>
          <w:tcPr>
            <w:tcW w:w="3402" w:type="dxa"/>
          </w:tcPr>
          <w:p w:rsidR="005C0183" w:rsidRPr="00F645B6" w:rsidRDefault="005C0183" w:rsidP="007A2F2B">
            <w:r w:rsidRPr="00F645B6">
              <w:t xml:space="preserve">Печь, очаг для накаливания и переплавки металлов, для обжига керамических изделий </w:t>
            </w:r>
          </w:p>
        </w:tc>
        <w:tc>
          <w:tcPr>
            <w:tcW w:w="3402" w:type="dxa"/>
          </w:tcPr>
          <w:p w:rsidR="005C0183" w:rsidRPr="00F645B6" w:rsidRDefault="005C0183" w:rsidP="007A2F2B"/>
        </w:tc>
        <w:tc>
          <w:tcPr>
            <w:tcW w:w="3085" w:type="dxa"/>
          </w:tcPr>
          <w:p w:rsidR="005C0183" w:rsidRPr="00F645B6" w:rsidRDefault="005C0183" w:rsidP="007A2F2B">
            <w:r w:rsidRPr="00F645B6">
              <w:t xml:space="preserve">Постоянный состав сотрудников </w:t>
            </w:r>
          </w:p>
        </w:tc>
      </w:tr>
      <w:tr w:rsidR="005C0183" w:rsidRPr="00F645B6" w:rsidTr="00F33909">
        <w:tc>
          <w:tcPr>
            <w:tcW w:w="3402" w:type="dxa"/>
          </w:tcPr>
          <w:p w:rsidR="005C0183" w:rsidRPr="00F645B6" w:rsidRDefault="005C0183" w:rsidP="007A2F2B">
            <w:r w:rsidRPr="00F645B6">
              <w:t xml:space="preserve">Проявление любви, нежности </w:t>
            </w:r>
          </w:p>
        </w:tc>
        <w:tc>
          <w:tcPr>
            <w:tcW w:w="3402" w:type="dxa"/>
          </w:tcPr>
          <w:p w:rsidR="005C0183" w:rsidRPr="00F645B6" w:rsidRDefault="005C0183" w:rsidP="007A2F2B"/>
        </w:tc>
        <w:tc>
          <w:tcPr>
            <w:tcW w:w="3085" w:type="dxa"/>
          </w:tcPr>
          <w:p w:rsidR="005C0183" w:rsidRPr="00F645B6" w:rsidRDefault="005C0183" w:rsidP="007A2F2B">
            <w:r w:rsidRPr="00F645B6">
              <w:t xml:space="preserve">Чувство меры в поведении, в поступках </w:t>
            </w:r>
          </w:p>
        </w:tc>
      </w:tr>
      <w:tr w:rsidR="005C0183" w:rsidRPr="00F645B6" w:rsidTr="00F33909">
        <w:tc>
          <w:tcPr>
            <w:tcW w:w="3402" w:type="dxa"/>
          </w:tcPr>
          <w:p w:rsidR="005C0183" w:rsidRPr="00F645B6" w:rsidRDefault="005C0183" w:rsidP="007A2F2B">
            <w:r w:rsidRPr="00F645B6">
              <w:t xml:space="preserve">Побудительная причина, основание, повод к какому-либо действию </w:t>
            </w:r>
          </w:p>
        </w:tc>
        <w:tc>
          <w:tcPr>
            <w:tcW w:w="3402" w:type="dxa"/>
          </w:tcPr>
          <w:p w:rsidR="005C0183" w:rsidRPr="00F645B6" w:rsidRDefault="005C0183" w:rsidP="007A2F2B"/>
        </w:tc>
        <w:tc>
          <w:tcPr>
            <w:tcW w:w="3085" w:type="dxa"/>
          </w:tcPr>
          <w:p w:rsidR="005C0183" w:rsidRPr="00F645B6" w:rsidRDefault="005C0183" w:rsidP="007A2F2B">
            <w:r w:rsidRPr="00F645B6">
              <w:t xml:space="preserve">Тот, кто руководит чем-либо или имеет наибольшее влияние в какой-либо сфере </w:t>
            </w:r>
          </w:p>
        </w:tc>
      </w:tr>
      <w:tr w:rsidR="005C0183" w:rsidRPr="00F645B6" w:rsidTr="00F33909">
        <w:tc>
          <w:tcPr>
            <w:tcW w:w="3402" w:type="dxa"/>
          </w:tcPr>
          <w:p w:rsidR="005C0183" w:rsidRPr="00F645B6" w:rsidRDefault="005C0183" w:rsidP="007A2F2B">
            <w:r w:rsidRPr="00F645B6">
              <w:t xml:space="preserve">В некоторых иностранных федеративных государствах: </w:t>
            </w:r>
          </w:p>
          <w:p w:rsidR="005C0183" w:rsidRPr="00F645B6" w:rsidRDefault="005C0183" w:rsidP="007A2F2B">
            <w:r w:rsidRPr="00F645B6">
              <w:t xml:space="preserve">административно-территориальная единица </w:t>
            </w:r>
          </w:p>
        </w:tc>
        <w:tc>
          <w:tcPr>
            <w:tcW w:w="3402" w:type="dxa"/>
          </w:tcPr>
          <w:p w:rsidR="005C0183" w:rsidRPr="00F645B6" w:rsidRDefault="005C0183" w:rsidP="007A2F2B"/>
        </w:tc>
        <w:tc>
          <w:tcPr>
            <w:tcW w:w="3085" w:type="dxa"/>
          </w:tcPr>
          <w:p w:rsidR="005C0183" w:rsidRPr="00F645B6" w:rsidRDefault="005C0183" w:rsidP="007A2F2B">
            <w:r w:rsidRPr="00F645B6">
              <w:t xml:space="preserve">Медный духовой музыкальный инструмент </w:t>
            </w:r>
          </w:p>
          <w:p w:rsidR="005C0183" w:rsidRPr="00F645B6" w:rsidRDefault="005C0183" w:rsidP="007A2F2B"/>
        </w:tc>
      </w:tr>
      <w:tr w:rsidR="005C0183" w:rsidRPr="00F645B6" w:rsidTr="00F33909">
        <w:tc>
          <w:tcPr>
            <w:tcW w:w="3402" w:type="dxa"/>
          </w:tcPr>
          <w:p w:rsidR="005C0183" w:rsidRPr="00F645B6" w:rsidRDefault="005C0183" w:rsidP="007A2F2B">
            <w:r w:rsidRPr="00F645B6">
              <w:t xml:space="preserve">Метрическая музыкальная единица, ритм </w:t>
            </w:r>
          </w:p>
        </w:tc>
        <w:tc>
          <w:tcPr>
            <w:tcW w:w="3402" w:type="dxa"/>
          </w:tcPr>
          <w:p w:rsidR="005C0183" w:rsidRPr="00F645B6" w:rsidRDefault="005C0183" w:rsidP="007A2F2B"/>
        </w:tc>
        <w:tc>
          <w:tcPr>
            <w:tcW w:w="3085" w:type="dxa"/>
          </w:tcPr>
          <w:p w:rsidR="005C0183" w:rsidRPr="00F645B6" w:rsidRDefault="005C0183" w:rsidP="007A2F2B">
            <w:r w:rsidRPr="00F645B6">
              <w:t xml:space="preserve">Небольшой хищный зверёк с тонким и гибким телом </w:t>
            </w:r>
          </w:p>
        </w:tc>
      </w:tr>
      <w:tr w:rsidR="005C0183" w:rsidRPr="00F645B6" w:rsidTr="00F33909">
        <w:tc>
          <w:tcPr>
            <w:tcW w:w="3402" w:type="dxa"/>
          </w:tcPr>
          <w:p w:rsidR="005C0183" w:rsidRPr="00F645B6" w:rsidRDefault="005C0183" w:rsidP="007A2F2B">
            <w:r w:rsidRPr="00F645B6">
              <w:t xml:space="preserve">Раздел какого-либо печатного произведения, отмечаемый нумерацией или заголовком </w:t>
            </w:r>
          </w:p>
        </w:tc>
        <w:tc>
          <w:tcPr>
            <w:tcW w:w="3402" w:type="dxa"/>
          </w:tcPr>
          <w:p w:rsidR="005C0183" w:rsidRPr="00F645B6" w:rsidRDefault="005C0183" w:rsidP="007A2F2B"/>
        </w:tc>
        <w:tc>
          <w:tcPr>
            <w:tcW w:w="3085" w:type="dxa"/>
          </w:tcPr>
          <w:p w:rsidR="005C0183" w:rsidRPr="00F645B6" w:rsidRDefault="005C0183" w:rsidP="007A2F2B">
            <w:r w:rsidRPr="00F645B6">
              <w:t>Простейшая ритмическая единица мелодии, состоящая обычно из 2</w:t>
            </w:r>
            <w:r>
              <w:t>–</w:t>
            </w:r>
            <w:r w:rsidRPr="00F645B6">
              <w:t>3 звуков</w:t>
            </w:r>
          </w:p>
        </w:tc>
      </w:tr>
    </w:tbl>
    <w:p w:rsidR="005C0183" w:rsidRPr="00F645B6" w:rsidRDefault="005C0183" w:rsidP="00451AF7">
      <w:pPr>
        <w:spacing w:line="276" w:lineRule="auto"/>
        <w:ind w:firstLine="709"/>
        <w:jc w:val="both"/>
        <w:rPr>
          <w:highlight w:val="yellow"/>
        </w:rPr>
      </w:pPr>
    </w:p>
    <w:p w:rsidR="005C0183" w:rsidRPr="00F645B6" w:rsidRDefault="005C0183" w:rsidP="00451AF7">
      <w:pPr>
        <w:spacing w:line="276" w:lineRule="auto"/>
        <w:ind w:firstLine="709"/>
        <w:jc w:val="both"/>
      </w:pPr>
      <w:r w:rsidRPr="00F645B6">
        <w:t xml:space="preserve">К заданиям тестового характера можно отнести и те, которые требуют точного и лаконичного ответа в утвердительной форме, например: </w:t>
      </w:r>
    </w:p>
    <w:p w:rsidR="005C0183" w:rsidRPr="00F645B6" w:rsidRDefault="005C0183" w:rsidP="00451AF7">
      <w:pPr>
        <w:spacing w:line="276" w:lineRule="auto"/>
        <w:ind w:firstLine="709"/>
        <w:jc w:val="both"/>
      </w:pPr>
      <w:r w:rsidRPr="00F645B6">
        <w:t xml:space="preserve">Напишите слова, в составе которых сохранились корни устаревших слов (в скобках даны их значения): скора (шкура), тук (жир), дребезг (осколок), лепый (красивый), ул (проход). </w:t>
      </w:r>
    </w:p>
    <w:p w:rsidR="005C0183" w:rsidRPr="00F645B6" w:rsidRDefault="005C0183" w:rsidP="00451AF7">
      <w:pPr>
        <w:spacing w:line="276" w:lineRule="auto"/>
        <w:ind w:firstLine="709"/>
        <w:jc w:val="both"/>
      </w:pPr>
      <w:r w:rsidRPr="00F645B6">
        <w:t xml:space="preserve">II. Лингвистические задачи. </w:t>
      </w:r>
    </w:p>
    <w:p w:rsidR="005C0183" w:rsidRPr="00F645B6" w:rsidRDefault="005C0183" w:rsidP="00451AF7">
      <w:pPr>
        <w:spacing w:line="276" w:lineRule="auto"/>
        <w:ind w:firstLine="709"/>
        <w:jc w:val="both"/>
      </w:pPr>
      <w:r w:rsidRPr="00F645B6">
        <w:t xml:space="preserve">Лингвистические задачи – это задания эвристического характера, требующие а) знаний в разных областях русского языка, б) навыков морфемного, словообразовательного, этимологического, морфологического и синтаксического анализа, в) языкового чутья и лингвистической догадки, г) использования общих исследовательских приёмов (наблюдение, описание, сопоставление, систематизация, обобщение). </w:t>
      </w:r>
    </w:p>
    <w:p w:rsidR="005C0183" w:rsidRPr="00F645B6" w:rsidRDefault="005C0183" w:rsidP="00451AF7">
      <w:pPr>
        <w:spacing w:line="276" w:lineRule="auto"/>
        <w:ind w:firstLine="709"/>
        <w:jc w:val="both"/>
      </w:pPr>
      <w:r w:rsidRPr="00F645B6">
        <w:t xml:space="preserve">Изучение нормативной грамматики и лексики на уроках русского языка в школе – это знакомство с системой языка, иногда воспринимаемой как совокупность правил. В реальной </w:t>
      </w:r>
      <w:r w:rsidRPr="00F645B6">
        <w:lastRenderedPageBreak/>
        <w:t xml:space="preserve">речевой деятельности, которая всегда более разнообразна, чем «правила языка», мы сталкиваемся с живыми текстами, преподносящими трудные задачи для всех говорящих. Поэтому и классификацию заданий возможно производить в рамках отношений текста и языка (от текста к языку и обратно). </w:t>
      </w:r>
    </w:p>
    <w:p w:rsidR="005C0183" w:rsidRPr="00F645B6" w:rsidRDefault="005C0183" w:rsidP="00451AF7">
      <w:pPr>
        <w:spacing w:line="276" w:lineRule="auto"/>
        <w:ind w:firstLine="709"/>
        <w:jc w:val="both"/>
      </w:pPr>
      <w:r w:rsidRPr="00F645B6">
        <w:t xml:space="preserve">В данном случае под термином «текст» подразумевается любое речение (от словоупотребления в составе словосочетания или предложения до законченного развёрнутого высказывания). Л.В. Щерба определил этот аспект речевой деятельности как «языковой материал» (совокупность всего созданного при помощи языка) наряду с языком-системой и речью-процессом. </w:t>
      </w:r>
    </w:p>
    <w:p w:rsidR="005C0183" w:rsidRPr="00F645B6" w:rsidRDefault="005C0183" w:rsidP="00451AF7">
      <w:pPr>
        <w:spacing w:line="276" w:lineRule="auto"/>
        <w:ind w:firstLine="709"/>
        <w:jc w:val="both"/>
      </w:pPr>
      <w:r w:rsidRPr="00F645B6">
        <w:t xml:space="preserve">Нельзя забывать, что одной из целей </w:t>
      </w:r>
      <w:r>
        <w:t>Олимпиад</w:t>
      </w:r>
      <w:r w:rsidRPr="00F645B6">
        <w:t xml:space="preserve">ы является расширение знаний учащихся по предмету. Поэтому лингвистические задачи могут содержать историко-культурный или историко-лингвистический комментарий, а также цитаты из литературных произведений (для наблюдения и анализа) или научных трудов (для анализа языкового материала под определённым углом зрения). В формулировках заданий или в сносках рекомендуется указывать автора и название художественного произведения, откуда взят фрагмент, а также давать краткую справку о лингвистах, имена которых встречаются в задачах. </w:t>
      </w:r>
    </w:p>
    <w:p w:rsidR="005C0183" w:rsidRPr="00F645B6" w:rsidRDefault="005C0183" w:rsidP="00451AF7">
      <w:pPr>
        <w:spacing w:line="276" w:lineRule="auto"/>
        <w:ind w:firstLine="709"/>
        <w:jc w:val="both"/>
      </w:pPr>
      <w:r w:rsidRPr="00F645B6">
        <w:t xml:space="preserve">В зависимости от направления анализа (от того, что «дано», к тому, что нужно «найти» или «доказать») эти задачи рассматриваются далее в составе нескольких групп. </w:t>
      </w:r>
    </w:p>
    <w:p w:rsidR="005C0183" w:rsidRPr="00F645B6" w:rsidRDefault="005C0183" w:rsidP="00451AF7">
      <w:pPr>
        <w:spacing w:line="276" w:lineRule="auto"/>
        <w:ind w:firstLine="709"/>
        <w:jc w:val="both"/>
      </w:pPr>
      <w:r w:rsidRPr="00F645B6">
        <w:t xml:space="preserve">1. От текста к языку. В заданиях этого типа предлагается текст, высказывание или словоупотребление в речи, требуется сделать вывод о свойствах языковых единиц как элементов языковой системы. </w:t>
      </w:r>
    </w:p>
    <w:p w:rsidR="005C0183" w:rsidRPr="00F645B6" w:rsidRDefault="005C0183" w:rsidP="00451AF7">
      <w:pPr>
        <w:spacing w:line="276" w:lineRule="auto"/>
        <w:ind w:firstLine="709"/>
        <w:jc w:val="both"/>
      </w:pPr>
      <w:r w:rsidRPr="00F645B6">
        <w:t xml:space="preserve">Выполнение заданий требует навыков аналитического чтения, направленного на правильное понимание речи. Подобные задания в большей мере помогают оценить лингвистические способности, языковое «чутьё», глубину восприятия слова, навыки анализа языкового материала. В качестве примера могут быть приведены вопросы по лексикологии: </w:t>
      </w:r>
    </w:p>
    <w:p w:rsidR="005C0183" w:rsidRPr="00F645B6" w:rsidRDefault="005C0183" w:rsidP="00451AF7">
      <w:pPr>
        <w:spacing w:line="276" w:lineRule="auto"/>
        <w:ind w:firstLine="709"/>
        <w:jc w:val="both"/>
      </w:pPr>
      <w:r w:rsidRPr="00F645B6">
        <w:t xml:space="preserve">А) Прочитайте предложения, найдите в них все однокоренные слова и объясните свой ответ. </w:t>
      </w:r>
    </w:p>
    <w:p w:rsidR="005C0183" w:rsidRPr="00F645B6" w:rsidRDefault="005C0183" w:rsidP="00451AF7">
      <w:pPr>
        <w:spacing w:line="276" w:lineRule="auto"/>
        <w:ind w:firstLine="709"/>
        <w:jc w:val="both"/>
      </w:pPr>
      <w:r w:rsidRPr="00F645B6">
        <w:t xml:space="preserve">1. Спортсмен, занимающийся метанием молота, намётанным взглядом оценил расстояние до металлического ограждения. 2. Неприметная тропинка вела методистов в здание, где им нужно было наметить цели семинара. </w:t>
      </w:r>
    </w:p>
    <w:p w:rsidR="005C0183" w:rsidRPr="00F645B6" w:rsidRDefault="005C0183" w:rsidP="00451AF7">
      <w:pPr>
        <w:spacing w:line="276" w:lineRule="auto"/>
        <w:ind w:firstLine="709"/>
        <w:jc w:val="both"/>
      </w:pPr>
      <w:r w:rsidRPr="00F645B6">
        <w:t xml:space="preserve">Б) Определите значения выделенных слов в данном тексте и объясните их происхождение: «Одни… в бархате щеголяют и на золоте ездят, а другие в затрапезе ходят да по целым дням не евши сидят. [Иванушка-то]... набил мамон мякиной - и прав...» (М.Е. Салтыков-Щедрин «Добродетели и пороки»). </w:t>
      </w:r>
    </w:p>
    <w:p w:rsidR="005C0183" w:rsidRPr="00F645B6" w:rsidRDefault="005C0183" w:rsidP="00451AF7">
      <w:pPr>
        <w:spacing w:line="276" w:lineRule="auto"/>
        <w:ind w:firstLine="709"/>
        <w:jc w:val="both"/>
      </w:pPr>
      <w:r w:rsidRPr="00F645B6">
        <w:t xml:space="preserve">В) В XVIII-XIX вв. у слова зал были варианты других родов. На основе анализа примеров из литературы напишите эти варианты и прокомментируйте ответ. </w:t>
      </w:r>
    </w:p>
    <w:p w:rsidR="005C0183" w:rsidRPr="00F645B6" w:rsidRDefault="005C0183" w:rsidP="00451AF7">
      <w:pPr>
        <w:spacing w:line="276" w:lineRule="auto"/>
        <w:ind w:firstLine="709"/>
        <w:jc w:val="both"/>
      </w:pPr>
      <w:r w:rsidRPr="00F645B6">
        <w:t xml:space="preserve">−Пожалуйте в зало, − предложил он, встряхивая мокрое пальто (М. Горький «Жизнь Клима Самгина»). </w:t>
      </w:r>
    </w:p>
    <w:p w:rsidR="005C0183" w:rsidRPr="00F645B6" w:rsidRDefault="005C0183" w:rsidP="00451AF7">
      <w:pPr>
        <w:spacing w:line="276" w:lineRule="auto"/>
        <w:ind w:firstLine="709"/>
        <w:jc w:val="both"/>
      </w:pPr>
      <w:r w:rsidRPr="00F645B6">
        <w:t xml:space="preserve">− Сижу один в зало и хочу записать то, что за неимением… да нет, впрочем, даже по небрежности, не внёс в свой журнальчик (И.А. Бунин «Дневники»). </w:t>
      </w:r>
    </w:p>
    <w:p w:rsidR="005C0183" w:rsidRPr="00F645B6" w:rsidRDefault="005C0183" w:rsidP="00451AF7">
      <w:pPr>
        <w:spacing w:line="276" w:lineRule="auto"/>
        <w:ind w:firstLine="709"/>
        <w:jc w:val="both"/>
      </w:pPr>
      <w:r w:rsidRPr="00F645B6">
        <w:t xml:space="preserve">− Комната эта, вероятно, была прежде залой (Л.Н. Толстой «Война и мир»). </w:t>
      </w:r>
    </w:p>
    <w:p w:rsidR="005C0183" w:rsidRPr="00F645B6" w:rsidRDefault="005C0183" w:rsidP="00451AF7">
      <w:pPr>
        <w:spacing w:line="276" w:lineRule="auto"/>
        <w:ind w:firstLine="709"/>
        <w:jc w:val="both"/>
      </w:pPr>
      <w:r w:rsidRPr="00F645B6">
        <w:t xml:space="preserve">К заданиям данного типа можно отнести также комментирование или исправление орфографических, пунктуационных и речевых ошибок. Например: </w:t>
      </w:r>
    </w:p>
    <w:p w:rsidR="005C0183" w:rsidRPr="00F645B6" w:rsidRDefault="005C0183" w:rsidP="00451AF7">
      <w:pPr>
        <w:spacing w:line="276" w:lineRule="auto"/>
        <w:ind w:firstLine="709"/>
        <w:jc w:val="both"/>
      </w:pPr>
      <w:r w:rsidRPr="00F645B6">
        <w:t xml:space="preserve">Объясните причину орфографических ошибок: бульён, маёр, ёг. </w:t>
      </w:r>
    </w:p>
    <w:p w:rsidR="005C0183" w:rsidRPr="00F645B6" w:rsidRDefault="005C0183" w:rsidP="00451AF7">
      <w:pPr>
        <w:spacing w:line="276" w:lineRule="auto"/>
        <w:ind w:firstLine="709"/>
        <w:jc w:val="both"/>
      </w:pPr>
      <w:r w:rsidRPr="00F645B6">
        <w:lastRenderedPageBreak/>
        <w:t xml:space="preserve">2. От языка к тексту. Здесь моделируется активная речевая деятельность, то есть процесс письма с целью выражения и сообщения мысли. Исходным условием являются правила, закономерности языка, свойства языковых единиц. Требуется применить эти сведения к анализу предложенных фактов речи. В этом случае также следует выделить две возможные группы заданий. </w:t>
      </w:r>
    </w:p>
    <w:p w:rsidR="005C0183" w:rsidRPr="00F645B6" w:rsidRDefault="005C0183" w:rsidP="00451AF7">
      <w:pPr>
        <w:spacing w:line="276" w:lineRule="auto"/>
        <w:ind w:firstLine="709"/>
        <w:jc w:val="both"/>
      </w:pPr>
      <w:r w:rsidRPr="00F645B6">
        <w:t xml:space="preserve">1) От правил и структуры языка к конкретному факту. Такой тип заданий соответствует процессу говорения: в обычной речи подобным же образом факт языка преобразуется в факт речи. </w:t>
      </w:r>
    </w:p>
    <w:p w:rsidR="005C0183" w:rsidRPr="00F645B6" w:rsidRDefault="005C0183" w:rsidP="00451AF7">
      <w:pPr>
        <w:spacing w:line="276" w:lineRule="auto"/>
        <w:ind w:firstLine="709"/>
        <w:jc w:val="both"/>
      </w:pPr>
      <w:r w:rsidRPr="00F645B6">
        <w:t xml:space="preserve">А) Замените иноязычные слова антитеза, секьюрити, имитация, форс-мажор, паритет, кредо, брифинг русскими синонимами. Составьте по одному предложению с данными заимствованными словами. </w:t>
      </w:r>
    </w:p>
    <w:p w:rsidR="005C0183" w:rsidRPr="00F645B6" w:rsidRDefault="005C0183" w:rsidP="00451AF7">
      <w:pPr>
        <w:spacing w:line="276" w:lineRule="auto"/>
        <w:ind w:firstLine="709"/>
        <w:jc w:val="both"/>
      </w:pPr>
      <w:r w:rsidRPr="00F645B6">
        <w:t xml:space="preserve">Б) Составьте сложноподчинённые предложения, в которых союзное слово как присоединяет разные типы придаточных частей, укажите типы придаточных предложений. </w:t>
      </w:r>
    </w:p>
    <w:p w:rsidR="005C0183" w:rsidRPr="00F645B6" w:rsidRDefault="005C0183" w:rsidP="00451AF7">
      <w:pPr>
        <w:spacing w:line="276" w:lineRule="auto"/>
        <w:ind w:firstLine="709"/>
        <w:jc w:val="both"/>
      </w:pPr>
      <w:r w:rsidRPr="00F645B6">
        <w:t xml:space="preserve">2) От системы языка к тексту. Задания такого типа предполагают выбор из предложенного ряда языковых единиц одной, наиболее уместной в тексте: </w:t>
      </w:r>
    </w:p>
    <w:p w:rsidR="005C0183" w:rsidRPr="00F645B6" w:rsidRDefault="005C0183" w:rsidP="00451AF7">
      <w:pPr>
        <w:spacing w:line="276" w:lineRule="auto"/>
        <w:ind w:firstLine="709"/>
        <w:jc w:val="both"/>
      </w:pPr>
      <w:r w:rsidRPr="00F645B6">
        <w:t xml:space="preserve">Прочитайте текст. Вставьте вместо точек наиболее подходящее слово из тех, которые даны в скобках. Какой из рядов слов, выделенных курсивом, не является синонимическим? Докажите это. </w:t>
      </w:r>
    </w:p>
    <w:p w:rsidR="005C0183" w:rsidRPr="00F645B6" w:rsidRDefault="005C0183" w:rsidP="00451AF7">
      <w:pPr>
        <w:spacing w:line="276" w:lineRule="auto"/>
        <w:ind w:firstLine="709"/>
        <w:jc w:val="both"/>
      </w:pPr>
      <w:r w:rsidRPr="00F645B6">
        <w:t xml:space="preserve">И разговор зашел опять о войне, о Бонапарте и … (сегодняшних, теперешних, нынешних) генералах и … (официальных, казенных, государственных) людях. Старый князь, казалось, был убежден не только в том, что все теперешние деятели были мальчишки, не … (сознававшие, улавливавшие, смекавшие, смыслившие) и азбуки … (воинского, военного, войскового) и государственного дела, и что Бонапарте был … (мелкий, незначительный, ничтожный, мелкотравчатый) французишка, имевший … (удачу, успех, счастливый конец, счастье) только потому, что уже не было Потемкиных и Суворовых противопоставить ему; но он был убежден даже, что никаких политических … (затруднений, сложностей, трудностей), не было в Европе, не было и войны, а была какая-то кукольная комедия, в которую играли нынешние люди, … (симулируя, прикидываясь, притворяясь, делая вид, маскируясь), что делают дело. Князь Андрей весело … (сносил, терпел, переносил, выдерживал, переживал) насмешки отца над новыми людьми и с видимою радостью … (вызывал, провоцировал, побуждал, зажигал) отца на разговор и слушал его. (Л.Н. Толстой) </w:t>
      </w:r>
    </w:p>
    <w:p w:rsidR="005C0183" w:rsidRPr="00F645B6" w:rsidRDefault="005C0183" w:rsidP="00451AF7">
      <w:pPr>
        <w:spacing w:line="276" w:lineRule="auto"/>
        <w:ind w:firstLine="709"/>
        <w:jc w:val="both"/>
      </w:pPr>
      <w:r w:rsidRPr="00F645B6">
        <w:t xml:space="preserve">3. От языковых фактов к системе языка. В этом разделе могут быть представлены довольно разнородные задания структурно-лингвистического характера, по типу противостоящие предыдущим. Выполняя их, учащиеся не должны ни опираться на предложенный текст, ни самостоятельно составлять какой-либо заданный текст. Ответы на поставленные вопросы требуют аналитического подхода, понимания системных связей внутри языка, как на одном языковом уровне, так и межуровневых. Задания этого типа объединены в две группы. </w:t>
      </w:r>
    </w:p>
    <w:p w:rsidR="005C0183" w:rsidRPr="00F645B6" w:rsidRDefault="005C0183" w:rsidP="00451AF7">
      <w:pPr>
        <w:spacing w:line="276" w:lineRule="auto"/>
        <w:ind w:firstLine="709"/>
        <w:jc w:val="both"/>
      </w:pPr>
      <w:r w:rsidRPr="00F645B6">
        <w:t xml:space="preserve">1) Поиск закономерностей по данным примерам (в открытом ряду примеров). В качестве исходного условия предлагается открытый ряд слов. Единицы языка в нем располагаются так, чтобы «подсказать» с их помощью правильный ответ и дать возможность в результате анализа прийти к искомой информации. По такому принципу могут быть построены вопросы по фонетике и орфоэпии, морфемике и словообразованию, лексике и фразеологии, морфологии, синтаксису и стилистике. </w:t>
      </w:r>
    </w:p>
    <w:p w:rsidR="005C0183" w:rsidRPr="00F645B6" w:rsidRDefault="005C0183" w:rsidP="00451AF7">
      <w:pPr>
        <w:spacing w:line="276" w:lineRule="auto"/>
        <w:ind w:firstLine="709"/>
        <w:jc w:val="both"/>
      </w:pPr>
      <w:r w:rsidRPr="00F645B6">
        <w:t xml:space="preserve">А) Укажите основание, на котором данные пары слов объединены в один ряд. Продолжите ряд своими примерами. </w:t>
      </w:r>
    </w:p>
    <w:p w:rsidR="005C0183" w:rsidRPr="00F645B6" w:rsidRDefault="005C0183" w:rsidP="00451AF7">
      <w:pPr>
        <w:spacing w:line="276" w:lineRule="auto"/>
        <w:ind w:firstLine="709"/>
        <w:jc w:val="both"/>
      </w:pPr>
      <w:r w:rsidRPr="00F645B6">
        <w:lastRenderedPageBreak/>
        <w:t xml:space="preserve">Объезжать поля – объезжать лошадь; перекусить бутербродами – перекусить провод, пилка дров – пилка для ногтей; подметать пол – подметать швы… </w:t>
      </w:r>
    </w:p>
    <w:p w:rsidR="005C0183" w:rsidRPr="00F645B6" w:rsidRDefault="005C0183" w:rsidP="00451AF7">
      <w:pPr>
        <w:spacing w:line="276" w:lineRule="auto"/>
        <w:ind w:firstLine="709"/>
        <w:jc w:val="both"/>
      </w:pPr>
      <w:r w:rsidRPr="00F645B6">
        <w:t xml:space="preserve">Б) Продолжите ряд слов. Объясните своё решение. </w:t>
      </w:r>
    </w:p>
    <w:p w:rsidR="005C0183" w:rsidRPr="00F645B6" w:rsidRDefault="005C0183" w:rsidP="00451AF7">
      <w:pPr>
        <w:spacing w:line="276" w:lineRule="auto"/>
        <w:ind w:firstLine="709"/>
        <w:jc w:val="both"/>
      </w:pPr>
      <w:r w:rsidRPr="00F645B6">
        <w:t xml:space="preserve">Красота – красоты, забота – заботы, глубина – глубины… </w:t>
      </w:r>
    </w:p>
    <w:p w:rsidR="005C0183" w:rsidRPr="00F645B6" w:rsidRDefault="005C0183" w:rsidP="00451AF7">
      <w:pPr>
        <w:spacing w:line="276" w:lineRule="auto"/>
        <w:ind w:firstLine="709"/>
        <w:jc w:val="both"/>
      </w:pPr>
      <w:r w:rsidRPr="00F645B6">
        <w:t xml:space="preserve">В) На каких основаниях одно из приведённых слов можно считать «третьим лишним»? </w:t>
      </w:r>
    </w:p>
    <w:p w:rsidR="005C0183" w:rsidRPr="00F645B6" w:rsidRDefault="005C0183" w:rsidP="00451AF7">
      <w:pPr>
        <w:spacing w:line="276" w:lineRule="auto"/>
        <w:ind w:firstLine="709"/>
        <w:jc w:val="both"/>
      </w:pPr>
      <w:r w:rsidRPr="00F645B6">
        <w:t xml:space="preserve">Облагать, обладать, облачать. </w:t>
      </w:r>
    </w:p>
    <w:p w:rsidR="005C0183" w:rsidRPr="00F645B6" w:rsidRDefault="005C0183" w:rsidP="00451AF7">
      <w:pPr>
        <w:spacing w:line="276" w:lineRule="auto"/>
        <w:ind w:firstLine="709"/>
        <w:jc w:val="both"/>
      </w:pPr>
      <w:r w:rsidRPr="00F645B6">
        <w:t xml:space="preserve">Г) Определите, какой частью слова является буквенное сочетание -ей в следующих словах, и сгруппируйте их: дождей, сыновей, друзей, сшей, воробей, саней, степей, красивей, змей. </w:t>
      </w:r>
    </w:p>
    <w:p w:rsidR="005C0183" w:rsidRPr="00F645B6" w:rsidRDefault="005C0183" w:rsidP="00451AF7">
      <w:pPr>
        <w:spacing w:line="276" w:lineRule="auto"/>
        <w:ind w:firstLine="709"/>
        <w:jc w:val="both"/>
      </w:pPr>
      <w:r w:rsidRPr="00F645B6">
        <w:t xml:space="preserve">Не менее сложным испытанием, требующим аналитических способностей, может быть установление сходства и отличительных черт нескольких языковых единиц, их систематизация. При оценке выполнения этих заданий следует обращать внимание на ход рассуждения, весомость и точность аргументов, оригинальность мышления, неординарность примеров. </w:t>
      </w:r>
    </w:p>
    <w:p w:rsidR="005C0183" w:rsidRPr="00F645B6" w:rsidRDefault="005C0183" w:rsidP="00451AF7">
      <w:pPr>
        <w:spacing w:line="276" w:lineRule="auto"/>
        <w:ind w:firstLine="709"/>
        <w:jc w:val="both"/>
      </w:pPr>
      <w:r w:rsidRPr="00F645B6">
        <w:t xml:space="preserve">А) Распределите данные слова на 2 группы на основании одного постоянного морфологического признака глагола. Объясните свой ответ. </w:t>
      </w:r>
    </w:p>
    <w:p w:rsidR="005C0183" w:rsidRPr="00F645B6" w:rsidRDefault="005C0183" w:rsidP="00451AF7">
      <w:pPr>
        <w:spacing w:line="276" w:lineRule="auto"/>
        <w:ind w:firstLine="709"/>
        <w:jc w:val="both"/>
      </w:pPr>
      <w:r w:rsidRPr="00F645B6">
        <w:t xml:space="preserve">Горчить, перчить, солить, кислить, сластить. </w:t>
      </w:r>
    </w:p>
    <w:p w:rsidR="005C0183" w:rsidRPr="00F645B6" w:rsidRDefault="005C0183" w:rsidP="00451AF7">
      <w:pPr>
        <w:spacing w:line="276" w:lineRule="auto"/>
        <w:ind w:firstLine="709"/>
        <w:jc w:val="both"/>
      </w:pPr>
      <w:r w:rsidRPr="00F645B6">
        <w:t xml:space="preserve">Б) Найдите общее в значении заимствованных слов: рецепт, рецептор, реципиент. </w:t>
      </w:r>
    </w:p>
    <w:p w:rsidR="005C0183" w:rsidRPr="00F645B6" w:rsidRDefault="005C0183" w:rsidP="00451AF7">
      <w:pPr>
        <w:spacing w:line="276" w:lineRule="auto"/>
        <w:ind w:firstLine="709"/>
        <w:jc w:val="both"/>
      </w:pPr>
      <w:r w:rsidRPr="00F645B6">
        <w:t xml:space="preserve">В) Объясните, есть ли разница в значении словосочетаний кофе по-турецки и турецкий кофе, рабочие завода и заводские рабочие, квартира двенадцать и двенадцатая квартира. </w:t>
      </w:r>
    </w:p>
    <w:p w:rsidR="005C0183" w:rsidRPr="00F645B6" w:rsidRDefault="005C0183" w:rsidP="00451AF7">
      <w:pPr>
        <w:spacing w:line="276" w:lineRule="auto"/>
        <w:ind w:firstLine="709"/>
        <w:jc w:val="both"/>
      </w:pPr>
      <w:r w:rsidRPr="00F645B6">
        <w:t xml:space="preserve">Г) В книге филолога Г. Гусейнова приводится пример того, как трансформируется в сознании людей значение ряда слов. Такое произошло со словом «двушка»: раньше это были две копейки, ближе к девяностым годам двадцатого века – двухкомнатная квартира. </w:t>
      </w:r>
    </w:p>
    <w:p w:rsidR="005C0183" w:rsidRPr="00F645B6" w:rsidRDefault="005C0183" w:rsidP="00451AF7">
      <w:pPr>
        <w:spacing w:line="276" w:lineRule="auto"/>
        <w:ind w:firstLine="709"/>
        <w:jc w:val="both"/>
      </w:pPr>
      <w:r w:rsidRPr="00F645B6">
        <w:t xml:space="preserve">Приведите свои примеры таких слов. Прокомментируйте изменения в значении каждого из них. </w:t>
      </w:r>
    </w:p>
    <w:p w:rsidR="005C0183" w:rsidRPr="00F645B6" w:rsidRDefault="005C0183" w:rsidP="00451AF7">
      <w:pPr>
        <w:spacing w:line="276" w:lineRule="auto"/>
        <w:ind w:firstLine="709"/>
        <w:jc w:val="both"/>
      </w:pPr>
      <w:r w:rsidRPr="00F645B6">
        <w:t xml:space="preserve">Задание проверяет умение анализировать современную языковую ситуацию, обращает к речевому опыту учащихся. </w:t>
      </w:r>
    </w:p>
    <w:p w:rsidR="005C0183" w:rsidRPr="00F645B6" w:rsidRDefault="005C0183" w:rsidP="00451AF7">
      <w:pPr>
        <w:spacing w:line="276" w:lineRule="auto"/>
        <w:ind w:firstLine="709"/>
        <w:jc w:val="both"/>
      </w:pPr>
      <w:r w:rsidRPr="00F645B6">
        <w:t xml:space="preserve">2) Разбор трудных единиц и категорий языка. Под этим названием можно объединить задания по отдельным разделам науки о языке: лексикологии (в том числе терминологии и фразеологии), морфологии, графики и орфографии и др. Вопрос ставится предельно конкретно – об отдельных единицах, при отсутствии возможности расширять их список. Это могут быть редкие, уникальные случаи или, наоборот, известные слова, выражения, предложения, которые нужно оценить с неожиданной точки зрения, увидеть новое в хорошо знакомом. </w:t>
      </w:r>
    </w:p>
    <w:p w:rsidR="005C0183" w:rsidRPr="00F645B6" w:rsidRDefault="005C0183" w:rsidP="00451AF7">
      <w:pPr>
        <w:spacing w:line="276" w:lineRule="auto"/>
        <w:ind w:firstLine="709"/>
        <w:jc w:val="both"/>
      </w:pPr>
      <w:r w:rsidRPr="00F645B6">
        <w:t xml:space="preserve">Содержание заданий может быть любым, но обязательной является установка не на воспроизводство заученных сведений, а на эвристический подход к их решению, применение знаний к анализу фактов языка, умение проводить аналогию между неизвестным и известным: </w:t>
      </w:r>
    </w:p>
    <w:p w:rsidR="005C0183" w:rsidRPr="00F645B6" w:rsidRDefault="005C0183" w:rsidP="00451AF7">
      <w:pPr>
        <w:spacing w:line="276" w:lineRule="auto"/>
        <w:ind w:firstLine="709"/>
        <w:jc w:val="both"/>
      </w:pPr>
      <w:r w:rsidRPr="00F645B6">
        <w:t xml:space="preserve">Почему слова добела и доверительно имеют разные суффиксы, хотя оба имеют приставку до-? </w:t>
      </w:r>
    </w:p>
    <w:p w:rsidR="005C0183" w:rsidRPr="00F645B6" w:rsidRDefault="005C0183" w:rsidP="00451AF7">
      <w:pPr>
        <w:spacing w:line="276" w:lineRule="auto"/>
        <w:ind w:firstLine="709"/>
        <w:jc w:val="both"/>
      </w:pPr>
      <w:r w:rsidRPr="00F645B6">
        <w:t xml:space="preserve">Задания, проверяющие системность знаний о языке, могут быть комплексными, то есть предполагающими одновременное обращение к разным разделам лингвистики (семантика и этимология; фонетика, грамматика и орфография; синтаксис и стилистика и т. п.): </w:t>
      </w:r>
    </w:p>
    <w:p w:rsidR="005C0183" w:rsidRPr="00F645B6" w:rsidRDefault="005C0183" w:rsidP="00451AF7">
      <w:pPr>
        <w:spacing w:line="276" w:lineRule="auto"/>
        <w:ind w:firstLine="709"/>
        <w:jc w:val="both"/>
      </w:pPr>
      <w:r w:rsidRPr="00F645B6">
        <w:lastRenderedPageBreak/>
        <w:t xml:space="preserve">А) Укажите лексические и грамматические особенности, которыми различаются слова в каждой из выделенных пар. </w:t>
      </w:r>
    </w:p>
    <w:p w:rsidR="005C0183" w:rsidRPr="00F645B6" w:rsidRDefault="005C0183" w:rsidP="00451AF7">
      <w:pPr>
        <w:spacing w:line="276" w:lineRule="auto"/>
        <w:ind w:firstLine="709"/>
        <w:jc w:val="both"/>
      </w:pPr>
      <w:r w:rsidRPr="00F645B6">
        <w:t xml:space="preserve">1. Бабушка готовит обед. Она всегда вкусно готовит. </w:t>
      </w:r>
    </w:p>
    <w:p w:rsidR="005C0183" w:rsidRPr="00F645B6" w:rsidRDefault="005C0183" w:rsidP="00451AF7">
      <w:pPr>
        <w:spacing w:line="276" w:lineRule="auto"/>
        <w:ind w:firstLine="709"/>
        <w:jc w:val="both"/>
      </w:pPr>
      <w:r w:rsidRPr="00F645B6">
        <w:t xml:space="preserve">2. Бабушка режет мясо, но нож тупой и плохо режет. </w:t>
      </w:r>
    </w:p>
    <w:p w:rsidR="005C0183" w:rsidRPr="00F645B6" w:rsidRDefault="005C0183" w:rsidP="00451AF7">
      <w:pPr>
        <w:spacing w:line="276" w:lineRule="auto"/>
        <w:ind w:firstLine="709"/>
        <w:jc w:val="both"/>
      </w:pPr>
      <w:r w:rsidRPr="00F645B6">
        <w:t xml:space="preserve">3. Бабушка смотрит за внуками, которые смотрят телевизор. </w:t>
      </w:r>
    </w:p>
    <w:p w:rsidR="005C0183" w:rsidRPr="00F645B6" w:rsidRDefault="005C0183" w:rsidP="00451AF7">
      <w:pPr>
        <w:spacing w:line="276" w:lineRule="auto"/>
        <w:ind w:firstLine="709"/>
        <w:jc w:val="both"/>
      </w:pPr>
      <w:r w:rsidRPr="00F645B6">
        <w:t xml:space="preserve">Б) Определите морфемный статус выделенных частей слов. Докажите свою точку зрения. </w:t>
      </w:r>
    </w:p>
    <w:p w:rsidR="005C0183" w:rsidRPr="00F645B6" w:rsidRDefault="005C0183" w:rsidP="00451AF7">
      <w:pPr>
        <w:spacing w:line="276" w:lineRule="auto"/>
        <w:ind w:firstLine="709"/>
        <w:jc w:val="both"/>
      </w:pPr>
      <w:r w:rsidRPr="00F645B6">
        <w:t xml:space="preserve">1) Вы решите эту задачу? – Решите пример! </w:t>
      </w:r>
    </w:p>
    <w:p w:rsidR="005C0183" w:rsidRPr="00F645B6" w:rsidRDefault="005C0183" w:rsidP="00451AF7">
      <w:pPr>
        <w:spacing w:line="276" w:lineRule="auto"/>
        <w:ind w:firstLine="709"/>
        <w:jc w:val="both"/>
      </w:pPr>
      <w:r w:rsidRPr="00F645B6">
        <w:t xml:space="preserve">2) лисий хвост – зимний день; </w:t>
      </w:r>
    </w:p>
    <w:p w:rsidR="005C0183" w:rsidRPr="00F645B6" w:rsidRDefault="005C0183" w:rsidP="00451AF7">
      <w:pPr>
        <w:spacing w:line="276" w:lineRule="auto"/>
        <w:ind w:firstLine="709"/>
        <w:jc w:val="both"/>
      </w:pPr>
      <w:r w:rsidRPr="00F645B6">
        <w:t xml:space="preserve">3) идите – идёмте. </w:t>
      </w:r>
    </w:p>
    <w:p w:rsidR="005C0183" w:rsidRPr="00F645B6" w:rsidRDefault="005C0183" w:rsidP="00451AF7">
      <w:pPr>
        <w:spacing w:line="276" w:lineRule="auto"/>
        <w:ind w:firstLine="709"/>
        <w:jc w:val="both"/>
      </w:pPr>
      <w:r w:rsidRPr="00F645B6">
        <w:t xml:space="preserve">В) В некоторых русских диалектах сохранилось слово клюдь, что означает «порядок, красота». Вспомните и назовите общеупотребительное слово, которым часто именуют неловкого, нескладного, неповоротливого человека. Подсказкой может служить строчка известной детской песни, где употребляется наречие, образованное от данного слова. </w:t>
      </w:r>
    </w:p>
    <w:p w:rsidR="005C0183" w:rsidRPr="00F645B6" w:rsidRDefault="005C0183" w:rsidP="00451AF7">
      <w:pPr>
        <w:spacing w:line="276" w:lineRule="auto"/>
        <w:ind w:firstLine="709"/>
        <w:jc w:val="both"/>
      </w:pPr>
      <w:r w:rsidRPr="00F645B6">
        <w:t xml:space="preserve">Г) Чем, кроме значения, отличаются слова среда1 («окружение, обстановка») и среда2 («третий день недели»)? </w:t>
      </w:r>
    </w:p>
    <w:p w:rsidR="005C0183" w:rsidRPr="00F645B6" w:rsidRDefault="005C0183" w:rsidP="00451AF7">
      <w:pPr>
        <w:spacing w:line="276" w:lineRule="auto"/>
        <w:ind w:firstLine="709"/>
        <w:jc w:val="both"/>
      </w:pPr>
      <w:r w:rsidRPr="00F645B6">
        <w:t xml:space="preserve">4. От языка к науке о языке, описанию языка. Язык как объект науки диктует свои способы его описания. На них базируются основные исследовательские операции (анализ, обобщение, систематизация). Поэтому элементарный анализ фактов языка требует и научной эрудиции. </w:t>
      </w:r>
    </w:p>
    <w:p w:rsidR="005C0183" w:rsidRPr="00F645B6" w:rsidRDefault="005C0183" w:rsidP="00451AF7">
      <w:pPr>
        <w:spacing w:line="276" w:lineRule="auto"/>
        <w:ind w:firstLine="709"/>
        <w:jc w:val="both"/>
      </w:pPr>
      <w:r w:rsidRPr="00F645B6">
        <w:t xml:space="preserve">А) Лингвистические термины имеют долгую и интересную историю. Каково значение синонимичных терминов абевега и буквица в знаменитом «Толковом словаре живого великорусского языка» В.И. Даля? </w:t>
      </w:r>
    </w:p>
    <w:p w:rsidR="005C0183" w:rsidRPr="00F645B6" w:rsidRDefault="005C0183" w:rsidP="00451AF7">
      <w:pPr>
        <w:spacing w:line="276" w:lineRule="auto"/>
        <w:ind w:firstLine="709"/>
        <w:jc w:val="both"/>
      </w:pPr>
      <w:r w:rsidRPr="00F645B6">
        <w:t xml:space="preserve">Б) Какие задачи выполняют «словари трудностей языка»? Назовите известные вам словари этого типа и их авторов. </w:t>
      </w:r>
    </w:p>
    <w:p w:rsidR="005C0183" w:rsidRPr="00F645B6" w:rsidRDefault="005C0183" w:rsidP="00622586">
      <w:pPr>
        <w:pStyle w:val="a3"/>
        <w:numPr>
          <w:ilvl w:val="0"/>
          <w:numId w:val="77"/>
        </w:numPr>
        <w:suppressAutoHyphens w:val="0"/>
        <w:spacing w:line="276" w:lineRule="auto"/>
        <w:ind w:left="0" w:firstLine="709"/>
        <w:jc w:val="both"/>
        <w:rPr>
          <w:b/>
        </w:rPr>
      </w:pPr>
      <w:r w:rsidRPr="00F645B6">
        <w:rPr>
          <w:b/>
        </w:rPr>
        <w:t xml:space="preserve">Методика оценивания выполненных </w:t>
      </w:r>
      <w:r>
        <w:rPr>
          <w:b/>
        </w:rPr>
        <w:t>Олимпиад</w:t>
      </w:r>
      <w:r w:rsidRPr="00F645B6">
        <w:rPr>
          <w:b/>
        </w:rPr>
        <w:t xml:space="preserve">ных заданий. </w:t>
      </w:r>
    </w:p>
    <w:p w:rsidR="005C0183" w:rsidRPr="00F645B6" w:rsidRDefault="005C0183" w:rsidP="00451AF7">
      <w:pPr>
        <w:spacing w:line="276" w:lineRule="auto"/>
        <w:ind w:firstLine="709"/>
        <w:jc w:val="both"/>
      </w:pPr>
      <w:r w:rsidRPr="00F645B6">
        <w:t xml:space="preserve">Каждое задание должно иметь чёткую систему оценивания по определённым параметрам, которые разрабатываются предметно-методической комиссией. Количество баллов устанавливается в зависимости от уровня сложности конкретного вопроса.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(не рекомендуется включать в комплекты задания, максимальная сумма за которые составляет менее 2 баллов и более 20 баллов). </w:t>
      </w:r>
    </w:p>
    <w:p w:rsidR="005C0183" w:rsidRPr="00F645B6" w:rsidRDefault="005C0183" w:rsidP="00451AF7">
      <w:pPr>
        <w:spacing w:line="276" w:lineRule="auto"/>
        <w:ind w:firstLine="709"/>
        <w:jc w:val="both"/>
      </w:pPr>
      <w:r w:rsidRPr="00F645B6">
        <w:t xml:space="preserve">Ответ на задание должен быть оформлен в соответствии со структурой задания. </w:t>
      </w:r>
    </w:p>
    <w:p w:rsidR="005C0183" w:rsidRPr="00F645B6" w:rsidRDefault="005C0183" w:rsidP="00451AF7">
      <w:pPr>
        <w:spacing w:line="276" w:lineRule="auto"/>
        <w:ind w:firstLine="709"/>
        <w:jc w:val="both"/>
      </w:pPr>
      <w:r w:rsidRPr="00F645B6">
        <w:t xml:space="preserve">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 </w:t>
      </w:r>
    </w:p>
    <w:p w:rsidR="005C0183" w:rsidRPr="00F645B6" w:rsidRDefault="005C0183" w:rsidP="00451AF7">
      <w:pPr>
        <w:spacing w:line="276" w:lineRule="auto"/>
        <w:ind w:firstLine="709"/>
        <w:jc w:val="both"/>
      </w:pPr>
      <w:r w:rsidRPr="00F645B6">
        <w:t xml:space="preserve">Возможный пример оформления: </w:t>
      </w:r>
    </w:p>
    <w:p w:rsidR="005C0183" w:rsidRPr="00F645B6" w:rsidRDefault="005C0183" w:rsidP="00451AF7">
      <w:pPr>
        <w:spacing w:line="276" w:lineRule="auto"/>
        <w:ind w:firstLine="709"/>
        <w:jc w:val="both"/>
      </w:pPr>
      <w:r w:rsidRPr="00F645B6">
        <w:t xml:space="preserve">Задание </w:t>
      </w:r>
    </w:p>
    <w:p w:rsidR="005C0183" w:rsidRPr="00F645B6" w:rsidRDefault="005C0183" w:rsidP="00451AF7">
      <w:pPr>
        <w:spacing w:line="276" w:lineRule="auto"/>
        <w:ind w:firstLine="709"/>
        <w:jc w:val="both"/>
      </w:pPr>
      <w:r w:rsidRPr="00F645B6">
        <w:t xml:space="preserve">Распределите данные словосочетания, называющие продукты питания, на 2 группы в зависимости от одного постоянного морфологического признака имени прилагательного в их составе. Объясните свой ответ. </w:t>
      </w:r>
    </w:p>
    <w:p w:rsidR="005C0183" w:rsidRPr="00F645B6" w:rsidRDefault="005C0183" w:rsidP="00451AF7">
      <w:pPr>
        <w:spacing w:line="276" w:lineRule="auto"/>
        <w:ind w:firstLine="709"/>
        <w:jc w:val="both"/>
      </w:pPr>
      <w:r w:rsidRPr="00F645B6">
        <w:t xml:space="preserve">Пряный хлеб, терпкий напиток, горький шоколад, острый бульон, сладкий перец, кислые щи. Укажите, какое из данных словосочетаний со временем изменило своё значение, и докажите свою точку зрения. </w:t>
      </w:r>
    </w:p>
    <w:p w:rsidR="005C0183" w:rsidRPr="00F645B6" w:rsidRDefault="005C0183" w:rsidP="00451AF7">
      <w:pPr>
        <w:spacing w:line="276" w:lineRule="auto"/>
        <w:ind w:firstLine="709"/>
        <w:jc w:val="both"/>
      </w:pPr>
      <w:r w:rsidRPr="00F645B6">
        <w:t xml:space="preserve">Модель ответа </w:t>
      </w:r>
    </w:p>
    <w:p w:rsidR="005C0183" w:rsidRPr="00F645B6" w:rsidRDefault="005C0183" w:rsidP="00451AF7">
      <w:pPr>
        <w:spacing w:line="276" w:lineRule="auto"/>
        <w:ind w:firstLine="709"/>
        <w:jc w:val="both"/>
      </w:pPr>
      <w:r w:rsidRPr="00F645B6">
        <w:lastRenderedPageBreak/>
        <w:t>Постоянным морфологическим признаком имени прилагательного является лексико-грамматический разряд. Данные словосочетания можно распределить на 2 группы: 1) с относительными прилагательными (качественными прилагательными в значении относительных; в составе устойчивых словосочетаний они называют разновидность, сорт продуктов питания, а не признак по вкусу, они утратили краткие формы и степени сравнения, которые употребляются только в другом, качественном значении): горький шоколад, сладкий перец, кислые щи; 2) с собственно качественными прилагательными: пряный хлеб, терпкий напиток, острый бульон.</w:t>
      </w:r>
      <w:r w:rsidRPr="00F645B6">
        <w:rPr>
          <w:rFonts w:ascii="MS Mincho" w:eastAsia="MS Mincho" w:hAnsi="MS Mincho" w:cs="MS Mincho" w:hint="eastAsia"/>
        </w:rPr>
        <w:t>  </w:t>
      </w:r>
    </w:p>
    <w:p w:rsidR="005C0183" w:rsidRPr="00F645B6" w:rsidRDefault="005C0183" w:rsidP="00451AF7">
      <w:pPr>
        <w:spacing w:line="276" w:lineRule="auto"/>
        <w:ind w:firstLine="709"/>
        <w:jc w:val="both"/>
      </w:pPr>
      <w:r w:rsidRPr="00F645B6">
        <w:t xml:space="preserve">Словосочетание кислые щи раньше употреблялось в значении ‘прохладительный напиток, разновидность кваса’, сегодня преимущественно употребляется в значении ‘суп из рубленой капусты’. </w:t>
      </w:r>
    </w:p>
    <w:p w:rsidR="005C0183" w:rsidRPr="00F645B6" w:rsidRDefault="005C0183" w:rsidP="00451AF7">
      <w:pPr>
        <w:spacing w:line="276" w:lineRule="auto"/>
        <w:ind w:firstLine="709"/>
        <w:jc w:val="both"/>
      </w:pPr>
      <w:r w:rsidRPr="00F645B6">
        <w:t xml:space="preserve">1) За указание на лексико-грамматический разряд – 1 балл. За верное распределение словосочетаний – по 0,5 балла (всего 3 балла). Всего 4 балла. </w:t>
      </w:r>
    </w:p>
    <w:p w:rsidR="005C0183" w:rsidRPr="00F645B6" w:rsidRDefault="005C0183" w:rsidP="00451AF7">
      <w:pPr>
        <w:spacing w:line="276" w:lineRule="auto"/>
        <w:ind w:firstLine="709"/>
        <w:jc w:val="both"/>
      </w:pPr>
      <w:r w:rsidRPr="00F645B6">
        <w:t xml:space="preserve">2) За приведение словосочетания кислые щи – 1 балл. За объяснение значений – 1 балл. Всего 2 балла. </w:t>
      </w:r>
    </w:p>
    <w:p w:rsidR="005C0183" w:rsidRPr="00F645B6" w:rsidRDefault="005C0183" w:rsidP="00451AF7">
      <w:pPr>
        <w:spacing w:line="276" w:lineRule="auto"/>
        <w:ind w:firstLine="709"/>
        <w:jc w:val="both"/>
      </w:pPr>
      <w:r w:rsidRPr="00F645B6">
        <w:t xml:space="preserve">Итого: максимум 6 баллов. </w:t>
      </w:r>
    </w:p>
    <w:p w:rsidR="005C0183" w:rsidRPr="00F645B6" w:rsidRDefault="005C0183" w:rsidP="00451AF7">
      <w:pPr>
        <w:spacing w:line="276" w:lineRule="auto"/>
        <w:ind w:firstLine="709"/>
        <w:jc w:val="both"/>
      </w:pPr>
      <w:r w:rsidRPr="00F645B6">
        <w:t xml:space="preserve">Ответ для заданий, данных в форме таблицы, целесообразно составлять также в форме таблицы, но с заполненными пропусками в ячейках. Количество баллов за каждый правильно восстановленный пропуск прописывается дополнительно. При оценке выполнения заданий наряду со знанием школьной программы оцениваются также лингвистическая эрудиция, языковая интуиция, аналитические навыки, умение рассуждать логически. Учитывается и оценивается фактологическая точность, соблюдение орфографических, пунктуационных, грамматических, речевых и этических норм. </w:t>
      </w:r>
    </w:p>
    <w:p w:rsidR="005C0183" w:rsidRPr="00F645B6" w:rsidRDefault="005C0183" w:rsidP="00451AF7">
      <w:pPr>
        <w:spacing w:line="276" w:lineRule="auto"/>
        <w:ind w:firstLine="709"/>
        <w:jc w:val="both"/>
      </w:pPr>
      <w:r w:rsidRPr="00F645B6">
        <w:t xml:space="preserve">При составлении комплектов заданий для школьного этапа целесообразно разработать (или использовать) единую систему учёта ошибок (орфографических пунктуационных, грамматических, речевых и пр.). За основу можно принять единые нормы выставления оценок (по пятибалльной системе) или критерии грамотности, разработанные для государственной итоговой аттестации выпускников по русскому языку. </w:t>
      </w:r>
    </w:p>
    <w:p w:rsidR="005C0183" w:rsidRPr="00F645B6" w:rsidRDefault="005C0183" w:rsidP="00622586">
      <w:pPr>
        <w:pStyle w:val="a3"/>
        <w:numPr>
          <w:ilvl w:val="0"/>
          <w:numId w:val="77"/>
        </w:numPr>
        <w:suppressAutoHyphens w:val="0"/>
        <w:spacing w:line="276" w:lineRule="auto"/>
        <w:ind w:left="0" w:firstLine="709"/>
        <w:jc w:val="both"/>
        <w:rPr>
          <w:b/>
        </w:rPr>
      </w:pPr>
      <w:r w:rsidRPr="00F645B6">
        <w:rPr>
          <w:b/>
        </w:rPr>
        <w:t xml:space="preserve">Описание необходимого материально-технического обеспечения для выполнения </w:t>
      </w:r>
      <w:r>
        <w:rPr>
          <w:b/>
        </w:rPr>
        <w:t>Олимпиад</w:t>
      </w:r>
      <w:r w:rsidRPr="00F645B6">
        <w:rPr>
          <w:b/>
        </w:rPr>
        <w:t>ных заданий.</w:t>
      </w:r>
    </w:p>
    <w:p w:rsidR="005C0183" w:rsidRPr="00F645B6" w:rsidRDefault="005C0183" w:rsidP="00451AF7">
      <w:pPr>
        <w:pStyle w:val="a3"/>
        <w:spacing w:line="276" w:lineRule="auto"/>
        <w:ind w:left="0" w:firstLine="709"/>
        <w:jc w:val="both"/>
      </w:pPr>
      <w:r w:rsidRPr="00F645B6">
        <w:t xml:space="preserve">Для проведения школьного этапа </w:t>
      </w:r>
      <w:r>
        <w:t>Олимпиад</w:t>
      </w:r>
      <w:r w:rsidRPr="00F645B6">
        <w:t xml:space="preserve">ы по русскому языку требуется здание школьного типа с классами по 15 столов; достаточное количество экземпляров заданий, чистая бумага для черновиков, авторучки, скрепки или степлер. Для составления рейтинга участников </w:t>
      </w:r>
      <w:r>
        <w:t>Олимпиад</w:t>
      </w:r>
      <w:r w:rsidRPr="00F645B6">
        <w:t xml:space="preserve">ы желательно использовать компьютер (ноутбук) с программой MS Excel или её аналогом. Для тиражирования материалов необходим ксерокс или принтер. В здании, где проводится </w:t>
      </w:r>
      <w:r>
        <w:t>Олимпиад</w:t>
      </w:r>
      <w:r w:rsidRPr="00F645B6">
        <w:t xml:space="preserve">а, должен быть оборудованный всем необходимым медицинский пункт с дежурным врачом, присутствие которого должно быть обеспечено на всё время проведения </w:t>
      </w:r>
      <w:r>
        <w:t>Олимпиад</w:t>
      </w:r>
      <w:r w:rsidRPr="00F645B6">
        <w:t xml:space="preserve">ы. </w:t>
      </w:r>
    </w:p>
    <w:p w:rsidR="005C0183" w:rsidRPr="00F645B6" w:rsidRDefault="005C0183" w:rsidP="00622586">
      <w:pPr>
        <w:pStyle w:val="a3"/>
        <w:numPr>
          <w:ilvl w:val="0"/>
          <w:numId w:val="77"/>
        </w:numPr>
        <w:suppressAutoHyphens w:val="0"/>
        <w:spacing w:line="276" w:lineRule="auto"/>
        <w:ind w:left="0" w:firstLine="709"/>
        <w:jc w:val="both"/>
        <w:rPr>
          <w:b/>
        </w:rPr>
      </w:pPr>
      <w:r w:rsidRPr="00F645B6">
        <w:rPr>
          <w:b/>
        </w:rPr>
        <w:t xml:space="preserve">Перечень справочных материалов, средств связи и электронно-вычислительной техники, разрешённых к использованию во время проведения </w:t>
      </w:r>
      <w:r>
        <w:rPr>
          <w:b/>
        </w:rPr>
        <w:t>Олимпиад</w:t>
      </w:r>
      <w:r w:rsidRPr="00F645B6">
        <w:rPr>
          <w:b/>
        </w:rPr>
        <w:t xml:space="preserve">ы. </w:t>
      </w:r>
    </w:p>
    <w:p w:rsidR="005C0183" w:rsidRPr="00F645B6" w:rsidRDefault="005C0183" w:rsidP="00451AF7">
      <w:pPr>
        <w:spacing w:line="276" w:lineRule="auto"/>
        <w:ind w:firstLine="709"/>
        <w:jc w:val="both"/>
      </w:pPr>
      <w:r w:rsidRPr="00F645B6">
        <w:t xml:space="preserve">Участникам </w:t>
      </w:r>
      <w:r>
        <w:t>Олимпиад</w:t>
      </w:r>
      <w:r w:rsidRPr="00F645B6">
        <w:t xml:space="preserve">ы запрещается 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w:t>
      </w:r>
      <w:r>
        <w:t>Олимпиад</w:t>
      </w:r>
      <w:r w:rsidRPr="00F645B6">
        <w:t xml:space="preserve">ы Порядка проведения </w:t>
      </w:r>
      <w:r>
        <w:t>Олимпиад</w:t>
      </w:r>
      <w:r w:rsidRPr="00F645B6">
        <w:t xml:space="preserve">ы и Требований к проведению школьного этапа </w:t>
      </w:r>
      <w:r>
        <w:t>Олимпиад</w:t>
      </w:r>
      <w:r w:rsidRPr="00F645B6">
        <w:t xml:space="preserve">ы по </w:t>
      </w:r>
      <w:r w:rsidRPr="00F645B6">
        <w:lastRenderedPageBreak/>
        <w:t xml:space="preserve">русскому языку, созданных на основе данных рекомендаций, представитель организатора </w:t>
      </w:r>
      <w:r>
        <w:t>Олимпиад</w:t>
      </w:r>
      <w:r w:rsidRPr="00F645B6">
        <w:t xml:space="preserve">ы вправе удалить данного участника </w:t>
      </w:r>
      <w:r>
        <w:t>Олимпиад</w:t>
      </w:r>
      <w:r w:rsidRPr="00F645B6">
        <w:t xml:space="preserve">ы из аудитории без права дальнейшего участия в </w:t>
      </w:r>
      <w:r>
        <w:t>Олимпиад</w:t>
      </w:r>
      <w:r w:rsidRPr="00F645B6">
        <w:t xml:space="preserve">е по русскому языку в текущем году. </w:t>
      </w:r>
    </w:p>
    <w:p w:rsidR="005C0183" w:rsidRPr="00F645B6" w:rsidRDefault="005C0183" w:rsidP="00622586">
      <w:pPr>
        <w:pStyle w:val="a3"/>
        <w:numPr>
          <w:ilvl w:val="0"/>
          <w:numId w:val="77"/>
        </w:numPr>
        <w:suppressAutoHyphens w:val="0"/>
        <w:spacing w:line="276" w:lineRule="auto"/>
        <w:ind w:left="0" w:firstLine="709"/>
        <w:jc w:val="both"/>
        <w:rPr>
          <w:b/>
        </w:rPr>
      </w:pPr>
      <w:r w:rsidRPr="00F645B6">
        <w:rPr>
          <w:b/>
        </w:rPr>
        <w:t xml:space="preserve">Список литературы, Интернет-ресурсов и других источников для использования при составлении заданий школьного этапа. </w:t>
      </w:r>
    </w:p>
    <w:p w:rsidR="005C0183" w:rsidRPr="00F645B6" w:rsidRDefault="005C0183" w:rsidP="00622586">
      <w:pPr>
        <w:pStyle w:val="a3"/>
        <w:numPr>
          <w:ilvl w:val="1"/>
          <w:numId w:val="82"/>
        </w:numPr>
        <w:suppressAutoHyphens w:val="0"/>
        <w:spacing w:line="276" w:lineRule="auto"/>
        <w:ind w:left="0" w:firstLine="709"/>
        <w:jc w:val="both"/>
      </w:pPr>
      <w:r w:rsidRPr="00F645B6">
        <w:t xml:space="preserve">Научная и методическая литература </w:t>
      </w:r>
    </w:p>
    <w:p w:rsidR="005C0183" w:rsidRPr="00F645B6" w:rsidRDefault="005C0183" w:rsidP="00451AF7">
      <w:pPr>
        <w:spacing w:line="276" w:lineRule="auto"/>
        <w:ind w:firstLine="709"/>
        <w:jc w:val="both"/>
      </w:pPr>
      <w:r w:rsidRPr="00F645B6">
        <w:t xml:space="preserve">А) Основная литература: </w:t>
      </w:r>
    </w:p>
    <w:p w:rsidR="005C0183" w:rsidRPr="00F645B6" w:rsidRDefault="005C0183" w:rsidP="00451AF7">
      <w:pPr>
        <w:spacing w:line="276" w:lineRule="auto"/>
        <w:ind w:firstLine="709"/>
        <w:jc w:val="both"/>
      </w:pPr>
      <w:r w:rsidRPr="00F645B6">
        <w:t xml:space="preserve">Русский язык. Всероссийские </w:t>
      </w:r>
      <w:r>
        <w:t>Олимпиад</w:t>
      </w:r>
      <w:r w:rsidRPr="00F645B6">
        <w:t xml:space="preserve">ы. Вып. </w:t>
      </w:r>
      <w:smartTag w:uri="urn:schemas-microsoft-com:office:smarttags" w:element="metricconverter">
        <w:smartTagPr>
          <w:attr w:name="ProductID" w:val="13. C"/>
        </w:smartTagPr>
        <w:r w:rsidRPr="00F645B6">
          <w:t>1. М</w:t>
        </w:r>
      </w:smartTag>
      <w:r w:rsidRPr="00F645B6">
        <w:t xml:space="preserve">.: Просвещение, 2008. </w:t>
      </w:r>
    </w:p>
    <w:p w:rsidR="005C0183" w:rsidRPr="00F645B6" w:rsidRDefault="005C0183" w:rsidP="00451AF7">
      <w:pPr>
        <w:spacing w:line="276" w:lineRule="auto"/>
        <w:ind w:firstLine="709"/>
        <w:jc w:val="both"/>
      </w:pPr>
      <w:r w:rsidRPr="00F645B6">
        <w:t xml:space="preserve">Русский язык. Всероссийские </w:t>
      </w:r>
      <w:r>
        <w:t>Олимпиад</w:t>
      </w:r>
      <w:r w:rsidRPr="00F645B6">
        <w:t xml:space="preserve">ы. Вып. </w:t>
      </w:r>
      <w:smartTag w:uri="urn:schemas-microsoft-com:office:smarttags" w:element="metricconverter">
        <w:smartTagPr>
          <w:attr w:name="ProductID" w:val="13. C"/>
        </w:smartTagPr>
        <w:r w:rsidRPr="00F645B6">
          <w:t>2. М</w:t>
        </w:r>
      </w:smartTag>
      <w:r w:rsidRPr="00F645B6">
        <w:t xml:space="preserve">.: Просвещение, 2009. </w:t>
      </w:r>
    </w:p>
    <w:p w:rsidR="005C0183" w:rsidRPr="00F645B6" w:rsidRDefault="005C0183" w:rsidP="00451AF7">
      <w:pPr>
        <w:spacing w:line="276" w:lineRule="auto"/>
        <w:ind w:firstLine="709"/>
        <w:jc w:val="both"/>
      </w:pPr>
      <w:r w:rsidRPr="00F645B6">
        <w:t xml:space="preserve">Русский язык. Всероссийские </w:t>
      </w:r>
      <w:r>
        <w:t>Олимпиад</w:t>
      </w:r>
      <w:r w:rsidRPr="00F645B6">
        <w:t xml:space="preserve">ы. Вып. </w:t>
      </w:r>
      <w:smartTag w:uri="urn:schemas-microsoft-com:office:smarttags" w:element="metricconverter">
        <w:smartTagPr>
          <w:attr w:name="ProductID" w:val="13. C"/>
        </w:smartTagPr>
        <w:r w:rsidRPr="00F645B6">
          <w:t>3. М</w:t>
        </w:r>
      </w:smartTag>
      <w:r w:rsidRPr="00F645B6">
        <w:t xml:space="preserve">.: Просвещение, 2011. </w:t>
      </w:r>
    </w:p>
    <w:p w:rsidR="005C0183" w:rsidRPr="00F645B6" w:rsidRDefault="005C0183" w:rsidP="00451AF7">
      <w:pPr>
        <w:spacing w:line="276" w:lineRule="auto"/>
        <w:ind w:firstLine="709"/>
        <w:jc w:val="both"/>
      </w:pPr>
      <w:r w:rsidRPr="00F645B6">
        <w:t xml:space="preserve">Русский язык. Всероссийские </w:t>
      </w:r>
      <w:r>
        <w:t>Олимпиад</w:t>
      </w:r>
      <w:r w:rsidRPr="00F645B6">
        <w:t xml:space="preserve">ы. Вып. </w:t>
      </w:r>
      <w:smartTag w:uri="urn:schemas-microsoft-com:office:smarttags" w:element="metricconverter">
        <w:smartTagPr>
          <w:attr w:name="ProductID" w:val="13. C"/>
        </w:smartTagPr>
        <w:r w:rsidRPr="00F645B6">
          <w:t>4. М</w:t>
        </w:r>
      </w:smartTag>
      <w:r w:rsidRPr="00F645B6">
        <w:t xml:space="preserve">.: Просвещение, 2012. </w:t>
      </w:r>
    </w:p>
    <w:p w:rsidR="005C0183" w:rsidRPr="00F645B6" w:rsidRDefault="005C0183" w:rsidP="00451AF7">
      <w:pPr>
        <w:spacing w:line="276" w:lineRule="auto"/>
        <w:ind w:firstLine="709"/>
        <w:jc w:val="both"/>
      </w:pPr>
      <w:r w:rsidRPr="00F645B6">
        <w:t xml:space="preserve">Б) Дополнительная литература: </w:t>
      </w:r>
    </w:p>
    <w:p w:rsidR="005C0183" w:rsidRPr="00F645B6" w:rsidRDefault="005C0183" w:rsidP="00451AF7">
      <w:pPr>
        <w:spacing w:line="276" w:lineRule="auto"/>
        <w:ind w:firstLine="709"/>
        <w:jc w:val="both"/>
      </w:pPr>
      <w:r w:rsidRPr="00F645B6">
        <w:t xml:space="preserve">Введенская Л.А., Колесников Н. П. Этимология. М., 2004. </w:t>
      </w:r>
    </w:p>
    <w:p w:rsidR="005C0183" w:rsidRPr="00F645B6" w:rsidRDefault="005C0183" w:rsidP="00451AF7">
      <w:pPr>
        <w:spacing w:line="276" w:lineRule="auto"/>
        <w:ind w:firstLine="709"/>
        <w:jc w:val="both"/>
      </w:pPr>
      <w:r w:rsidRPr="00F645B6">
        <w:t xml:space="preserve">Виноградов В.В. История слов: около 1500 слов и выражений и более 5000 слов, с ними связанных. Отв. ред. Н.Ю. Шведова, М., 1994. </w:t>
      </w:r>
    </w:p>
    <w:p w:rsidR="005C0183" w:rsidRPr="00F645B6" w:rsidRDefault="005C0183" w:rsidP="00451AF7">
      <w:pPr>
        <w:spacing w:line="276" w:lineRule="auto"/>
        <w:ind w:firstLine="709"/>
        <w:jc w:val="both"/>
      </w:pPr>
      <w:r w:rsidRPr="00F645B6">
        <w:t xml:space="preserve">Норман Б.Ю. Русский язык в задачах и ответах. М., 2013. </w:t>
      </w:r>
    </w:p>
    <w:p w:rsidR="005C0183" w:rsidRPr="00F645B6" w:rsidRDefault="005C0183" w:rsidP="00451AF7">
      <w:pPr>
        <w:spacing w:line="276" w:lineRule="auto"/>
        <w:ind w:firstLine="709"/>
        <w:jc w:val="both"/>
      </w:pPr>
      <w:r w:rsidRPr="00F645B6">
        <w:t xml:space="preserve">Панов М.В. И всё-таки она хорошая! Рассказ о русской орфографии, её достоинствах и недостатках. М., 2007. </w:t>
      </w:r>
    </w:p>
    <w:p w:rsidR="005C0183" w:rsidRPr="00F645B6" w:rsidRDefault="005C0183" w:rsidP="00451AF7">
      <w:pPr>
        <w:spacing w:line="276" w:lineRule="auto"/>
        <w:ind w:firstLine="709"/>
        <w:jc w:val="both"/>
      </w:pPr>
      <w:r w:rsidRPr="00F645B6">
        <w:t xml:space="preserve">Шанский Н.М. Лингвистические детективы. М., 2010. </w:t>
      </w:r>
    </w:p>
    <w:p w:rsidR="005C0183" w:rsidRPr="00F645B6" w:rsidRDefault="005C0183" w:rsidP="00451AF7">
      <w:pPr>
        <w:spacing w:line="276" w:lineRule="auto"/>
        <w:ind w:firstLine="709"/>
        <w:jc w:val="both"/>
      </w:pPr>
      <w:r w:rsidRPr="00F645B6">
        <w:t xml:space="preserve">Энциклопедия для детей. Т. 10. Языкознание. Русский язык. М., «Аванта+», 2000. </w:t>
      </w:r>
    </w:p>
    <w:p w:rsidR="005C0183" w:rsidRPr="00F645B6" w:rsidRDefault="005C0183" w:rsidP="00622586">
      <w:pPr>
        <w:pStyle w:val="a3"/>
        <w:numPr>
          <w:ilvl w:val="1"/>
          <w:numId w:val="82"/>
        </w:numPr>
        <w:suppressAutoHyphens w:val="0"/>
        <w:spacing w:line="276" w:lineRule="auto"/>
        <w:ind w:left="0" w:firstLine="709"/>
        <w:jc w:val="both"/>
      </w:pPr>
      <w:r w:rsidRPr="00F645B6">
        <w:t>Специализированные словари, которые могут быть использованы для составления заданий</w:t>
      </w:r>
    </w:p>
    <w:p w:rsidR="005C0183" w:rsidRPr="00F645B6" w:rsidRDefault="005C0183" w:rsidP="00451AF7">
      <w:pPr>
        <w:spacing w:line="276" w:lineRule="auto"/>
        <w:ind w:firstLine="709"/>
        <w:jc w:val="both"/>
      </w:pPr>
      <w:r w:rsidRPr="00F645B6">
        <w:t xml:space="preserve">Алексеева Л.М. и др. Стилистический энциклопедический словарь русского языка. М., 2006. </w:t>
      </w:r>
    </w:p>
    <w:p w:rsidR="005C0183" w:rsidRPr="00F645B6" w:rsidRDefault="005C0183" w:rsidP="00451AF7">
      <w:pPr>
        <w:spacing w:line="276" w:lineRule="auto"/>
        <w:ind w:firstLine="709"/>
        <w:jc w:val="both"/>
      </w:pPr>
      <w:r w:rsidRPr="00F645B6">
        <w:t xml:space="preserve">Бельчиков Ю.А., Панюшева М.С. Словарь паронимов русского языка. М., 2004. </w:t>
      </w:r>
    </w:p>
    <w:p w:rsidR="005C0183" w:rsidRPr="00F645B6" w:rsidRDefault="005C0183" w:rsidP="00451AF7">
      <w:pPr>
        <w:spacing w:line="276" w:lineRule="auto"/>
        <w:ind w:firstLine="709"/>
        <w:jc w:val="both"/>
      </w:pPr>
      <w:r w:rsidRPr="00F645B6">
        <w:t xml:space="preserve">Березович Е.Л., Галинова Н.В. Этимологический словарь русского языка. 7-11 классы. 1 600 слов, происхождение, исторические связи. M., 2013. </w:t>
      </w:r>
    </w:p>
    <w:p w:rsidR="005C0183" w:rsidRPr="00F645B6" w:rsidRDefault="005C0183" w:rsidP="00451AF7">
      <w:pPr>
        <w:spacing w:line="276" w:lineRule="auto"/>
        <w:ind w:firstLine="709"/>
        <w:jc w:val="both"/>
      </w:pPr>
      <w:r w:rsidRPr="00F645B6">
        <w:t xml:space="preserve">Бобылев В.Н. Краткий этимологический словарь научно-технических терминов. М., 2004. </w:t>
      </w:r>
    </w:p>
    <w:p w:rsidR="005C0183" w:rsidRPr="00F645B6" w:rsidRDefault="005C0183" w:rsidP="00451AF7">
      <w:pPr>
        <w:spacing w:line="276" w:lineRule="auto"/>
        <w:ind w:firstLine="709"/>
        <w:jc w:val="both"/>
      </w:pPr>
      <w:r w:rsidRPr="00F645B6">
        <w:t xml:space="preserve">Бурцева В.В. Словарь наречий и служебных слов русского языка. М., 2007. </w:t>
      </w:r>
    </w:p>
    <w:p w:rsidR="005C0183" w:rsidRPr="00F645B6" w:rsidRDefault="005C0183" w:rsidP="00451AF7">
      <w:pPr>
        <w:spacing w:line="276" w:lineRule="auto"/>
        <w:ind w:firstLine="709"/>
        <w:jc w:val="both"/>
      </w:pPr>
      <w:r w:rsidRPr="00F645B6">
        <w:t xml:space="preserve">Буцева Т.Н. и др. Новые слова и значения. ТТ. 1-2. СПб., 2009. </w:t>
      </w:r>
    </w:p>
    <w:p w:rsidR="005C0183" w:rsidRPr="00F645B6" w:rsidRDefault="005C0183" w:rsidP="00451AF7">
      <w:pPr>
        <w:spacing w:line="276" w:lineRule="auto"/>
        <w:ind w:firstLine="709"/>
        <w:jc w:val="both"/>
      </w:pPr>
      <w:r w:rsidRPr="00F645B6">
        <w:t xml:space="preserve">Введенская Л.А. и др. Словарь синонимов и антонимов русского языка. М., 2008. </w:t>
      </w:r>
    </w:p>
    <w:p w:rsidR="005C0183" w:rsidRPr="00F645B6" w:rsidRDefault="005C0183" w:rsidP="00451AF7">
      <w:pPr>
        <w:spacing w:line="276" w:lineRule="auto"/>
        <w:ind w:firstLine="709"/>
        <w:jc w:val="both"/>
      </w:pPr>
      <w:r w:rsidRPr="00F645B6">
        <w:t xml:space="preserve">Введенская Л.А. Словарь антонимов русского языка. М., 2002. </w:t>
      </w:r>
    </w:p>
    <w:p w:rsidR="005C0183" w:rsidRPr="00F645B6" w:rsidRDefault="005C0183" w:rsidP="00451AF7">
      <w:pPr>
        <w:spacing w:line="276" w:lineRule="auto"/>
        <w:ind w:firstLine="709"/>
        <w:jc w:val="both"/>
      </w:pPr>
      <w:r w:rsidRPr="00F645B6">
        <w:t xml:space="preserve">Гильбурд А.М. Словарь описательных синонимов русского глагола. Сургут, 2003. </w:t>
      </w:r>
    </w:p>
    <w:p w:rsidR="005C0183" w:rsidRPr="00F645B6" w:rsidRDefault="005C0183" w:rsidP="00451AF7">
      <w:pPr>
        <w:spacing w:line="276" w:lineRule="auto"/>
        <w:ind w:firstLine="709"/>
        <w:jc w:val="both"/>
      </w:pPr>
      <w:r w:rsidRPr="00F645B6">
        <w:t xml:space="preserve">Глинкина Л.А. Современный этимологический словарь русского языка. Объяснение трудных орфограмм. М.-Владимир, 2009. </w:t>
      </w:r>
    </w:p>
    <w:p w:rsidR="005C0183" w:rsidRPr="00F645B6" w:rsidRDefault="005C0183" w:rsidP="00451AF7">
      <w:pPr>
        <w:spacing w:line="276" w:lineRule="auto"/>
        <w:ind w:firstLine="709"/>
        <w:jc w:val="both"/>
      </w:pPr>
      <w:r w:rsidRPr="00F645B6">
        <w:t xml:space="preserve">Епишкин Н.И. Краткий исторический словарь галлицизмов русского языка. Чита, 1999. </w:t>
      </w:r>
    </w:p>
    <w:p w:rsidR="005C0183" w:rsidRPr="00F645B6" w:rsidRDefault="005C0183" w:rsidP="00451AF7">
      <w:pPr>
        <w:spacing w:line="276" w:lineRule="auto"/>
        <w:ind w:firstLine="709"/>
        <w:jc w:val="both"/>
      </w:pPr>
      <w:r w:rsidRPr="00F645B6">
        <w:t xml:space="preserve">Ефремова Т.Ф. Толковый словарь служебных частей речи русского языка. М., 2004. </w:t>
      </w:r>
    </w:p>
    <w:p w:rsidR="005C0183" w:rsidRPr="00F645B6" w:rsidRDefault="005C0183" w:rsidP="00451AF7">
      <w:pPr>
        <w:spacing w:line="276" w:lineRule="auto"/>
        <w:ind w:firstLine="709"/>
        <w:jc w:val="both"/>
      </w:pPr>
      <w:r w:rsidRPr="00F645B6">
        <w:t xml:space="preserve">Зализняк А.А. Грамматический словарь русского языка. М., 2010 (обратный). </w:t>
      </w:r>
    </w:p>
    <w:p w:rsidR="005C0183" w:rsidRPr="00F645B6" w:rsidRDefault="005C0183" w:rsidP="00451AF7">
      <w:pPr>
        <w:spacing w:line="276" w:lineRule="auto"/>
        <w:ind w:firstLine="709"/>
        <w:jc w:val="both"/>
      </w:pPr>
      <w:r w:rsidRPr="00F645B6">
        <w:t xml:space="preserve">Иванова Н.Н. и др. Словарь языка поэзии. М., 2004. </w:t>
      </w:r>
    </w:p>
    <w:p w:rsidR="005C0183" w:rsidRPr="00F645B6" w:rsidRDefault="005C0183" w:rsidP="00451AF7">
      <w:pPr>
        <w:spacing w:line="276" w:lineRule="auto"/>
        <w:ind w:firstLine="709"/>
        <w:jc w:val="both"/>
      </w:pPr>
      <w:r w:rsidRPr="00F645B6">
        <w:t xml:space="preserve">Ким О.М. Словарь грамматических омонимов русского языка. М., 2004. </w:t>
      </w:r>
    </w:p>
    <w:p w:rsidR="005C0183" w:rsidRPr="00F645B6" w:rsidRDefault="005C0183" w:rsidP="00451AF7">
      <w:pPr>
        <w:spacing w:line="276" w:lineRule="auto"/>
        <w:ind w:firstLine="709"/>
        <w:jc w:val="both"/>
      </w:pPr>
      <w:r w:rsidRPr="00F645B6">
        <w:t xml:space="preserve">Кожевникова Н.А. Материалы к словарю метафор и сравнений русской литературы XIX-ХХ вв. М., 2000. </w:t>
      </w:r>
    </w:p>
    <w:p w:rsidR="005C0183" w:rsidRPr="00F645B6" w:rsidRDefault="005C0183" w:rsidP="00451AF7">
      <w:pPr>
        <w:spacing w:line="276" w:lineRule="auto"/>
        <w:ind w:firstLine="709"/>
        <w:jc w:val="both"/>
      </w:pPr>
      <w:r w:rsidRPr="00F645B6">
        <w:t xml:space="preserve">Козлова Т.В. Идеографический словарь русских фразеологизмов с названиями животных. М., 2001. </w:t>
      </w:r>
    </w:p>
    <w:p w:rsidR="005C0183" w:rsidRPr="00F645B6" w:rsidRDefault="005C0183" w:rsidP="00451AF7">
      <w:pPr>
        <w:spacing w:line="276" w:lineRule="auto"/>
        <w:ind w:firstLine="709"/>
        <w:jc w:val="both"/>
      </w:pPr>
      <w:r w:rsidRPr="00F645B6">
        <w:lastRenderedPageBreak/>
        <w:t xml:space="preserve">Кузнецова А.И., Ефремова Т.Ф. Словарь морфем русского языка. М., 1986. </w:t>
      </w:r>
    </w:p>
    <w:p w:rsidR="005C0183" w:rsidRPr="00F645B6" w:rsidRDefault="005C0183" w:rsidP="00451AF7">
      <w:pPr>
        <w:spacing w:line="276" w:lineRule="auto"/>
        <w:ind w:firstLine="709"/>
        <w:jc w:val="both"/>
      </w:pPr>
      <w:r w:rsidRPr="00F645B6">
        <w:t>Лепнев М.Г. Словарь непроизводных предлогов современного русского языка. СПб.,2009.</w:t>
      </w:r>
    </w:p>
    <w:p w:rsidR="005C0183" w:rsidRPr="00F645B6" w:rsidRDefault="005C0183" w:rsidP="00451AF7">
      <w:pPr>
        <w:spacing w:line="276" w:lineRule="auto"/>
        <w:ind w:firstLine="709"/>
        <w:jc w:val="both"/>
      </w:pPr>
      <w:r w:rsidRPr="00F645B6">
        <w:t xml:space="preserve">В список не включаются общеизвестные толковые, исторические, этимологические, орфографические, фразеологические словари, словари иностранных слов, имён собственных, синонимов, сочетаемости и т.п. </w:t>
      </w:r>
    </w:p>
    <w:p w:rsidR="005C0183" w:rsidRPr="00F645B6" w:rsidRDefault="005C0183" w:rsidP="00451AF7">
      <w:pPr>
        <w:spacing w:line="276" w:lineRule="auto"/>
        <w:ind w:firstLine="709"/>
        <w:jc w:val="both"/>
      </w:pPr>
      <w:r w:rsidRPr="00F645B6">
        <w:t xml:space="preserve">Мгеладзе Д.С., Колесников Н.П. От собственных имен к нарицательным. Тбилиси, 1970. </w:t>
      </w:r>
    </w:p>
    <w:p w:rsidR="005C0183" w:rsidRPr="00F645B6" w:rsidRDefault="005C0183" w:rsidP="00451AF7">
      <w:pPr>
        <w:spacing w:line="276" w:lineRule="auto"/>
        <w:ind w:firstLine="709"/>
        <w:jc w:val="both"/>
      </w:pPr>
      <w:r w:rsidRPr="00F645B6">
        <w:t xml:space="preserve">Окунева А.П. Русский глагол. Словарь-справочник. М., 2000. </w:t>
      </w:r>
    </w:p>
    <w:p w:rsidR="005C0183" w:rsidRPr="00F645B6" w:rsidRDefault="005C0183" w:rsidP="00451AF7">
      <w:pPr>
        <w:spacing w:line="276" w:lineRule="auto"/>
        <w:ind w:firstLine="709"/>
        <w:jc w:val="both"/>
      </w:pPr>
      <w:r w:rsidRPr="00F645B6">
        <w:t xml:space="preserve">Окунева А.П. Словарь омонимов современного русского языка. М., 2002. </w:t>
      </w:r>
    </w:p>
    <w:p w:rsidR="005C0183" w:rsidRPr="00F645B6" w:rsidRDefault="005C0183" w:rsidP="00451AF7">
      <w:pPr>
        <w:spacing w:line="276" w:lineRule="auto"/>
        <w:ind w:firstLine="709"/>
        <w:jc w:val="both"/>
      </w:pPr>
      <w:r w:rsidRPr="00F645B6">
        <w:t xml:space="preserve">Псковский областной словарь с историческими данными. Вып. 1- . Л., 1967-. </w:t>
      </w:r>
    </w:p>
    <w:p w:rsidR="005C0183" w:rsidRPr="00F645B6" w:rsidRDefault="005C0183" w:rsidP="00451AF7">
      <w:pPr>
        <w:spacing w:line="276" w:lineRule="auto"/>
        <w:ind w:firstLine="709"/>
        <w:jc w:val="both"/>
      </w:pPr>
      <w:r w:rsidRPr="00F645B6">
        <w:t xml:space="preserve">Рогожникова Р.П. Словарь устаревших слов русского языка. М., 2005. </w:t>
      </w:r>
    </w:p>
    <w:p w:rsidR="005C0183" w:rsidRPr="00F645B6" w:rsidRDefault="005C0183" w:rsidP="00451AF7">
      <w:pPr>
        <w:spacing w:line="276" w:lineRule="auto"/>
        <w:ind w:firstLine="709"/>
        <w:jc w:val="both"/>
      </w:pPr>
      <w:r w:rsidRPr="00F645B6">
        <w:t xml:space="preserve">Рут М.Э. Этимологический словарь русского языка для школьников. - М., 2008. </w:t>
      </w:r>
    </w:p>
    <w:p w:rsidR="005C0183" w:rsidRPr="00F645B6" w:rsidRDefault="005C0183" w:rsidP="00451AF7">
      <w:pPr>
        <w:spacing w:line="276" w:lineRule="auto"/>
        <w:ind w:firstLine="709"/>
        <w:jc w:val="both"/>
      </w:pPr>
      <w:r w:rsidRPr="00F645B6">
        <w:t xml:space="preserve">Сазонова И.К. Толково-грамматический словарь русского языка. Глагол и его причастные формы. 2500 глаголов. 7500 причастий. М., 2002. </w:t>
      </w:r>
    </w:p>
    <w:p w:rsidR="005C0183" w:rsidRPr="00F645B6" w:rsidRDefault="005C0183" w:rsidP="00451AF7">
      <w:pPr>
        <w:spacing w:line="276" w:lineRule="auto"/>
        <w:ind w:firstLine="709"/>
        <w:jc w:val="both"/>
      </w:pPr>
      <w:r w:rsidRPr="00F645B6">
        <w:t xml:space="preserve">Словарь русских народных говоров. Вып. 1- . М.-Л., Л., СПб., 1965- . </w:t>
      </w:r>
    </w:p>
    <w:p w:rsidR="005C0183" w:rsidRPr="00F645B6" w:rsidRDefault="005C0183" w:rsidP="00451AF7">
      <w:pPr>
        <w:spacing w:line="276" w:lineRule="auto"/>
        <w:ind w:firstLine="709"/>
        <w:jc w:val="both"/>
      </w:pPr>
      <w:r w:rsidRPr="00F645B6">
        <w:t xml:space="preserve">Тамерьян Т.Ю. Историко-этимологический словарь латинских заимствований. </w:t>
      </w:r>
    </w:p>
    <w:p w:rsidR="005C0183" w:rsidRPr="00F645B6" w:rsidRDefault="005C0183" w:rsidP="00451AF7">
      <w:pPr>
        <w:spacing w:line="276" w:lineRule="auto"/>
        <w:ind w:firstLine="709"/>
        <w:jc w:val="both"/>
      </w:pPr>
      <w:r w:rsidRPr="00F645B6">
        <w:t xml:space="preserve">Владикавказ, 2009. </w:t>
      </w:r>
    </w:p>
    <w:p w:rsidR="005C0183" w:rsidRPr="00F645B6" w:rsidRDefault="005C0183" w:rsidP="00451AF7">
      <w:pPr>
        <w:spacing w:line="276" w:lineRule="auto"/>
        <w:ind w:firstLine="709"/>
        <w:jc w:val="both"/>
      </w:pPr>
      <w:r w:rsidRPr="00F645B6">
        <w:t xml:space="preserve">Успенская И.Д. Современный словарь несклоняемых слов русского языка. М., 2009. </w:t>
      </w:r>
    </w:p>
    <w:p w:rsidR="005C0183" w:rsidRPr="00F645B6" w:rsidRDefault="005C0183" w:rsidP="00451AF7">
      <w:pPr>
        <w:spacing w:line="276" w:lineRule="auto"/>
        <w:ind w:firstLine="709"/>
        <w:jc w:val="both"/>
      </w:pPr>
      <w:r w:rsidRPr="00F645B6">
        <w:t xml:space="preserve">Федосов Ю.В. Идеографический антонимо-синонимический словарь русского языка. М., 2001. </w:t>
      </w:r>
    </w:p>
    <w:p w:rsidR="005C0183" w:rsidRPr="00F645B6" w:rsidRDefault="005C0183" w:rsidP="00622586">
      <w:pPr>
        <w:pStyle w:val="a3"/>
        <w:numPr>
          <w:ilvl w:val="1"/>
          <w:numId w:val="82"/>
        </w:numPr>
        <w:suppressAutoHyphens w:val="0"/>
        <w:spacing w:line="276" w:lineRule="auto"/>
        <w:ind w:left="0" w:firstLine="709"/>
        <w:jc w:val="both"/>
      </w:pPr>
      <w:r w:rsidRPr="00F645B6">
        <w:t xml:space="preserve">Интернет-ресурсы </w:t>
      </w:r>
    </w:p>
    <w:p w:rsidR="005C0183" w:rsidRPr="00F645B6" w:rsidRDefault="005C0183" w:rsidP="00451AF7">
      <w:pPr>
        <w:spacing w:line="276" w:lineRule="auto"/>
        <w:ind w:firstLine="709"/>
        <w:jc w:val="both"/>
      </w:pPr>
      <w:r w:rsidRPr="00F645B6">
        <w:t xml:space="preserve">http://www.rosolymp.ru/ - портал </w:t>
      </w:r>
      <w:r>
        <w:t>Всероссийской олимпиады</w:t>
      </w:r>
      <w:r w:rsidRPr="00F645B6">
        <w:t xml:space="preserve"> школьников по русскому языку. </w:t>
      </w:r>
    </w:p>
    <w:p w:rsidR="005C0183" w:rsidRPr="00F645B6" w:rsidRDefault="005C0183" w:rsidP="00451AF7">
      <w:pPr>
        <w:spacing w:line="276" w:lineRule="auto"/>
        <w:ind w:firstLine="709"/>
        <w:jc w:val="both"/>
      </w:pPr>
      <w:r w:rsidRPr="00F645B6">
        <w:t xml:space="preserve">http://www.philologia.ru/ - учебный филологический ресурс, с помощью которого можно научиться читать тексты художественной литературы в форме решения увлекательных задач. </w:t>
      </w:r>
    </w:p>
    <w:p w:rsidR="005C0183" w:rsidRPr="00F645B6" w:rsidRDefault="005C0183" w:rsidP="00451AF7">
      <w:pPr>
        <w:spacing w:line="276" w:lineRule="auto"/>
        <w:ind w:firstLine="709"/>
        <w:jc w:val="both"/>
      </w:pPr>
      <w:r w:rsidRPr="00F645B6">
        <w:t xml:space="preserve">www.etymolog.ruslang.ru - этимология и история слов русского языка. </w:t>
      </w:r>
    </w:p>
    <w:p w:rsidR="005C0183" w:rsidRPr="00F645B6" w:rsidRDefault="005C0183" w:rsidP="00451AF7">
      <w:pPr>
        <w:spacing w:line="276" w:lineRule="auto"/>
        <w:ind w:firstLine="709"/>
        <w:jc w:val="both"/>
      </w:pPr>
      <w:r w:rsidRPr="00F645B6">
        <w:t xml:space="preserve">Также могут быть использованы материалы с порталов http://gramota.ru, http://gramma.ru, http://slovari.ru, http://dic.academic.ru, http://ruscorpora.ru. </w:t>
      </w:r>
    </w:p>
    <w:p w:rsidR="005C0183" w:rsidRPr="00F645B6" w:rsidRDefault="005C0183" w:rsidP="00451AF7">
      <w:pPr>
        <w:spacing w:line="276" w:lineRule="auto"/>
        <w:ind w:firstLine="709"/>
        <w:jc w:val="both"/>
      </w:pPr>
      <w:r w:rsidRPr="00F645B6">
        <w:t xml:space="preserve">Общие принципы работы со специализированными словарями при составлении заданий. </w:t>
      </w:r>
    </w:p>
    <w:p w:rsidR="005C0183" w:rsidRPr="00F645B6" w:rsidRDefault="005C0183" w:rsidP="00622586">
      <w:pPr>
        <w:pStyle w:val="a3"/>
        <w:numPr>
          <w:ilvl w:val="0"/>
          <w:numId w:val="87"/>
        </w:numPr>
        <w:suppressAutoHyphens w:val="0"/>
        <w:spacing w:line="276" w:lineRule="auto"/>
        <w:ind w:left="0" w:firstLine="709"/>
        <w:jc w:val="both"/>
      </w:pPr>
      <w:r w:rsidRPr="00F645B6">
        <w:t xml:space="preserve">Найти подходящий(ие) фрагмент(ы) словаря с учётом темы, раздела курса русского языка. </w:t>
      </w:r>
    </w:p>
    <w:p w:rsidR="005C0183" w:rsidRPr="00F645B6" w:rsidRDefault="005C0183" w:rsidP="00622586">
      <w:pPr>
        <w:pStyle w:val="a3"/>
        <w:numPr>
          <w:ilvl w:val="0"/>
          <w:numId w:val="87"/>
        </w:numPr>
        <w:suppressAutoHyphens w:val="0"/>
        <w:spacing w:line="276" w:lineRule="auto"/>
        <w:ind w:left="0" w:firstLine="709"/>
        <w:jc w:val="both"/>
      </w:pPr>
      <w:r w:rsidRPr="00F645B6">
        <w:t xml:space="preserve">Выбрать из него материал, который ожидается в ответах. </w:t>
      </w:r>
    </w:p>
    <w:p w:rsidR="005C0183" w:rsidRPr="00F645B6" w:rsidRDefault="005C0183" w:rsidP="00622586">
      <w:pPr>
        <w:pStyle w:val="a3"/>
        <w:numPr>
          <w:ilvl w:val="0"/>
          <w:numId w:val="87"/>
        </w:numPr>
        <w:suppressAutoHyphens w:val="0"/>
        <w:spacing w:line="276" w:lineRule="auto"/>
        <w:ind w:left="0" w:firstLine="709"/>
        <w:jc w:val="both"/>
      </w:pPr>
      <w:r w:rsidRPr="00F645B6">
        <w:t xml:space="preserve">Составить «подсказки», помогающие учащимся найти правильный ответ, по этому же словарю. Можно самостоятельно искать «подсказки» в виде контекстов с соответствующими пропущенными словами, воспользовавшись электронным Национальным корпусом русского языка. </w:t>
      </w:r>
    </w:p>
    <w:p w:rsidR="005C0183" w:rsidRPr="00F645B6" w:rsidRDefault="005C0183" w:rsidP="00622586">
      <w:pPr>
        <w:pStyle w:val="a3"/>
        <w:numPr>
          <w:ilvl w:val="0"/>
          <w:numId w:val="87"/>
        </w:numPr>
        <w:suppressAutoHyphens w:val="0"/>
        <w:spacing w:line="276" w:lineRule="auto"/>
        <w:ind w:left="0" w:firstLine="709"/>
        <w:jc w:val="both"/>
      </w:pPr>
      <w:r w:rsidRPr="00F645B6">
        <w:t xml:space="preserve">В случае необходимости привлечь другие словари. </w:t>
      </w:r>
    </w:p>
    <w:p w:rsidR="005C0183" w:rsidRPr="00F645B6" w:rsidRDefault="005C0183" w:rsidP="00622586">
      <w:pPr>
        <w:pStyle w:val="a3"/>
        <w:numPr>
          <w:ilvl w:val="0"/>
          <w:numId w:val="87"/>
        </w:numPr>
        <w:suppressAutoHyphens w:val="0"/>
        <w:spacing w:line="276" w:lineRule="auto"/>
        <w:ind w:left="0" w:firstLine="709"/>
        <w:jc w:val="both"/>
      </w:pPr>
      <w:r w:rsidRPr="00F645B6">
        <w:t xml:space="preserve">Если для формулирования задания приходится отступать от объёма школьной программы, необходимо составить небольшое введение в содержание задания, в котором бы кратко пояснялись новые термины или явления, не находящиеся в поле зрения учащихся в процессе обычного школьного обучения, при этом знакомство с ними необходимо для выполнения задания. </w:t>
      </w:r>
    </w:p>
    <w:p w:rsidR="005C0183" w:rsidRPr="00F645B6" w:rsidRDefault="005C0183" w:rsidP="00622586">
      <w:pPr>
        <w:pStyle w:val="a3"/>
        <w:numPr>
          <w:ilvl w:val="0"/>
          <w:numId w:val="87"/>
        </w:numPr>
        <w:suppressAutoHyphens w:val="0"/>
        <w:spacing w:line="276" w:lineRule="auto"/>
        <w:ind w:left="0" w:firstLine="709"/>
        <w:jc w:val="both"/>
      </w:pPr>
      <w:r w:rsidRPr="00F645B6">
        <w:lastRenderedPageBreak/>
        <w:t xml:space="preserve">Определить по прямым или косвенным сведениям словаря степень сложности и продумать критерии оценивания. </w:t>
      </w:r>
    </w:p>
    <w:p w:rsidR="005C0183" w:rsidRPr="00F645B6" w:rsidRDefault="005C0183" w:rsidP="00622586">
      <w:pPr>
        <w:pStyle w:val="a3"/>
        <w:numPr>
          <w:ilvl w:val="0"/>
          <w:numId w:val="87"/>
        </w:numPr>
        <w:suppressAutoHyphens w:val="0"/>
        <w:spacing w:line="276" w:lineRule="auto"/>
        <w:ind w:left="0" w:firstLine="709"/>
        <w:jc w:val="both"/>
      </w:pPr>
      <w:r w:rsidRPr="00F645B6">
        <w:t xml:space="preserve">Проверить однозначность и понятность формулировок задания, предложив выполнить его другим членам комиссии, не участвовавшим в составлении. </w:t>
      </w:r>
    </w:p>
    <w:p w:rsidR="005C0183" w:rsidRPr="00F645B6" w:rsidRDefault="005C0183" w:rsidP="00622586">
      <w:pPr>
        <w:pStyle w:val="a3"/>
        <w:numPr>
          <w:ilvl w:val="0"/>
          <w:numId w:val="77"/>
        </w:numPr>
        <w:suppressAutoHyphens w:val="0"/>
        <w:spacing w:line="276" w:lineRule="auto"/>
        <w:ind w:left="0" w:firstLine="709"/>
        <w:jc w:val="both"/>
        <w:rPr>
          <w:b/>
        </w:rPr>
      </w:pPr>
      <w:r w:rsidRPr="00F645B6">
        <w:rPr>
          <w:b/>
        </w:rPr>
        <w:t xml:space="preserve">Описание специфики </w:t>
      </w:r>
      <w:r>
        <w:rPr>
          <w:b/>
        </w:rPr>
        <w:t>Олимпиад</w:t>
      </w:r>
      <w:r w:rsidRPr="00F645B6">
        <w:rPr>
          <w:b/>
        </w:rPr>
        <w:t>ы по русскому языку для разработки требований к проведению школьного этапа в субъектах Российской Федерации.</w:t>
      </w:r>
    </w:p>
    <w:p w:rsidR="005C0183" w:rsidRPr="00F645B6" w:rsidRDefault="005C0183" w:rsidP="00451AF7">
      <w:pPr>
        <w:spacing w:line="276" w:lineRule="auto"/>
        <w:ind w:firstLine="709"/>
        <w:jc w:val="both"/>
      </w:pPr>
      <w:r w:rsidRPr="00F645B6">
        <w:t xml:space="preserve">Школьный этап </w:t>
      </w:r>
      <w:r>
        <w:t>Олимпиад</w:t>
      </w:r>
      <w:r w:rsidRPr="00F645B6">
        <w:t xml:space="preserve">ы проводится ежегодно не позднее 1 ноября для учащихся 4-11 классов (участники школьного этапа вправе выполнять </w:t>
      </w:r>
      <w:r>
        <w:t>Олимпиад</w:t>
      </w:r>
      <w:r w:rsidRPr="00F645B6">
        <w:t xml:space="preserve">ные задания, разработанные для более старших классов по отношению к тем, в которых они проходят обучение). </w:t>
      </w:r>
    </w:p>
    <w:p w:rsidR="005C0183" w:rsidRPr="00F645B6" w:rsidRDefault="005C0183" w:rsidP="00451AF7">
      <w:pPr>
        <w:spacing w:line="276" w:lineRule="auto"/>
        <w:ind w:firstLine="709"/>
        <w:jc w:val="both"/>
      </w:pPr>
      <w:r w:rsidRPr="00F645B6">
        <w:t xml:space="preserve">Конкретные сроки и места проведения школьного этапа </w:t>
      </w:r>
      <w:r>
        <w:t>Олимпиад</w:t>
      </w:r>
      <w:r w:rsidRPr="00F645B6">
        <w:t xml:space="preserve">ы устанавливаются органом местного самоуправления, осуществляющим управление в сфере образования. </w:t>
      </w:r>
    </w:p>
    <w:p w:rsidR="005C0183" w:rsidRPr="00F645B6" w:rsidRDefault="005C0183" w:rsidP="00451AF7">
      <w:pPr>
        <w:spacing w:line="276" w:lineRule="auto"/>
        <w:ind w:firstLine="709"/>
        <w:jc w:val="both"/>
      </w:pPr>
      <w:r w:rsidRPr="00F645B6">
        <w:t xml:space="preserve">Состав </w:t>
      </w:r>
      <w:r>
        <w:t>Жюри</w:t>
      </w:r>
      <w:r w:rsidRPr="00F645B6">
        <w:t xml:space="preserve"> формируется из учителей русского языка и литературы и представителей администрации данного образовательного учреждения. </w:t>
      </w:r>
    </w:p>
    <w:p w:rsidR="005C0183" w:rsidRPr="00F645B6" w:rsidRDefault="005C0183" w:rsidP="00451AF7">
      <w:pPr>
        <w:spacing w:line="276" w:lineRule="auto"/>
        <w:ind w:firstLine="709"/>
        <w:jc w:val="both"/>
      </w:pPr>
      <w:r w:rsidRPr="00F645B6">
        <w:t xml:space="preserve">Школьный этап </w:t>
      </w:r>
      <w:r>
        <w:t>Олимпиад</w:t>
      </w:r>
      <w:r w:rsidRPr="00F645B6">
        <w:t xml:space="preserve">ы проводится в соответствии с требованиями к проведению указанного этапа и по заданиям, разработанным муниципальными предметно-методическими комиссиями, с учётом методических рекомендаций Центральной предметно-методической комиссии по русскому языку. </w:t>
      </w:r>
    </w:p>
    <w:p w:rsidR="005C0183" w:rsidRPr="00F645B6" w:rsidRDefault="005C0183" w:rsidP="00451AF7">
      <w:pPr>
        <w:spacing w:line="276" w:lineRule="auto"/>
        <w:ind w:firstLine="709"/>
        <w:jc w:val="both"/>
      </w:pPr>
      <w:r>
        <w:t>Жюри</w:t>
      </w:r>
      <w:r w:rsidRPr="00F645B6">
        <w:t xml:space="preserve"> оценивает данные учащимися ответы, проводит анализ выполненных </w:t>
      </w:r>
      <w:r>
        <w:t>Олимпиад</w:t>
      </w:r>
      <w:r w:rsidRPr="00F645B6">
        <w:t xml:space="preserve">ных заданий, осуществляет очно по запросу участника показ работ, рассматривает очно апелляции участников, определяет победителей и призёров данного этапа </w:t>
      </w:r>
      <w:r>
        <w:t>Олимпиад</w:t>
      </w:r>
      <w:r w:rsidRPr="00F645B6">
        <w:t xml:space="preserve">ы на основании рейтинга по предмету и в соответствии с квотой, установленной организатором </w:t>
      </w:r>
      <w:r>
        <w:t>Олимпиад</w:t>
      </w:r>
      <w:r w:rsidRPr="00F645B6">
        <w:t xml:space="preserve">ы школьного этапа. </w:t>
      </w:r>
    </w:p>
    <w:p w:rsidR="005C0183" w:rsidRPr="00F645B6" w:rsidRDefault="005C0183" w:rsidP="00451AF7">
      <w:pPr>
        <w:spacing w:line="276" w:lineRule="auto"/>
        <w:ind w:firstLine="709"/>
        <w:jc w:val="both"/>
      </w:pPr>
      <w:r w:rsidRPr="00F645B6">
        <w:t xml:space="preserve">Школьный этап </w:t>
      </w:r>
      <w:r>
        <w:t>Всероссийской олимпиады</w:t>
      </w:r>
      <w:r w:rsidRPr="00F645B6">
        <w:t xml:space="preserve"> школьников по русскому языку проходит в один (письменный) тур, в виде ответов на конкретно поставленные вопросы или решений определённых лингвистических задач, отдельно для участников 4, 5-6, 7-8, 9 и 10-11-х классов. </w:t>
      </w:r>
    </w:p>
    <w:p w:rsidR="005C0183" w:rsidRPr="00F645B6" w:rsidRDefault="005C0183" w:rsidP="00451AF7">
      <w:pPr>
        <w:spacing w:line="276" w:lineRule="auto"/>
        <w:ind w:firstLine="709"/>
        <w:jc w:val="both"/>
      </w:pPr>
      <w:r w:rsidRPr="00F645B6">
        <w:t xml:space="preserve">Для проведения школьного этапа </w:t>
      </w:r>
      <w:r>
        <w:t>Олимпиад</w:t>
      </w:r>
      <w:r w:rsidRPr="00F645B6">
        <w:t xml:space="preserve">ы по русскому языку целесообразно определить неучебный день. </w:t>
      </w:r>
    </w:p>
    <w:p w:rsidR="005C0183" w:rsidRPr="00F645B6" w:rsidRDefault="005C0183" w:rsidP="00451AF7">
      <w:pPr>
        <w:spacing w:line="276" w:lineRule="auto"/>
        <w:ind w:firstLine="709"/>
        <w:jc w:val="both"/>
      </w:pPr>
      <w:r w:rsidRPr="00F645B6">
        <w:t xml:space="preserve">При проведении школьного этапа </w:t>
      </w:r>
      <w:r>
        <w:t>Олимпиад</w:t>
      </w:r>
      <w:r w:rsidRPr="00F645B6">
        <w:t xml:space="preserve">ы рекомендуется выделить несколько классных помещений для участников </w:t>
      </w:r>
      <w:r>
        <w:t>Олимпиад</w:t>
      </w:r>
      <w:r w:rsidRPr="00F645B6">
        <w:t xml:space="preserve">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w:t>
      </w:r>
    </w:p>
    <w:p w:rsidR="005C0183" w:rsidRPr="00F645B6" w:rsidRDefault="005C0183" w:rsidP="00451AF7">
      <w:pPr>
        <w:spacing w:line="276" w:lineRule="auto"/>
        <w:ind w:firstLine="709"/>
        <w:jc w:val="both"/>
      </w:pPr>
      <w:r w:rsidRPr="00F645B6">
        <w:t xml:space="preserve">Рекомендуемое время начала </w:t>
      </w:r>
      <w:r>
        <w:t>Олимпиад</w:t>
      </w:r>
      <w:r w:rsidRPr="00F645B6">
        <w:t xml:space="preserve">ы – 10:00 по местному времени. </w:t>
      </w:r>
    </w:p>
    <w:p w:rsidR="005C0183" w:rsidRPr="00F645B6" w:rsidRDefault="005C0183" w:rsidP="00451AF7">
      <w:pPr>
        <w:spacing w:line="276" w:lineRule="auto"/>
        <w:ind w:firstLine="709"/>
        <w:jc w:val="both"/>
      </w:pPr>
      <w:r w:rsidRPr="00F645B6">
        <w:t xml:space="preserve">Рекомендуемое время выполнения заданий: 4-6 классы - 1 астрономический час, 7-8 классы </w:t>
      </w:r>
      <w:r>
        <w:t>–</w:t>
      </w:r>
      <w:r w:rsidRPr="00F645B6">
        <w:t xml:space="preserve"> 1,5 часа, 9</w:t>
      </w:r>
      <w:r>
        <w:t>–</w:t>
      </w:r>
      <w:r w:rsidRPr="00F645B6">
        <w:t xml:space="preserve">11 классы </w:t>
      </w:r>
      <w:r>
        <w:t>–</w:t>
      </w:r>
      <w:r w:rsidRPr="00F645B6">
        <w:t xml:space="preserve"> 3 часа. </w:t>
      </w:r>
    </w:p>
    <w:p w:rsidR="005C0183" w:rsidRPr="00F645B6" w:rsidRDefault="005C0183" w:rsidP="00451AF7">
      <w:pPr>
        <w:spacing w:line="276" w:lineRule="auto"/>
        <w:ind w:firstLine="709"/>
        <w:jc w:val="both"/>
      </w:pPr>
      <w:r w:rsidRPr="00F645B6">
        <w:t xml:space="preserve">До начала соответствующего этапа </w:t>
      </w:r>
      <w:r>
        <w:t>Олимпиад</w:t>
      </w:r>
      <w:r w:rsidRPr="00F645B6">
        <w:t xml:space="preserve">ы организаторы проводят инструктаж участников </w:t>
      </w:r>
      <w:r>
        <w:t>–</w:t>
      </w:r>
      <w:r w:rsidRPr="00F645B6">
        <w:t xml:space="preserve"> информируют о продолжительности выполнения заданий, порядке подачи апелляций в случае несогласия с выставленными баллами, правилах поведения на </w:t>
      </w:r>
      <w:r>
        <w:t>Олимпиад</w:t>
      </w:r>
      <w:r w:rsidRPr="00F645B6">
        <w:t xml:space="preserve">е, а также о времени и месте ознакомления с результатами интеллектуального состязания. </w:t>
      </w:r>
    </w:p>
    <w:p w:rsidR="005C0183" w:rsidRPr="00F645B6" w:rsidRDefault="005C0183" w:rsidP="00451AF7">
      <w:pPr>
        <w:spacing w:line="276" w:lineRule="auto"/>
        <w:ind w:firstLine="709"/>
        <w:jc w:val="both"/>
      </w:pPr>
      <w:r w:rsidRPr="00F645B6">
        <w:t xml:space="preserve">Правила поведения во время </w:t>
      </w:r>
      <w:r>
        <w:t>Олимпиад</w:t>
      </w:r>
      <w:r w:rsidRPr="00F645B6">
        <w:t xml:space="preserve">ы: </w:t>
      </w:r>
    </w:p>
    <w:p w:rsidR="005C0183" w:rsidRPr="00F645B6" w:rsidRDefault="005C0183" w:rsidP="00622586">
      <w:pPr>
        <w:pStyle w:val="a3"/>
        <w:numPr>
          <w:ilvl w:val="0"/>
          <w:numId w:val="86"/>
        </w:numPr>
        <w:suppressAutoHyphens w:val="0"/>
        <w:spacing w:line="276" w:lineRule="auto"/>
        <w:ind w:left="0" w:firstLine="709"/>
        <w:jc w:val="both"/>
      </w:pPr>
      <w:r w:rsidRPr="00F645B6">
        <w:t xml:space="preserve">во время выполнения задания участники не вправе общаться друг с другом, свободно перемещаться по аудитории. В случае выхода участника из аудитории дежурный на обложке работы отмечает время его выхода; </w:t>
      </w:r>
    </w:p>
    <w:p w:rsidR="005C0183" w:rsidRPr="00F645B6" w:rsidRDefault="005C0183" w:rsidP="00622586">
      <w:pPr>
        <w:pStyle w:val="a3"/>
        <w:numPr>
          <w:ilvl w:val="0"/>
          <w:numId w:val="86"/>
        </w:numPr>
        <w:suppressAutoHyphens w:val="0"/>
        <w:spacing w:line="276" w:lineRule="auto"/>
        <w:ind w:left="0" w:firstLine="709"/>
        <w:jc w:val="both"/>
      </w:pPr>
      <w:r w:rsidRPr="00F645B6">
        <w:lastRenderedPageBreak/>
        <w:t xml:space="preserve">участник не имеет права в течение </w:t>
      </w:r>
      <w:r>
        <w:t>Олимпиад</w:t>
      </w:r>
      <w:r w:rsidRPr="00F645B6">
        <w:t xml:space="preserve">ы выносить из аудитории любые материалы, касающиеся </w:t>
      </w:r>
      <w:r>
        <w:t>Олимпиад</w:t>
      </w:r>
      <w:r w:rsidRPr="00F645B6">
        <w:t xml:space="preserve">ы (бланки заданий, листы ответа, черновики); </w:t>
      </w:r>
    </w:p>
    <w:p w:rsidR="005C0183" w:rsidRPr="00F645B6" w:rsidRDefault="005C0183" w:rsidP="00622586">
      <w:pPr>
        <w:pStyle w:val="a3"/>
        <w:numPr>
          <w:ilvl w:val="0"/>
          <w:numId w:val="86"/>
        </w:numPr>
        <w:suppressAutoHyphens w:val="0"/>
        <w:spacing w:line="276" w:lineRule="auto"/>
        <w:ind w:left="0" w:firstLine="709"/>
        <w:jc w:val="both"/>
      </w:pPr>
      <w:r w:rsidRPr="00F645B6">
        <w:t xml:space="preserve">участнику запрещается проносить с собой в аудиторию бумаги, справочные материалы, электронные средства связи, диктофоны, плееры, электронные книги, фотоаппараты и иное техническое оборудование; </w:t>
      </w:r>
    </w:p>
    <w:p w:rsidR="005C0183" w:rsidRPr="00F645B6" w:rsidRDefault="005C0183" w:rsidP="00622586">
      <w:pPr>
        <w:pStyle w:val="a3"/>
        <w:numPr>
          <w:ilvl w:val="0"/>
          <w:numId w:val="86"/>
        </w:numPr>
        <w:suppressAutoHyphens w:val="0"/>
        <w:spacing w:line="276" w:lineRule="auto"/>
        <w:ind w:left="0" w:firstLine="709"/>
        <w:jc w:val="both"/>
      </w:pPr>
      <w:r w:rsidRPr="00F645B6">
        <w:t xml:space="preserve">в случае нарушения участником </w:t>
      </w:r>
      <w:r>
        <w:t>Олимпиад</w:t>
      </w:r>
      <w:r w:rsidRPr="00F645B6">
        <w:t xml:space="preserve">ы Порядка проведения </w:t>
      </w:r>
      <w:r>
        <w:t>Олимпиад</w:t>
      </w:r>
      <w:r w:rsidRPr="00F645B6">
        <w:t xml:space="preserve">ы и Требований к проведению школьного этапа </w:t>
      </w:r>
      <w:r>
        <w:t>Олимпиад</w:t>
      </w:r>
      <w:r w:rsidRPr="00F645B6">
        <w:t xml:space="preserve">ы по русскому языку, созданных на основе данных рекомендаций, представитель организатора </w:t>
      </w:r>
      <w:r>
        <w:t>Олимпиад</w:t>
      </w:r>
      <w:r w:rsidRPr="00F645B6">
        <w:t xml:space="preserve">ы вправе удалить данного участника </w:t>
      </w:r>
      <w:r>
        <w:t>Олимпиад</w:t>
      </w:r>
      <w:r w:rsidRPr="00F645B6">
        <w:t xml:space="preserve">ы из аудитории, составив акт об удалении участника </w:t>
      </w:r>
      <w:r>
        <w:t>Олимпиад</w:t>
      </w:r>
      <w:r w:rsidRPr="00F645B6">
        <w:t xml:space="preserve">ы; </w:t>
      </w:r>
    </w:p>
    <w:p w:rsidR="005C0183" w:rsidRPr="00F645B6" w:rsidRDefault="005C0183" w:rsidP="00622586">
      <w:pPr>
        <w:pStyle w:val="a3"/>
        <w:numPr>
          <w:ilvl w:val="0"/>
          <w:numId w:val="86"/>
        </w:numPr>
        <w:suppressAutoHyphens w:val="0"/>
        <w:spacing w:line="276" w:lineRule="auto"/>
        <w:ind w:left="0" w:firstLine="709"/>
        <w:jc w:val="both"/>
      </w:pPr>
      <w:r w:rsidRPr="00F645B6">
        <w:t xml:space="preserve">участники </w:t>
      </w:r>
      <w:r>
        <w:t>Олимпиад</w:t>
      </w:r>
      <w:r w:rsidRPr="00F645B6">
        <w:t xml:space="preserve">ы, которые были удалены, лишаются права дальнейшего участия в </w:t>
      </w:r>
      <w:r>
        <w:t>Олимпиад</w:t>
      </w:r>
      <w:r w:rsidRPr="00F645B6">
        <w:t xml:space="preserve">е по русскому языку в текущем году. </w:t>
      </w:r>
    </w:p>
    <w:p w:rsidR="005C0183" w:rsidRPr="00F645B6" w:rsidRDefault="005C0183" w:rsidP="00451AF7">
      <w:pPr>
        <w:spacing w:line="276" w:lineRule="auto"/>
        <w:ind w:firstLine="709"/>
        <w:jc w:val="both"/>
      </w:pPr>
      <w:r w:rsidRPr="00F645B6">
        <w:t xml:space="preserve">Для организации и контроля над проведением школьного этапа </w:t>
      </w:r>
      <w:r>
        <w:t>Олимпиад</w:t>
      </w:r>
      <w:r w:rsidRPr="00F645B6">
        <w:t xml:space="preserve">ы по русскому языку рекомендуется привлечь учителей-несловесников. </w:t>
      </w:r>
    </w:p>
    <w:p w:rsidR="005C0183" w:rsidRPr="00F645B6" w:rsidRDefault="005C0183" w:rsidP="00451AF7">
      <w:pPr>
        <w:spacing w:line="276" w:lineRule="auto"/>
        <w:ind w:firstLine="709"/>
        <w:jc w:val="both"/>
      </w:pPr>
      <w:r w:rsidRPr="00F645B6">
        <w:t xml:space="preserve">Рекомендуется проверять обезличенные работы для повышения объективности выставления баллов. </w:t>
      </w:r>
      <w:r>
        <w:t>Жюри</w:t>
      </w:r>
      <w:r w:rsidRPr="00F645B6">
        <w:t xml:space="preserve"> проверяет и оценивает выполненные </w:t>
      </w:r>
      <w:r>
        <w:t>Олимпиад</w:t>
      </w:r>
      <w:r w:rsidRPr="00F645B6">
        <w:t xml:space="preserve">ные задания по единым критериям. Далее результаты выполнения каждого задания в работе суммируются, таким образом определяется общее количество баллов по результатам выполнения всей работы в целом. </w:t>
      </w:r>
    </w:p>
    <w:p w:rsidR="005C0183" w:rsidRPr="00F645B6" w:rsidRDefault="005C0183" w:rsidP="00451AF7">
      <w:pPr>
        <w:spacing w:line="276" w:lineRule="auto"/>
        <w:ind w:firstLine="709"/>
        <w:jc w:val="both"/>
      </w:pPr>
      <w:r w:rsidRPr="00F645B6">
        <w:t xml:space="preserve">После проведения школьного этапа </w:t>
      </w:r>
      <w:r>
        <w:t>Олимпиад</w:t>
      </w:r>
      <w:r w:rsidRPr="00F645B6">
        <w:t xml:space="preserve">ы необходимо разместить в открытом доступе (без необходимости введения паролей) в сети Интернет на официальных сайтах органов местного управления, отвечающих за проведение школьного этапа в конкретном регионе, комплекты заданий всех классов. Это позволяет существенно повысить эффективность подготовки участников, активизирует интерес учащихся к русскому языку посредством доступности реальных заданий прошлых лет, а также помогает осуществлению преемственности между разными этапами </w:t>
      </w:r>
      <w:r>
        <w:t>Олимпиад</w:t>
      </w:r>
      <w:r w:rsidRPr="00F645B6">
        <w:t xml:space="preserve">ы. </w:t>
      </w:r>
    </w:p>
    <w:p w:rsidR="005C0183" w:rsidRPr="00F645B6" w:rsidRDefault="005C0183" w:rsidP="00451AF7">
      <w:pPr>
        <w:spacing w:line="276" w:lineRule="auto"/>
        <w:ind w:firstLine="709"/>
        <w:jc w:val="both"/>
      </w:pPr>
      <w:r w:rsidRPr="00F645B6">
        <w:t xml:space="preserve">Определение победителей и призёров школьного этапа </w:t>
      </w:r>
      <w:r>
        <w:t>Олимпиад</w:t>
      </w:r>
      <w:r w:rsidRPr="00F645B6">
        <w:t xml:space="preserve">ы осуществляется на основании «Порядка проведения </w:t>
      </w:r>
      <w:r>
        <w:t>всероссийской олимпиады</w:t>
      </w:r>
      <w:r w:rsidRPr="00F645B6">
        <w:t xml:space="preserve"> школьников», утверждённого приказом Министерства образования и науки РФ от 18 ноября </w:t>
      </w:r>
      <w:smartTag w:uri="urn:schemas-microsoft-com:office:smarttags" w:element="metricconverter">
        <w:smartTagPr>
          <w:attr w:name="ProductID" w:val="13. C"/>
        </w:smartTagPr>
        <w:r w:rsidRPr="00F645B6">
          <w:t>2013 г</w:t>
        </w:r>
      </w:smartTag>
      <w:r w:rsidRPr="00F645B6">
        <w:t>. № 1252</w:t>
      </w:r>
      <w:r>
        <w:t xml:space="preserve"> и приказа Департамента образования города Севастополя от 12.09.2016 № 921</w:t>
      </w:r>
      <w:r w:rsidRPr="00F645B6">
        <w:t xml:space="preserve">. </w:t>
      </w:r>
    </w:p>
    <w:p w:rsidR="005C0183" w:rsidRPr="00F645B6" w:rsidRDefault="005C0183" w:rsidP="00451AF7">
      <w:pPr>
        <w:spacing w:line="276" w:lineRule="auto"/>
        <w:ind w:firstLine="709"/>
        <w:jc w:val="both"/>
      </w:pPr>
      <w:r w:rsidRPr="00F645B6">
        <w:t xml:space="preserve">После проверки работ проводится их анализ и показ, а также рассматриваются апелляции участников. Для повышения эффективности подготовки к </w:t>
      </w:r>
      <w:r>
        <w:t>Олимпиад</w:t>
      </w:r>
      <w:r w:rsidRPr="00F645B6">
        <w:t xml:space="preserve">ам необходимо не просто ознакомить участников с полученными результатами, но и осуществить разбор допущенных ошибок. </w:t>
      </w:r>
    </w:p>
    <w:p w:rsidR="005C0183" w:rsidRPr="00F645B6" w:rsidRDefault="005C0183" w:rsidP="00451AF7">
      <w:pPr>
        <w:spacing w:line="276" w:lineRule="auto"/>
        <w:ind w:firstLine="709"/>
        <w:jc w:val="both"/>
      </w:pPr>
      <w:r w:rsidRPr="00F645B6">
        <w:t xml:space="preserve">Основная цель процедуры анализа заданий – знакомство участников </w:t>
      </w:r>
      <w:r>
        <w:t>Олимпиад</w:t>
      </w:r>
      <w:r w:rsidRPr="00F645B6">
        <w:t xml:space="preserve">ы с основными идеями решения каждого из предложенных заданий, а также с типичными ошибками, допущенными участниками </w:t>
      </w:r>
      <w:r>
        <w:t>Олимпиад</w:t>
      </w:r>
      <w:r w:rsidRPr="00F645B6">
        <w:t xml:space="preserve">ы при выполнении заданий, знакомство с критериями оценивания. В процессе проведения анализа заданий участники </w:t>
      </w:r>
      <w:r>
        <w:t>Олимпиад</w:t>
      </w:r>
      <w:r w:rsidRPr="00F645B6">
        <w:t xml:space="preserve">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 </w:t>
      </w:r>
    </w:p>
    <w:p w:rsidR="005C0183" w:rsidRPr="00F645B6" w:rsidRDefault="005C0183" w:rsidP="00451AF7">
      <w:pPr>
        <w:spacing w:line="276" w:lineRule="auto"/>
        <w:ind w:firstLine="709"/>
        <w:jc w:val="both"/>
      </w:pPr>
      <w:r w:rsidRPr="00F645B6">
        <w:t xml:space="preserve">Не рекомендуется проводить разбор работ в дистанционной форме без обратной связи с участниками </w:t>
      </w:r>
      <w:r>
        <w:t>Олимпиад</w:t>
      </w:r>
      <w:r w:rsidRPr="00F645B6">
        <w:t xml:space="preserve">ы. </w:t>
      </w:r>
    </w:p>
    <w:p w:rsidR="005C0183" w:rsidRPr="00F645B6" w:rsidRDefault="005C0183" w:rsidP="00451AF7">
      <w:pPr>
        <w:spacing w:line="276" w:lineRule="auto"/>
        <w:ind w:firstLine="709"/>
        <w:jc w:val="both"/>
      </w:pPr>
      <w:r>
        <w:t>Жюри</w:t>
      </w:r>
      <w:r w:rsidRPr="00F645B6">
        <w:t xml:space="preserve"> совместно с </w:t>
      </w:r>
      <w:r>
        <w:t>Оргкомитет</w:t>
      </w:r>
      <w:r w:rsidRPr="00F645B6">
        <w:t xml:space="preserve">ом </w:t>
      </w:r>
      <w:r>
        <w:t>Олимпиад</w:t>
      </w:r>
      <w:r w:rsidRPr="00F645B6">
        <w:t xml:space="preserve">ы осуществляет показ работ и рассматривает апелляции участников. Критерии и методика оценивания </w:t>
      </w:r>
      <w:r>
        <w:t>Олимпиад</w:t>
      </w:r>
      <w:r w:rsidRPr="00F645B6">
        <w:t xml:space="preserve">ных заданий не могут быть предметом апелляции и пересмотру не подлежат. </w:t>
      </w:r>
    </w:p>
    <w:p w:rsidR="005C0183" w:rsidRPr="007A2F2B" w:rsidRDefault="005C0183" w:rsidP="00451AF7">
      <w:pPr>
        <w:spacing w:line="276" w:lineRule="auto"/>
        <w:ind w:firstLine="709"/>
        <w:jc w:val="both"/>
      </w:pPr>
      <w:r w:rsidRPr="00F645B6">
        <w:lastRenderedPageBreak/>
        <w:t xml:space="preserve">Для школьного этапа </w:t>
      </w:r>
      <w:r>
        <w:t>Олимпиад</w:t>
      </w:r>
      <w:r w:rsidRPr="00F645B6">
        <w:t xml:space="preserve">ы действует следующий порядок подведения итогов: участники,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 Количество призёров соответствующего этапа </w:t>
      </w:r>
      <w:r>
        <w:t>Олимпиад</w:t>
      </w:r>
      <w:r w:rsidRPr="00F645B6">
        <w:t xml:space="preserve">ы определяется, исходя из квоты победителей и призёров, установленной организатором </w:t>
      </w:r>
      <w:r>
        <w:t>Олимпиад</w:t>
      </w:r>
      <w:r w:rsidRPr="00F645B6">
        <w:t>ы. Победители и призёры награждаются дипломами, а также имеют право принимать участие</w:t>
      </w:r>
      <w:r>
        <w:t xml:space="preserve"> в </w:t>
      </w:r>
      <w:r w:rsidRPr="007A2F2B">
        <w:t xml:space="preserve">следующем этапе </w:t>
      </w:r>
      <w:r>
        <w:t>Олимпиад</w:t>
      </w:r>
      <w:r w:rsidRPr="007A2F2B">
        <w:t xml:space="preserve">ы (7–11 классы). </w:t>
      </w:r>
    </w:p>
    <w:p w:rsidR="005C0183" w:rsidRPr="007A2F2B" w:rsidRDefault="005C0183" w:rsidP="007A2F2B">
      <w:pPr>
        <w:spacing w:line="276" w:lineRule="auto"/>
        <w:ind w:firstLine="709"/>
        <w:jc w:val="both"/>
      </w:pPr>
      <w:r w:rsidRPr="007A2F2B">
        <w:t xml:space="preserve">Сканированные работы участников школьного этапа ВсОШ по русскому языку предоставляются на перепроверку по запросу муниципальной (региональной)  предметно-методической комиссии по русскому языку. </w:t>
      </w:r>
    </w:p>
    <w:p w:rsidR="005C0183" w:rsidRPr="00F645B6" w:rsidRDefault="005C0183" w:rsidP="00451AF7">
      <w:pPr>
        <w:spacing w:line="276" w:lineRule="auto"/>
        <w:ind w:firstLine="709"/>
        <w:jc w:val="both"/>
      </w:pPr>
      <w:r w:rsidRPr="007A2F2B">
        <w:t xml:space="preserve">В рамках школьного этапа </w:t>
      </w:r>
      <w:r>
        <w:t>Олимпиад</w:t>
      </w:r>
      <w:r w:rsidRPr="007A2F2B">
        <w:t>ы могут быть проведены внеконкурсные мероприятия: экскурсии, выставки книг, выпуск стенгазет, лингвистические игры, мастер-классы, конкурс сочинений на предлагаемые</w:t>
      </w:r>
      <w:r w:rsidRPr="00F645B6">
        <w:t xml:space="preserve"> темы, дискуссии по вопросам речевой культуры, конкурс ораторов, конкурс знатоков русского языка и многое другое. Проведение подобных мероприятий позволяет создать атмосферу праздника, повышает мотивацию учащихся к занятиям филологией, развивает разнообразные компетенции школьников, </w:t>
      </w:r>
    </w:p>
    <w:p w:rsidR="005C0183" w:rsidRPr="00F645B6" w:rsidRDefault="005C0183" w:rsidP="00451AF7">
      <w:pPr>
        <w:spacing w:line="276" w:lineRule="auto"/>
        <w:ind w:firstLine="709"/>
        <w:jc w:val="both"/>
      </w:pPr>
      <w:r w:rsidRPr="00F645B6">
        <w:t xml:space="preserve">помогает реализации интеллектуального потенциала участников и является важным стимулом к дальнейшему изучению русского языка. </w:t>
      </w:r>
    </w:p>
    <w:p w:rsidR="005C0183" w:rsidRPr="00F645B6" w:rsidRDefault="005C0183" w:rsidP="00451AF7">
      <w:pPr>
        <w:spacing w:line="276" w:lineRule="auto"/>
        <w:ind w:firstLine="709"/>
        <w:jc w:val="both"/>
      </w:pPr>
      <w:r w:rsidRPr="00F645B6">
        <w:t xml:space="preserve">Дополнительную информацию о проведении школьного этапа </w:t>
      </w:r>
      <w:r>
        <w:t>Всероссийской олимпиады</w:t>
      </w:r>
      <w:r w:rsidRPr="00F645B6">
        <w:t xml:space="preserve"> школьников по русскому языку можно получить на сайтах www.rosolymp.ru, www.apkpro.ru (раздел «Всероссийская </w:t>
      </w:r>
      <w:r>
        <w:t>Олимпиад</w:t>
      </w:r>
      <w:r w:rsidRPr="00F645B6">
        <w:t xml:space="preserve">а школьников»), о принципах составления заданий и проверки работ – по электронному адресу </w:t>
      </w:r>
      <w:hyperlink r:id="rId48" w:history="1">
        <w:r w:rsidRPr="00F645B6">
          <w:rPr>
            <w:rStyle w:val="a7"/>
          </w:rPr>
          <w:t>olympiadarus@yandex.ru</w:t>
        </w:r>
      </w:hyperlink>
      <w:r w:rsidRPr="00F645B6">
        <w:t xml:space="preserve">. </w:t>
      </w:r>
    </w:p>
    <w:p w:rsidR="005C0183" w:rsidRPr="00F645B6" w:rsidRDefault="005C0183" w:rsidP="00451AF7">
      <w:pPr>
        <w:spacing w:line="276" w:lineRule="auto"/>
        <w:ind w:firstLine="709"/>
        <w:jc w:val="both"/>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Default="005C0183" w:rsidP="007604BD">
      <w:pPr>
        <w:ind w:left="5954"/>
        <w:contextualSpacing/>
        <w:jc w:val="both"/>
        <w:rPr>
          <w:b/>
          <w:color w:val="FF0000"/>
        </w:rPr>
      </w:pPr>
    </w:p>
    <w:p w:rsidR="005C0183" w:rsidRPr="00676A21" w:rsidRDefault="005C0183" w:rsidP="00865789">
      <w:pPr>
        <w:pStyle w:val="Heading10"/>
        <w:shd w:val="clear" w:color="auto" w:fill="auto"/>
        <w:spacing w:line="240" w:lineRule="auto"/>
        <w:ind w:right="20"/>
        <w:jc w:val="center"/>
        <w:rPr>
          <w:sz w:val="24"/>
          <w:szCs w:val="24"/>
        </w:rPr>
      </w:pPr>
      <w:r w:rsidRPr="00676A21">
        <w:rPr>
          <w:sz w:val="24"/>
          <w:szCs w:val="24"/>
        </w:rPr>
        <w:lastRenderedPageBreak/>
        <w:t xml:space="preserve">Требования к организации и проведению школьного этапа </w:t>
      </w:r>
      <w:r>
        <w:rPr>
          <w:sz w:val="24"/>
          <w:szCs w:val="24"/>
        </w:rPr>
        <w:t>всероссийской олимпиады</w:t>
      </w:r>
      <w:r w:rsidRPr="00676A21">
        <w:rPr>
          <w:sz w:val="24"/>
          <w:szCs w:val="24"/>
        </w:rPr>
        <w:t xml:space="preserve"> школьников по </w:t>
      </w:r>
      <w:r w:rsidRPr="00304F42">
        <w:rPr>
          <w:sz w:val="24"/>
          <w:szCs w:val="24"/>
        </w:rPr>
        <w:t>технологии</w:t>
      </w:r>
      <w:r w:rsidRPr="00676A21">
        <w:rPr>
          <w:sz w:val="24"/>
          <w:szCs w:val="24"/>
        </w:rPr>
        <w:t xml:space="preserve"> в 2016</w:t>
      </w:r>
      <w:r>
        <w:rPr>
          <w:sz w:val="24"/>
          <w:szCs w:val="24"/>
        </w:rPr>
        <w:t>–</w:t>
      </w:r>
      <w:r w:rsidRPr="00676A21">
        <w:rPr>
          <w:sz w:val="24"/>
          <w:szCs w:val="24"/>
        </w:rPr>
        <w:t>2017 учебном году</w:t>
      </w:r>
    </w:p>
    <w:p w:rsidR="005C0183" w:rsidRPr="00304F42" w:rsidRDefault="005C0183" w:rsidP="00865789">
      <w:pPr>
        <w:widowControl w:val="0"/>
        <w:jc w:val="center"/>
      </w:pPr>
    </w:p>
    <w:p w:rsidR="005C0183" w:rsidRPr="00304F42" w:rsidRDefault="005C0183" w:rsidP="00726E5F">
      <w:pPr>
        <w:widowControl w:val="0"/>
        <w:ind w:firstLine="709"/>
        <w:jc w:val="center"/>
        <w:rPr>
          <w:b/>
        </w:rPr>
      </w:pPr>
      <w:r w:rsidRPr="00304F42">
        <w:rPr>
          <w:b/>
        </w:rPr>
        <w:t>1.Общие положения</w:t>
      </w:r>
    </w:p>
    <w:p w:rsidR="005C0183" w:rsidRPr="00304F42" w:rsidRDefault="005C0183" w:rsidP="00865789">
      <w:pPr>
        <w:pStyle w:val="Default"/>
        <w:widowControl w:val="0"/>
        <w:ind w:firstLine="709"/>
        <w:jc w:val="both"/>
      </w:pPr>
      <w:r w:rsidRPr="00304F42">
        <w:t xml:space="preserve">Основными целями </w:t>
      </w:r>
      <w:r>
        <w:t>Всероссийской олимпиады</w:t>
      </w:r>
      <w:r w:rsidRPr="00304F42">
        <w:t xml:space="preserve"> школьников по технологии являются:</w:t>
      </w:r>
    </w:p>
    <w:p w:rsidR="005C0183" w:rsidRPr="00304F42" w:rsidRDefault="005C0183" w:rsidP="00865789">
      <w:pPr>
        <w:pStyle w:val="Default"/>
        <w:widowControl w:val="0"/>
        <w:numPr>
          <w:ilvl w:val="0"/>
          <w:numId w:val="49"/>
        </w:numPr>
        <w:ind w:left="0" w:firstLine="709"/>
        <w:jc w:val="both"/>
      </w:pPr>
      <w:r w:rsidRPr="00304F42">
        <w:t xml:space="preserve">выявление и развитие у обучающихся творческих способностей и интереса к научной (научно-исследовательской) деятельности; пропаганда научных знаний; </w:t>
      </w:r>
    </w:p>
    <w:p w:rsidR="005C0183" w:rsidRPr="00304F42" w:rsidRDefault="005C0183" w:rsidP="00865789">
      <w:pPr>
        <w:pStyle w:val="Default"/>
        <w:widowControl w:val="0"/>
        <w:numPr>
          <w:ilvl w:val="0"/>
          <w:numId w:val="49"/>
        </w:numPr>
        <w:ind w:left="0" w:firstLine="709"/>
        <w:jc w:val="both"/>
      </w:pPr>
      <w:r w:rsidRPr="00304F42">
        <w:t xml:space="preserve">повышение уровня и престижности технологического образования школьников; </w:t>
      </w:r>
    </w:p>
    <w:p w:rsidR="005C0183" w:rsidRPr="00304F42" w:rsidRDefault="005C0183" w:rsidP="00865789">
      <w:pPr>
        <w:pStyle w:val="Default"/>
        <w:widowControl w:val="0"/>
        <w:numPr>
          <w:ilvl w:val="0"/>
          <w:numId w:val="49"/>
        </w:numPr>
        <w:ind w:left="0" w:firstLine="709"/>
        <w:jc w:val="both"/>
      </w:pPr>
      <w:r w:rsidRPr="00304F42">
        <w:t xml:space="preserve">содержательное и методическое сближение материальных и информационных технологий в образовании; </w:t>
      </w:r>
    </w:p>
    <w:p w:rsidR="005C0183" w:rsidRPr="00304F42" w:rsidRDefault="005C0183" w:rsidP="00865789">
      <w:pPr>
        <w:pStyle w:val="Default"/>
        <w:widowControl w:val="0"/>
        <w:numPr>
          <w:ilvl w:val="0"/>
          <w:numId w:val="49"/>
        </w:numPr>
        <w:ind w:left="0" w:firstLine="709"/>
        <w:jc w:val="both"/>
      </w:pPr>
      <w:r w:rsidRPr="00304F42">
        <w:t xml:space="preserve">повышение роли метода проектов в обучении как основного средства раскрытия творческого потенциала детей; </w:t>
      </w:r>
    </w:p>
    <w:p w:rsidR="005C0183" w:rsidRPr="00304F42" w:rsidRDefault="005C0183" w:rsidP="00865789">
      <w:pPr>
        <w:pStyle w:val="Default"/>
        <w:widowControl w:val="0"/>
        <w:numPr>
          <w:ilvl w:val="0"/>
          <w:numId w:val="49"/>
        </w:numPr>
        <w:ind w:left="0" w:firstLine="709"/>
        <w:jc w:val="both"/>
      </w:pPr>
      <w:r w:rsidRPr="00304F42">
        <w:t xml:space="preserve">выявление и поощрение наиболее способных и талантливых учащихся; </w:t>
      </w:r>
    </w:p>
    <w:p w:rsidR="005C0183" w:rsidRPr="00304F42" w:rsidRDefault="005C0183" w:rsidP="00865789">
      <w:pPr>
        <w:pStyle w:val="Default"/>
        <w:widowControl w:val="0"/>
        <w:numPr>
          <w:ilvl w:val="0"/>
          <w:numId w:val="49"/>
        </w:numPr>
        <w:ind w:left="0" w:firstLine="709"/>
        <w:jc w:val="both"/>
      </w:pPr>
      <w:r w:rsidRPr="00304F42">
        <w:t xml:space="preserve">выявление и поощрение наиболее творческих учителей технологии; </w:t>
      </w:r>
    </w:p>
    <w:p w:rsidR="005C0183" w:rsidRPr="00304F42" w:rsidRDefault="005C0183" w:rsidP="00865789">
      <w:pPr>
        <w:pStyle w:val="Default"/>
        <w:widowControl w:val="0"/>
        <w:numPr>
          <w:ilvl w:val="0"/>
          <w:numId w:val="49"/>
        </w:numPr>
        <w:ind w:left="0" w:firstLine="709"/>
        <w:jc w:val="both"/>
      </w:pPr>
      <w:r w:rsidRPr="00304F42">
        <w:t xml:space="preserve">привлечение школьников к выполнению конкретных и практически важных социально значимых проектов, направленных на развитие технического и художественного творчества. </w:t>
      </w:r>
    </w:p>
    <w:p w:rsidR="005C0183" w:rsidRPr="00304F42" w:rsidRDefault="005C0183" w:rsidP="00865789">
      <w:pPr>
        <w:pStyle w:val="Default"/>
        <w:widowControl w:val="0"/>
        <w:ind w:firstLine="709"/>
        <w:jc w:val="both"/>
      </w:pPr>
      <w:r w:rsidRPr="00304F42">
        <w:t xml:space="preserve">Всероссийская </w:t>
      </w:r>
      <w:r>
        <w:t>Олимпиад</w:t>
      </w:r>
      <w:r w:rsidRPr="00304F42">
        <w:t xml:space="preserve">а школьников по технологии проводится в четыре этапа: школьный, муниципальный, региональный, заключительный, каждый этап включает три тура: тестирование учащихся, выполнение ими практических работ и защиту творческих проектов. </w:t>
      </w:r>
      <w:r>
        <w:t>Олимпиад</w:t>
      </w:r>
      <w:r w:rsidRPr="00304F42">
        <w:t xml:space="preserve">а проводится по двум номинациям «Техника и техническое творчество», «Культура дома и декоративно-прикладное искусство». </w:t>
      </w:r>
    </w:p>
    <w:p w:rsidR="005C0183" w:rsidRDefault="005C0183" w:rsidP="00865789">
      <w:pPr>
        <w:widowControl w:val="0"/>
        <w:ind w:firstLine="709"/>
        <w:jc w:val="both"/>
      </w:pPr>
      <w:r w:rsidRPr="00304F42">
        <w:t xml:space="preserve">В </w:t>
      </w:r>
      <w:r>
        <w:t>Олимпиад</w:t>
      </w:r>
      <w:r w:rsidRPr="00304F42">
        <w:t xml:space="preserve">е участвуют учащиеся общеобразовательных учреждений. </w:t>
      </w:r>
    </w:p>
    <w:p w:rsidR="005C0183" w:rsidRPr="00304F42" w:rsidRDefault="005C0183" w:rsidP="00865789">
      <w:pPr>
        <w:widowControl w:val="0"/>
        <w:ind w:firstLine="709"/>
        <w:jc w:val="both"/>
      </w:pPr>
      <w:r w:rsidRPr="00304F42">
        <w:t xml:space="preserve">Задачами </w:t>
      </w:r>
      <w:r>
        <w:t>Всероссийской олимпиады</w:t>
      </w:r>
      <w:r w:rsidRPr="00304F42">
        <w:t xml:space="preserve"> по технологии являются: выявление и оценка теоретических знаний талантливых учащихся по различным разделам содержания образовательной области «Технология», умений использовать эти знания, оценка практических умений учащихся и выполненных ими творческих проектов. </w:t>
      </w:r>
    </w:p>
    <w:p w:rsidR="005C0183" w:rsidRPr="00304F42" w:rsidRDefault="005C0183" w:rsidP="00865789">
      <w:pPr>
        <w:widowControl w:val="0"/>
        <w:ind w:firstLine="709"/>
        <w:jc w:val="both"/>
      </w:pPr>
    </w:p>
    <w:p w:rsidR="005C0183" w:rsidRPr="00304F42" w:rsidRDefault="005C0183" w:rsidP="00865789">
      <w:pPr>
        <w:pStyle w:val="a3"/>
        <w:widowControl w:val="0"/>
        <w:numPr>
          <w:ilvl w:val="1"/>
          <w:numId w:val="38"/>
        </w:numPr>
        <w:suppressAutoHyphens w:val="0"/>
        <w:ind w:left="0" w:firstLine="709"/>
        <w:jc w:val="center"/>
      </w:pPr>
      <w:r w:rsidRPr="00304F42">
        <w:rPr>
          <w:b/>
        </w:rPr>
        <w:t xml:space="preserve">Организаторы школьного этапа </w:t>
      </w:r>
      <w:r>
        <w:rPr>
          <w:b/>
        </w:rPr>
        <w:t>Олимпиад</w:t>
      </w:r>
      <w:r w:rsidRPr="00304F42">
        <w:rPr>
          <w:b/>
        </w:rPr>
        <w:t>ы</w:t>
      </w:r>
    </w:p>
    <w:p w:rsidR="005C0183" w:rsidRPr="00865789" w:rsidRDefault="005C0183" w:rsidP="00865789">
      <w:pPr>
        <w:pStyle w:val="a3"/>
        <w:widowControl w:val="0"/>
        <w:ind w:left="0" w:firstLine="709"/>
        <w:jc w:val="both"/>
      </w:pPr>
      <w:r w:rsidRPr="00865789">
        <w:t xml:space="preserve">Организатором школьного этапа </w:t>
      </w:r>
      <w:r>
        <w:t>Олимпиад</w:t>
      </w:r>
      <w:r w:rsidRPr="00865789">
        <w:t xml:space="preserve">ы является Департамент образования города Севастополя. </w:t>
      </w:r>
    </w:p>
    <w:p w:rsidR="005C0183" w:rsidRPr="00304F42" w:rsidRDefault="005C0183" w:rsidP="00865789">
      <w:pPr>
        <w:pStyle w:val="a3"/>
        <w:widowControl w:val="0"/>
        <w:ind w:left="0" w:firstLine="709"/>
        <w:jc w:val="both"/>
      </w:pPr>
      <w:r w:rsidRPr="00304F42">
        <w:tab/>
        <w:t xml:space="preserve">Организатор школьного этапа </w:t>
      </w:r>
      <w:r>
        <w:t>Олимпиад</w:t>
      </w:r>
      <w:r w:rsidRPr="00304F42">
        <w:t xml:space="preserve">ы: </w:t>
      </w:r>
    </w:p>
    <w:p w:rsidR="005C0183" w:rsidRPr="00304F42" w:rsidRDefault="005C0183" w:rsidP="00865789">
      <w:pPr>
        <w:pStyle w:val="a3"/>
        <w:widowControl w:val="0"/>
        <w:numPr>
          <w:ilvl w:val="0"/>
          <w:numId w:val="39"/>
        </w:numPr>
        <w:suppressAutoHyphens w:val="0"/>
        <w:ind w:left="0" w:firstLine="709"/>
        <w:jc w:val="both"/>
      </w:pPr>
      <w:r w:rsidRPr="00304F42">
        <w:t xml:space="preserve">формирует </w:t>
      </w:r>
      <w:r>
        <w:t>Оргкомитет</w:t>
      </w:r>
      <w:r w:rsidRPr="00304F42">
        <w:t xml:space="preserve"> школьного этапа и утверждает его состав; </w:t>
      </w:r>
    </w:p>
    <w:p w:rsidR="005C0183" w:rsidRPr="00304F42" w:rsidRDefault="005C0183" w:rsidP="00865789">
      <w:pPr>
        <w:pStyle w:val="a3"/>
        <w:widowControl w:val="0"/>
        <w:numPr>
          <w:ilvl w:val="0"/>
          <w:numId w:val="39"/>
        </w:numPr>
        <w:suppressAutoHyphens w:val="0"/>
        <w:ind w:left="0" w:firstLine="709"/>
        <w:jc w:val="both"/>
      </w:pPr>
      <w:r w:rsidRPr="00304F42">
        <w:t xml:space="preserve">формирует </w:t>
      </w:r>
      <w:r>
        <w:t>Жюри</w:t>
      </w:r>
      <w:r w:rsidRPr="00304F42">
        <w:t xml:space="preserve"> школьного этапа </w:t>
      </w:r>
      <w:r>
        <w:t>Олимпиад</w:t>
      </w:r>
      <w:r w:rsidRPr="00304F42">
        <w:t>ы по технологии и утверждает их составы;</w:t>
      </w:r>
    </w:p>
    <w:p w:rsidR="005C0183" w:rsidRPr="00304F42" w:rsidRDefault="005C0183" w:rsidP="00865789">
      <w:pPr>
        <w:pStyle w:val="a3"/>
        <w:widowControl w:val="0"/>
        <w:numPr>
          <w:ilvl w:val="0"/>
          <w:numId w:val="39"/>
        </w:numPr>
        <w:suppressAutoHyphens w:val="0"/>
        <w:ind w:left="0" w:firstLine="709"/>
        <w:jc w:val="both"/>
      </w:pPr>
      <w:r w:rsidRPr="00304F42">
        <w:t>формирует муниципальн</w:t>
      </w:r>
      <w:r>
        <w:t>ые</w:t>
      </w:r>
      <w:r w:rsidRPr="00304F42">
        <w:t xml:space="preserve"> предметно-методическ</w:t>
      </w:r>
      <w:r>
        <w:t>ие</w:t>
      </w:r>
      <w:r w:rsidRPr="00304F42">
        <w:t xml:space="preserve"> комиссии по технологии и утверждает </w:t>
      </w:r>
      <w:r>
        <w:t>их</w:t>
      </w:r>
      <w:r w:rsidRPr="00304F42">
        <w:t xml:space="preserve"> состав</w:t>
      </w:r>
      <w:r>
        <w:t>ы</w:t>
      </w:r>
      <w:r w:rsidRPr="00304F42">
        <w:t xml:space="preserve">; </w:t>
      </w:r>
    </w:p>
    <w:p w:rsidR="005C0183" w:rsidRPr="00304F42" w:rsidRDefault="005C0183" w:rsidP="00865789">
      <w:pPr>
        <w:pStyle w:val="a3"/>
        <w:widowControl w:val="0"/>
        <w:numPr>
          <w:ilvl w:val="0"/>
          <w:numId w:val="39"/>
        </w:numPr>
        <w:suppressAutoHyphens w:val="0"/>
        <w:ind w:left="0" w:firstLine="709"/>
        <w:jc w:val="both"/>
      </w:pPr>
      <w:r w:rsidRPr="00304F42">
        <w:t xml:space="preserve">утверждает требования к организации и проведению школьного этапа </w:t>
      </w:r>
      <w:r>
        <w:t>Олимпиад</w:t>
      </w:r>
      <w:r w:rsidRPr="00304F42">
        <w:t xml:space="preserve">ы, определяющие принципы составления </w:t>
      </w:r>
      <w:r>
        <w:t>Олимпиад</w:t>
      </w:r>
      <w:r w:rsidRPr="00304F42">
        <w:t xml:space="preserve">ных заданий и формирования комплектов </w:t>
      </w:r>
      <w:r>
        <w:t>Олимпиад</w:t>
      </w:r>
      <w:r w:rsidRPr="00304F42">
        <w:t xml:space="preserve">ных заданий, описание необходимого материально-технического обеспечения для выполнения </w:t>
      </w:r>
      <w:r>
        <w:t>Олимпиад</w:t>
      </w:r>
      <w:r w:rsidRPr="00304F42">
        <w:t xml:space="preserve">ных заданий, перечень справочных материалов, средств связи и электронно-вычислительной техники, разрешенных к использованию во время проведения </w:t>
      </w:r>
      <w:r>
        <w:t>Олимпиад</w:t>
      </w:r>
      <w:r w:rsidRPr="00304F42">
        <w:t xml:space="preserve">ы, критерии и методики оценивания выполненных </w:t>
      </w:r>
      <w:r>
        <w:t>Олимпиад</w:t>
      </w:r>
      <w:r w:rsidRPr="00304F42">
        <w:t xml:space="preserve">ных заданий, процедуру регистрации участников </w:t>
      </w:r>
      <w:r>
        <w:t>Олимпиад</w:t>
      </w:r>
      <w:r w:rsidRPr="00304F42">
        <w:t xml:space="preserve">ы, показ </w:t>
      </w:r>
      <w:r>
        <w:t>Олимпиад</w:t>
      </w:r>
      <w:r w:rsidRPr="00304F42">
        <w:t xml:space="preserve">ных работ, а также рассмотрения апелляций участников </w:t>
      </w:r>
      <w:r>
        <w:t>Олимпиад</w:t>
      </w:r>
      <w:r w:rsidRPr="00304F42">
        <w:t xml:space="preserve">ы; </w:t>
      </w:r>
    </w:p>
    <w:p w:rsidR="005C0183" w:rsidRPr="00304F42" w:rsidRDefault="005C0183" w:rsidP="00865789">
      <w:pPr>
        <w:pStyle w:val="a3"/>
        <w:widowControl w:val="0"/>
        <w:numPr>
          <w:ilvl w:val="0"/>
          <w:numId w:val="39"/>
        </w:numPr>
        <w:suppressAutoHyphens w:val="0"/>
        <w:ind w:left="0" w:firstLine="709"/>
        <w:jc w:val="both"/>
      </w:pPr>
      <w:r w:rsidRPr="00304F42">
        <w:t xml:space="preserve">обеспечивает хранение </w:t>
      </w:r>
      <w:r>
        <w:t>Олимпиад</w:t>
      </w:r>
      <w:r w:rsidRPr="00304F42">
        <w:t xml:space="preserve">ных заданий по технологии для школьного этапа </w:t>
      </w:r>
      <w:r>
        <w:t>Олимпиад</w:t>
      </w:r>
      <w:r w:rsidRPr="00304F42">
        <w:t xml:space="preserve">ы, несёт установленную законодательством РФ ответственность за их конфиденциальность; </w:t>
      </w:r>
    </w:p>
    <w:p w:rsidR="005C0183" w:rsidRPr="00304F42" w:rsidRDefault="005C0183" w:rsidP="00865789">
      <w:pPr>
        <w:pStyle w:val="a3"/>
        <w:widowControl w:val="0"/>
        <w:numPr>
          <w:ilvl w:val="0"/>
          <w:numId w:val="39"/>
        </w:numPr>
        <w:suppressAutoHyphens w:val="0"/>
        <w:ind w:left="0" w:firstLine="709"/>
        <w:jc w:val="both"/>
      </w:pPr>
      <w:r w:rsidRPr="00304F42">
        <w:t xml:space="preserve">заблаговременно информирует руководителей организаций, осуществляющих образовательную деятельность по образовательным программам ОО и СОО, обучающихся и </w:t>
      </w:r>
      <w:r w:rsidRPr="00304F42">
        <w:lastRenderedPageBreak/>
        <w:t xml:space="preserve">их родителей (законных представителей) о сроках и местах проведения школьного этапа </w:t>
      </w:r>
      <w:r>
        <w:t>Олимпиад</w:t>
      </w:r>
      <w:r w:rsidRPr="00304F42">
        <w:t xml:space="preserve">ы по технологии, а также о действующем «Порядке проведения ВсОШ» и утверждённых требованиях к организации и проведению школьного этапа </w:t>
      </w:r>
      <w:r>
        <w:t>Олимпиад</w:t>
      </w:r>
      <w:r w:rsidRPr="00304F42">
        <w:t xml:space="preserve">ы по технологии; </w:t>
      </w:r>
    </w:p>
    <w:p w:rsidR="005C0183" w:rsidRPr="00304F42" w:rsidRDefault="005C0183" w:rsidP="00865789">
      <w:pPr>
        <w:pStyle w:val="a3"/>
        <w:widowControl w:val="0"/>
        <w:numPr>
          <w:ilvl w:val="0"/>
          <w:numId w:val="39"/>
        </w:numPr>
        <w:suppressAutoHyphens w:val="0"/>
        <w:ind w:left="0" w:firstLine="709"/>
        <w:jc w:val="both"/>
      </w:pPr>
      <w:r w:rsidRPr="00304F42">
        <w:t xml:space="preserve">обеспечивает сбор и хранение заявлений родителей (законных представителей) обучающихся, заявивших о своём участии в </w:t>
      </w:r>
      <w:r>
        <w:t>Олимпиад</w:t>
      </w:r>
      <w:r w:rsidRPr="00304F42">
        <w:t xml:space="preserve">е, которые также содержат информацию об ознакомлении с действующим Порядком и о согласии на публикацию </w:t>
      </w:r>
      <w:r>
        <w:t>Олимпиад</w:t>
      </w:r>
      <w:r w:rsidRPr="00304F42">
        <w:t xml:space="preserve">ных работ своих несовершеннолетних детей, в том числе в сети «Интернет» (далее - сеть «Интернет»); </w:t>
      </w:r>
    </w:p>
    <w:p w:rsidR="005C0183" w:rsidRPr="00304F42" w:rsidRDefault="005C0183" w:rsidP="00865789">
      <w:pPr>
        <w:pStyle w:val="a3"/>
        <w:widowControl w:val="0"/>
        <w:numPr>
          <w:ilvl w:val="0"/>
          <w:numId w:val="39"/>
        </w:numPr>
        <w:suppressAutoHyphens w:val="0"/>
        <w:ind w:left="0" w:firstLine="709"/>
        <w:jc w:val="both"/>
      </w:pPr>
      <w:r w:rsidRPr="00304F42">
        <w:t xml:space="preserve">определяет победителей и призёров школьного этапа </w:t>
      </w:r>
      <w:r>
        <w:t>Олимпиад</w:t>
      </w:r>
      <w:r w:rsidRPr="00304F42">
        <w:t xml:space="preserve">ы по технологии на основе рейтинга в соответствии с квотой, утверждает результаты </w:t>
      </w:r>
      <w:r>
        <w:t>Олимпиад</w:t>
      </w:r>
      <w:r w:rsidRPr="00304F42">
        <w:t xml:space="preserve">ы. </w:t>
      </w:r>
    </w:p>
    <w:p w:rsidR="005C0183" w:rsidRPr="00304F42" w:rsidRDefault="005C0183" w:rsidP="00865789">
      <w:pPr>
        <w:pStyle w:val="a3"/>
        <w:widowControl w:val="0"/>
        <w:ind w:left="0" w:firstLine="709"/>
        <w:jc w:val="both"/>
      </w:pPr>
    </w:p>
    <w:p w:rsidR="005C0183" w:rsidRPr="00304F42" w:rsidRDefault="005C0183" w:rsidP="00865789">
      <w:pPr>
        <w:pStyle w:val="a3"/>
        <w:widowControl w:val="0"/>
        <w:numPr>
          <w:ilvl w:val="1"/>
          <w:numId w:val="38"/>
        </w:numPr>
        <w:suppressAutoHyphens w:val="0"/>
        <w:ind w:left="0" w:firstLine="709"/>
        <w:jc w:val="center"/>
        <w:rPr>
          <w:b/>
        </w:rPr>
      </w:pPr>
      <w:r>
        <w:rPr>
          <w:b/>
        </w:rPr>
        <w:t>Оргкомитет</w:t>
      </w:r>
      <w:r w:rsidRPr="00304F42">
        <w:rPr>
          <w:b/>
        </w:rPr>
        <w:t xml:space="preserve"> школьного этапа </w:t>
      </w:r>
      <w:r>
        <w:rPr>
          <w:b/>
        </w:rPr>
        <w:t>Олимпиад</w:t>
      </w:r>
      <w:r w:rsidRPr="00304F42">
        <w:rPr>
          <w:b/>
        </w:rPr>
        <w:t>ы</w:t>
      </w:r>
    </w:p>
    <w:p w:rsidR="005C0183" w:rsidRPr="00304F42" w:rsidRDefault="005C0183" w:rsidP="00865789">
      <w:pPr>
        <w:pStyle w:val="a3"/>
        <w:widowControl w:val="0"/>
        <w:ind w:left="0" w:firstLine="709"/>
        <w:jc w:val="both"/>
      </w:pPr>
      <w:r>
        <w:t>О</w:t>
      </w:r>
      <w:r w:rsidRPr="00304F42">
        <w:t xml:space="preserve">беспечивает организацию и проведение школьного этапа </w:t>
      </w:r>
      <w:r>
        <w:t>Олимпиад</w:t>
      </w:r>
      <w:r w:rsidRPr="00304F42">
        <w:t xml:space="preserve">ы в соответствии с утверждёнными организатором школьного этапа </w:t>
      </w:r>
      <w:r>
        <w:t>Олимпиад</w:t>
      </w:r>
      <w:r w:rsidRPr="00304F42">
        <w:t xml:space="preserve">ы требованиями к проведению школьного этапа </w:t>
      </w:r>
      <w:r>
        <w:t>Олимпиад</w:t>
      </w:r>
      <w:r w:rsidRPr="00304F42">
        <w:t xml:space="preserve">ы по технологии, действующим Порядком и действующими на момент проведения </w:t>
      </w:r>
      <w:r>
        <w:t>Олимпиад</w:t>
      </w:r>
      <w:r w:rsidRPr="00304F42">
        <w:t xml:space="preserve">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осуществляет кодирование (обезличивание) </w:t>
      </w:r>
      <w:r>
        <w:t>Олимпиад</w:t>
      </w:r>
      <w:r w:rsidRPr="00304F42">
        <w:t xml:space="preserve">ных работ участников школьного этапа </w:t>
      </w:r>
      <w:r>
        <w:t>Олимпиад</w:t>
      </w:r>
      <w:r w:rsidRPr="00304F42">
        <w:t xml:space="preserve">ы; несёт ответственность за жизнь и здоровье участников </w:t>
      </w:r>
      <w:r>
        <w:t>Олимпиад</w:t>
      </w:r>
      <w:r w:rsidRPr="00304F42">
        <w:t xml:space="preserve">ы во время проведения школьного этапа </w:t>
      </w:r>
      <w:r>
        <w:t>Олимпиад</w:t>
      </w:r>
      <w:r w:rsidRPr="00304F42">
        <w:t xml:space="preserve">ы. </w:t>
      </w:r>
    </w:p>
    <w:p w:rsidR="005C0183" w:rsidRPr="00304F42" w:rsidRDefault="005C0183" w:rsidP="00865789">
      <w:pPr>
        <w:pStyle w:val="a3"/>
        <w:widowControl w:val="0"/>
        <w:ind w:left="0" w:firstLine="709"/>
        <w:jc w:val="both"/>
      </w:pPr>
    </w:p>
    <w:p w:rsidR="005C0183" w:rsidRPr="00304F42" w:rsidRDefault="005C0183" w:rsidP="00865789">
      <w:pPr>
        <w:pStyle w:val="a3"/>
        <w:widowControl w:val="0"/>
        <w:numPr>
          <w:ilvl w:val="1"/>
          <w:numId w:val="38"/>
        </w:numPr>
        <w:suppressAutoHyphens w:val="0"/>
        <w:ind w:left="0" w:firstLine="709"/>
        <w:jc w:val="center"/>
      </w:pPr>
      <w:r w:rsidRPr="00304F42">
        <w:rPr>
          <w:b/>
        </w:rPr>
        <w:t>Муниципальные предметно-методические комиссии школьного этапа по технологии</w:t>
      </w:r>
    </w:p>
    <w:p w:rsidR="005C0183" w:rsidRPr="00304F42" w:rsidRDefault="005C0183" w:rsidP="00865789">
      <w:pPr>
        <w:pStyle w:val="a3"/>
        <w:widowControl w:val="0"/>
        <w:ind w:left="0" w:firstLine="709"/>
        <w:jc w:val="both"/>
      </w:pPr>
      <w:r w:rsidRPr="00304F42">
        <w:t xml:space="preserve">Разрабатывают требования к организации и проведению школьного этапа </w:t>
      </w:r>
      <w:r>
        <w:t>Олимпиад</w:t>
      </w:r>
      <w:r w:rsidRPr="00304F42">
        <w:t xml:space="preserve">ы с учётом методических рекомендаций, подготовленных центральными предметно-методическими комиссиями </w:t>
      </w:r>
      <w:r>
        <w:t>Олимпиад</w:t>
      </w:r>
      <w:r w:rsidRPr="00304F42">
        <w:t xml:space="preserve">ы; составляют </w:t>
      </w:r>
      <w:r>
        <w:t>Олимпиад</w:t>
      </w:r>
      <w:r w:rsidRPr="00304F42">
        <w:t xml:space="preserve">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w:t>
      </w:r>
      <w:r>
        <w:t>Олимпиад</w:t>
      </w:r>
      <w:r w:rsidRPr="00304F42">
        <w:t xml:space="preserve">ы с учётом методических рекомендаций, подготовленных центральными предметно-методическими комиссиями </w:t>
      </w:r>
      <w:r>
        <w:t>Олимпиад</w:t>
      </w:r>
      <w:r w:rsidRPr="00304F42">
        <w:t xml:space="preserve">ы; обеспечивают хранение </w:t>
      </w:r>
      <w:r>
        <w:t>Олимпиад</w:t>
      </w:r>
      <w:r w:rsidRPr="00304F42">
        <w:t xml:space="preserve">ных заданий для школьного этапа </w:t>
      </w:r>
      <w:r>
        <w:t>Олимпиад</w:t>
      </w:r>
      <w:r w:rsidRPr="00304F42">
        <w:t xml:space="preserve">ы до их передачи организатору школьного этапа </w:t>
      </w:r>
      <w:r>
        <w:t>Олимпиад</w:t>
      </w:r>
      <w:r w:rsidRPr="00304F42">
        <w:t xml:space="preserve">ы, несут установленную законодательством Российской Федерации ответственность за их конфиденциальность. Составы муниципальных предметно-методических комиссий </w:t>
      </w:r>
      <w:r>
        <w:t>Олимпиад</w:t>
      </w:r>
      <w:r w:rsidRPr="00304F42">
        <w:t>ы по технологии формируются из числа педагогических, научных, научно-педагогических работников.</w:t>
      </w:r>
    </w:p>
    <w:p w:rsidR="005C0183" w:rsidRPr="00304F42" w:rsidRDefault="005C0183" w:rsidP="00865789">
      <w:pPr>
        <w:pStyle w:val="a3"/>
        <w:widowControl w:val="0"/>
        <w:ind w:left="0" w:firstLine="709"/>
      </w:pPr>
    </w:p>
    <w:p w:rsidR="005C0183" w:rsidRPr="00304F42" w:rsidRDefault="005C0183" w:rsidP="00865789">
      <w:pPr>
        <w:pStyle w:val="a3"/>
        <w:widowControl w:val="0"/>
        <w:numPr>
          <w:ilvl w:val="1"/>
          <w:numId w:val="38"/>
        </w:numPr>
        <w:suppressAutoHyphens w:val="0"/>
        <w:ind w:left="0" w:firstLine="709"/>
        <w:jc w:val="center"/>
        <w:rPr>
          <w:b/>
        </w:rPr>
      </w:pPr>
      <w:r>
        <w:rPr>
          <w:b/>
        </w:rPr>
        <w:t>Жюри</w:t>
      </w:r>
      <w:r w:rsidRPr="00304F42">
        <w:rPr>
          <w:b/>
        </w:rPr>
        <w:t xml:space="preserve"> школьного этапа</w:t>
      </w:r>
    </w:p>
    <w:p w:rsidR="005C0183" w:rsidRPr="00304F42" w:rsidRDefault="005C0183" w:rsidP="00865789">
      <w:pPr>
        <w:pStyle w:val="a3"/>
        <w:widowControl w:val="0"/>
        <w:ind w:left="0" w:firstLine="709"/>
        <w:jc w:val="both"/>
      </w:pPr>
      <w:r w:rsidRPr="00304F42">
        <w:t xml:space="preserve">Принимает для оценивания закодированные (обезличенные) </w:t>
      </w:r>
      <w:r>
        <w:t>Олимпиад</w:t>
      </w:r>
      <w:r w:rsidRPr="00304F42">
        <w:t xml:space="preserve">ные работы участников; оценивает выполненные </w:t>
      </w:r>
      <w:r>
        <w:t>Олимпиад</w:t>
      </w:r>
      <w:r w:rsidRPr="00304F42">
        <w:t xml:space="preserve">ные задания в соответствии с утверждёнными критериями и методиками оценивания выполненных </w:t>
      </w:r>
      <w:r>
        <w:t>Олимпиад</w:t>
      </w:r>
      <w:r w:rsidRPr="00304F42">
        <w:t xml:space="preserve">ных заданий; проводит с участниками </w:t>
      </w:r>
      <w:r>
        <w:t>Олимпиад</w:t>
      </w:r>
      <w:r w:rsidRPr="00304F42">
        <w:t xml:space="preserve">ы анализ заданий и их решений; осуществляет очно по запросу участника </w:t>
      </w:r>
      <w:r>
        <w:t>Олимпиад</w:t>
      </w:r>
      <w:r w:rsidRPr="00304F42">
        <w:t xml:space="preserve">ы показ выполненных им </w:t>
      </w:r>
      <w:r>
        <w:t>Олимпиад</w:t>
      </w:r>
      <w:r w:rsidRPr="00304F42">
        <w:t xml:space="preserve">ных заданий; представляет результаты </w:t>
      </w:r>
      <w:r>
        <w:t>Олимпиад</w:t>
      </w:r>
      <w:r w:rsidRPr="00304F42">
        <w:t xml:space="preserve">ы её участникам; рассматривает апелляции участников; определяет победителей и призёров </w:t>
      </w:r>
      <w:r>
        <w:t>Олимпиад</w:t>
      </w:r>
      <w:r w:rsidRPr="00304F42">
        <w:t xml:space="preserve">ы на основании рейтинга и в соответствии с квотой, установленной организатором </w:t>
      </w:r>
      <w:r>
        <w:t>Олимпиад</w:t>
      </w:r>
      <w:r w:rsidRPr="00304F42">
        <w:t>ы.</w:t>
      </w:r>
    </w:p>
    <w:p w:rsidR="005C0183" w:rsidRPr="00304F42" w:rsidRDefault="005C0183" w:rsidP="00865789">
      <w:pPr>
        <w:pStyle w:val="a3"/>
        <w:widowControl w:val="0"/>
        <w:ind w:left="0" w:firstLine="709"/>
        <w:jc w:val="both"/>
      </w:pPr>
      <w:r w:rsidRPr="00304F42">
        <w:t xml:space="preserve">Состав </w:t>
      </w:r>
      <w:r>
        <w:t>Жюри</w:t>
      </w:r>
      <w:r w:rsidRPr="00304F42">
        <w:t xml:space="preserve"> школьного этапа формируется из числа педагогических и научно-педагогических работников и утверждается организатором </w:t>
      </w:r>
      <w:r>
        <w:t>Олимпиад</w:t>
      </w:r>
      <w:r w:rsidRPr="00304F42">
        <w:t xml:space="preserve">ы. </w:t>
      </w:r>
    </w:p>
    <w:p w:rsidR="005C0183" w:rsidRPr="00304F42" w:rsidRDefault="005C0183" w:rsidP="00865789">
      <w:pPr>
        <w:pStyle w:val="a3"/>
        <w:widowControl w:val="0"/>
        <w:ind w:left="0" w:firstLine="709"/>
        <w:jc w:val="both"/>
      </w:pPr>
    </w:p>
    <w:p w:rsidR="005C0183" w:rsidRPr="00304F42" w:rsidRDefault="005C0183" w:rsidP="00865789">
      <w:pPr>
        <w:pStyle w:val="a3"/>
        <w:widowControl w:val="0"/>
        <w:numPr>
          <w:ilvl w:val="0"/>
          <w:numId w:val="38"/>
        </w:numPr>
        <w:suppressAutoHyphens w:val="0"/>
        <w:ind w:left="0" w:firstLine="709"/>
        <w:jc w:val="center"/>
        <w:rPr>
          <w:b/>
        </w:rPr>
      </w:pPr>
      <w:r w:rsidRPr="00304F42">
        <w:rPr>
          <w:b/>
        </w:rPr>
        <w:t xml:space="preserve">Порядок организации школьного этапа </w:t>
      </w:r>
      <w:r>
        <w:rPr>
          <w:b/>
        </w:rPr>
        <w:t>Олимпиад</w:t>
      </w:r>
      <w:r w:rsidRPr="00304F42">
        <w:rPr>
          <w:b/>
        </w:rPr>
        <w:t>ы</w:t>
      </w:r>
    </w:p>
    <w:p w:rsidR="005C0183" w:rsidRPr="00304F42" w:rsidRDefault="005C0183" w:rsidP="00865789">
      <w:pPr>
        <w:pStyle w:val="a3"/>
        <w:widowControl w:val="0"/>
        <w:ind w:left="0" w:firstLine="709"/>
        <w:jc w:val="both"/>
      </w:pPr>
      <w:r w:rsidRPr="00304F42">
        <w:t xml:space="preserve">Организатор школьного этапа должен обеспечить участие в этом этапе любого </w:t>
      </w:r>
      <w:r w:rsidRPr="00304F42">
        <w:lastRenderedPageBreak/>
        <w:t xml:space="preserve">школьника 5–11-х классов, который изъявил добровольное желание в нём участвовать. О месте проведения школьного этапа </w:t>
      </w:r>
      <w:r>
        <w:t>Олимпиад</w:t>
      </w:r>
      <w:r w:rsidRPr="00304F42">
        <w:t xml:space="preserve">ы все желающие должны быть информированы не менее чем за 10 календарных дней до его начала. </w:t>
      </w:r>
    </w:p>
    <w:p w:rsidR="005C0183" w:rsidRPr="00304F42" w:rsidRDefault="005C0183" w:rsidP="00865789">
      <w:pPr>
        <w:pStyle w:val="a3"/>
        <w:widowControl w:val="0"/>
        <w:ind w:left="0" w:firstLine="709"/>
        <w:jc w:val="both"/>
      </w:pPr>
      <w:r w:rsidRPr="00304F42">
        <w:t xml:space="preserve">Школьный этап </w:t>
      </w:r>
      <w:r>
        <w:t>Олимпиад</w:t>
      </w:r>
      <w:r w:rsidRPr="00304F42">
        <w:t xml:space="preserve">ы проводится по разработанным муниципальными предметно-методическими комиссиями </w:t>
      </w:r>
      <w:r>
        <w:t>Олимпиад</w:t>
      </w:r>
      <w:r w:rsidRPr="00304F42">
        <w:t xml:space="preserve">ы заданиям, основанным на содержании образовательных программ основного общего и среднего общего образования </w:t>
      </w:r>
      <w:r w:rsidRPr="00304F42">
        <w:rPr>
          <w:b/>
        </w:rPr>
        <w:t>углублённого уровня</w:t>
      </w:r>
      <w:r w:rsidRPr="00304F42">
        <w:t xml:space="preserve"> и соответствующей направленности (профиля) для 5</w:t>
      </w:r>
      <w:r>
        <w:t>–</w:t>
      </w:r>
      <w:r w:rsidRPr="00304F42">
        <w:t xml:space="preserve">11-х классов (далее </w:t>
      </w:r>
      <w:r>
        <w:t>–</w:t>
      </w:r>
      <w:r w:rsidRPr="00304F42">
        <w:t xml:space="preserve"> </w:t>
      </w:r>
      <w:r>
        <w:t>Олимпиад</w:t>
      </w:r>
      <w:r w:rsidRPr="00304F42">
        <w:t xml:space="preserve">ные задания). </w:t>
      </w:r>
    </w:p>
    <w:p w:rsidR="005C0183" w:rsidRPr="00304F42" w:rsidRDefault="005C0183" w:rsidP="00865789">
      <w:pPr>
        <w:pStyle w:val="a3"/>
        <w:widowControl w:val="0"/>
        <w:ind w:left="0" w:firstLine="709"/>
        <w:jc w:val="both"/>
      </w:pPr>
      <w:r w:rsidRPr="00304F42">
        <w:t>В</w:t>
      </w:r>
      <w:r>
        <w:t xml:space="preserve"> </w:t>
      </w:r>
      <w:r w:rsidRPr="00304F42">
        <w:t xml:space="preserve">школьном этапе </w:t>
      </w:r>
      <w:r>
        <w:t>Олимпиад</w:t>
      </w:r>
      <w:r w:rsidRPr="00304F42">
        <w:t>ы принимают индивидуальное участие обучающиеся 5</w:t>
      </w:r>
      <w:r>
        <w:t>–</w:t>
      </w:r>
      <w:r w:rsidRPr="00304F42">
        <w:t xml:space="preserve">11-х 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5C0183" w:rsidRPr="00304F42" w:rsidRDefault="005C0183" w:rsidP="00865789">
      <w:pPr>
        <w:pStyle w:val="a3"/>
        <w:widowControl w:val="0"/>
        <w:ind w:left="0" w:firstLine="709"/>
        <w:jc w:val="both"/>
      </w:pPr>
      <w:r w:rsidRPr="00304F42">
        <w:t xml:space="preserve">Участники школьного этапа </w:t>
      </w:r>
      <w:r>
        <w:t>Олимпиад</w:t>
      </w:r>
      <w:r w:rsidRPr="00304F42">
        <w:t xml:space="preserve">ы вправе выполнять </w:t>
      </w:r>
      <w:r>
        <w:t>Олимпиад</w:t>
      </w:r>
      <w:r w:rsidRPr="00304F42">
        <w:t xml:space="preserve">ные задания, разработанные для более старших классов по отношению к тем, в которые они проходят обучение. В случае прохождения на последующие этапы </w:t>
      </w:r>
      <w:r>
        <w:t>Олимпиад</w:t>
      </w:r>
      <w:r w:rsidRPr="00304F42">
        <w:t xml:space="preserve">ы данные участники выполняют </w:t>
      </w:r>
      <w:r>
        <w:t>Олимпиад</w:t>
      </w:r>
      <w:r w:rsidRPr="00304F42">
        <w:t xml:space="preserve">ные задания, разработанные для класса, который они выбрали на школьном этапе </w:t>
      </w:r>
      <w:r>
        <w:t>Олимпиад</w:t>
      </w:r>
      <w:r w:rsidRPr="00304F42">
        <w:t xml:space="preserve">ы. </w:t>
      </w:r>
    </w:p>
    <w:p w:rsidR="005C0183" w:rsidRPr="00304F42" w:rsidRDefault="005C0183" w:rsidP="00865789">
      <w:pPr>
        <w:widowControl w:val="0"/>
        <w:ind w:firstLine="709"/>
        <w:rPr>
          <w:b/>
          <w:bCs/>
        </w:rPr>
      </w:pPr>
    </w:p>
    <w:p w:rsidR="005C0183" w:rsidRPr="00304F42" w:rsidRDefault="005C0183" w:rsidP="006234A3">
      <w:pPr>
        <w:pStyle w:val="a3"/>
        <w:widowControl w:val="0"/>
        <w:numPr>
          <w:ilvl w:val="1"/>
          <w:numId w:val="38"/>
        </w:numPr>
        <w:suppressAutoHyphens w:val="0"/>
        <w:ind w:left="0" w:firstLine="0"/>
        <w:jc w:val="center"/>
      </w:pPr>
      <w:r w:rsidRPr="00304F42">
        <w:rPr>
          <w:b/>
          <w:bCs/>
        </w:rPr>
        <w:t xml:space="preserve">Принципы составления </w:t>
      </w:r>
      <w:r>
        <w:rPr>
          <w:b/>
          <w:bCs/>
        </w:rPr>
        <w:t>Олимпиад</w:t>
      </w:r>
      <w:r w:rsidRPr="00304F42">
        <w:rPr>
          <w:b/>
          <w:bCs/>
        </w:rPr>
        <w:t xml:space="preserve">ных заданий и формирования комплектов </w:t>
      </w:r>
      <w:r>
        <w:rPr>
          <w:b/>
          <w:bCs/>
        </w:rPr>
        <w:t>Олимпиад</w:t>
      </w:r>
      <w:r w:rsidRPr="00304F42">
        <w:rPr>
          <w:b/>
          <w:bCs/>
        </w:rPr>
        <w:t>ных заданий для школьного этапа</w:t>
      </w:r>
    </w:p>
    <w:p w:rsidR="005C0183" w:rsidRPr="00304F42" w:rsidRDefault="005C0183" w:rsidP="00865789">
      <w:pPr>
        <w:pStyle w:val="a3"/>
        <w:widowControl w:val="0"/>
        <w:ind w:left="0" w:firstLine="709"/>
        <w:jc w:val="both"/>
      </w:pPr>
      <w:r w:rsidRPr="00304F42">
        <w:t xml:space="preserve">Первым конкурсом школьного этапа должен быть теоретический (тесты и вопросы). В набор заданий для 5 класса следует включать не более 10 контрольных вопросов, тестов с учётом творческого задания по всем пройденным разделам программы предмета «Технология». Максимальное количество баллов </w:t>
      </w:r>
      <w:r>
        <w:t xml:space="preserve">– </w:t>
      </w:r>
      <w:r w:rsidRPr="00304F42">
        <w:t xml:space="preserve">15. Для 6-го класса достаточно ограничиться 15 вопросами, включающими творческое задание. Максимальное число баллов в 6 классе </w:t>
      </w:r>
      <w:r>
        <w:t>–</w:t>
      </w:r>
      <w:r w:rsidRPr="00304F42">
        <w:t xml:space="preserve"> 20</w:t>
      </w:r>
      <w:r>
        <w:t xml:space="preserve">. </w:t>
      </w:r>
      <w:r w:rsidRPr="007604BD">
        <w:t>Для</w:t>
      </w:r>
      <w:r w:rsidRPr="00304F42">
        <w:t xml:space="preserve"> 7,</w:t>
      </w:r>
      <w:r>
        <w:t xml:space="preserve"> </w:t>
      </w:r>
      <w:r w:rsidRPr="00304F42">
        <w:t>8 класса следует составить по 20 вопросов, включающих творческое задание. Максимально</w:t>
      </w:r>
      <w:r>
        <w:t xml:space="preserve">е число баллов в 7,8-х классах – </w:t>
      </w:r>
      <w:r w:rsidRPr="00304F42">
        <w:t xml:space="preserve">25. </w:t>
      </w:r>
    </w:p>
    <w:p w:rsidR="005C0183" w:rsidRPr="007A2F2B" w:rsidRDefault="005C0183" w:rsidP="00865789">
      <w:pPr>
        <w:pStyle w:val="a3"/>
        <w:widowControl w:val="0"/>
        <w:ind w:left="0" w:firstLine="709"/>
        <w:jc w:val="both"/>
      </w:pPr>
      <w:r w:rsidRPr="00304F42">
        <w:t>Задания для старшеклассников (9</w:t>
      </w:r>
      <w:r>
        <w:t>–</w:t>
      </w:r>
      <w:r w:rsidRPr="00304F42">
        <w:t>11-х классов) на школьном этапе должны включать 25 вопросов с учётом творческого задания. Максимальное число баллов</w:t>
      </w:r>
      <w:r>
        <w:t xml:space="preserve"> – </w:t>
      </w:r>
      <w:r w:rsidRPr="00304F42">
        <w:t xml:space="preserve">35. С учётом перспективы подготовки </w:t>
      </w:r>
      <w:r w:rsidRPr="007A2F2B">
        <w:t xml:space="preserve">способных учащихся к дальнейшему участию в </w:t>
      </w:r>
      <w:r>
        <w:t>Олимпиад</w:t>
      </w:r>
      <w:r w:rsidRPr="007A2F2B">
        <w:t>ах по технологии можно предложить учащимся 8-х классов задания для 9-х классов.</w:t>
      </w:r>
    </w:p>
    <w:p w:rsidR="005C0183" w:rsidRPr="007A2F2B" w:rsidRDefault="005C0183" w:rsidP="00865789">
      <w:pPr>
        <w:widowControl w:val="0"/>
        <w:autoSpaceDE w:val="0"/>
        <w:autoSpaceDN w:val="0"/>
        <w:adjustRightInd w:val="0"/>
        <w:ind w:firstLine="709"/>
      </w:pPr>
    </w:p>
    <w:p w:rsidR="005C0183" w:rsidRPr="007A2F2B" w:rsidRDefault="005C0183" w:rsidP="00865789">
      <w:pPr>
        <w:pStyle w:val="a3"/>
        <w:widowControl w:val="0"/>
        <w:numPr>
          <w:ilvl w:val="1"/>
          <w:numId w:val="38"/>
        </w:numPr>
        <w:suppressAutoHyphens w:val="0"/>
        <w:autoSpaceDE w:val="0"/>
        <w:autoSpaceDN w:val="0"/>
        <w:adjustRightInd w:val="0"/>
        <w:ind w:left="0" w:firstLine="709"/>
        <w:jc w:val="center"/>
        <w:rPr>
          <w:b/>
        </w:rPr>
      </w:pPr>
      <w:r w:rsidRPr="007A2F2B">
        <w:rPr>
          <w:b/>
        </w:rPr>
        <w:t>Блоки содержания и основные умения, подлежащие проверке</w:t>
      </w:r>
    </w:p>
    <w:p w:rsidR="005C0183" w:rsidRPr="007A2F2B" w:rsidRDefault="005C0183" w:rsidP="00865789">
      <w:pPr>
        <w:pStyle w:val="a3"/>
        <w:widowControl w:val="0"/>
        <w:numPr>
          <w:ilvl w:val="2"/>
          <w:numId w:val="38"/>
        </w:numPr>
        <w:suppressAutoHyphens w:val="0"/>
        <w:autoSpaceDE w:val="0"/>
        <w:autoSpaceDN w:val="0"/>
        <w:adjustRightInd w:val="0"/>
        <w:ind w:left="0" w:firstLine="709"/>
        <w:jc w:val="center"/>
        <w:rPr>
          <w:b/>
        </w:rPr>
      </w:pPr>
      <w:r w:rsidRPr="007A2F2B">
        <w:rPr>
          <w:b/>
        </w:rPr>
        <w:t>Номинация «Техника и техническое творчество»</w:t>
      </w:r>
    </w:p>
    <w:p w:rsidR="005C0183" w:rsidRPr="007A2F2B" w:rsidRDefault="005C0183" w:rsidP="00865789">
      <w:pPr>
        <w:widowControl w:val="0"/>
        <w:autoSpaceDE w:val="0"/>
        <w:autoSpaceDN w:val="0"/>
        <w:adjustRightInd w:val="0"/>
        <w:ind w:firstLine="709"/>
        <w:jc w:val="both"/>
      </w:pPr>
      <w:r w:rsidRPr="007A2F2B">
        <w:t>Федеральный государственный образовательный стандарт основного общего образования, а также программы по технологии, основного общего и среднего (полного) общего образования включают ряд разделов и тем, отражающих многоплановость человеческой деятельности и практикориентированный характер предмета.</w:t>
      </w:r>
    </w:p>
    <w:p w:rsidR="005C0183" w:rsidRPr="007A2F2B" w:rsidRDefault="005C0183" w:rsidP="00865789">
      <w:pPr>
        <w:widowControl w:val="0"/>
        <w:autoSpaceDE w:val="0"/>
        <w:autoSpaceDN w:val="0"/>
        <w:adjustRightInd w:val="0"/>
        <w:ind w:firstLine="709"/>
        <w:jc w:val="both"/>
      </w:pPr>
      <w:r w:rsidRPr="007A2F2B">
        <w:t xml:space="preserve">Теоретические задания в номинации «Техника и техническое творчество» в старших классах должны отражать следующие разделы школьной программы предмета «Технология»: </w:t>
      </w:r>
    </w:p>
    <w:p w:rsidR="005C0183" w:rsidRPr="007A2F2B" w:rsidRDefault="005C0183" w:rsidP="00865789">
      <w:pPr>
        <w:widowControl w:val="0"/>
        <w:autoSpaceDE w:val="0"/>
        <w:autoSpaceDN w:val="0"/>
        <w:adjustRightInd w:val="0"/>
        <w:ind w:firstLine="709"/>
        <w:jc w:val="both"/>
      </w:pPr>
      <w:r w:rsidRPr="007A2F2B">
        <w:t xml:space="preserve">1.Определение технологии – знаний (науки) о преобразовании материалов, энергии и информации. </w:t>
      </w:r>
    </w:p>
    <w:p w:rsidR="005C0183" w:rsidRPr="007A2F2B" w:rsidRDefault="005C0183" w:rsidP="00865789">
      <w:pPr>
        <w:widowControl w:val="0"/>
        <w:autoSpaceDE w:val="0"/>
        <w:autoSpaceDN w:val="0"/>
        <w:adjustRightInd w:val="0"/>
        <w:ind w:firstLine="709"/>
        <w:jc w:val="both"/>
      </w:pPr>
      <w:r w:rsidRPr="007A2F2B">
        <w:t xml:space="preserve">2. Роль техники и технологий в развитии общества. </w:t>
      </w:r>
    </w:p>
    <w:p w:rsidR="005C0183" w:rsidRPr="007A2F2B" w:rsidRDefault="005C0183" w:rsidP="00865789">
      <w:pPr>
        <w:widowControl w:val="0"/>
        <w:autoSpaceDE w:val="0"/>
        <w:autoSpaceDN w:val="0"/>
        <w:adjustRightInd w:val="0"/>
        <w:ind w:firstLine="709"/>
        <w:jc w:val="both"/>
      </w:pPr>
      <w:r w:rsidRPr="007A2F2B">
        <w:t xml:space="preserve">3. Техносфера.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4. Структура производства: потребности, ресурсы, технологические системы, процессы, контроль, сбыт. История техники и технологий.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5. Машиноведение.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6. Материаловедение древесины, металлов, пластмасс.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7. Технологии обработки конструкционных материалов (создание изделий из конструкционных и поделочных материалов).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8. Лазерные технологии. Нанотехнологии (принципы реализации, области применения).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lastRenderedPageBreak/>
        <w:t xml:space="preserve">9.Ремонтно-строительные работы (технология ведения дома).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10. Художественная обработка материалов.</w:t>
      </w:r>
    </w:p>
    <w:p w:rsidR="005C0183" w:rsidRPr="00304F42" w:rsidRDefault="005C0183" w:rsidP="00865789">
      <w:pPr>
        <w:widowControl w:val="0"/>
        <w:autoSpaceDE w:val="0"/>
        <w:autoSpaceDN w:val="0"/>
        <w:adjustRightInd w:val="0"/>
        <w:ind w:firstLine="709"/>
        <w:jc w:val="both"/>
      </w:pPr>
      <w:r w:rsidRPr="00304F42">
        <w:t xml:space="preserve">11. Дизайн. </w:t>
      </w:r>
    </w:p>
    <w:p w:rsidR="005C0183" w:rsidRPr="00304F42" w:rsidRDefault="005C0183" w:rsidP="00865789">
      <w:pPr>
        <w:widowControl w:val="0"/>
        <w:autoSpaceDE w:val="0"/>
        <w:autoSpaceDN w:val="0"/>
        <w:adjustRightInd w:val="0"/>
        <w:ind w:firstLine="709"/>
        <w:jc w:val="both"/>
      </w:pPr>
      <w:r w:rsidRPr="00304F42">
        <w:t xml:space="preserve">12. Техническое творчество. </w:t>
      </w:r>
    </w:p>
    <w:p w:rsidR="005C0183" w:rsidRPr="00304F42" w:rsidRDefault="005C0183" w:rsidP="00865789">
      <w:pPr>
        <w:widowControl w:val="0"/>
        <w:autoSpaceDE w:val="0"/>
        <w:autoSpaceDN w:val="0"/>
        <w:adjustRightInd w:val="0"/>
        <w:ind w:firstLine="709"/>
        <w:jc w:val="both"/>
      </w:pPr>
      <w:r w:rsidRPr="00304F42">
        <w:t xml:space="preserve">13. Электротехника и электроника. Способы получения, передачи и использования электроэнергии. Альтернативная энергетика </w:t>
      </w:r>
    </w:p>
    <w:p w:rsidR="005C0183" w:rsidRPr="00304F42" w:rsidRDefault="005C0183" w:rsidP="00865789">
      <w:pPr>
        <w:widowControl w:val="0"/>
        <w:autoSpaceDE w:val="0"/>
        <w:autoSpaceDN w:val="0"/>
        <w:adjustRightInd w:val="0"/>
        <w:ind w:firstLine="709"/>
        <w:jc w:val="both"/>
      </w:pPr>
      <w:r w:rsidRPr="00304F42">
        <w:t xml:space="preserve">14. Информационные и коммуникационные технологии, станки с ЧПУ, 3D-принтеры, «умные» дома, автоматика, робототехника (структура робота, принципы действия и области применения роботов). </w:t>
      </w:r>
    </w:p>
    <w:p w:rsidR="005C0183" w:rsidRPr="00304F42" w:rsidRDefault="005C0183" w:rsidP="00865789">
      <w:pPr>
        <w:widowControl w:val="0"/>
        <w:autoSpaceDE w:val="0"/>
        <w:autoSpaceDN w:val="0"/>
        <w:adjustRightInd w:val="0"/>
        <w:ind w:firstLine="709"/>
        <w:jc w:val="both"/>
      </w:pPr>
      <w:r w:rsidRPr="00304F42">
        <w:t xml:space="preserve">15. Черчение. </w:t>
      </w:r>
    </w:p>
    <w:p w:rsidR="005C0183" w:rsidRPr="00304F42" w:rsidRDefault="005C0183" w:rsidP="00865789">
      <w:pPr>
        <w:widowControl w:val="0"/>
        <w:autoSpaceDE w:val="0"/>
        <w:autoSpaceDN w:val="0"/>
        <w:adjustRightInd w:val="0"/>
        <w:ind w:firstLine="709"/>
        <w:jc w:val="both"/>
      </w:pPr>
      <w:r w:rsidRPr="00304F42">
        <w:t xml:space="preserve">16. Семейная экономика. </w:t>
      </w:r>
    </w:p>
    <w:p w:rsidR="005C0183" w:rsidRPr="00304F42" w:rsidRDefault="005C0183" w:rsidP="00865789">
      <w:pPr>
        <w:widowControl w:val="0"/>
        <w:autoSpaceDE w:val="0"/>
        <w:autoSpaceDN w:val="0"/>
        <w:adjustRightInd w:val="0"/>
        <w:ind w:firstLine="709"/>
        <w:jc w:val="both"/>
      </w:pPr>
      <w:r w:rsidRPr="00304F42">
        <w:t xml:space="preserve">17. Основы предпринимательства. </w:t>
      </w:r>
    </w:p>
    <w:p w:rsidR="005C0183" w:rsidRPr="00304F42" w:rsidRDefault="005C0183" w:rsidP="00865789">
      <w:pPr>
        <w:widowControl w:val="0"/>
        <w:autoSpaceDE w:val="0"/>
        <w:autoSpaceDN w:val="0"/>
        <w:adjustRightInd w:val="0"/>
        <w:ind w:firstLine="709"/>
        <w:jc w:val="both"/>
      </w:pPr>
      <w:r w:rsidRPr="00304F42">
        <w:t xml:space="preserve">18. Профориентация. </w:t>
      </w:r>
    </w:p>
    <w:p w:rsidR="005C0183" w:rsidRPr="00304F42" w:rsidRDefault="005C0183" w:rsidP="00865789">
      <w:pPr>
        <w:widowControl w:val="0"/>
        <w:autoSpaceDE w:val="0"/>
        <w:autoSpaceDN w:val="0"/>
        <w:adjustRightInd w:val="0"/>
        <w:ind w:firstLine="709"/>
        <w:jc w:val="both"/>
      </w:pPr>
      <w:r w:rsidRPr="00304F42">
        <w:t xml:space="preserve">19. Производство и окружающая среда. </w:t>
      </w:r>
    </w:p>
    <w:p w:rsidR="005C0183" w:rsidRPr="00304F42" w:rsidRDefault="005C0183" w:rsidP="00865789">
      <w:pPr>
        <w:widowControl w:val="0"/>
        <w:autoSpaceDE w:val="0"/>
        <w:autoSpaceDN w:val="0"/>
        <w:adjustRightInd w:val="0"/>
        <w:ind w:firstLine="709"/>
        <w:jc w:val="both"/>
      </w:pPr>
      <w:r w:rsidRPr="00304F42">
        <w:t xml:space="preserve">20. Проекты. </w:t>
      </w:r>
    </w:p>
    <w:p w:rsidR="005C0183" w:rsidRPr="00304F42" w:rsidRDefault="005C0183" w:rsidP="00865789">
      <w:pPr>
        <w:widowControl w:val="0"/>
        <w:autoSpaceDE w:val="0"/>
        <w:autoSpaceDN w:val="0"/>
        <w:adjustRightInd w:val="0"/>
        <w:ind w:firstLine="709"/>
        <w:jc w:val="both"/>
      </w:pPr>
      <w:r w:rsidRPr="00304F42">
        <w:t xml:space="preserve">Практические задания являются вторым конкурсом и связаны с разделами «Технология обработки конструкционных материалов» и «Электротехника и электроника» и должны позволить оценить умения учащихся обрабатывать металл и древесину, собирать электрические схемы и измерять электрические характеристики (по выбору учащихся), а также в ряде случаев оценить творческие способности школьников. </w:t>
      </w:r>
    </w:p>
    <w:p w:rsidR="005C0183" w:rsidRPr="00304F42" w:rsidRDefault="005C0183" w:rsidP="00865789">
      <w:pPr>
        <w:widowControl w:val="0"/>
        <w:autoSpaceDE w:val="0"/>
        <w:autoSpaceDN w:val="0"/>
        <w:adjustRightInd w:val="0"/>
        <w:ind w:firstLine="709"/>
        <w:jc w:val="both"/>
      </w:pPr>
    </w:p>
    <w:p w:rsidR="005C0183" w:rsidRPr="00304F42" w:rsidRDefault="005C0183" w:rsidP="00865789">
      <w:pPr>
        <w:pStyle w:val="a3"/>
        <w:widowControl w:val="0"/>
        <w:numPr>
          <w:ilvl w:val="2"/>
          <w:numId w:val="38"/>
        </w:numPr>
        <w:suppressAutoHyphens w:val="0"/>
        <w:autoSpaceDE w:val="0"/>
        <w:autoSpaceDN w:val="0"/>
        <w:adjustRightInd w:val="0"/>
        <w:ind w:left="0" w:firstLine="709"/>
        <w:jc w:val="center"/>
        <w:rPr>
          <w:b/>
        </w:rPr>
      </w:pPr>
      <w:r w:rsidRPr="00304F42">
        <w:rPr>
          <w:b/>
        </w:rPr>
        <w:t>Номинация «Культура дома и декоративно-прикладное творчество</w:t>
      </w:r>
    </w:p>
    <w:p w:rsidR="005C0183" w:rsidRPr="00304F42" w:rsidRDefault="005C0183" w:rsidP="00865789">
      <w:pPr>
        <w:widowControl w:val="0"/>
        <w:autoSpaceDE w:val="0"/>
        <w:autoSpaceDN w:val="0"/>
        <w:adjustRightInd w:val="0"/>
        <w:ind w:firstLine="709"/>
        <w:jc w:val="both"/>
      </w:pPr>
      <w:r w:rsidRPr="00304F42">
        <w:t xml:space="preserve">Теоретические и практические задания в номинации «Культура дома и декоративно-прикладное творчество» должны отражать представленные ниже разделы. </w:t>
      </w:r>
    </w:p>
    <w:p w:rsidR="005C0183" w:rsidRPr="00304F42" w:rsidRDefault="005C0183" w:rsidP="00865789">
      <w:pPr>
        <w:widowControl w:val="0"/>
        <w:autoSpaceDE w:val="0"/>
        <w:autoSpaceDN w:val="0"/>
        <w:adjustRightInd w:val="0"/>
        <w:ind w:firstLine="709"/>
        <w:jc w:val="both"/>
      </w:pPr>
      <w:r w:rsidRPr="00304F42">
        <w:t>1.Определение технологии.</w:t>
      </w:r>
    </w:p>
    <w:p w:rsidR="005C0183" w:rsidRPr="00304F42" w:rsidRDefault="005C0183" w:rsidP="00865789">
      <w:pPr>
        <w:widowControl w:val="0"/>
        <w:autoSpaceDE w:val="0"/>
        <w:autoSpaceDN w:val="0"/>
        <w:adjustRightInd w:val="0"/>
        <w:ind w:firstLine="709"/>
        <w:jc w:val="both"/>
      </w:pPr>
      <w:r w:rsidRPr="00304F42">
        <w:t xml:space="preserve">2. Роль техники и технологий в развитии общества. </w:t>
      </w:r>
    </w:p>
    <w:p w:rsidR="005C0183" w:rsidRPr="00304F42" w:rsidRDefault="005C0183" w:rsidP="00865789">
      <w:pPr>
        <w:widowControl w:val="0"/>
        <w:autoSpaceDE w:val="0"/>
        <w:autoSpaceDN w:val="0"/>
        <w:adjustRightInd w:val="0"/>
        <w:ind w:firstLine="709"/>
        <w:jc w:val="both"/>
      </w:pPr>
      <w:r w:rsidRPr="00304F42">
        <w:t xml:space="preserve">3. Технология основных сфер профессиональной деятельности. </w:t>
      </w:r>
    </w:p>
    <w:p w:rsidR="005C0183" w:rsidRPr="00304F42" w:rsidRDefault="005C0183" w:rsidP="00865789">
      <w:pPr>
        <w:widowControl w:val="0"/>
        <w:autoSpaceDE w:val="0"/>
        <w:autoSpaceDN w:val="0"/>
        <w:adjustRightInd w:val="0"/>
        <w:ind w:firstLine="709"/>
        <w:jc w:val="both"/>
      </w:pPr>
      <w:r w:rsidRPr="00304F42">
        <w:t xml:space="preserve">4. Структура производства: потребности, ресурсы, технологические системы, процессы, контроль, сбыт. История техники и технологий. </w:t>
      </w:r>
    </w:p>
    <w:p w:rsidR="005C0183" w:rsidRPr="00304F42" w:rsidRDefault="005C0183" w:rsidP="00865789">
      <w:pPr>
        <w:widowControl w:val="0"/>
        <w:autoSpaceDE w:val="0"/>
        <w:autoSpaceDN w:val="0"/>
        <w:adjustRightInd w:val="0"/>
        <w:ind w:firstLine="709"/>
        <w:jc w:val="both"/>
      </w:pPr>
      <w:r w:rsidRPr="00304F42">
        <w:t xml:space="preserve">5. Технологии обработки пищевых продуктов. </w:t>
      </w:r>
    </w:p>
    <w:p w:rsidR="005C0183" w:rsidRPr="00304F42" w:rsidRDefault="005C0183" w:rsidP="00865789">
      <w:pPr>
        <w:widowControl w:val="0"/>
        <w:autoSpaceDE w:val="0"/>
        <w:autoSpaceDN w:val="0"/>
        <w:adjustRightInd w:val="0"/>
        <w:ind w:firstLine="709"/>
        <w:jc w:val="both"/>
      </w:pPr>
      <w:r w:rsidRPr="00304F42">
        <w:t xml:space="preserve">6. Машиноведение. </w:t>
      </w:r>
    </w:p>
    <w:p w:rsidR="005C0183" w:rsidRPr="00304F42" w:rsidRDefault="005C0183" w:rsidP="00865789">
      <w:pPr>
        <w:pStyle w:val="a3"/>
        <w:widowControl w:val="0"/>
        <w:ind w:left="0" w:firstLine="709"/>
        <w:jc w:val="both"/>
      </w:pPr>
      <w:r w:rsidRPr="00304F42">
        <w:t>7. Материаловедение текстильных материалов.</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8. Технологии обработки текстильных материалов (создание швейных изделий из текстильных и поделочных материалов).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9. История костюма.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10. Лазерные технологии. Нанотехнологии (принципы реализации, области применения).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11. Интерьер.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12. Художественная обработка материалов.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13. Конструирование (черчение) и моделирование (дизайн одежды).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14. Декоративно- прикладное творчество.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15. Электротехника и электроника. Способы получения,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передачи и использования электроэнергии. Альтернативная энергетика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16. Информационные и коммуникационные технологии, станки с ЧПУ, 3D-принтеры, «умные» дома, автоматика, роботы в лёгкой промышленности.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17. Семейная экономика.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18. Основы предпринимательства.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19. Профессиональное самоопределение.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20. Производство и окружающая среда.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21. Творческие проекты.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Вторым конкурсом является практический тур, он обязателен на всех этапах </w:t>
      </w:r>
      <w:r>
        <w:rPr>
          <w:color w:val="000000"/>
        </w:rPr>
        <w:t>Олимпиад</w:t>
      </w:r>
      <w:r w:rsidRPr="00304F42">
        <w:rPr>
          <w:color w:val="000000"/>
        </w:rPr>
        <w:t xml:space="preserve">ы. Практическое задание для 5-го класса может быть подготовлено по одному из </w:t>
      </w:r>
      <w:r w:rsidRPr="00304F42">
        <w:rPr>
          <w:color w:val="000000"/>
        </w:rPr>
        <w:lastRenderedPageBreak/>
        <w:t xml:space="preserve">основных разделов курса «Технология». Для 6-х – 11-х классов целесообразно в соответствии с основным принципом дидактики – преемственности, практические задания разделить на: технологию обработки швейных изделий и моделирование.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На проведение этого конкурса необходимо выделить до 2-х часов (120 мин.). Рекомендуемое время для каждого класса зависит от трудоёмкости предложенного задания.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Для контроля всех видов практической работы разрабатываются карты пооперационного контроля.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Время выполнения практической работы – 45</w:t>
      </w:r>
      <w:r>
        <w:rPr>
          <w:color w:val="000000"/>
        </w:rPr>
        <w:t>–</w:t>
      </w:r>
      <w:r w:rsidRPr="00304F42">
        <w:rPr>
          <w:color w:val="000000"/>
        </w:rPr>
        <w:t xml:space="preserve">60 мин.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Для 6-х – 11-х классов целесообразно в соответствии с основным принципом дидактики – преемственности, ориентироваться на формат проведения практических соревнований заключительного этапа </w:t>
      </w:r>
      <w:r>
        <w:rPr>
          <w:color w:val="000000"/>
        </w:rPr>
        <w:t>Олимпиад</w:t>
      </w:r>
      <w:r w:rsidRPr="00304F42">
        <w:rPr>
          <w:color w:val="000000"/>
        </w:rPr>
        <w:t xml:space="preserve">ы и разделить задания практического тура на: </w:t>
      </w:r>
    </w:p>
    <w:p w:rsidR="005C0183" w:rsidRPr="00304F42" w:rsidRDefault="005C0183" w:rsidP="00865789">
      <w:pPr>
        <w:widowControl w:val="0"/>
        <w:autoSpaceDE w:val="0"/>
        <w:autoSpaceDN w:val="0"/>
        <w:adjustRightInd w:val="0"/>
        <w:ind w:firstLine="709"/>
        <w:jc w:val="both"/>
        <w:rPr>
          <w:color w:val="000000"/>
        </w:rPr>
      </w:pPr>
      <w:r>
        <w:rPr>
          <w:color w:val="000000"/>
        </w:rPr>
        <w:t>–</w:t>
      </w:r>
      <w:r w:rsidRPr="00304F42">
        <w:rPr>
          <w:color w:val="000000"/>
        </w:rPr>
        <w:t xml:space="preserve">технологию обработки швейных изделий; </w:t>
      </w:r>
    </w:p>
    <w:p w:rsidR="005C0183" w:rsidRPr="00304F42" w:rsidRDefault="005C0183" w:rsidP="00865789">
      <w:pPr>
        <w:pStyle w:val="a3"/>
        <w:widowControl w:val="0"/>
        <w:ind w:left="0" w:firstLine="709"/>
        <w:jc w:val="both"/>
        <w:rPr>
          <w:color w:val="000000"/>
        </w:rPr>
      </w:pPr>
      <w:r>
        <w:rPr>
          <w:color w:val="000000"/>
        </w:rPr>
        <w:t>–</w:t>
      </w:r>
      <w:r w:rsidRPr="00304F42">
        <w:rPr>
          <w:color w:val="000000"/>
        </w:rPr>
        <w:t xml:space="preserve"> моделирование.</w:t>
      </w:r>
    </w:p>
    <w:p w:rsidR="005C0183" w:rsidRPr="00304F42" w:rsidRDefault="005C0183" w:rsidP="00865789">
      <w:pPr>
        <w:pStyle w:val="a3"/>
        <w:widowControl w:val="0"/>
        <w:numPr>
          <w:ilvl w:val="2"/>
          <w:numId w:val="38"/>
        </w:numPr>
        <w:suppressAutoHyphens w:val="0"/>
        <w:autoSpaceDE w:val="0"/>
        <w:autoSpaceDN w:val="0"/>
        <w:adjustRightInd w:val="0"/>
        <w:ind w:left="0" w:firstLine="709"/>
        <w:jc w:val="center"/>
        <w:rPr>
          <w:b/>
          <w:color w:val="000000"/>
        </w:rPr>
      </w:pPr>
      <w:r w:rsidRPr="00304F42">
        <w:rPr>
          <w:b/>
          <w:color w:val="000000"/>
        </w:rPr>
        <w:t>Творческий проект</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Третьим конкурсом </w:t>
      </w:r>
      <w:r>
        <w:rPr>
          <w:color w:val="000000"/>
        </w:rPr>
        <w:t>Олимпиад</w:t>
      </w:r>
      <w:r w:rsidRPr="00304F42">
        <w:rPr>
          <w:color w:val="000000"/>
        </w:rPr>
        <w:t xml:space="preserve">ы по технологии является представление самостоятельно выполненного учащимся проекта. С 2016 года Министерством образования РФ в проектной деятельности учащихся рекомендовано выделить несколько направлений. </w:t>
      </w:r>
    </w:p>
    <w:p w:rsidR="005C0183" w:rsidRPr="00304F42" w:rsidRDefault="005C0183" w:rsidP="00865789">
      <w:pPr>
        <w:widowControl w:val="0"/>
        <w:autoSpaceDE w:val="0"/>
        <w:autoSpaceDN w:val="0"/>
        <w:adjustRightInd w:val="0"/>
        <w:ind w:firstLine="709"/>
        <w:rPr>
          <w:b/>
          <w:color w:val="000000"/>
        </w:rPr>
      </w:pPr>
      <w:r w:rsidRPr="00304F42">
        <w:rPr>
          <w:b/>
          <w:color w:val="000000"/>
        </w:rPr>
        <w:t>Номинация «Техника и техническое творчество»</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 Электротехника, автоматика, радиоэлектроника. </w:t>
      </w:r>
    </w:p>
    <w:p w:rsidR="005C0183" w:rsidRPr="00304F42" w:rsidRDefault="005C0183" w:rsidP="00865789">
      <w:pPr>
        <w:widowControl w:val="0"/>
        <w:tabs>
          <w:tab w:val="left" w:pos="0"/>
        </w:tabs>
        <w:autoSpaceDE w:val="0"/>
        <w:autoSpaceDN w:val="0"/>
        <w:adjustRightInd w:val="0"/>
        <w:ind w:firstLine="709"/>
        <w:jc w:val="both"/>
        <w:rPr>
          <w:color w:val="000000"/>
        </w:rPr>
      </w:pPr>
      <w:r w:rsidRPr="00304F42">
        <w:rPr>
          <w:color w:val="000000"/>
        </w:rPr>
        <w:t xml:space="preserve">2. Техническое моделирование и конструирование объектов.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3. Художественная обработка материалов (резьба по дереву, художественная ковка, выжигание, и другие). </w:t>
      </w:r>
    </w:p>
    <w:p w:rsidR="005C0183" w:rsidRPr="00304F42" w:rsidRDefault="005C0183" w:rsidP="00865789">
      <w:pPr>
        <w:widowControl w:val="0"/>
        <w:autoSpaceDE w:val="0"/>
        <w:autoSpaceDN w:val="0"/>
        <w:adjustRightInd w:val="0"/>
        <w:ind w:firstLine="709"/>
        <w:rPr>
          <w:b/>
          <w:color w:val="000000"/>
        </w:rPr>
      </w:pPr>
      <w:r w:rsidRPr="00304F42">
        <w:rPr>
          <w:b/>
          <w:color w:val="000000"/>
        </w:rPr>
        <w:t>Номинация «Культура дома и декоративно-прикладное творчество.</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1. Проектирование и изготовление швейных изделий, современные технологии, мода.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2. Декоративно-прикладное творчество (рукоделие, ремёсла, керамика и другие), аксессуары.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3. Предметы интерьера, современный дизайн (фитодизайн, растениеводство, агротехнологии).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4. Национальный костюм и театральный костюм. </w:t>
      </w:r>
    </w:p>
    <w:p w:rsidR="005C0183" w:rsidRPr="00304F42" w:rsidRDefault="005C0183" w:rsidP="00865789">
      <w:pPr>
        <w:pStyle w:val="a3"/>
        <w:widowControl w:val="0"/>
        <w:ind w:left="0" w:firstLine="709"/>
        <w:jc w:val="both"/>
        <w:rPr>
          <w:color w:val="000000"/>
        </w:rPr>
      </w:pPr>
      <w:r w:rsidRPr="00304F42">
        <w:rPr>
          <w:color w:val="000000"/>
        </w:rPr>
        <w:t>Так как проект - это сложная и трудоёмкая работа, требующая времени, то на уровне школьного этапа смотрят и оценивают идею и степень готовности проекта. Необходимо оценить качество эскизов, вклад ребёнка в работу, новизну и оригинальность проекта.</w:t>
      </w:r>
    </w:p>
    <w:p w:rsidR="005C0183" w:rsidRPr="00304F42" w:rsidRDefault="005C0183" w:rsidP="00865789">
      <w:pPr>
        <w:pStyle w:val="a3"/>
        <w:widowControl w:val="0"/>
        <w:ind w:left="0" w:firstLine="709"/>
        <w:jc w:val="both"/>
      </w:pPr>
    </w:p>
    <w:p w:rsidR="005C0183" w:rsidRPr="00304F42" w:rsidRDefault="005C0183" w:rsidP="00865789">
      <w:pPr>
        <w:pStyle w:val="a3"/>
        <w:widowControl w:val="0"/>
        <w:numPr>
          <w:ilvl w:val="0"/>
          <w:numId w:val="38"/>
        </w:numPr>
        <w:suppressAutoHyphens w:val="0"/>
        <w:autoSpaceDE w:val="0"/>
        <w:autoSpaceDN w:val="0"/>
        <w:adjustRightInd w:val="0"/>
        <w:ind w:left="0" w:firstLine="709"/>
        <w:jc w:val="center"/>
        <w:rPr>
          <w:color w:val="000000"/>
        </w:rPr>
      </w:pPr>
      <w:r w:rsidRPr="00304F42">
        <w:rPr>
          <w:b/>
          <w:bCs/>
          <w:color w:val="000000"/>
        </w:rPr>
        <w:t xml:space="preserve">Методика оценивания результатов выполнения теоретических вопросов, практических работ и защиты проектов на школьном этапе </w:t>
      </w:r>
      <w:r>
        <w:rPr>
          <w:b/>
          <w:bCs/>
          <w:color w:val="000000"/>
        </w:rPr>
        <w:t>всероссийской олимпиады</w:t>
      </w:r>
      <w:r w:rsidRPr="00304F42">
        <w:rPr>
          <w:b/>
          <w:bCs/>
          <w:color w:val="000000"/>
        </w:rPr>
        <w:t xml:space="preserve"> школьников по технологии</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Методика оценивания </w:t>
      </w:r>
      <w:r w:rsidRPr="00304F42">
        <w:rPr>
          <w:i/>
          <w:iCs/>
          <w:color w:val="000000"/>
        </w:rPr>
        <w:t xml:space="preserve">теоретического конкурса </w:t>
      </w:r>
      <w:r w:rsidRPr="00304F42">
        <w:rPr>
          <w:color w:val="000000"/>
        </w:rPr>
        <w:t xml:space="preserve">для номинации «Техника и техническое творчество» и «Культура дома и декоративно-прикладное творчество» может быть не одинакова, т.к. различаются творческие задания и количество поэтапных вопросов, входящих в творческое задание, следовательно, и количество промежуточных баллов. </w:t>
      </w:r>
    </w:p>
    <w:p w:rsidR="005C0183" w:rsidRPr="00304F42" w:rsidRDefault="005C0183" w:rsidP="00865789">
      <w:pPr>
        <w:widowControl w:val="0"/>
        <w:autoSpaceDE w:val="0"/>
        <w:autoSpaceDN w:val="0"/>
        <w:adjustRightInd w:val="0"/>
        <w:ind w:firstLine="709"/>
        <w:jc w:val="both"/>
      </w:pPr>
      <w:r w:rsidRPr="00304F42">
        <w:rPr>
          <w:color w:val="000000"/>
        </w:rPr>
        <w:t xml:space="preserve">При подсчёте результатов теоретического конкурса за каждый правильно выполнений тест участник конкурса получает 1 балл. Если тест выполнен неправильно или только частично - 0 баллов. Не следует ставить оценку </w:t>
      </w:r>
      <w:r w:rsidRPr="00304F42">
        <w:t xml:space="preserve">в полбалла за тест, выполненный наполовину. Формулировка свободных ответов на вопросы и задания не обязательно должна точно совпадать с ответом, прилагаемым к заданию. Правильность ответа должна оцениваться по общему смыслу и по ключевым словам. </w:t>
      </w:r>
    </w:p>
    <w:p w:rsidR="005C0183" w:rsidRPr="00304F42" w:rsidRDefault="005C0183" w:rsidP="00865789">
      <w:pPr>
        <w:widowControl w:val="0"/>
        <w:autoSpaceDE w:val="0"/>
        <w:autoSpaceDN w:val="0"/>
        <w:adjustRightInd w:val="0"/>
        <w:ind w:firstLine="709"/>
        <w:rPr>
          <w:b/>
          <w:bCs/>
        </w:rPr>
      </w:pPr>
    </w:p>
    <w:p w:rsidR="005C0183" w:rsidRPr="00304F42" w:rsidRDefault="005C0183" w:rsidP="00865789">
      <w:pPr>
        <w:widowControl w:val="0"/>
        <w:autoSpaceDE w:val="0"/>
        <w:autoSpaceDN w:val="0"/>
        <w:adjustRightInd w:val="0"/>
        <w:ind w:firstLine="709"/>
        <w:jc w:val="center"/>
      </w:pPr>
      <w:r w:rsidRPr="00304F42">
        <w:rPr>
          <w:b/>
          <w:bCs/>
        </w:rPr>
        <w:t>Номинация «Техника и техническое творчество»</w:t>
      </w:r>
    </w:p>
    <w:p w:rsidR="005C0183" w:rsidRPr="00304F42" w:rsidRDefault="005C0183" w:rsidP="00865789">
      <w:pPr>
        <w:widowControl w:val="0"/>
        <w:autoSpaceDE w:val="0"/>
        <w:autoSpaceDN w:val="0"/>
        <w:adjustRightInd w:val="0"/>
        <w:ind w:firstLine="709"/>
        <w:jc w:val="both"/>
      </w:pPr>
      <w:r w:rsidRPr="00304F42">
        <w:t xml:space="preserve">При оценке теоретического задания учащиеся 5-х классов могут получить 9 баллов за 9 вопросов и до 6 баллов за творческое задание. Учащиеся 6-х классов могут получить 14 баллов за 14 вопросов и до 6 баллов за творческое задание. Учащиеся 7-х классов 15 баллов </w:t>
      </w:r>
      <w:r w:rsidRPr="00304F42">
        <w:lastRenderedPageBreak/>
        <w:t xml:space="preserve">за тесты и 10 баллов за творческое задание, в 8х – 9-х классах учащиеся могут получить 15 баллов за 15 вопросов и до 10 баллов за творческое задание. Учащиеся 10-х – 11-х классов могут получить 25 баллов за 25 вопросов и 10 баллов за творческое задание. </w:t>
      </w:r>
    </w:p>
    <w:p w:rsidR="005C0183" w:rsidRPr="00304F42" w:rsidRDefault="005C0183" w:rsidP="00865789">
      <w:pPr>
        <w:widowControl w:val="0"/>
        <w:autoSpaceDE w:val="0"/>
        <w:autoSpaceDN w:val="0"/>
        <w:adjustRightInd w:val="0"/>
        <w:ind w:firstLine="709"/>
        <w:jc w:val="both"/>
      </w:pPr>
      <w:r w:rsidRPr="00304F42">
        <w:t xml:space="preserve">Максимально количество баллов за </w:t>
      </w:r>
      <w:r w:rsidRPr="00304F42">
        <w:rPr>
          <w:i/>
          <w:iCs/>
        </w:rPr>
        <w:t xml:space="preserve">практические задания </w:t>
      </w:r>
      <w:r w:rsidRPr="00304F42">
        <w:t xml:space="preserve">– 40. При механической деревообработке за отклонение на </w:t>
      </w:r>
      <w:smartTag w:uri="urn:schemas-microsoft-com:office:smarttags" w:element="metricconverter">
        <w:smartTagPr>
          <w:attr w:name="ProductID" w:val="13. C"/>
        </w:smartTagPr>
        <w:r w:rsidRPr="00304F42">
          <w:t>1 мм</w:t>
        </w:r>
      </w:smartTag>
      <w:r w:rsidRPr="00304F42">
        <w:t xml:space="preserve"> и при механической металлообработке за отклонение на </w:t>
      </w:r>
      <w:smartTag w:uri="urn:schemas-microsoft-com:office:smarttags" w:element="metricconverter">
        <w:smartTagPr>
          <w:attr w:name="ProductID" w:val="13. C"/>
        </w:smartTagPr>
        <w:r w:rsidRPr="00304F42">
          <w:t>0,2 мм</w:t>
        </w:r>
      </w:smartTag>
      <w:r w:rsidRPr="00304F42">
        <w:t xml:space="preserve"> снимается 1 балл. При ручной деревообработке за ошибку более </w:t>
      </w:r>
      <w:smartTag w:uri="urn:schemas-microsoft-com:office:smarttags" w:element="metricconverter">
        <w:smartTagPr>
          <w:attr w:name="ProductID" w:val="13. C"/>
        </w:smartTagPr>
        <w:r w:rsidRPr="00304F42">
          <w:t>1 мм</w:t>
        </w:r>
      </w:smartTag>
      <w:r w:rsidRPr="00304F42">
        <w:t xml:space="preserve"> габаритных размеров снимается 1 балл, при ручной металлообработке за ошибку более </w:t>
      </w:r>
      <w:smartTag w:uri="urn:schemas-microsoft-com:office:smarttags" w:element="metricconverter">
        <w:smartTagPr>
          <w:attr w:name="ProductID" w:val="13. C"/>
        </w:smartTagPr>
        <w:r w:rsidRPr="00304F42">
          <w:t>0,5 мм</w:t>
        </w:r>
      </w:smartTag>
      <w:r w:rsidRPr="00304F42">
        <w:t xml:space="preserve">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 </w:t>
      </w:r>
    </w:p>
    <w:p w:rsidR="005C0183" w:rsidRPr="00304F42" w:rsidRDefault="005C0183" w:rsidP="00865789">
      <w:pPr>
        <w:widowControl w:val="0"/>
        <w:autoSpaceDE w:val="0"/>
        <w:autoSpaceDN w:val="0"/>
        <w:adjustRightInd w:val="0"/>
        <w:ind w:firstLine="709"/>
      </w:pPr>
      <w:r w:rsidRPr="00304F42">
        <w:t xml:space="preserve">Максимальное число баллов за выполнение практической работы – 40. </w:t>
      </w:r>
    </w:p>
    <w:p w:rsidR="005C0183" w:rsidRPr="00304F42" w:rsidRDefault="005C0183" w:rsidP="00865789">
      <w:pPr>
        <w:widowControl w:val="0"/>
        <w:autoSpaceDE w:val="0"/>
        <w:autoSpaceDN w:val="0"/>
        <w:adjustRightInd w:val="0"/>
        <w:ind w:firstLine="709"/>
      </w:pPr>
      <w:r w:rsidRPr="00304F42">
        <w:t xml:space="preserve">Максимальное число баллов за презентацию проекта – 50. </w:t>
      </w:r>
    </w:p>
    <w:p w:rsidR="005C0183" w:rsidRPr="00304F42" w:rsidRDefault="005C0183" w:rsidP="00865789">
      <w:pPr>
        <w:widowControl w:val="0"/>
        <w:autoSpaceDE w:val="0"/>
        <w:autoSpaceDN w:val="0"/>
        <w:adjustRightInd w:val="0"/>
        <w:ind w:firstLine="709"/>
      </w:pPr>
      <w:r w:rsidRPr="00304F42">
        <w:t xml:space="preserve">Творческая работа оценивается экспертным методом, при этом учитываются следующие критерии. </w:t>
      </w:r>
    </w:p>
    <w:p w:rsidR="005C0183" w:rsidRPr="00304F42" w:rsidRDefault="005C0183" w:rsidP="00865789">
      <w:pPr>
        <w:widowControl w:val="0"/>
        <w:autoSpaceDE w:val="0"/>
        <w:autoSpaceDN w:val="0"/>
        <w:adjustRightInd w:val="0"/>
        <w:ind w:firstLine="709"/>
      </w:pPr>
    </w:p>
    <w:p w:rsidR="005C0183" w:rsidRDefault="005C0183" w:rsidP="006234A3">
      <w:pPr>
        <w:widowControl w:val="0"/>
        <w:autoSpaceDE w:val="0"/>
        <w:autoSpaceDN w:val="0"/>
        <w:adjustRightInd w:val="0"/>
        <w:jc w:val="center"/>
        <w:rPr>
          <w:b/>
        </w:rPr>
      </w:pPr>
      <w:r w:rsidRPr="00304F42">
        <w:rPr>
          <w:b/>
        </w:rPr>
        <w:t xml:space="preserve">Критерии оценки творческих проектов на школьном этапе </w:t>
      </w:r>
      <w:r>
        <w:rPr>
          <w:b/>
        </w:rPr>
        <w:t>всероссийскойОлимпиад</w:t>
      </w:r>
      <w:r w:rsidRPr="00304F42">
        <w:rPr>
          <w:b/>
        </w:rPr>
        <w:t>е школьников по технологии в номинации «Техника и техническое творчество»</w:t>
      </w:r>
    </w:p>
    <w:p w:rsidR="005C0183" w:rsidRPr="007608C2" w:rsidRDefault="005C0183" w:rsidP="006234A3">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6268"/>
        <w:gridCol w:w="933"/>
        <w:gridCol w:w="933"/>
        <w:gridCol w:w="933"/>
      </w:tblGrid>
      <w:tr w:rsidR="005C0183" w:rsidRPr="00304F42" w:rsidTr="00F33909">
        <w:tc>
          <w:tcPr>
            <w:tcW w:w="6771" w:type="dxa"/>
            <w:gridSpan w:val="2"/>
          </w:tcPr>
          <w:p w:rsidR="005C0183" w:rsidRPr="00304F42" w:rsidRDefault="005C0183" w:rsidP="00F33909">
            <w:pPr>
              <w:widowControl w:val="0"/>
              <w:jc w:val="center"/>
            </w:pPr>
            <w:r w:rsidRPr="00304F42">
              <w:t>№, фамилия школьников и тема проекта</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9570" w:type="dxa"/>
            <w:gridSpan w:val="5"/>
          </w:tcPr>
          <w:p w:rsidR="005C0183" w:rsidRPr="00F33909" w:rsidRDefault="005C0183" w:rsidP="00F33909">
            <w:pPr>
              <w:widowControl w:val="0"/>
              <w:rPr>
                <w:b/>
              </w:rPr>
            </w:pPr>
            <w:r w:rsidRPr="00F33909">
              <w:rPr>
                <w:b/>
              </w:rPr>
              <w:t>Оценка пояснительной записки проекта (до 10 баллов)</w:t>
            </w: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Общее оформление</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Актуальность. Обоснование проблемы и формулировка темы проекта</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Сбор информации по теме проекта. Анализа прототипов</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Анализ возможных идей. Выбор оптимальных идеи</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Выбор технологии изготовления изделия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Экономическая и экологическая оценка будущего изделия и технологии его изготовления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Разработка конструкторской документации, качество графики.</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Описание изготовления изделия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Описание окончательного варианта изделия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Экономическая и экологическая оценка готового изделия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0"/>
              </w:numPr>
              <w:suppressAutoHyphens w:val="0"/>
              <w:ind w:left="0" w:firstLine="0"/>
              <w:jc w:val="center"/>
            </w:pPr>
          </w:p>
        </w:tc>
        <w:tc>
          <w:tcPr>
            <w:tcW w:w="6268" w:type="dxa"/>
          </w:tcPr>
          <w:p w:rsidR="005C0183" w:rsidRPr="00304F42" w:rsidRDefault="005C0183" w:rsidP="00F33909">
            <w:pPr>
              <w:widowControl w:val="0"/>
            </w:pPr>
            <w:r w:rsidRPr="00304F42">
              <w:t>Реклама изделия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9570" w:type="dxa"/>
            <w:gridSpan w:val="5"/>
          </w:tcPr>
          <w:p w:rsidR="005C0183" w:rsidRPr="00F33909" w:rsidRDefault="005C0183" w:rsidP="00F33909">
            <w:pPr>
              <w:widowControl w:val="0"/>
              <w:rPr>
                <w:b/>
              </w:rPr>
            </w:pPr>
            <w:r w:rsidRPr="00F33909">
              <w:rPr>
                <w:b/>
              </w:rPr>
              <w:t>Оценка изделия (до 25 баллов)</w:t>
            </w:r>
          </w:p>
        </w:tc>
      </w:tr>
      <w:tr w:rsidR="005C0183" w:rsidRPr="00304F42" w:rsidTr="00F33909">
        <w:tc>
          <w:tcPr>
            <w:tcW w:w="503" w:type="dxa"/>
          </w:tcPr>
          <w:p w:rsidR="005C0183" w:rsidRPr="00304F42" w:rsidRDefault="005C0183" w:rsidP="00F33909">
            <w:pPr>
              <w:pStyle w:val="a3"/>
              <w:widowControl w:val="0"/>
              <w:numPr>
                <w:ilvl w:val="0"/>
                <w:numId w:val="41"/>
              </w:numPr>
              <w:suppressAutoHyphens w:val="0"/>
              <w:ind w:left="0" w:firstLine="0"/>
              <w:jc w:val="center"/>
            </w:pPr>
          </w:p>
        </w:tc>
        <w:tc>
          <w:tcPr>
            <w:tcW w:w="6268" w:type="dxa"/>
          </w:tcPr>
          <w:p w:rsidR="005C0183" w:rsidRPr="00304F42" w:rsidRDefault="005C0183" w:rsidP="00F33909">
            <w:pPr>
              <w:widowControl w:val="0"/>
            </w:pPr>
            <w:r w:rsidRPr="00304F42">
              <w:t>Оригинальность конструкции</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1"/>
              </w:numPr>
              <w:suppressAutoHyphens w:val="0"/>
              <w:ind w:left="0" w:firstLine="0"/>
              <w:jc w:val="center"/>
            </w:pPr>
          </w:p>
        </w:tc>
        <w:tc>
          <w:tcPr>
            <w:tcW w:w="6268" w:type="dxa"/>
          </w:tcPr>
          <w:p w:rsidR="005C0183" w:rsidRPr="00304F42" w:rsidRDefault="005C0183" w:rsidP="00F33909">
            <w:pPr>
              <w:widowControl w:val="0"/>
            </w:pPr>
            <w:r w:rsidRPr="00304F42">
              <w:t>Качество изделия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1"/>
              </w:numPr>
              <w:suppressAutoHyphens w:val="0"/>
              <w:ind w:left="0" w:firstLine="0"/>
              <w:jc w:val="center"/>
            </w:pPr>
          </w:p>
        </w:tc>
        <w:tc>
          <w:tcPr>
            <w:tcW w:w="6268" w:type="dxa"/>
          </w:tcPr>
          <w:p w:rsidR="005C0183" w:rsidRPr="00304F42" w:rsidRDefault="005C0183" w:rsidP="00F33909">
            <w:pPr>
              <w:widowControl w:val="0"/>
            </w:pPr>
            <w:r w:rsidRPr="00304F42">
              <w:t>Соответствие изделия проекту</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1"/>
              </w:numPr>
              <w:suppressAutoHyphens w:val="0"/>
              <w:ind w:left="0" w:firstLine="0"/>
              <w:jc w:val="center"/>
            </w:pPr>
          </w:p>
        </w:tc>
        <w:tc>
          <w:tcPr>
            <w:tcW w:w="6268" w:type="dxa"/>
          </w:tcPr>
          <w:p w:rsidR="005C0183" w:rsidRPr="00304F42" w:rsidRDefault="005C0183" w:rsidP="00F33909">
            <w:pPr>
              <w:widowControl w:val="0"/>
            </w:pPr>
            <w:r w:rsidRPr="00304F42">
              <w:t>Эстетическая оценка выбранного варианта</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1"/>
              </w:numPr>
              <w:suppressAutoHyphens w:val="0"/>
              <w:ind w:left="0" w:firstLine="0"/>
              <w:jc w:val="center"/>
            </w:pPr>
          </w:p>
        </w:tc>
        <w:tc>
          <w:tcPr>
            <w:tcW w:w="6268" w:type="dxa"/>
          </w:tcPr>
          <w:p w:rsidR="005C0183" w:rsidRPr="00304F42" w:rsidRDefault="005C0183" w:rsidP="00F33909">
            <w:pPr>
              <w:widowControl w:val="0"/>
            </w:pPr>
            <w:r w:rsidRPr="00304F42">
              <w:t>Практическая значимость</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9570" w:type="dxa"/>
            <w:gridSpan w:val="5"/>
          </w:tcPr>
          <w:p w:rsidR="005C0183" w:rsidRPr="00F33909" w:rsidRDefault="005C0183" w:rsidP="00F33909">
            <w:pPr>
              <w:widowControl w:val="0"/>
              <w:rPr>
                <w:b/>
              </w:rPr>
            </w:pPr>
            <w:r w:rsidRPr="00F33909">
              <w:rPr>
                <w:b/>
              </w:rPr>
              <w:t>Оценка защиты проекта (до 15 баллов)</w:t>
            </w:r>
          </w:p>
        </w:tc>
      </w:tr>
      <w:tr w:rsidR="005C0183" w:rsidRPr="00304F42" w:rsidTr="00F33909">
        <w:tc>
          <w:tcPr>
            <w:tcW w:w="503" w:type="dxa"/>
          </w:tcPr>
          <w:p w:rsidR="005C0183" w:rsidRPr="00304F42" w:rsidRDefault="005C0183" w:rsidP="00F33909">
            <w:pPr>
              <w:pStyle w:val="a3"/>
              <w:widowControl w:val="0"/>
              <w:numPr>
                <w:ilvl w:val="0"/>
                <w:numId w:val="42"/>
              </w:numPr>
              <w:suppressAutoHyphens w:val="0"/>
              <w:ind w:left="0" w:firstLine="0"/>
              <w:jc w:val="center"/>
            </w:pPr>
          </w:p>
        </w:tc>
        <w:tc>
          <w:tcPr>
            <w:tcW w:w="6268" w:type="dxa"/>
          </w:tcPr>
          <w:p w:rsidR="005C0183" w:rsidRPr="00304F42" w:rsidRDefault="005C0183" w:rsidP="00F33909">
            <w:pPr>
              <w:widowControl w:val="0"/>
            </w:pPr>
            <w:r w:rsidRPr="00304F42">
              <w:t>Формулировка проблемы и темы проекта</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2"/>
              </w:numPr>
              <w:suppressAutoHyphens w:val="0"/>
              <w:ind w:left="0" w:firstLine="0"/>
              <w:jc w:val="center"/>
            </w:pPr>
          </w:p>
        </w:tc>
        <w:tc>
          <w:tcPr>
            <w:tcW w:w="6268" w:type="dxa"/>
          </w:tcPr>
          <w:p w:rsidR="005C0183" w:rsidRPr="00304F42" w:rsidRDefault="005C0183" w:rsidP="00F33909">
            <w:pPr>
              <w:widowControl w:val="0"/>
            </w:pPr>
            <w:r w:rsidRPr="00304F42">
              <w:t>Анализ прототипов и обоснование выбранной идеи</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2"/>
              </w:numPr>
              <w:suppressAutoHyphens w:val="0"/>
              <w:ind w:left="0" w:firstLine="0"/>
              <w:jc w:val="center"/>
            </w:pPr>
          </w:p>
        </w:tc>
        <w:tc>
          <w:tcPr>
            <w:tcW w:w="6268" w:type="dxa"/>
          </w:tcPr>
          <w:p w:rsidR="005C0183" w:rsidRPr="00304F42" w:rsidRDefault="005C0183" w:rsidP="00F33909">
            <w:pPr>
              <w:widowControl w:val="0"/>
            </w:pPr>
            <w:r w:rsidRPr="00304F42">
              <w:t>Описание технологии изготовления изделия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2"/>
              </w:numPr>
              <w:suppressAutoHyphens w:val="0"/>
              <w:ind w:left="0" w:firstLine="0"/>
              <w:jc w:val="center"/>
            </w:pPr>
          </w:p>
        </w:tc>
        <w:tc>
          <w:tcPr>
            <w:tcW w:w="6268" w:type="dxa"/>
          </w:tcPr>
          <w:p w:rsidR="005C0183" w:rsidRPr="00304F42" w:rsidRDefault="005C0183" w:rsidP="00F33909">
            <w:pPr>
              <w:widowControl w:val="0"/>
            </w:pPr>
            <w:r w:rsidRPr="00304F42">
              <w:t>Четкость и ясность изложения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2"/>
              </w:numPr>
              <w:suppressAutoHyphens w:val="0"/>
              <w:ind w:left="0" w:firstLine="0"/>
              <w:jc w:val="center"/>
            </w:pPr>
          </w:p>
        </w:tc>
        <w:tc>
          <w:tcPr>
            <w:tcW w:w="6268" w:type="dxa"/>
          </w:tcPr>
          <w:p w:rsidR="005C0183" w:rsidRPr="00304F42" w:rsidRDefault="005C0183" w:rsidP="00F33909">
            <w:pPr>
              <w:widowControl w:val="0"/>
            </w:pPr>
            <w:r w:rsidRPr="00304F42">
              <w:t>Глубина знаний и эрудиция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2"/>
              </w:numPr>
              <w:suppressAutoHyphens w:val="0"/>
              <w:ind w:left="0" w:firstLine="0"/>
              <w:jc w:val="center"/>
            </w:pPr>
          </w:p>
        </w:tc>
        <w:tc>
          <w:tcPr>
            <w:tcW w:w="6268" w:type="dxa"/>
          </w:tcPr>
          <w:p w:rsidR="005C0183" w:rsidRPr="00304F42" w:rsidRDefault="005C0183" w:rsidP="00F33909">
            <w:pPr>
              <w:widowControl w:val="0"/>
            </w:pPr>
            <w:r w:rsidRPr="00304F42">
              <w:t>Время изложения</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2"/>
              </w:numPr>
              <w:suppressAutoHyphens w:val="0"/>
              <w:ind w:left="0" w:firstLine="0"/>
              <w:jc w:val="center"/>
            </w:pPr>
          </w:p>
        </w:tc>
        <w:tc>
          <w:tcPr>
            <w:tcW w:w="6268" w:type="dxa"/>
          </w:tcPr>
          <w:p w:rsidR="005C0183" w:rsidRPr="00304F42" w:rsidRDefault="005C0183" w:rsidP="00F33909">
            <w:pPr>
              <w:widowControl w:val="0"/>
            </w:pPr>
            <w:r w:rsidRPr="00304F42">
              <w:t>Самооценка</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503" w:type="dxa"/>
          </w:tcPr>
          <w:p w:rsidR="005C0183" w:rsidRPr="00304F42" w:rsidRDefault="005C0183" w:rsidP="00F33909">
            <w:pPr>
              <w:pStyle w:val="a3"/>
              <w:widowControl w:val="0"/>
              <w:numPr>
                <w:ilvl w:val="0"/>
                <w:numId w:val="42"/>
              </w:numPr>
              <w:suppressAutoHyphens w:val="0"/>
              <w:ind w:left="0" w:firstLine="0"/>
              <w:jc w:val="center"/>
            </w:pPr>
          </w:p>
        </w:tc>
        <w:tc>
          <w:tcPr>
            <w:tcW w:w="6268" w:type="dxa"/>
          </w:tcPr>
          <w:p w:rsidR="005C0183" w:rsidRPr="00304F42" w:rsidRDefault="005C0183" w:rsidP="00F33909">
            <w:pPr>
              <w:widowControl w:val="0"/>
            </w:pPr>
            <w:r w:rsidRPr="00304F42">
              <w:t>Ответы на вопросы</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r w:rsidR="005C0183" w:rsidRPr="00304F42" w:rsidTr="00F33909">
        <w:tc>
          <w:tcPr>
            <w:tcW w:w="6771" w:type="dxa"/>
            <w:gridSpan w:val="2"/>
          </w:tcPr>
          <w:p w:rsidR="005C0183" w:rsidRPr="00304F42" w:rsidRDefault="005C0183" w:rsidP="00F33909">
            <w:pPr>
              <w:widowControl w:val="0"/>
            </w:pPr>
            <w:r w:rsidRPr="00304F42">
              <w:t>Итого (до 50 баллов)</w:t>
            </w: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c>
          <w:tcPr>
            <w:tcW w:w="933" w:type="dxa"/>
          </w:tcPr>
          <w:p w:rsidR="005C0183" w:rsidRPr="00304F42" w:rsidRDefault="005C0183" w:rsidP="00F33909">
            <w:pPr>
              <w:widowControl w:val="0"/>
            </w:pPr>
          </w:p>
        </w:tc>
      </w:tr>
    </w:tbl>
    <w:p w:rsidR="005C0183" w:rsidRPr="00304F42" w:rsidRDefault="005C0183" w:rsidP="00865789">
      <w:pPr>
        <w:widowControl w:val="0"/>
        <w:ind w:firstLine="709"/>
        <w:rPr>
          <w:highlight w:val="yellow"/>
        </w:rPr>
      </w:pPr>
    </w:p>
    <w:p w:rsidR="005C0183" w:rsidRPr="006234A3" w:rsidRDefault="005C0183" w:rsidP="00865789">
      <w:pPr>
        <w:pStyle w:val="a3"/>
        <w:widowControl w:val="0"/>
        <w:ind w:left="0" w:firstLine="709"/>
        <w:jc w:val="both"/>
      </w:pPr>
      <w:r w:rsidRPr="006234A3">
        <w:t>В целом учащиеся 9 и 10</w:t>
      </w:r>
      <w:r>
        <w:t>–</w:t>
      </w:r>
      <w:r w:rsidRPr="006234A3">
        <w:t>11</w:t>
      </w:r>
      <w:r>
        <w:t>классов</w:t>
      </w:r>
      <w:r w:rsidRPr="006234A3">
        <w:t>. могут получить 125 баллов, учащиеся 7–8 кл</w:t>
      </w:r>
      <w:r>
        <w:t>ассов</w:t>
      </w:r>
      <w:r w:rsidRPr="006234A3">
        <w:t xml:space="preserve"> – 115 баллов, 6-х кл. – 110 баллов, 5-х кл. – 105 баллов. Распределение мест проводится отдельно для уч-ся 5, 6, 7, 8, 9 классов и 10 - 11 классов. Всем участникам </w:t>
      </w:r>
      <w:r>
        <w:t>школьного этапа Олимпиад</w:t>
      </w:r>
      <w:r w:rsidRPr="006234A3">
        <w:t>ы следует вручить грамоты.</w:t>
      </w:r>
    </w:p>
    <w:p w:rsidR="005C0183" w:rsidRPr="006234A3" w:rsidRDefault="005C0183" w:rsidP="00865789">
      <w:pPr>
        <w:widowControl w:val="0"/>
        <w:autoSpaceDE w:val="0"/>
        <w:autoSpaceDN w:val="0"/>
        <w:adjustRightInd w:val="0"/>
        <w:ind w:firstLine="709"/>
        <w:jc w:val="both"/>
        <w:rPr>
          <w:b/>
          <w:bCs/>
        </w:rPr>
      </w:pPr>
    </w:p>
    <w:p w:rsidR="005C0183" w:rsidRPr="00304F42" w:rsidRDefault="005C0183" w:rsidP="00726E5F">
      <w:pPr>
        <w:widowControl w:val="0"/>
        <w:autoSpaceDE w:val="0"/>
        <w:autoSpaceDN w:val="0"/>
        <w:adjustRightInd w:val="0"/>
        <w:ind w:firstLine="709"/>
        <w:jc w:val="center"/>
        <w:rPr>
          <w:color w:val="000000"/>
        </w:rPr>
      </w:pPr>
      <w:r w:rsidRPr="00304F42">
        <w:rPr>
          <w:b/>
          <w:bCs/>
          <w:color w:val="000000"/>
        </w:rPr>
        <w:t>Номинация « Культура дома и декоративно-прикладное творчество</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При оценке теоретического задания учащиеся 5-х классов могут получить 9 баллов за 9 вопросов и до 6 баллов за творческое задание. Максимальное количество баллов - 15. Учащиеся 6-х классов могут получить 14 баллов за 14 вопросов и до 6 баллов за творческое задание. Максимальное количество баллов – 20. Учащиеся 7-х и 8х классов могут получить 19 баллов за 19 вопросов и до 6 баллов за творческое задание. Максимальное количество баллов – 25. Учащиеся 9-х – 11-х классов могут получить 24 балла за 24 вопроса и 11 баллов за творческое задание. Максимальное количество баллов – 35.</w:t>
      </w:r>
    </w:p>
    <w:p w:rsidR="005C0183" w:rsidRPr="00304F42" w:rsidRDefault="005C0183" w:rsidP="00865789">
      <w:pPr>
        <w:widowControl w:val="0"/>
        <w:autoSpaceDE w:val="0"/>
        <w:autoSpaceDN w:val="0"/>
        <w:adjustRightInd w:val="0"/>
        <w:ind w:firstLine="709"/>
        <w:jc w:val="both"/>
      </w:pPr>
      <w:r w:rsidRPr="00304F42">
        <w:t xml:space="preserve">При оценке </w:t>
      </w:r>
      <w:r w:rsidRPr="00304F42">
        <w:rPr>
          <w:i/>
          <w:iCs/>
        </w:rPr>
        <w:t xml:space="preserve">практических заданий </w:t>
      </w:r>
      <w:r w:rsidRPr="00304F42">
        <w:t>(практика по обработке швейных изделий и моделирование) общее количество баллов составляет 40 баллов:</w:t>
      </w:r>
      <w:r>
        <w:t xml:space="preserve"> </w:t>
      </w:r>
      <w:r w:rsidRPr="00304F42">
        <w:t>моделирование</w:t>
      </w:r>
      <w:r>
        <w:t xml:space="preserve"> </w:t>
      </w:r>
      <w:r w:rsidRPr="00304F42">
        <w:t xml:space="preserve">– 20 баллов, практическое задание по технологии обработки – 20 баллов. </w:t>
      </w:r>
    </w:p>
    <w:p w:rsidR="005C0183" w:rsidRPr="00304F42" w:rsidRDefault="005C0183" w:rsidP="00865789">
      <w:pPr>
        <w:widowControl w:val="0"/>
        <w:autoSpaceDE w:val="0"/>
        <w:autoSpaceDN w:val="0"/>
        <w:adjustRightInd w:val="0"/>
        <w:ind w:firstLine="709"/>
        <w:jc w:val="both"/>
        <w:rPr>
          <w:b/>
          <w:bCs/>
        </w:rPr>
      </w:pPr>
    </w:p>
    <w:p w:rsidR="005C0183" w:rsidRPr="00304F42" w:rsidRDefault="005C0183" w:rsidP="00726E5F">
      <w:pPr>
        <w:widowControl w:val="0"/>
        <w:autoSpaceDE w:val="0"/>
        <w:autoSpaceDN w:val="0"/>
        <w:adjustRightInd w:val="0"/>
        <w:ind w:firstLine="709"/>
        <w:jc w:val="center"/>
      </w:pPr>
      <w:r w:rsidRPr="00304F42">
        <w:rPr>
          <w:b/>
          <w:bCs/>
        </w:rPr>
        <w:t>Оценка творческих проектов на школьном этапе</w:t>
      </w:r>
    </w:p>
    <w:p w:rsidR="005C0183" w:rsidRPr="00304F42" w:rsidRDefault="005C0183" w:rsidP="00865789">
      <w:pPr>
        <w:widowControl w:val="0"/>
        <w:autoSpaceDE w:val="0"/>
        <w:autoSpaceDN w:val="0"/>
        <w:adjustRightInd w:val="0"/>
        <w:ind w:firstLine="709"/>
        <w:jc w:val="both"/>
      </w:pPr>
      <w:r w:rsidRPr="00304F42">
        <w:t xml:space="preserve">На защиту творческих проектов каждый участник представляет выполненное изделие, пояснительную записку, презентацию проекта. </w:t>
      </w:r>
    </w:p>
    <w:p w:rsidR="005C0183" w:rsidRPr="00304F42" w:rsidRDefault="005C0183" w:rsidP="00865789">
      <w:pPr>
        <w:widowControl w:val="0"/>
        <w:autoSpaceDE w:val="0"/>
        <w:autoSpaceDN w:val="0"/>
        <w:adjustRightInd w:val="0"/>
        <w:ind w:firstLine="709"/>
        <w:jc w:val="both"/>
      </w:pPr>
      <w:r w:rsidRPr="00304F42">
        <w:t xml:space="preserve">На защиту творческого проекта предоставляется 8 </w:t>
      </w:r>
      <w:r>
        <w:t>–</w:t>
      </w:r>
      <w:r w:rsidRPr="00304F42">
        <w:t xml:space="preserve"> 10 минут. </w:t>
      </w:r>
    </w:p>
    <w:p w:rsidR="005C0183" w:rsidRPr="00304F42" w:rsidRDefault="005C0183" w:rsidP="00865789">
      <w:pPr>
        <w:widowControl w:val="0"/>
        <w:autoSpaceDE w:val="0"/>
        <w:autoSpaceDN w:val="0"/>
        <w:adjustRightInd w:val="0"/>
        <w:ind w:firstLine="709"/>
        <w:jc w:val="both"/>
      </w:pPr>
      <w:r w:rsidRPr="00304F42">
        <w:t>Максимальное количество баллов за проект – 50.</w:t>
      </w:r>
    </w:p>
    <w:p w:rsidR="005C0183" w:rsidRPr="00304F42" w:rsidRDefault="005C0183" w:rsidP="00865789">
      <w:pPr>
        <w:widowControl w:val="0"/>
        <w:autoSpaceDE w:val="0"/>
        <w:autoSpaceDN w:val="0"/>
        <w:adjustRightInd w:val="0"/>
        <w:ind w:firstLine="709"/>
        <w:jc w:val="both"/>
      </w:pPr>
      <w:r w:rsidRPr="00304F42">
        <w:t xml:space="preserve">Учащиеся могут представлять разнообразные проекты по виду доминирующей деятельности: исследовательские, практико-ориентированные, творческие, игровые. </w:t>
      </w:r>
    </w:p>
    <w:p w:rsidR="005C0183" w:rsidRPr="00304F42" w:rsidRDefault="005C0183" w:rsidP="00865789">
      <w:pPr>
        <w:widowControl w:val="0"/>
        <w:autoSpaceDE w:val="0"/>
        <w:autoSpaceDN w:val="0"/>
        <w:adjustRightInd w:val="0"/>
        <w:ind w:firstLine="709"/>
        <w:jc w:val="both"/>
      </w:pPr>
      <w:r w:rsidRPr="00304F42">
        <w:t xml:space="preserve">Оценка проектов, представленных на конкурс, проводится по следующим критериям: </w:t>
      </w:r>
    </w:p>
    <w:p w:rsidR="005C0183" w:rsidRPr="00304F42" w:rsidRDefault="005C0183" w:rsidP="00865789">
      <w:pPr>
        <w:widowControl w:val="0"/>
        <w:autoSpaceDE w:val="0"/>
        <w:autoSpaceDN w:val="0"/>
        <w:adjustRightInd w:val="0"/>
        <w:ind w:firstLine="709"/>
        <w:jc w:val="both"/>
      </w:pPr>
      <w:r>
        <w:t>–</w:t>
      </w:r>
      <w:r w:rsidRPr="00304F42">
        <w:t xml:space="preserve"> социальная значимость, актуальность выдвинутых проблем, их адекватность представленной проблемной ситуации; </w:t>
      </w:r>
    </w:p>
    <w:p w:rsidR="005C0183" w:rsidRPr="00304F42" w:rsidRDefault="005C0183" w:rsidP="00865789">
      <w:pPr>
        <w:widowControl w:val="0"/>
        <w:autoSpaceDE w:val="0"/>
        <w:autoSpaceDN w:val="0"/>
        <w:adjustRightInd w:val="0"/>
        <w:ind w:firstLine="709"/>
        <w:jc w:val="both"/>
      </w:pPr>
      <w:r>
        <w:t>–</w:t>
      </w:r>
      <w:r w:rsidRPr="00304F42">
        <w:t xml:space="preserve"> корректность используемых методов исследования и методов обработки получаемых результатов; </w:t>
      </w:r>
    </w:p>
    <w:p w:rsidR="005C0183" w:rsidRPr="00304F42" w:rsidRDefault="005C0183" w:rsidP="00865789">
      <w:pPr>
        <w:widowControl w:val="0"/>
        <w:autoSpaceDE w:val="0"/>
        <w:autoSpaceDN w:val="0"/>
        <w:adjustRightInd w:val="0"/>
        <w:ind w:firstLine="709"/>
        <w:jc w:val="both"/>
      </w:pPr>
      <w:r>
        <w:t>–</w:t>
      </w:r>
      <w:r w:rsidRPr="00304F42">
        <w:t xml:space="preserve"> самостоятельность выполнения проекта; </w:t>
      </w:r>
    </w:p>
    <w:p w:rsidR="005C0183" w:rsidRPr="00304F42" w:rsidRDefault="005C0183" w:rsidP="00865789">
      <w:pPr>
        <w:widowControl w:val="0"/>
        <w:autoSpaceDE w:val="0"/>
        <w:autoSpaceDN w:val="0"/>
        <w:adjustRightInd w:val="0"/>
        <w:ind w:firstLine="709"/>
        <w:jc w:val="both"/>
      </w:pPr>
      <w:r>
        <w:t>–</w:t>
      </w:r>
      <w:r w:rsidRPr="00304F42">
        <w:t xml:space="preserve"> оригинальность конструкции, качество исполнения, практическая значимость; </w:t>
      </w:r>
    </w:p>
    <w:p w:rsidR="005C0183" w:rsidRPr="00304F42" w:rsidRDefault="005C0183" w:rsidP="00865789">
      <w:pPr>
        <w:pStyle w:val="a3"/>
        <w:widowControl w:val="0"/>
        <w:ind w:left="0" w:firstLine="709"/>
        <w:jc w:val="both"/>
      </w:pPr>
      <w:r>
        <w:t>–</w:t>
      </w:r>
      <w:r w:rsidRPr="00304F42">
        <w:t xml:space="preserve"> глубина проникновения в проблему, интеграция знаний разных областей;</w:t>
      </w:r>
    </w:p>
    <w:p w:rsidR="005C0183" w:rsidRPr="00304F42" w:rsidRDefault="005C0183" w:rsidP="00865789">
      <w:pPr>
        <w:widowControl w:val="0"/>
        <w:autoSpaceDE w:val="0"/>
        <w:autoSpaceDN w:val="0"/>
        <w:adjustRightInd w:val="0"/>
        <w:ind w:firstLine="709"/>
        <w:jc w:val="both"/>
        <w:rPr>
          <w:color w:val="000000"/>
        </w:rPr>
      </w:pPr>
      <w:r>
        <w:rPr>
          <w:color w:val="000000"/>
        </w:rPr>
        <w:t>–</w:t>
      </w:r>
      <w:r w:rsidRPr="00304F42">
        <w:rPr>
          <w:color w:val="000000"/>
        </w:rPr>
        <w:t xml:space="preserve"> доказательность принимаемых решений, прогнозирование последствий принимаемых решений, умение аргументировать свои заключения, выводы; </w:t>
      </w:r>
    </w:p>
    <w:p w:rsidR="005C0183" w:rsidRPr="00304F42" w:rsidRDefault="005C0183" w:rsidP="00865789">
      <w:pPr>
        <w:widowControl w:val="0"/>
        <w:autoSpaceDE w:val="0"/>
        <w:autoSpaceDN w:val="0"/>
        <w:adjustRightInd w:val="0"/>
        <w:ind w:firstLine="709"/>
        <w:jc w:val="both"/>
        <w:rPr>
          <w:color w:val="000000"/>
        </w:rPr>
      </w:pPr>
      <w:r>
        <w:rPr>
          <w:color w:val="000000"/>
        </w:rPr>
        <w:t>–</w:t>
      </w:r>
      <w:r w:rsidRPr="00304F42">
        <w:rPr>
          <w:color w:val="000000"/>
        </w:rPr>
        <w:t xml:space="preserve"> рассмотрение альтернативных вариантов решений, критерии выбора вариантов решений; </w:t>
      </w:r>
    </w:p>
    <w:p w:rsidR="005C0183" w:rsidRPr="00304F42" w:rsidRDefault="005C0183" w:rsidP="00865789">
      <w:pPr>
        <w:widowControl w:val="0"/>
        <w:autoSpaceDE w:val="0"/>
        <w:autoSpaceDN w:val="0"/>
        <w:adjustRightInd w:val="0"/>
        <w:ind w:firstLine="709"/>
        <w:jc w:val="both"/>
        <w:rPr>
          <w:color w:val="000000"/>
        </w:rPr>
      </w:pPr>
      <w:r>
        <w:rPr>
          <w:color w:val="000000"/>
        </w:rPr>
        <w:t>–</w:t>
      </w:r>
      <w:r w:rsidRPr="00304F42">
        <w:rPr>
          <w:color w:val="000000"/>
        </w:rPr>
        <w:t xml:space="preserve"> эстетика оформления результатов выполненного проекта, реализация принципа наглядности; </w:t>
      </w:r>
    </w:p>
    <w:p w:rsidR="005C0183" w:rsidRPr="00304F42" w:rsidRDefault="005C0183" w:rsidP="00865789">
      <w:pPr>
        <w:widowControl w:val="0"/>
        <w:autoSpaceDE w:val="0"/>
        <w:autoSpaceDN w:val="0"/>
        <w:adjustRightInd w:val="0"/>
        <w:ind w:firstLine="709"/>
        <w:jc w:val="both"/>
        <w:rPr>
          <w:color w:val="000000"/>
        </w:rPr>
      </w:pPr>
      <w:r>
        <w:rPr>
          <w:color w:val="000000"/>
        </w:rPr>
        <w:t>–</w:t>
      </w:r>
      <w:r w:rsidRPr="00304F42">
        <w:rPr>
          <w:color w:val="000000"/>
        </w:rPr>
        <w:t xml:space="preserve"> экологическая и экономическая оценка изделия; </w:t>
      </w:r>
    </w:p>
    <w:p w:rsidR="005C0183" w:rsidRPr="00304F42" w:rsidRDefault="005C0183" w:rsidP="00865789">
      <w:pPr>
        <w:widowControl w:val="0"/>
        <w:autoSpaceDE w:val="0"/>
        <w:autoSpaceDN w:val="0"/>
        <w:adjustRightInd w:val="0"/>
        <w:ind w:firstLine="709"/>
        <w:jc w:val="both"/>
        <w:rPr>
          <w:color w:val="000000"/>
        </w:rPr>
      </w:pPr>
      <w:r>
        <w:rPr>
          <w:color w:val="000000"/>
        </w:rPr>
        <w:t>–</w:t>
      </w:r>
      <w:r w:rsidRPr="00304F42">
        <w:rPr>
          <w:color w:val="000000"/>
        </w:rPr>
        <w:t xml:space="preserve"> умение отвечать на вопросы оппонентов, лаконичность и аргументированность ответов каждого члена группы; </w:t>
      </w:r>
    </w:p>
    <w:p w:rsidR="005C0183" w:rsidRPr="00304F42" w:rsidRDefault="005C0183" w:rsidP="00865789">
      <w:pPr>
        <w:widowControl w:val="0"/>
        <w:autoSpaceDE w:val="0"/>
        <w:autoSpaceDN w:val="0"/>
        <w:adjustRightInd w:val="0"/>
        <w:ind w:firstLine="709"/>
        <w:jc w:val="both"/>
        <w:rPr>
          <w:color w:val="000000"/>
        </w:rPr>
      </w:pPr>
      <w:r>
        <w:rPr>
          <w:color w:val="000000"/>
        </w:rPr>
        <w:t>–</w:t>
      </w:r>
      <w:r w:rsidRPr="00304F42">
        <w:rPr>
          <w:color w:val="000000"/>
        </w:rPr>
        <w:t xml:space="preserve"> наличие ссылок на источники информации, включая Интернет.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К проекту прилагается пояснительная записка (выполненное в соответствии с определенными правилами развернутое описание деятельности учащихся при выполнении проекта). Проект</w:t>
      </w:r>
      <w:r>
        <w:rPr>
          <w:color w:val="000000"/>
        </w:rPr>
        <w:t xml:space="preserve"> </w:t>
      </w:r>
      <w:r w:rsidRPr="00304F42">
        <w:rPr>
          <w:color w:val="000000"/>
        </w:rPr>
        <w:t xml:space="preserve">является работой в сотрудничестве ученика и учителя не одного года. Школьный этап </w:t>
      </w:r>
      <w:r>
        <w:rPr>
          <w:color w:val="000000"/>
        </w:rPr>
        <w:t>Олимпиад</w:t>
      </w:r>
      <w:r w:rsidRPr="00304F42">
        <w:rPr>
          <w:color w:val="000000"/>
        </w:rPr>
        <w:t xml:space="preserve">ы проводится в начале года, проект может быть не закончен. В этом случае определяется степень готовности проекта и оценивается проект с учётом его доработки. </w:t>
      </w:r>
    </w:p>
    <w:p w:rsidR="005C0183" w:rsidRDefault="005C0183" w:rsidP="00865789">
      <w:pPr>
        <w:widowControl w:val="0"/>
        <w:ind w:firstLine="709"/>
        <w:jc w:val="both"/>
      </w:pPr>
    </w:p>
    <w:p w:rsidR="005C0183" w:rsidRDefault="005C0183" w:rsidP="00865789">
      <w:pPr>
        <w:widowControl w:val="0"/>
        <w:ind w:firstLine="709"/>
        <w:jc w:val="both"/>
      </w:pPr>
      <w:r w:rsidRPr="00304F42">
        <w:t>Проект оценивается только методом экспертной оценки по следующим критериям оценки:</w:t>
      </w:r>
    </w:p>
    <w:p w:rsidR="005C0183" w:rsidRPr="00304F42" w:rsidRDefault="005C0183" w:rsidP="00865789">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5659"/>
        <w:gridCol w:w="994"/>
        <w:gridCol w:w="955"/>
      </w:tblGrid>
      <w:tr w:rsidR="005C0183" w:rsidRPr="00304F42" w:rsidTr="00F33909">
        <w:tc>
          <w:tcPr>
            <w:tcW w:w="7621" w:type="dxa"/>
            <w:gridSpan w:val="2"/>
          </w:tcPr>
          <w:p w:rsidR="005C0183" w:rsidRPr="00304F42" w:rsidRDefault="005C0183" w:rsidP="00F33909">
            <w:pPr>
              <w:widowControl w:val="0"/>
            </w:pPr>
            <w:r w:rsidRPr="00304F42">
              <w:t>Критерии оценки проекта</w:t>
            </w:r>
          </w:p>
        </w:tc>
        <w:tc>
          <w:tcPr>
            <w:tcW w:w="994" w:type="dxa"/>
          </w:tcPr>
          <w:p w:rsidR="005C0183" w:rsidRPr="00304F42" w:rsidRDefault="005C0183" w:rsidP="00F33909">
            <w:pPr>
              <w:widowControl w:val="0"/>
            </w:pPr>
            <w:r w:rsidRPr="00304F42">
              <w:t xml:space="preserve">Кол-во баллов </w:t>
            </w:r>
          </w:p>
        </w:tc>
        <w:tc>
          <w:tcPr>
            <w:tcW w:w="955" w:type="dxa"/>
          </w:tcPr>
          <w:p w:rsidR="005C0183" w:rsidRPr="00304F42" w:rsidRDefault="005C0183" w:rsidP="00F33909">
            <w:pPr>
              <w:widowControl w:val="0"/>
            </w:pPr>
            <w:r w:rsidRPr="00304F42">
              <w:t>По факту</w:t>
            </w:r>
          </w:p>
        </w:tc>
      </w:tr>
      <w:tr w:rsidR="005C0183" w:rsidRPr="00304F42" w:rsidTr="00F33909">
        <w:tc>
          <w:tcPr>
            <w:tcW w:w="1962" w:type="dxa"/>
            <w:vMerge w:val="restart"/>
          </w:tcPr>
          <w:p w:rsidR="005C0183" w:rsidRPr="00304F42" w:rsidRDefault="005C0183" w:rsidP="00F33909">
            <w:pPr>
              <w:widowControl w:val="0"/>
            </w:pPr>
            <w:r w:rsidRPr="00304F42">
              <w:t xml:space="preserve">Пояснительная записка </w:t>
            </w:r>
          </w:p>
          <w:p w:rsidR="005C0183" w:rsidRPr="00F33909" w:rsidRDefault="005C0183" w:rsidP="00F33909">
            <w:pPr>
              <w:widowControl w:val="0"/>
              <w:rPr>
                <w:b/>
              </w:rPr>
            </w:pPr>
            <w:r w:rsidRPr="00F33909">
              <w:rPr>
                <w:b/>
              </w:rPr>
              <w:t>14 б</w:t>
            </w:r>
          </w:p>
        </w:tc>
        <w:tc>
          <w:tcPr>
            <w:tcW w:w="5659" w:type="dxa"/>
          </w:tcPr>
          <w:p w:rsidR="005C0183" w:rsidRPr="00304F42" w:rsidRDefault="005C0183" w:rsidP="00F33909">
            <w:pPr>
              <w:widowControl w:val="0"/>
            </w:pPr>
            <w:r w:rsidRPr="00304F42">
              <w:t>Общее оформление</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c>
          <w:tcPr>
            <w:tcW w:w="1962" w:type="dxa"/>
            <w:vMerge/>
          </w:tcPr>
          <w:p w:rsidR="005C0183" w:rsidRPr="00304F42" w:rsidRDefault="005C0183" w:rsidP="00F33909">
            <w:pPr>
              <w:widowControl w:val="0"/>
            </w:pPr>
          </w:p>
        </w:tc>
        <w:tc>
          <w:tcPr>
            <w:tcW w:w="5659" w:type="dxa"/>
          </w:tcPr>
          <w:p w:rsidR="005C0183" w:rsidRPr="00304F42" w:rsidRDefault="005C0183" w:rsidP="00F33909">
            <w:pPr>
              <w:widowControl w:val="0"/>
            </w:pPr>
            <w:r w:rsidRPr="00304F42">
              <w:t>Качество исследования (актуальность; обоснование проблемы; формулировка темы, целей и задач проекта; сбор информации по проблеме; анализ прототипов; выбор оптимальной идеи; описание проектируемого объекта - логика обзора).</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c>
          <w:tcPr>
            <w:tcW w:w="1962" w:type="dxa"/>
            <w:vMerge/>
          </w:tcPr>
          <w:p w:rsidR="005C0183" w:rsidRPr="00304F42" w:rsidRDefault="005C0183" w:rsidP="00F33909">
            <w:pPr>
              <w:widowControl w:val="0"/>
            </w:pPr>
          </w:p>
        </w:tc>
        <w:tc>
          <w:tcPr>
            <w:tcW w:w="5659" w:type="dxa"/>
          </w:tcPr>
          <w:p w:rsidR="005C0183" w:rsidRPr="00304F42" w:rsidRDefault="005C0183" w:rsidP="00F33909">
            <w:pPr>
              <w:widowControl w:val="0"/>
            </w:pPr>
            <w:r w:rsidRPr="00304F42">
              <w:t>Оригинальность предложенных идей, новизна</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c>
          <w:tcPr>
            <w:tcW w:w="1962" w:type="dxa"/>
            <w:vMerge/>
          </w:tcPr>
          <w:p w:rsidR="005C0183" w:rsidRPr="00304F42" w:rsidRDefault="005C0183" w:rsidP="00F33909">
            <w:pPr>
              <w:widowControl w:val="0"/>
            </w:pPr>
          </w:p>
        </w:tc>
        <w:tc>
          <w:tcPr>
            <w:tcW w:w="5659" w:type="dxa"/>
          </w:tcPr>
          <w:p w:rsidR="005C0183" w:rsidRPr="00304F42" w:rsidRDefault="005C0183" w:rsidP="00F33909">
            <w:pPr>
              <w:widowControl w:val="0"/>
            </w:pPr>
            <w:r w:rsidRPr="00304F42">
              <w:t>Выбор технологии изготовления (оборудование и приспособления). Разработка технологического процесса (качество эскизов, схем, чертежей, тех. карт, обоснованность рисунков).</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c>
          <w:tcPr>
            <w:tcW w:w="1962" w:type="dxa"/>
            <w:vMerge/>
          </w:tcPr>
          <w:p w:rsidR="005C0183" w:rsidRPr="00304F42" w:rsidRDefault="005C0183" w:rsidP="00F33909">
            <w:pPr>
              <w:widowControl w:val="0"/>
            </w:pPr>
          </w:p>
        </w:tc>
        <w:tc>
          <w:tcPr>
            <w:tcW w:w="5659" w:type="dxa"/>
          </w:tcPr>
          <w:p w:rsidR="005C0183" w:rsidRPr="00304F42" w:rsidRDefault="005C0183" w:rsidP="00F33909">
            <w:pPr>
              <w:widowControl w:val="0"/>
            </w:pPr>
            <w:r w:rsidRPr="00304F42">
              <w:t>Экономическая и экологическая оценка разрабатываемого и готового изделия.</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c>
          <w:tcPr>
            <w:tcW w:w="1962" w:type="dxa"/>
            <w:vMerge/>
          </w:tcPr>
          <w:p w:rsidR="005C0183" w:rsidRPr="00304F42" w:rsidRDefault="005C0183" w:rsidP="00F33909">
            <w:pPr>
              <w:widowControl w:val="0"/>
            </w:pPr>
          </w:p>
        </w:tc>
        <w:tc>
          <w:tcPr>
            <w:tcW w:w="5659" w:type="dxa"/>
          </w:tcPr>
          <w:p w:rsidR="005C0183" w:rsidRPr="00304F42" w:rsidRDefault="005C0183" w:rsidP="00F33909">
            <w:pPr>
              <w:widowControl w:val="0"/>
            </w:pPr>
            <w:r w:rsidRPr="00304F42">
              <w:t>Соответствие содержания выводов содержанию цели и задач, конкретность выводов, способность анализировать результаты исследования, уровень обобщения;</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c>
          <w:tcPr>
            <w:tcW w:w="1962" w:type="dxa"/>
            <w:vMerge w:val="restart"/>
          </w:tcPr>
          <w:p w:rsidR="005C0183" w:rsidRPr="00304F42" w:rsidRDefault="005C0183" w:rsidP="00F33909">
            <w:pPr>
              <w:widowControl w:val="0"/>
            </w:pPr>
            <w:r w:rsidRPr="00304F42">
              <w:t xml:space="preserve">Изделие, продукт </w:t>
            </w:r>
          </w:p>
          <w:p w:rsidR="005C0183" w:rsidRPr="00F33909" w:rsidRDefault="005C0183" w:rsidP="00F33909">
            <w:pPr>
              <w:widowControl w:val="0"/>
              <w:rPr>
                <w:b/>
              </w:rPr>
            </w:pPr>
            <w:r w:rsidRPr="00F33909">
              <w:rPr>
                <w:b/>
              </w:rPr>
              <w:t>20 б</w:t>
            </w:r>
          </w:p>
        </w:tc>
        <w:tc>
          <w:tcPr>
            <w:tcW w:w="5659" w:type="dxa"/>
          </w:tcPr>
          <w:p w:rsidR="005C0183" w:rsidRPr="00304F42" w:rsidRDefault="005C0183" w:rsidP="00F33909">
            <w:pPr>
              <w:widowControl w:val="0"/>
            </w:pPr>
            <w:r w:rsidRPr="00304F42">
              <w:t>Оригинальность дизайнерского решения (согласованность конструкции, цвета, композиции, формы; гармония)</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c>
          <w:tcPr>
            <w:tcW w:w="1962" w:type="dxa"/>
            <w:vMerge/>
          </w:tcPr>
          <w:p w:rsidR="005C0183" w:rsidRPr="00304F42" w:rsidRDefault="005C0183" w:rsidP="00F33909">
            <w:pPr>
              <w:widowControl w:val="0"/>
            </w:pPr>
          </w:p>
        </w:tc>
        <w:tc>
          <w:tcPr>
            <w:tcW w:w="5659" w:type="dxa"/>
          </w:tcPr>
          <w:p w:rsidR="005C0183" w:rsidRPr="00304F42" w:rsidRDefault="005C0183" w:rsidP="00F33909">
            <w:pPr>
              <w:widowControl w:val="0"/>
            </w:pPr>
            <w:r w:rsidRPr="00304F42">
              <w:t>Качество представляемого изделия, товарный вид, соответствие модным тенденциям</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c>
          <w:tcPr>
            <w:tcW w:w="1962" w:type="dxa"/>
            <w:vMerge/>
          </w:tcPr>
          <w:p w:rsidR="005C0183" w:rsidRPr="00304F42" w:rsidRDefault="005C0183" w:rsidP="00F33909">
            <w:pPr>
              <w:widowControl w:val="0"/>
            </w:pPr>
          </w:p>
        </w:tc>
        <w:tc>
          <w:tcPr>
            <w:tcW w:w="5659" w:type="dxa"/>
          </w:tcPr>
          <w:p w:rsidR="005C0183" w:rsidRPr="00304F42" w:rsidRDefault="005C0183" w:rsidP="00F33909">
            <w:pPr>
              <w:widowControl w:val="0"/>
            </w:pPr>
            <w:r w:rsidRPr="00304F42">
              <w:t>Практическая значимость</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rPr>
          <w:cantSplit/>
          <w:trHeight w:val="316"/>
        </w:trPr>
        <w:tc>
          <w:tcPr>
            <w:tcW w:w="1962" w:type="dxa"/>
            <w:vMerge w:val="restart"/>
          </w:tcPr>
          <w:p w:rsidR="005C0183" w:rsidRPr="00304F42" w:rsidRDefault="005C0183" w:rsidP="00F33909">
            <w:pPr>
              <w:widowControl w:val="0"/>
            </w:pPr>
            <w:r w:rsidRPr="00304F42">
              <w:t xml:space="preserve">Защита проекта </w:t>
            </w:r>
          </w:p>
          <w:p w:rsidR="005C0183" w:rsidRPr="00F33909" w:rsidRDefault="005C0183" w:rsidP="00F33909">
            <w:pPr>
              <w:widowControl w:val="0"/>
              <w:rPr>
                <w:b/>
              </w:rPr>
            </w:pPr>
            <w:r w:rsidRPr="00F33909">
              <w:rPr>
                <w:b/>
              </w:rPr>
              <w:t>14 б</w:t>
            </w:r>
          </w:p>
        </w:tc>
        <w:tc>
          <w:tcPr>
            <w:tcW w:w="5659" w:type="dxa"/>
          </w:tcPr>
          <w:p w:rsidR="005C0183" w:rsidRPr="00304F42" w:rsidRDefault="005C0183" w:rsidP="00F33909">
            <w:pPr>
              <w:widowControl w:val="0"/>
            </w:pPr>
            <w:r w:rsidRPr="00304F42">
              <w:t>Четкость и ясность изложен, логика обзора проблемы исследования</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rPr>
          <w:cantSplit/>
          <w:trHeight w:val="562"/>
        </w:trPr>
        <w:tc>
          <w:tcPr>
            <w:tcW w:w="1962" w:type="dxa"/>
            <w:vMerge/>
          </w:tcPr>
          <w:p w:rsidR="005C0183" w:rsidRPr="00304F42" w:rsidRDefault="005C0183" w:rsidP="00F33909">
            <w:pPr>
              <w:widowControl w:val="0"/>
            </w:pPr>
          </w:p>
        </w:tc>
        <w:tc>
          <w:tcPr>
            <w:tcW w:w="5659" w:type="dxa"/>
          </w:tcPr>
          <w:p w:rsidR="005C0183" w:rsidRPr="00304F42" w:rsidRDefault="005C0183" w:rsidP="00F33909">
            <w:pPr>
              <w:widowControl w:val="0"/>
            </w:pPr>
            <w:r w:rsidRPr="00304F42">
              <w:t>Презентация (умение держаться при выступлении, время изложения), культура подачи материала, культура речи.</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rPr>
          <w:cantSplit/>
          <w:trHeight w:val="338"/>
        </w:trPr>
        <w:tc>
          <w:tcPr>
            <w:tcW w:w="1962" w:type="dxa"/>
            <w:vMerge/>
          </w:tcPr>
          <w:p w:rsidR="005C0183" w:rsidRPr="00304F42" w:rsidRDefault="005C0183" w:rsidP="00F33909">
            <w:pPr>
              <w:widowControl w:val="0"/>
            </w:pPr>
          </w:p>
        </w:tc>
        <w:tc>
          <w:tcPr>
            <w:tcW w:w="5659" w:type="dxa"/>
          </w:tcPr>
          <w:p w:rsidR="005C0183" w:rsidRPr="00304F42" w:rsidRDefault="005C0183" w:rsidP="00F33909">
            <w:pPr>
              <w:widowControl w:val="0"/>
            </w:pPr>
            <w:r w:rsidRPr="00304F42">
              <w:t>Самооценка, ответы на вопросы</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rPr>
          <w:cantSplit/>
          <w:trHeight w:val="1134"/>
        </w:trPr>
        <w:tc>
          <w:tcPr>
            <w:tcW w:w="1962" w:type="dxa"/>
          </w:tcPr>
          <w:p w:rsidR="005C0183" w:rsidRPr="00304F42" w:rsidRDefault="005C0183" w:rsidP="00F33909">
            <w:pPr>
              <w:widowControl w:val="0"/>
            </w:pPr>
            <w:r w:rsidRPr="00304F42">
              <w:t xml:space="preserve">Дополнительные критерии (баллы и прибавляются и вычитаются) </w:t>
            </w:r>
          </w:p>
          <w:p w:rsidR="005C0183" w:rsidRPr="006F6E7A" w:rsidRDefault="005C0183" w:rsidP="00F33909">
            <w:pPr>
              <w:widowControl w:val="0"/>
            </w:pPr>
            <w:r w:rsidRPr="00F33909">
              <w:rPr>
                <w:b/>
              </w:rPr>
              <w:t>2 б</w:t>
            </w:r>
          </w:p>
        </w:tc>
        <w:tc>
          <w:tcPr>
            <w:tcW w:w="5659" w:type="dxa"/>
          </w:tcPr>
          <w:p w:rsidR="005C0183" w:rsidRPr="00304F42" w:rsidRDefault="005C0183" w:rsidP="00F33909">
            <w:pPr>
              <w:widowControl w:val="0"/>
            </w:pPr>
            <w:r w:rsidRPr="00304F42">
              <w:t>Самостоятельность выполнения проекта (вклад автора), использование знаний вне программы, владение понятийным профессиональным аппаратом по проблеме, способность проявлять самостоятельные оценочные суждения, качество электронной презентации; сложность изделия, оригинальность представления…</w:t>
            </w:r>
          </w:p>
        </w:tc>
        <w:tc>
          <w:tcPr>
            <w:tcW w:w="994" w:type="dxa"/>
          </w:tcPr>
          <w:p w:rsidR="005C0183" w:rsidRPr="00304F42" w:rsidRDefault="005C0183" w:rsidP="00F33909">
            <w:pPr>
              <w:widowControl w:val="0"/>
            </w:pPr>
          </w:p>
        </w:tc>
        <w:tc>
          <w:tcPr>
            <w:tcW w:w="955" w:type="dxa"/>
          </w:tcPr>
          <w:p w:rsidR="005C0183" w:rsidRPr="00304F42" w:rsidRDefault="005C0183" w:rsidP="00F33909">
            <w:pPr>
              <w:widowControl w:val="0"/>
            </w:pPr>
          </w:p>
        </w:tc>
      </w:tr>
      <w:tr w:rsidR="005C0183" w:rsidRPr="00304F42" w:rsidTr="00F33909">
        <w:trPr>
          <w:cantSplit/>
          <w:trHeight w:val="246"/>
        </w:trPr>
        <w:tc>
          <w:tcPr>
            <w:tcW w:w="1962" w:type="dxa"/>
          </w:tcPr>
          <w:p w:rsidR="005C0183" w:rsidRPr="00F33909" w:rsidRDefault="005C0183" w:rsidP="00F33909">
            <w:pPr>
              <w:widowControl w:val="0"/>
              <w:rPr>
                <w:b/>
              </w:rPr>
            </w:pPr>
            <w:r w:rsidRPr="00F33909">
              <w:rPr>
                <w:b/>
              </w:rPr>
              <w:t>Всего</w:t>
            </w:r>
          </w:p>
        </w:tc>
        <w:tc>
          <w:tcPr>
            <w:tcW w:w="5659" w:type="dxa"/>
          </w:tcPr>
          <w:p w:rsidR="005C0183" w:rsidRPr="00F33909" w:rsidRDefault="005C0183" w:rsidP="00F33909">
            <w:pPr>
              <w:widowControl w:val="0"/>
              <w:rPr>
                <w:b/>
              </w:rPr>
            </w:pPr>
          </w:p>
        </w:tc>
        <w:tc>
          <w:tcPr>
            <w:tcW w:w="994" w:type="dxa"/>
          </w:tcPr>
          <w:p w:rsidR="005C0183" w:rsidRPr="00F33909" w:rsidRDefault="005C0183" w:rsidP="00F33909">
            <w:pPr>
              <w:widowControl w:val="0"/>
              <w:rPr>
                <w:b/>
              </w:rPr>
            </w:pPr>
            <w:r w:rsidRPr="00F33909">
              <w:rPr>
                <w:b/>
              </w:rPr>
              <w:t>50</w:t>
            </w:r>
          </w:p>
        </w:tc>
        <w:tc>
          <w:tcPr>
            <w:tcW w:w="955" w:type="dxa"/>
          </w:tcPr>
          <w:p w:rsidR="005C0183" w:rsidRPr="00304F42" w:rsidRDefault="005C0183" w:rsidP="00F33909">
            <w:pPr>
              <w:widowControl w:val="0"/>
            </w:pPr>
          </w:p>
        </w:tc>
      </w:tr>
    </w:tbl>
    <w:p w:rsidR="005C0183" w:rsidRDefault="005C0183" w:rsidP="00865789">
      <w:pPr>
        <w:widowControl w:val="0"/>
        <w:autoSpaceDE w:val="0"/>
        <w:autoSpaceDN w:val="0"/>
        <w:adjustRightInd w:val="0"/>
        <w:ind w:firstLine="709"/>
        <w:jc w:val="both"/>
        <w:rPr>
          <w:color w:val="000000"/>
        </w:rPr>
      </w:pP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Суммарное количество баллов, набранное каждым участником в конкурсах, позволяет </w:t>
      </w:r>
      <w:r>
        <w:rPr>
          <w:color w:val="000000"/>
        </w:rPr>
        <w:t>Жюри</w:t>
      </w:r>
      <w:r w:rsidRPr="00304F42">
        <w:rPr>
          <w:color w:val="000000"/>
        </w:rPr>
        <w:t xml:space="preserve"> с высокой степенью объективности определить победителей и призеров </w:t>
      </w:r>
      <w:r>
        <w:rPr>
          <w:color w:val="000000"/>
        </w:rPr>
        <w:t>школьного этапа Олимпиад</w:t>
      </w:r>
      <w:r w:rsidRPr="00304F42">
        <w:rPr>
          <w:color w:val="000000"/>
        </w:rPr>
        <w:t xml:space="preserve">ы. В муниципальном этапе </w:t>
      </w:r>
      <w:r>
        <w:rPr>
          <w:color w:val="000000"/>
        </w:rPr>
        <w:t xml:space="preserve">всероссийской олимпиады школьников </w:t>
      </w:r>
      <w:r w:rsidRPr="00304F42">
        <w:rPr>
          <w:color w:val="000000"/>
        </w:rPr>
        <w:t xml:space="preserve">участвуют только </w:t>
      </w:r>
      <w:r>
        <w:rPr>
          <w:color w:val="000000"/>
        </w:rPr>
        <w:t xml:space="preserve">учащиеся </w:t>
      </w:r>
      <w:r w:rsidRPr="00304F42">
        <w:rPr>
          <w:color w:val="000000"/>
        </w:rPr>
        <w:t>7–11 класс</w:t>
      </w:r>
      <w:r>
        <w:rPr>
          <w:color w:val="000000"/>
        </w:rPr>
        <w:t>ов</w:t>
      </w:r>
      <w:r w:rsidRPr="00304F42">
        <w:rPr>
          <w:color w:val="000000"/>
        </w:rPr>
        <w:t xml:space="preserve">.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Победителей и призеров </w:t>
      </w:r>
      <w:r>
        <w:rPr>
          <w:color w:val="000000"/>
        </w:rPr>
        <w:t>Олимпиад</w:t>
      </w:r>
      <w:r w:rsidRPr="00304F42">
        <w:rPr>
          <w:color w:val="000000"/>
        </w:rPr>
        <w:t xml:space="preserve">ы определяют по суммарному количеству баллов, набранному каждым участником во всех трех конкурсах.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В теоретическом туре учащиеся 5-х классов могут получить максимально 105 баллов, учащиеся 6-х классов – 110 баллов, учащиеся 7-х, 8-х, 9-х классов могут получить 115 баллов, 10-11 классов – соответственно 125 баллов. </w:t>
      </w:r>
    </w:p>
    <w:p w:rsidR="005C0183" w:rsidRPr="00304F42" w:rsidRDefault="005C0183" w:rsidP="00865789">
      <w:pPr>
        <w:widowControl w:val="0"/>
        <w:ind w:firstLine="709"/>
        <w:jc w:val="both"/>
        <w:rPr>
          <w:color w:val="000000"/>
        </w:rPr>
      </w:pPr>
      <w:r w:rsidRPr="00304F42">
        <w:rPr>
          <w:color w:val="000000"/>
        </w:rPr>
        <w:t xml:space="preserve">Подведение итогов можно провести отдельно для учащихся 5-х, 6-х, 7-х, 8-х, 9-х </w:t>
      </w:r>
      <w:r w:rsidRPr="00304F42">
        <w:rPr>
          <w:color w:val="000000"/>
        </w:rPr>
        <w:lastRenderedPageBreak/>
        <w:t>классов. Если для учащихся используют один пакет заданий (10-11), результаты выстраивают в единую рейтинговую таблицу. Всех участников следует наградить грамотами.</w:t>
      </w:r>
    </w:p>
    <w:p w:rsidR="005C0183" w:rsidRPr="00304F42" w:rsidRDefault="005C0183" w:rsidP="00865789">
      <w:pPr>
        <w:widowControl w:val="0"/>
        <w:ind w:firstLine="709"/>
        <w:jc w:val="both"/>
        <w:rPr>
          <w:color w:val="000000"/>
        </w:rPr>
      </w:pPr>
    </w:p>
    <w:p w:rsidR="005C0183" w:rsidRPr="00304F42" w:rsidRDefault="005C0183" w:rsidP="00865789">
      <w:pPr>
        <w:pStyle w:val="a3"/>
        <w:widowControl w:val="0"/>
        <w:numPr>
          <w:ilvl w:val="0"/>
          <w:numId w:val="38"/>
        </w:numPr>
        <w:suppressAutoHyphens w:val="0"/>
        <w:autoSpaceDE w:val="0"/>
        <w:autoSpaceDN w:val="0"/>
        <w:adjustRightInd w:val="0"/>
        <w:ind w:left="0" w:firstLine="709"/>
        <w:jc w:val="center"/>
        <w:rPr>
          <w:color w:val="000000"/>
        </w:rPr>
      </w:pPr>
      <w:r w:rsidRPr="00304F42">
        <w:rPr>
          <w:b/>
          <w:bCs/>
          <w:color w:val="000000"/>
        </w:rPr>
        <w:t xml:space="preserve">Перечень материально-технического обеспечения </w:t>
      </w:r>
      <w:r>
        <w:rPr>
          <w:b/>
          <w:bCs/>
          <w:color w:val="000000"/>
        </w:rPr>
        <w:t>Олимпиад</w:t>
      </w:r>
      <w:r w:rsidRPr="00304F42">
        <w:rPr>
          <w:b/>
          <w:bCs/>
          <w:color w:val="000000"/>
        </w:rPr>
        <w:t>ы</w:t>
      </w:r>
    </w:p>
    <w:p w:rsidR="005C0183" w:rsidRPr="006556AB" w:rsidRDefault="005C0183" w:rsidP="00865789">
      <w:pPr>
        <w:widowControl w:val="0"/>
        <w:autoSpaceDE w:val="0"/>
        <w:autoSpaceDN w:val="0"/>
        <w:adjustRightInd w:val="0"/>
        <w:ind w:firstLine="709"/>
        <w:jc w:val="both"/>
      </w:pPr>
      <w:r w:rsidRPr="00304F42">
        <w:rPr>
          <w:color w:val="000000"/>
        </w:rPr>
        <w:t xml:space="preserve">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w:t>
      </w:r>
      <w:r w:rsidRPr="00304F42">
        <w:t xml:space="preserve">кабинете. Каждому участнику должен быть предоставлен отдельный стол (парта). Участники разных возрастных групп должны выполнять задания в разных </w:t>
      </w:r>
      <w:r w:rsidRPr="006556AB">
        <w:t>аудиториях. Следовательно, число аудиторий для проведения соревнований первого конкурса должно быть не меньше пяти (5 класс, 6 класс, 7 класс,8</w:t>
      </w:r>
      <w:r>
        <w:t>–</w:t>
      </w:r>
      <w:r w:rsidRPr="006556AB">
        <w:t>9-й классы и 10</w:t>
      </w:r>
      <w:r>
        <w:t>–</w:t>
      </w:r>
      <w:r w:rsidRPr="006556AB">
        <w:t xml:space="preserve">11-й классы). </w:t>
      </w:r>
    </w:p>
    <w:p w:rsidR="005C0183" w:rsidRPr="00304F42" w:rsidRDefault="005C0183" w:rsidP="00865789">
      <w:pPr>
        <w:widowControl w:val="0"/>
        <w:autoSpaceDE w:val="0"/>
        <w:autoSpaceDN w:val="0"/>
        <w:adjustRightInd w:val="0"/>
        <w:ind w:firstLine="709"/>
        <w:jc w:val="both"/>
      </w:pPr>
      <w:r w:rsidRPr="006556AB">
        <w:t>В помещение должны быть дежурные (2 человека). Около аудиторий также должны быть дежурные. Для нормальной работы участников в помещениях</w:t>
      </w:r>
      <w:r w:rsidRPr="00304F42">
        <w:t xml:space="preserve"> необходимо обеспечивать комфортные условия: тишина, чистота, свежий воздух, достаточная освещенность рабочих мест, температура 20-22ºС, влажность 40-60%. Если в теоретических заданиях предложено использовать изображение эскизов, или других видов заданий разным цветом, в комплект раздаточного материала должны входить цветные карандаши, цветная бумага и т.д. </w:t>
      </w:r>
    </w:p>
    <w:p w:rsidR="005C0183" w:rsidRPr="00304F42" w:rsidRDefault="005C0183" w:rsidP="00865789">
      <w:pPr>
        <w:widowControl w:val="0"/>
        <w:autoSpaceDE w:val="0"/>
        <w:autoSpaceDN w:val="0"/>
        <w:adjustRightInd w:val="0"/>
        <w:ind w:firstLine="709"/>
        <w:jc w:val="both"/>
      </w:pPr>
      <w:r w:rsidRPr="00304F42">
        <w:t xml:space="preserve">Перед началом работы учащиеся должны быть проинструктированы о продолжительности </w:t>
      </w:r>
      <w:r>
        <w:t>Олимпиад</w:t>
      </w:r>
      <w:r w:rsidRPr="00304F42">
        <w:t xml:space="preserve">ы, о правилах поведения во время выполнения теоретического задания, о случаях удаления с </w:t>
      </w:r>
      <w:r>
        <w:t>Олимпиад</w:t>
      </w:r>
      <w:r w:rsidRPr="00304F42">
        <w:t xml:space="preserve">ы, о времени ознакомления с результатами, о порядке подачи апелляции. В случае нарушения учащимся «Порядка проведения </w:t>
      </w:r>
      <w:r>
        <w:t>всероссийской олимпиады</w:t>
      </w:r>
      <w:r w:rsidRPr="00304F42">
        <w:t xml:space="preserve"> школьников» представитель организатора </w:t>
      </w:r>
      <w:r>
        <w:t>Олимпиад</w:t>
      </w:r>
      <w:r w:rsidRPr="00304F42">
        <w:t xml:space="preserve">ы вправе удалить участника из аудитории, составив акт об удалении. В этом случае участник лишается права продолжить дальнейшие испытания. </w:t>
      </w:r>
    </w:p>
    <w:p w:rsidR="005C0183" w:rsidRPr="00304F42" w:rsidRDefault="005C0183" w:rsidP="00865789">
      <w:pPr>
        <w:widowControl w:val="0"/>
        <w:autoSpaceDE w:val="0"/>
        <w:autoSpaceDN w:val="0"/>
        <w:adjustRightInd w:val="0"/>
        <w:ind w:firstLine="709"/>
        <w:jc w:val="both"/>
      </w:pPr>
      <w:r w:rsidRPr="00304F42">
        <w:t xml:space="preserve">Для решения задач целесообразно каждому участнику иметь калькулятор. Пользоваться сотовыми телефонами запрещено. </w:t>
      </w:r>
    </w:p>
    <w:p w:rsidR="005C0183" w:rsidRPr="00304F42" w:rsidRDefault="005C0183" w:rsidP="00865789">
      <w:pPr>
        <w:widowControl w:val="0"/>
        <w:autoSpaceDE w:val="0"/>
        <w:autoSpaceDN w:val="0"/>
        <w:adjustRightInd w:val="0"/>
        <w:ind w:firstLine="709"/>
        <w:jc w:val="both"/>
      </w:pPr>
      <w:r w:rsidRPr="00304F42">
        <w:t xml:space="preserve">В номинации «Техника и техническое творчество» для выполнения практических работ участниками </w:t>
      </w:r>
      <w:r>
        <w:t>Олимпиад</w:t>
      </w:r>
      <w:r w:rsidRPr="00304F42">
        <w:t xml:space="preserve">ы должны быть подготовлены мастерские по ручной и станочной обработке древесины и металла и выполнению электротехнических работ (всего 5 мастерских, содержащих по 15 рабочих мест). Необходимо обеспечить учащихся материалами для обработки, инструментами, станочным и электромонтажным оборудованием, измерительными приборами и инструментами. </w:t>
      </w:r>
    </w:p>
    <w:p w:rsidR="005C0183" w:rsidRPr="00304F42" w:rsidRDefault="005C0183" w:rsidP="00865789">
      <w:pPr>
        <w:widowControl w:val="0"/>
        <w:autoSpaceDE w:val="0"/>
        <w:autoSpaceDN w:val="0"/>
        <w:adjustRightInd w:val="0"/>
        <w:ind w:firstLine="709"/>
        <w:jc w:val="both"/>
      </w:pPr>
      <w:r w:rsidRPr="00304F42">
        <w:t xml:space="preserve">В номинации «Культура дома и декоративно-прикладное творчество» в качестве аудиторий для выполнения практических работ лучше всего подходят мастерские, в которых оснащение и планировка рабочих мест создают оптимальные условия для проведения этого этапа. У каждого участника должно быть свое рабочее место, оснащенное всем необходимым для работы. Для выполнения практической работы необходимо каждому участнику подготовить задания, детали кроя и технологические карты с иллюстрациями для каждого участника. </w:t>
      </w:r>
    </w:p>
    <w:p w:rsidR="005C0183" w:rsidRPr="00304F42" w:rsidRDefault="005C0183" w:rsidP="00865789">
      <w:pPr>
        <w:widowControl w:val="0"/>
        <w:autoSpaceDE w:val="0"/>
        <w:autoSpaceDN w:val="0"/>
        <w:adjustRightInd w:val="0"/>
        <w:ind w:firstLine="709"/>
        <w:jc w:val="both"/>
      </w:pPr>
      <w:r w:rsidRPr="00304F42">
        <w:t xml:space="preserve">Перед выполнением практической работы по технологии обработки ткани необходимо провести инструктаж по технике безопасности. </w:t>
      </w:r>
    </w:p>
    <w:p w:rsidR="005C0183" w:rsidRPr="00304F42" w:rsidRDefault="005C0183" w:rsidP="00865789">
      <w:pPr>
        <w:widowControl w:val="0"/>
        <w:autoSpaceDE w:val="0"/>
        <w:autoSpaceDN w:val="0"/>
        <w:adjustRightInd w:val="0"/>
        <w:ind w:firstLine="709"/>
        <w:jc w:val="both"/>
      </w:pPr>
      <w:r w:rsidRPr="00304F42">
        <w:t xml:space="preserve">Для выполнения практического задания необходимо обеспечить учащихся всем необходимым для выполнения задания или заранее подготовить инструктивно-методическое письмо с перечнем необходимого для выполнения учащимися подготовленными предметно-методическими комиссиями практической работы. </w:t>
      </w:r>
    </w:p>
    <w:p w:rsidR="005C0183" w:rsidRPr="00304F42" w:rsidRDefault="005C0183" w:rsidP="00865789">
      <w:pPr>
        <w:widowControl w:val="0"/>
        <w:autoSpaceDE w:val="0"/>
        <w:autoSpaceDN w:val="0"/>
        <w:adjustRightInd w:val="0"/>
        <w:ind w:firstLine="709"/>
        <w:jc w:val="both"/>
      </w:pPr>
      <w:r w:rsidRPr="00304F42">
        <w:t xml:space="preserve">В аудитории должны постоянно находиться преподаватель для оперативного решения возникающих вопросов и механик для устранения неполадок швейных машин. В мастерских должны быть таблицы по безопасным приемам работы. </w:t>
      </w:r>
    </w:p>
    <w:p w:rsidR="005C0183" w:rsidRPr="00304F42" w:rsidRDefault="005C0183" w:rsidP="00865789">
      <w:pPr>
        <w:widowControl w:val="0"/>
        <w:autoSpaceDE w:val="0"/>
        <w:autoSpaceDN w:val="0"/>
        <w:adjustRightInd w:val="0"/>
        <w:ind w:firstLine="709"/>
        <w:jc w:val="both"/>
      </w:pPr>
      <w:r w:rsidRPr="00304F42">
        <w:t xml:space="preserve">Все учащиеся по двум номинациям должны работать в своей рабочей одежде. </w:t>
      </w:r>
    </w:p>
    <w:p w:rsidR="005C0183" w:rsidRPr="00304F42" w:rsidRDefault="005C0183" w:rsidP="00865789">
      <w:pPr>
        <w:widowControl w:val="0"/>
        <w:autoSpaceDE w:val="0"/>
        <w:autoSpaceDN w:val="0"/>
        <w:adjustRightInd w:val="0"/>
        <w:ind w:firstLine="709"/>
        <w:jc w:val="both"/>
      </w:pPr>
      <w:r w:rsidRPr="00304F42">
        <w:rPr>
          <w:b/>
          <w:bCs/>
        </w:rPr>
        <w:t xml:space="preserve">Защиту проектов </w:t>
      </w:r>
      <w:r w:rsidRPr="00304F42">
        <w:t xml:space="preserve">лучше всего проводить в актовом зале, который способен вместить </w:t>
      </w:r>
      <w:r w:rsidRPr="00304F42">
        <w:lastRenderedPageBreak/>
        <w:t xml:space="preserve">всех желающих. </w:t>
      </w:r>
    </w:p>
    <w:p w:rsidR="005C0183" w:rsidRPr="00304F42" w:rsidRDefault="005C0183" w:rsidP="00865789">
      <w:pPr>
        <w:widowControl w:val="0"/>
        <w:autoSpaceDE w:val="0"/>
        <w:autoSpaceDN w:val="0"/>
        <w:adjustRightInd w:val="0"/>
        <w:ind w:firstLine="709"/>
        <w:jc w:val="both"/>
      </w:pPr>
      <w:r w:rsidRPr="00304F42">
        <w:t xml:space="preserve">Вход в зал должен быть с противоположной стороны от места защиты проекта. Актовый зал желательно хорошо оформить, например, выставкой творческих работ учащихся.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w:t>
      </w:r>
      <w:r>
        <w:t>Жюри</w:t>
      </w:r>
      <w:r w:rsidRPr="00304F42">
        <w:t xml:space="preserve">, таймер. Рядом с актовым залом, где проводится защита проектов, должна быть аудитория по подготовке участников к защите. </w:t>
      </w:r>
    </w:p>
    <w:p w:rsidR="005C0183" w:rsidRPr="00304F42" w:rsidRDefault="005C0183" w:rsidP="00865789">
      <w:pPr>
        <w:pStyle w:val="Default"/>
        <w:widowControl w:val="0"/>
        <w:ind w:firstLine="709"/>
        <w:jc w:val="both"/>
      </w:pPr>
      <w:r w:rsidRPr="00304F42">
        <w:rPr>
          <w:color w:val="auto"/>
        </w:rPr>
        <w:t xml:space="preserve">Для проведения всех конкурсов, работы </w:t>
      </w:r>
      <w:r>
        <w:rPr>
          <w:color w:val="auto"/>
        </w:rPr>
        <w:t>Жюри</w:t>
      </w:r>
      <w:r w:rsidRPr="00304F42">
        <w:rPr>
          <w:color w:val="auto"/>
        </w:rPr>
        <w:t xml:space="preserve"> и </w:t>
      </w:r>
      <w:r>
        <w:rPr>
          <w:color w:val="auto"/>
        </w:rPr>
        <w:t>Оргкомитет</w:t>
      </w:r>
      <w:r w:rsidRPr="00304F42">
        <w:rPr>
          <w:color w:val="auto"/>
        </w:rPr>
        <w:t xml:space="preserve">а необходимы канцелярские принадлежности: офисная бумага (А4, 80 г/см); авторучки синего (для участников), черного и красного (для </w:t>
      </w:r>
      <w:r>
        <w:rPr>
          <w:color w:val="auto"/>
        </w:rPr>
        <w:t>Жюри</w:t>
      </w:r>
      <w:r w:rsidRPr="00304F42">
        <w:rPr>
          <w:color w:val="auto"/>
        </w:rPr>
        <w:t xml:space="preserve">) цветов; папки и блокноты для </w:t>
      </w:r>
      <w:r>
        <w:rPr>
          <w:color w:val="auto"/>
        </w:rPr>
        <w:t>Жюри</w:t>
      </w:r>
      <w:r w:rsidRPr="00304F42">
        <w:rPr>
          <w:color w:val="auto"/>
        </w:rPr>
        <w:t xml:space="preserve"> и </w:t>
      </w:r>
      <w:r>
        <w:rPr>
          <w:color w:val="auto"/>
        </w:rPr>
        <w:t>Оргкомитет</w:t>
      </w:r>
      <w:r w:rsidRPr="00304F42">
        <w:rPr>
          <w:color w:val="auto"/>
        </w:rPr>
        <w:t xml:space="preserve">а; настольные калькуляторы для </w:t>
      </w:r>
      <w:r>
        <w:rPr>
          <w:color w:val="auto"/>
        </w:rPr>
        <w:t>Жюри</w:t>
      </w:r>
      <w:r w:rsidRPr="00304F42">
        <w:rPr>
          <w:color w:val="auto"/>
        </w:rPr>
        <w:t xml:space="preserve">; линейки; фломастеры и маркеры; прозрачные файлы (А4) для документации; самоклеющиеся бумажные этикетки разных цветов для маркировки пояснительных записок проектов, стендовых докладов и тезисов; пластиковые держатели для визиток, предназначенных всем действующим лицам </w:t>
      </w:r>
      <w:r>
        <w:rPr>
          <w:color w:val="auto"/>
        </w:rPr>
        <w:t>Олимпиад</w:t>
      </w:r>
      <w:r w:rsidRPr="00304F42">
        <w:rPr>
          <w:color w:val="auto"/>
        </w:rPr>
        <w:t xml:space="preserve">ы; картонные коробки для хранения и транспортировки рукописей проектов, тезисов, заполненных бланков ответов на задания первого и второго конкурсов и другой документацией. </w:t>
      </w:r>
    </w:p>
    <w:p w:rsidR="005C0183" w:rsidRPr="00304F42" w:rsidRDefault="005C0183" w:rsidP="00865789">
      <w:pPr>
        <w:pStyle w:val="Default"/>
        <w:widowControl w:val="0"/>
        <w:numPr>
          <w:ilvl w:val="0"/>
          <w:numId w:val="38"/>
        </w:numPr>
        <w:ind w:left="0" w:firstLine="709"/>
        <w:jc w:val="center"/>
      </w:pPr>
      <w:r w:rsidRPr="00304F42">
        <w:rPr>
          <w:b/>
          <w:bCs/>
        </w:rPr>
        <w:t xml:space="preserve">Порядок проведения школьного этапа </w:t>
      </w:r>
      <w:r>
        <w:rPr>
          <w:b/>
          <w:bCs/>
        </w:rPr>
        <w:t>Олимпиад</w:t>
      </w:r>
      <w:r w:rsidRPr="00304F42">
        <w:rPr>
          <w:b/>
          <w:bCs/>
        </w:rPr>
        <w:t>ы</w:t>
      </w:r>
    </w:p>
    <w:p w:rsidR="005C0183" w:rsidRPr="00304F42" w:rsidRDefault="005C0183" w:rsidP="00865789">
      <w:pPr>
        <w:pStyle w:val="Default"/>
        <w:widowControl w:val="0"/>
        <w:ind w:firstLine="709"/>
      </w:pPr>
      <w:r>
        <w:t>Ш</w:t>
      </w:r>
      <w:r w:rsidRPr="00304F42">
        <w:t>кольн</w:t>
      </w:r>
      <w:r>
        <w:t>ый</w:t>
      </w:r>
      <w:r w:rsidRPr="00304F42">
        <w:t xml:space="preserve"> этап</w:t>
      </w:r>
      <w:r>
        <w:t xml:space="preserve"> всероссийской олимпиады школьников по технологии </w:t>
      </w:r>
      <w:r w:rsidRPr="00304F42">
        <w:t xml:space="preserve"> рекомендуется </w:t>
      </w:r>
      <w:r>
        <w:t xml:space="preserve">проводить </w:t>
      </w:r>
      <w:r w:rsidRPr="00304F42">
        <w:t xml:space="preserve"> в течение двух дней. Проведение </w:t>
      </w:r>
      <w:r>
        <w:t>Олимпиад</w:t>
      </w:r>
      <w:r w:rsidRPr="00304F42">
        <w:t xml:space="preserve">ы по технологии включает: </w:t>
      </w:r>
    </w:p>
    <w:p w:rsidR="005C0183" w:rsidRPr="00304F42" w:rsidRDefault="005C0183" w:rsidP="00865789">
      <w:pPr>
        <w:pStyle w:val="Default"/>
        <w:widowControl w:val="0"/>
        <w:ind w:firstLine="709"/>
      </w:pPr>
      <w:r w:rsidRPr="00304F42">
        <w:t xml:space="preserve">тестирование учащихся в течение </w:t>
      </w:r>
      <w:r>
        <w:t xml:space="preserve">– </w:t>
      </w:r>
      <w:r w:rsidRPr="00304F42">
        <w:t xml:space="preserve">90 мин.; </w:t>
      </w:r>
    </w:p>
    <w:p w:rsidR="005C0183" w:rsidRPr="00304F42" w:rsidRDefault="005C0183" w:rsidP="00865789">
      <w:pPr>
        <w:pStyle w:val="Default"/>
        <w:widowControl w:val="0"/>
        <w:ind w:firstLine="709"/>
      </w:pPr>
      <w:r w:rsidRPr="00304F42">
        <w:t xml:space="preserve">выполнение практической работы </w:t>
      </w:r>
      <w:r>
        <w:t>–</w:t>
      </w:r>
      <w:r w:rsidRPr="00304F42">
        <w:t xml:space="preserve"> 120 мин; </w:t>
      </w:r>
    </w:p>
    <w:p w:rsidR="005C0183" w:rsidRPr="00304F42" w:rsidRDefault="005C0183" w:rsidP="00865789">
      <w:pPr>
        <w:pStyle w:val="Default"/>
        <w:widowControl w:val="0"/>
        <w:ind w:firstLine="709"/>
      </w:pPr>
      <w:r w:rsidRPr="00304F42">
        <w:t xml:space="preserve">презентацию идей проектов учащимися </w:t>
      </w:r>
      <w:r>
        <w:t>–</w:t>
      </w:r>
      <w:r w:rsidRPr="00304F42">
        <w:t xml:space="preserve"> до 8 мин. </w:t>
      </w:r>
    </w:p>
    <w:p w:rsidR="005C0183" w:rsidRPr="00304F42" w:rsidRDefault="005C0183" w:rsidP="00865789">
      <w:pPr>
        <w:pStyle w:val="Default"/>
        <w:widowControl w:val="0"/>
        <w:ind w:firstLine="709"/>
        <w:jc w:val="both"/>
      </w:pPr>
      <w:r w:rsidRPr="00304F42">
        <w:t xml:space="preserve">Перед началом соревнований все участники должны пройти регистрацию и получить идентификационный номер, который будет использоваться при проверке их решений </w:t>
      </w:r>
      <w:r>
        <w:t>Олимпиад</w:t>
      </w:r>
      <w:r w:rsidRPr="00304F42">
        <w:t xml:space="preserve">ных задач. </w:t>
      </w:r>
    </w:p>
    <w:p w:rsidR="005C0183" w:rsidRPr="00304F42" w:rsidRDefault="005C0183" w:rsidP="00865789">
      <w:pPr>
        <w:pStyle w:val="Default"/>
        <w:widowControl w:val="0"/>
        <w:ind w:firstLine="709"/>
        <w:jc w:val="both"/>
      </w:pPr>
      <w:r w:rsidRPr="00304F42">
        <w:t xml:space="preserve">Каждый участник школьного </w:t>
      </w:r>
      <w:r>
        <w:t>этапа</w:t>
      </w:r>
      <w:r w:rsidRPr="00304F42">
        <w:t xml:space="preserve"> должен получить доступ к текстам заданий только в момент начала тура. </w:t>
      </w:r>
    </w:p>
    <w:p w:rsidR="005C0183" w:rsidRPr="00304F42" w:rsidRDefault="005C0183" w:rsidP="00865789">
      <w:pPr>
        <w:pStyle w:val="Default"/>
        <w:widowControl w:val="0"/>
        <w:ind w:firstLine="709"/>
        <w:jc w:val="both"/>
        <w:rPr>
          <w:b/>
          <w:highlight w:val="yellow"/>
        </w:rPr>
      </w:pPr>
      <w:r w:rsidRPr="00304F42">
        <w:t xml:space="preserve">Перед началом тура рекомендуется провести инструктаж. Во время тура участникам </w:t>
      </w:r>
      <w:r>
        <w:t>Олимпиад</w:t>
      </w:r>
      <w:r w:rsidRPr="00304F42">
        <w:t xml:space="preserve">ы запрещается пользоваться любыми электронными устройствами, электронными записными книжками, средствами связи (пейджерами, мобильными телефонами и т.п.), а также учебной литературой и заготовленными </w:t>
      </w:r>
      <w:r w:rsidRPr="00304F42">
        <w:rPr>
          <w:color w:val="auto"/>
        </w:rPr>
        <w:t xml:space="preserve">личными записями. Во время всего тура каждый участник должен иметь возможность задать вопросы членам </w:t>
      </w:r>
      <w:r>
        <w:rPr>
          <w:color w:val="auto"/>
        </w:rPr>
        <w:t>Жюри</w:t>
      </w:r>
      <w:r w:rsidRPr="00304F42">
        <w:rPr>
          <w:color w:val="auto"/>
        </w:rPr>
        <w:t xml:space="preserve"> по условиям задач и получить на них ответы. Участникам разрешается общаться во время тура только с представителями </w:t>
      </w:r>
      <w:r>
        <w:rPr>
          <w:color w:val="auto"/>
        </w:rPr>
        <w:t>Оргкомитет</w:t>
      </w:r>
      <w:r w:rsidRPr="00304F42">
        <w:rPr>
          <w:color w:val="auto"/>
        </w:rPr>
        <w:t xml:space="preserve">а и </w:t>
      </w:r>
      <w:r>
        <w:rPr>
          <w:color w:val="auto"/>
        </w:rPr>
        <w:t>Жюри</w:t>
      </w:r>
      <w:r w:rsidRPr="00304F42">
        <w:rPr>
          <w:color w:val="auto"/>
        </w:rPr>
        <w:t xml:space="preserve">, а также с дежурными преподавателями, находящимися в месте размещения участников.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После окончания тура до сведения каждого участника должны быть доведены результаты оценивания представленных им на проверку решений </w:t>
      </w:r>
      <w:r>
        <w:rPr>
          <w:color w:val="000000"/>
        </w:rPr>
        <w:t>Олимпиад</w:t>
      </w:r>
      <w:r w:rsidRPr="00304F42">
        <w:rPr>
          <w:color w:val="000000"/>
        </w:rPr>
        <w:t xml:space="preserve">ных заданий. Эти результаты являются предварительными и знакомство с ними осуществляется в индивидуальном порядке.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После объявления предварительных результатов для всех участников </w:t>
      </w:r>
      <w:r>
        <w:rPr>
          <w:color w:val="000000"/>
        </w:rPr>
        <w:t>Олимпиад</w:t>
      </w:r>
      <w:r w:rsidRPr="00304F42">
        <w:rPr>
          <w:color w:val="000000"/>
        </w:rPr>
        <w:t xml:space="preserve">ы должна быть обеспечена возможность подачи апелляции и получения от </w:t>
      </w:r>
      <w:r>
        <w:rPr>
          <w:color w:val="000000"/>
        </w:rPr>
        <w:t>Жюри</w:t>
      </w:r>
      <w:r w:rsidRPr="00304F42">
        <w:rPr>
          <w:color w:val="000000"/>
        </w:rPr>
        <w:t xml:space="preserve"> результатов ее рассмотрения. Перед подачей апелляции каждый участник должен иметь возможность индивидуально ознакомиться с предварительными результатами проверки своих работ, чтобы четко аргументировать причины своего несогласия с оценкой </w:t>
      </w:r>
      <w:r>
        <w:rPr>
          <w:color w:val="000000"/>
        </w:rPr>
        <w:t>Жюри</w:t>
      </w:r>
      <w:r w:rsidRPr="00304F42">
        <w:rPr>
          <w:color w:val="000000"/>
        </w:rPr>
        <w:t xml:space="preserve">.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Окончательные итоги школьного этапа подводятся </w:t>
      </w:r>
      <w:r>
        <w:rPr>
          <w:color w:val="000000"/>
        </w:rPr>
        <w:t>Жюри</w:t>
      </w:r>
      <w:r w:rsidRPr="00304F42">
        <w:rPr>
          <w:color w:val="000000"/>
        </w:rPr>
        <w:t xml:space="preserve"> только после рассмотрения всех апелляций. </w:t>
      </w:r>
    </w:p>
    <w:p w:rsidR="005C0183" w:rsidRPr="00304F42" w:rsidRDefault="005C0183" w:rsidP="00865789">
      <w:pPr>
        <w:widowControl w:val="0"/>
        <w:autoSpaceDE w:val="0"/>
        <w:autoSpaceDN w:val="0"/>
        <w:adjustRightInd w:val="0"/>
        <w:ind w:firstLine="709"/>
        <w:jc w:val="both"/>
        <w:rPr>
          <w:color w:val="000000"/>
        </w:rPr>
      </w:pPr>
      <w:r w:rsidRPr="00304F42">
        <w:rPr>
          <w:color w:val="000000"/>
        </w:rPr>
        <w:t xml:space="preserve">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w:t>
      </w:r>
      <w:r w:rsidRPr="00304F42">
        <w:rPr>
          <w:color w:val="000000"/>
        </w:rPr>
        <w:lastRenderedPageBreak/>
        <w:t xml:space="preserve">основании этих таблиц </w:t>
      </w:r>
      <w:r>
        <w:rPr>
          <w:color w:val="000000"/>
        </w:rPr>
        <w:t>Жюри</w:t>
      </w:r>
      <w:r w:rsidRPr="00304F42">
        <w:rPr>
          <w:color w:val="000000"/>
        </w:rPr>
        <w:t xml:space="preserve"> принимает решение о победителях и призерах школьного этапа </w:t>
      </w:r>
      <w:r>
        <w:rPr>
          <w:color w:val="000000"/>
        </w:rPr>
        <w:t>Олимпиад</w:t>
      </w:r>
      <w:r w:rsidRPr="00304F42">
        <w:rPr>
          <w:color w:val="000000"/>
        </w:rPr>
        <w:t xml:space="preserve">ы по каждому классу. </w:t>
      </w:r>
    </w:p>
    <w:p w:rsidR="005C0183" w:rsidRPr="00304F42" w:rsidRDefault="005C0183" w:rsidP="00865789">
      <w:pPr>
        <w:pStyle w:val="Default"/>
        <w:widowControl w:val="0"/>
        <w:ind w:firstLine="709"/>
        <w:jc w:val="both"/>
      </w:pPr>
      <w:r w:rsidRPr="00304F42">
        <w:t>Участники, выступавшие на школьном этапе за более высокий класс, чем тот, в котором они обучаются, помещаются в итоговую таблицу того класса, за который они выступали. В случае победы и участия в муниципальном этапе должны выполнять задания того же уровня.</w:t>
      </w:r>
    </w:p>
    <w:p w:rsidR="005C0183" w:rsidRPr="00304F42" w:rsidRDefault="005C0183" w:rsidP="00865789">
      <w:pPr>
        <w:pStyle w:val="Default"/>
        <w:widowControl w:val="0"/>
        <w:ind w:firstLine="709"/>
        <w:jc w:val="both"/>
      </w:pPr>
      <w:r w:rsidRPr="00304F42">
        <w:t xml:space="preserve">Окончательные итоги подводятся на последнем заседании </w:t>
      </w:r>
      <w:r>
        <w:t>Жюри</w:t>
      </w:r>
      <w:r w:rsidRPr="00304F42">
        <w:t xml:space="preserve"> школьного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w:t>
      </w:r>
      <w:r>
        <w:t>Жюри</w:t>
      </w:r>
      <w:r w:rsidRPr="00304F42">
        <w:t xml:space="preserve">, подписанный его председателем, а также всеми членами </w:t>
      </w:r>
      <w:r>
        <w:t>Жюри</w:t>
      </w:r>
      <w:r w:rsidRPr="00304F42">
        <w:t>, присутствовавшими на этом заседании.</w:t>
      </w:r>
    </w:p>
    <w:p w:rsidR="005C0183" w:rsidRPr="00304F42" w:rsidRDefault="005C0183" w:rsidP="00865789">
      <w:pPr>
        <w:pStyle w:val="a3"/>
        <w:widowControl w:val="0"/>
        <w:ind w:left="0" w:firstLine="709"/>
        <w:jc w:val="both"/>
        <w:rPr>
          <w:highlight w:val="yellow"/>
        </w:rPr>
      </w:pPr>
    </w:p>
    <w:p w:rsidR="005C0183" w:rsidRPr="00304F42" w:rsidRDefault="005C0183" w:rsidP="00865789">
      <w:pPr>
        <w:pStyle w:val="a3"/>
        <w:widowControl w:val="0"/>
        <w:numPr>
          <w:ilvl w:val="0"/>
          <w:numId w:val="38"/>
        </w:numPr>
        <w:suppressAutoHyphens w:val="0"/>
        <w:ind w:left="0" w:firstLine="709"/>
        <w:jc w:val="center"/>
        <w:rPr>
          <w:b/>
        </w:rPr>
      </w:pPr>
      <w:r w:rsidRPr="00304F42">
        <w:rPr>
          <w:b/>
        </w:rPr>
        <w:t>Процедуры разбора и оценки выполненных заданий</w:t>
      </w:r>
    </w:p>
    <w:p w:rsidR="005C0183" w:rsidRPr="00304F42" w:rsidRDefault="005C0183" w:rsidP="00865789">
      <w:pPr>
        <w:pStyle w:val="a3"/>
        <w:widowControl w:val="0"/>
        <w:ind w:left="0" w:firstLine="709"/>
        <w:jc w:val="both"/>
      </w:pPr>
      <w:r w:rsidRPr="00304F42">
        <w:t xml:space="preserve">Проверка и разбор </w:t>
      </w:r>
      <w:r>
        <w:t>Олимпиад</w:t>
      </w:r>
      <w:r w:rsidRPr="00304F42">
        <w:t xml:space="preserve">ных заданий и оценка проектов школьного этапа </w:t>
      </w:r>
      <w:r>
        <w:t>Олимпиад</w:t>
      </w:r>
      <w:r w:rsidRPr="00304F42">
        <w:t xml:space="preserve">ы осуществляется </w:t>
      </w:r>
      <w:r>
        <w:t>Жюри</w:t>
      </w:r>
      <w:r w:rsidRPr="00304F42">
        <w:t xml:space="preserve"> </w:t>
      </w:r>
      <w:r>
        <w:t>Олимпиад</w:t>
      </w:r>
      <w:r w:rsidRPr="00304F42">
        <w:t xml:space="preserve">ы во время проведения этапа в соответствии с разработанными критериями. </w:t>
      </w:r>
    </w:p>
    <w:p w:rsidR="005C0183" w:rsidRPr="00304F42" w:rsidRDefault="005C0183" w:rsidP="00865789">
      <w:pPr>
        <w:pStyle w:val="a3"/>
        <w:widowControl w:val="0"/>
        <w:ind w:left="0" w:firstLine="709"/>
        <w:jc w:val="both"/>
      </w:pPr>
    </w:p>
    <w:p w:rsidR="005C0183" w:rsidRPr="00304F42" w:rsidRDefault="005C0183" w:rsidP="00865789">
      <w:pPr>
        <w:pStyle w:val="a3"/>
        <w:widowControl w:val="0"/>
        <w:numPr>
          <w:ilvl w:val="0"/>
          <w:numId w:val="38"/>
        </w:numPr>
        <w:suppressAutoHyphens w:val="0"/>
        <w:ind w:left="0" w:firstLine="709"/>
        <w:jc w:val="center"/>
        <w:rPr>
          <w:b/>
        </w:rPr>
      </w:pPr>
      <w:r w:rsidRPr="00304F42">
        <w:rPr>
          <w:b/>
        </w:rPr>
        <w:t>Порядок рассмотрения апелляций</w:t>
      </w:r>
    </w:p>
    <w:p w:rsidR="005C0183" w:rsidRPr="00304F42" w:rsidRDefault="005C0183" w:rsidP="00865789">
      <w:pPr>
        <w:widowControl w:val="0"/>
        <w:autoSpaceDE w:val="0"/>
        <w:autoSpaceDN w:val="0"/>
        <w:adjustRightInd w:val="0"/>
        <w:ind w:firstLine="709"/>
        <w:jc w:val="both"/>
      </w:pPr>
      <w:r w:rsidRPr="00304F42">
        <w:rPr>
          <w:color w:val="000000"/>
        </w:rPr>
        <w:t xml:space="preserve">На школьном этапе апелляции случаются редко, но учащиеся имеют право на апелляцию, если есть веские к этому аргументы. </w:t>
      </w:r>
    </w:p>
    <w:p w:rsidR="005C0183" w:rsidRPr="00304F42" w:rsidRDefault="005C0183" w:rsidP="00865789">
      <w:pPr>
        <w:widowControl w:val="0"/>
        <w:autoSpaceDE w:val="0"/>
        <w:autoSpaceDN w:val="0"/>
        <w:adjustRightInd w:val="0"/>
        <w:ind w:firstLine="709"/>
        <w:jc w:val="both"/>
      </w:pPr>
      <w:r w:rsidRPr="00304F42">
        <w:t xml:space="preserve">Апелляция рассматривается в случаях несогласия участника школьного этапа </w:t>
      </w:r>
      <w:r>
        <w:t>Олимпиад</w:t>
      </w:r>
      <w:r w:rsidRPr="00304F42">
        <w:t xml:space="preserve">ы с результатами оценивания его </w:t>
      </w:r>
      <w:r>
        <w:t>Олимпиад</w:t>
      </w:r>
      <w:r w:rsidRPr="00304F42">
        <w:t xml:space="preserve">ной работы. Порядок рассмотрения апелляции доводится до сведения участников и сопровождающих их лиц до начала проведения </w:t>
      </w:r>
      <w:r>
        <w:t>школьного этапа Олимпиады</w:t>
      </w:r>
      <w:r w:rsidRPr="00304F42">
        <w:t xml:space="preserve">. </w:t>
      </w:r>
    </w:p>
    <w:p w:rsidR="005C0183" w:rsidRPr="00726E5F" w:rsidRDefault="005C0183" w:rsidP="00726E5F">
      <w:pPr>
        <w:pStyle w:val="a3"/>
        <w:widowControl w:val="0"/>
        <w:ind w:left="0" w:firstLine="709"/>
        <w:jc w:val="both"/>
      </w:pPr>
      <w:r>
        <w:t>Жюри</w:t>
      </w:r>
      <w:r w:rsidRPr="00304F42">
        <w:t xml:space="preserve"> </w:t>
      </w:r>
      <w:r>
        <w:t>(апелляционная комиссия) школьного этапа</w:t>
      </w:r>
      <w:r w:rsidRPr="00304F42">
        <w:t xml:space="preserve"> </w:t>
      </w:r>
      <w:r>
        <w:t>Олимпиад</w:t>
      </w:r>
      <w:r w:rsidRPr="00304F42">
        <w:t xml:space="preserve">ы рассматривает апелляции. Рассмотрение апелляции производится при участии самого участника </w:t>
      </w:r>
      <w:r>
        <w:t>Олимпиад</w:t>
      </w:r>
      <w:r w:rsidRPr="00304F42">
        <w:t xml:space="preserve">ы. По результатам </w:t>
      </w:r>
      <w:r w:rsidRPr="00726E5F">
        <w:t xml:space="preserve">рассмотрения апелляции о несогласии с выставленными баллами </w:t>
      </w:r>
      <w:r>
        <w:t>Жюри</w:t>
      </w:r>
      <w:r w:rsidRPr="00726E5F">
        <w:t xml:space="preserve"> принимает решение об отклонении апелляции и сохранении выставленных баллов или об удовлетворении апелляции и корректировке баллов.</w:t>
      </w:r>
    </w:p>
    <w:p w:rsidR="005C0183" w:rsidRPr="00726E5F" w:rsidRDefault="005C0183" w:rsidP="00726E5F">
      <w:pPr>
        <w:pStyle w:val="a3"/>
        <w:widowControl w:val="0"/>
        <w:ind w:left="0" w:firstLine="709"/>
        <w:jc w:val="both"/>
        <w:rPr>
          <w:highlight w:val="yellow"/>
        </w:rPr>
      </w:pPr>
    </w:p>
    <w:p w:rsidR="005C0183" w:rsidRPr="00726E5F" w:rsidRDefault="005C0183" w:rsidP="00726E5F">
      <w:pPr>
        <w:pStyle w:val="a3"/>
        <w:widowControl w:val="0"/>
        <w:numPr>
          <w:ilvl w:val="0"/>
          <w:numId w:val="38"/>
        </w:numPr>
        <w:suppressAutoHyphens w:val="0"/>
        <w:ind w:left="0" w:firstLine="0"/>
        <w:jc w:val="center"/>
        <w:rPr>
          <w:b/>
        </w:rPr>
      </w:pPr>
      <w:r w:rsidRPr="00726E5F">
        <w:rPr>
          <w:b/>
        </w:rPr>
        <w:t xml:space="preserve">Подведение итогов школьного этапа </w:t>
      </w:r>
      <w:r>
        <w:rPr>
          <w:b/>
        </w:rPr>
        <w:t>Всероссийской олимпиады</w:t>
      </w:r>
      <w:r w:rsidRPr="00726E5F">
        <w:rPr>
          <w:b/>
        </w:rPr>
        <w:t xml:space="preserve"> школьников по технологии и определение призёров и победителей</w:t>
      </w:r>
    </w:p>
    <w:p w:rsidR="005C0183" w:rsidRPr="00726E5F" w:rsidRDefault="005C0183" w:rsidP="00726E5F">
      <w:pPr>
        <w:pStyle w:val="a3"/>
        <w:widowControl w:val="0"/>
        <w:ind w:left="0" w:firstLine="709"/>
        <w:jc w:val="both"/>
      </w:pPr>
      <w:r w:rsidRPr="00726E5F">
        <w:t xml:space="preserve">Квота призёров и победителей на школьном этапе </w:t>
      </w:r>
      <w:r>
        <w:t>всероссийской олимпиады</w:t>
      </w:r>
      <w:r w:rsidRPr="00726E5F">
        <w:t xml:space="preserve"> по технологии составляет 30% от общего количества участников, 8% (от общего количества участников) – победители, при условии получения ими по итогам школьного этапа </w:t>
      </w:r>
      <w:r>
        <w:t>Олимпиад</w:t>
      </w:r>
      <w:r w:rsidRPr="00726E5F">
        <w:t xml:space="preserve">ы 50% + 1 балл от максимально возможного количества баллов для каждой возрастной группы. </w:t>
      </w:r>
    </w:p>
    <w:p w:rsidR="005C0183" w:rsidRPr="00726E5F" w:rsidRDefault="005C0183" w:rsidP="00726E5F">
      <w:pPr>
        <w:pStyle w:val="a3"/>
        <w:widowControl w:val="0"/>
        <w:ind w:left="0" w:firstLine="709"/>
        <w:jc w:val="both"/>
      </w:pPr>
      <w:r w:rsidRPr="00726E5F">
        <w:t xml:space="preserve">В 2-хдневный срок после рассмотрения апелляции участников и подведения итогов школьного этапа </w:t>
      </w:r>
      <w:r>
        <w:t>Жюри</w:t>
      </w:r>
      <w:r w:rsidRPr="00726E5F">
        <w:t xml:space="preserve"> на электронный адрес методиста по технологии ГБОУ ДПО «Севастопольский центр развития образования» Семёновой О.Е. (</w:t>
      </w:r>
      <w:hyperlink r:id="rId49" w:history="1">
        <w:r w:rsidRPr="00726E5F">
          <w:rPr>
            <w:rStyle w:val="a7"/>
            <w:color w:val="auto"/>
            <w:lang w:val="en-US"/>
          </w:rPr>
          <w:t>Olga</w:t>
        </w:r>
        <w:r w:rsidRPr="00726E5F">
          <w:rPr>
            <w:rStyle w:val="a7"/>
            <w:color w:val="auto"/>
          </w:rPr>
          <w:t>6171@</w:t>
        </w:r>
        <w:r w:rsidRPr="00726E5F">
          <w:rPr>
            <w:rStyle w:val="a7"/>
            <w:color w:val="auto"/>
            <w:lang w:val="en-US"/>
          </w:rPr>
          <w:t>mail</w:t>
        </w:r>
        <w:r w:rsidRPr="00726E5F">
          <w:rPr>
            <w:rStyle w:val="a7"/>
            <w:color w:val="auto"/>
          </w:rPr>
          <w:t>.</w:t>
        </w:r>
        <w:r w:rsidRPr="00726E5F">
          <w:rPr>
            <w:rStyle w:val="a7"/>
            <w:color w:val="auto"/>
            <w:lang w:val="en-US"/>
          </w:rPr>
          <w:t>ru</w:t>
        </w:r>
      </w:hyperlink>
      <w:r w:rsidRPr="00726E5F">
        <w:t xml:space="preserve">) представляет организатору </w:t>
      </w:r>
      <w:r>
        <w:t>Олимпиад</w:t>
      </w:r>
      <w:r w:rsidRPr="00726E5F">
        <w:t xml:space="preserve">ы протоколы с утверждёнными результатами школьного этапа </w:t>
      </w:r>
      <w:r>
        <w:t>всероссийской олимпиады</w:t>
      </w:r>
      <w:r w:rsidRPr="00726E5F">
        <w:t xml:space="preserve"> школьников.</w:t>
      </w:r>
    </w:p>
    <w:p w:rsidR="005C0183" w:rsidRPr="00726E5F" w:rsidRDefault="005C0183" w:rsidP="00726E5F">
      <w:pPr>
        <w:ind w:firstLine="709"/>
        <w:contextualSpacing/>
        <w:jc w:val="both"/>
      </w:pPr>
    </w:p>
    <w:p w:rsidR="005C0183" w:rsidRPr="00726E5F" w:rsidRDefault="005C0183" w:rsidP="00726E5F">
      <w:pPr>
        <w:tabs>
          <w:tab w:val="num" w:pos="0"/>
        </w:tabs>
        <w:ind w:firstLine="709"/>
        <w:contextualSpacing/>
      </w:pPr>
    </w:p>
    <w:p w:rsidR="005C0183" w:rsidRPr="00726E5F" w:rsidRDefault="005C0183" w:rsidP="00726E5F">
      <w:pPr>
        <w:tabs>
          <w:tab w:val="num" w:pos="0"/>
        </w:tabs>
        <w:ind w:firstLine="709"/>
        <w:contextualSpacing/>
      </w:pPr>
    </w:p>
    <w:p w:rsidR="005C0183" w:rsidRPr="00726E5F" w:rsidRDefault="005C0183" w:rsidP="00726E5F">
      <w:pPr>
        <w:tabs>
          <w:tab w:val="num" w:pos="0"/>
        </w:tabs>
        <w:ind w:firstLine="709"/>
        <w:contextualSpacing/>
      </w:pPr>
    </w:p>
    <w:p w:rsidR="005C0183" w:rsidRDefault="005C0183" w:rsidP="007604BD">
      <w:pPr>
        <w:tabs>
          <w:tab w:val="num" w:pos="0"/>
        </w:tabs>
        <w:ind w:firstLine="709"/>
        <w:contextualSpacing/>
      </w:pPr>
    </w:p>
    <w:p w:rsidR="005C0183" w:rsidRDefault="005C0183" w:rsidP="007604BD">
      <w:pPr>
        <w:tabs>
          <w:tab w:val="num" w:pos="0"/>
        </w:tabs>
        <w:ind w:firstLine="709"/>
        <w:contextualSpacing/>
      </w:pPr>
    </w:p>
    <w:p w:rsidR="005C0183" w:rsidRDefault="005C0183" w:rsidP="007604BD">
      <w:pPr>
        <w:tabs>
          <w:tab w:val="num" w:pos="0"/>
        </w:tabs>
        <w:ind w:firstLine="709"/>
        <w:contextualSpacing/>
      </w:pPr>
    </w:p>
    <w:p w:rsidR="005C0183" w:rsidRDefault="005C0183" w:rsidP="007604BD">
      <w:pPr>
        <w:tabs>
          <w:tab w:val="num" w:pos="0"/>
        </w:tabs>
        <w:ind w:firstLine="709"/>
        <w:contextualSpacing/>
      </w:pPr>
    </w:p>
    <w:p w:rsidR="005C0183" w:rsidRDefault="005C0183" w:rsidP="007604BD">
      <w:pPr>
        <w:tabs>
          <w:tab w:val="num" w:pos="0"/>
        </w:tabs>
        <w:ind w:firstLine="709"/>
        <w:contextualSpacing/>
      </w:pPr>
    </w:p>
    <w:p w:rsidR="005C0183" w:rsidRDefault="005C0183" w:rsidP="007604BD">
      <w:pPr>
        <w:tabs>
          <w:tab w:val="num" w:pos="0"/>
        </w:tabs>
        <w:ind w:firstLine="709"/>
        <w:contextualSpacing/>
      </w:pPr>
    </w:p>
    <w:p w:rsidR="005C0183" w:rsidRDefault="005C0183" w:rsidP="007604BD">
      <w:pPr>
        <w:tabs>
          <w:tab w:val="num" w:pos="0"/>
        </w:tabs>
        <w:ind w:firstLine="709"/>
        <w:contextualSpacing/>
      </w:pPr>
    </w:p>
    <w:p w:rsidR="005C0183" w:rsidRPr="00BD2370" w:rsidRDefault="005C0183" w:rsidP="007604BD">
      <w:pPr>
        <w:pStyle w:val="Heading10"/>
        <w:shd w:val="clear" w:color="auto" w:fill="auto"/>
        <w:spacing w:line="240" w:lineRule="auto"/>
        <w:ind w:left="720" w:right="20"/>
        <w:jc w:val="center"/>
        <w:rPr>
          <w:sz w:val="24"/>
          <w:szCs w:val="24"/>
        </w:rPr>
      </w:pPr>
      <w:r w:rsidRPr="00BD2370">
        <w:rPr>
          <w:sz w:val="24"/>
          <w:szCs w:val="24"/>
        </w:rPr>
        <w:lastRenderedPageBreak/>
        <w:t xml:space="preserve">Требования к организации и проведению школьного этапа </w:t>
      </w:r>
      <w:r>
        <w:rPr>
          <w:sz w:val="24"/>
          <w:szCs w:val="24"/>
        </w:rPr>
        <w:t>всероссийской олимпиады</w:t>
      </w:r>
      <w:r w:rsidRPr="00BD2370">
        <w:rPr>
          <w:sz w:val="24"/>
          <w:szCs w:val="24"/>
        </w:rPr>
        <w:t xml:space="preserve"> школьников по физической культуре в 2016</w:t>
      </w:r>
      <w:r>
        <w:rPr>
          <w:sz w:val="24"/>
          <w:szCs w:val="24"/>
        </w:rPr>
        <w:t>–</w:t>
      </w:r>
      <w:r w:rsidRPr="00BD2370">
        <w:rPr>
          <w:sz w:val="24"/>
          <w:szCs w:val="24"/>
        </w:rPr>
        <w:t>2017 учебном году</w:t>
      </w:r>
    </w:p>
    <w:p w:rsidR="005C0183" w:rsidRPr="00BD2370" w:rsidRDefault="005C0183" w:rsidP="007604BD">
      <w:pPr>
        <w:pStyle w:val="a8"/>
        <w:shd w:val="clear" w:color="auto" w:fill="FFFFFF"/>
        <w:spacing w:before="0" w:beforeAutospacing="0" w:after="0" w:afterAutospacing="0"/>
        <w:jc w:val="both"/>
        <w:rPr>
          <w:color w:val="000000"/>
        </w:rPr>
      </w:pPr>
    </w:p>
    <w:p w:rsidR="005C0183" w:rsidRPr="00BD2370" w:rsidRDefault="005C0183" w:rsidP="00E94ABF">
      <w:pPr>
        <w:pStyle w:val="a8"/>
        <w:shd w:val="clear" w:color="auto" w:fill="FFFFFF"/>
        <w:spacing w:before="0" w:beforeAutospacing="0" w:after="0" w:afterAutospacing="0"/>
        <w:ind w:firstLine="709"/>
        <w:jc w:val="center"/>
        <w:rPr>
          <w:b/>
        </w:rPr>
      </w:pPr>
      <w:r w:rsidRPr="00BD2370">
        <w:rPr>
          <w:b/>
        </w:rPr>
        <w:t>1. Введение.</w:t>
      </w:r>
    </w:p>
    <w:p w:rsidR="005C0183" w:rsidRPr="007A2F2B" w:rsidRDefault="005C0183" w:rsidP="007604BD">
      <w:pPr>
        <w:pStyle w:val="a8"/>
        <w:shd w:val="clear" w:color="auto" w:fill="FFFFFF"/>
        <w:spacing w:before="0" w:beforeAutospacing="0" w:after="0" w:afterAutospacing="0"/>
        <w:ind w:firstLine="709"/>
        <w:jc w:val="both"/>
        <w:rPr>
          <w:bCs/>
        </w:rPr>
      </w:pPr>
      <w:r w:rsidRPr="00BD2370">
        <w:t xml:space="preserve">Школьный этап </w:t>
      </w:r>
      <w:r>
        <w:t xml:space="preserve">всероссийской олимпиады школьников (далее – Одимпиада) по </w:t>
      </w:r>
      <w:r w:rsidRPr="00BD2370">
        <w:t xml:space="preserve">физической культуре для учащихся 5–11 классов в г. Севастополе проводится в соответствии с </w:t>
      </w:r>
      <w:r>
        <w:t xml:space="preserve">Порядком проведения всероссийской олимпиады школьников, утверждённым приказом Министерства </w:t>
      </w:r>
      <w:r w:rsidRPr="007A2F2B">
        <w:t xml:space="preserve">образования и науки Российской Федерации от 18.11.2013 № 1252 «Об утверждении Порядка проведения </w:t>
      </w:r>
      <w:r>
        <w:t>всероссийской олимпиады</w:t>
      </w:r>
      <w:r w:rsidRPr="007A2F2B">
        <w:t xml:space="preserve"> школьников» и приказом Департамента образования города Севастополя от 12.09.2016 № 921 «О проведении школьного этапа </w:t>
      </w:r>
      <w:r>
        <w:t>всероссийской олимпиады</w:t>
      </w:r>
      <w:r w:rsidRPr="007A2F2B">
        <w:t xml:space="preserve"> школьников в 2016–2017 учебном году»</w:t>
      </w:r>
      <w:r w:rsidRPr="007A2F2B">
        <w:rPr>
          <w:bCs/>
        </w:rPr>
        <w:t>.</w:t>
      </w:r>
    </w:p>
    <w:p w:rsidR="005C0183" w:rsidRPr="007A2F2B" w:rsidRDefault="005C0183" w:rsidP="007604BD">
      <w:pPr>
        <w:pStyle w:val="a8"/>
        <w:shd w:val="clear" w:color="auto" w:fill="FFFFFF"/>
        <w:spacing w:before="0" w:beforeAutospacing="0" w:after="0" w:afterAutospacing="0"/>
        <w:ind w:firstLine="709"/>
        <w:jc w:val="both"/>
      </w:pPr>
    </w:p>
    <w:p w:rsidR="005C0183" w:rsidRPr="007A2F2B" w:rsidRDefault="005C0183" w:rsidP="00E94ABF">
      <w:pPr>
        <w:ind w:firstLine="709"/>
        <w:jc w:val="center"/>
        <w:rPr>
          <w:b/>
          <w:i/>
          <w:lang w:eastAsia="ru-RU"/>
        </w:rPr>
      </w:pPr>
      <w:r w:rsidRPr="007A2F2B">
        <w:rPr>
          <w:b/>
          <w:lang w:eastAsia="ru-RU"/>
        </w:rPr>
        <w:t xml:space="preserve">2. </w:t>
      </w:r>
      <w:r w:rsidRPr="007A2F2B">
        <w:rPr>
          <w:b/>
          <w:i/>
          <w:lang w:eastAsia="ru-RU"/>
        </w:rPr>
        <w:t>Организация и требования к проведению.</w:t>
      </w:r>
    </w:p>
    <w:p w:rsidR="005C0183" w:rsidRPr="007A2F2B" w:rsidRDefault="005C0183" w:rsidP="00E94ABF">
      <w:pPr>
        <w:autoSpaceDE w:val="0"/>
        <w:autoSpaceDN w:val="0"/>
        <w:adjustRightInd w:val="0"/>
        <w:ind w:firstLine="709"/>
        <w:jc w:val="both"/>
      </w:pPr>
      <w:r w:rsidRPr="007A2F2B">
        <w:t xml:space="preserve">Школьный этап является первым отборочным этапом </w:t>
      </w:r>
      <w:r>
        <w:t>всероссийской олимпиады</w:t>
      </w:r>
      <w:r w:rsidRPr="007A2F2B">
        <w:t xml:space="preserve"> школьников по предмету «Физическая культура» и </w:t>
      </w:r>
      <w:r w:rsidRPr="007A2F2B">
        <w:rPr>
          <w:lang w:eastAsia="ru-RU"/>
        </w:rPr>
        <w:t xml:space="preserve">представляет собой конкурсное испытание учащихся </w:t>
      </w:r>
      <w:r w:rsidRPr="007A2F2B">
        <w:t>основной и средней школы – мальчиков-юношей и девочек-девушек (раздельно).</w:t>
      </w:r>
    </w:p>
    <w:p w:rsidR="005C0183" w:rsidRPr="007A2F2B" w:rsidRDefault="005C0183" w:rsidP="00E94ABF">
      <w:pPr>
        <w:ind w:firstLine="709"/>
        <w:jc w:val="both"/>
      </w:pPr>
      <w:r w:rsidRPr="007A2F2B">
        <w:t xml:space="preserve">Для проведения школьного этапа </w:t>
      </w:r>
      <w:r>
        <w:t>Олимпиад</w:t>
      </w:r>
      <w:r w:rsidRPr="007A2F2B">
        <w:t xml:space="preserve">ы создаются </w:t>
      </w:r>
      <w:r>
        <w:t>Оргкомитет</w:t>
      </w:r>
      <w:r w:rsidRPr="007A2F2B">
        <w:t xml:space="preserve">, который утверждает требования к проведению указанного этапа, и </w:t>
      </w:r>
      <w:r>
        <w:t>Жюри</w:t>
      </w:r>
      <w:r w:rsidRPr="007A2F2B">
        <w:t xml:space="preserve"> школьного этапа </w:t>
      </w:r>
      <w:r>
        <w:t>Олимпиад</w:t>
      </w:r>
      <w:r w:rsidRPr="007A2F2B">
        <w:t>ы.</w:t>
      </w:r>
    </w:p>
    <w:p w:rsidR="005C0183" w:rsidRPr="007A2F2B" w:rsidRDefault="005C0183" w:rsidP="00E94ABF">
      <w:pPr>
        <w:ind w:firstLine="709"/>
        <w:jc w:val="both"/>
        <w:rPr>
          <w:rFonts w:eastAsia="Batang"/>
          <w:lang w:eastAsia="ko-KR"/>
        </w:rPr>
      </w:pPr>
      <w:r w:rsidRPr="007A2F2B">
        <w:t xml:space="preserve">На данном этапе в </w:t>
      </w:r>
      <w:r>
        <w:t>Олимпиад</w:t>
      </w:r>
      <w:r w:rsidRPr="007A2F2B">
        <w:t xml:space="preserve">е могут принимать участие учащиеся 5–11-х классов общеобразовательных школ, имеющие медицинскую справку с визой врача. Каждый участник проходит электронную регистрацию на сайте </w:t>
      </w:r>
      <w:r w:rsidRPr="007A2F2B">
        <w:rPr>
          <w:rFonts w:eastAsia="Batang"/>
          <w:lang w:eastAsia="ko-KR"/>
        </w:rPr>
        <w:t xml:space="preserve">ГБОУ ДПО «Севастопольский центр развития образования» (адрес сайта: </w:t>
      </w:r>
      <w:hyperlink r:id="rId50" w:history="1">
        <w:r w:rsidRPr="007A2F2B">
          <w:rPr>
            <w:rStyle w:val="a7"/>
            <w:rFonts w:eastAsia="Batang"/>
            <w:color w:val="auto"/>
            <w:lang w:val="en-US" w:eastAsia="ko-KR"/>
          </w:rPr>
          <w:t>www</w:t>
        </w:r>
        <w:r w:rsidRPr="007A2F2B">
          <w:rPr>
            <w:rStyle w:val="a7"/>
            <w:rFonts w:eastAsia="Batang"/>
            <w:color w:val="auto"/>
            <w:lang w:eastAsia="ko-KR"/>
          </w:rPr>
          <w:t>.</w:t>
        </w:r>
        <w:r w:rsidRPr="007A2F2B">
          <w:rPr>
            <w:rStyle w:val="a7"/>
            <w:rFonts w:eastAsia="Batang"/>
            <w:color w:val="auto"/>
            <w:lang w:val="en-US" w:eastAsia="ko-KR"/>
          </w:rPr>
          <w:t>sev</w:t>
        </w:r>
        <w:r w:rsidRPr="007A2F2B">
          <w:rPr>
            <w:rStyle w:val="a7"/>
            <w:rFonts w:eastAsia="Batang"/>
            <w:color w:val="auto"/>
            <w:lang w:eastAsia="ko-KR"/>
          </w:rPr>
          <w:t>-</w:t>
        </w:r>
        <w:r w:rsidRPr="007A2F2B">
          <w:rPr>
            <w:rStyle w:val="a7"/>
            <w:rFonts w:eastAsia="Batang"/>
            <w:color w:val="auto"/>
            <w:lang w:val="en-US" w:eastAsia="ko-KR"/>
          </w:rPr>
          <w:t>centr</w:t>
        </w:r>
        <w:r w:rsidRPr="007A2F2B">
          <w:rPr>
            <w:rStyle w:val="a7"/>
            <w:rFonts w:eastAsia="Batang"/>
            <w:color w:val="auto"/>
            <w:lang w:eastAsia="ko-KR"/>
          </w:rPr>
          <w:t>.</w:t>
        </w:r>
        <w:r w:rsidRPr="007A2F2B">
          <w:rPr>
            <w:rStyle w:val="a7"/>
            <w:rFonts w:eastAsia="Batang"/>
            <w:color w:val="auto"/>
            <w:lang w:val="en-US" w:eastAsia="ko-KR"/>
          </w:rPr>
          <w:t>ru</w:t>
        </w:r>
      </w:hyperlink>
      <w:r w:rsidRPr="007A2F2B">
        <w:rPr>
          <w:rFonts w:eastAsia="Batang"/>
          <w:lang w:eastAsia="ko-KR"/>
        </w:rPr>
        <w:t xml:space="preserve">, раздел «Деятельность», подразделы «Организационно-методическая» – «Конкурсы, </w:t>
      </w:r>
      <w:r>
        <w:rPr>
          <w:rFonts w:eastAsia="Batang"/>
          <w:lang w:eastAsia="ko-KR"/>
        </w:rPr>
        <w:t>Олимпиад</w:t>
      </w:r>
      <w:r w:rsidRPr="007A2F2B">
        <w:rPr>
          <w:rFonts w:eastAsia="Batang"/>
          <w:lang w:eastAsia="ko-KR"/>
        </w:rPr>
        <w:t xml:space="preserve">ы» – «Всероссийская </w:t>
      </w:r>
      <w:r>
        <w:rPr>
          <w:rFonts w:eastAsia="Batang"/>
          <w:lang w:eastAsia="ko-KR"/>
        </w:rPr>
        <w:t>Олимпиад</w:t>
      </w:r>
      <w:r w:rsidRPr="007A2F2B">
        <w:rPr>
          <w:rFonts w:eastAsia="Batang"/>
          <w:lang w:eastAsia="ko-KR"/>
        </w:rPr>
        <w:t>а школьников»).</w:t>
      </w:r>
    </w:p>
    <w:p w:rsidR="005C0183" w:rsidRPr="007A2F2B" w:rsidRDefault="005C0183" w:rsidP="00E94ABF">
      <w:pPr>
        <w:autoSpaceDE w:val="0"/>
        <w:autoSpaceDN w:val="0"/>
        <w:adjustRightInd w:val="0"/>
        <w:ind w:firstLine="709"/>
        <w:jc w:val="both"/>
        <w:rPr>
          <w:lang w:eastAsia="ru-RU"/>
        </w:rPr>
      </w:pPr>
      <w:r w:rsidRPr="007A2F2B">
        <w:rPr>
          <w:lang w:eastAsia="ru-RU"/>
        </w:rPr>
        <w:t xml:space="preserve">До начала этапа </w:t>
      </w:r>
      <w:r>
        <w:rPr>
          <w:lang w:eastAsia="ru-RU"/>
        </w:rPr>
        <w:t>Олимпиад</w:t>
      </w:r>
      <w:r w:rsidRPr="007A2F2B">
        <w:rPr>
          <w:lang w:eastAsia="ru-RU"/>
        </w:rPr>
        <w:t xml:space="preserve">ы представители организатора </w:t>
      </w:r>
      <w:r>
        <w:rPr>
          <w:lang w:eastAsia="ru-RU"/>
        </w:rPr>
        <w:t>Олимпиад</w:t>
      </w:r>
      <w:r w:rsidRPr="007A2F2B">
        <w:rPr>
          <w:lang w:eastAsia="ru-RU"/>
        </w:rPr>
        <w:t xml:space="preserve">ы проводят инструктаж участников - информируют о продолжительности </w:t>
      </w:r>
      <w:r>
        <w:rPr>
          <w:lang w:eastAsia="ru-RU"/>
        </w:rPr>
        <w:t>Олимпиад</w:t>
      </w:r>
      <w:r w:rsidRPr="007A2F2B">
        <w:rPr>
          <w:lang w:eastAsia="ru-RU"/>
        </w:rPr>
        <w:t xml:space="preserve">ы, порядке подачи апелляций о несогласии с выставленными баллами, о случаях удаления с </w:t>
      </w:r>
      <w:r>
        <w:rPr>
          <w:lang w:eastAsia="ru-RU"/>
        </w:rPr>
        <w:t>Олимпиад</w:t>
      </w:r>
      <w:r w:rsidRPr="007A2F2B">
        <w:rPr>
          <w:lang w:eastAsia="ru-RU"/>
        </w:rPr>
        <w:t xml:space="preserve">ы, а также о времени и месте ознакомления с результатами </w:t>
      </w:r>
      <w:r>
        <w:rPr>
          <w:lang w:eastAsia="ru-RU"/>
        </w:rPr>
        <w:t>Олимпиад</w:t>
      </w:r>
      <w:r w:rsidRPr="007A2F2B">
        <w:rPr>
          <w:lang w:eastAsia="ru-RU"/>
        </w:rPr>
        <w:t>ы.</w:t>
      </w:r>
    </w:p>
    <w:p w:rsidR="005C0183" w:rsidRPr="007A2F2B" w:rsidRDefault="005C0183" w:rsidP="00E94ABF">
      <w:pPr>
        <w:autoSpaceDE w:val="0"/>
        <w:autoSpaceDN w:val="0"/>
        <w:adjustRightInd w:val="0"/>
        <w:ind w:firstLine="709"/>
        <w:jc w:val="both"/>
        <w:rPr>
          <w:rFonts w:eastAsia="TimesNewRoman"/>
          <w:i/>
        </w:rPr>
      </w:pPr>
      <w:r w:rsidRPr="007A2F2B">
        <w:rPr>
          <w:rFonts w:eastAsia="Batang"/>
          <w:i/>
          <w:lang w:eastAsia="ko-KR"/>
        </w:rPr>
        <w:t>Испытания проходят в трёх возрастных группах:</w:t>
      </w:r>
    </w:p>
    <w:p w:rsidR="005C0183" w:rsidRPr="007A2F2B" w:rsidRDefault="005C0183" w:rsidP="00E94ABF">
      <w:pPr>
        <w:tabs>
          <w:tab w:val="left" w:pos="993"/>
        </w:tabs>
        <w:ind w:firstLine="709"/>
        <w:jc w:val="both"/>
        <w:rPr>
          <w:rFonts w:eastAsia="Batang"/>
          <w:lang w:eastAsia="ko-KR"/>
        </w:rPr>
      </w:pPr>
      <w:r w:rsidRPr="007A2F2B">
        <w:rPr>
          <w:rFonts w:eastAsia="Batang"/>
          <w:lang w:eastAsia="ko-KR"/>
        </w:rPr>
        <w:t xml:space="preserve">1. </w:t>
      </w:r>
      <w:r w:rsidRPr="007A2F2B">
        <w:rPr>
          <w:rFonts w:eastAsia="Batang"/>
          <w:i/>
          <w:lang w:eastAsia="ko-KR"/>
        </w:rPr>
        <w:t>Мальчики и девочки</w:t>
      </w:r>
      <w:r w:rsidRPr="007A2F2B">
        <w:rPr>
          <w:rFonts w:eastAsia="Batang"/>
          <w:lang w:eastAsia="ko-KR"/>
        </w:rPr>
        <w:t xml:space="preserve"> – 5–6 классы.</w:t>
      </w:r>
    </w:p>
    <w:p w:rsidR="005C0183" w:rsidRPr="007A2F2B" w:rsidRDefault="005C0183" w:rsidP="00E94ABF">
      <w:pPr>
        <w:numPr>
          <w:ilvl w:val="0"/>
          <w:numId w:val="47"/>
        </w:numPr>
        <w:tabs>
          <w:tab w:val="left" w:pos="993"/>
        </w:tabs>
        <w:suppressAutoHyphens w:val="0"/>
        <w:ind w:left="0" w:firstLine="709"/>
        <w:jc w:val="both"/>
        <w:rPr>
          <w:rFonts w:eastAsia="Batang"/>
          <w:lang w:eastAsia="ko-KR"/>
        </w:rPr>
      </w:pPr>
      <w:r w:rsidRPr="007A2F2B">
        <w:rPr>
          <w:rFonts w:eastAsia="Batang"/>
          <w:i/>
          <w:lang w:eastAsia="ko-KR"/>
        </w:rPr>
        <w:t>Мальчики и девочки</w:t>
      </w:r>
      <w:r w:rsidRPr="007A2F2B">
        <w:rPr>
          <w:rFonts w:eastAsia="Batang"/>
          <w:lang w:eastAsia="ko-KR"/>
        </w:rPr>
        <w:t xml:space="preserve"> – 7–8 классы.</w:t>
      </w:r>
    </w:p>
    <w:p w:rsidR="005C0183" w:rsidRPr="007A2F2B" w:rsidRDefault="005C0183" w:rsidP="00E94ABF">
      <w:pPr>
        <w:numPr>
          <w:ilvl w:val="0"/>
          <w:numId w:val="47"/>
        </w:numPr>
        <w:tabs>
          <w:tab w:val="left" w:pos="993"/>
        </w:tabs>
        <w:suppressAutoHyphens w:val="0"/>
        <w:ind w:left="0" w:firstLine="709"/>
        <w:jc w:val="both"/>
        <w:rPr>
          <w:rFonts w:eastAsia="Batang"/>
          <w:lang w:eastAsia="ko-KR"/>
        </w:rPr>
      </w:pPr>
      <w:r w:rsidRPr="007A2F2B">
        <w:rPr>
          <w:rFonts w:eastAsia="Batang"/>
          <w:i/>
          <w:lang w:eastAsia="ko-KR"/>
        </w:rPr>
        <w:t>Юноши и девушки</w:t>
      </w:r>
      <w:r w:rsidRPr="007A2F2B">
        <w:rPr>
          <w:rFonts w:eastAsia="Batang"/>
          <w:lang w:eastAsia="ko-KR"/>
        </w:rPr>
        <w:t xml:space="preserve"> – 9–11 классы. </w:t>
      </w:r>
    </w:p>
    <w:p w:rsidR="005C0183" w:rsidRPr="007A2F2B" w:rsidRDefault="005C0183" w:rsidP="00E94ABF">
      <w:pPr>
        <w:autoSpaceDE w:val="0"/>
        <w:autoSpaceDN w:val="0"/>
        <w:adjustRightInd w:val="0"/>
        <w:ind w:firstLine="709"/>
        <w:jc w:val="both"/>
      </w:pPr>
      <w:r w:rsidRPr="007A2F2B">
        <w:t xml:space="preserve">Конкурсные испытания </w:t>
      </w:r>
      <w:r>
        <w:t>Олимпиад</w:t>
      </w:r>
      <w:r w:rsidRPr="007A2F2B">
        <w:t>ы должны состоять из двух обязательных видов заданий: практического и теоретико-методического.</w:t>
      </w:r>
    </w:p>
    <w:p w:rsidR="005C0183" w:rsidRPr="007A2F2B" w:rsidRDefault="005C0183" w:rsidP="00E94ABF">
      <w:pPr>
        <w:autoSpaceDE w:val="0"/>
        <w:autoSpaceDN w:val="0"/>
        <w:adjustRightInd w:val="0"/>
        <w:ind w:firstLine="709"/>
        <w:jc w:val="both"/>
      </w:pPr>
      <w:r w:rsidRPr="007A2F2B">
        <w:rPr>
          <w:b/>
          <w:bCs/>
        </w:rPr>
        <w:t>2.1.</w:t>
      </w:r>
      <w:r w:rsidRPr="007A2F2B">
        <w:t> </w:t>
      </w:r>
      <w:r w:rsidRPr="007A2F2B">
        <w:rPr>
          <w:b/>
          <w:iCs/>
        </w:rPr>
        <w:t xml:space="preserve">Практические испытания </w:t>
      </w:r>
      <w:r w:rsidRPr="007A2F2B">
        <w:t>заключаются в выполнении упражнений базовой и вариативной  части примерной программы по предмету «Физическая культура».</w:t>
      </w:r>
    </w:p>
    <w:p w:rsidR="005C0183" w:rsidRPr="007A2F2B" w:rsidRDefault="005C0183" w:rsidP="00E94ABF">
      <w:pPr>
        <w:autoSpaceDE w:val="0"/>
        <w:autoSpaceDN w:val="0"/>
        <w:adjustRightInd w:val="0"/>
        <w:ind w:firstLine="709"/>
        <w:jc w:val="both"/>
      </w:pPr>
      <w:r w:rsidRPr="007A2F2B">
        <w:t xml:space="preserve">Количество практических испытаний на школьном этапе </w:t>
      </w:r>
      <w:r>
        <w:t>всероссийской олимпиады</w:t>
      </w:r>
      <w:r w:rsidRPr="007A2F2B">
        <w:t xml:space="preserve"> школьниковдля всех классов равно 2 (по выбору организаторов) из разделов: гимнастика; легкая атлетика 5–6 классы (30, 60, </w:t>
      </w:r>
      <w:smartTag w:uri="urn:schemas-microsoft-com:office:smarttags" w:element="metricconverter">
        <w:smartTagPr>
          <w:attr w:name="ProductID" w:val="13. C"/>
        </w:smartTagPr>
        <w:r w:rsidRPr="007A2F2B">
          <w:t>500 м</w:t>
        </w:r>
      </w:smartTag>
      <w:r w:rsidRPr="007A2F2B">
        <w:t xml:space="preserve">), 7-11 классы(500, </w:t>
      </w:r>
      <w:smartTag w:uri="urn:schemas-microsoft-com:office:smarttags" w:element="metricconverter">
        <w:smartTagPr>
          <w:attr w:name="ProductID" w:val="13. C"/>
        </w:smartTagPr>
        <w:r w:rsidRPr="007A2F2B">
          <w:t>1000 м</w:t>
        </w:r>
      </w:smartTag>
      <w:r w:rsidRPr="007A2F2B">
        <w:t xml:space="preserve">); спортивные игры (баскетбол, волейбол, футбол); «полоса препятствий». </w:t>
      </w:r>
      <w:r w:rsidRPr="007A2F2B">
        <w:rPr>
          <w:rFonts w:eastAsia="Batang"/>
          <w:lang w:eastAsia="ko-KR"/>
        </w:rPr>
        <w:t xml:space="preserve">Виды практического этапа избираются с учетом материально-технических возможностей школы. </w:t>
      </w:r>
      <w:r w:rsidRPr="007A2F2B">
        <w:t xml:space="preserve">Организаторы могут включить в </w:t>
      </w:r>
      <w:r>
        <w:t>Олимпиад</w:t>
      </w:r>
      <w:r w:rsidRPr="007A2F2B">
        <w:t>ные задания испытание по виду спорта из вариативной (региональной) части школьной программы.</w:t>
      </w:r>
    </w:p>
    <w:p w:rsidR="005C0183" w:rsidRPr="007A2F2B" w:rsidRDefault="005C0183" w:rsidP="00E94ABF">
      <w:pPr>
        <w:autoSpaceDE w:val="0"/>
        <w:autoSpaceDN w:val="0"/>
        <w:adjustRightInd w:val="0"/>
        <w:ind w:firstLine="709"/>
        <w:jc w:val="both"/>
      </w:pPr>
      <w:r>
        <w:t>Олимпиад</w:t>
      </w:r>
      <w:r w:rsidRPr="007A2F2B">
        <w:t>ные задания должны состоять из набора технических приемов, характерных выбранному методической комиссией виду спорта, по которому проводится испытание. Предметно-методическая комиссия разрабатывает регламент каждого практического испытания по виду спорта, в котором необходимо отразить следующие пункты: руководство испытанием, порядок выполнения задания, программа испытания, оценка выполнения и др.</w:t>
      </w:r>
    </w:p>
    <w:p w:rsidR="005C0183" w:rsidRPr="007A2F2B" w:rsidRDefault="005C0183" w:rsidP="00E94ABF">
      <w:pPr>
        <w:ind w:firstLine="709"/>
        <w:jc w:val="both"/>
      </w:pPr>
      <w:r w:rsidRPr="007A2F2B">
        <w:t xml:space="preserve">При формировании заданий школьного этапа </w:t>
      </w:r>
      <w:r>
        <w:t>Олимпиад</w:t>
      </w:r>
      <w:r w:rsidRPr="007A2F2B">
        <w:t>ы рекомендуется учитывать:</w:t>
      </w:r>
    </w:p>
    <w:p w:rsidR="005C0183" w:rsidRPr="007A2F2B" w:rsidRDefault="007A6B57" w:rsidP="00E94ABF">
      <w:pPr>
        <w:ind w:firstLine="709"/>
        <w:jc w:val="both"/>
      </w:pPr>
      <w:r>
        <w:rPr>
          <w:noProof/>
          <w:lang w:eastAsia="ru-RU"/>
        </w:rPr>
        <w:drawing>
          <wp:anchor distT="0" distB="0" distL="114300" distR="114300" simplePos="0" relativeHeight="251655168" behindDoc="1" locked="0" layoutInCell="0" allowOverlap="1">
            <wp:simplePos x="0" y="0"/>
            <wp:positionH relativeFrom="column">
              <wp:posOffset>229870</wp:posOffset>
            </wp:positionH>
            <wp:positionV relativeFrom="paragraph">
              <wp:posOffset>90170</wp:posOffset>
            </wp:positionV>
            <wp:extent cx="140335" cy="187325"/>
            <wp:effectExtent l="0" t="0" r="0" b="3175"/>
            <wp:wrapNone/>
            <wp:docPr id="9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5C0183" w:rsidRPr="007A2F2B" w:rsidRDefault="005C0183" w:rsidP="00E94ABF">
      <w:pPr>
        <w:ind w:firstLine="709"/>
        <w:jc w:val="both"/>
      </w:pPr>
      <w:r w:rsidRPr="007A2F2B">
        <w:lastRenderedPageBreak/>
        <w:t>возрастные особенности обучающихся в определении сложности заданий с ее нарастанием по мере увеличения возраста соревнующихся;</w:t>
      </w:r>
      <w:r w:rsidR="007A6B57">
        <w:rPr>
          <w:noProof/>
          <w:lang w:eastAsia="ru-RU"/>
        </w:rPr>
        <w:drawing>
          <wp:anchor distT="0" distB="0" distL="114300" distR="114300" simplePos="0" relativeHeight="251656192" behindDoc="1" locked="0" layoutInCell="0" allowOverlap="1">
            <wp:simplePos x="0" y="0"/>
            <wp:positionH relativeFrom="column">
              <wp:posOffset>229870</wp:posOffset>
            </wp:positionH>
            <wp:positionV relativeFrom="paragraph">
              <wp:posOffset>8890</wp:posOffset>
            </wp:positionV>
            <wp:extent cx="140335" cy="187325"/>
            <wp:effectExtent l="0" t="0" r="0" b="3175"/>
            <wp:wrapNone/>
            <wp:docPr id="9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5C0183" w:rsidRPr="007A2F2B" w:rsidRDefault="005C0183" w:rsidP="00E94ABF">
      <w:pPr>
        <w:ind w:firstLine="709"/>
        <w:jc w:val="both"/>
      </w:pPr>
      <w:r w:rsidRPr="007A2F2B">
        <w:t xml:space="preserve">рост объема времени в сочетании с увеличением числа заданий, исходя из возраста учащихся и этапов </w:t>
      </w:r>
      <w:r>
        <w:t>Олимпиад</w:t>
      </w:r>
      <w:r w:rsidRPr="007A2F2B">
        <w:t>ы;</w:t>
      </w:r>
      <w:r w:rsidR="007A6B57">
        <w:rPr>
          <w:noProof/>
          <w:lang w:eastAsia="ru-RU"/>
        </w:rPr>
        <w:drawing>
          <wp:anchor distT="0" distB="0" distL="114300" distR="114300" simplePos="0" relativeHeight="251657216" behindDoc="1" locked="0" layoutInCell="0" allowOverlap="1">
            <wp:simplePos x="0" y="0"/>
            <wp:positionH relativeFrom="column">
              <wp:posOffset>229870</wp:posOffset>
            </wp:positionH>
            <wp:positionV relativeFrom="paragraph">
              <wp:posOffset>8890</wp:posOffset>
            </wp:positionV>
            <wp:extent cx="140335" cy="187325"/>
            <wp:effectExtent l="0" t="0" r="0" b="3175"/>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5C0183" w:rsidRPr="007A2F2B" w:rsidRDefault="005C0183" w:rsidP="00E94ABF">
      <w:pPr>
        <w:ind w:firstLine="709"/>
        <w:jc w:val="both"/>
      </w:pPr>
      <w:r w:rsidRPr="007A2F2B">
        <w:t xml:space="preserve">отражение в заданиях различных содержательных линий курса и степени, глубину их рассмотрения на уроках ко времени проведения этапа </w:t>
      </w:r>
      <w:r>
        <w:t>Олимпиад</w:t>
      </w:r>
      <w:r w:rsidRPr="007A2F2B">
        <w:t>ы с возможным в условиях соревнований обращением к максимально большому количеству этих содержательных линий;</w:t>
      </w:r>
      <w:r w:rsidR="007A6B57">
        <w:rPr>
          <w:noProof/>
          <w:lang w:eastAsia="ru-RU"/>
        </w:rPr>
        <w:drawing>
          <wp:anchor distT="0" distB="0" distL="114300" distR="114300" simplePos="0" relativeHeight="251658240" behindDoc="1" locked="0" layoutInCell="0" allowOverlap="1">
            <wp:simplePos x="0" y="0"/>
            <wp:positionH relativeFrom="column">
              <wp:posOffset>229870</wp:posOffset>
            </wp:positionH>
            <wp:positionV relativeFrom="paragraph">
              <wp:posOffset>5715</wp:posOffset>
            </wp:positionV>
            <wp:extent cx="140335" cy="187325"/>
            <wp:effectExtent l="0" t="0" r="0" b="3175"/>
            <wp:wrapNone/>
            <wp:docPr id="10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5C0183" w:rsidRPr="007A2F2B" w:rsidRDefault="005C0183" w:rsidP="00E94ABF">
      <w:pPr>
        <w:ind w:firstLine="709"/>
        <w:jc w:val="both"/>
      </w:pPr>
      <w:r w:rsidRPr="007A2F2B">
        <w:t xml:space="preserve">проверку соответствия готовности участников </w:t>
      </w:r>
      <w:r>
        <w:t>Олимпиад</w:t>
      </w:r>
      <w:r w:rsidRPr="007A2F2B">
        <w:t>ы требованиям к уровню их знаний, пониманию сущности изучаемых событий и процессов, умениям по предмету через разнообразные типы заданий;</w:t>
      </w:r>
      <w:r w:rsidR="007A6B57">
        <w:rPr>
          <w:noProof/>
          <w:lang w:eastAsia="ru-RU"/>
        </w:rPr>
        <w:drawing>
          <wp:anchor distT="0" distB="0" distL="114300" distR="114300" simplePos="0" relativeHeight="251659264" behindDoc="1" locked="0" layoutInCell="0" allowOverlap="1">
            <wp:simplePos x="0" y="0"/>
            <wp:positionH relativeFrom="column">
              <wp:posOffset>229870</wp:posOffset>
            </wp:positionH>
            <wp:positionV relativeFrom="paragraph">
              <wp:posOffset>3810</wp:posOffset>
            </wp:positionV>
            <wp:extent cx="140335" cy="187325"/>
            <wp:effectExtent l="0" t="0" r="0" b="3175"/>
            <wp:wrapNone/>
            <wp:docPr id="10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5C0183" w:rsidRPr="007A2F2B" w:rsidRDefault="005C0183" w:rsidP="00E94ABF">
      <w:pPr>
        <w:ind w:firstLine="709"/>
        <w:jc w:val="both"/>
      </w:pPr>
      <w:r w:rsidRPr="007A2F2B">
        <w:t>сочетание различных видов заданий;</w:t>
      </w:r>
      <w:r w:rsidR="007A6B57">
        <w:rPr>
          <w:noProof/>
          <w:lang w:eastAsia="ru-RU"/>
        </w:rPr>
        <w:drawing>
          <wp:anchor distT="0" distB="0" distL="114300" distR="114300" simplePos="0" relativeHeight="251660288" behindDoc="1" locked="0" layoutInCell="0" allowOverlap="1">
            <wp:simplePos x="0" y="0"/>
            <wp:positionH relativeFrom="column">
              <wp:posOffset>229870</wp:posOffset>
            </wp:positionH>
            <wp:positionV relativeFrom="paragraph">
              <wp:posOffset>90170</wp:posOffset>
            </wp:positionV>
            <wp:extent cx="140335" cy="187325"/>
            <wp:effectExtent l="0" t="0" r="0" b="3175"/>
            <wp:wrapNone/>
            <wp:docPr id="10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5C0183" w:rsidRPr="007A2F2B" w:rsidRDefault="005C0183" w:rsidP="00E94ABF">
      <w:pPr>
        <w:ind w:firstLine="709"/>
        <w:jc w:val="both"/>
      </w:pPr>
      <w:r w:rsidRPr="007A2F2B">
        <w:t>представление заданий через различные источники информации;</w:t>
      </w:r>
      <w:r w:rsidR="007A6B57">
        <w:rPr>
          <w:noProof/>
          <w:lang w:eastAsia="ru-RU"/>
        </w:rPr>
        <w:drawing>
          <wp:anchor distT="0" distB="0" distL="114300" distR="114300" simplePos="0" relativeHeight="251661312" behindDoc="1" locked="0" layoutInCell="0" allowOverlap="1">
            <wp:simplePos x="0" y="0"/>
            <wp:positionH relativeFrom="column">
              <wp:posOffset>229870</wp:posOffset>
            </wp:positionH>
            <wp:positionV relativeFrom="paragraph">
              <wp:posOffset>88900</wp:posOffset>
            </wp:positionV>
            <wp:extent cx="140335" cy="187325"/>
            <wp:effectExtent l="0" t="0" r="0" b="3175"/>
            <wp:wrapNone/>
            <wp:docPr id="1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p>
    <w:p w:rsidR="005C0183" w:rsidRPr="007A2F2B" w:rsidRDefault="005C0183" w:rsidP="00E94ABF">
      <w:pPr>
        <w:ind w:firstLine="709"/>
        <w:jc w:val="both"/>
      </w:pPr>
      <w:r w:rsidRPr="007A2F2B">
        <w:t>опору на межпредметные связи в части заданий.</w:t>
      </w:r>
    </w:p>
    <w:p w:rsidR="005C0183" w:rsidRPr="007A2F2B" w:rsidRDefault="005C0183" w:rsidP="00E94ABF">
      <w:pPr>
        <w:ind w:firstLine="709"/>
        <w:jc w:val="both"/>
      </w:pPr>
    </w:p>
    <w:p w:rsidR="005C0183" w:rsidRPr="007A2F2B" w:rsidRDefault="005C0183" w:rsidP="00E94ABF">
      <w:pPr>
        <w:ind w:firstLine="709"/>
        <w:jc w:val="both"/>
      </w:pPr>
      <w:r w:rsidRPr="007A2F2B">
        <w:t xml:space="preserve">Для подготовки отдельных заданий (заданий повышенной сложности) могут быть использованы учебно-методические и справочные пособия, допущенные или рекомендованные к использованию в учебном процессе. Основная цель введения таких заданий – ориентация участников </w:t>
      </w:r>
      <w:r>
        <w:t>Олимпиад</w:t>
      </w:r>
      <w:r w:rsidRPr="007A2F2B">
        <w:t>ы на содержание заданий последующих ее этапов.</w:t>
      </w:r>
    </w:p>
    <w:p w:rsidR="005C0183" w:rsidRPr="007A2F2B" w:rsidRDefault="005C0183" w:rsidP="00E94ABF">
      <w:pPr>
        <w:ind w:firstLine="709"/>
        <w:jc w:val="both"/>
      </w:pPr>
      <w:r w:rsidRPr="007A2F2B">
        <w:t xml:space="preserve">В содержании </w:t>
      </w:r>
      <w:r>
        <w:t>Олимпиад</w:t>
      </w:r>
      <w:r w:rsidRPr="007A2F2B">
        <w:t>ных заданий должны найти отражение нормативные требования к уровню подготовленности учащихся по предмету; творческий характер соревнований; общая культура участников, их эрудированность.</w:t>
      </w:r>
    </w:p>
    <w:p w:rsidR="005C0183" w:rsidRPr="007A2F2B" w:rsidRDefault="005C0183" w:rsidP="00E94ABF">
      <w:pPr>
        <w:ind w:firstLine="709"/>
        <w:jc w:val="both"/>
      </w:pPr>
    </w:p>
    <w:p w:rsidR="005C0183" w:rsidRPr="007A2F2B" w:rsidRDefault="005C0183" w:rsidP="00E94ABF">
      <w:pPr>
        <w:ind w:firstLine="709"/>
        <w:jc w:val="both"/>
      </w:pPr>
      <w:r w:rsidRPr="007A2F2B">
        <w:t>Содержание тестовых заданий должно соответствовать следующим критериям:</w:t>
      </w:r>
    </w:p>
    <w:p w:rsidR="005C0183" w:rsidRPr="007A2F2B" w:rsidRDefault="005C0183" w:rsidP="00622586">
      <w:pPr>
        <w:numPr>
          <w:ilvl w:val="0"/>
          <w:numId w:val="50"/>
        </w:numPr>
        <w:tabs>
          <w:tab w:val="left" w:pos="1140"/>
        </w:tabs>
        <w:suppressAutoHyphens w:val="0"/>
        <w:ind w:firstLine="709"/>
        <w:jc w:val="both"/>
      </w:pPr>
      <w:r w:rsidRPr="007A2F2B">
        <w:t>задания должны быть разнообразными по форме и содержанию;</w:t>
      </w:r>
    </w:p>
    <w:p w:rsidR="005C0183" w:rsidRPr="007A2F2B" w:rsidRDefault="005C0183" w:rsidP="00622586">
      <w:pPr>
        <w:numPr>
          <w:ilvl w:val="0"/>
          <w:numId w:val="50"/>
        </w:numPr>
        <w:tabs>
          <w:tab w:val="left" w:pos="1140"/>
        </w:tabs>
        <w:suppressAutoHyphens w:val="0"/>
        <w:ind w:firstLine="709"/>
        <w:jc w:val="both"/>
      </w:pPr>
      <w:r w:rsidRPr="007A2F2B">
        <w:t>сложность задания должна исходить из уровня теоретических знаний, установленного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w:t>
      </w:r>
    </w:p>
    <w:p w:rsidR="005C0183" w:rsidRPr="007A2F2B" w:rsidRDefault="005C0183" w:rsidP="00E94ABF">
      <w:pPr>
        <w:ind w:firstLine="709"/>
        <w:jc w:val="both"/>
      </w:pPr>
      <w:r w:rsidRPr="007A2F2B">
        <w:t xml:space="preserve">- оригинальная формулировка задания или оригинальная идея его решения для конкретного состава участников </w:t>
      </w:r>
      <w:r>
        <w:t>Олимпиад</w:t>
      </w:r>
      <w:r w:rsidRPr="007A2F2B">
        <w:t>ы;</w:t>
      </w:r>
    </w:p>
    <w:p w:rsidR="005C0183" w:rsidRPr="007A2F2B" w:rsidRDefault="005C0183" w:rsidP="00622586">
      <w:pPr>
        <w:numPr>
          <w:ilvl w:val="0"/>
          <w:numId w:val="51"/>
        </w:numPr>
        <w:tabs>
          <w:tab w:val="left" w:pos="1133"/>
        </w:tabs>
        <w:suppressAutoHyphens w:val="0"/>
        <w:ind w:firstLine="709"/>
        <w:jc w:val="both"/>
      </w:pPr>
      <w:bookmarkStart w:id="28" w:name="page7"/>
      <w:bookmarkEnd w:id="28"/>
      <w:r w:rsidRPr="007A2F2B">
        <w:t>в тексте условия задания не должны встречаться термины и понятия, выходящие за пределы изучаемых в рамках базового учебного плана предмета. В случае их употребления они должны быть определены или конкретизированы;</w:t>
      </w:r>
    </w:p>
    <w:p w:rsidR="005C0183" w:rsidRPr="007A2F2B" w:rsidRDefault="005C0183" w:rsidP="00622586">
      <w:pPr>
        <w:numPr>
          <w:ilvl w:val="0"/>
          <w:numId w:val="51"/>
        </w:numPr>
        <w:tabs>
          <w:tab w:val="left" w:pos="1133"/>
        </w:tabs>
        <w:suppressAutoHyphens w:val="0"/>
        <w:ind w:firstLine="709"/>
        <w:jc w:val="both"/>
      </w:pPr>
      <w:r w:rsidRPr="007A2F2B">
        <w:t>задания должны быть написаны понятно, доходчиво и лаконично и иметь однозначные решения (ответы);</w:t>
      </w:r>
    </w:p>
    <w:p w:rsidR="005C0183" w:rsidRPr="007A2F2B" w:rsidRDefault="005C0183" w:rsidP="00622586">
      <w:pPr>
        <w:numPr>
          <w:ilvl w:val="0"/>
          <w:numId w:val="51"/>
        </w:numPr>
        <w:tabs>
          <w:tab w:val="left" w:pos="1140"/>
        </w:tabs>
        <w:suppressAutoHyphens w:val="0"/>
        <w:ind w:firstLine="709"/>
        <w:jc w:val="both"/>
      </w:pPr>
      <w:r w:rsidRPr="007A2F2B">
        <w:t>задания не должны требовать для своего решения специальных знаний;</w:t>
      </w:r>
    </w:p>
    <w:p w:rsidR="005C0183" w:rsidRPr="007A2F2B" w:rsidRDefault="005C0183" w:rsidP="00622586">
      <w:pPr>
        <w:numPr>
          <w:ilvl w:val="0"/>
          <w:numId w:val="51"/>
        </w:numPr>
        <w:tabs>
          <w:tab w:val="left" w:pos="1140"/>
        </w:tabs>
        <w:suppressAutoHyphens w:val="0"/>
        <w:ind w:firstLine="709"/>
        <w:jc w:val="both"/>
      </w:pPr>
      <w:r w:rsidRPr="007A2F2B">
        <w:t>задания должны быть разумной сложности и трудоемкости;</w:t>
      </w:r>
    </w:p>
    <w:p w:rsidR="005C0183" w:rsidRPr="007A2F2B" w:rsidRDefault="005C0183" w:rsidP="00622586">
      <w:pPr>
        <w:numPr>
          <w:ilvl w:val="0"/>
          <w:numId w:val="51"/>
        </w:numPr>
        <w:tabs>
          <w:tab w:val="left" w:pos="1133"/>
        </w:tabs>
        <w:suppressAutoHyphens w:val="0"/>
        <w:ind w:firstLine="709"/>
        <w:jc w:val="both"/>
      </w:pPr>
      <w:r w:rsidRPr="007A2F2B">
        <w:t>форма заданий должна способствовать уменьшению времени, потраченному на выполнение каждого из них участником;</w:t>
      </w:r>
    </w:p>
    <w:p w:rsidR="005C0183" w:rsidRPr="007A2F2B" w:rsidRDefault="005C0183" w:rsidP="00622586">
      <w:pPr>
        <w:numPr>
          <w:ilvl w:val="0"/>
          <w:numId w:val="51"/>
        </w:numPr>
        <w:tabs>
          <w:tab w:val="left" w:pos="1133"/>
        </w:tabs>
        <w:suppressAutoHyphens w:val="0"/>
        <w:ind w:firstLine="709"/>
        <w:jc w:val="both"/>
      </w:pPr>
      <w:r w:rsidRPr="007A2F2B">
        <w:t>в заданиях выбора для маскировки правильного ответа должны быть использованы только реально существующие термины, понятия и формулировки, составляющие предметную область учебного предмета «Физическая культура».</w:t>
      </w:r>
    </w:p>
    <w:p w:rsidR="005C0183" w:rsidRPr="007A2F2B" w:rsidRDefault="005C0183" w:rsidP="00E94ABF">
      <w:pPr>
        <w:autoSpaceDE w:val="0"/>
        <w:autoSpaceDN w:val="0"/>
        <w:adjustRightInd w:val="0"/>
        <w:ind w:firstLine="709"/>
        <w:jc w:val="both"/>
      </w:pPr>
    </w:p>
    <w:p w:rsidR="005C0183" w:rsidRPr="007A2F2B" w:rsidRDefault="005C0183" w:rsidP="00E94ABF">
      <w:pPr>
        <w:ind w:firstLine="709"/>
        <w:jc w:val="both"/>
        <w:rPr>
          <w:lang w:eastAsia="ru-RU"/>
        </w:rPr>
      </w:pPr>
      <w:r w:rsidRPr="007A2F2B">
        <w:rPr>
          <w:b/>
          <w:bCs/>
        </w:rPr>
        <w:t>2.2.</w:t>
      </w:r>
      <w:r w:rsidRPr="007A2F2B">
        <w:t> </w:t>
      </w:r>
      <w:r w:rsidRPr="007A2F2B">
        <w:rPr>
          <w:b/>
          <w:iCs/>
        </w:rPr>
        <w:t>Теоретико-методическое испытание</w:t>
      </w:r>
      <w:r w:rsidRPr="007A2F2B">
        <w:rPr>
          <w:rFonts w:eastAsia="Batang"/>
          <w:lang w:eastAsia="ko-KR"/>
        </w:rPr>
        <w:t xml:space="preserve"> проводится во всех возрастных группах и </w:t>
      </w:r>
      <w:r w:rsidRPr="007A2F2B">
        <w:t xml:space="preserve">заключается в ответах на тестовые вопросы, сформулированные в соответствии с программными требованиями к уровню знаний обучающихся соответствующей возрастной группы основной и средней школы по образовательной области «Физическая культура». </w:t>
      </w:r>
      <w:r w:rsidRPr="007A2F2B">
        <w:rPr>
          <w:lang w:eastAsia="ru-RU"/>
        </w:rPr>
        <w:t>Юноши и девушки выполняют задание вместе. Участники испытания обеспечиваются всем необходимым для выполнения задания: авторучкой, вопросником, бланком ответов.</w:t>
      </w:r>
    </w:p>
    <w:p w:rsidR="005C0183" w:rsidRPr="007A2F2B" w:rsidRDefault="005C0183" w:rsidP="00E94ABF">
      <w:pPr>
        <w:ind w:firstLine="709"/>
        <w:jc w:val="both"/>
        <w:rPr>
          <w:lang w:eastAsia="ru-RU"/>
        </w:rPr>
      </w:pPr>
      <w:r w:rsidRPr="007A2F2B">
        <w:rPr>
          <w:lang w:eastAsia="ru-RU"/>
        </w:rPr>
        <w:lastRenderedPageBreak/>
        <w:t>Использование мобильных телефонов и других средств связи, а также общение между участниками во время выполнения задания не разрешается.</w:t>
      </w:r>
    </w:p>
    <w:p w:rsidR="005C0183" w:rsidRPr="007A2F2B" w:rsidRDefault="005C0183" w:rsidP="00E94ABF">
      <w:pPr>
        <w:ind w:firstLine="709"/>
        <w:jc w:val="both"/>
        <w:rPr>
          <w:rFonts w:eastAsia="Batang"/>
          <w:lang w:eastAsia="ko-KR"/>
        </w:rPr>
      </w:pPr>
      <w:r w:rsidRPr="007A2F2B">
        <w:t>Продолжительность теоретико-методического испытания для всех возрастных групп – до 45 минут.</w:t>
      </w:r>
      <w:r w:rsidRPr="007A2F2B">
        <w:rPr>
          <w:rFonts w:eastAsia="Batang"/>
          <w:lang w:eastAsia="ko-KR"/>
        </w:rPr>
        <w:t xml:space="preserve"> По окончании указанного времени участники обязаны сдать бланки ответов членам </w:t>
      </w:r>
      <w:r>
        <w:rPr>
          <w:rFonts w:eastAsia="Batang"/>
          <w:lang w:eastAsia="ko-KR"/>
        </w:rPr>
        <w:t>Жюри</w:t>
      </w:r>
      <w:r w:rsidRPr="007A2F2B">
        <w:rPr>
          <w:rFonts w:eastAsia="Batang"/>
          <w:lang w:eastAsia="ko-KR"/>
        </w:rPr>
        <w:t xml:space="preserve"> или дежурным педагогам.</w:t>
      </w:r>
    </w:p>
    <w:p w:rsidR="005C0183" w:rsidRPr="007A2F2B" w:rsidRDefault="005C0183" w:rsidP="00E94ABF">
      <w:pPr>
        <w:ind w:firstLine="709"/>
        <w:jc w:val="both"/>
      </w:pPr>
      <w:r w:rsidRPr="007A2F2B">
        <w:t xml:space="preserve">Примерами заданий могут служить теоретико-методические задания региональных этапов </w:t>
      </w:r>
      <w:r>
        <w:t>всероссийской олимпиады</w:t>
      </w:r>
      <w:r w:rsidRPr="007A2F2B">
        <w:t xml:space="preserve"> школьников по физической культуре прошлых лет. </w:t>
      </w:r>
    </w:p>
    <w:p w:rsidR="005C0183" w:rsidRPr="007A2F2B" w:rsidRDefault="005C0183" w:rsidP="00E94ABF">
      <w:pPr>
        <w:tabs>
          <w:tab w:val="left" w:pos="1190"/>
        </w:tabs>
        <w:ind w:firstLine="709"/>
        <w:jc w:val="both"/>
      </w:pPr>
      <w:r w:rsidRPr="007A2F2B">
        <w:t>В содержание теоретико-методического испытания необходимо включать максимально разнообразную тематику вопросов по следующим разделам: «Культурно-исторические основы физической культуры и спорта», «Специфическая направленность физического воспитания», «Основы теории и методики обучения двигательным действиям», «Основы теории и методики воспитания физических качеств», «Формы организации занятий в физическом воспитании», «Методика решения частных задач физического воспитания», «Некоторые условия, способствующие решению задач физического воспитания», «Правила соревнований».</w:t>
      </w:r>
    </w:p>
    <w:p w:rsidR="005C0183" w:rsidRPr="007A2F2B" w:rsidRDefault="005C0183" w:rsidP="00E94ABF">
      <w:pPr>
        <w:ind w:firstLine="709"/>
        <w:jc w:val="both"/>
      </w:pPr>
    </w:p>
    <w:p w:rsidR="005C0183" w:rsidRPr="007A2F2B" w:rsidRDefault="005C0183" w:rsidP="00E94ABF">
      <w:pPr>
        <w:ind w:firstLine="709"/>
        <w:jc w:val="both"/>
      </w:pPr>
      <w:r w:rsidRPr="007A2F2B">
        <w:t xml:space="preserve">Испытания теоретико-методической части школьного этапа </w:t>
      </w:r>
      <w:r>
        <w:t>Олимпиад</w:t>
      </w:r>
      <w:r w:rsidRPr="007A2F2B">
        <w:t>ы должны содержать различные типы заданий:</w:t>
      </w:r>
    </w:p>
    <w:p w:rsidR="005C0183" w:rsidRPr="007A2F2B" w:rsidRDefault="005C0183" w:rsidP="00622586">
      <w:pPr>
        <w:numPr>
          <w:ilvl w:val="0"/>
          <w:numId w:val="52"/>
        </w:numPr>
        <w:tabs>
          <w:tab w:val="left" w:pos="360"/>
        </w:tabs>
        <w:suppressAutoHyphens w:val="0"/>
        <w:ind w:firstLine="709"/>
        <w:jc w:val="both"/>
        <w:rPr>
          <w:vertAlign w:val="superscript"/>
        </w:rPr>
      </w:pPr>
      <w:r w:rsidRPr="007A2F2B">
        <w:t>задания с выбором одного или нескольких правильных ответов (в закрытой форме);</w:t>
      </w:r>
    </w:p>
    <w:p w:rsidR="005C0183" w:rsidRPr="007A2F2B" w:rsidRDefault="005C0183" w:rsidP="00622586">
      <w:pPr>
        <w:numPr>
          <w:ilvl w:val="0"/>
          <w:numId w:val="52"/>
        </w:numPr>
        <w:tabs>
          <w:tab w:val="left" w:pos="360"/>
        </w:tabs>
        <w:suppressAutoHyphens w:val="0"/>
        <w:ind w:firstLine="709"/>
        <w:jc w:val="both"/>
        <w:rPr>
          <w:vertAlign w:val="superscript"/>
        </w:rPr>
      </w:pPr>
      <w:r w:rsidRPr="007A2F2B">
        <w:t>задания, в которых правильный ответ надо дописать (в открытой форме);</w:t>
      </w:r>
    </w:p>
    <w:p w:rsidR="005C0183" w:rsidRPr="007A2F2B" w:rsidRDefault="005C0183" w:rsidP="00622586">
      <w:pPr>
        <w:numPr>
          <w:ilvl w:val="0"/>
          <w:numId w:val="52"/>
        </w:numPr>
        <w:tabs>
          <w:tab w:val="left" w:pos="360"/>
        </w:tabs>
        <w:suppressAutoHyphens w:val="0"/>
        <w:ind w:firstLine="709"/>
        <w:jc w:val="both"/>
        <w:rPr>
          <w:vertAlign w:val="superscript"/>
        </w:rPr>
      </w:pPr>
      <w:r w:rsidRPr="007A2F2B">
        <w:t>задания на соответствие элементов двух столбцов;</w:t>
      </w:r>
    </w:p>
    <w:p w:rsidR="005C0183" w:rsidRPr="007A2F2B" w:rsidRDefault="005C0183" w:rsidP="00622586">
      <w:pPr>
        <w:numPr>
          <w:ilvl w:val="0"/>
          <w:numId w:val="52"/>
        </w:numPr>
        <w:tabs>
          <w:tab w:val="left" w:pos="360"/>
        </w:tabs>
        <w:suppressAutoHyphens w:val="0"/>
        <w:ind w:firstLine="709"/>
        <w:jc w:val="both"/>
        <w:rPr>
          <w:vertAlign w:val="superscript"/>
        </w:rPr>
      </w:pPr>
      <w:r w:rsidRPr="007A2F2B">
        <w:t>задания процессуального или алгоритмического толка;</w:t>
      </w:r>
    </w:p>
    <w:p w:rsidR="005C0183" w:rsidRPr="007A2F2B" w:rsidRDefault="005C0183" w:rsidP="00622586">
      <w:pPr>
        <w:numPr>
          <w:ilvl w:val="0"/>
          <w:numId w:val="52"/>
        </w:numPr>
        <w:tabs>
          <w:tab w:val="left" w:pos="340"/>
        </w:tabs>
        <w:suppressAutoHyphens w:val="0"/>
        <w:ind w:firstLine="709"/>
        <w:jc w:val="both"/>
      </w:pPr>
      <w:r w:rsidRPr="007A2F2B">
        <w:t>задания, связанные с перечислениями;</w:t>
      </w:r>
      <w:bookmarkStart w:id="29" w:name="page8"/>
      <w:bookmarkEnd w:id="29"/>
    </w:p>
    <w:p w:rsidR="005C0183" w:rsidRPr="007A2F2B" w:rsidRDefault="005C0183" w:rsidP="00622586">
      <w:pPr>
        <w:numPr>
          <w:ilvl w:val="0"/>
          <w:numId w:val="52"/>
        </w:numPr>
        <w:tabs>
          <w:tab w:val="left" w:pos="340"/>
        </w:tabs>
        <w:suppressAutoHyphens w:val="0"/>
        <w:ind w:firstLine="709"/>
        <w:jc w:val="both"/>
      </w:pPr>
      <w:r w:rsidRPr="007A2F2B">
        <w:t xml:space="preserve"> задания с графическими изображениями двигательных действий.</w:t>
      </w:r>
    </w:p>
    <w:p w:rsidR="005C0183" w:rsidRPr="007A2F2B" w:rsidRDefault="005C0183" w:rsidP="00E94ABF">
      <w:pPr>
        <w:ind w:firstLine="709"/>
        <w:jc w:val="both"/>
      </w:pPr>
    </w:p>
    <w:p w:rsidR="005C0183" w:rsidRPr="007A2F2B" w:rsidRDefault="005C0183" w:rsidP="00E94ABF">
      <w:pPr>
        <w:ind w:firstLine="709"/>
        <w:jc w:val="both"/>
        <w:rPr>
          <w:b/>
        </w:rPr>
      </w:pPr>
      <w:r w:rsidRPr="007A2F2B">
        <w:rPr>
          <w:b/>
        </w:rPr>
        <w:t>Примеры теоретико-методических заданий различных типов</w:t>
      </w:r>
    </w:p>
    <w:p w:rsidR="005C0183" w:rsidRPr="007A2F2B" w:rsidRDefault="005C0183" w:rsidP="00E94ABF">
      <w:pPr>
        <w:ind w:firstLine="709"/>
        <w:jc w:val="both"/>
      </w:pPr>
      <w:r w:rsidRPr="007A2F2B">
        <w:rPr>
          <w:b/>
        </w:rPr>
        <w:t xml:space="preserve">А) </w:t>
      </w:r>
      <w:r w:rsidRPr="007A2F2B">
        <w:rPr>
          <w:b/>
          <w:i/>
        </w:rPr>
        <w:t xml:space="preserve">Задания с выбором одного или нескольких правильных ответов(в закрытойформе). </w:t>
      </w:r>
      <w:r w:rsidRPr="007A2F2B">
        <w:t>Этот тип вопросов может составлять около70–90процентов от общего числазаданий. Например:</w:t>
      </w:r>
    </w:p>
    <w:p w:rsidR="005C0183" w:rsidRPr="007A2F2B" w:rsidRDefault="005C0183" w:rsidP="00E94ABF">
      <w:pPr>
        <w:ind w:firstLine="709"/>
        <w:jc w:val="both"/>
        <w:rPr>
          <w:b/>
          <w:i/>
          <w:u w:val="single"/>
        </w:rPr>
      </w:pPr>
      <w:r w:rsidRPr="007A2F2B">
        <w:rPr>
          <w:b/>
          <w:i/>
          <w:u w:val="single"/>
        </w:rPr>
        <w:t>Задания с выбором одного правильного ответа</w:t>
      </w:r>
    </w:p>
    <w:p w:rsidR="005C0183" w:rsidRPr="007A2F2B" w:rsidRDefault="005C0183" w:rsidP="00E94ABF">
      <w:pPr>
        <w:ind w:firstLine="709"/>
        <w:jc w:val="both"/>
        <w:rPr>
          <w:b/>
          <w:u w:val="single"/>
        </w:rPr>
      </w:pPr>
      <w:r w:rsidRPr="007A2F2B">
        <w:rPr>
          <w:b/>
          <w:u w:val="single"/>
        </w:rPr>
        <w:t>5-6 класс</w:t>
      </w:r>
    </w:p>
    <w:p w:rsidR="005C0183" w:rsidRPr="007A2F2B" w:rsidRDefault="005C0183" w:rsidP="00E94ABF">
      <w:pPr>
        <w:ind w:firstLine="709"/>
        <w:jc w:val="both"/>
        <w:rPr>
          <w:b/>
          <w:i/>
        </w:rPr>
      </w:pPr>
      <w:r w:rsidRPr="007A2F2B">
        <w:rPr>
          <w:b/>
          <w:i/>
        </w:rPr>
        <w:t>Что развивает координацию?</w:t>
      </w:r>
    </w:p>
    <w:p w:rsidR="005C0183" w:rsidRPr="007A2F2B" w:rsidRDefault="005C0183" w:rsidP="00E94ABF">
      <w:pPr>
        <w:ind w:firstLine="709"/>
        <w:jc w:val="both"/>
      </w:pPr>
      <w:r w:rsidRPr="007A2F2B">
        <w:t>а. …акробатические упражнения</w:t>
      </w:r>
    </w:p>
    <w:p w:rsidR="005C0183" w:rsidRPr="007A2F2B" w:rsidRDefault="005C0183" w:rsidP="00E94ABF">
      <w:pPr>
        <w:ind w:firstLine="709"/>
        <w:jc w:val="both"/>
      </w:pPr>
      <w:r w:rsidRPr="007A2F2B">
        <w:t>б. …бег с ускорением</w:t>
      </w:r>
    </w:p>
    <w:p w:rsidR="005C0183" w:rsidRPr="007A2F2B" w:rsidRDefault="005C0183" w:rsidP="00E94ABF">
      <w:pPr>
        <w:ind w:firstLine="709"/>
        <w:jc w:val="both"/>
      </w:pPr>
      <w:r w:rsidRPr="007A2F2B">
        <w:t>в. …прыжки</w:t>
      </w:r>
    </w:p>
    <w:p w:rsidR="005C0183" w:rsidRPr="00BD2370" w:rsidRDefault="005C0183" w:rsidP="00E94ABF">
      <w:pPr>
        <w:ind w:firstLine="709"/>
        <w:jc w:val="both"/>
      </w:pPr>
      <w:r w:rsidRPr="00BD2370">
        <w:t>г. …подтягивание</w:t>
      </w:r>
    </w:p>
    <w:p w:rsidR="005C0183" w:rsidRPr="00BD2370" w:rsidRDefault="005C0183" w:rsidP="00E94ABF">
      <w:pPr>
        <w:ind w:firstLine="709"/>
        <w:jc w:val="both"/>
        <w:rPr>
          <w:b/>
          <w:i/>
        </w:rPr>
      </w:pPr>
      <w:r w:rsidRPr="00BD2370">
        <w:rPr>
          <w:b/>
          <w:i/>
        </w:rPr>
        <w:t>Ответ:- а.</w:t>
      </w:r>
    </w:p>
    <w:p w:rsidR="005C0183" w:rsidRPr="00BD2370" w:rsidRDefault="005C0183" w:rsidP="00E94ABF">
      <w:pPr>
        <w:ind w:firstLine="709"/>
        <w:jc w:val="both"/>
        <w:rPr>
          <w:b/>
          <w:u w:val="single"/>
        </w:rPr>
      </w:pPr>
      <w:r w:rsidRPr="00BD2370">
        <w:rPr>
          <w:b/>
          <w:u w:val="single"/>
        </w:rPr>
        <w:t>7-8 класс</w:t>
      </w:r>
    </w:p>
    <w:p w:rsidR="005C0183" w:rsidRPr="00BD2370" w:rsidRDefault="005C0183" w:rsidP="00E94ABF">
      <w:pPr>
        <w:ind w:firstLine="709"/>
        <w:jc w:val="both"/>
        <w:rPr>
          <w:b/>
          <w:i/>
        </w:rPr>
      </w:pPr>
      <w:r w:rsidRPr="00BD2370">
        <w:rPr>
          <w:b/>
          <w:i/>
        </w:rPr>
        <w:t>Олимпийская Хартия – это ….</w:t>
      </w:r>
    </w:p>
    <w:p w:rsidR="005C0183" w:rsidRPr="00BD2370" w:rsidRDefault="005C0183" w:rsidP="00E94ABF">
      <w:pPr>
        <w:ind w:right="-1" w:firstLine="709"/>
        <w:jc w:val="both"/>
      </w:pPr>
      <w:r w:rsidRPr="00BD2370">
        <w:t xml:space="preserve">а. …документ, устанавливающий условия празднования Олимпийских игр </w:t>
      </w:r>
    </w:p>
    <w:p w:rsidR="005C0183" w:rsidRPr="00BD2370" w:rsidRDefault="005C0183" w:rsidP="00E94ABF">
      <w:pPr>
        <w:ind w:right="-1" w:firstLine="709"/>
        <w:jc w:val="both"/>
      </w:pPr>
      <w:r w:rsidRPr="00BD2370">
        <w:t xml:space="preserve">б. …название Оды, написанной Пьером де Кубертеном </w:t>
      </w:r>
    </w:p>
    <w:p w:rsidR="005C0183" w:rsidRPr="00BD2370" w:rsidRDefault="005C0183" w:rsidP="00E94ABF">
      <w:pPr>
        <w:ind w:right="-1" w:firstLine="709"/>
        <w:jc w:val="both"/>
      </w:pPr>
      <w:r w:rsidRPr="00BD2370">
        <w:t>в.… концепция современного олимпизма</w:t>
      </w:r>
    </w:p>
    <w:p w:rsidR="005C0183" w:rsidRPr="00BD2370" w:rsidRDefault="005C0183" w:rsidP="00E94ABF">
      <w:pPr>
        <w:ind w:firstLine="709"/>
        <w:jc w:val="both"/>
      </w:pPr>
      <w:r w:rsidRPr="00BD2370">
        <w:t>г.… правила соревнований, вхо</w:t>
      </w:r>
      <w:r>
        <w:t>дящих в программу Игр Олимпиады</w:t>
      </w:r>
    </w:p>
    <w:p w:rsidR="005C0183" w:rsidRPr="00BD2370" w:rsidRDefault="005C0183" w:rsidP="00E94ABF">
      <w:pPr>
        <w:ind w:firstLine="709"/>
        <w:jc w:val="both"/>
        <w:rPr>
          <w:b/>
          <w:i/>
        </w:rPr>
      </w:pPr>
      <w:r w:rsidRPr="00BD2370">
        <w:rPr>
          <w:b/>
          <w:i/>
        </w:rPr>
        <w:t>Ответ: -в.</w:t>
      </w:r>
    </w:p>
    <w:p w:rsidR="005C0183" w:rsidRPr="00BD2370" w:rsidRDefault="005C0183" w:rsidP="00E94ABF">
      <w:pPr>
        <w:ind w:firstLine="709"/>
        <w:jc w:val="both"/>
        <w:rPr>
          <w:b/>
          <w:u w:val="single"/>
        </w:rPr>
      </w:pPr>
      <w:r w:rsidRPr="00BD2370">
        <w:rPr>
          <w:b/>
          <w:u w:val="single"/>
        </w:rPr>
        <w:t>9-11 класс</w:t>
      </w:r>
    </w:p>
    <w:p w:rsidR="005C0183" w:rsidRPr="00BD2370" w:rsidRDefault="005C0183" w:rsidP="00E94ABF">
      <w:pPr>
        <w:ind w:firstLine="709"/>
        <w:jc w:val="both"/>
        <w:rPr>
          <w:b/>
          <w:i/>
        </w:rPr>
      </w:pPr>
      <w:r w:rsidRPr="00BD2370">
        <w:rPr>
          <w:b/>
          <w:i/>
        </w:rPr>
        <w:t>ВФСК ГТО – это…</w:t>
      </w:r>
    </w:p>
    <w:p w:rsidR="005C0183" w:rsidRPr="00BD2370" w:rsidRDefault="005C0183" w:rsidP="00E94ABF">
      <w:pPr>
        <w:ind w:right="1740" w:firstLine="709"/>
        <w:jc w:val="both"/>
      </w:pPr>
      <w:r w:rsidRPr="00BD2370">
        <w:t xml:space="preserve">а. …всероссийская физическая спортивная культура готов к труду и обороне </w:t>
      </w:r>
    </w:p>
    <w:p w:rsidR="005C0183" w:rsidRPr="00BD2370" w:rsidRDefault="005C0183" w:rsidP="00E94ABF">
      <w:pPr>
        <w:ind w:right="1740" w:firstLine="709"/>
        <w:jc w:val="both"/>
      </w:pPr>
      <w:r w:rsidRPr="00BD2370">
        <w:t>б. …всемирная федерация спортивной культуры готов к труду и обороне</w:t>
      </w:r>
    </w:p>
    <w:p w:rsidR="005C0183" w:rsidRPr="00BD2370" w:rsidRDefault="005C0183" w:rsidP="00E94ABF">
      <w:pPr>
        <w:ind w:right="1740" w:firstLine="709"/>
        <w:jc w:val="both"/>
      </w:pPr>
      <w:r w:rsidRPr="00BD2370">
        <w:lastRenderedPageBreak/>
        <w:t>в. …высший физкультурно-совершенный комплекс готов к труду и обороне</w:t>
      </w:r>
    </w:p>
    <w:p w:rsidR="005C0183" w:rsidRPr="00BD2370" w:rsidRDefault="005C0183" w:rsidP="00E94ABF">
      <w:pPr>
        <w:ind w:firstLine="709"/>
        <w:jc w:val="both"/>
      </w:pPr>
      <w:r w:rsidRPr="00BD2370">
        <w:t>г. …всероссийский физкультурно-спортивный комплекс готов к труду и обороне.</w:t>
      </w:r>
    </w:p>
    <w:p w:rsidR="005C0183" w:rsidRPr="00BB65DE" w:rsidRDefault="005C0183" w:rsidP="00E94ABF">
      <w:pPr>
        <w:ind w:firstLine="709"/>
        <w:jc w:val="both"/>
        <w:rPr>
          <w:b/>
          <w:i/>
        </w:rPr>
      </w:pPr>
      <w:r w:rsidRPr="00BD2370">
        <w:rPr>
          <w:b/>
          <w:i/>
        </w:rPr>
        <w:t>Ответ: - г.</w:t>
      </w:r>
    </w:p>
    <w:p w:rsidR="005C0183" w:rsidRPr="00BD2370" w:rsidRDefault="005C0183" w:rsidP="00E94ABF">
      <w:pPr>
        <w:ind w:firstLine="709"/>
        <w:jc w:val="both"/>
        <w:rPr>
          <w:b/>
          <w:i/>
          <w:u w:val="single"/>
        </w:rPr>
      </w:pPr>
      <w:r w:rsidRPr="00BD2370">
        <w:rPr>
          <w:b/>
          <w:i/>
          <w:u w:val="single"/>
        </w:rPr>
        <w:t>Задания с выбором нескольких правильных ответов</w:t>
      </w:r>
    </w:p>
    <w:p w:rsidR="005C0183" w:rsidRPr="00BD2370" w:rsidRDefault="005C0183" w:rsidP="00E94ABF">
      <w:pPr>
        <w:ind w:firstLine="709"/>
        <w:jc w:val="both"/>
        <w:rPr>
          <w:b/>
          <w:i/>
          <w:u w:val="single"/>
        </w:rPr>
      </w:pPr>
      <w:r w:rsidRPr="00BD2370">
        <w:rPr>
          <w:b/>
          <w:i/>
          <w:u w:val="single"/>
        </w:rPr>
        <w:t>7-8 класс</w:t>
      </w:r>
    </w:p>
    <w:p w:rsidR="005C0183" w:rsidRPr="00BD2370" w:rsidRDefault="005C0183" w:rsidP="00E94ABF">
      <w:pPr>
        <w:ind w:firstLine="709"/>
        <w:jc w:val="both"/>
        <w:rPr>
          <w:b/>
          <w:i/>
        </w:rPr>
      </w:pPr>
      <w:r w:rsidRPr="00BD2370">
        <w:rPr>
          <w:b/>
          <w:i/>
        </w:rPr>
        <w:t xml:space="preserve">Различают три группы способов лыжных ходов… </w:t>
      </w:r>
      <w:r w:rsidRPr="00BD2370">
        <w:rPr>
          <w:b/>
          <w:i/>
          <w:u w:val="single"/>
        </w:rPr>
        <w:t>(Отметьте все позиции</w:t>
      </w:r>
      <w:r w:rsidRPr="00BD2370">
        <w:rPr>
          <w:b/>
          <w:i/>
        </w:rPr>
        <w:t>):</w:t>
      </w:r>
    </w:p>
    <w:p w:rsidR="005C0183" w:rsidRPr="00BD2370" w:rsidRDefault="005C0183" w:rsidP="00E94ABF">
      <w:pPr>
        <w:ind w:firstLine="709"/>
        <w:jc w:val="both"/>
      </w:pPr>
      <w:r w:rsidRPr="00BD2370">
        <w:t>а. …попеременные</w:t>
      </w:r>
    </w:p>
    <w:p w:rsidR="005C0183" w:rsidRPr="00BD2370" w:rsidRDefault="005C0183" w:rsidP="00E94ABF">
      <w:pPr>
        <w:ind w:firstLine="709"/>
        <w:jc w:val="both"/>
      </w:pPr>
      <w:r w:rsidRPr="00BD2370">
        <w:t>б. ...одновременные</w:t>
      </w:r>
    </w:p>
    <w:p w:rsidR="005C0183" w:rsidRPr="00BD2370" w:rsidRDefault="005C0183" w:rsidP="00E94ABF">
      <w:pPr>
        <w:ind w:firstLine="709"/>
        <w:jc w:val="both"/>
      </w:pPr>
      <w:r w:rsidRPr="00BD2370">
        <w:t>в. …комбинированные</w:t>
      </w:r>
    </w:p>
    <w:p w:rsidR="005C0183" w:rsidRPr="00BD2370" w:rsidRDefault="005C0183" w:rsidP="00E94ABF">
      <w:pPr>
        <w:ind w:firstLine="709"/>
        <w:jc w:val="both"/>
      </w:pPr>
      <w:r w:rsidRPr="00BD2370">
        <w:t>г. …прямолинейные</w:t>
      </w:r>
    </w:p>
    <w:p w:rsidR="005C0183" w:rsidRPr="00BD2370" w:rsidRDefault="005C0183" w:rsidP="00E94ABF">
      <w:pPr>
        <w:ind w:firstLine="709"/>
        <w:jc w:val="both"/>
        <w:rPr>
          <w:b/>
          <w:i/>
        </w:rPr>
      </w:pPr>
      <w:bookmarkStart w:id="30" w:name="page9"/>
      <w:bookmarkEnd w:id="30"/>
      <w:r w:rsidRPr="00BD2370">
        <w:rPr>
          <w:b/>
          <w:i/>
        </w:rPr>
        <w:t>Ответ: а, б, в.</w:t>
      </w:r>
    </w:p>
    <w:p w:rsidR="005C0183" w:rsidRPr="00BD2370" w:rsidRDefault="005C0183" w:rsidP="00E94ABF">
      <w:pPr>
        <w:ind w:firstLine="709"/>
        <w:jc w:val="both"/>
        <w:rPr>
          <w:b/>
          <w:i/>
          <w:u w:val="single"/>
        </w:rPr>
      </w:pPr>
      <w:r w:rsidRPr="00BD2370">
        <w:rPr>
          <w:b/>
          <w:i/>
          <w:u w:val="single"/>
        </w:rPr>
        <w:t>9-11 класс</w:t>
      </w:r>
    </w:p>
    <w:p w:rsidR="005C0183" w:rsidRPr="00BD2370" w:rsidRDefault="005C0183" w:rsidP="00E94ABF">
      <w:pPr>
        <w:ind w:firstLine="709"/>
        <w:jc w:val="both"/>
        <w:rPr>
          <w:b/>
          <w:i/>
          <w:u w:val="single"/>
        </w:rPr>
      </w:pPr>
      <w:r w:rsidRPr="00BD2370">
        <w:rPr>
          <w:b/>
          <w:i/>
        </w:rPr>
        <w:t xml:space="preserve">Тренирующий эффект физических упражнений обусловлен… </w:t>
      </w:r>
      <w:r w:rsidRPr="00BD2370">
        <w:rPr>
          <w:b/>
          <w:i/>
          <w:u w:val="single"/>
        </w:rPr>
        <w:t>(Отметьте все позиции):</w:t>
      </w:r>
    </w:p>
    <w:p w:rsidR="005C0183" w:rsidRPr="00BD2370" w:rsidRDefault="005C0183" w:rsidP="00E94ABF">
      <w:pPr>
        <w:ind w:right="-143" w:firstLine="709"/>
        <w:jc w:val="both"/>
      </w:pPr>
      <w:r w:rsidRPr="00BD2370">
        <w:t xml:space="preserve">а. …их продолжительностью </w:t>
      </w:r>
    </w:p>
    <w:p w:rsidR="005C0183" w:rsidRPr="00BD2370" w:rsidRDefault="005C0183" w:rsidP="00E94ABF">
      <w:pPr>
        <w:ind w:right="-1" w:firstLine="709"/>
        <w:jc w:val="both"/>
      </w:pPr>
      <w:r w:rsidRPr="00BD2370">
        <w:t xml:space="preserve">б. …их интенсивностью </w:t>
      </w:r>
    </w:p>
    <w:p w:rsidR="005C0183" w:rsidRPr="00BD2370" w:rsidRDefault="005C0183" w:rsidP="00E94ABF">
      <w:pPr>
        <w:ind w:right="-1" w:firstLine="709"/>
        <w:jc w:val="both"/>
      </w:pPr>
      <w:r w:rsidRPr="00BD2370">
        <w:t>в. …интервалами между ними</w:t>
      </w:r>
    </w:p>
    <w:p w:rsidR="005C0183" w:rsidRPr="00BD2370" w:rsidRDefault="005C0183" w:rsidP="00E94ABF">
      <w:pPr>
        <w:ind w:right="-1" w:firstLine="709"/>
        <w:jc w:val="both"/>
      </w:pPr>
      <w:r w:rsidRPr="00BD2370">
        <w:t xml:space="preserve"> г. …временем года</w:t>
      </w:r>
    </w:p>
    <w:p w:rsidR="005C0183" w:rsidRPr="00BD2370" w:rsidRDefault="005C0183" w:rsidP="00E94ABF">
      <w:pPr>
        <w:ind w:firstLine="709"/>
        <w:jc w:val="both"/>
        <w:rPr>
          <w:b/>
          <w:i/>
        </w:rPr>
      </w:pPr>
      <w:r w:rsidRPr="00BD2370">
        <w:rPr>
          <w:b/>
          <w:i/>
        </w:rPr>
        <w:t>Ответ: - а, б, в.</w:t>
      </w:r>
    </w:p>
    <w:p w:rsidR="005C0183" w:rsidRPr="00BD2370" w:rsidRDefault="005C0183" w:rsidP="00E94ABF">
      <w:pPr>
        <w:ind w:firstLine="709"/>
        <w:jc w:val="both"/>
        <w:rPr>
          <w:b/>
        </w:rPr>
      </w:pPr>
      <w:r w:rsidRPr="00BD2370">
        <w:rPr>
          <w:b/>
        </w:rPr>
        <w:t xml:space="preserve">Б) </w:t>
      </w:r>
      <w:r w:rsidRPr="00BD2370">
        <w:rPr>
          <w:b/>
          <w:i/>
        </w:rPr>
        <w:t>Задания,в которых правильный ответ надо дописать(в открытой форме)</w:t>
      </w:r>
      <w:r w:rsidRPr="00BD2370">
        <w:rPr>
          <w:b/>
        </w:rPr>
        <w:t>.</w:t>
      </w:r>
    </w:p>
    <w:p w:rsidR="005C0183" w:rsidRPr="00BD2370" w:rsidRDefault="005C0183" w:rsidP="00E94ABF">
      <w:pPr>
        <w:ind w:firstLine="709"/>
        <w:jc w:val="both"/>
      </w:pPr>
      <w:r w:rsidRPr="00BD2370">
        <w:t>Этот  тип  вопросов  может  составлять  около  5-10  процентов  от  общего  числа  заданий.</w:t>
      </w:r>
    </w:p>
    <w:p w:rsidR="005C0183" w:rsidRPr="00BD2370" w:rsidRDefault="005C0183" w:rsidP="00E94ABF">
      <w:pPr>
        <w:ind w:firstLine="709"/>
        <w:jc w:val="both"/>
      </w:pPr>
      <w:r w:rsidRPr="00BD2370">
        <w:t>Например:</w:t>
      </w:r>
    </w:p>
    <w:p w:rsidR="005C0183" w:rsidRPr="00BD2370" w:rsidRDefault="005C0183" w:rsidP="00E94ABF">
      <w:pPr>
        <w:ind w:firstLine="709"/>
        <w:jc w:val="both"/>
        <w:rPr>
          <w:b/>
          <w:i/>
        </w:rPr>
      </w:pPr>
      <w:r w:rsidRPr="00BD2370">
        <w:rPr>
          <w:b/>
          <w:i/>
        </w:rPr>
        <w:t>Завершите определение, вписав соответствующее слово, число в бланк ответов.</w:t>
      </w:r>
    </w:p>
    <w:p w:rsidR="005C0183" w:rsidRPr="00BD2370" w:rsidRDefault="005C0183" w:rsidP="00E94ABF">
      <w:pPr>
        <w:ind w:firstLine="709"/>
        <w:jc w:val="both"/>
        <w:rPr>
          <w:b/>
          <w:u w:val="single"/>
        </w:rPr>
      </w:pPr>
      <w:r w:rsidRPr="00BD2370">
        <w:rPr>
          <w:b/>
          <w:u w:val="single"/>
        </w:rPr>
        <w:t>5-6 класс</w:t>
      </w:r>
    </w:p>
    <w:p w:rsidR="005C0183" w:rsidRPr="00BD2370" w:rsidRDefault="005C0183" w:rsidP="00E94ABF">
      <w:pPr>
        <w:ind w:right="-143" w:firstLine="709"/>
        <w:jc w:val="both"/>
        <w:rPr>
          <w:b/>
          <w:i/>
        </w:rPr>
      </w:pPr>
      <w:r w:rsidRPr="00BD2370">
        <w:rPr>
          <w:b/>
          <w:i/>
        </w:rPr>
        <w:t xml:space="preserve">Бегун на длинные дистанции называется … </w:t>
      </w:r>
    </w:p>
    <w:p w:rsidR="005C0183" w:rsidRPr="00BB65DE" w:rsidRDefault="005C0183" w:rsidP="00E94ABF">
      <w:pPr>
        <w:ind w:right="-143" w:firstLine="709"/>
        <w:jc w:val="both"/>
        <w:rPr>
          <w:b/>
          <w:i/>
        </w:rPr>
      </w:pPr>
      <w:r w:rsidRPr="00BD2370">
        <w:rPr>
          <w:b/>
          <w:i/>
        </w:rPr>
        <w:t>Ответ: спринтер.</w:t>
      </w:r>
    </w:p>
    <w:p w:rsidR="005C0183" w:rsidRPr="00BD2370" w:rsidRDefault="005C0183" w:rsidP="00E94ABF">
      <w:pPr>
        <w:ind w:firstLine="709"/>
        <w:jc w:val="both"/>
        <w:rPr>
          <w:b/>
          <w:u w:val="single"/>
        </w:rPr>
      </w:pPr>
      <w:r w:rsidRPr="00BD2370">
        <w:rPr>
          <w:b/>
          <w:u w:val="single"/>
        </w:rPr>
        <w:t>7-8 класс</w:t>
      </w:r>
    </w:p>
    <w:p w:rsidR="005C0183" w:rsidRPr="00BD2370" w:rsidRDefault="005C0183" w:rsidP="00E94ABF">
      <w:pPr>
        <w:ind w:right="-1" w:firstLine="709"/>
        <w:jc w:val="both"/>
        <w:rPr>
          <w:b/>
          <w:i/>
        </w:rPr>
      </w:pPr>
      <w:r w:rsidRPr="00BD2370">
        <w:rPr>
          <w:b/>
          <w:i/>
        </w:rPr>
        <w:t xml:space="preserve">Конечной целью шахматной игры является … </w:t>
      </w:r>
    </w:p>
    <w:p w:rsidR="005C0183" w:rsidRPr="00BB65DE" w:rsidRDefault="005C0183" w:rsidP="00E94ABF">
      <w:pPr>
        <w:ind w:right="-1" w:firstLine="709"/>
        <w:jc w:val="both"/>
        <w:rPr>
          <w:b/>
          <w:i/>
        </w:rPr>
      </w:pPr>
      <w:r w:rsidRPr="00BD2370">
        <w:rPr>
          <w:b/>
          <w:i/>
        </w:rPr>
        <w:t>Ответ: мат.</w:t>
      </w:r>
    </w:p>
    <w:p w:rsidR="005C0183" w:rsidRPr="00BD2370" w:rsidRDefault="005C0183" w:rsidP="00E94ABF">
      <w:pPr>
        <w:ind w:firstLine="709"/>
        <w:jc w:val="both"/>
        <w:rPr>
          <w:b/>
          <w:u w:val="single"/>
        </w:rPr>
      </w:pPr>
      <w:r w:rsidRPr="00BD2370">
        <w:rPr>
          <w:b/>
          <w:u w:val="single"/>
        </w:rPr>
        <w:t>9-11 класс</w:t>
      </w:r>
    </w:p>
    <w:p w:rsidR="005C0183" w:rsidRPr="00BB65DE" w:rsidRDefault="005C0183" w:rsidP="00E94ABF">
      <w:pPr>
        <w:ind w:right="200" w:firstLine="709"/>
        <w:jc w:val="both"/>
        <w:rPr>
          <w:b/>
          <w:i/>
        </w:rPr>
      </w:pPr>
      <w:r w:rsidRPr="00BD2370">
        <w:rPr>
          <w:b/>
        </w:rPr>
        <w:t>Смягчение спортсменом толчков, усилий, не совпадающих с направлением его движения, за счёт рессорных свойств опорно-двигательного аппарата (упруго-вязких свойств мышц) называется</w:t>
      </w:r>
      <w:r w:rsidRPr="00BD2370">
        <w:rPr>
          <w:b/>
          <w:i/>
        </w:rPr>
        <w:t>…</w:t>
      </w:r>
    </w:p>
    <w:p w:rsidR="005C0183" w:rsidRPr="00BD2370" w:rsidRDefault="005C0183" w:rsidP="00E94ABF">
      <w:pPr>
        <w:ind w:firstLine="709"/>
        <w:jc w:val="both"/>
        <w:rPr>
          <w:b/>
          <w:i/>
        </w:rPr>
      </w:pPr>
      <w:r w:rsidRPr="00BD2370">
        <w:rPr>
          <w:b/>
          <w:i/>
        </w:rPr>
        <w:t>Ответ: - амортизация.</w:t>
      </w:r>
    </w:p>
    <w:p w:rsidR="005C0183" w:rsidRPr="00BB65DE" w:rsidRDefault="005C0183" w:rsidP="00E94ABF">
      <w:pPr>
        <w:ind w:right="200" w:firstLine="709"/>
        <w:jc w:val="both"/>
        <w:rPr>
          <w:b/>
        </w:rPr>
      </w:pPr>
      <w:r w:rsidRPr="00BD2370">
        <w:rPr>
          <w:b/>
        </w:rPr>
        <w:t>Преимущество в условиях состязания, предоставляемое более слабому сопернику с целью уравнивания шансов на успех, обозначается как…</w:t>
      </w:r>
    </w:p>
    <w:p w:rsidR="005C0183" w:rsidRPr="00BD2370" w:rsidRDefault="005C0183" w:rsidP="00E94ABF">
      <w:pPr>
        <w:ind w:firstLine="709"/>
        <w:jc w:val="both"/>
        <w:rPr>
          <w:b/>
          <w:i/>
        </w:rPr>
      </w:pPr>
      <w:r w:rsidRPr="00BD2370">
        <w:rPr>
          <w:b/>
          <w:i/>
        </w:rPr>
        <w:t>Ответ - (гандикап).</w:t>
      </w:r>
    </w:p>
    <w:p w:rsidR="005C0183" w:rsidRPr="00BD2370" w:rsidRDefault="005C0183" w:rsidP="00E94ABF">
      <w:pPr>
        <w:ind w:right="200" w:firstLine="709"/>
        <w:jc w:val="both"/>
        <w:rPr>
          <w:b/>
          <w:i/>
        </w:rPr>
      </w:pPr>
      <w:r w:rsidRPr="00BD2370">
        <w:rPr>
          <w:b/>
        </w:rPr>
        <w:t xml:space="preserve">В) </w:t>
      </w:r>
      <w:r w:rsidRPr="00BD2370">
        <w:rPr>
          <w:b/>
          <w:i/>
        </w:rPr>
        <w:t xml:space="preserve">Задания на соотнесение понятий и определений(в дальнейшем задания«насоответствие»). </w:t>
      </w:r>
    </w:p>
    <w:p w:rsidR="005C0183" w:rsidRPr="00BD2370" w:rsidRDefault="005C0183" w:rsidP="00E94ABF">
      <w:pPr>
        <w:ind w:right="200" w:firstLine="709"/>
        <w:jc w:val="both"/>
      </w:pPr>
      <w:r w:rsidRPr="00BD2370">
        <w:t xml:space="preserve">Этот тип вопросов может составлять около5-10процентов от общегочисла заданий. </w:t>
      </w:r>
    </w:p>
    <w:p w:rsidR="005C0183" w:rsidRPr="00BD2370" w:rsidRDefault="005C0183" w:rsidP="00E94ABF">
      <w:pPr>
        <w:ind w:right="200" w:firstLine="709"/>
        <w:jc w:val="both"/>
        <w:rPr>
          <w:b/>
        </w:rPr>
      </w:pPr>
      <w:r w:rsidRPr="00BD2370">
        <w:rPr>
          <w:b/>
        </w:rPr>
        <w:t>Например:</w:t>
      </w:r>
    </w:p>
    <w:p w:rsidR="005C0183" w:rsidRPr="00BD2370" w:rsidRDefault="005C0183" w:rsidP="00E94ABF">
      <w:pPr>
        <w:ind w:firstLine="709"/>
        <w:jc w:val="both"/>
        <w:rPr>
          <w:b/>
          <w:u w:val="single"/>
        </w:rPr>
      </w:pPr>
      <w:r w:rsidRPr="00BD2370">
        <w:rPr>
          <w:b/>
          <w:u w:val="single"/>
        </w:rPr>
        <w:t>5-6 класс</w:t>
      </w:r>
    </w:p>
    <w:p w:rsidR="005C0183" w:rsidRDefault="005C0183" w:rsidP="00E94ABF">
      <w:pPr>
        <w:ind w:firstLine="709"/>
        <w:jc w:val="both"/>
        <w:rPr>
          <w:b/>
        </w:rPr>
      </w:pPr>
      <w:r w:rsidRPr="00BD2370">
        <w:rPr>
          <w:b/>
        </w:rPr>
        <w:t>Сопоставьте название теста и физические качества, которое они определяют</w:t>
      </w:r>
    </w:p>
    <w:p w:rsidR="005C0183" w:rsidRPr="00BD2370" w:rsidRDefault="005C0183" w:rsidP="00E94ABF">
      <w:pPr>
        <w:ind w:firstLine="709"/>
        <w:jc w:val="both"/>
        <w:rPr>
          <w:b/>
        </w:rPr>
      </w:pPr>
    </w:p>
    <w:tbl>
      <w:tblPr>
        <w:tblW w:w="9639" w:type="dxa"/>
        <w:jc w:val="center"/>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5514"/>
        <w:gridCol w:w="4125"/>
      </w:tblGrid>
      <w:tr w:rsidR="005C0183" w:rsidRPr="00BD2370" w:rsidTr="00F06515">
        <w:trPr>
          <w:trHeight w:val="280"/>
          <w:jc w:val="center"/>
        </w:trPr>
        <w:tc>
          <w:tcPr>
            <w:tcW w:w="5670" w:type="dxa"/>
            <w:vAlign w:val="bottom"/>
          </w:tcPr>
          <w:p w:rsidR="005C0183" w:rsidRPr="00BD2370" w:rsidRDefault="005C0183" w:rsidP="00E94ABF">
            <w:pPr>
              <w:ind w:firstLine="709"/>
              <w:jc w:val="both"/>
              <w:rPr>
                <w:b/>
              </w:rPr>
            </w:pPr>
            <w:r w:rsidRPr="00BD2370">
              <w:rPr>
                <w:b/>
              </w:rPr>
              <w:t>Тест</w:t>
            </w:r>
          </w:p>
        </w:tc>
        <w:tc>
          <w:tcPr>
            <w:tcW w:w="4242" w:type="dxa"/>
            <w:vAlign w:val="bottom"/>
          </w:tcPr>
          <w:p w:rsidR="005C0183" w:rsidRPr="00BD2370" w:rsidRDefault="005C0183" w:rsidP="00E94ABF">
            <w:pPr>
              <w:ind w:firstLine="709"/>
              <w:jc w:val="both"/>
              <w:rPr>
                <w:b/>
              </w:rPr>
            </w:pPr>
            <w:r w:rsidRPr="00BD2370">
              <w:rPr>
                <w:b/>
              </w:rPr>
              <w:t>Физические качества</w:t>
            </w:r>
          </w:p>
        </w:tc>
      </w:tr>
      <w:tr w:rsidR="005C0183" w:rsidRPr="00BD2370" w:rsidTr="00F06515">
        <w:trPr>
          <w:trHeight w:val="429"/>
          <w:jc w:val="center"/>
        </w:trPr>
        <w:tc>
          <w:tcPr>
            <w:tcW w:w="5670" w:type="dxa"/>
            <w:vAlign w:val="bottom"/>
          </w:tcPr>
          <w:p w:rsidR="005C0183" w:rsidRPr="00BD2370" w:rsidRDefault="005C0183" w:rsidP="00E94ABF">
            <w:pPr>
              <w:jc w:val="both"/>
            </w:pPr>
            <w:r w:rsidRPr="00BD2370">
              <w:t>А</w:t>
            </w:r>
            <w:r>
              <w:t>.</w:t>
            </w:r>
            <w:r w:rsidRPr="00BD2370">
              <w:t xml:space="preserve"> Прыжок в длину с места</w:t>
            </w:r>
          </w:p>
        </w:tc>
        <w:tc>
          <w:tcPr>
            <w:tcW w:w="4242" w:type="dxa"/>
            <w:vAlign w:val="bottom"/>
          </w:tcPr>
          <w:p w:rsidR="005C0183" w:rsidRPr="00BD2370" w:rsidRDefault="005C0183" w:rsidP="00E94ABF">
            <w:pPr>
              <w:jc w:val="both"/>
            </w:pPr>
            <w:r w:rsidRPr="00BD2370">
              <w:t>1. Ловкость</w:t>
            </w:r>
          </w:p>
        </w:tc>
      </w:tr>
      <w:tr w:rsidR="005C0183" w:rsidRPr="00BD2370" w:rsidTr="00F06515">
        <w:trPr>
          <w:trHeight w:val="415"/>
          <w:jc w:val="center"/>
        </w:trPr>
        <w:tc>
          <w:tcPr>
            <w:tcW w:w="5670" w:type="dxa"/>
            <w:vAlign w:val="bottom"/>
          </w:tcPr>
          <w:p w:rsidR="005C0183" w:rsidRPr="00BD2370" w:rsidRDefault="005C0183" w:rsidP="00E94ABF">
            <w:pPr>
              <w:jc w:val="both"/>
            </w:pPr>
            <w:bookmarkStart w:id="31" w:name="page10"/>
            <w:bookmarkEnd w:id="31"/>
            <w:r w:rsidRPr="00BD2370">
              <w:t>Б. Бег 60 или 100м</w:t>
            </w:r>
          </w:p>
        </w:tc>
        <w:tc>
          <w:tcPr>
            <w:tcW w:w="4242" w:type="dxa"/>
            <w:vAlign w:val="bottom"/>
          </w:tcPr>
          <w:p w:rsidR="005C0183" w:rsidRPr="00BD2370" w:rsidRDefault="005C0183" w:rsidP="00E94ABF">
            <w:pPr>
              <w:jc w:val="both"/>
            </w:pPr>
            <w:r w:rsidRPr="00BD2370">
              <w:t>2.</w:t>
            </w:r>
            <w:r>
              <w:t xml:space="preserve"> </w:t>
            </w:r>
            <w:r w:rsidRPr="00BD2370">
              <w:t>Скоростно-силовые</w:t>
            </w:r>
          </w:p>
        </w:tc>
      </w:tr>
      <w:tr w:rsidR="005C0183" w:rsidRPr="00BD2370" w:rsidTr="00F06515">
        <w:trPr>
          <w:trHeight w:val="260"/>
          <w:jc w:val="center"/>
        </w:trPr>
        <w:tc>
          <w:tcPr>
            <w:tcW w:w="5670" w:type="dxa"/>
            <w:vAlign w:val="bottom"/>
          </w:tcPr>
          <w:p w:rsidR="005C0183" w:rsidRPr="00BD2370" w:rsidRDefault="005C0183" w:rsidP="00E94ABF">
            <w:pPr>
              <w:jc w:val="both"/>
            </w:pPr>
            <w:r w:rsidRPr="00BD2370">
              <w:t>В. Подтягивание</w:t>
            </w:r>
          </w:p>
        </w:tc>
        <w:tc>
          <w:tcPr>
            <w:tcW w:w="4242" w:type="dxa"/>
            <w:vAlign w:val="bottom"/>
          </w:tcPr>
          <w:p w:rsidR="005C0183" w:rsidRPr="00BD2370" w:rsidRDefault="005C0183" w:rsidP="00E94ABF">
            <w:pPr>
              <w:jc w:val="both"/>
            </w:pPr>
            <w:r w:rsidRPr="00BD2370">
              <w:t>3.</w:t>
            </w:r>
            <w:r>
              <w:t xml:space="preserve"> </w:t>
            </w:r>
            <w:r w:rsidRPr="00BD2370">
              <w:t>Быстрота</w:t>
            </w:r>
          </w:p>
        </w:tc>
      </w:tr>
      <w:tr w:rsidR="005C0183" w:rsidRPr="00BD2370" w:rsidTr="00F06515">
        <w:trPr>
          <w:trHeight w:val="260"/>
          <w:jc w:val="center"/>
        </w:trPr>
        <w:tc>
          <w:tcPr>
            <w:tcW w:w="5670" w:type="dxa"/>
            <w:vAlign w:val="bottom"/>
          </w:tcPr>
          <w:p w:rsidR="005C0183" w:rsidRPr="00BD2370" w:rsidRDefault="005C0183" w:rsidP="00E94ABF">
            <w:pPr>
              <w:jc w:val="both"/>
            </w:pPr>
            <w:r w:rsidRPr="00BD2370">
              <w:t xml:space="preserve">Г. Бег </w:t>
            </w:r>
            <w:smartTag w:uri="urn:schemas-microsoft-com:office:smarttags" w:element="metricconverter">
              <w:smartTagPr>
                <w:attr w:name="ProductID" w:val="13. C"/>
              </w:smartTagPr>
              <w:r w:rsidRPr="00BD2370">
                <w:t>2 км</w:t>
              </w:r>
            </w:smartTag>
          </w:p>
        </w:tc>
        <w:tc>
          <w:tcPr>
            <w:tcW w:w="4242" w:type="dxa"/>
            <w:vAlign w:val="bottom"/>
          </w:tcPr>
          <w:p w:rsidR="005C0183" w:rsidRPr="00BD2370" w:rsidRDefault="005C0183" w:rsidP="00F06515">
            <w:pPr>
              <w:jc w:val="both"/>
            </w:pPr>
            <w:r w:rsidRPr="00BD2370">
              <w:t>4.</w:t>
            </w:r>
            <w:r>
              <w:t xml:space="preserve"> </w:t>
            </w:r>
            <w:r w:rsidRPr="00BD2370">
              <w:t>Сила</w:t>
            </w:r>
          </w:p>
        </w:tc>
      </w:tr>
      <w:tr w:rsidR="005C0183" w:rsidRPr="00BD2370" w:rsidTr="00F06515">
        <w:trPr>
          <w:trHeight w:val="262"/>
          <w:jc w:val="center"/>
        </w:trPr>
        <w:tc>
          <w:tcPr>
            <w:tcW w:w="5670" w:type="dxa"/>
            <w:vAlign w:val="bottom"/>
          </w:tcPr>
          <w:p w:rsidR="005C0183" w:rsidRPr="00BD2370" w:rsidRDefault="005C0183" w:rsidP="00E94ABF">
            <w:pPr>
              <w:jc w:val="both"/>
            </w:pPr>
            <w:r w:rsidRPr="00BD2370">
              <w:lastRenderedPageBreak/>
              <w:t>Д. Наклон вперёд из положения, стоя с прямыми ногами</w:t>
            </w:r>
          </w:p>
        </w:tc>
        <w:tc>
          <w:tcPr>
            <w:tcW w:w="4242" w:type="dxa"/>
          </w:tcPr>
          <w:p w:rsidR="005C0183" w:rsidRPr="00BD2370" w:rsidRDefault="005C0183" w:rsidP="00F06515">
            <w:r w:rsidRPr="00BD2370">
              <w:t>5.</w:t>
            </w:r>
            <w:r>
              <w:t xml:space="preserve"> </w:t>
            </w:r>
            <w:r w:rsidRPr="00BD2370">
              <w:t>Выносливость</w:t>
            </w:r>
          </w:p>
        </w:tc>
      </w:tr>
      <w:tr w:rsidR="005C0183" w:rsidRPr="00BD2370" w:rsidTr="00F06515">
        <w:trPr>
          <w:trHeight w:val="260"/>
          <w:jc w:val="center"/>
        </w:trPr>
        <w:tc>
          <w:tcPr>
            <w:tcW w:w="5670" w:type="dxa"/>
            <w:vAlign w:val="bottom"/>
          </w:tcPr>
          <w:p w:rsidR="005C0183" w:rsidRPr="00BD2370" w:rsidRDefault="005C0183" w:rsidP="00E94ABF">
            <w:pPr>
              <w:jc w:val="both"/>
            </w:pPr>
            <w:r w:rsidRPr="00BD2370">
              <w:t>Е. Метания мяча в цель</w:t>
            </w:r>
          </w:p>
        </w:tc>
        <w:tc>
          <w:tcPr>
            <w:tcW w:w="4242" w:type="dxa"/>
            <w:vAlign w:val="bottom"/>
          </w:tcPr>
          <w:p w:rsidR="005C0183" w:rsidRPr="00BD2370" w:rsidRDefault="005C0183" w:rsidP="00F06515">
            <w:pPr>
              <w:jc w:val="both"/>
            </w:pPr>
            <w:r w:rsidRPr="00BD2370">
              <w:t>6.</w:t>
            </w:r>
            <w:r>
              <w:t xml:space="preserve"> </w:t>
            </w:r>
            <w:r w:rsidRPr="00BD2370">
              <w:t>Гибкость</w:t>
            </w:r>
          </w:p>
        </w:tc>
      </w:tr>
      <w:tr w:rsidR="005C0183" w:rsidRPr="00BD2370" w:rsidTr="00F06515">
        <w:trPr>
          <w:trHeight w:val="682"/>
          <w:jc w:val="center"/>
        </w:trPr>
        <w:tc>
          <w:tcPr>
            <w:tcW w:w="9912" w:type="dxa"/>
            <w:gridSpan w:val="2"/>
          </w:tcPr>
          <w:p w:rsidR="005C0183" w:rsidRPr="00BD2370" w:rsidRDefault="005C0183" w:rsidP="00F06515">
            <w:pPr>
              <w:ind w:firstLine="709"/>
              <w:rPr>
                <w:b/>
                <w:i/>
              </w:rPr>
            </w:pPr>
            <w:r w:rsidRPr="00BD2370">
              <w:rPr>
                <w:b/>
                <w:i/>
              </w:rPr>
              <w:t>Ответ: А – 2;</w:t>
            </w:r>
            <w:r>
              <w:rPr>
                <w:b/>
                <w:i/>
              </w:rPr>
              <w:t xml:space="preserve"> </w:t>
            </w:r>
            <w:r w:rsidRPr="00BD2370">
              <w:rPr>
                <w:b/>
                <w:i/>
              </w:rPr>
              <w:t>Б – 3;</w:t>
            </w:r>
            <w:r>
              <w:rPr>
                <w:b/>
                <w:i/>
              </w:rPr>
              <w:t xml:space="preserve"> </w:t>
            </w:r>
            <w:r w:rsidRPr="00BD2370">
              <w:rPr>
                <w:b/>
                <w:i/>
              </w:rPr>
              <w:t>В – 4;</w:t>
            </w:r>
            <w:r>
              <w:rPr>
                <w:b/>
                <w:i/>
              </w:rPr>
              <w:t xml:space="preserve"> </w:t>
            </w:r>
            <w:r w:rsidRPr="00BD2370">
              <w:rPr>
                <w:b/>
                <w:i/>
              </w:rPr>
              <w:t>Г – 5;</w:t>
            </w:r>
            <w:r>
              <w:rPr>
                <w:b/>
                <w:i/>
              </w:rPr>
              <w:t xml:space="preserve"> </w:t>
            </w:r>
            <w:r w:rsidRPr="00BD2370">
              <w:rPr>
                <w:b/>
                <w:i/>
              </w:rPr>
              <w:t>Д – 6;</w:t>
            </w:r>
            <w:r>
              <w:rPr>
                <w:b/>
                <w:i/>
              </w:rPr>
              <w:t xml:space="preserve"> </w:t>
            </w:r>
            <w:r w:rsidRPr="00BD2370">
              <w:rPr>
                <w:b/>
                <w:i/>
              </w:rPr>
              <w:t xml:space="preserve">Е </w:t>
            </w:r>
            <w:r>
              <w:rPr>
                <w:b/>
                <w:i/>
              </w:rPr>
              <w:t>–</w:t>
            </w:r>
            <w:r w:rsidRPr="00BD2370">
              <w:rPr>
                <w:b/>
                <w:i/>
              </w:rPr>
              <w:t xml:space="preserve"> 1</w:t>
            </w:r>
          </w:p>
        </w:tc>
      </w:tr>
    </w:tbl>
    <w:p w:rsidR="005C0183" w:rsidRPr="00BD2370" w:rsidRDefault="005C0183" w:rsidP="00E94ABF">
      <w:pPr>
        <w:ind w:firstLine="709"/>
        <w:jc w:val="both"/>
        <w:rPr>
          <w:b/>
          <w:u w:val="single"/>
        </w:rPr>
      </w:pPr>
      <w:r w:rsidRPr="00BD2370">
        <w:rPr>
          <w:b/>
          <w:u w:val="single"/>
        </w:rPr>
        <w:t>7-8 класс</w:t>
      </w:r>
    </w:p>
    <w:p w:rsidR="005C0183" w:rsidRPr="00BD2370" w:rsidRDefault="005C0183" w:rsidP="00E94ABF">
      <w:pPr>
        <w:ind w:right="200" w:firstLine="709"/>
        <w:jc w:val="both"/>
        <w:rPr>
          <w:b/>
        </w:rPr>
      </w:pPr>
      <w:r w:rsidRPr="00BD2370">
        <w:rPr>
          <w:b/>
        </w:rPr>
        <w:t>Сопоставьте название видов спорта и фамилии спортсменов завоевавших более трёх олимпийских медалей</w:t>
      </w:r>
    </w:p>
    <w:tbl>
      <w:tblPr>
        <w:tblW w:w="9639" w:type="dxa"/>
        <w:jc w:val="center"/>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4993"/>
        <w:gridCol w:w="4646"/>
      </w:tblGrid>
      <w:tr w:rsidR="005C0183" w:rsidRPr="00BD2370" w:rsidTr="00F06515">
        <w:trPr>
          <w:trHeight w:val="282"/>
          <w:jc w:val="center"/>
        </w:trPr>
        <w:tc>
          <w:tcPr>
            <w:tcW w:w="5245" w:type="dxa"/>
            <w:vAlign w:val="bottom"/>
          </w:tcPr>
          <w:p w:rsidR="005C0183" w:rsidRPr="00BD2370" w:rsidRDefault="005C0183" w:rsidP="00F06515">
            <w:pPr>
              <w:ind w:left="142"/>
              <w:jc w:val="both"/>
            </w:pPr>
            <w:r w:rsidRPr="00BD2370">
              <w:rPr>
                <w:b/>
              </w:rPr>
              <w:t>Вид спорта</w:t>
            </w:r>
          </w:p>
        </w:tc>
        <w:tc>
          <w:tcPr>
            <w:tcW w:w="4880" w:type="dxa"/>
            <w:vAlign w:val="bottom"/>
          </w:tcPr>
          <w:p w:rsidR="005C0183" w:rsidRPr="00BD2370" w:rsidRDefault="005C0183" w:rsidP="00F06515">
            <w:pPr>
              <w:ind w:left="142"/>
              <w:jc w:val="both"/>
            </w:pPr>
            <w:r w:rsidRPr="00BD2370">
              <w:rPr>
                <w:b/>
              </w:rPr>
              <w:t>Фамилии</w:t>
            </w:r>
          </w:p>
        </w:tc>
      </w:tr>
      <w:tr w:rsidR="005C0183" w:rsidRPr="00BD2370" w:rsidTr="00F06515">
        <w:trPr>
          <w:trHeight w:val="260"/>
          <w:jc w:val="center"/>
        </w:trPr>
        <w:tc>
          <w:tcPr>
            <w:tcW w:w="5245" w:type="dxa"/>
            <w:vAlign w:val="bottom"/>
          </w:tcPr>
          <w:p w:rsidR="005C0183" w:rsidRPr="00BD2370" w:rsidRDefault="005C0183" w:rsidP="00F06515">
            <w:pPr>
              <w:ind w:left="142"/>
              <w:jc w:val="both"/>
            </w:pPr>
            <w:r w:rsidRPr="00BD2370">
              <w:t xml:space="preserve">А </w:t>
            </w:r>
            <w:r>
              <w:t>–</w:t>
            </w:r>
            <w:r w:rsidRPr="00BD2370">
              <w:t xml:space="preserve"> Гандбол</w:t>
            </w:r>
          </w:p>
        </w:tc>
        <w:tc>
          <w:tcPr>
            <w:tcW w:w="4880" w:type="dxa"/>
            <w:vAlign w:val="bottom"/>
          </w:tcPr>
          <w:p w:rsidR="005C0183" w:rsidRPr="00BD2370" w:rsidRDefault="005C0183" w:rsidP="00622586">
            <w:pPr>
              <w:pStyle w:val="a3"/>
              <w:numPr>
                <w:ilvl w:val="0"/>
                <w:numId w:val="67"/>
              </w:numPr>
              <w:jc w:val="both"/>
            </w:pPr>
            <w:r w:rsidRPr="00BD2370">
              <w:t>Александр Лавров</w:t>
            </w:r>
          </w:p>
        </w:tc>
      </w:tr>
      <w:tr w:rsidR="005C0183" w:rsidRPr="00BD2370" w:rsidTr="00F06515">
        <w:trPr>
          <w:trHeight w:val="258"/>
          <w:jc w:val="center"/>
        </w:trPr>
        <w:tc>
          <w:tcPr>
            <w:tcW w:w="5245" w:type="dxa"/>
            <w:vAlign w:val="bottom"/>
          </w:tcPr>
          <w:p w:rsidR="005C0183" w:rsidRPr="00BD2370" w:rsidRDefault="005C0183" w:rsidP="00F06515">
            <w:pPr>
              <w:ind w:left="142"/>
              <w:jc w:val="both"/>
            </w:pPr>
            <w:r w:rsidRPr="00BD2370">
              <w:t xml:space="preserve">Б </w:t>
            </w:r>
            <w:r>
              <w:t>–</w:t>
            </w:r>
            <w:r w:rsidRPr="00BD2370">
              <w:t xml:space="preserve"> Лёгкая атлетика</w:t>
            </w:r>
          </w:p>
        </w:tc>
        <w:tc>
          <w:tcPr>
            <w:tcW w:w="4880" w:type="dxa"/>
            <w:vAlign w:val="bottom"/>
          </w:tcPr>
          <w:p w:rsidR="005C0183" w:rsidRPr="00BD2370" w:rsidRDefault="005C0183" w:rsidP="00622586">
            <w:pPr>
              <w:pStyle w:val="a3"/>
              <w:numPr>
                <w:ilvl w:val="0"/>
                <w:numId w:val="67"/>
              </w:numPr>
              <w:jc w:val="both"/>
            </w:pPr>
            <w:r w:rsidRPr="00BD2370">
              <w:t>Виктор Санеев</w:t>
            </w:r>
          </w:p>
        </w:tc>
      </w:tr>
      <w:tr w:rsidR="005C0183" w:rsidRPr="00BD2370" w:rsidTr="00F06515">
        <w:trPr>
          <w:trHeight w:val="258"/>
          <w:jc w:val="center"/>
        </w:trPr>
        <w:tc>
          <w:tcPr>
            <w:tcW w:w="5245" w:type="dxa"/>
            <w:vAlign w:val="bottom"/>
          </w:tcPr>
          <w:p w:rsidR="005C0183" w:rsidRPr="00BD2370" w:rsidRDefault="005C0183" w:rsidP="00F06515">
            <w:pPr>
              <w:ind w:left="142"/>
              <w:jc w:val="both"/>
            </w:pPr>
            <w:r w:rsidRPr="00BD2370">
              <w:t>В –  Фехтование</w:t>
            </w:r>
          </w:p>
        </w:tc>
        <w:tc>
          <w:tcPr>
            <w:tcW w:w="4880" w:type="dxa"/>
            <w:vAlign w:val="bottom"/>
          </w:tcPr>
          <w:p w:rsidR="005C0183" w:rsidRPr="00BD2370" w:rsidRDefault="005C0183" w:rsidP="00622586">
            <w:pPr>
              <w:pStyle w:val="a3"/>
              <w:numPr>
                <w:ilvl w:val="0"/>
                <w:numId w:val="67"/>
              </w:numPr>
              <w:jc w:val="both"/>
            </w:pPr>
            <w:r w:rsidRPr="00BD2370">
              <w:t>Станислав Поздняков</w:t>
            </w:r>
          </w:p>
        </w:tc>
      </w:tr>
      <w:tr w:rsidR="005C0183" w:rsidRPr="00BD2370" w:rsidTr="00F06515">
        <w:trPr>
          <w:trHeight w:val="260"/>
          <w:jc w:val="center"/>
        </w:trPr>
        <w:tc>
          <w:tcPr>
            <w:tcW w:w="5245" w:type="dxa"/>
            <w:vAlign w:val="bottom"/>
          </w:tcPr>
          <w:p w:rsidR="005C0183" w:rsidRPr="00BD2370" w:rsidRDefault="005C0183" w:rsidP="00F06515">
            <w:pPr>
              <w:ind w:left="142"/>
              <w:jc w:val="both"/>
            </w:pPr>
            <w:r w:rsidRPr="00BD2370">
              <w:t>Г – Синхронное плавание</w:t>
            </w:r>
          </w:p>
        </w:tc>
        <w:tc>
          <w:tcPr>
            <w:tcW w:w="4880" w:type="dxa"/>
            <w:vAlign w:val="bottom"/>
          </w:tcPr>
          <w:p w:rsidR="005C0183" w:rsidRPr="00BD2370" w:rsidRDefault="005C0183" w:rsidP="00622586">
            <w:pPr>
              <w:pStyle w:val="a3"/>
              <w:numPr>
                <w:ilvl w:val="0"/>
                <w:numId w:val="67"/>
              </w:numPr>
              <w:jc w:val="both"/>
            </w:pPr>
            <w:r w:rsidRPr="00BD2370">
              <w:t>Анастасия Давыдова</w:t>
            </w:r>
          </w:p>
        </w:tc>
      </w:tr>
      <w:tr w:rsidR="005C0183" w:rsidRPr="00BD2370" w:rsidTr="00F06515">
        <w:trPr>
          <w:trHeight w:val="258"/>
          <w:jc w:val="center"/>
        </w:trPr>
        <w:tc>
          <w:tcPr>
            <w:tcW w:w="5245" w:type="dxa"/>
            <w:vAlign w:val="bottom"/>
          </w:tcPr>
          <w:p w:rsidR="005C0183" w:rsidRPr="00BD2370" w:rsidRDefault="005C0183" w:rsidP="00F06515">
            <w:pPr>
              <w:ind w:left="142"/>
              <w:jc w:val="both"/>
            </w:pPr>
            <w:r w:rsidRPr="00BD2370">
              <w:t>Д – Спортивная гимнастика</w:t>
            </w:r>
          </w:p>
        </w:tc>
        <w:tc>
          <w:tcPr>
            <w:tcW w:w="4880" w:type="dxa"/>
            <w:vAlign w:val="bottom"/>
          </w:tcPr>
          <w:p w:rsidR="005C0183" w:rsidRPr="00BD2370" w:rsidRDefault="005C0183" w:rsidP="00622586">
            <w:pPr>
              <w:pStyle w:val="a3"/>
              <w:numPr>
                <w:ilvl w:val="0"/>
                <w:numId w:val="67"/>
              </w:numPr>
              <w:jc w:val="both"/>
            </w:pPr>
            <w:r w:rsidRPr="00BD2370">
              <w:t>Лариса Латынина</w:t>
            </w:r>
          </w:p>
        </w:tc>
      </w:tr>
      <w:tr w:rsidR="005C0183" w:rsidRPr="00BD2370" w:rsidTr="00F06515">
        <w:trPr>
          <w:trHeight w:val="258"/>
          <w:jc w:val="center"/>
        </w:trPr>
        <w:tc>
          <w:tcPr>
            <w:tcW w:w="5245" w:type="dxa"/>
            <w:vAlign w:val="bottom"/>
          </w:tcPr>
          <w:p w:rsidR="005C0183" w:rsidRPr="00BD2370" w:rsidRDefault="005C0183" w:rsidP="00F06515">
            <w:pPr>
              <w:ind w:left="142"/>
              <w:jc w:val="both"/>
            </w:pPr>
            <w:r w:rsidRPr="00BD2370">
              <w:t xml:space="preserve">Е </w:t>
            </w:r>
            <w:r>
              <w:t>–</w:t>
            </w:r>
            <w:r w:rsidRPr="00BD2370">
              <w:t xml:space="preserve"> Лыжи</w:t>
            </w:r>
          </w:p>
        </w:tc>
        <w:tc>
          <w:tcPr>
            <w:tcW w:w="4880" w:type="dxa"/>
            <w:vAlign w:val="bottom"/>
          </w:tcPr>
          <w:p w:rsidR="005C0183" w:rsidRPr="00BD2370" w:rsidRDefault="005C0183" w:rsidP="00622586">
            <w:pPr>
              <w:pStyle w:val="a3"/>
              <w:numPr>
                <w:ilvl w:val="0"/>
                <w:numId w:val="67"/>
              </w:numPr>
              <w:jc w:val="both"/>
            </w:pPr>
            <w:r w:rsidRPr="00BD2370">
              <w:t>Галина Кулакова</w:t>
            </w:r>
          </w:p>
        </w:tc>
      </w:tr>
      <w:tr w:rsidR="005C0183" w:rsidRPr="00BD2370" w:rsidTr="00F06515">
        <w:trPr>
          <w:trHeight w:val="676"/>
          <w:jc w:val="center"/>
        </w:trPr>
        <w:tc>
          <w:tcPr>
            <w:tcW w:w="10125" w:type="dxa"/>
            <w:gridSpan w:val="2"/>
          </w:tcPr>
          <w:p w:rsidR="005C0183" w:rsidRPr="00BD2370" w:rsidRDefault="005C0183" w:rsidP="00F06515">
            <w:pPr>
              <w:ind w:left="142"/>
              <w:rPr>
                <w:b/>
                <w:i/>
              </w:rPr>
            </w:pPr>
            <w:r w:rsidRPr="00BD2370">
              <w:rPr>
                <w:b/>
                <w:i/>
              </w:rPr>
              <w:t>Ответ: А – 1;</w:t>
            </w:r>
            <w:r>
              <w:rPr>
                <w:b/>
                <w:i/>
              </w:rPr>
              <w:t xml:space="preserve"> </w:t>
            </w:r>
            <w:r w:rsidRPr="00BD2370">
              <w:rPr>
                <w:b/>
                <w:i/>
              </w:rPr>
              <w:t>Б – 2; В – 3; Г –4 ;</w:t>
            </w:r>
            <w:r>
              <w:rPr>
                <w:b/>
                <w:i/>
              </w:rPr>
              <w:t xml:space="preserve"> </w:t>
            </w:r>
            <w:r w:rsidRPr="00BD2370">
              <w:rPr>
                <w:b/>
                <w:i/>
              </w:rPr>
              <w:t>Д – 5;</w:t>
            </w:r>
            <w:r>
              <w:rPr>
                <w:b/>
                <w:i/>
              </w:rPr>
              <w:t xml:space="preserve"> </w:t>
            </w:r>
            <w:r w:rsidRPr="00BD2370">
              <w:rPr>
                <w:b/>
                <w:i/>
              </w:rPr>
              <w:t>Е – 6.</w:t>
            </w:r>
          </w:p>
        </w:tc>
      </w:tr>
    </w:tbl>
    <w:p w:rsidR="005C0183" w:rsidRPr="00BD2370" w:rsidRDefault="005C0183" w:rsidP="00E94ABF">
      <w:pPr>
        <w:ind w:firstLine="709"/>
        <w:jc w:val="both"/>
        <w:rPr>
          <w:b/>
          <w:u w:val="single"/>
        </w:rPr>
      </w:pPr>
      <w:r w:rsidRPr="00BD2370">
        <w:rPr>
          <w:b/>
          <w:u w:val="single"/>
        </w:rPr>
        <w:t>9-11 класс</w:t>
      </w:r>
    </w:p>
    <w:p w:rsidR="005C0183" w:rsidRPr="00BD2370" w:rsidRDefault="005C0183" w:rsidP="00E94ABF">
      <w:pPr>
        <w:ind w:right="200" w:firstLine="709"/>
        <w:jc w:val="both"/>
        <w:rPr>
          <w:b/>
        </w:rPr>
      </w:pPr>
      <w:r w:rsidRPr="00BD2370">
        <w:rPr>
          <w:b/>
        </w:rPr>
        <w:t>Сопоставьте понятия, используемые в теории и методике физической культуры, с их характеристиками, вписав цифры в соответствующие поля бланка ответов.</w:t>
      </w:r>
    </w:p>
    <w:tbl>
      <w:tblPr>
        <w:tblW w:w="981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4895"/>
        <w:gridCol w:w="4920"/>
      </w:tblGrid>
      <w:tr w:rsidR="005C0183" w:rsidRPr="00BD2370" w:rsidTr="00F06515">
        <w:trPr>
          <w:trHeight w:val="272"/>
        </w:trPr>
        <w:tc>
          <w:tcPr>
            <w:tcW w:w="4895" w:type="dxa"/>
            <w:vAlign w:val="bottom"/>
          </w:tcPr>
          <w:p w:rsidR="005C0183" w:rsidRPr="00BD2370" w:rsidRDefault="005C0183" w:rsidP="00F06515">
            <w:pPr>
              <w:ind w:left="142"/>
              <w:jc w:val="both"/>
              <w:rPr>
                <w:b/>
              </w:rPr>
            </w:pPr>
            <w:r w:rsidRPr="00BD2370">
              <w:rPr>
                <w:b/>
              </w:rPr>
              <w:t>Понятия</w:t>
            </w:r>
          </w:p>
        </w:tc>
        <w:tc>
          <w:tcPr>
            <w:tcW w:w="4920" w:type="dxa"/>
            <w:vAlign w:val="bottom"/>
          </w:tcPr>
          <w:p w:rsidR="005C0183" w:rsidRPr="00BD2370" w:rsidRDefault="005C0183" w:rsidP="00F06515">
            <w:pPr>
              <w:ind w:left="142"/>
              <w:jc w:val="both"/>
              <w:rPr>
                <w:b/>
              </w:rPr>
            </w:pPr>
            <w:r w:rsidRPr="00BD2370">
              <w:rPr>
                <w:b/>
              </w:rPr>
              <w:t>Характеристики</w:t>
            </w:r>
          </w:p>
        </w:tc>
      </w:tr>
      <w:tr w:rsidR="005C0183" w:rsidRPr="00BD2370" w:rsidTr="00F06515">
        <w:trPr>
          <w:trHeight w:val="258"/>
        </w:trPr>
        <w:tc>
          <w:tcPr>
            <w:tcW w:w="4895" w:type="dxa"/>
            <w:vAlign w:val="bottom"/>
          </w:tcPr>
          <w:p w:rsidR="005C0183" w:rsidRPr="00BD2370" w:rsidRDefault="005C0183" w:rsidP="00F06515">
            <w:pPr>
              <w:ind w:left="142"/>
              <w:jc w:val="both"/>
            </w:pPr>
            <w:r w:rsidRPr="00BD2370">
              <w:t>А. Физическое развитие</w:t>
            </w:r>
          </w:p>
        </w:tc>
        <w:tc>
          <w:tcPr>
            <w:tcW w:w="4920" w:type="dxa"/>
            <w:vAlign w:val="bottom"/>
          </w:tcPr>
          <w:p w:rsidR="005C0183" w:rsidRPr="00BD2370" w:rsidRDefault="005C0183" w:rsidP="00F06515">
            <w:pPr>
              <w:ind w:left="142"/>
              <w:jc w:val="both"/>
            </w:pPr>
            <w:r w:rsidRPr="00BD2370">
              <w:rPr>
                <w:w w:val="99"/>
              </w:rPr>
              <w:t>1.</w:t>
            </w:r>
            <w:r>
              <w:rPr>
                <w:w w:val="99"/>
              </w:rPr>
              <w:t xml:space="preserve"> </w:t>
            </w:r>
            <w:r w:rsidRPr="00BD2370">
              <w:t>Биологический процесс</w:t>
            </w:r>
          </w:p>
        </w:tc>
      </w:tr>
      <w:tr w:rsidR="005C0183" w:rsidRPr="00BD2370" w:rsidTr="00F06515">
        <w:trPr>
          <w:trHeight w:val="258"/>
        </w:trPr>
        <w:tc>
          <w:tcPr>
            <w:tcW w:w="4895" w:type="dxa"/>
            <w:vAlign w:val="bottom"/>
          </w:tcPr>
          <w:p w:rsidR="005C0183" w:rsidRPr="00BD2370" w:rsidRDefault="005C0183" w:rsidP="00F06515">
            <w:pPr>
              <w:ind w:left="142"/>
              <w:jc w:val="both"/>
            </w:pPr>
            <w:r w:rsidRPr="00BD2370">
              <w:t>Б. Физическое воспитание</w:t>
            </w:r>
          </w:p>
        </w:tc>
        <w:tc>
          <w:tcPr>
            <w:tcW w:w="4920" w:type="dxa"/>
            <w:vAlign w:val="bottom"/>
          </w:tcPr>
          <w:p w:rsidR="005C0183" w:rsidRPr="00BD2370" w:rsidRDefault="005C0183" w:rsidP="00F06515">
            <w:pPr>
              <w:ind w:left="142"/>
              <w:jc w:val="both"/>
            </w:pPr>
            <w:r w:rsidRPr="00BD2370">
              <w:rPr>
                <w:w w:val="99"/>
              </w:rPr>
              <w:t>2.</w:t>
            </w:r>
            <w:r>
              <w:rPr>
                <w:w w:val="99"/>
              </w:rPr>
              <w:t xml:space="preserve"> </w:t>
            </w:r>
            <w:r w:rsidRPr="00BD2370">
              <w:t>Педагогический процесс</w:t>
            </w:r>
          </w:p>
        </w:tc>
      </w:tr>
      <w:tr w:rsidR="005C0183" w:rsidRPr="00BD2370" w:rsidTr="00F06515">
        <w:trPr>
          <w:trHeight w:val="259"/>
        </w:trPr>
        <w:tc>
          <w:tcPr>
            <w:tcW w:w="4895" w:type="dxa"/>
            <w:vAlign w:val="bottom"/>
          </w:tcPr>
          <w:p w:rsidR="005C0183" w:rsidRPr="00BD2370" w:rsidRDefault="005C0183" w:rsidP="00F06515">
            <w:pPr>
              <w:ind w:left="142"/>
              <w:jc w:val="both"/>
            </w:pPr>
            <w:r w:rsidRPr="00BD2370">
              <w:t>В. Физическая подготовка</w:t>
            </w:r>
          </w:p>
        </w:tc>
        <w:tc>
          <w:tcPr>
            <w:tcW w:w="4920" w:type="dxa"/>
            <w:vAlign w:val="bottom"/>
          </w:tcPr>
          <w:p w:rsidR="005C0183" w:rsidRPr="00BD2370" w:rsidRDefault="005C0183" w:rsidP="00F06515">
            <w:pPr>
              <w:ind w:left="142"/>
              <w:jc w:val="both"/>
            </w:pPr>
            <w:r w:rsidRPr="00BD2370">
              <w:rPr>
                <w:w w:val="99"/>
              </w:rPr>
              <w:t>3.</w:t>
            </w:r>
            <w:r>
              <w:rPr>
                <w:w w:val="99"/>
              </w:rPr>
              <w:t xml:space="preserve"> </w:t>
            </w:r>
            <w:r w:rsidRPr="00BD2370">
              <w:t>Состояние</w:t>
            </w:r>
          </w:p>
        </w:tc>
      </w:tr>
      <w:tr w:rsidR="005C0183" w:rsidRPr="00BD2370" w:rsidTr="00F06515">
        <w:trPr>
          <w:trHeight w:val="258"/>
        </w:trPr>
        <w:tc>
          <w:tcPr>
            <w:tcW w:w="4895" w:type="dxa"/>
            <w:vAlign w:val="bottom"/>
          </w:tcPr>
          <w:p w:rsidR="005C0183" w:rsidRPr="00BD2370" w:rsidRDefault="005C0183" w:rsidP="00F06515">
            <w:pPr>
              <w:ind w:left="142"/>
              <w:jc w:val="both"/>
            </w:pPr>
            <w:r w:rsidRPr="00BD2370">
              <w:t>Г. Физическое совершенство</w:t>
            </w:r>
          </w:p>
        </w:tc>
        <w:tc>
          <w:tcPr>
            <w:tcW w:w="4920" w:type="dxa"/>
            <w:vAlign w:val="bottom"/>
          </w:tcPr>
          <w:p w:rsidR="005C0183" w:rsidRPr="00BD2370" w:rsidRDefault="005C0183" w:rsidP="00F06515">
            <w:pPr>
              <w:ind w:left="142"/>
              <w:jc w:val="both"/>
            </w:pPr>
          </w:p>
        </w:tc>
      </w:tr>
      <w:tr w:rsidR="005C0183" w:rsidRPr="00BD2370" w:rsidTr="00F06515">
        <w:trPr>
          <w:trHeight w:val="263"/>
        </w:trPr>
        <w:tc>
          <w:tcPr>
            <w:tcW w:w="9815" w:type="dxa"/>
            <w:gridSpan w:val="2"/>
            <w:vAlign w:val="bottom"/>
          </w:tcPr>
          <w:p w:rsidR="005C0183" w:rsidRPr="00BD2370" w:rsidRDefault="005C0183" w:rsidP="00F06515">
            <w:pPr>
              <w:ind w:left="142"/>
              <w:jc w:val="both"/>
              <w:rPr>
                <w:b/>
                <w:i/>
              </w:rPr>
            </w:pPr>
            <w:r w:rsidRPr="00BD2370">
              <w:rPr>
                <w:b/>
                <w:i/>
              </w:rPr>
              <w:t>Ответ: А -1;</w:t>
            </w:r>
            <w:r>
              <w:rPr>
                <w:b/>
                <w:i/>
              </w:rPr>
              <w:t xml:space="preserve"> </w:t>
            </w:r>
            <w:r w:rsidRPr="00BD2370">
              <w:rPr>
                <w:b/>
                <w:i/>
              </w:rPr>
              <w:t>Б – 2;</w:t>
            </w:r>
            <w:r>
              <w:rPr>
                <w:b/>
                <w:i/>
              </w:rPr>
              <w:t xml:space="preserve"> </w:t>
            </w:r>
            <w:r w:rsidRPr="00BD2370">
              <w:rPr>
                <w:b/>
                <w:i/>
              </w:rPr>
              <w:t>В – 2;</w:t>
            </w:r>
            <w:r>
              <w:rPr>
                <w:b/>
                <w:i/>
              </w:rPr>
              <w:t xml:space="preserve"> </w:t>
            </w:r>
            <w:r w:rsidRPr="00BD2370">
              <w:rPr>
                <w:b/>
                <w:i/>
              </w:rPr>
              <w:t>Г - 3</w:t>
            </w:r>
          </w:p>
        </w:tc>
      </w:tr>
    </w:tbl>
    <w:p w:rsidR="005C0183" w:rsidRDefault="005C0183" w:rsidP="00E94ABF">
      <w:pPr>
        <w:ind w:firstLine="709"/>
        <w:jc w:val="both"/>
        <w:rPr>
          <w:b/>
          <w:i/>
        </w:rPr>
      </w:pPr>
    </w:p>
    <w:p w:rsidR="005C0183" w:rsidRPr="00BD2370" w:rsidRDefault="005C0183" w:rsidP="00E94ABF">
      <w:pPr>
        <w:ind w:firstLine="709"/>
        <w:jc w:val="both"/>
        <w:rPr>
          <w:b/>
          <w:i/>
        </w:rPr>
      </w:pPr>
      <w:r w:rsidRPr="00BD2370">
        <w:rPr>
          <w:b/>
          <w:i/>
        </w:rPr>
        <w:t xml:space="preserve">Г) Задания процессуального или алгоритмического толка. </w:t>
      </w:r>
    </w:p>
    <w:p w:rsidR="005C0183" w:rsidRPr="00BD2370" w:rsidRDefault="005C0183" w:rsidP="00E94ABF">
      <w:pPr>
        <w:ind w:firstLine="709"/>
        <w:jc w:val="both"/>
      </w:pPr>
      <w:r w:rsidRPr="00BD2370">
        <w:t>Этот тип вопросов можетсоставлять около 5-10 процентов от общего числа заданий.</w:t>
      </w:r>
    </w:p>
    <w:p w:rsidR="005C0183" w:rsidRPr="00BD2370" w:rsidRDefault="005C0183" w:rsidP="00E94ABF">
      <w:pPr>
        <w:ind w:firstLine="709"/>
        <w:jc w:val="both"/>
        <w:rPr>
          <w:b/>
        </w:rPr>
      </w:pPr>
      <w:r w:rsidRPr="00BD2370">
        <w:rPr>
          <w:b/>
        </w:rPr>
        <w:t>Например:</w:t>
      </w:r>
    </w:p>
    <w:p w:rsidR="005C0183" w:rsidRPr="00BD2370" w:rsidRDefault="005C0183" w:rsidP="00E94ABF">
      <w:pPr>
        <w:ind w:firstLine="709"/>
        <w:jc w:val="both"/>
        <w:rPr>
          <w:b/>
          <w:u w:val="single"/>
        </w:rPr>
      </w:pPr>
      <w:r w:rsidRPr="00BD2370">
        <w:rPr>
          <w:b/>
          <w:u w:val="single"/>
        </w:rPr>
        <w:t>7-8 класс</w:t>
      </w:r>
    </w:p>
    <w:p w:rsidR="005C0183" w:rsidRPr="00BD2370" w:rsidRDefault="005C0183" w:rsidP="00F06515">
      <w:pPr>
        <w:tabs>
          <w:tab w:val="left" w:pos="993"/>
          <w:tab w:val="left" w:pos="1340"/>
          <w:tab w:val="left" w:pos="3760"/>
          <w:tab w:val="left" w:pos="6280"/>
          <w:tab w:val="left" w:pos="7920"/>
          <w:tab w:val="left" w:pos="8600"/>
        </w:tabs>
        <w:ind w:firstLine="709"/>
        <w:jc w:val="both"/>
        <w:rPr>
          <w:b/>
          <w:i/>
        </w:rPr>
      </w:pPr>
      <w:bookmarkStart w:id="32" w:name="page11"/>
      <w:bookmarkEnd w:id="32"/>
      <w:r w:rsidRPr="00BD2370">
        <w:rPr>
          <w:b/>
          <w:i/>
        </w:rPr>
        <w:t>Укажите</w:t>
      </w:r>
      <w:r>
        <w:rPr>
          <w:b/>
          <w:i/>
        </w:rPr>
        <w:t xml:space="preserve"> </w:t>
      </w:r>
      <w:r w:rsidRPr="00BD2370">
        <w:rPr>
          <w:b/>
          <w:i/>
        </w:rPr>
        <w:t>предпочтительную</w:t>
      </w:r>
      <w:r>
        <w:rPr>
          <w:b/>
          <w:i/>
        </w:rPr>
        <w:t xml:space="preserve"> </w:t>
      </w:r>
      <w:r w:rsidRPr="00BD2370">
        <w:rPr>
          <w:b/>
          <w:i/>
        </w:rPr>
        <w:t>последовательность</w:t>
      </w:r>
      <w:r>
        <w:rPr>
          <w:b/>
          <w:i/>
        </w:rPr>
        <w:t xml:space="preserve"> </w:t>
      </w:r>
      <w:r w:rsidRPr="00BD2370">
        <w:rPr>
          <w:b/>
          <w:i/>
        </w:rPr>
        <w:t>упражнений</w:t>
      </w:r>
      <w:r>
        <w:rPr>
          <w:b/>
          <w:i/>
        </w:rPr>
        <w:t xml:space="preserve"> </w:t>
      </w:r>
      <w:r w:rsidRPr="00BD2370">
        <w:rPr>
          <w:b/>
          <w:i/>
        </w:rPr>
        <w:t>для</w:t>
      </w:r>
      <w:r>
        <w:rPr>
          <w:b/>
          <w:i/>
        </w:rPr>
        <w:t xml:space="preserve"> </w:t>
      </w:r>
      <w:r w:rsidRPr="00BD2370">
        <w:rPr>
          <w:b/>
          <w:i/>
        </w:rPr>
        <w:t>утреннейгимнастики.</w:t>
      </w:r>
    </w:p>
    <w:p w:rsidR="005C0183" w:rsidRPr="00BD2370" w:rsidRDefault="005C0183" w:rsidP="00622586">
      <w:pPr>
        <w:numPr>
          <w:ilvl w:val="0"/>
          <w:numId w:val="53"/>
        </w:numPr>
        <w:tabs>
          <w:tab w:val="left" w:pos="240"/>
          <w:tab w:val="left" w:pos="993"/>
        </w:tabs>
        <w:suppressAutoHyphens w:val="0"/>
        <w:ind w:firstLine="709"/>
        <w:jc w:val="both"/>
        <w:rPr>
          <w:b/>
          <w:i/>
        </w:rPr>
      </w:pPr>
      <w:r w:rsidRPr="00BD2370">
        <w:rPr>
          <w:b/>
          <w:i/>
        </w:rPr>
        <w:t>Упражнения, увеличивающие гибкость.</w:t>
      </w:r>
    </w:p>
    <w:p w:rsidR="005C0183" w:rsidRPr="00BD2370" w:rsidRDefault="005C0183" w:rsidP="00622586">
      <w:pPr>
        <w:numPr>
          <w:ilvl w:val="0"/>
          <w:numId w:val="53"/>
        </w:numPr>
        <w:tabs>
          <w:tab w:val="left" w:pos="240"/>
          <w:tab w:val="left" w:pos="993"/>
        </w:tabs>
        <w:suppressAutoHyphens w:val="0"/>
        <w:ind w:firstLine="709"/>
        <w:jc w:val="both"/>
        <w:rPr>
          <w:b/>
          <w:i/>
        </w:rPr>
      </w:pPr>
      <w:r w:rsidRPr="00BD2370">
        <w:rPr>
          <w:b/>
          <w:i/>
        </w:rPr>
        <w:t>Упражнения на дыхание, расслабление и восстановление.</w:t>
      </w:r>
    </w:p>
    <w:p w:rsidR="005C0183" w:rsidRPr="00BD2370" w:rsidRDefault="005C0183" w:rsidP="00622586">
      <w:pPr>
        <w:numPr>
          <w:ilvl w:val="0"/>
          <w:numId w:val="53"/>
        </w:numPr>
        <w:tabs>
          <w:tab w:val="left" w:pos="240"/>
          <w:tab w:val="left" w:pos="993"/>
        </w:tabs>
        <w:suppressAutoHyphens w:val="0"/>
        <w:ind w:firstLine="709"/>
        <w:jc w:val="both"/>
        <w:rPr>
          <w:b/>
          <w:i/>
        </w:rPr>
      </w:pPr>
      <w:r w:rsidRPr="00BD2370">
        <w:rPr>
          <w:b/>
          <w:i/>
        </w:rPr>
        <w:t>Упражнения для ног: выпады, приседания, подскоки.</w:t>
      </w:r>
    </w:p>
    <w:p w:rsidR="005C0183" w:rsidRPr="00BD2370" w:rsidRDefault="005C0183" w:rsidP="00622586">
      <w:pPr>
        <w:numPr>
          <w:ilvl w:val="0"/>
          <w:numId w:val="53"/>
        </w:numPr>
        <w:tabs>
          <w:tab w:val="left" w:pos="240"/>
          <w:tab w:val="left" w:pos="993"/>
        </w:tabs>
        <w:suppressAutoHyphens w:val="0"/>
        <w:ind w:firstLine="709"/>
        <w:jc w:val="both"/>
        <w:rPr>
          <w:b/>
          <w:i/>
        </w:rPr>
      </w:pPr>
      <w:r w:rsidRPr="00BD2370">
        <w:rPr>
          <w:b/>
          <w:i/>
        </w:rPr>
        <w:t>Упражнения, активизирующие деятельность сердечно-сосудистой системы</w:t>
      </w:r>
    </w:p>
    <w:p w:rsidR="005C0183" w:rsidRPr="00BD2370" w:rsidRDefault="005C0183" w:rsidP="00622586">
      <w:pPr>
        <w:numPr>
          <w:ilvl w:val="0"/>
          <w:numId w:val="53"/>
        </w:numPr>
        <w:tabs>
          <w:tab w:val="left" w:pos="240"/>
          <w:tab w:val="left" w:pos="993"/>
        </w:tabs>
        <w:suppressAutoHyphens w:val="0"/>
        <w:ind w:firstLine="709"/>
        <w:jc w:val="both"/>
        <w:rPr>
          <w:b/>
          <w:i/>
        </w:rPr>
      </w:pPr>
      <w:r w:rsidRPr="00BD2370">
        <w:rPr>
          <w:b/>
          <w:i/>
        </w:rPr>
        <w:t>Упражнения, укрепляющие основные мышечные группы.</w:t>
      </w:r>
    </w:p>
    <w:p w:rsidR="005C0183" w:rsidRPr="00BD2370" w:rsidRDefault="005C0183" w:rsidP="00622586">
      <w:pPr>
        <w:numPr>
          <w:ilvl w:val="0"/>
          <w:numId w:val="53"/>
        </w:numPr>
        <w:tabs>
          <w:tab w:val="left" w:pos="240"/>
          <w:tab w:val="left" w:pos="993"/>
        </w:tabs>
        <w:suppressAutoHyphens w:val="0"/>
        <w:ind w:firstLine="709"/>
        <w:jc w:val="both"/>
        <w:rPr>
          <w:b/>
          <w:i/>
        </w:rPr>
      </w:pPr>
      <w:r w:rsidRPr="00BD2370">
        <w:rPr>
          <w:b/>
          <w:i/>
        </w:rPr>
        <w:t>Упражнения, способствующие переходу организма в рабочее состояние.</w:t>
      </w:r>
    </w:p>
    <w:p w:rsidR="005C0183" w:rsidRPr="00BD2370" w:rsidRDefault="005C0183" w:rsidP="00622586">
      <w:pPr>
        <w:numPr>
          <w:ilvl w:val="0"/>
          <w:numId w:val="53"/>
        </w:numPr>
        <w:tabs>
          <w:tab w:val="left" w:pos="240"/>
          <w:tab w:val="left" w:pos="993"/>
        </w:tabs>
        <w:suppressAutoHyphens w:val="0"/>
        <w:ind w:firstLine="709"/>
        <w:jc w:val="both"/>
        <w:rPr>
          <w:b/>
          <w:i/>
        </w:rPr>
      </w:pPr>
      <w:r w:rsidRPr="00BD2370">
        <w:rPr>
          <w:b/>
          <w:i/>
        </w:rPr>
        <w:t>Упражнения, укрепляющие мышцы брюшного пресса.</w:t>
      </w:r>
    </w:p>
    <w:p w:rsidR="005C0183" w:rsidRPr="00BD2370" w:rsidRDefault="005C0183" w:rsidP="00E94ABF">
      <w:pPr>
        <w:ind w:firstLine="709"/>
        <w:jc w:val="both"/>
      </w:pPr>
    </w:p>
    <w:tbl>
      <w:tblPr>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4263"/>
        <w:gridCol w:w="5377"/>
      </w:tblGrid>
      <w:tr w:rsidR="005C0183" w:rsidRPr="00BD2370" w:rsidTr="00F06515">
        <w:trPr>
          <w:trHeight w:val="276"/>
        </w:trPr>
        <w:tc>
          <w:tcPr>
            <w:tcW w:w="4263" w:type="dxa"/>
            <w:vAlign w:val="bottom"/>
          </w:tcPr>
          <w:p w:rsidR="005C0183" w:rsidRPr="00BD2370" w:rsidRDefault="005C0183" w:rsidP="00E94ABF">
            <w:pPr>
              <w:ind w:firstLine="709"/>
              <w:jc w:val="both"/>
              <w:rPr>
                <w:b/>
              </w:rPr>
            </w:pPr>
            <w:r w:rsidRPr="00BD2370">
              <w:rPr>
                <w:b/>
              </w:rPr>
              <w:t>а. 1, 2, 3. 4, 5, 6, 7.</w:t>
            </w:r>
          </w:p>
        </w:tc>
        <w:tc>
          <w:tcPr>
            <w:tcW w:w="5377" w:type="dxa"/>
            <w:vAlign w:val="bottom"/>
          </w:tcPr>
          <w:p w:rsidR="005C0183" w:rsidRPr="00BD2370" w:rsidRDefault="005C0183" w:rsidP="00E94ABF">
            <w:pPr>
              <w:ind w:firstLine="709"/>
              <w:jc w:val="both"/>
              <w:rPr>
                <w:b/>
              </w:rPr>
            </w:pPr>
            <w:r w:rsidRPr="00BD2370">
              <w:rPr>
                <w:b/>
              </w:rPr>
              <w:t>в. 3, 5, 7, 1, 3, 2, 4.</w:t>
            </w:r>
          </w:p>
        </w:tc>
      </w:tr>
      <w:tr w:rsidR="005C0183" w:rsidRPr="00BD2370" w:rsidTr="00F06515">
        <w:trPr>
          <w:trHeight w:val="413"/>
        </w:trPr>
        <w:tc>
          <w:tcPr>
            <w:tcW w:w="4263" w:type="dxa"/>
            <w:vAlign w:val="bottom"/>
          </w:tcPr>
          <w:p w:rsidR="005C0183" w:rsidRPr="00BD2370" w:rsidRDefault="005C0183" w:rsidP="00E94ABF">
            <w:pPr>
              <w:ind w:firstLine="709"/>
              <w:jc w:val="both"/>
              <w:rPr>
                <w:b/>
              </w:rPr>
            </w:pPr>
            <w:r w:rsidRPr="00BD2370">
              <w:rPr>
                <w:b/>
              </w:rPr>
              <w:t>б. 2, 6, 7, 1, 4, 5, 3.</w:t>
            </w:r>
          </w:p>
        </w:tc>
        <w:tc>
          <w:tcPr>
            <w:tcW w:w="5377" w:type="dxa"/>
            <w:vAlign w:val="bottom"/>
          </w:tcPr>
          <w:p w:rsidR="005C0183" w:rsidRPr="00BD2370" w:rsidRDefault="005C0183" w:rsidP="00E94ABF">
            <w:pPr>
              <w:ind w:firstLine="709"/>
              <w:jc w:val="both"/>
              <w:rPr>
                <w:b/>
              </w:rPr>
            </w:pPr>
            <w:r w:rsidRPr="00BD2370">
              <w:rPr>
                <w:b/>
              </w:rPr>
              <w:t>г. 6, 4, 5, 1, 7, 3, 2.</w:t>
            </w:r>
          </w:p>
        </w:tc>
      </w:tr>
      <w:tr w:rsidR="005C0183" w:rsidRPr="00BD2370" w:rsidTr="00F06515">
        <w:trPr>
          <w:trHeight w:val="420"/>
        </w:trPr>
        <w:tc>
          <w:tcPr>
            <w:tcW w:w="4263" w:type="dxa"/>
            <w:vAlign w:val="bottom"/>
          </w:tcPr>
          <w:p w:rsidR="005C0183" w:rsidRPr="00BD2370" w:rsidRDefault="005C0183" w:rsidP="00E94ABF">
            <w:pPr>
              <w:ind w:firstLine="709"/>
              <w:jc w:val="both"/>
              <w:rPr>
                <w:b/>
                <w:i/>
              </w:rPr>
            </w:pPr>
            <w:r w:rsidRPr="00BD2370">
              <w:rPr>
                <w:b/>
                <w:i/>
              </w:rPr>
              <w:t>Ответ: г.</w:t>
            </w:r>
          </w:p>
        </w:tc>
        <w:tc>
          <w:tcPr>
            <w:tcW w:w="5377" w:type="dxa"/>
            <w:vAlign w:val="bottom"/>
          </w:tcPr>
          <w:p w:rsidR="005C0183" w:rsidRPr="00BD2370" w:rsidRDefault="005C0183" w:rsidP="00E94ABF">
            <w:pPr>
              <w:ind w:firstLine="709"/>
              <w:jc w:val="both"/>
            </w:pPr>
          </w:p>
        </w:tc>
      </w:tr>
    </w:tbl>
    <w:p w:rsidR="005C0183" w:rsidRDefault="005C0183" w:rsidP="00E94ABF">
      <w:pPr>
        <w:tabs>
          <w:tab w:val="left" w:pos="2000"/>
          <w:tab w:val="left" w:pos="4100"/>
          <w:tab w:val="left" w:pos="5800"/>
          <w:tab w:val="left" w:pos="6080"/>
          <w:tab w:val="left" w:pos="6720"/>
          <w:tab w:val="left" w:pos="7600"/>
          <w:tab w:val="left" w:pos="8380"/>
        </w:tabs>
        <w:ind w:firstLine="709"/>
        <w:jc w:val="both"/>
        <w:rPr>
          <w:b/>
          <w:u w:val="single"/>
        </w:rPr>
      </w:pPr>
    </w:p>
    <w:p w:rsidR="005C0183" w:rsidRPr="00BD2370" w:rsidRDefault="005C0183" w:rsidP="00E94ABF">
      <w:pPr>
        <w:tabs>
          <w:tab w:val="left" w:pos="2000"/>
          <w:tab w:val="left" w:pos="4100"/>
          <w:tab w:val="left" w:pos="5800"/>
          <w:tab w:val="left" w:pos="6080"/>
          <w:tab w:val="left" w:pos="6720"/>
          <w:tab w:val="left" w:pos="7600"/>
          <w:tab w:val="left" w:pos="8380"/>
        </w:tabs>
        <w:ind w:firstLine="709"/>
        <w:jc w:val="both"/>
      </w:pPr>
      <w:r w:rsidRPr="00BD2370">
        <w:rPr>
          <w:b/>
          <w:u w:val="single"/>
        </w:rPr>
        <w:t>9-11 класс</w:t>
      </w:r>
      <w:r>
        <w:rPr>
          <w:b/>
          <w:u w:val="single"/>
        </w:rPr>
        <w:t>.</w:t>
      </w:r>
      <w:r w:rsidRPr="00F06515">
        <w:rPr>
          <w:b/>
          <w:i/>
        </w:rPr>
        <w:t xml:space="preserve"> </w:t>
      </w:r>
      <w:r w:rsidRPr="00BD2370">
        <w:rPr>
          <w:b/>
          <w:i/>
        </w:rPr>
        <w:t>Укажите</w:t>
      </w:r>
      <w:r w:rsidRPr="00F06515">
        <w:rPr>
          <w:b/>
          <w:i/>
        </w:rPr>
        <w:t xml:space="preserve"> </w:t>
      </w:r>
      <w:r w:rsidRPr="00BD2370">
        <w:rPr>
          <w:b/>
          <w:i/>
        </w:rPr>
        <w:t>целесообразную последовательность (возможностей) стимулирования факторов</w:t>
      </w:r>
      <w:r>
        <w:rPr>
          <w:b/>
          <w:i/>
        </w:rPr>
        <w:t xml:space="preserve">, </w:t>
      </w:r>
      <w:r w:rsidRPr="00BD2370">
        <w:rPr>
          <w:b/>
          <w:i/>
        </w:rPr>
        <w:t>обусловливающих</w:t>
      </w:r>
      <w:r>
        <w:rPr>
          <w:b/>
          <w:i/>
        </w:rPr>
        <w:t xml:space="preserve"> </w:t>
      </w:r>
      <w:r w:rsidRPr="00BD2370">
        <w:rPr>
          <w:b/>
          <w:i/>
        </w:rPr>
        <w:t>выносливость</w:t>
      </w:r>
      <w:r>
        <w:rPr>
          <w:b/>
          <w:i/>
        </w:rPr>
        <w:t xml:space="preserve"> </w:t>
      </w:r>
      <w:r w:rsidRPr="00BD2370">
        <w:rPr>
          <w:b/>
          <w:i/>
        </w:rPr>
        <w:t>в</w:t>
      </w:r>
      <w:r>
        <w:rPr>
          <w:b/>
          <w:i/>
        </w:rPr>
        <w:t xml:space="preserve"> </w:t>
      </w:r>
      <w:r w:rsidRPr="00BD2370">
        <w:rPr>
          <w:b/>
          <w:i/>
        </w:rPr>
        <w:t>ходе</w:t>
      </w:r>
      <w:r>
        <w:rPr>
          <w:b/>
          <w:i/>
        </w:rPr>
        <w:t xml:space="preserve"> </w:t>
      </w:r>
      <w:r w:rsidRPr="00BD2370">
        <w:rPr>
          <w:b/>
          <w:i/>
        </w:rPr>
        <w:t>одного</w:t>
      </w:r>
      <w:r>
        <w:rPr>
          <w:b/>
          <w:i/>
        </w:rPr>
        <w:t xml:space="preserve"> </w:t>
      </w:r>
      <w:r w:rsidRPr="00BD2370">
        <w:rPr>
          <w:b/>
          <w:i/>
        </w:rPr>
        <w:t>урока</w:t>
      </w:r>
      <w:r>
        <w:rPr>
          <w:b/>
          <w:i/>
        </w:rPr>
        <w:t xml:space="preserve"> </w:t>
      </w:r>
      <w:r w:rsidRPr="00BD2370">
        <w:rPr>
          <w:b/>
          <w:i/>
        </w:rPr>
        <w:t>физической культуры</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4688"/>
        <w:gridCol w:w="2815"/>
      </w:tblGrid>
      <w:tr w:rsidR="005C0183" w:rsidRPr="00BD2370" w:rsidTr="00F06515">
        <w:trPr>
          <w:trHeight w:val="316"/>
        </w:trPr>
        <w:tc>
          <w:tcPr>
            <w:tcW w:w="4688" w:type="dxa"/>
            <w:vAlign w:val="bottom"/>
          </w:tcPr>
          <w:p w:rsidR="005C0183" w:rsidRPr="00BD2370" w:rsidRDefault="005C0183" w:rsidP="00F06515">
            <w:pPr>
              <w:ind w:left="152"/>
              <w:jc w:val="both"/>
              <w:rPr>
                <w:b/>
                <w:i/>
              </w:rPr>
            </w:pPr>
          </w:p>
        </w:tc>
        <w:tc>
          <w:tcPr>
            <w:tcW w:w="2815" w:type="dxa"/>
            <w:vAlign w:val="bottom"/>
          </w:tcPr>
          <w:p w:rsidR="005C0183" w:rsidRPr="00BD2370" w:rsidRDefault="005C0183" w:rsidP="00F06515">
            <w:pPr>
              <w:ind w:left="152" w:right="60"/>
              <w:jc w:val="both"/>
              <w:rPr>
                <w:b/>
                <w:i/>
              </w:rPr>
            </w:pPr>
            <w:r w:rsidRPr="00BD2370">
              <w:rPr>
                <w:b/>
                <w:i/>
              </w:rPr>
              <w:t>Ответ:</w:t>
            </w:r>
          </w:p>
        </w:tc>
      </w:tr>
      <w:tr w:rsidR="005C0183" w:rsidRPr="00BD2370" w:rsidTr="00F06515">
        <w:trPr>
          <w:trHeight w:val="483"/>
        </w:trPr>
        <w:tc>
          <w:tcPr>
            <w:tcW w:w="4688" w:type="dxa"/>
            <w:vAlign w:val="bottom"/>
          </w:tcPr>
          <w:p w:rsidR="005C0183" w:rsidRPr="00BD2370" w:rsidRDefault="005C0183" w:rsidP="00F06515">
            <w:pPr>
              <w:ind w:left="152"/>
              <w:jc w:val="both"/>
              <w:rPr>
                <w:b/>
                <w:i/>
              </w:rPr>
            </w:pPr>
            <w:r w:rsidRPr="00BD2370">
              <w:rPr>
                <w:b/>
                <w:i/>
              </w:rPr>
              <w:t>аэробные возможности;</w:t>
            </w:r>
          </w:p>
        </w:tc>
        <w:tc>
          <w:tcPr>
            <w:tcW w:w="2815" w:type="dxa"/>
            <w:vAlign w:val="bottom"/>
          </w:tcPr>
          <w:p w:rsidR="005C0183" w:rsidRPr="00BD2370" w:rsidRDefault="005C0183" w:rsidP="00F06515">
            <w:pPr>
              <w:ind w:left="152"/>
              <w:jc w:val="both"/>
              <w:rPr>
                <w:b/>
                <w:i/>
              </w:rPr>
            </w:pPr>
            <w:r w:rsidRPr="00BD2370">
              <w:rPr>
                <w:b/>
                <w:i/>
              </w:rPr>
              <w:t>3</w:t>
            </w:r>
          </w:p>
        </w:tc>
      </w:tr>
      <w:tr w:rsidR="005C0183" w:rsidRPr="00BD2370" w:rsidTr="00F06515">
        <w:trPr>
          <w:trHeight w:val="508"/>
        </w:trPr>
        <w:tc>
          <w:tcPr>
            <w:tcW w:w="4688" w:type="dxa"/>
            <w:vAlign w:val="bottom"/>
          </w:tcPr>
          <w:p w:rsidR="005C0183" w:rsidRPr="00BD2370" w:rsidRDefault="005C0183" w:rsidP="00F06515">
            <w:pPr>
              <w:ind w:left="152"/>
              <w:jc w:val="both"/>
              <w:rPr>
                <w:b/>
                <w:i/>
              </w:rPr>
            </w:pPr>
            <w:r w:rsidRPr="00BD2370">
              <w:rPr>
                <w:b/>
                <w:i/>
              </w:rPr>
              <w:t>анаэробно-гликолитические возможности;</w:t>
            </w:r>
          </w:p>
        </w:tc>
        <w:tc>
          <w:tcPr>
            <w:tcW w:w="2815" w:type="dxa"/>
            <w:vAlign w:val="bottom"/>
          </w:tcPr>
          <w:p w:rsidR="005C0183" w:rsidRPr="00BD2370" w:rsidRDefault="005C0183" w:rsidP="00F06515">
            <w:pPr>
              <w:ind w:left="152"/>
              <w:jc w:val="both"/>
              <w:rPr>
                <w:b/>
                <w:i/>
              </w:rPr>
            </w:pPr>
            <w:r w:rsidRPr="00BD2370">
              <w:rPr>
                <w:b/>
                <w:i/>
              </w:rPr>
              <w:t>2</w:t>
            </w:r>
          </w:p>
        </w:tc>
      </w:tr>
      <w:tr w:rsidR="005C0183" w:rsidRPr="00BD2370" w:rsidTr="00F06515">
        <w:trPr>
          <w:trHeight w:val="508"/>
        </w:trPr>
        <w:tc>
          <w:tcPr>
            <w:tcW w:w="4688" w:type="dxa"/>
            <w:vAlign w:val="bottom"/>
          </w:tcPr>
          <w:p w:rsidR="005C0183" w:rsidRPr="00BD2370" w:rsidRDefault="005C0183" w:rsidP="00F06515">
            <w:pPr>
              <w:ind w:left="152"/>
              <w:jc w:val="both"/>
              <w:rPr>
                <w:b/>
                <w:i/>
              </w:rPr>
            </w:pPr>
            <w:r w:rsidRPr="00BD2370">
              <w:rPr>
                <w:b/>
                <w:i/>
              </w:rPr>
              <w:t>алактатные возможности.</w:t>
            </w:r>
          </w:p>
        </w:tc>
        <w:tc>
          <w:tcPr>
            <w:tcW w:w="2815" w:type="dxa"/>
            <w:vAlign w:val="bottom"/>
          </w:tcPr>
          <w:p w:rsidR="005C0183" w:rsidRPr="00BD2370" w:rsidRDefault="005C0183" w:rsidP="00F06515">
            <w:pPr>
              <w:ind w:left="152"/>
              <w:jc w:val="both"/>
              <w:rPr>
                <w:b/>
                <w:i/>
              </w:rPr>
            </w:pPr>
            <w:r w:rsidRPr="00BD2370">
              <w:rPr>
                <w:b/>
                <w:i/>
              </w:rPr>
              <w:t>1</w:t>
            </w:r>
          </w:p>
        </w:tc>
      </w:tr>
    </w:tbl>
    <w:p w:rsidR="005C0183" w:rsidRPr="00BD2370" w:rsidRDefault="007A6B57" w:rsidP="00E94ABF">
      <w:pPr>
        <w:ind w:firstLine="709"/>
        <w:jc w:val="both"/>
      </w:pPr>
      <w:r>
        <w:rPr>
          <w:noProof/>
          <w:lang w:eastAsia="ru-RU"/>
        </w:rPr>
        <w:drawing>
          <wp:anchor distT="0" distB="0" distL="114300" distR="114300" simplePos="0" relativeHeight="251662336" behindDoc="1" locked="0" layoutInCell="0" allowOverlap="1">
            <wp:simplePos x="0" y="0"/>
            <wp:positionH relativeFrom="column">
              <wp:posOffset>4498340</wp:posOffset>
            </wp:positionH>
            <wp:positionV relativeFrom="paragraph">
              <wp:posOffset>-741680</wp:posOffset>
            </wp:positionV>
            <wp:extent cx="164465" cy="186055"/>
            <wp:effectExtent l="0" t="0" r="6985" b="4445"/>
            <wp:wrapNone/>
            <wp:docPr id="10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4465" cy="186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1" locked="0" layoutInCell="0" allowOverlap="1">
            <wp:simplePos x="0" y="0"/>
            <wp:positionH relativeFrom="column">
              <wp:posOffset>4498340</wp:posOffset>
            </wp:positionH>
            <wp:positionV relativeFrom="paragraph">
              <wp:posOffset>-459740</wp:posOffset>
            </wp:positionV>
            <wp:extent cx="202565" cy="186055"/>
            <wp:effectExtent l="0" t="0" r="6985" b="4445"/>
            <wp:wrapNone/>
            <wp:docPr id="10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2565" cy="186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1" locked="0" layoutInCell="0" allowOverlap="1">
            <wp:simplePos x="0" y="0"/>
            <wp:positionH relativeFrom="column">
              <wp:posOffset>4498340</wp:posOffset>
            </wp:positionH>
            <wp:positionV relativeFrom="paragraph">
              <wp:posOffset>-177165</wp:posOffset>
            </wp:positionV>
            <wp:extent cx="202565" cy="186055"/>
            <wp:effectExtent l="0" t="0" r="6985" b="4445"/>
            <wp:wrapNone/>
            <wp:docPr id="10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2565" cy="186055"/>
                    </a:xfrm>
                    <a:prstGeom prst="rect">
                      <a:avLst/>
                    </a:prstGeom>
                    <a:noFill/>
                  </pic:spPr>
                </pic:pic>
              </a:graphicData>
            </a:graphic>
            <wp14:sizeRelH relativeFrom="page">
              <wp14:pctWidth>0</wp14:pctWidth>
            </wp14:sizeRelH>
            <wp14:sizeRelV relativeFrom="page">
              <wp14:pctHeight>0</wp14:pctHeight>
            </wp14:sizeRelV>
          </wp:anchor>
        </w:drawing>
      </w:r>
    </w:p>
    <w:p w:rsidR="005C0183" w:rsidRPr="00BD2370" w:rsidRDefault="005C0183" w:rsidP="00E051FE">
      <w:pPr>
        <w:ind w:firstLine="709"/>
        <w:rPr>
          <w:b/>
          <w:i/>
        </w:rPr>
      </w:pPr>
      <w:r w:rsidRPr="00BD2370">
        <w:rPr>
          <w:b/>
          <w:i/>
        </w:rPr>
        <w:t xml:space="preserve">Д) Задания, связанные с перечислениями. </w:t>
      </w:r>
    </w:p>
    <w:p w:rsidR="005C0183" w:rsidRPr="00BD2370" w:rsidRDefault="005C0183" w:rsidP="00E051FE">
      <w:pPr>
        <w:ind w:firstLine="709"/>
      </w:pPr>
      <w:r w:rsidRPr="00BD2370">
        <w:t>Этот тип вопросов может составлять около5-10 процентов от общего числа заданий.</w:t>
      </w:r>
    </w:p>
    <w:p w:rsidR="005C0183" w:rsidRPr="00BD2370" w:rsidRDefault="005C0183" w:rsidP="00E051FE">
      <w:pPr>
        <w:ind w:firstLine="709"/>
      </w:pPr>
      <w:r w:rsidRPr="00BD2370">
        <w:t>Например:</w:t>
      </w:r>
    </w:p>
    <w:p w:rsidR="005C0183" w:rsidRPr="00BD2370" w:rsidRDefault="005C0183" w:rsidP="00E051FE">
      <w:pPr>
        <w:ind w:firstLine="709"/>
        <w:rPr>
          <w:b/>
          <w:i/>
        </w:rPr>
      </w:pPr>
      <w:r w:rsidRPr="00BD2370">
        <w:rPr>
          <w:b/>
          <w:i/>
        </w:rPr>
        <w:t>Перечислите известные Вам элементарные формы проявления быстроты: …</w:t>
      </w:r>
    </w:p>
    <w:p w:rsidR="005C0183" w:rsidRPr="00BD2370" w:rsidRDefault="007A6B57" w:rsidP="00E051FE">
      <w:pPr>
        <w:tabs>
          <w:tab w:val="left" w:pos="1700"/>
          <w:tab w:val="left" w:pos="3000"/>
          <w:tab w:val="left" w:pos="4660"/>
          <w:tab w:val="left" w:pos="5780"/>
          <w:tab w:val="left" w:pos="7080"/>
          <w:tab w:val="left" w:pos="8440"/>
        </w:tabs>
        <w:ind w:firstLine="709"/>
      </w:pPr>
      <w:r>
        <w:rPr>
          <w:noProof/>
          <w:lang w:eastAsia="ru-RU"/>
        </w:rPr>
        <w:drawing>
          <wp:anchor distT="0" distB="0" distL="114300" distR="114300" simplePos="0" relativeHeight="251665408" behindDoc="1" locked="0" layoutInCell="0" allowOverlap="1">
            <wp:simplePos x="0" y="0"/>
            <wp:positionH relativeFrom="page">
              <wp:posOffset>1819275</wp:posOffset>
            </wp:positionH>
            <wp:positionV relativeFrom="page">
              <wp:posOffset>5143500</wp:posOffset>
            </wp:positionV>
            <wp:extent cx="4276725" cy="5200650"/>
            <wp:effectExtent l="0" t="0" r="9525" b="0"/>
            <wp:wrapNone/>
            <wp:docPr id="10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76725" cy="5200650"/>
                    </a:xfrm>
                    <a:prstGeom prst="rect">
                      <a:avLst/>
                    </a:prstGeom>
                    <a:noFill/>
                  </pic:spPr>
                </pic:pic>
              </a:graphicData>
            </a:graphic>
            <wp14:sizeRelH relativeFrom="page">
              <wp14:pctWidth>0</wp14:pctWidth>
            </wp14:sizeRelH>
            <wp14:sizeRelV relativeFrom="page">
              <wp14:pctHeight>0</wp14:pctHeight>
            </wp14:sizeRelV>
          </wp:anchor>
        </w:drawing>
      </w:r>
      <w:r w:rsidR="005C0183" w:rsidRPr="00BD2370">
        <w:rPr>
          <w:b/>
          <w:i/>
        </w:rPr>
        <w:t>Ответ:</w:t>
      </w:r>
      <w:r w:rsidR="005C0183">
        <w:rPr>
          <w:b/>
          <w:i/>
        </w:rPr>
        <w:t xml:space="preserve"> </w:t>
      </w:r>
      <w:r w:rsidR="005C0183" w:rsidRPr="00BD2370">
        <w:rPr>
          <w:b/>
          <w:i/>
        </w:rPr>
        <w:t>быстрота</w:t>
      </w:r>
      <w:r w:rsidR="005C0183">
        <w:rPr>
          <w:b/>
          <w:i/>
        </w:rPr>
        <w:t xml:space="preserve"> </w:t>
      </w:r>
      <w:r w:rsidR="005C0183" w:rsidRPr="00BD2370">
        <w:rPr>
          <w:b/>
          <w:i/>
        </w:rPr>
        <w:t>двигательной</w:t>
      </w:r>
      <w:r w:rsidR="005C0183">
        <w:rPr>
          <w:b/>
          <w:i/>
        </w:rPr>
        <w:t xml:space="preserve"> </w:t>
      </w:r>
      <w:r w:rsidR="005C0183" w:rsidRPr="00BD2370">
        <w:rPr>
          <w:b/>
          <w:i/>
        </w:rPr>
        <w:t>реакции;</w:t>
      </w:r>
      <w:r w:rsidR="005C0183" w:rsidRPr="00BD2370">
        <w:tab/>
      </w:r>
    </w:p>
    <w:p w:rsidR="005C0183" w:rsidRPr="00BD2370" w:rsidRDefault="005C0183" w:rsidP="00E051FE">
      <w:pPr>
        <w:tabs>
          <w:tab w:val="left" w:pos="1700"/>
          <w:tab w:val="left" w:pos="3000"/>
          <w:tab w:val="left" w:pos="4660"/>
          <w:tab w:val="left" w:pos="5780"/>
          <w:tab w:val="left" w:pos="7080"/>
          <w:tab w:val="left" w:pos="8440"/>
        </w:tabs>
        <w:ind w:firstLine="709"/>
        <w:rPr>
          <w:b/>
          <w:i/>
        </w:rPr>
      </w:pPr>
      <w:r w:rsidRPr="00BD2370">
        <w:rPr>
          <w:b/>
          <w:i/>
        </w:rPr>
        <w:t>быстрота</w:t>
      </w:r>
      <w:r>
        <w:rPr>
          <w:b/>
          <w:i/>
        </w:rPr>
        <w:t xml:space="preserve"> </w:t>
      </w:r>
      <w:r w:rsidRPr="00BD2370">
        <w:rPr>
          <w:b/>
          <w:i/>
        </w:rPr>
        <w:t>отдельных</w:t>
      </w:r>
      <w:r>
        <w:rPr>
          <w:b/>
          <w:i/>
        </w:rPr>
        <w:t xml:space="preserve"> </w:t>
      </w:r>
      <w:r w:rsidRPr="00BD2370">
        <w:rPr>
          <w:b/>
          <w:i/>
        </w:rPr>
        <w:t>движений;</w:t>
      </w:r>
    </w:p>
    <w:p w:rsidR="005C0183" w:rsidRPr="00BD2370" w:rsidRDefault="005C0183" w:rsidP="00E051FE">
      <w:pPr>
        <w:ind w:firstLine="709"/>
        <w:rPr>
          <w:b/>
          <w:i/>
        </w:rPr>
      </w:pPr>
      <w:r w:rsidRPr="00BD2370">
        <w:rPr>
          <w:b/>
          <w:i/>
        </w:rPr>
        <w:t>частота движений.</w:t>
      </w:r>
    </w:p>
    <w:p w:rsidR="005C0183" w:rsidRPr="00BD2370" w:rsidRDefault="005C0183" w:rsidP="00E051FE">
      <w:pPr>
        <w:tabs>
          <w:tab w:val="left" w:pos="1240"/>
          <w:tab w:val="left" w:pos="2440"/>
          <w:tab w:val="left" w:pos="2860"/>
          <w:tab w:val="left" w:pos="4700"/>
          <w:tab w:val="left" w:pos="6760"/>
          <w:tab w:val="left" w:pos="8580"/>
        </w:tabs>
        <w:ind w:firstLine="709"/>
        <w:rPr>
          <w:b/>
          <w:i/>
        </w:rPr>
      </w:pPr>
      <w:r w:rsidRPr="00BD2370">
        <w:rPr>
          <w:b/>
          <w:i/>
        </w:rPr>
        <w:t>Е)</w:t>
      </w:r>
      <w:r w:rsidRPr="00BD2370">
        <w:tab/>
      </w:r>
      <w:r w:rsidRPr="00BD2370">
        <w:rPr>
          <w:b/>
          <w:i/>
        </w:rPr>
        <w:t>Задания</w:t>
      </w:r>
      <w:r>
        <w:rPr>
          <w:b/>
          <w:i/>
        </w:rPr>
        <w:t xml:space="preserve"> </w:t>
      </w:r>
      <w:r w:rsidRPr="00BD2370">
        <w:rPr>
          <w:b/>
          <w:i/>
        </w:rPr>
        <w:t>с</w:t>
      </w:r>
      <w:r>
        <w:rPr>
          <w:b/>
          <w:i/>
        </w:rPr>
        <w:t xml:space="preserve"> </w:t>
      </w:r>
      <w:r w:rsidRPr="00BD2370">
        <w:rPr>
          <w:b/>
          <w:i/>
        </w:rPr>
        <w:t>графическими</w:t>
      </w:r>
      <w:r>
        <w:rPr>
          <w:b/>
          <w:i/>
        </w:rPr>
        <w:t xml:space="preserve"> </w:t>
      </w:r>
      <w:r w:rsidRPr="00BD2370">
        <w:rPr>
          <w:b/>
          <w:i/>
        </w:rPr>
        <w:t>изображениями</w:t>
      </w:r>
      <w:r>
        <w:rPr>
          <w:b/>
          <w:i/>
        </w:rPr>
        <w:t xml:space="preserve"> </w:t>
      </w:r>
      <w:r w:rsidRPr="00BD2370">
        <w:rPr>
          <w:b/>
          <w:i/>
        </w:rPr>
        <w:t>двигательных</w:t>
      </w:r>
      <w:r>
        <w:rPr>
          <w:b/>
          <w:i/>
        </w:rPr>
        <w:t xml:space="preserve"> </w:t>
      </w:r>
      <w:r w:rsidRPr="00BD2370">
        <w:rPr>
          <w:b/>
          <w:i/>
        </w:rPr>
        <w:t>действий(пиктограммы).</w:t>
      </w:r>
    </w:p>
    <w:p w:rsidR="005C0183" w:rsidRPr="00BD2370" w:rsidRDefault="005C0183" w:rsidP="00E051FE">
      <w:pPr>
        <w:tabs>
          <w:tab w:val="left" w:pos="1240"/>
          <w:tab w:val="left" w:pos="2440"/>
          <w:tab w:val="left" w:pos="2860"/>
          <w:tab w:val="left" w:pos="4700"/>
          <w:tab w:val="left" w:pos="6760"/>
          <w:tab w:val="left" w:pos="8580"/>
        </w:tabs>
        <w:ind w:firstLine="709"/>
      </w:pPr>
      <w:r w:rsidRPr="00BD2370">
        <w:t>Этот тип вопросов может составлять около5-10процентов от общего числа</w:t>
      </w:r>
      <w:r>
        <w:t xml:space="preserve"> </w:t>
      </w:r>
      <w:r w:rsidRPr="00BD2370">
        <w:t>заданий. Например:</w:t>
      </w:r>
    </w:p>
    <w:p w:rsidR="005C0183" w:rsidRPr="00BD2370" w:rsidRDefault="005C0183" w:rsidP="00E051FE">
      <w:pPr>
        <w:ind w:firstLine="709"/>
        <w:rPr>
          <w:b/>
          <w:i/>
        </w:rPr>
      </w:pPr>
      <w:r w:rsidRPr="00BD2370">
        <w:rPr>
          <w:b/>
          <w:i/>
        </w:rPr>
        <w:t>В акробатике существуют основные разновидности акробатических стоек. Впишитеназвание каждой акробатической стойки:</w:t>
      </w:r>
    </w:p>
    <w:p w:rsidR="005C0183" w:rsidRDefault="005C0183" w:rsidP="00E051FE">
      <w:pPr>
        <w:ind w:firstLine="709"/>
      </w:pPr>
    </w:p>
    <w:p w:rsidR="005C0183" w:rsidRDefault="005C0183" w:rsidP="007604BD"/>
    <w:p w:rsidR="005C0183" w:rsidRDefault="005C0183" w:rsidP="007604BD"/>
    <w:p w:rsidR="005C0183" w:rsidRPr="00BD2370" w:rsidRDefault="005C0183" w:rsidP="007604BD"/>
    <w:p w:rsidR="005C0183" w:rsidRDefault="005C0183" w:rsidP="007604BD">
      <w:bookmarkStart w:id="33" w:name="page12"/>
      <w:bookmarkEnd w:id="33"/>
    </w:p>
    <w:p w:rsidR="005C0183" w:rsidRPr="00BD2370" w:rsidRDefault="005C0183" w:rsidP="007604BD"/>
    <w:p w:rsidR="005C0183" w:rsidRPr="00BD2370" w:rsidRDefault="005C0183" w:rsidP="007604BD">
      <w:pPr>
        <w:ind w:left="1820"/>
      </w:pPr>
      <w:r w:rsidRPr="00BD2370">
        <w:t>А)</w:t>
      </w:r>
    </w:p>
    <w:p w:rsidR="005C0183" w:rsidRPr="00BD2370" w:rsidRDefault="005C0183" w:rsidP="007604BD"/>
    <w:p w:rsidR="005C0183" w:rsidRDefault="005C0183" w:rsidP="007604BD">
      <w:pPr>
        <w:ind w:left="1840"/>
      </w:pPr>
    </w:p>
    <w:p w:rsidR="005C0183" w:rsidRDefault="005C0183" w:rsidP="007604BD">
      <w:pPr>
        <w:ind w:left="1840"/>
      </w:pPr>
    </w:p>
    <w:p w:rsidR="005C0183" w:rsidRDefault="005C0183" w:rsidP="007604BD">
      <w:pPr>
        <w:ind w:left="1840"/>
      </w:pPr>
    </w:p>
    <w:p w:rsidR="005C0183" w:rsidRPr="00BD2370" w:rsidRDefault="005C0183" w:rsidP="007604BD">
      <w:pPr>
        <w:ind w:left="1840"/>
      </w:pPr>
      <w:r w:rsidRPr="00BD2370">
        <w:t>Б)</w:t>
      </w:r>
    </w:p>
    <w:p w:rsidR="005C0183" w:rsidRPr="00BD2370" w:rsidRDefault="005C0183" w:rsidP="007604BD"/>
    <w:p w:rsidR="005C0183" w:rsidRPr="00BD2370" w:rsidRDefault="005C0183" w:rsidP="007604BD"/>
    <w:p w:rsidR="005C0183" w:rsidRDefault="005C0183" w:rsidP="007604BD"/>
    <w:p w:rsidR="005C0183" w:rsidRPr="00BD2370" w:rsidRDefault="005C0183" w:rsidP="007604BD"/>
    <w:p w:rsidR="005C0183" w:rsidRPr="00BD2370" w:rsidRDefault="005C0183" w:rsidP="007604BD">
      <w:pPr>
        <w:ind w:left="1840"/>
      </w:pPr>
      <w:r w:rsidRPr="00BD2370">
        <w:t>В)</w:t>
      </w:r>
    </w:p>
    <w:p w:rsidR="005C0183" w:rsidRPr="00BD2370" w:rsidRDefault="005C0183" w:rsidP="007604BD"/>
    <w:p w:rsidR="005C0183" w:rsidRDefault="005C0183" w:rsidP="007604BD"/>
    <w:p w:rsidR="005C0183" w:rsidRPr="00BD2370" w:rsidRDefault="005C0183" w:rsidP="007604BD"/>
    <w:p w:rsidR="005C0183" w:rsidRPr="00BD2370" w:rsidRDefault="005C0183" w:rsidP="007604BD">
      <w:pPr>
        <w:ind w:left="1840"/>
      </w:pPr>
      <w:r w:rsidRPr="00BD2370">
        <w:t>Г)</w:t>
      </w:r>
    </w:p>
    <w:p w:rsidR="005C0183" w:rsidRPr="00BD2370" w:rsidRDefault="005C0183" w:rsidP="007604BD"/>
    <w:p w:rsidR="005C0183" w:rsidRPr="00BD2370" w:rsidRDefault="005C0183" w:rsidP="007604BD"/>
    <w:p w:rsidR="005C0183" w:rsidRDefault="005C0183" w:rsidP="007604BD">
      <w:pPr>
        <w:ind w:left="1820"/>
      </w:pPr>
    </w:p>
    <w:p w:rsidR="005C0183" w:rsidRDefault="005C0183" w:rsidP="007604BD">
      <w:pPr>
        <w:ind w:left="1820"/>
      </w:pPr>
    </w:p>
    <w:p w:rsidR="005C0183" w:rsidRPr="00BD2370" w:rsidRDefault="005C0183" w:rsidP="007604BD">
      <w:pPr>
        <w:ind w:left="1820"/>
      </w:pPr>
      <w:r w:rsidRPr="00BD2370">
        <w:t>Д)</w:t>
      </w:r>
    </w:p>
    <w:p w:rsidR="005C0183" w:rsidRPr="00BD2370" w:rsidRDefault="005C0183" w:rsidP="007604BD"/>
    <w:p w:rsidR="005C0183" w:rsidRPr="00BD2370" w:rsidRDefault="005C0183" w:rsidP="007604BD"/>
    <w:p w:rsidR="005C0183" w:rsidRPr="00BD2370" w:rsidRDefault="005C0183" w:rsidP="007604BD"/>
    <w:p w:rsidR="005C0183" w:rsidRPr="00BD2370" w:rsidRDefault="005C0183" w:rsidP="007604BD">
      <w:pPr>
        <w:ind w:left="1840"/>
      </w:pPr>
      <w:r w:rsidRPr="00BD2370">
        <w:t>Е)</w:t>
      </w:r>
    </w:p>
    <w:p w:rsidR="005C0183" w:rsidRDefault="005C0183" w:rsidP="00BB65DE">
      <w:pPr>
        <w:tabs>
          <w:tab w:val="left" w:pos="4940"/>
        </w:tabs>
        <w:rPr>
          <w:b/>
          <w:i/>
        </w:rPr>
      </w:pPr>
    </w:p>
    <w:p w:rsidR="005C0183" w:rsidRDefault="005C0183" w:rsidP="007604BD">
      <w:pPr>
        <w:tabs>
          <w:tab w:val="left" w:pos="4940"/>
        </w:tabs>
        <w:ind w:left="720"/>
        <w:rPr>
          <w:b/>
          <w:i/>
        </w:rPr>
      </w:pPr>
    </w:p>
    <w:p w:rsidR="005C0183" w:rsidRPr="00BD2370" w:rsidRDefault="005C0183" w:rsidP="007604BD">
      <w:pPr>
        <w:tabs>
          <w:tab w:val="left" w:pos="4940"/>
        </w:tabs>
        <w:ind w:left="720"/>
      </w:pPr>
      <w:r w:rsidRPr="00BD2370">
        <w:rPr>
          <w:b/>
          <w:i/>
        </w:rPr>
        <w:t>Ответ: А - стойка на лопатках</w:t>
      </w:r>
      <w:r w:rsidRPr="00BD2370">
        <w:tab/>
      </w:r>
    </w:p>
    <w:p w:rsidR="005C0183" w:rsidRPr="00BD2370" w:rsidRDefault="005C0183" w:rsidP="007604BD">
      <w:pPr>
        <w:tabs>
          <w:tab w:val="left" w:pos="4940"/>
        </w:tabs>
        <w:ind w:left="720"/>
        <w:rPr>
          <w:b/>
          <w:i/>
        </w:rPr>
      </w:pPr>
      <w:r w:rsidRPr="00BD2370">
        <w:rPr>
          <w:b/>
          <w:i/>
        </w:rPr>
        <w:t xml:space="preserve">Б </w:t>
      </w:r>
      <w:r>
        <w:rPr>
          <w:b/>
          <w:i/>
        </w:rPr>
        <w:t>–</w:t>
      </w:r>
      <w:r w:rsidRPr="00BD2370">
        <w:rPr>
          <w:b/>
          <w:i/>
        </w:rPr>
        <w:t xml:space="preserve"> стойка на голове</w:t>
      </w:r>
    </w:p>
    <w:p w:rsidR="005C0183" w:rsidRPr="00BD2370" w:rsidRDefault="005C0183" w:rsidP="007604BD">
      <w:pPr>
        <w:tabs>
          <w:tab w:val="left" w:pos="4940"/>
        </w:tabs>
        <w:ind w:left="720"/>
      </w:pPr>
      <w:r w:rsidRPr="00BD2370">
        <w:rPr>
          <w:b/>
          <w:i/>
        </w:rPr>
        <w:t>В</w:t>
      </w:r>
      <w:r>
        <w:rPr>
          <w:b/>
          <w:i/>
        </w:rPr>
        <w:t xml:space="preserve"> –</w:t>
      </w:r>
      <w:r w:rsidRPr="00BD2370">
        <w:rPr>
          <w:b/>
          <w:i/>
        </w:rPr>
        <w:t xml:space="preserve"> Стойка на груди</w:t>
      </w:r>
      <w:r w:rsidRPr="00BD2370">
        <w:tab/>
      </w:r>
    </w:p>
    <w:p w:rsidR="005C0183" w:rsidRPr="00BD2370" w:rsidRDefault="005C0183" w:rsidP="007604BD">
      <w:pPr>
        <w:tabs>
          <w:tab w:val="left" w:pos="4940"/>
        </w:tabs>
        <w:ind w:left="720"/>
        <w:rPr>
          <w:b/>
          <w:i/>
        </w:rPr>
      </w:pPr>
      <w:r w:rsidRPr="00BD2370">
        <w:rPr>
          <w:b/>
          <w:i/>
        </w:rPr>
        <w:t xml:space="preserve">Г </w:t>
      </w:r>
      <w:r>
        <w:rPr>
          <w:b/>
          <w:i/>
        </w:rPr>
        <w:t>–</w:t>
      </w:r>
      <w:r w:rsidRPr="00BD2370">
        <w:rPr>
          <w:b/>
          <w:i/>
        </w:rPr>
        <w:t xml:space="preserve"> Стойка на предплечьях</w:t>
      </w:r>
    </w:p>
    <w:p w:rsidR="005C0183" w:rsidRPr="00BD2370" w:rsidRDefault="005C0183" w:rsidP="007604BD">
      <w:pPr>
        <w:tabs>
          <w:tab w:val="left" w:pos="4940"/>
        </w:tabs>
        <w:ind w:left="720"/>
      </w:pPr>
      <w:r w:rsidRPr="00BD2370">
        <w:rPr>
          <w:b/>
          <w:i/>
        </w:rPr>
        <w:t xml:space="preserve">Д </w:t>
      </w:r>
      <w:r>
        <w:rPr>
          <w:b/>
          <w:i/>
        </w:rPr>
        <w:t>–</w:t>
      </w:r>
      <w:r w:rsidRPr="00BD2370">
        <w:rPr>
          <w:b/>
          <w:i/>
        </w:rPr>
        <w:t xml:space="preserve"> Стойка на предплечьях и голове</w:t>
      </w:r>
      <w:r w:rsidRPr="00BD2370">
        <w:tab/>
      </w:r>
    </w:p>
    <w:p w:rsidR="005C0183" w:rsidRPr="00BD2370" w:rsidRDefault="005C0183" w:rsidP="007604BD">
      <w:pPr>
        <w:tabs>
          <w:tab w:val="left" w:pos="4940"/>
        </w:tabs>
        <w:ind w:left="720"/>
        <w:rPr>
          <w:b/>
          <w:i/>
        </w:rPr>
      </w:pPr>
      <w:r w:rsidRPr="00BD2370">
        <w:rPr>
          <w:b/>
          <w:i/>
        </w:rPr>
        <w:t xml:space="preserve">Е </w:t>
      </w:r>
      <w:r>
        <w:rPr>
          <w:b/>
          <w:i/>
        </w:rPr>
        <w:t>–</w:t>
      </w:r>
      <w:r w:rsidRPr="00BD2370">
        <w:rPr>
          <w:b/>
          <w:i/>
        </w:rPr>
        <w:t xml:space="preserve"> Стойка на руках</w:t>
      </w:r>
    </w:p>
    <w:p w:rsidR="005C0183" w:rsidRPr="00BD2370" w:rsidRDefault="005C0183" w:rsidP="007604BD">
      <w:pPr>
        <w:ind w:firstLine="708"/>
        <w:jc w:val="both"/>
      </w:pPr>
      <w:r w:rsidRPr="00BD2370">
        <w:t xml:space="preserve">Примерами для составления заданий могут служить теоретико-методические задания регионального и заключительного этапов </w:t>
      </w:r>
      <w:r>
        <w:t>всероссийской олимпиады</w:t>
      </w:r>
      <w:r w:rsidRPr="00BD2370">
        <w:t xml:space="preserve"> школьников по физической культуре прошлых лет.</w:t>
      </w:r>
    </w:p>
    <w:p w:rsidR="005C0183" w:rsidRPr="00BD2370" w:rsidRDefault="005C0183" w:rsidP="007604BD">
      <w:pPr>
        <w:ind w:firstLine="708"/>
        <w:jc w:val="both"/>
      </w:pPr>
      <w:r w:rsidRPr="00BD2370">
        <w:t xml:space="preserve">Участникам школьного этапа </w:t>
      </w:r>
      <w:r>
        <w:t>Олимпиад</w:t>
      </w:r>
      <w:r w:rsidRPr="00BD2370">
        <w:t>ы по предмету «Физическая культура» Центральная предметно-методическая комиссия считает целесообразным предложить следующее количество заданий в тестовой форме (см. в таблице 1).</w:t>
      </w:r>
    </w:p>
    <w:p w:rsidR="005C0183" w:rsidRPr="00BD2370" w:rsidRDefault="005C0183" w:rsidP="007604BD"/>
    <w:p w:rsidR="005C0183" w:rsidRPr="00BD2370" w:rsidRDefault="005C0183" w:rsidP="007604BD">
      <w:pPr>
        <w:jc w:val="right"/>
        <w:rPr>
          <w:i/>
        </w:rPr>
      </w:pPr>
      <w:r w:rsidRPr="00BD2370">
        <w:rPr>
          <w:i/>
        </w:rPr>
        <w:t>Таблица 1.</w:t>
      </w:r>
    </w:p>
    <w:p w:rsidR="005C0183" w:rsidRPr="00BD2370" w:rsidRDefault="005C0183" w:rsidP="007604BD">
      <w:pPr>
        <w:ind w:left="1840"/>
        <w:rPr>
          <w:b/>
          <w:i/>
        </w:rPr>
      </w:pPr>
      <w:r w:rsidRPr="00BD2370">
        <w:rPr>
          <w:b/>
          <w:i/>
        </w:rPr>
        <w:t xml:space="preserve">Количество и типы заданий школьного этапа </w:t>
      </w:r>
      <w:r>
        <w:rPr>
          <w:b/>
          <w:i/>
        </w:rPr>
        <w:t>Олимпиад</w:t>
      </w:r>
      <w:r w:rsidRPr="00BD2370">
        <w:rPr>
          <w:b/>
          <w:i/>
        </w:rPr>
        <w:t>ы</w:t>
      </w:r>
    </w:p>
    <w:tbl>
      <w:tblPr>
        <w:tblW w:w="9540" w:type="dxa"/>
        <w:tblInd w:w="10" w:type="dxa"/>
        <w:tblLayout w:type="fixed"/>
        <w:tblCellMar>
          <w:left w:w="0" w:type="dxa"/>
          <w:right w:w="0" w:type="dxa"/>
        </w:tblCellMar>
        <w:tblLook w:val="00A0" w:firstRow="1" w:lastRow="0" w:firstColumn="1" w:lastColumn="0" w:noHBand="0" w:noVBand="0"/>
      </w:tblPr>
      <w:tblGrid>
        <w:gridCol w:w="1420"/>
        <w:gridCol w:w="840"/>
        <w:gridCol w:w="860"/>
        <w:gridCol w:w="680"/>
        <w:gridCol w:w="860"/>
        <w:gridCol w:w="880"/>
        <w:gridCol w:w="880"/>
        <w:gridCol w:w="1420"/>
        <w:gridCol w:w="1700"/>
      </w:tblGrid>
      <w:tr w:rsidR="005C0183" w:rsidRPr="00BD2370" w:rsidTr="00E051FE">
        <w:trPr>
          <w:trHeight w:val="576"/>
        </w:trPr>
        <w:tc>
          <w:tcPr>
            <w:tcW w:w="1420" w:type="dxa"/>
            <w:vMerge w:val="restart"/>
            <w:tcBorders>
              <w:top w:val="single" w:sz="8" w:space="0" w:color="auto"/>
              <w:left w:val="single" w:sz="8" w:space="0" w:color="auto"/>
              <w:right w:val="single" w:sz="8" w:space="0" w:color="auto"/>
            </w:tcBorders>
          </w:tcPr>
          <w:p w:rsidR="005C0183" w:rsidRPr="00BD2370" w:rsidRDefault="005C0183" w:rsidP="00E051FE">
            <w:pPr>
              <w:jc w:val="center"/>
              <w:rPr>
                <w:b/>
                <w:w w:val="99"/>
              </w:rPr>
            </w:pPr>
            <w:bookmarkStart w:id="34" w:name="page13"/>
            <w:bookmarkEnd w:id="34"/>
            <w:r w:rsidRPr="00BD2370">
              <w:rPr>
                <w:b/>
                <w:w w:val="99"/>
              </w:rPr>
              <w:t>Участники</w:t>
            </w:r>
          </w:p>
          <w:p w:rsidR="005C0183" w:rsidRPr="00BD2370" w:rsidRDefault="005C0183" w:rsidP="00E051FE">
            <w:pPr>
              <w:jc w:val="center"/>
              <w:rPr>
                <w:b/>
                <w:w w:val="99"/>
              </w:rPr>
            </w:pPr>
            <w:r w:rsidRPr="00BD2370">
              <w:rPr>
                <w:b/>
              </w:rPr>
              <w:t>(класс)</w:t>
            </w:r>
          </w:p>
        </w:tc>
        <w:tc>
          <w:tcPr>
            <w:tcW w:w="5000" w:type="dxa"/>
            <w:gridSpan w:val="6"/>
            <w:tcBorders>
              <w:top w:val="single" w:sz="8" w:space="0" w:color="auto"/>
              <w:left w:val="nil"/>
              <w:bottom w:val="single" w:sz="8" w:space="0" w:color="auto"/>
              <w:right w:val="single" w:sz="8" w:space="0" w:color="auto"/>
            </w:tcBorders>
          </w:tcPr>
          <w:p w:rsidR="005C0183" w:rsidRPr="00BD2370" w:rsidRDefault="005C0183" w:rsidP="00E051FE">
            <w:pPr>
              <w:jc w:val="center"/>
              <w:rPr>
                <w:b/>
              </w:rPr>
            </w:pPr>
            <w:r w:rsidRPr="00BD2370">
              <w:rPr>
                <w:b/>
              </w:rPr>
              <w:t>Типы и количество заданий</w:t>
            </w:r>
          </w:p>
        </w:tc>
        <w:tc>
          <w:tcPr>
            <w:tcW w:w="1420" w:type="dxa"/>
            <w:vMerge w:val="restart"/>
            <w:tcBorders>
              <w:top w:val="single" w:sz="8" w:space="0" w:color="auto"/>
              <w:left w:val="single" w:sz="8" w:space="0" w:color="auto"/>
              <w:right w:val="single" w:sz="8" w:space="0" w:color="auto"/>
            </w:tcBorders>
          </w:tcPr>
          <w:p w:rsidR="005C0183" w:rsidRPr="00BD2370" w:rsidRDefault="005C0183" w:rsidP="00E051FE">
            <w:pPr>
              <w:jc w:val="center"/>
              <w:rPr>
                <w:b/>
                <w:w w:val="98"/>
              </w:rPr>
            </w:pPr>
            <w:r w:rsidRPr="00BD2370">
              <w:rPr>
                <w:b/>
                <w:w w:val="98"/>
              </w:rPr>
              <w:t>Количество</w:t>
            </w:r>
          </w:p>
          <w:p w:rsidR="005C0183" w:rsidRPr="00BD2370" w:rsidRDefault="005C0183" w:rsidP="00E051FE">
            <w:pPr>
              <w:jc w:val="center"/>
              <w:rPr>
                <w:b/>
                <w:w w:val="98"/>
              </w:rPr>
            </w:pPr>
            <w:r w:rsidRPr="00BD2370">
              <w:rPr>
                <w:b/>
              </w:rPr>
              <w:t>заданий</w:t>
            </w:r>
          </w:p>
        </w:tc>
        <w:tc>
          <w:tcPr>
            <w:tcW w:w="1700" w:type="dxa"/>
            <w:vMerge w:val="restart"/>
            <w:tcBorders>
              <w:top w:val="single" w:sz="8" w:space="0" w:color="auto"/>
              <w:left w:val="nil"/>
              <w:right w:val="single" w:sz="8" w:space="0" w:color="auto"/>
            </w:tcBorders>
          </w:tcPr>
          <w:p w:rsidR="005C0183" w:rsidRPr="00BD2370" w:rsidRDefault="005C0183" w:rsidP="00E051FE">
            <w:pPr>
              <w:jc w:val="center"/>
              <w:rPr>
                <w:b/>
                <w:w w:val="99"/>
              </w:rPr>
            </w:pPr>
            <w:r w:rsidRPr="00BD2370">
              <w:rPr>
                <w:b/>
                <w:w w:val="99"/>
              </w:rPr>
              <w:t>Время на</w:t>
            </w:r>
          </w:p>
          <w:p w:rsidR="005C0183" w:rsidRPr="00BD2370" w:rsidRDefault="005C0183" w:rsidP="00E051FE">
            <w:pPr>
              <w:jc w:val="center"/>
              <w:rPr>
                <w:b/>
                <w:w w:val="99"/>
              </w:rPr>
            </w:pPr>
            <w:r w:rsidRPr="00BD2370">
              <w:rPr>
                <w:b/>
                <w:w w:val="99"/>
              </w:rPr>
              <w:t>выполнение</w:t>
            </w:r>
          </w:p>
          <w:p w:rsidR="005C0183" w:rsidRPr="00BD2370" w:rsidRDefault="005C0183" w:rsidP="00E051FE">
            <w:pPr>
              <w:jc w:val="center"/>
              <w:rPr>
                <w:b/>
                <w:w w:val="99"/>
              </w:rPr>
            </w:pPr>
            <w:r w:rsidRPr="00BD2370">
              <w:rPr>
                <w:b/>
              </w:rPr>
              <w:t>заданий</w:t>
            </w:r>
          </w:p>
        </w:tc>
      </w:tr>
      <w:tr w:rsidR="005C0183" w:rsidRPr="00BD2370" w:rsidTr="00E051FE">
        <w:trPr>
          <w:trHeight w:val="719"/>
        </w:trPr>
        <w:tc>
          <w:tcPr>
            <w:tcW w:w="1420" w:type="dxa"/>
            <w:vMerge/>
            <w:tcBorders>
              <w:left w:val="single" w:sz="8" w:space="0" w:color="auto"/>
              <w:bottom w:val="nil"/>
              <w:right w:val="single" w:sz="8" w:space="0" w:color="auto"/>
            </w:tcBorders>
            <w:vAlign w:val="center"/>
          </w:tcPr>
          <w:p w:rsidR="005C0183" w:rsidRPr="00BD2370" w:rsidRDefault="005C0183" w:rsidP="00E051FE">
            <w:pPr>
              <w:rPr>
                <w:b/>
              </w:rPr>
            </w:pPr>
          </w:p>
        </w:tc>
        <w:tc>
          <w:tcPr>
            <w:tcW w:w="840" w:type="dxa"/>
            <w:tcBorders>
              <w:top w:val="single" w:sz="8" w:space="0" w:color="auto"/>
              <w:left w:val="nil"/>
              <w:bottom w:val="nil"/>
              <w:right w:val="single" w:sz="8" w:space="0" w:color="auto"/>
            </w:tcBorders>
            <w:vAlign w:val="bottom"/>
          </w:tcPr>
          <w:p w:rsidR="005C0183" w:rsidRPr="00BD2370" w:rsidRDefault="005C0183" w:rsidP="00E051FE">
            <w:pPr>
              <w:jc w:val="center"/>
              <w:rPr>
                <w:b/>
                <w:w w:val="92"/>
              </w:rPr>
            </w:pPr>
            <w:r w:rsidRPr="00BD2370">
              <w:rPr>
                <w:b/>
                <w:w w:val="92"/>
              </w:rPr>
              <w:t>А</w:t>
            </w:r>
          </w:p>
        </w:tc>
        <w:tc>
          <w:tcPr>
            <w:tcW w:w="860" w:type="dxa"/>
            <w:tcBorders>
              <w:top w:val="single" w:sz="8" w:space="0" w:color="auto"/>
              <w:left w:val="nil"/>
              <w:bottom w:val="nil"/>
              <w:right w:val="single" w:sz="8" w:space="0" w:color="auto"/>
            </w:tcBorders>
            <w:vAlign w:val="bottom"/>
          </w:tcPr>
          <w:p w:rsidR="005C0183" w:rsidRPr="00BD2370" w:rsidRDefault="005C0183" w:rsidP="00E051FE">
            <w:pPr>
              <w:jc w:val="center"/>
              <w:rPr>
                <w:b/>
              </w:rPr>
            </w:pPr>
            <w:r w:rsidRPr="00BD2370">
              <w:rPr>
                <w:b/>
              </w:rPr>
              <w:t>Б</w:t>
            </w:r>
          </w:p>
        </w:tc>
        <w:tc>
          <w:tcPr>
            <w:tcW w:w="680" w:type="dxa"/>
            <w:tcBorders>
              <w:top w:val="single" w:sz="8" w:space="0" w:color="auto"/>
              <w:left w:val="nil"/>
              <w:bottom w:val="nil"/>
              <w:right w:val="single" w:sz="8" w:space="0" w:color="auto"/>
            </w:tcBorders>
            <w:vAlign w:val="bottom"/>
          </w:tcPr>
          <w:p w:rsidR="005C0183" w:rsidRPr="00BD2370" w:rsidRDefault="005C0183" w:rsidP="00E051FE">
            <w:pPr>
              <w:jc w:val="center"/>
              <w:rPr>
                <w:b/>
                <w:w w:val="99"/>
              </w:rPr>
            </w:pPr>
            <w:r w:rsidRPr="00BD2370">
              <w:rPr>
                <w:b/>
                <w:w w:val="99"/>
              </w:rPr>
              <w:t>В</w:t>
            </w:r>
          </w:p>
        </w:tc>
        <w:tc>
          <w:tcPr>
            <w:tcW w:w="860" w:type="dxa"/>
            <w:tcBorders>
              <w:top w:val="single" w:sz="8" w:space="0" w:color="auto"/>
              <w:left w:val="nil"/>
              <w:bottom w:val="nil"/>
              <w:right w:val="single" w:sz="8" w:space="0" w:color="auto"/>
            </w:tcBorders>
            <w:vAlign w:val="bottom"/>
          </w:tcPr>
          <w:p w:rsidR="005C0183" w:rsidRPr="00BD2370" w:rsidRDefault="005C0183" w:rsidP="00E051FE">
            <w:pPr>
              <w:jc w:val="center"/>
              <w:rPr>
                <w:b/>
              </w:rPr>
            </w:pPr>
            <w:r w:rsidRPr="00BD2370">
              <w:rPr>
                <w:b/>
              </w:rPr>
              <w:t>Г</w:t>
            </w:r>
          </w:p>
        </w:tc>
        <w:tc>
          <w:tcPr>
            <w:tcW w:w="880" w:type="dxa"/>
            <w:tcBorders>
              <w:top w:val="single" w:sz="8" w:space="0" w:color="auto"/>
              <w:left w:val="nil"/>
              <w:bottom w:val="nil"/>
              <w:right w:val="single" w:sz="8" w:space="0" w:color="auto"/>
            </w:tcBorders>
            <w:vAlign w:val="bottom"/>
          </w:tcPr>
          <w:p w:rsidR="005C0183" w:rsidRPr="00BD2370" w:rsidRDefault="005C0183" w:rsidP="00E051FE">
            <w:pPr>
              <w:jc w:val="center"/>
              <w:rPr>
                <w:b/>
              </w:rPr>
            </w:pPr>
            <w:r w:rsidRPr="00BD2370">
              <w:rPr>
                <w:b/>
              </w:rPr>
              <w:t>Д</w:t>
            </w:r>
          </w:p>
        </w:tc>
        <w:tc>
          <w:tcPr>
            <w:tcW w:w="880" w:type="dxa"/>
            <w:tcBorders>
              <w:top w:val="single" w:sz="8" w:space="0" w:color="auto"/>
              <w:left w:val="nil"/>
              <w:bottom w:val="nil"/>
              <w:right w:val="single" w:sz="8" w:space="0" w:color="auto"/>
            </w:tcBorders>
            <w:vAlign w:val="bottom"/>
          </w:tcPr>
          <w:p w:rsidR="005C0183" w:rsidRPr="00BD2370" w:rsidRDefault="005C0183" w:rsidP="00E051FE">
            <w:pPr>
              <w:jc w:val="center"/>
              <w:rPr>
                <w:b/>
                <w:w w:val="95"/>
              </w:rPr>
            </w:pPr>
            <w:r w:rsidRPr="00BD2370">
              <w:rPr>
                <w:b/>
                <w:w w:val="95"/>
              </w:rPr>
              <w:t>Е</w:t>
            </w:r>
          </w:p>
        </w:tc>
        <w:tc>
          <w:tcPr>
            <w:tcW w:w="1420" w:type="dxa"/>
            <w:vMerge/>
            <w:tcBorders>
              <w:left w:val="nil"/>
              <w:bottom w:val="nil"/>
              <w:right w:val="single" w:sz="8" w:space="0" w:color="auto"/>
            </w:tcBorders>
            <w:vAlign w:val="center"/>
          </w:tcPr>
          <w:p w:rsidR="005C0183" w:rsidRPr="00BD2370" w:rsidRDefault="005C0183" w:rsidP="00E051FE">
            <w:pPr>
              <w:rPr>
                <w:b/>
              </w:rPr>
            </w:pPr>
          </w:p>
        </w:tc>
        <w:tc>
          <w:tcPr>
            <w:tcW w:w="1700" w:type="dxa"/>
            <w:vMerge/>
            <w:tcBorders>
              <w:left w:val="nil"/>
              <w:bottom w:val="nil"/>
              <w:right w:val="single" w:sz="8" w:space="0" w:color="auto"/>
            </w:tcBorders>
            <w:vAlign w:val="center"/>
          </w:tcPr>
          <w:p w:rsidR="005C0183" w:rsidRPr="00BD2370" w:rsidRDefault="005C0183" w:rsidP="00E051FE">
            <w:pPr>
              <w:jc w:val="center"/>
              <w:rPr>
                <w:b/>
                <w:w w:val="99"/>
              </w:rPr>
            </w:pPr>
          </w:p>
        </w:tc>
      </w:tr>
      <w:tr w:rsidR="005C0183" w:rsidRPr="00BD2370" w:rsidTr="001562E0">
        <w:trPr>
          <w:trHeight w:val="137"/>
        </w:trPr>
        <w:tc>
          <w:tcPr>
            <w:tcW w:w="1420" w:type="dxa"/>
            <w:vMerge/>
            <w:tcBorders>
              <w:left w:val="single" w:sz="8" w:space="0" w:color="auto"/>
              <w:bottom w:val="single" w:sz="8" w:space="0" w:color="auto"/>
              <w:right w:val="single" w:sz="8" w:space="0" w:color="auto"/>
            </w:tcBorders>
            <w:vAlign w:val="bottom"/>
          </w:tcPr>
          <w:p w:rsidR="005C0183" w:rsidRPr="00BD2370" w:rsidRDefault="005C0183" w:rsidP="00E051FE">
            <w:pPr>
              <w:rPr>
                <w:b/>
              </w:rPr>
            </w:pPr>
          </w:p>
        </w:tc>
        <w:tc>
          <w:tcPr>
            <w:tcW w:w="84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6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68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6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8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8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1420" w:type="dxa"/>
            <w:vMerge/>
            <w:tcBorders>
              <w:left w:val="nil"/>
              <w:bottom w:val="single" w:sz="8" w:space="0" w:color="auto"/>
              <w:right w:val="single" w:sz="8" w:space="0" w:color="auto"/>
            </w:tcBorders>
            <w:vAlign w:val="bottom"/>
          </w:tcPr>
          <w:p w:rsidR="005C0183" w:rsidRPr="00BD2370" w:rsidRDefault="005C0183" w:rsidP="00E051FE">
            <w:pPr>
              <w:rPr>
                <w:b/>
              </w:rPr>
            </w:pPr>
          </w:p>
        </w:tc>
        <w:tc>
          <w:tcPr>
            <w:tcW w:w="1700" w:type="dxa"/>
            <w:vMerge/>
            <w:tcBorders>
              <w:left w:val="nil"/>
              <w:bottom w:val="single" w:sz="8" w:space="0" w:color="auto"/>
              <w:right w:val="single" w:sz="8" w:space="0" w:color="auto"/>
            </w:tcBorders>
            <w:vAlign w:val="center"/>
          </w:tcPr>
          <w:p w:rsidR="005C0183" w:rsidRPr="00BD2370" w:rsidRDefault="005C0183" w:rsidP="00E051FE">
            <w:pPr>
              <w:rPr>
                <w:b/>
              </w:rPr>
            </w:pPr>
          </w:p>
        </w:tc>
      </w:tr>
      <w:tr w:rsidR="005C0183" w:rsidRPr="00BD2370" w:rsidTr="007604BD">
        <w:trPr>
          <w:trHeight w:val="268"/>
        </w:trPr>
        <w:tc>
          <w:tcPr>
            <w:tcW w:w="1420" w:type="dxa"/>
            <w:tcBorders>
              <w:top w:val="nil"/>
              <w:left w:val="single" w:sz="8" w:space="0" w:color="auto"/>
              <w:bottom w:val="nil"/>
              <w:right w:val="single" w:sz="8" w:space="0" w:color="auto"/>
            </w:tcBorders>
            <w:vAlign w:val="bottom"/>
          </w:tcPr>
          <w:p w:rsidR="005C0183" w:rsidRPr="00BD2370" w:rsidRDefault="005C0183" w:rsidP="00E051FE">
            <w:pPr>
              <w:jc w:val="center"/>
              <w:rPr>
                <w:b/>
                <w:w w:val="99"/>
              </w:rPr>
            </w:pPr>
            <w:r w:rsidRPr="00BD2370">
              <w:rPr>
                <w:b/>
                <w:w w:val="99"/>
              </w:rPr>
              <w:t>5-6</w:t>
            </w:r>
          </w:p>
        </w:tc>
        <w:tc>
          <w:tcPr>
            <w:tcW w:w="84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15-18</w:t>
            </w:r>
          </w:p>
        </w:tc>
        <w:tc>
          <w:tcPr>
            <w:tcW w:w="86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2-3</w:t>
            </w:r>
          </w:p>
        </w:tc>
        <w:tc>
          <w:tcPr>
            <w:tcW w:w="68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w:t>
            </w:r>
          </w:p>
        </w:tc>
        <w:tc>
          <w:tcPr>
            <w:tcW w:w="86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w:t>
            </w:r>
          </w:p>
        </w:tc>
        <w:tc>
          <w:tcPr>
            <w:tcW w:w="88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w:t>
            </w:r>
          </w:p>
        </w:tc>
        <w:tc>
          <w:tcPr>
            <w:tcW w:w="88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w:t>
            </w:r>
          </w:p>
        </w:tc>
        <w:tc>
          <w:tcPr>
            <w:tcW w:w="142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15-20</w:t>
            </w:r>
          </w:p>
        </w:tc>
        <w:tc>
          <w:tcPr>
            <w:tcW w:w="1700" w:type="dxa"/>
            <w:tcBorders>
              <w:top w:val="nil"/>
              <w:left w:val="nil"/>
              <w:bottom w:val="nil"/>
              <w:right w:val="single" w:sz="8" w:space="0" w:color="auto"/>
            </w:tcBorders>
            <w:vAlign w:val="bottom"/>
          </w:tcPr>
          <w:p w:rsidR="005C0183" w:rsidRPr="00BD2370" w:rsidRDefault="005C0183" w:rsidP="00E051FE">
            <w:pPr>
              <w:rPr>
                <w:b/>
              </w:rPr>
            </w:pPr>
          </w:p>
        </w:tc>
      </w:tr>
      <w:tr w:rsidR="005C0183" w:rsidRPr="00BD2370" w:rsidTr="007604BD">
        <w:trPr>
          <w:trHeight w:val="144"/>
        </w:trPr>
        <w:tc>
          <w:tcPr>
            <w:tcW w:w="1420" w:type="dxa"/>
            <w:tcBorders>
              <w:top w:val="nil"/>
              <w:left w:val="single" w:sz="8" w:space="0" w:color="auto"/>
              <w:bottom w:val="single" w:sz="8" w:space="0" w:color="auto"/>
              <w:right w:val="single" w:sz="8" w:space="0" w:color="auto"/>
            </w:tcBorders>
            <w:vAlign w:val="bottom"/>
          </w:tcPr>
          <w:p w:rsidR="005C0183" w:rsidRPr="00BD2370" w:rsidRDefault="005C0183" w:rsidP="00E051FE">
            <w:pPr>
              <w:rPr>
                <w:b/>
              </w:rPr>
            </w:pPr>
          </w:p>
        </w:tc>
        <w:tc>
          <w:tcPr>
            <w:tcW w:w="84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6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68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6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8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8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142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1700" w:type="dxa"/>
            <w:tcBorders>
              <w:top w:val="nil"/>
              <w:left w:val="nil"/>
              <w:bottom w:val="nil"/>
              <w:right w:val="single" w:sz="8" w:space="0" w:color="auto"/>
            </w:tcBorders>
            <w:vAlign w:val="bottom"/>
          </w:tcPr>
          <w:p w:rsidR="005C0183" w:rsidRPr="00BD2370" w:rsidRDefault="005C0183" w:rsidP="00E051FE">
            <w:pPr>
              <w:rPr>
                <w:b/>
              </w:rPr>
            </w:pPr>
          </w:p>
        </w:tc>
      </w:tr>
      <w:tr w:rsidR="005C0183" w:rsidRPr="00BD2370" w:rsidTr="007604BD">
        <w:trPr>
          <w:trHeight w:val="260"/>
        </w:trPr>
        <w:tc>
          <w:tcPr>
            <w:tcW w:w="1420" w:type="dxa"/>
            <w:tcBorders>
              <w:top w:val="nil"/>
              <w:left w:val="single" w:sz="8" w:space="0" w:color="auto"/>
              <w:bottom w:val="nil"/>
              <w:right w:val="single" w:sz="8" w:space="0" w:color="auto"/>
            </w:tcBorders>
            <w:vAlign w:val="bottom"/>
          </w:tcPr>
          <w:p w:rsidR="005C0183" w:rsidRPr="00BD2370" w:rsidRDefault="005C0183" w:rsidP="00E051FE">
            <w:pPr>
              <w:jc w:val="center"/>
              <w:rPr>
                <w:b/>
                <w:w w:val="99"/>
              </w:rPr>
            </w:pPr>
            <w:r w:rsidRPr="00BD2370">
              <w:rPr>
                <w:b/>
                <w:w w:val="99"/>
              </w:rPr>
              <w:t>7-8</w:t>
            </w:r>
          </w:p>
        </w:tc>
        <w:tc>
          <w:tcPr>
            <w:tcW w:w="84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16-18</w:t>
            </w:r>
          </w:p>
        </w:tc>
        <w:tc>
          <w:tcPr>
            <w:tcW w:w="86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3-4</w:t>
            </w:r>
          </w:p>
        </w:tc>
        <w:tc>
          <w:tcPr>
            <w:tcW w:w="68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w:t>
            </w:r>
          </w:p>
        </w:tc>
        <w:tc>
          <w:tcPr>
            <w:tcW w:w="86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w:t>
            </w:r>
          </w:p>
        </w:tc>
        <w:tc>
          <w:tcPr>
            <w:tcW w:w="88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w:t>
            </w:r>
          </w:p>
        </w:tc>
        <w:tc>
          <w:tcPr>
            <w:tcW w:w="88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w:t>
            </w:r>
          </w:p>
        </w:tc>
        <w:tc>
          <w:tcPr>
            <w:tcW w:w="142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20-25</w:t>
            </w:r>
          </w:p>
        </w:tc>
        <w:tc>
          <w:tcPr>
            <w:tcW w:w="1700" w:type="dxa"/>
            <w:tcBorders>
              <w:top w:val="nil"/>
              <w:left w:val="nil"/>
              <w:bottom w:val="nil"/>
              <w:right w:val="single" w:sz="8" w:space="0" w:color="auto"/>
            </w:tcBorders>
            <w:vAlign w:val="bottom"/>
          </w:tcPr>
          <w:p w:rsidR="005C0183" w:rsidRPr="00BD2370" w:rsidRDefault="005C0183" w:rsidP="00E051FE">
            <w:pPr>
              <w:jc w:val="center"/>
              <w:rPr>
                <w:b/>
              </w:rPr>
            </w:pPr>
            <w:r w:rsidRPr="00BD2370">
              <w:rPr>
                <w:b/>
              </w:rPr>
              <w:t>45 минут</w:t>
            </w:r>
          </w:p>
        </w:tc>
      </w:tr>
      <w:tr w:rsidR="005C0183" w:rsidRPr="00BD2370" w:rsidTr="007604BD">
        <w:trPr>
          <w:trHeight w:val="144"/>
        </w:trPr>
        <w:tc>
          <w:tcPr>
            <w:tcW w:w="1420" w:type="dxa"/>
            <w:tcBorders>
              <w:top w:val="nil"/>
              <w:left w:val="single" w:sz="8" w:space="0" w:color="auto"/>
              <w:bottom w:val="single" w:sz="8" w:space="0" w:color="auto"/>
              <w:right w:val="single" w:sz="8" w:space="0" w:color="auto"/>
            </w:tcBorders>
            <w:vAlign w:val="bottom"/>
          </w:tcPr>
          <w:p w:rsidR="005C0183" w:rsidRPr="00BD2370" w:rsidRDefault="005C0183" w:rsidP="00E051FE">
            <w:pPr>
              <w:rPr>
                <w:b/>
              </w:rPr>
            </w:pPr>
          </w:p>
        </w:tc>
        <w:tc>
          <w:tcPr>
            <w:tcW w:w="84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6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68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6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8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88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1420" w:type="dxa"/>
            <w:tcBorders>
              <w:top w:val="nil"/>
              <w:left w:val="nil"/>
              <w:bottom w:val="single" w:sz="8" w:space="0" w:color="auto"/>
              <w:right w:val="single" w:sz="8" w:space="0" w:color="auto"/>
            </w:tcBorders>
            <w:vAlign w:val="bottom"/>
          </w:tcPr>
          <w:p w:rsidR="005C0183" w:rsidRPr="00BD2370" w:rsidRDefault="005C0183" w:rsidP="00E051FE">
            <w:pPr>
              <w:rPr>
                <w:b/>
              </w:rPr>
            </w:pPr>
          </w:p>
        </w:tc>
        <w:tc>
          <w:tcPr>
            <w:tcW w:w="1700" w:type="dxa"/>
            <w:tcBorders>
              <w:top w:val="nil"/>
              <w:left w:val="nil"/>
              <w:bottom w:val="nil"/>
              <w:right w:val="single" w:sz="8" w:space="0" w:color="auto"/>
            </w:tcBorders>
            <w:vAlign w:val="bottom"/>
          </w:tcPr>
          <w:p w:rsidR="005C0183" w:rsidRPr="00BD2370" w:rsidRDefault="005C0183" w:rsidP="00E051FE">
            <w:pPr>
              <w:rPr>
                <w:b/>
              </w:rPr>
            </w:pPr>
          </w:p>
        </w:tc>
      </w:tr>
      <w:tr w:rsidR="005C0183" w:rsidRPr="00BD2370" w:rsidTr="007604BD">
        <w:trPr>
          <w:trHeight w:val="258"/>
        </w:trPr>
        <w:tc>
          <w:tcPr>
            <w:tcW w:w="1420" w:type="dxa"/>
            <w:tcBorders>
              <w:top w:val="nil"/>
              <w:left w:val="single" w:sz="8" w:space="0" w:color="auto"/>
              <w:bottom w:val="nil"/>
              <w:right w:val="single" w:sz="8" w:space="0" w:color="auto"/>
            </w:tcBorders>
            <w:vAlign w:val="bottom"/>
          </w:tcPr>
          <w:p w:rsidR="005C0183" w:rsidRPr="00BD2370" w:rsidRDefault="005C0183" w:rsidP="00E051FE">
            <w:pPr>
              <w:jc w:val="center"/>
              <w:rPr>
                <w:b/>
                <w:w w:val="99"/>
              </w:rPr>
            </w:pPr>
            <w:r w:rsidRPr="00BD2370">
              <w:rPr>
                <w:b/>
                <w:w w:val="99"/>
              </w:rPr>
              <w:t>9-11</w:t>
            </w:r>
          </w:p>
        </w:tc>
        <w:tc>
          <w:tcPr>
            <w:tcW w:w="84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14-16</w:t>
            </w:r>
          </w:p>
        </w:tc>
        <w:tc>
          <w:tcPr>
            <w:tcW w:w="86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4-5</w:t>
            </w:r>
          </w:p>
        </w:tc>
        <w:tc>
          <w:tcPr>
            <w:tcW w:w="68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2-3</w:t>
            </w:r>
          </w:p>
        </w:tc>
        <w:tc>
          <w:tcPr>
            <w:tcW w:w="86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1-2</w:t>
            </w:r>
          </w:p>
        </w:tc>
        <w:tc>
          <w:tcPr>
            <w:tcW w:w="880" w:type="dxa"/>
            <w:tcBorders>
              <w:top w:val="nil"/>
              <w:left w:val="nil"/>
              <w:bottom w:val="nil"/>
              <w:right w:val="single" w:sz="8" w:space="0" w:color="auto"/>
            </w:tcBorders>
            <w:vAlign w:val="bottom"/>
          </w:tcPr>
          <w:p w:rsidR="005C0183" w:rsidRPr="00BD2370" w:rsidRDefault="005C0183" w:rsidP="00E051FE">
            <w:pPr>
              <w:jc w:val="center"/>
              <w:rPr>
                <w:b/>
                <w:w w:val="93"/>
              </w:rPr>
            </w:pPr>
            <w:r w:rsidRPr="00BD2370">
              <w:rPr>
                <w:b/>
                <w:w w:val="93"/>
              </w:rPr>
              <w:t>1-2</w:t>
            </w:r>
          </w:p>
        </w:tc>
        <w:tc>
          <w:tcPr>
            <w:tcW w:w="88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1</w:t>
            </w:r>
          </w:p>
        </w:tc>
        <w:tc>
          <w:tcPr>
            <w:tcW w:w="1420" w:type="dxa"/>
            <w:tcBorders>
              <w:top w:val="nil"/>
              <w:left w:val="nil"/>
              <w:bottom w:val="nil"/>
              <w:right w:val="single" w:sz="8" w:space="0" w:color="auto"/>
            </w:tcBorders>
            <w:vAlign w:val="bottom"/>
          </w:tcPr>
          <w:p w:rsidR="005C0183" w:rsidRPr="00BD2370" w:rsidRDefault="005C0183" w:rsidP="00E051FE">
            <w:pPr>
              <w:jc w:val="center"/>
              <w:rPr>
                <w:b/>
                <w:w w:val="99"/>
              </w:rPr>
            </w:pPr>
            <w:r w:rsidRPr="00BD2370">
              <w:rPr>
                <w:b/>
                <w:w w:val="99"/>
              </w:rPr>
              <w:t>25-30</w:t>
            </w:r>
          </w:p>
        </w:tc>
        <w:tc>
          <w:tcPr>
            <w:tcW w:w="1700" w:type="dxa"/>
            <w:tcBorders>
              <w:top w:val="nil"/>
              <w:left w:val="nil"/>
              <w:bottom w:val="nil"/>
              <w:right w:val="single" w:sz="8" w:space="0" w:color="auto"/>
            </w:tcBorders>
            <w:vAlign w:val="bottom"/>
          </w:tcPr>
          <w:p w:rsidR="005C0183" w:rsidRPr="00BD2370" w:rsidRDefault="005C0183" w:rsidP="00E051FE">
            <w:pPr>
              <w:rPr>
                <w:b/>
              </w:rPr>
            </w:pPr>
          </w:p>
        </w:tc>
      </w:tr>
      <w:tr w:rsidR="005C0183" w:rsidRPr="00BD2370" w:rsidTr="007604BD">
        <w:trPr>
          <w:trHeight w:val="147"/>
        </w:trPr>
        <w:tc>
          <w:tcPr>
            <w:tcW w:w="1420" w:type="dxa"/>
            <w:tcBorders>
              <w:top w:val="nil"/>
              <w:left w:val="single" w:sz="8" w:space="0" w:color="auto"/>
              <w:bottom w:val="single" w:sz="8" w:space="0" w:color="auto"/>
              <w:right w:val="single" w:sz="8" w:space="0" w:color="auto"/>
            </w:tcBorders>
            <w:vAlign w:val="bottom"/>
          </w:tcPr>
          <w:p w:rsidR="005C0183" w:rsidRPr="00BD2370" w:rsidRDefault="005C0183" w:rsidP="00E051FE"/>
        </w:tc>
        <w:tc>
          <w:tcPr>
            <w:tcW w:w="840" w:type="dxa"/>
            <w:tcBorders>
              <w:top w:val="nil"/>
              <w:left w:val="nil"/>
              <w:bottom w:val="single" w:sz="8" w:space="0" w:color="auto"/>
              <w:right w:val="single" w:sz="8" w:space="0" w:color="auto"/>
            </w:tcBorders>
            <w:vAlign w:val="bottom"/>
          </w:tcPr>
          <w:p w:rsidR="005C0183" w:rsidRPr="00BD2370" w:rsidRDefault="005C0183" w:rsidP="00E051FE"/>
        </w:tc>
        <w:tc>
          <w:tcPr>
            <w:tcW w:w="860" w:type="dxa"/>
            <w:tcBorders>
              <w:top w:val="nil"/>
              <w:left w:val="nil"/>
              <w:bottom w:val="single" w:sz="8" w:space="0" w:color="auto"/>
              <w:right w:val="single" w:sz="8" w:space="0" w:color="auto"/>
            </w:tcBorders>
            <w:vAlign w:val="bottom"/>
          </w:tcPr>
          <w:p w:rsidR="005C0183" w:rsidRPr="00BD2370" w:rsidRDefault="005C0183" w:rsidP="00E051FE"/>
        </w:tc>
        <w:tc>
          <w:tcPr>
            <w:tcW w:w="680" w:type="dxa"/>
            <w:tcBorders>
              <w:top w:val="nil"/>
              <w:left w:val="nil"/>
              <w:bottom w:val="single" w:sz="8" w:space="0" w:color="auto"/>
              <w:right w:val="single" w:sz="8" w:space="0" w:color="auto"/>
            </w:tcBorders>
            <w:vAlign w:val="bottom"/>
          </w:tcPr>
          <w:p w:rsidR="005C0183" w:rsidRPr="00BD2370" w:rsidRDefault="005C0183" w:rsidP="00E051FE"/>
        </w:tc>
        <w:tc>
          <w:tcPr>
            <w:tcW w:w="860" w:type="dxa"/>
            <w:tcBorders>
              <w:top w:val="nil"/>
              <w:left w:val="nil"/>
              <w:bottom w:val="single" w:sz="8" w:space="0" w:color="auto"/>
              <w:right w:val="single" w:sz="8" w:space="0" w:color="auto"/>
            </w:tcBorders>
            <w:vAlign w:val="bottom"/>
          </w:tcPr>
          <w:p w:rsidR="005C0183" w:rsidRPr="00BD2370" w:rsidRDefault="005C0183" w:rsidP="00E051FE"/>
        </w:tc>
        <w:tc>
          <w:tcPr>
            <w:tcW w:w="880" w:type="dxa"/>
            <w:tcBorders>
              <w:top w:val="nil"/>
              <w:left w:val="nil"/>
              <w:bottom w:val="single" w:sz="8" w:space="0" w:color="auto"/>
              <w:right w:val="single" w:sz="8" w:space="0" w:color="auto"/>
            </w:tcBorders>
            <w:vAlign w:val="bottom"/>
          </w:tcPr>
          <w:p w:rsidR="005C0183" w:rsidRPr="00BD2370" w:rsidRDefault="005C0183" w:rsidP="00E051FE"/>
        </w:tc>
        <w:tc>
          <w:tcPr>
            <w:tcW w:w="880" w:type="dxa"/>
            <w:tcBorders>
              <w:top w:val="nil"/>
              <w:left w:val="nil"/>
              <w:bottom w:val="single" w:sz="8" w:space="0" w:color="auto"/>
              <w:right w:val="single" w:sz="8" w:space="0" w:color="auto"/>
            </w:tcBorders>
            <w:vAlign w:val="bottom"/>
          </w:tcPr>
          <w:p w:rsidR="005C0183" w:rsidRPr="00BD2370" w:rsidRDefault="005C0183" w:rsidP="00E051FE"/>
        </w:tc>
        <w:tc>
          <w:tcPr>
            <w:tcW w:w="1420" w:type="dxa"/>
            <w:tcBorders>
              <w:top w:val="nil"/>
              <w:left w:val="nil"/>
              <w:bottom w:val="single" w:sz="8" w:space="0" w:color="auto"/>
              <w:right w:val="single" w:sz="8" w:space="0" w:color="auto"/>
            </w:tcBorders>
            <w:vAlign w:val="bottom"/>
          </w:tcPr>
          <w:p w:rsidR="005C0183" w:rsidRPr="00BD2370" w:rsidRDefault="005C0183" w:rsidP="00E051FE"/>
        </w:tc>
        <w:tc>
          <w:tcPr>
            <w:tcW w:w="1700" w:type="dxa"/>
            <w:tcBorders>
              <w:top w:val="nil"/>
              <w:left w:val="nil"/>
              <w:bottom w:val="single" w:sz="8" w:space="0" w:color="auto"/>
              <w:right w:val="single" w:sz="8" w:space="0" w:color="auto"/>
            </w:tcBorders>
            <w:vAlign w:val="bottom"/>
          </w:tcPr>
          <w:p w:rsidR="005C0183" w:rsidRPr="00BD2370" w:rsidRDefault="005C0183" w:rsidP="00E051FE"/>
        </w:tc>
      </w:tr>
    </w:tbl>
    <w:p w:rsidR="005C0183" w:rsidRPr="00BD2370" w:rsidRDefault="005C0183" w:rsidP="007604BD"/>
    <w:p w:rsidR="005C0183" w:rsidRPr="00BD2370" w:rsidRDefault="005C0183" w:rsidP="007604BD">
      <w:pPr>
        <w:jc w:val="both"/>
      </w:pPr>
      <w:r w:rsidRPr="00BD2370">
        <w:rPr>
          <w:b/>
          <w:i/>
        </w:rPr>
        <w:t xml:space="preserve">Практические задания и примеры </w:t>
      </w:r>
      <w:r w:rsidRPr="00BD2370">
        <w:t xml:space="preserve">изложены в методических рекомендациях Центральной предметно-методической комиссии </w:t>
      </w:r>
      <w:r>
        <w:t>Всероссийской олимпиады</w:t>
      </w:r>
      <w:r w:rsidRPr="00BD2370">
        <w:t xml:space="preserve"> школьников по предмету «Физическая культура».</w:t>
      </w:r>
    </w:p>
    <w:p w:rsidR="005C0183" w:rsidRPr="00E051FE" w:rsidRDefault="005C0183" w:rsidP="00E051FE">
      <w:pPr>
        <w:pStyle w:val="Default"/>
        <w:ind w:firstLine="709"/>
        <w:jc w:val="center"/>
        <w:rPr>
          <w:color w:val="auto"/>
        </w:rPr>
      </w:pPr>
      <w:r w:rsidRPr="00E051FE">
        <w:rPr>
          <w:b/>
          <w:bCs/>
          <w:color w:val="auto"/>
        </w:rPr>
        <w:t>3.Технологии оценки конкурсных испытаний</w:t>
      </w:r>
    </w:p>
    <w:p w:rsidR="005C0183" w:rsidRPr="00E051FE" w:rsidRDefault="005C0183" w:rsidP="007604BD">
      <w:pPr>
        <w:pStyle w:val="Default"/>
        <w:ind w:firstLine="709"/>
        <w:jc w:val="both"/>
        <w:rPr>
          <w:color w:val="auto"/>
        </w:rPr>
      </w:pPr>
      <w:r w:rsidRPr="00E051FE">
        <w:rPr>
          <w:b/>
          <w:bCs/>
          <w:color w:val="auto"/>
        </w:rPr>
        <w:t xml:space="preserve">3.1. Технологии оценки качества выполнения теоретико-методического задания </w:t>
      </w:r>
    </w:p>
    <w:p w:rsidR="005C0183" w:rsidRPr="00E051FE" w:rsidRDefault="005C0183" w:rsidP="007604BD">
      <w:pPr>
        <w:pStyle w:val="Default"/>
        <w:ind w:firstLine="709"/>
        <w:jc w:val="both"/>
        <w:rPr>
          <w:color w:val="auto"/>
        </w:rPr>
      </w:pPr>
      <w:r w:rsidRPr="00E051FE">
        <w:rPr>
          <w:color w:val="auto"/>
        </w:rPr>
        <w:t xml:space="preserve">Правильное решение задания в закрытой форме с выбором одного правильного ответа оценивается в 1 балл, неправильное – 0 баллов. </w:t>
      </w:r>
    </w:p>
    <w:p w:rsidR="005C0183" w:rsidRPr="00BD2370" w:rsidRDefault="005C0183" w:rsidP="007604BD">
      <w:pPr>
        <w:pStyle w:val="Default"/>
        <w:ind w:firstLine="709"/>
        <w:jc w:val="both"/>
      </w:pPr>
      <w:r w:rsidRPr="00E051FE">
        <w:rPr>
          <w:color w:val="auto"/>
        </w:rPr>
        <w:t>Правильное решение всего задания с выбором нескольких правильных ответов оценивается в 1 балл, при этом каждый правильный ответ оценивается в 0,25 балла, а каждый неправильный – минус 0,25 балла</w:t>
      </w:r>
      <w:r w:rsidRPr="00BD2370">
        <w:t xml:space="preserve">. </w:t>
      </w:r>
    </w:p>
    <w:p w:rsidR="005C0183" w:rsidRPr="00BD2370" w:rsidRDefault="005C0183" w:rsidP="007604BD">
      <w:pPr>
        <w:pStyle w:val="Default"/>
        <w:ind w:firstLine="709"/>
        <w:jc w:val="both"/>
      </w:pPr>
      <w:r w:rsidRPr="00BD2370">
        <w:t xml:space="preserve">Правильное решение задания в открытой форме, в котором правильный ответ надо дописать, оценивается в 2 балла. </w:t>
      </w:r>
    </w:p>
    <w:p w:rsidR="005C0183" w:rsidRPr="00BD2370" w:rsidRDefault="005C0183" w:rsidP="007604BD">
      <w:pPr>
        <w:pStyle w:val="Default"/>
        <w:ind w:firstLine="709"/>
        <w:jc w:val="both"/>
      </w:pPr>
      <w:r w:rsidRPr="00BD2370">
        <w:t>В заданиях на соответствие двух столбцов каждый правильный ответ оценивается в 1 балл, а каждый неправильный – минус 1 балл.</w:t>
      </w:r>
    </w:p>
    <w:p w:rsidR="005C0183" w:rsidRPr="00BD2370" w:rsidRDefault="005C0183" w:rsidP="007604BD">
      <w:pPr>
        <w:ind w:firstLine="708"/>
        <w:jc w:val="both"/>
      </w:pPr>
      <w:r w:rsidRPr="00BD2370">
        <w:t>Правильное решение задания процессуального или алгоритмического толка оценивается в 1 балл, неправильное решение – 0 баллов.</w:t>
      </w:r>
    </w:p>
    <w:p w:rsidR="005C0183" w:rsidRPr="00BD2370" w:rsidRDefault="005C0183" w:rsidP="007604BD">
      <w:pPr>
        <w:pStyle w:val="Default"/>
        <w:ind w:firstLine="709"/>
        <w:jc w:val="both"/>
      </w:pPr>
      <w:r w:rsidRPr="00BD2370">
        <w:t>Полноценное выполнение задания, связанного с перечислениями или описаниями, оценивается в 3 балла, при этом каждая верная позиция оценивается в 0,5 балла (квалифицированная оценка).</w:t>
      </w:r>
    </w:p>
    <w:p w:rsidR="005C0183" w:rsidRPr="00BD2370" w:rsidRDefault="005C0183" w:rsidP="007604BD">
      <w:pPr>
        <w:ind w:firstLine="708"/>
        <w:jc w:val="both"/>
      </w:pPr>
      <w:r w:rsidRPr="00BD2370">
        <w:t>Полноценное выполнение задания, связанные с графическими изображениями физических упражнений, оценивается в 3 балла, при этом каждое верное изображение оценивается в 0,5 балла. Рекомендуется включать в задание не более 6-ти физических упражнений.</w:t>
      </w:r>
    </w:p>
    <w:p w:rsidR="005C0183" w:rsidRPr="00BD2370" w:rsidRDefault="005C0183" w:rsidP="007604BD">
      <w:pPr>
        <w:pStyle w:val="Default"/>
        <w:ind w:firstLine="709"/>
        <w:jc w:val="both"/>
        <w:rPr>
          <w:color w:val="auto"/>
        </w:rPr>
      </w:pPr>
      <w:r w:rsidRPr="00BD2370">
        <w:lastRenderedPageBreak/>
        <w:t xml:space="preserve">Максимальное количество баллов, которое возможно набрать участнику в теоретико-методическом задании формируется из суммы </w:t>
      </w:r>
      <w:r w:rsidRPr="00BD2370">
        <w:rPr>
          <w:color w:val="auto"/>
        </w:rPr>
        <w:t xml:space="preserve">максимально возможных баллов по каждому типу заданий в тестовой форме. </w:t>
      </w:r>
    </w:p>
    <w:p w:rsidR="005C0183" w:rsidRPr="00BD2370" w:rsidRDefault="005C0183" w:rsidP="007604BD">
      <w:pPr>
        <w:pStyle w:val="Default"/>
        <w:ind w:firstLine="709"/>
        <w:jc w:val="both"/>
        <w:rPr>
          <w:color w:val="auto"/>
        </w:rPr>
      </w:pPr>
      <w:r w:rsidRPr="00BD2370">
        <w:rPr>
          <w:color w:val="auto"/>
        </w:rPr>
        <w:t xml:space="preserve">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и 2 задания – на описание. </w:t>
      </w:r>
    </w:p>
    <w:p w:rsidR="005C0183" w:rsidRPr="00BD2370" w:rsidRDefault="005C0183" w:rsidP="007604BD">
      <w:pPr>
        <w:pStyle w:val="Default"/>
        <w:ind w:firstLine="709"/>
        <w:jc w:val="both"/>
        <w:rPr>
          <w:color w:val="auto"/>
        </w:rPr>
      </w:pPr>
      <w:r w:rsidRPr="00BD2370">
        <w:rPr>
          <w:color w:val="auto"/>
        </w:rPr>
        <w:t xml:space="preserve">Максимально возможный балл, который может получить участник </w:t>
      </w:r>
      <w:r>
        <w:rPr>
          <w:color w:val="auto"/>
        </w:rPr>
        <w:t>Олимпиад</w:t>
      </w:r>
      <w:r w:rsidRPr="00BD2370">
        <w:rPr>
          <w:color w:val="auto"/>
        </w:rPr>
        <w:t xml:space="preserve">ы составит: </w:t>
      </w:r>
    </w:p>
    <w:p w:rsidR="005C0183" w:rsidRPr="00BD2370" w:rsidRDefault="005C0183" w:rsidP="007604BD">
      <w:pPr>
        <w:pStyle w:val="Default"/>
        <w:ind w:firstLine="709"/>
        <w:jc w:val="both"/>
        <w:rPr>
          <w:color w:val="auto"/>
        </w:rPr>
      </w:pPr>
      <w:r w:rsidRPr="00BD2370">
        <w:rPr>
          <w:color w:val="auto"/>
        </w:rPr>
        <w:t xml:space="preserve">1 балл х 10 = 10 баллов (в закрытой форме); </w:t>
      </w:r>
    </w:p>
    <w:p w:rsidR="005C0183" w:rsidRPr="00BD2370" w:rsidRDefault="005C0183" w:rsidP="007604BD">
      <w:pPr>
        <w:pStyle w:val="Default"/>
        <w:ind w:firstLine="709"/>
        <w:jc w:val="both"/>
        <w:rPr>
          <w:color w:val="auto"/>
        </w:rPr>
      </w:pPr>
      <w:r w:rsidRPr="00BD2370">
        <w:rPr>
          <w:color w:val="auto"/>
        </w:rPr>
        <w:t xml:space="preserve">2 балла х 5 = 10 баллов (в открытой форме); </w:t>
      </w:r>
    </w:p>
    <w:p w:rsidR="005C0183" w:rsidRPr="00BD2370" w:rsidRDefault="005C0183" w:rsidP="007604BD">
      <w:pPr>
        <w:pStyle w:val="Default"/>
        <w:ind w:firstLine="709"/>
        <w:jc w:val="both"/>
        <w:rPr>
          <w:color w:val="auto"/>
        </w:rPr>
      </w:pPr>
      <w:r w:rsidRPr="00BD2370">
        <w:rPr>
          <w:color w:val="auto"/>
        </w:rPr>
        <w:t xml:space="preserve">4 балла х 3 = 12 баллов (задания на соответствие); </w:t>
      </w:r>
    </w:p>
    <w:p w:rsidR="005C0183" w:rsidRPr="00BD2370" w:rsidRDefault="005C0183" w:rsidP="007604BD">
      <w:pPr>
        <w:pStyle w:val="Default"/>
        <w:ind w:firstLine="709"/>
        <w:jc w:val="both"/>
        <w:rPr>
          <w:color w:val="auto"/>
        </w:rPr>
      </w:pPr>
      <w:r w:rsidRPr="00BD2370">
        <w:rPr>
          <w:color w:val="auto"/>
        </w:rPr>
        <w:t xml:space="preserve">3 балла х 2 = 6 баллов (задание на перечисления); </w:t>
      </w:r>
    </w:p>
    <w:p w:rsidR="005C0183" w:rsidRPr="00BD2370" w:rsidRDefault="005C0183" w:rsidP="007604BD">
      <w:pPr>
        <w:pStyle w:val="Default"/>
        <w:ind w:firstLine="709"/>
        <w:jc w:val="both"/>
        <w:rPr>
          <w:color w:val="auto"/>
        </w:rPr>
      </w:pPr>
      <w:r w:rsidRPr="00BD2370">
        <w:rPr>
          <w:color w:val="auto"/>
        </w:rPr>
        <w:t xml:space="preserve">3 балла х 2 = 6 баллов (задания на описание). </w:t>
      </w:r>
    </w:p>
    <w:p w:rsidR="005C0183" w:rsidRPr="00BD2370" w:rsidRDefault="005C0183" w:rsidP="007604BD">
      <w:pPr>
        <w:pStyle w:val="Default"/>
        <w:ind w:firstLine="709"/>
        <w:jc w:val="both"/>
        <w:rPr>
          <w:color w:val="auto"/>
        </w:rPr>
      </w:pPr>
      <w:r w:rsidRPr="00BD2370">
        <w:rPr>
          <w:color w:val="auto"/>
        </w:rPr>
        <w:t xml:space="preserve">3 балла х 1 = 3 балла (задание на графическое изображение) </w:t>
      </w:r>
    </w:p>
    <w:p w:rsidR="005C0183" w:rsidRPr="00BD2370" w:rsidRDefault="005C0183" w:rsidP="007604BD">
      <w:pPr>
        <w:pStyle w:val="Default"/>
        <w:ind w:firstLine="709"/>
        <w:jc w:val="both"/>
        <w:rPr>
          <w:color w:val="auto"/>
        </w:rPr>
      </w:pPr>
      <w:r w:rsidRPr="00BD2370">
        <w:rPr>
          <w:b/>
          <w:bCs/>
          <w:color w:val="auto"/>
        </w:rPr>
        <w:t xml:space="preserve">Итого: (10 + 10 + 12 + 6 + 6 + 3) = 47 баллов </w:t>
      </w:r>
    </w:p>
    <w:p w:rsidR="005C0183" w:rsidRPr="00BD2370" w:rsidRDefault="005C0183" w:rsidP="007604BD">
      <w:pPr>
        <w:pStyle w:val="Default"/>
        <w:ind w:firstLine="709"/>
        <w:jc w:val="both"/>
        <w:rPr>
          <w:color w:val="auto"/>
        </w:rPr>
      </w:pPr>
      <w:r w:rsidRPr="00BD2370">
        <w:rPr>
          <w:color w:val="auto"/>
        </w:rPr>
        <w:t xml:space="preserve">Данный показатель будет необходим для выведения «зачетного» балла каждому участнику </w:t>
      </w:r>
      <w:r>
        <w:rPr>
          <w:color w:val="auto"/>
        </w:rPr>
        <w:t>Олимпиад</w:t>
      </w:r>
      <w:r w:rsidRPr="00BD2370">
        <w:rPr>
          <w:color w:val="auto"/>
        </w:rPr>
        <w:t>ы в теоретико-методическом задании.</w:t>
      </w:r>
    </w:p>
    <w:p w:rsidR="005C0183" w:rsidRPr="0023362C" w:rsidRDefault="005C0183" w:rsidP="007604BD">
      <w:pPr>
        <w:pStyle w:val="Default"/>
        <w:ind w:firstLine="709"/>
        <w:jc w:val="both"/>
        <w:rPr>
          <w:b/>
          <w:bCs/>
          <w:color w:val="auto"/>
        </w:rPr>
      </w:pPr>
    </w:p>
    <w:p w:rsidR="005C0183" w:rsidRPr="0023362C" w:rsidRDefault="005C0183" w:rsidP="007604BD">
      <w:pPr>
        <w:pStyle w:val="Default"/>
        <w:ind w:firstLine="709"/>
        <w:jc w:val="both"/>
        <w:rPr>
          <w:color w:val="auto"/>
        </w:rPr>
      </w:pPr>
      <w:r w:rsidRPr="0023362C">
        <w:rPr>
          <w:b/>
          <w:bCs/>
          <w:color w:val="auto"/>
        </w:rPr>
        <w:t xml:space="preserve">3.2. Технологии оценки качества выполнения практических заданий </w:t>
      </w:r>
    </w:p>
    <w:p w:rsidR="005C0183" w:rsidRPr="00BD2370" w:rsidRDefault="005C0183" w:rsidP="007604BD">
      <w:pPr>
        <w:pStyle w:val="Default"/>
        <w:ind w:firstLine="709"/>
        <w:jc w:val="both"/>
      </w:pPr>
      <w:r w:rsidRPr="0023362C">
        <w:rPr>
          <w:color w:val="auto"/>
        </w:rPr>
        <w:t>Оценка качества</w:t>
      </w:r>
      <w:r w:rsidRPr="00BD2370">
        <w:t xml:space="preserve"> выполнения практического задания по гимнастике (акробатика) складывается из оценок за технику исполнения элементов и сложности самих элементов при условии всех требований к конкурсному испытанию. </w:t>
      </w:r>
    </w:p>
    <w:p w:rsidR="005C0183" w:rsidRPr="00BD2370" w:rsidRDefault="005C0183" w:rsidP="007604BD">
      <w:pPr>
        <w:pStyle w:val="Default"/>
        <w:ind w:firstLine="709"/>
        <w:jc w:val="both"/>
      </w:pPr>
      <w:r w:rsidRPr="00BD2370">
        <w:t xml:space="preserve">Требования к спортивной форме: Девушки могут быть одеты в купальники, комбинезоны или футболки с «лосинами». Раздельные купальники запрещены. Юноши могут быть одеты в гимнастические майки, ширина лямок которых не должна превышать </w:t>
      </w:r>
      <w:smartTag w:uri="urn:schemas-microsoft-com:office:smarttags" w:element="metricconverter">
        <w:smartTagPr>
          <w:attr w:name="ProductID" w:val="13. C"/>
        </w:smartTagPr>
        <w:r w:rsidRPr="00BD2370">
          <w:t>5 см</w:t>
        </w:r>
      </w:smartTag>
      <w:r w:rsidRPr="00BD2370">
        <w:t xml:space="preserve">, трико или спортивные шорты, не закрывающие колен. Футболки и майки не должны быть одеты поверх шорт, трико или «лосин». Упражнение может выполняться в носках, гимнастических тапочках («чешках») или босиком. Использование украшений и часов не допускается. Нарушение требований к спортивной форме наказывается сбавкой </w:t>
      </w:r>
      <w:r w:rsidRPr="00BD2370">
        <w:rPr>
          <w:b/>
          <w:bCs/>
        </w:rPr>
        <w:t xml:space="preserve">0,5 </w:t>
      </w:r>
      <w:r w:rsidRPr="00BD2370">
        <w:t xml:space="preserve">балла с итоговой оценки участника. </w:t>
      </w:r>
    </w:p>
    <w:p w:rsidR="005C0183" w:rsidRPr="00BD2370" w:rsidRDefault="005C0183" w:rsidP="007604BD">
      <w:pPr>
        <w:pStyle w:val="Default"/>
        <w:ind w:firstLine="709"/>
        <w:jc w:val="both"/>
      </w:pPr>
      <w:r w:rsidRPr="00BD2370">
        <w:t xml:space="preserve">Испытания девушек и юношей проводятся в виде выполнения акробатического упражнения, которое имеет строго обязательный характер. </w:t>
      </w:r>
    </w:p>
    <w:p w:rsidR="005C0183" w:rsidRPr="00BD2370" w:rsidRDefault="005C0183" w:rsidP="007604BD">
      <w:pPr>
        <w:pStyle w:val="Default"/>
        <w:ind w:firstLine="709"/>
        <w:jc w:val="both"/>
      </w:pPr>
      <w:r w:rsidRPr="00BD2370">
        <w:t xml:space="preserve">В случае изменения установленной последовательности элементов упражнение не оценивается, и участник получает </w:t>
      </w:r>
      <w:r w:rsidRPr="00BD2370">
        <w:rPr>
          <w:b/>
          <w:bCs/>
        </w:rPr>
        <w:t xml:space="preserve">0,0 </w:t>
      </w:r>
      <w:r w:rsidRPr="00BD2370">
        <w:t xml:space="preserve">баллов. </w:t>
      </w:r>
    </w:p>
    <w:p w:rsidR="005C0183" w:rsidRPr="00BD2370" w:rsidRDefault="005C0183" w:rsidP="007604BD">
      <w:pPr>
        <w:pStyle w:val="Default"/>
        <w:ind w:firstLine="709"/>
        <w:jc w:val="both"/>
      </w:pPr>
      <w:r w:rsidRPr="00BD2370">
        <w:t xml:space="preserve">Если участник не сумел выполнить какой-либо элемент, оценка снижается на указанную в программе стоимость элемента или соединения, включающего данный элемент. </w:t>
      </w:r>
    </w:p>
    <w:p w:rsidR="005C0183" w:rsidRPr="00BD2370" w:rsidRDefault="005C0183" w:rsidP="007604BD">
      <w:pPr>
        <w:pStyle w:val="Default"/>
        <w:ind w:firstLine="709"/>
        <w:jc w:val="both"/>
      </w:pPr>
      <w:r w:rsidRPr="00BD2370">
        <w:t xml:space="preserve">Упражнение должно иметь четко выраженное начало и окончание, выполняться со сменой направления, динамично, слитно, без неоправданных пауз. Фиксация статических элементов не менее </w:t>
      </w:r>
      <w:r w:rsidRPr="00BD2370">
        <w:rPr>
          <w:b/>
          <w:bCs/>
        </w:rPr>
        <w:t xml:space="preserve">2 </w:t>
      </w:r>
      <w:r w:rsidRPr="00BD2370">
        <w:t xml:space="preserve">секунд. </w:t>
      </w:r>
    </w:p>
    <w:p w:rsidR="005C0183" w:rsidRPr="00BD2370" w:rsidRDefault="005C0183" w:rsidP="007604BD">
      <w:pPr>
        <w:pStyle w:val="Default"/>
        <w:ind w:firstLine="709"/>
        <w:jc w:val="both"/>
      </w:pPr>
      <w:r w:rsidRPr="00BD2370">
        <w:t xml:space="preserve">Общая стоимость всех выполненных элементов и соединений составляет максимально возможную оценку за трудность упражнения, равную </w:t>
      </w:r>
      <w:r w:rsidRPr="00BD2370">
        <w:rPr>
          <w:b/>
          <w:bCs/>
        </w:rPr>
        <w:t xml:space="preserve">10,0 </w:t>
      </w:r>
      <w:r w:rsidRPr="00BD2370">
        <w:t xml:space="preserve">баллам. К оценке за трудность добавляется оценка за исполнение упражнения, равная </w:t>
      </w:r>
      <w:r w:rsidRPr="00BD2370">
        <w:rPr>
          <w:b/>
          <w:bCs/>
        </w:rPr>
        <w:t xml:space="preserve">10,0 </w:t>
      </w:r>
      <w:r w:rsidRPr="00BD2370">
        <w:t xml:space="preserve">баллам, из которой вычитаются сбавки за ошибки в технике выполнения отдельных элементов. Таким образом, максимально возможная оценка участника составит </w:t>
      </w:r>
      <w:r w:rsidRPr="00BD2370">
        <w:rPr>
          <w:b/>
          <w:bCs/>
        </w:rPr>
        <w:t xml:space="preserve">20,0 </w:t>
      </w:r>
      <w:r w:rsidRPr="00BD2370">
        <w:t xml:space="preserve">баллов. </w:t>
      </w:r>
    </w:p>
    <w:p w:rsidR="005C0183" w:rsidRPr="00BD2370" w:rsidRDefault="005C0183" w:rsidP="007604BD">
      <w:pPr>
        <w:pStyle w:val="Default"/>
        <w:ind w:firstLine="709"/>
        <w:jc w:val="both"/>
      </w:pPr>
      <w:r w:rsidRPr="00BD2370">
        <w:t xml:space="preserve">Если участник не сумел полностью выполнить упражнение, и трудность выполненной части оказалась менее </w:t>
      </w:r>
      <w:r w:rsidRPr="00BD2370">
        <w:rPr>
          <w:b/>
          <w:bCs/>
        </w:rPr>
        <w:t xml:space="preserve">6,0 </w:t>
      </w:r>
      <w:r w:rsidRPr="00BD2370">
        <w:t xml:space="preserve">баллов, упражнение считается не выполненным и участник получает </w:t>
      </w:r>
      <w:r w:rsidRPr="00BD2370">
        <w:rPr>
          <w:b/>
          <w:bCs/>
        </w:rPr>
        <w:t xml:space="preserve">0,0 </w:t>
      </w:r>
      <w:r w:rsidRPr="00BD2370">
        <w:t xml:space="preserve">баллов. </w:t>
      </w:r>
    </w:p>
    <w:p w:rsidR="005C0183" w:rsidRPr="00BD2370" w:rsidRDefault="005C0183" w:rsidP="007604BD">
      <w:pPr>
        <w:pStyle w:val="Default"/>
        <w:ind w:firstLine="709"/>
        <w:jc w:val="both"/>
      </w:pPr>
      <w:r w:rsidRPr="00BD2370">
        <w:t xml:space="preserve">Оценка качества выполнения практического задания по спортивным играм, прикладной физической подготовке и физическим упражнениям, отражающим национальные и региональные особенности, складывается из времени, затраченного участником </w:t>
      </w:r>
      <w:r>
        <w:t>Олимпиад</w:t>
      </w:r>
      <w:r w:rsidRPr="00BD2370">
        <w:t xml:space="preserve">ы на выполнение всего конкурсного испытания и штрафного времени (за нарушения техники выполнения отдельных приемов). Результаты всех участников </w:t>
      </w:r>
      <w:r w:rsidRPr="00BD2370">
        <w:lastRenderedPageBreak/>
        <w:t xml:space="preserve">ранжируются по возрастающей: лучшее показанное время – 1 место, худшее – последнее. Участнику, показавшему лучшее время, начисляются максимально возможные «зачетные» баллы (их устанавливают организаторы соответствующих этапов </w:t>
      </w:r>
      <w:r>
        <w:t>Олимпиад</w:t>
      </w:r>
      <w:r w:rsidRPr="00BD2370">
        <w:t xml:space="preserve">ы); остальным – меньше на процент, соответствующий разнице с лучшим показанным временем. Формула, по которой рассчитываются «зачетные» баллы по практическим заданиям будет представлена ниже. </w:t>
      </w:r>
    </w:p>
    <w:p w:rsidR="005C0183" w:rsidRPr="00BD2370" w:rsidRDefault="005C0183" w:rsidP="007604BD">
      <w:pPr>
        <w:pStyle w:val="Default"/>
        <w:ind w:firstLine="709"/>
        <w:jc w:val="both"/>
        <w:rPr>
          <w:b/>
          <w:bCs/>
        </w:rPr>
      </w:pPr>
      <w:r w:rsidRPr="00BD2370">
        <w:t xml:space="preserve">Оценка качества выполнения практического задания по легкой атлетике по показанному времени каждым участником на соответствующей дистанции и их ранжировании по возрастающей. Участник, показавший лучшее время, начисляются максимально возможные «зачетные» баллы (их устанавливают организаторы соответствующих этапов </w:t>
      </w:r>
      <w:r>
        <w:t>Олимпиад</w:t>
      </w:r>
      <w:r w:rsidRPr="00BD2370">
        <w:t>ы); остальные – меньше на процент, соответствующий разнице с лучшим показанным временем.</w:t>
      </w:r>
    </w:p>
    <w:p w:rsidR="005C0183" w:rsidRPr="00BD2370" w:rsidRDefault="005C0183" w:rsidP="007604BD">
      <w:pPr>
        <w:pStyle w:val="Default"/>
        <w:ind w:firstLine="709"/>
        <w:jc w:val="both"/>
        <w:rPr>
          <w:b/>
          <w:bCs/>
        </w:rPr>
      </w:pPr>
    </w:p>
    <w:p w:rsidR="005C0183" w:rsidRPr="00BD2370" w:rsidRDefault="005C0183" w:rsidP="007604BD">
      <w:pPr>
        <w:pStyle w:val="Default"/>
        <w:ind w:firstLine="709"/>
        <w:jc w:val="both"/>
      </w:pPr>
      <w:r w:rsidRPr="00BD2370">
        <w:rPr>
          <w:b/>
          <w:bCs/>
        </w:rPr>
        <w:t xml:space="preserve">3.3. </w:t>
      </w:r>
      <w:r w:rsidRPr="0023362C">
        <w:rPr>
          <w:b/>
          <w:bCs/>
          <w:color w:val="auto"/>
        </w:rPr>
        <w:t xml:space="preserve">Технология </w:t>
      </w:r>
      <w:r w:rsidRPr="00BD2370">
        <w:rPr>
          <w:b/>
          <w:bCs/>
        </w:rPr>
        <w:t xml:space="preserve">подведения итогов </w:t>
      </w:r>
      <w:r>
        <w:rPr>
          <w:b/>
          <w:bCs/>
        </w:rPr>
        <w:t>Олимпиад</w:t>
      </w:r>
      <w:r w:rsidRPr="00BD2370">
        <w:rPr>
          <w:b/>
          <w:bCs/>
        </w:rPr>
        <w:t xml:space="preserve">ы </w:t>
      </w:r>
    </w:p>
    <w:p w:rsidR="005C0183" w:rsidRPr="00BD2370" w:rsidRDefault="005C0183" w:rsidP="007604BD">
      <w:pPr>
        <w:pStyle w:val="Default"/>
        <w:ind w:firstLine="709"/>
        <w:jc w:val="both"/>
      </w:pPr>
      <w:r w:rsidRPr="00BD2370">
        <w:t xml:space="preserve">В общем зачете школьного этапа </w:t>
      </w:r>
      <w:r>
        <w:t>Олимпиад</w:t>
      </w:r>
      <w:r w:rsidRPr="00BD2370">
        <w:t>ы определяются победители и призеры. Итоги подводятся отдельно среди юношей и девушек по группам: 5</w:t>
      </w:r>
      <w:r>
        <w:t>–</w:t>
      </w:r>
      <w:r w:rsidRPr="00BD2370">
        <w:t>6 классы; 7</w:t>
      </w:r>
      <w:r>
        <w:t>–</w:t>
      </w:r>
      <w:r w:rsidRPr="00BD2370">
        <w:t>8 классы и 9</w:t>
      </w:r>
      <w:r>
        <w:t>–</w:t>
      </w:r>
      <w:r w:rsidRPr="00BD2370">
        <w:t xml:space="preserve">11 классы. </w:t>
      </w:r>
    </w:p>
    <w:p w:rsidR="005C0183" w:rsidRPr="00BD2370" w:rsidRDefault="005C0183" w:rsidP="007604BD">
      <w:pPr>
        <w:pStyle w:val="Default"/>
        <w:ind w:firstLine="709"/>
        <w:jc w:val="both"/>
      </w:pPr>
      <w:r w:rsidRPr="00BD2370">
        <w:t xml:space="preserve">Для определения победителей и призеров </w:t>
      </w:r>
      <w:r>
        <w:t>Олимпиад</w:t>
      </w:r>
      <w:r w:rsidRPr="00BD2370">
        <w:t xml:space="preserve">ы, а также общего рейтинга участников </w:t>
      </w:r>
      <w:r>
        <w:t>Олимпиад</w:t>
      </w:r>
      <w:r w:rsidRPr="00BD2370">
        <w:t xml:space="preserve">ы, </w:t>
      </w:r>
      <w:r w:rsidRPr="00BD2370">
        <w:rPr>
          <w:bCs/>
        </w:rPr>
        <w:t>Центральная предметно-методическая комиссия</w:t>
      </w:r>
      <w:r>
        <w:rPr>
          <w:bCs/>
        </w:rPr>
        <w:t xml:space="preserve"> </w:t>
      </w:r>
      <w:r w:rsidRPr="00BD2370">
        <w:t xml:space="preserve">рекомендует использовать 100-бальную систему оценки результатов участниками </w:t>
      </w:r>
      <w:r>
        <w:t>Олимпиад</w:t>
      </w:r>
      <w:r w:rsidRPr="00BD2370">
        <w:t xml:space="preserve">ы. То есть, максимально возможное количество баллов, которое может набрать участник за оба тура </w:t>
      </w:r>
      <w:r>
        <w:t>Олимпиад</w:t>
      </w:r>
      <w:r w:rsidRPr="00BD2370">
        <w:t xml:space="preserve">ы, составляет 100 баллов. Организаторы соответствующих этапов </w:t>
      </w:r>
      <w:r>
        <w:t>Олимпиад</w:t>
      </w:r>
      <w:r w:rsidRPr="00BD2370">
        <w:t>ы должны установить удельный вес (или «зачетный» балл) каждого конкурсного испытания. Например, для школьного этапа рекомендуется установить следующие «зачетные» баллы: за теоретико-методическое задание – 20 баллов, за каждое практическое задание – по 40 баллов.</w:t>
      </w:r>
    </w:p>
    <w:p w:rsidR="005C0183" w:rsidRPr="00BD2370" w:rsidRDefault="005C0183" w:rsidP="007604BD">
      <w:pPr>
        <w:pStyle w:val="Default"/>
        <w:ind w:firstLine="709"/>
        <w:jc w:val="both"/>
        <w:rPr>
          <w:color w:val="auto"/>
        </w:rPr>
      </w:pPr>
      <w:r w:rsidRPr="00BD2370">
        <w:rPr>
          <w:color w:val="auto"/>
        </w:rPr>
        <w:t xml:space="preserve">Итоги каждого испытания оцениваются по формулам: </w:t>
      </w:r>
    </w:p>
    <w:p w:rsidR="005C0183" w:rsidRPr="00BD2370" w:rsidRDefault="007A6B57" w:rsidP="007604BD">
      <w:pPr>
        <w:autoSpaceDE w:val="0"/>
        <w:autoSpaceDN w:val="0"/>
        <w:adjustRightInd w:val="0"/>
        <w:ind w:firstLine="709"/>
        <w:jc w:val="both"/>
      </w:pPr>
      <m:oMath>
        <m:r>
          <m:rPr>
            <m:sty m:val="p"/>
          </m:rPr>
          <w:rPr>
            <w:rFonts w:ascii="Cambria Math" w:hAnsi="Cambria Math"/>
          </w:rPr>
          <m:t>Х</m:t>
        </m:r>
        <m:r>
          <m:rPr>
            <m:sty m:val="p"/>
          </m:rPr>
          <w:rPr>
            <w:rFonts w:ascii="Cambria Math"/>
            <w:lang w:val="en-US"/>
          </w:rPr>
          <m:t>i</m:t>
        </m:r>
        <m:r>
          <m:rPr>
            <m:sty m:val="p"/>
          </m:rPr>
          <w:rPr>
            <w:rFonts w:ascii="Cambria Math"/>
          </w:rPr>
          <m:t>=</m:t>
        </m:r>
        <m:f>
          <m:fPr>
            <m:ctrlPr>
              <w:rPr>
                <w:rFonts w:ascii="Cambria Math" w:hAnsi="Cambria Math"/>
                <w:lang w:val="en-US"/>
              </w:rPr>
            </m:ctrlPr>
          </m:fPr>
          <m:num>
            <m:r>
              <m:rPr>
                <m:sty m:val="p"/>
              </m:rPr>
              <w:rPr>
                <w:rFonts w:ascii="Cambria Math"/>
                <w:lang w:val="en-US"/>
              </w:rPr>
              <m:t>K</m:t>
            </m:r>
            <m:r>
              <m:rPr>
                <m:sty m:val="p"/>
              </m:rPr>
              <w:rPr>
                <w:rFonts w:ascii="Cambria Math" w:hAnsi="Cambria Math"/>
              </w:rPr>
              <m:t>∙</m:t>
            </m:r>
            <m:r>
              <m:rPr>
                <m:sty m:val="p"/>
              </m:rPr>
              <w:rPr>
                <w:rFonts w:ascii="Cambria Math"/>
                <w:lang w:val="en-US"/>
              </w:rPr>
              <m:t>Ni</m:t>
            </m:r>
          </m:num>
          <m:den>
            <m:r>
              <m:rPr>
                <m:sty m:val="p"/>
              </m:rPr>
              <w:rPr>
                <w:rFonts w:ascii="Cambria Math"/>
                <w:lang w:val="en-US"/>
              </w:rPr>
              <m:t>M</m:t>
            </m:r>
          </m:den>
        </m:f>
      </m:oMath>
      <w:r w:rsidR="005C0183" w:rsidRPr="00BD2370">
        <w:t xml:space="preserve">(1),     </w:t>
      </w:r>
      <m:oMath>
        <m:r>
          <m:rPr>
            <m:sty m:val="p"/>
          </m:rPr>
          <w:rPr>
            <w:rFonts w:ascii="Cambria Math" w:hAnsi="Cambria Math"/>
          </w:rPr>
          <m:t>Х</m:t>
        </m:r>
        <m:r>
          <m:rPr>
            <m:sty m:val="p"/>
          </m:rPr>
          <w:rPr>
            <w:rFonts w:ascii="Cambria Math"/>
            <w:lang w:val="en-US"/>
          </w:rPr>
          <m:t>i</m:t>
        </m:r>
        <m:r>
          <m:rPr>
            <m:sty m:val="p"/>
          </m:rPr>
          <w:rPr>
            <w:rFonts w:ascii="Cambria Math"/>
          </w:rPr>
          <m:t>=</m:t>
        </m:r>
        <m:f>
          <m:fPr>
            <m:ctrlPr>
              <w:rPr>
                <w:rFonts w:ascii="Cambria Math" w:hAnsi="Cambria Math"/>
                <w:lang w:val="en-US"/>
              </w:rPr>
            </m:ctrlPr>
          </m:fPr>
          <m:num>
            <m:r>
              <m:rPr>
                <m:sty m:val="p"/>
              </m:rPr>
              <w:rPr>
                <w:rFonts w:ascii="Cambria Math"/>
                <w:lang w:val="en-US"/>
              </w:rPr>
              <m:t>K</m:t>
            </m:r>
            <m:r>
              <m:rPr>
                <m:sty m:val="p"/>
              </m:rPr>
              <w:rPr>
                <w:rFonts w:ascii="Cambria Math" w:hAnsi="Cambria Math"/>
              </w:rPr>
              <m:t>∙</m:t>
            </m:r>
            <m:r>
              <m:rPr>
                <m:sty m:val="p"/>
              </m:rPr>
              <w:rPr>
                <w:rFonts w:ascii="Cambria Math"/>
                <w:lang w:val="en-US"/>
              </w:rPr>
              <m:t>M</m:t>
            </m:r>
          </m:num>
          <m:den>
            <m:r>
              <m:rPr>
                <m:sty m:val="p"/>
              </m:rPr>
              <w:rPr>
                <w:rFonts w:ascii="Cambria Math"/>
                <w:lang w:val="en-US"/>
              </w:rPr>
              <m:t>Ni</m:t>
            </m:r>
          </m:den>
        </m:f>
      </m:oMath>
      <w:r w:rsidR="005C0183" w:rsidRPr="00BD2370">
        <w:t xml:space="preserve">   (2), где </w:t>
      </w:r>
    </w:p>
    <w:p w:rsidR="005C0183" w:rsidRPr="00BD2370" w:rsidRDefault="005C0183" w:rsidP="007604BD">
      <w:pPr>
        <w:autoSpaceDE w:val="0"/>
        <w:autoSpaceDN w:val="0"/>
        <w:adjustRightInd w:val="0"/>
        <w:ind w:firstLine="709"/>
        <w:jc w:val="both"/>
      </w:pPr>
      <w:r w:rsidRPr="00BD2370">
        <w:t xml:space="preserve">Хi – «зачетный» балл i –го участника; </w:t>
      </w:r>
    </w:p>
    <w:p w:rsidR="005C0183" w:rsidRPr="00BD2370" w:rsidRDefault="005C0183" w:rsidP="007604BD">
      <w:pPr>
        <w:autoSpaceDE w:val="0"/>
        <w:autoSpaceDN w:val="0"/>
        <w:adjustRightInd w:val="0"/>
        <w:ind w:firstLine="709"/>
        <w:jc w:val="both"/>
      </w:pPr>
      <w:r w:rsidRPr="00BD2370">
        <w:t xml:space="preserve">К – максимально возможный «зачетный» балл в конкретном задании (по регламенту); </w:t>
      </w:r>
    </w:p>
    <w:p w:rsidR="005C0183" w:rsidRPr="00BD2370" w:rsidRDefault="005C0183" w:rsidP="007604BD">
      <w:pPr>
        <w:autoSpaceDE w:val="0"/>
        <w:autoSpaceDN w:val="0"/>
        <w:adjustRightInd w:val="0"/>
        <w:ind w:firstLine="709"/>
        <w:jc w:val="both"/>
      </w:pPr>
      <w:r w:rsidRPr="00BD2370">
        <w:t xml:space="preserve">Ni – результат i участника в конкретном задании; </w:t>
      </w:r>
    </w:p>
    <w:p w:rsidR="005C0183" w:rsidRPr="00BD2370" w:rsidRDefault="005C0183" w:rsidP="007604BD">
      <w:pPr>
        <w:pStyle w:val="Default"/>
        <w:ind w:firstLine="709"/>
        <w:jc w:val="both"/>
        <w:rPr>
          <w:color w:val="auto"/>
        </w:rPr>
      </w:pPr>
      <w:r w:rsidRPr="00BD2370">
        <w:rPr>
          <w:color w:val="auto"/>
        </w:rPr>
        <w:t>М – максимально возможный или лучший результат в конкретном задании.</w:t>
      </w:r>
    </w:p>
    <w:p w:rsidR="005C0183" w:rsidRPr="00BD2370" w:rsidRDefault="005C0183" w:rsidP="007604BD">
      <w:pPr>
        <w:autoSpaceDE w:val="0"/>
        <w:autoSpaceDN w:val="0"/>
        <w:adjustRightInd w:val="0"/>
        <w:ind w:firstLine="709"/>
        <w:jc w:val="both"/>
      </w:pPr>
      <w:r w:rsidRPr="00BD2370">
        <w:t>Зачетные баллы по теоретико-методическому заданию и гимнастике (акробатике) рассчитываются по формуле (1).</w:t>
      </w:r>
    </w:p>
    <w:p w:rsidR="005C0183" w:rsidRPr="00BD2370" w:rsidRDefault="005C0183" w:rsidP="007604BD">
      <w:pPr>
        <w:autoSpaceDE w:val="0"/>
        <w:autoSpaceDN w:val="0"/>
        <w:adjustRightInd w:val="0"/>
        <w:ind w:firstLine="709"/>
        <w:jc w:val="both"/>
      </w:pPr>
      <w:r w:rsidRPr="00BD2370">
        <w:t xml:space="preserve">Например, результат участника в теоретико-методическом задании составил 33 балла (Ni=33) из 47 максимально возможных (М=47). </w:t>
      </w:r>
    </w:p>
    <w:p w:rsidR="005C0183" w:rsidRPr="00BD2370" w:rsidRDefault="005C0183" w:rsidP="007604BD">
      <w:pPr>
        <w:pStyle w:val="Default"/>
        <w:ind w:firstLine="709"/>
        <w:jc w:val="both"/>
      </w:pPr>
      <w:r w:rsidRPr="00BD2370">
        <w:t xml:space="preserve">Организатор школьного этапа установил максимально возможный «зачетный» балл по данному заданию в 20 баллов (К=20). Подставляем в формулу (1) значения Ni, К, и М и получаем «зачетный» балл: Хi= 20*33/47 =14,04 балла. </w:t>
      </w:r>
    </w:p>
    <w:p w:rsidR="005C0183" w:rsidRPr="00BD2370" w:rsidRDefault="005C0183" w:rsidP="007604BD">
      <w:pPr>
        <w:autoSpaceDE w:val="0"/>
        <w:autoSpaceDN w:val="0"/>
        <w:adjustRightInd w:val="0"/>
        <w:ind w:firstLine="709"/>
        <w:jc w:val="both"/>
      </w:pPr>
      <w:r w:rsidRPr="00BD2370">
        <w:t>Аналогичным образом рассчитываем «зачетные» баллы по гимнастике: Ni=12,08, М=20,00 и К=40. Получаем: Хi= 40*12,08/20 =24,16 баллов.</w:t>
      </w:r>
    </w:p>
    <w:p w:rsidR="005C0183" w:rsidRPr="00BD2370" w:rsidRDefault="005C0183" w:rsidP="007604BD">
      <w:pPr>
        <w:pStyle w:val="Default"/>
        <w:ind w:firstLine="709"/>
        <w:jc w:val="both"/>
      </w:pPr>
      <w:r w:rsidRPr="00BD2370">
        <w:t>Расчет «зачетных» баллов участника по легкой атлетике или баскетболу производится по формуле (2), так как лучший результат в этих испытаниях в абсолютном значении меньше результата любого другого участника. Например, при Ni=53,7 сек (личный результат участника), М=44,1 сек (наилучший результат из показанных в испытании) и К=40 (установлен предметной комиссией) получаем: 40*44,1/53,7=32,84 балла. Для определения лучших участников в каждом конкурсном испытании результаты ранжируются.</w:t>
      </w:r>
    </w:p>
    <w:p w:rsidR="005C0183" w:rsidRPr="00BD2370" w:rsidRDefault="005C0183" w:rsidP="007604BD">
      <w:pPr>
        <w:pStyle w:val="Default"/>
        <w:ind w:firstLine="709"/>
        <w:jc w:val="both"/>
      </w:pPr>
      <w:r w:rsidRPr="00BD2370">
        <w:t xml:space="preserve">Личное место участника в общем зачете определяется по сумме баллов, полученных в результате выполнения всех испытаний. </w:t>
      </w:r>
    </w:p>
    <w:p w:rsidR="005C0183" w:rsidRPr="00BD2370" w:rsidRDefault="005C0183" w:rsidP="007604BD">
      <w:pPr>
        <w:ind w:firstLine="709"/>
        <w:jc w:val="both"/>
        <w:rPr>
          <w:rFonts w:eastAsia="Batang"/>
          <w:lang w:eastAsia="ko-KR"/>
        </w:rPr>
      </w:pPr>
      <w:r w:rsidRPr="00BD2370">
        <w:lastRenderedPageBreak/>
        <w:t xml:space="preserve">Участник, набравший наибольшую сумму баллов по итогам всех испытаний(при этом набрал более 50% от максимально возможного результата), является победителем. В случае равных результатов у нескольких участников, победителями признаются все участники, набравшие одинаковое количество баллов. При определении победителя и призеров </w:t>
      </w:r>
      <w:r>
        <w:t>Олимпиад</w:t>
      </w:r>
      <w:r w:rsidRPr="00BD2370">
        <w:t>ы в общем зачете в случае равных результатов у нескольких участников предпочтение отдается сумме баллов, набранных в теоретико-методическом задании.</w:t>
      </w:r>
    </w:p>
    <w:p w:rsidR="005C0183" w:rsidRPr="0020556B" w:rsidRDefault="005C0183" w:rsidP="007604BD">
      <w:pPr>
        <w:ind w:firstLine="709"/>
        <w:jc w:val="both"/>
      </w:pPr>
      <w:r w:rsidRPr="00BD2370">
        <w:t xml:space="preserve">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w:t>
      </w:r>
      <w:r w:rsidRPr="0020556B">
        <w:t xml:space="preserve">установленной муниципальным </w:t>
      </w:r>
      <w:r>
        <w:t>Оргкомитет</w:t>
      </w:r>
      <w:r w:rsidRPr="0020556B">
        <w:t xml:space="preserve">ом, </w:t>
      </w:r>
      <w:r>
        <w:t>Жюри</w:t>
      </w:r>
      <w:r w:rsidRPr="0020556B">
        <w:t xml:space="preserve"> определяет победителей и призеров школьного этапа </w:t>
      </w:r>
      <w:r>
        <w:t>Олимпиад</w:t>
      </w:r>
      <w:r w:rsidRPr="0020556B">
        <w:t>ы.</w:t>
      </w:r>
    </w:p>
    <w:p w:rsidR="005C0183" w:rsidRPr="0020556B" w:rsidRDefault="005C0183" w:rsidP="007604BD">
      <w:pPr>
        <w:ind w:firstLine="709"/>
        <w:jc w:val="both"/>
      </w:pPr>
      <w:r w:rsidRPr="0020556B">
        <w:t xml:space="preserve">Председатель </w:t>
      </w:r>
      <w:r>
        <w:t>Жюри</w:t>
      </w:r>
      <w:r w:rsidRPr="0020556B">
        <w:t xml:space="preserve"> передает протокол заседания </w:t>
      </w:r>
      <w:r>
        <w:t>Жюри</w:t>
      </w:r>
      <w:r w:rsidRPr="0020556B">
        <w:t xml:space="preserve"> школьного этапа (приложение А к Требованиям проведения школьного этапа ВсОШ по физической культуре) в </w:t>
      </w:r>
      <w:r>
        <w:t>Оргкомитет</w:t>
      </w:r>
      <w:r w:rsidRPr="0020556B">
        <w:t xml:space="preserve"> школы для утверждения списка победителей и призеров школьного этапа </w:t>
      </w:r>
      <w:r>
        <w:t>Олимпиад</w:t>
      </w:r>
      <w:r w:rsidRPr="0020556B">
        <w:t>ы по предмету «Физическая культура» и направляет протокол в ГБОУ ДПО «Севастопольский центр развития образования» методисту по физической культуре (</w:t>
      </w:r>
      <w:r w:rsidRPr="0020556B">
        <w:rPr>
          <w:lang w:val="en-US"/>
        </w:rPr>
        <w:t>e</w:t>
      </w:r>
      <w:r w:rsidRPr="0020556B">
        <w:t>-</w:t>
      </w:r>
      <w:r w:rsidRPr="0020556B">
        <w:rPr>
          <w:lang w:val="en-US"/>
        </w:rPr>
        <w:t>mail</w:t>
      </w:r>
      <w:r w:rsidRPr="0020556B">
        <w:t xml:space="preserve">: </w:t>
      </w:r>
      <w:hyperlink r:id="rId56" w:history="1">
        <w:r w:rsidRPr="0020556B">
          <w:rPr>
            <w:rStyle w:val="a7"/>
            <w:color w:val="auto"/>
            <w:lang w:val="en-US"/>
          </w:rPr>
          <w:t>ksene</w:t>
        </w:r>
        <w:r w:rsidRPr="0020556B">
          <w:rPr>
            <w:rStyle w:val="a7"/>
            <w:color w:val="auto"/>
          </w:rPr>
          <w:t>4</w:t>
        </w:r>
        <w:r w:rsidRPr="0020556B">
          <w:rPr>
            <w:rStyle w:val="a7"/>
            <w:color w:val="auto"/>
            <w:lang w:val="en-US"/>
          </w:rPr>
          <w:t>ka</w:t>
        </w:r>
        <w:r w:rsidRPr="0020556B">
          <w:rPr>
            <w:rStyle w:val="a7"/>
            <w:color w:val="auto"/>
          </w:rPr>
          <w:t>_</w:t>
        </w:r>
        <w:r w:rsidRPr="0020556B">
          <w:rPr>
            <w:rStyle w:val="a7"/>
            <w:color w:val="auto"/>
            <w:lang w:val="en-US"/>
          </w:rPr>
          <w:t>sev</w:t>
        </w:r>
        <w:r w:rsidRPr="0020556B">
          <w:rPr>
            <w:rStyle w:val="a7"/>
            <w:color w:val="auto"/>
          </w:rPr>
          <w:t>@</w:t>
        </w:r>
        <w:r w:rsidRPr="0020556B">
          <w:rPr>
            <w:rStyle w:val="a7"/>
            <w:color w:val="auto"/>
            <w:lang w:val="en-US"/>
          </w:rPr>
          <w:t>mail</w:t>
        </w:r>
        <w:r w:rsidRPr="0020556B">
          <w:rPr>
            <w:rStyle w:val="a7"/>
            <w:color w:val="auto"/>
          </w:rPr>
          <w:t>.</w:t>
        </w:r>
        <w:r w:rsidRPr="0020556B">
          <w:rPr>
            <w:rStyle w:val="a7"/>
            <w:color w:val="auto"/>
            <w:lang w:val="en-US"/>
          </w:rPr>
          <w:t>ru</w:t>
        </w:r>
      </w:hyperlink>
      <w:r w:rsidRPr="0020556B">
        <w:t xml:space="preserve"> не позднее 17 октября 2016 года). Протокол содержит в себе информацию о проведении школьного этапа </w:t>
      </w:r>
      <w:r>
        <w:t>всероссийской олимпиады</w:t>
      </w:r>
      <w:r w:rsidRPr="0020556B">
        <w:t xml:space="preserve"> школьников по физической культуре и рейтинговую таблицу участников (приложение Б к Требованиям проведения школьного этапа ВсОШ по физической культуре).</w:t>
      </w:r>
    </w:p>
    <w:p w:rsidR="005C0183" w:rsidRPr="0020556B" w:rsidRDefault="005C0183" w:rsidP="006858BD">
      <w:pPr>
        <w:jc w:val="center"/>
        <w:rPr>
          <w:b/>
          <w:highlight w:val="yellow"/>
        </w:rPr>
      </w:pPr>
    </w:p>
    <w:p w:rsidR="005C0183" w:rsidRPr="0020556B" w:rsidRDefault="005C0183" w:rsidP="007604BD">
      <w:pPr>
        <w:pStyle w:val="Default"/>
        <w:ind w:firstLine="709"/>
        <w:jc w:val="both"/>
        <w:rPr>
          <w:color w:val="auto"/>
        </w:rPr>
      </w:pPr>
      <w:r w:rsidRPr="0020556B">
        <w:rPr>
          <w:b/>
          <w:bCs/>
          <w:color w:val="auto"/>
        </w:rPr>
        <w:t xml:space="preserve">4. </w:t>
      </w:r>
      <w:r w:rsidRPr="0020556B">
        <w:rPr>
          <w:b/>
          <w:bCs/>
          <w:i/>
          <w:color w:val="auto"/>
        </w:rPr>
        <w:t>Материально-техническое оснащение</w:t>
      </w:r>
    </w:p>
    <w:p w:rsidR="005C0183" w:rsidRPr="0020556B" w:rsidRDefault="005C0183" w:rsidP="007604BD">
      <w:pPr>
        <w:pStyle w:val="Default"/>
        <w:ind w:firstLine="709"/>
        <w:jc w:val="both"/>
        <w:rPr>
          <w:color w:val="auto"/>
        </w:rPr>
      </w:pPr>
      <w:r w:rsidRPr="0020556B">
        <w:rPr>
          <w:color w:val="auto"/>
        </w:rPr>
        <w:t xml:space="preserve">Комплект материалов </w:t>
      </w:r>
      <w:r>
        <w:rPr>
          <w:color w:val="auto"/>
        </w:rPr>
        <w:t>Олимпиад</w:t>
      </w:r>
      <w:r w:rsidRPr="0020556B">
        <w:rPr>
          <w:color w:val="auto"/>
        </w:rPr>
        <w:t xml:space="preserve">ных заданий состоит из: </w:t>
      </w:r>
    </w:p>
    <w:p w:rsidR="005C0183" w:rsidRPr="0020556B" w:rsidRDefault="005C0183" w:rsidP="007604BD">
      <w:pPr>
        <w:pStyle w:val="Default"/>
        <w:ind w:firstLine="709"/>
        <w:jc w:val="both"/>
        <w:rPr>
          <w:color w:val="auto"/>
        </w:rPr>
      </w:pPr>
      <w:r>
        <w:rPr>
          <w:color w:val="auto"/>
        </w:rPr>
        <w:t>–</w:t>
      </w:r>
      <w:r w:rsidRPr="0020556B">
        <w:rPr>
          <w:color w:val="auto"/>
        </w:rPr>
        <w:t xml:space="preserve"> текстов </w:t>
      </w:r>
      <w:r>
        <w:rPr>
          <w:color w:val="auto"/>
        </w:rPr>
        <w:t>Олимпиад</w:t>
      </w:r>
      <w:r w:rsidRPr="0020556B">
        <w:rPr>
          <w:color w:val="auto"/>
        </w:rPr>
        <w:t xml:space="preserve">ных заданий; </w:t>
      </w:r>
    </w:p>
    <w:p w:rsidR="005C0183" w:rsidRPr="0020556B" w:rsidRDefault="005C0183" w:rsidP="007604BD">
      <w:pPr>
        <w:pStyle w:val="Default"/>
        <w:ind w:firstLine="709"/>
        <w:jc w:val="both"/>
        <w:rPr>
          <w:color w:val="auto"/>
        </w:rPr>
      </w:pPr>
      <w:r>
        <w:rPr>
          <w:color w:val="auto"/>
        </w:rPr>
        <w:t>–</w:t>
      </w:r>
      <w:r w:rsidRPr="0020556B">
        <w:rPr>
          <w:color w:val="auto"/>
        </w:rPr>
        <w:t xml:space="preserve"> пустых бланков ответов на задания теоретического тура (матриц); </w:t>
      </w:r>
    </w:p>
    <w:p w:rsidR="005C0183" w:rsidRPr="0020556B" w:rsidRDefault="005C0183" w:rsidP="007604BD">
      <w:pPr>
        <w:pStyle w:val="Default"/>
        <w:ind w:firstLine="709"/>
        <w:jc w:val="both"/>
        <w:rPr>
          <w:color w:val="auto"/>
        </w:rPr>
      </w:pPr>
      <w:r>
        <w:rPr>
          <w:color w:val="auto"/>
        </w:rPr>
        <w:t>–</w:t>
      </w:r>
      <w:r w:rsidRPr="0020556B">
        <w:rPr>
          <w:color w:val="auto"/>
        </w:rPr>
        <w:t xml:space="preserve"> ответов на задания теоретического тура; </w:t>
      </w:r>
    </w:p>
    <w:p w:rsidR="005C0183" w:rsidRPr="0020556B" w:rsidRDefault="005C0183" w:rsidP="007604BD">
      <w:pPr>
        <w:pStyle w:val="Default"/>
        <w:ind w:firstLine="709"/>
        <w:jc w:val="both"/>
        <w:rPr>
          <w:color w:val="auto"/>
        </w:rPr>
      </w:pPr>
      <w:r>
        <w:rPr>
          <w:color w:val="auto"/>
        </w:rPr>
        <w:t>–</w:t>
      </w:r>
      <w:r w:rsidRPr="0020556B">
        <w:rPr>
          <w:color w:val="auto"/>
        </w:rPr>
        <w:t xml:space="preserve"> методики проверки решений заданий, включая при необходимости комплекты тестов в электронном виде; </w:t>
      </w:r>
    </w:p>
    <w:p w:rsidR="005C0183" w:rsidRPr="00BD2370" w:rsidRDefault="005C0183" w:rsidP="007604BD">
      <w:pPr>
        <w:pStyle w:val="Default"/>
        <w:ind w:firstLine="709"/>
        <w:jc w:val="both"/>
      </w:pPr>
      <w:r>
        <w:t>–</w:t>
      </w:r>
      <w:r w:rsidRPr="00BD2370">
        <w:t xml:space="preserve"> описания системы оценивания решений заданий; </w:t>
      </w:r>
    </w:p>
    <w:p w:rsidR="005C0183" w:rsidRPr="00BD2370" w:rsidRDefault="005C0183" w:rsidP="007604BD">
      <w:pPr>
        <w:pStyle w:val="Default"/>
        <w:ind w:firstLine="709"/>
        <w:jc w:val="both"/>
      </w:pPr>
      <w:r>
        <w:t>–</w:t>
      </w:r>
      <w:r w:rsidRPr="00BD2370">
        <w:t xml:space="preserve"> методических рекомендаций по разбору предложенных </w:t>
      </w:r>
      <w:r>
        <w:t>Олимпиад</w:t>
      </w:r>
      <w:r w:rsidRPr="00BD2370">
        <w:t xml:space="preserve">ных заданий. </w:t>
      </w:r>
    </w:p>
    <w:p w:rsidR="005C0183" w:rsidRPr="0023362C" w:rsidRDefault="005C0183" w:rsidP="007604BD">
      <w:pPr>
        <w:ind w:firstLine="709"/>
        <w:jc w:val="both"/>
        <w:rPr>
          <w:b/>
          <w:i/>
          <w:lang w:eastAsia="ru-RU"/>
        </w:rPr>
      </w:pPr>
      <w:r w:rsidRPr="00BD2370">
        <w:t xml:space="preserve">Комплект материалов </w:t>
      </w:r>
      <w:r>
        <w:t>Олимпиад</w:t>
      </w:r>
      <w:r w:rsidRPr="00BD2370">
        <w:t xml:space="preserve">ных </w:t>
      </w:r>
      <w:r w:rsidRPr="0023362C">
        <w:t xml:space="preserve">заданий передается в </w:t>
      </w:r>
      <w:r>
        <w:t>Оргкомитет</w:t>
      </w:r>
      <w:r w:rsidRPr="0023362C">
        <w:t xml:space="preserve"> школьного этапа не позднее, чем за 7 дней до начала испытаний. </w:t>
      </w:r>
      <w:r w:rsidRPr="0023362C">
        <w:rPr>
          <w:lang w:eastAsia="ru-RU"/>
        </w:rPr>
        <w:t xml:space="preserve">Теоретические задания высылаются </w:t>
      </w:r>
      <w:r>
        <w:rPr>
          <w:lang w:eastAsia="ru-RU"/>
        </w:rPr>
        <w:t>Олимпиад</w:t>
      </w:r>
      <w:r w:rsidRPr="0023362C">
        <w:rPr>
          <w:lang w:eastAsia="ru-RU"/>
        </w:rPr>
        <w:t>ы за сутки до проведения школьного этапа.</w:t>
      </w:r>
    </w:p>
    <w:p w:rsidR="005C0183" w:rsidRPr="00BD2370" w:rsidRDefault="005C0183" w:rsidP="007604BD">
      <w:pPr>
        <w:pStyle w:val="Default"/>
        <w:ind w:firstLine="709"/>
        <w:jc w:val="both"/>
      </w:pPr>
      <w:r w:rsidRPr="0023362C">
        <w:rPr>
          <w:color w:val="auto"/>
        </w:rPr>
        <w:t xml:space="preserve">Предметно-методические комиссии с учетом типа </w:t>
      </w:r>
      <w:r>
        <w:rPr>
          <w:color w:val="auto"/>
        </w:rPr>
        <w:t>Олимпиад</w:t>
      </w:r>
      <w:r w:rsidRPr="0023362C">
        <w:rPr>
          <w:color w:val="auto"/>
        </w:rPr>
        <w:t xml:space="preserve">ных заданий, разработанных для соответствующего этапа </w:t>
      </w:r>
      <w:r>
        <w:rPr>
          <w:color w:val="auto"/>
        </w:rPr>
        <w:t>Олимпиад</w:t>
      </w:r>
      <w:r w:rsidRPr="0023362C">
        <w:rPr>
          <w:color w:val="auto"/>
        </w:rPr>
        <w:t>ы, формируют требования к форме представления результатов решений заданий участников, которые заблаговременно доводятся до сведения участников и должны быть отражены</w:t>
      </w:r>
      <w:r w:rsidRPr="00BD2370">
        <w:t xml:space="preserve"> в Памятке участнику, подготавливаемой для </w:t>
      </w:r>
      <w:r>
        <w:t>Жюри</w:t>
      </w:r>
      <w:r w:rsidRPr="00BD2370">
        <w:t xml:space="preserve"> соответствующего этапа. </w:t>
      </w:r>
    </w:p>
    <w:p w:rsidR="005C0183" w:rsidRPr="00BD2370" w:rsidRDefault="005C0183" w:rsidP="007604BD">
      <w:pPr>
        <w:pStyle w:val="Default"/>
        <w:ind w:firstLine="709"/>
        <w:jc w:val="both"/>
      </w:pPr>
      <w:r w:rsidRPr="00BD2370">
        <w:t xml:space="preserve">Для обеспечения качественного проведения практического тура школьного этапа </w:t>
      </w:r>
      <w:r>
        <w:t>Олимпиад</w:t>
      </w:r>
      <w:r w:rsidRPr="00BD2370">
        <w:t xml:space="preserve">ы необходимо материально-техническое оборудование и инвентарь, соответствующие программе конкурсных испытаний: </w:t>
      </w:r>
    </w:p>
    <w:p w:rsidR="005C0183" w:rsidRPr="00BD2370" w:rsidRDefault="005C0183" w:rsidP="007604BD">
      <w:pPr>
        <w:pStyle w:val="Default"/>
        <w:ind w:firstLine="709"/>
        <w:jc w:val="both"/>
      </w:pPr>
      <w:r>
        <w:t>–</w:t>
      </w:r>
      <w:r w:rsidRPr="00BD2370">
        <w:t xml:space="preserve"> дорожка из гимнастических матов или гимнастический настил для вольных упражнений не менее </w:t>
      </w:r>
      <w:smartTag w:uri="urn:schemas-microsoft-com:office:smarttags" w:element="metricconverter">
        <w:smartTagPr>
          <w:attr w:name="ProductID" w:val="13. C"/>
        </w:smartTagPr>
        <w:r w:rsidRPr="00BD2370">
          <w:t>12 метров</w:t>
        </w:r>
      </w:smartTag>
      <w:r w:rsidRPr="00BD2370">
        <w:t xml:space="preserve"> в длину и </w:t>
      </w:r>
      <w:smartTag w:uri="urn:schemas-microsoft-com:office:smarttags" w:element="metricconverter">
        <w:smartTagPr>
          <w:attr w:name="ProductID" w:val="13. C"/>
        </w:smartTagPr>
        <w:r w:rsidRPr="00BD2370">
          <w:t>1,5 метра</w:t>
        </w:r>
      </w:smartTag>
      <w:r w:rsidRPr="00BD2370">
        <w:t xml:space="preserve"> в ширину (для выполнения конкурсного испытания по акробатике). Вокруг дорожки или настила должна иметься зона безопасности шириной не менее </w:t>
      </w:r>
      <w:smartTag w:uri="urn:schemas-microsoft-com:office:smarttags" w:element="metricconverter">
        <w:smartTagPr>
          <w:attr w:name="ProductID" w:val="13. C"/>
        </w:smartTagPr>
        <w:r w:rsidRPr="00BD2370">
          <w:t>1,0 метра</w:t>
        </w:r>
      </w:smartTag>
      <w:r w:rsidRPr="00BD2370">
        <w:t xml:space="preserve">, полностью свободная от посторонних предметов; </w:t>
      </w:r>
    </w:p>
    <w:p w:rsidR="005C0183" w:rsidRPr="00BD2370" w:rsidRDefault="005C0183" w:rsidP="007604BD">
      <w:pPr>
        <w:pStyle w:val="Default"/>
        <w:ind w:firstLine="709"/>
        <w:jc w:val="both"/>
      </w:pPr>
      <w:r>
        <w:t>–</w:t>
      </w:r>
      <w:r w:rsidRPr="00BD2370">
        <w:t xml:space="preserve"> площадка со специальной разметкой для игры в футбол или флорбол (для проведения конкурсного испытания по футболу или флорболу). Вокруг площадки должна иметься зона безопасности шириной не менее </w:t>
      </w:r>
      <w:smartTag w:uri="urn:schemas-microsoft-com:office:smarttags" w:element="metricconverter">
        <w:smartTagPr>
          <w:attr w:name="ProductID" w:val="13. C"/>
        </w:smartTagPr>
        <w:r w:rsidRPr="00BD2370">
          <w:t>1 метра</w:t>
        </w:r>
      </w:smartTag>
      <w:r w:rsidRPr="00BD2370">
        <w:t xml:space="preserve">, полностью свободная от посторонних предметов, хоккейные ворота, клюшки и мячи для игры в флорбол, необходимое количество футбольных мячей, фишек-ориентиров, стоек, одни футбольные ворота с сеткой размером 3 х </w:t>
      </w:r>
      <w:smartTag w:uri="urn:schemas-microsoft-com:office:smarttags" w:element="metricconverter">
        <w:smartTagPr>
          <w:attr w:name="ProductID" w:val="13. C"/>
        </w:smartTagPr>
        <w:r w:rsidRPr="00BD2370">
          <w:t>2 м</w:t>
        </w:r>
      </w:smartTag>
      <w:r w:rsidRPr="00BD2370">
        <w:t xml:space="preserve">; </w:t>
      </w:r>
    </w:p>
    <w:p w:rsidR="005C0183" w:rsidRPr="00BD2370" w:rsidRDefault="005C0183" w:rsidP="007604BD">
      <w:pPr>
        <w:pStyle w:val="Default"/>
        <w:ind w:firstLine="709"/>
        <w:jc w:val="both"/>
      </w:pPr>
      <w:r>
        <w:lastRenderedPageBreak/>
        <w:t>–</w:t>
      </w:r>
      <w:r w:rsidRPr="00BD2370">
        <w:t xml:space="preserve"> площадка со специальной разметкой для игры в баскетбол или волейбол. Вокруг площадки должна иметься зона безопасности шириной не менее </w:t>
      </w:r>
      <w:smartTag w:uri="urn:schemas-microsoft-com:office:smarttags" w:element="metricconverter">
        <w:smartTagPr>
          <w:attr w:name="ProductID" w:val="13. C"/>
        </w:smartTagPr>
        <w:r w:rsidRPr="00BD2370">
          <w:t>1 метра</w:t>
        </w:r>
      </w:smartTag>
      <w:r w:rsidRPr="00BD2370">
        <w:t xml:space="preserve">,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 </w:t>
      </w:r>
    </w:p>
    <w:p w:rsidR="005C0183" w:rsidRPr="00BD2370" w:rsidRDefault="005C0183" w:rsidP="007604BD">
      <w:pPr>
        <w:pStyle w:val="Default"/>
        <w:ind w:firstLine="709"/>
        <w:jc w:val="both"/>
        <w:rPr>
          <w:rFonts w:eastAsia="Batang"/>
          <w:lang w:eastAsia="ko-KR"/>
        </w:rPr>
      </w:pPr>
      <w:r>
        <w:t>–</w:t>
      </w:r>
      <w:r w:rsidRPr="00BD2370">
        <w:t xml:space="preserve"> легкоатлетический стадион или манеж с беговой дорожкой </w:t>
      </w:r>
      <w:smartTag w:uri="urn:schemas-microsoft-com:office:smarttags" w:element="metricconverter">
        <w:smartTagPr>
          <w:attr w:name="ProductID" w:val="13. C"/>
        </w:smartTagPr>
        <w:r w:rsidRPr="00BD2370">
          <w:t>200 м</w:t>
        </w:r>
      </w:smartTag>
      <w:r w:rsidRPr="00BD2370">
        <w:t xml:space="preserve"> (для проведения конкурсного испытания по легкой атлетике) или «полоса препятствий» (для проведения конкурсного испытания по прикладной физической культуре).</w:t>
      </w:r>
    </w:p>
    <w:p w:rsidR="005C0183" w:rsidRDefault="005C0183" w:rsidP="007604BD">
      <w:pPr>
        <w:ind w:left="320"/>
        <w:jc w:val="both"/>
        <w:rPr>
          <w:b/>
        </w:rPr>
      </w:pPr>
    </w:p>
    <w:p w:rsidR="005C0183" w:rsidRPr="00BD2370" w:rsidRDefault="005C0183" w:rsidP="0020556B">
      <w:pPr>
        <w:ind w:firstLine="709"/>
        <w:jc w:val="center"/>
        <w:rPr>
          <w:b/>
        </w:rPr>
      </w:pPr>
      <w:r w:rsidRPr="00BD2370">
        <w:rPr>
          <w:b/>
        </w:rPr>
        <w:t xml:space="preserve">6. Список рекомендуемой литературы для использования при </w:t>
      </w:r>
      <w:r w:rsidRPr="00BD2370">
        <w:rPr>
          <w:b/>
          <w:lang w:val="en-US"/>
        </w:rPr>
        <w:t>c</w:t>
      </w:r>
      <w:r w:rsidRPr="00BD2370">
        <w:rPr>
          <w:b/>
        </w:rPr>
        <w:t xml:space="preserve">оставлении заданий школьного этапа </w:t>
      </w:r>
      <w:r>
        <w:rPr>
          <w:b/>
        </w:rPr>
        <w:t>Олимпиад</w:t>
      </w:r>
      <w:r w:rsidRPr="00BD2370">
        <w:rPr>
          <w:b/>
        </w:rPr>
        <w:t>ы</w:t>
      </w:r>
    </w:p>
    <w:p w:rsidR="005C0183" w:rsidRPr="00BD2370" w:rsidRDefault="005C0183" w:rsidP="0020556B">
      <w:pPr>
        <w:tabs>
          <w:tab w:val="left" w:pos="700"/>
          <w:tab w:val="left" w:pos="1134"/>
          <w:tab w:val="left" w:pos="1920"/>
          <w:tab w:val="left" w:pos="2540"/>
          <w:tab w:val="left" w:pos="3920"/>
          <w:tab w:val="left" w:pos="5060"/>
          <w:tab w:val="left" w:pos="6160"/>
          <w:tab w:val="left" w:pos="7260"/>
          <w:tab w:val="left" w:pos="8200"/>
        </w:tabs>
        <w:ind w:firstLine="709"/>
        <w:jc w:val="both"/>
      </w:pPr>
      <w:bookmarkStart w:id="35" w:name="page5"/>
      <w:bookmarkEnd w:id="35"/>
      <w:r w:rsidRPr="00BD2370">
        <w:t>1.</w:t>
      </w:r>
      <w:r w:rsidRPr="00BD2370">
        <w:tab/>
        <w:t>Балашова,</w:t>
      </w:r>
      <w:r w:rsidRPr="00BD2370">
        <w:tab/>
        <w:t>В.Ф.</w:t>
      </w:r>
      <w:r w:rsidRPr="00BD2370">
        <w:tab/>
        <w:t>Физическая</w:t>
      </w:r>
      <w:r w:rsidRPr="00BD2370">
        <w:tab/>
        <w:t>культура:</w:t>
      </w:r>
      <w:r w:rsidRPr="00BD2370">
        <w:tab/>
        <w:t>тестовый</w:t>
      </w:r>
      <w:r w:rsidRPr="00BD2370">
        <w:tab/>
        <w:t>контроль</w:t>
      </w:r>
      <w:r w:rsidRPr="00BD2370">
        <w:tab/>
        <w:t>знаний:</w:t>
      </w:r>
      <w:r w:rsidRPr="00BD2370">
        <w:tab/>
        <w:t>методическое пособие – 2-е изд. / В.Ф. Балашова, Н.Н. Чесноков. – М.: Физическая культура, 2009.</w:t>
      </w:r>
    </w:p>
    <w:p w:rsidR="005C0183" w:rsidRPr="00BD2370" w:rsidRDefault="005C0183" w:rsidP="0020556B">
      <w:pPr>
        <w:tabs>
          <w:tab w:val="left" w:pos="700"/>
          <w:tab w:val="left" w:pos="1134"/>
          <w:tab w:val="left" w:pos="1520"/>
          <w:tab w:val="left" w:pos="2180"/>
          <w:tab w:val="left" w:pos="3540"/>
          <w:tab w:val="left" w:pos="4660"/>
          <w:tab w:val="left" w:pos="5240"/>
          <w:tab w:val="left" w:pos="6180"/>
          <w:tab w:val="left" w:pos="7140"/>
          <w:tab w:val="left" w:pos="8120"/>
          <w:tab w:val="left" w:pos="8620"/>
        </w:tabs>
        <w:ind w:firstLine="709"/>
        <w:jc w:val="both"/>
      </w:pPr>
      <w:bookmarkStart w:id="36" w:name="page30"/>
      <w:bookmarkEnd w:id="36"/>
      <w:r w:rsidRPr="00BD2370">
        <w:t>2.</w:t>
      </w:r>
      <w:r w:rsidRPr="00BD2370">
        <w:tab/>
        <w:t>Бутин,</w:t>
      </w:r>
      <w:r w:rsidRPr="00BD2370">
        <w:tab/>
        <w:t>И.М.</w:t>
      </w:r>
      <w:r w:rsidRPr="00BD2370">
        <w:tab/>
        <w:t>Физическая</w:t>
      </w:r>
      <w:r w:rsidRPr="00BD2370">
        <w:tab/>
        <w:t>культура:</w:t>
      </w:r>
      <w:r w:rsidRPr="00BD2370">
        <w:tab/>
        <w:t>9-11</w:t>
      </w:r>
      <w:r w:rsidRPr="00BD2370">
        <w:tab/>
        <w:t>классы:</w:t>
      </w:r>
      <w:r w:rsidRPr="00BD2370">
        <w:tab/>
        <w:t>учебное</w:t>
      </w:r>
      <w:r w:rsidRPr="00BD2370">
        <w:tab/>
        <w:t>пособие</w:t>
      </w:r>
      <w:r w:rsidRPr="00BD2370">
        <w:tab/>
        <w:t>для</w:t>
      </w:r>
      <w:r w:rsidRPr="00BD2370">
        <w:tab/>
        <w:t>учащихся общеобразовательных учебных заведений / И.М. Бутин, И.А. Бутина, Т.Н. Леонтьева, С.М.Масленников. – М.: ВЛАДОС, 2003.</w:t>
      </w:r>
    </w:p>
    <w:p w:rsidR="005C0183" w:rsidRPr="00BD2370" w:rsidRDefault="005C0183" w:rsidP="00622586">
      <w:pPr>
        <w:numPr>
          <w:ilvl w:val="0"/>
          <w:numId w:val="54"/>
        </w:numPr>
        <w:tabs>
          <w:tab w:val="left" w:pos="720"/>
          <w:tab w:val="left" w:pos="1134"/>
        </w:tabs>
        <w:suppressAutoHyphens w:val="0"/>
        <w:ind w:firstLine="709"/>
        <w:jc w:val="both"/>
      </w:pPr>
      <w:r w:rsidRPr="00BD2370">
        <w:t xml:space="preserve">Всероссийская </w:t>
      </w:r>
      <w:r>
        <w:t>Олимпиад</w:t>
      </w:r>
      <w:r w:rsidRPr="00BD2370">
        <w:t>а школьников по физической культуре в 2006 году; под общ ред. Н.Н. Чеснокова. – М.: АПКиППРО, 2006.</w:t>
      </w:r>
    </w:p>
    <w:p w:rsidR="005C0183" w:rsidRPr="00BD2370" w:rsidRDefault="005C0183" w:rsidP="00622586">
      <w:pPr>
        <w:numPr>
          <w:ilvl w:val="0"/>
          <w:numId w:val="54"/>
        </w:numPr>
        <w:tabs>
          <w:tab w:val="left" w:pos="720"/>
          <w:tab w:val="left" w:pos="1134"/>
        </w:tabs>
        <w:suppressAutoHyphens w:val="0"/>
        <w:ind w:firstLine="709"/>
        <w:jc w:val="both"/>
      </w:pPr>
      <w:r w:rsidRPr="00BD2370">
        <w:t xml:space="preserve">Гимнастика  на  Всероссийских  </w:t>
      </w:r>
      <w:r>
        <w:t>Олимпиад</w:t>
      </w:r>
      <w:r w:rsidRPr="00BD2370">
        <w:t>ах  школьников  по  физической  культуре: методическое пособие ; под общ.ред. Н.Н. Чеснокова. – М.: Физическая культура, 2010.</w:t>
      </w:r>
    </w:p>
    <w:p w:rsidR="005C0183" w:rsidRPr="00BD2370" w:rsidRDefault="005C0183" w:rsidP="00622586">
      <w:pPr>
        <w:numPr>
          <w:ilvl w:val="0"/>
          <w:numId w:val="55"/>
        </w:numPr>
        <w:tabs>
          <w:tab w:val="left" w:pos="720"/>
          <w:tab w:val="left" w:pos="1134"/>
        </w:tabs>
        <w:suppressAutoHyphens w:val="0"/>
        <w:ind w:firstLine="709"/>
        <w:jc w:val="both"/>
      </w:pPr>
      <w:r w:rsidRPr="00BD2370">
        <w:t>Лагутин, А.Б. Гимнастика в вопросах и ответах: учебное пособие / А.Б. Лагутин, Г.М.Михалина. – М.: Физическая культура, 2010.</w:t>
      </w:r>
    </w:p>
    <w:p w:rsidR="005C0183" w:rsidRPr="00BD2370" w:rsidRDefault="005C0183" w:rsidP="00622586">
      <w:pPr>
        <w:numPr>
          <w:ilvl w:val="0"/>
          <w:numId w:val="56"/>
        </w:numPr>
        <w:tabs>
          <w:tab w:val="left" w:pos="720"/>
          <w:tab w:val="left" w:pos="1134"/>
        </w:tabs>
        <w:suppressAutoHyphens w:val="0"/>
        <w:ind w:firstLine="709"/>
        <w:jc w:val="both"/>
      </w:pPr>
      <w:r w:rsidRPr="00BD2370">
        <w:t>Гурьев,  С.  В.  Физическая  культура.  8-9  класс  :  учебник  /  С.  В.  Гурьев,  М.  Я.Виленский. – М. : Русское слово, 2012.</w:t>
      </w:r>
    </w:p>
    <w:p w:rsidR="005C0183" w:rsidRPr="00BD2370" w:rsidRDefault="005C0183" w:rsidP="00622586">
      <w:pPr>
        <w:numPr>
          <w:ilvl w:val="0"/>
          <w:numId w:val="57"/>
        </w:numPr>
        <w:tabs>
          <w:tab w:val="left" w:pos="720"/>
          <w:tab w:val="left" w:pos="1134"/>
        </w:tabs>
        <w:suppressAutoHyphens w:val="0"/>
        <w:ind w:firstLine="709"/>
        <w:jc w:val="both"/>
      </w:pPr>
      <w:r w:rsidRPr="00BD2370">
        <w:t>Красников, А.А. Тестирование теоретико-методических знаний в области физической культуры и спорта: учебное пособие / А.А. Красников, Н.Н. Чесноков. – М.: Физическая культура, 2010.</w:t>
      </w:r>
    </w:p>
    <w:p w:rsidR="005C0183" w:rsidRPr="00BD2370" w:rsidRDefault="005C0183" w:rsidP="00622586">
      <w:pPr>
        <w:numPr>
          <w:ilvl w:val="0"/>
          <w:numId w:val="57"/>
        </w:numPr>
        <w:tabs>
          <w:tab w:val="left" w:pos="720"/>
          <w:tab w:val="left" w:pos="1134"/>
        </w:tabs>
        <w:suppressAutoHyphens w:val="0"/>
        <w:ind w:firstLine="709"/>
        <w:jc w:val="both"/>
        <w:rPr>
          <w:color w:val="111111"/>
        </w:rPr>
      </w:pPr>
      <w:r w:rsidRPr="00BD2370">
        <w:t>Лукьяненко,  В.П.  Физическая  культура:  основа  знаний:  учебное  пособие  /  В.П.Лукьяненко. – М.: Советский спорт, 2003.</w:t>
      </w:r>
    </w:p>
    <w:p w:rsidR="005C0183" w:rsidRPr="00BD2370" w:rsidRDefault="005C0183" w:rsidP="00622586">
      <w:pPr>
        <w:numPr>
          <w:ilvl w:val="0"/>
          <w:numId w:val="58"/>
        </w:numPr>
        <w:tabs>
          <w:tab w:val="left" w:pos="720"/>
          <w:tab w:val="left" w:pos="1134"/>
        </w:tabs>
        <w:suppressAutoHyphens w:val="0"/>
        <w:ind w:firstLine="709"/>
        <w:jc w:val="both"/>
      </w:pPr>
      <w:r w:rsidRPr="00BD2370">
        <w:t>Матвеев, А.П. Физическая культура. Учебник. 5 класс. ФГОС / А.П. Матвеев. – М. :Просвещение, 2015.</w:t>
      </w:r>
    </w:p>
    <w:p w:rsidR="005C0183" w:rsidRPr="00BD2370" w:rsidRDefault="005C0183" w:rsidP="00622586">
      <w:pPr>
        <w:numPr>
          <w:ilvl w:val="0"/>
          <w:numId w:val="59"/>
        </w:numPr>
        <w:tabs>
          <w:tab w:val="left" w:pos="720"/>
          <w:tab w:val="left" w:pos="1134"/>
        </w:tabs>
        <w:suppressAutoHyphens w:val="0"/>
        <w:ind w:firstLine="709"/>
        <w:jc w:val="both"/>
      </w:pPr>
      <w:r w:rsidRPr="00BD2370">
        <w:t>Матвеев, А. П. Физическая культура. 6-7 класс : учебник / А. П. Матвеев, Ю. М.Соболева. – М. : Просвещение, 2012.</w:t>
      </w:r>
    </w:p>
    <w:p w:rsidR="005C0183" w:rsidRPr="00BD2370" w:rsidRDefault="005C0183" w:rsidP="00622586">
      <w:pPr>
        <w:numPr>
          <w:ilvl w:val="0"/>
          <w:numId w:val="60"/>
        </w:numPr>
        <w:tabs>
          <w:tab w:val="left" w:pos="720"/>
          <w:tab w:val="left" w:pos="1134"/>
        </w:tabs>
        <w:suppressAutoHyphens w:val="0"/>
        <w:ind w:firstLine="709"/>
        <w:jc w:val="both"/>
      </w:pPr>
      <w:r w:rsidRPr="00BD2370">
        <w:t>Матвеев, А. П. Физическая культура. 8-9 классы : учебник для общеобразовательных учреждений / А. П. Матвеев. – М. : Просвещение, 2012.</w:t>
      </w:r>
    </w:p>
    <w:p w:rsidR="005C0183" w:rsidRPr="00BD2370" w:rsidRDefault="005C0183" w:rsidP="00622586">
      <w:pPr>
        <w:numPr>
          <w:ilvl w:val="0"/>
          <w:numId w:val="60"/>
        </w:numPr>
        <w:tabs>
          <w:tab w:val="left" w:pos="720"/>
          <w:tab w:val="left" w:pos="1134"/>
        </w:tabs>
        <w:suppressAutoHyphens w:val="0"/>
        <w:ind w:firstLine="709"/>
        <w:jc w:val="both"/>
      </w:pPr>
      <w:r w:rsidRPr="00BD2370">
        <w:t>Погадаев, Г. И. Физическая культура. 7–9 классы : учебник / Г. И. Погадаев. – М. :Дрофа, 2012.</w:t>
      </w:r>
    </w:p>
    <w:p w:rsidR="005C0183" w:rsidRPr="00BD2370" w:rsidRDefault="005C0183" w:rsidP="0020556B">
      <w:pPr>
        <w:tabs>
          <w:tab w:val="left" w:pos="1134"/>
        </w:tabs>
        <w:ind w:firstLine="709"/>
        <w:jc w:val="both"/>
      </w:pPr>
      <w:r w:rsidRPr="00BD2370">
        <w:t>13. Примерная программа для учащихся X-XI классов общеобразовательных учреждений с углубленным изучением предмета «Физическая культура» ; под ред. А. Т. Паршикова. – М. : Просвещение, 2000.</w:t>
      </w:r>
    </w:p>
    <w:p w:rsidR="005C0183" w:rsidRPr="00BD2370" w:rsidRDefault="005C0183" w:rsidP="00622586">
      <w:pPr>
        <w:numPr>
          <w:ilvl w:val="0"/>
          <w:numId w:val="61"/>
        </w:numPr>
        <w:tabs>
          <w:tab w:val="left" w:pos="720"/>
          <w:tab w:val="left" w:pos="1134"/>
        </w:tabs>
        <w:suppressAutoHyphens w:val="0"/>
        <w:ind w:firstLine="709"/>
        <w:jc w:val="both"/>
      </w:pPr>
      <w:r w:rsidRPr="00BD2370">
        <w:t>Твой олимпийский учебник: учеб.пособие для учреждений образования России. – 13-е изд., перераб. и доп. / В.С. Родиченко и др. – М.: Физкультура и спорт, 2004.</w:t>
      </w:r>
    </w:p>
    <w:p w:rsidR="005C0183" w:rsidRPr="00BD2370" w:rsidRDefault="005C0183" w:rsidP="00622586">
      <w:pPr>
        <w:numPr>
          <w:ilvl w:val="0"/>
          <w:numId w:val="61"/>
        </w:numPr>
        <w:tabs>
          <w:tab w:val="left" w:pos="-1134"/>
          <w:tab w:val="left" w:pos="1134"/>
        </w:tabs>
        <w:suppressAutoHyphens w:val="0"/>
        <w:ind w:firstLine="709"/>
        <w:jc w:val="both"/>
      </w:pPr>
      <w:r w:rsidRPr="00BD2370">
        <w:t>Физическая культура. 1-11 классы : комплексная программа физического воспитания учащихся / В. И. Лях, А. А. Зданевич. – Волгоград : Учитель, 2013.</w:t>
      </w:r>
    </w:p>
    <w:p w:rsidR="005C0183" w:rsidRPr="00BD2370" w:rsidRDefault="005C0183" w:rsidP="00622586">
      <w:pPr>
        <w:numPr>
          <w:ilvl w:val="0"/>
          <w:numId w:val="61"/>
        </w:numPr>
        <w:tabs>
          <w:tab w:val="left" w:pos="720"/>
          <w:tab w:val="left" w:pos="1134"/>
        </w:tabs>
        <w:suppressAutoHyphens w:val="0"/>
        <w:ind w:firstLine="709"/>
        <w:jc w:val="both"/>
      </w:pPr>
      <w:r w:rsidRPr="00BD2370">
        <w:t>Физическая культура. 5-6-7 классы : учебник / М. Я. Виленский, И. М. Туревский, Т.Ю. Торочкова. – М. : Просвещение, 2011.</w:t>
      </w:r>
    </w:p>
    <w:p w:rsidR="005C0183" w:rsidRPr="00BD2370" w:rsidRDefault="005C0183" w:rsidP="0020556B">
      <w:pPr>
        <w:tabs>
          <w:tab w:val="left" w:pos="1134"/>
        </w:tabs>
        <w:ind w:firstLine="709"/>
        <w:jc w:val="both"/>
      </w:pPr>
      <w:bookmarkStart w:id="37" w:name="page31"/>
      <w:bookmarkEnd w:id="37"/>
      <w:r w:rsidRPr="00BD2370">
        <w:t>17. Физическая культура: учебник для учащихся 10-х классов образовательных учреждений с углубленным изучением предмета «Физическая культура» ; под общ.ред. А. Т.Паршикова, В. В. Кузина, М. Я. Виленского. – М. :СпортАкадемПресс, 2003.</w:t>
      </w:r>
    </w:p>
    <w:p w:rsidR="005C0183" w:rsidRPr="00BD2370" w:rsidRDefault="005C0183" w:rsidP="0020556B">
      <w:pPr>
        <w:tabs>
          <w:tab w:val="left" w:pos="1134"/>
        </w:tabs>
        <w:ind w:firstLine="709"/>
        <w:jc w:val="both"/>
      </w:pPr>
      <w:r w:rsidRPr="00BD2370">
        <w:lastRenderedPageBreak/>
        <w:t>18. Физическая культура: учебник для учащихся 11-х классов образовательных учреждений с углубленным изучением предмета «Физическая культура» ; под общ.ред. А. Т.Паршикова, В. В. Кузина, М. Я. Виленского. – М. :СпортАкадемПресс, 2003.</w:t>
      </w:r>
    </w:p>
    <w:p w:rsidR="005C0183" w:rsidRPr="00BD2370" w:rsidRDefault="005C0183" w:rsidP="00622586">
      <w:pPr>
        <w:numPr>
          <w:ilvl w:val="0"/>
          <w:numId w:val="62"/>
        </w:numPr>
        <w:tabs>
          <w:tab w:val="left" w:pos="720"/>
          <w:tab w:val="left" w:pos="1134"/>
        </w:tabs>
        <w:suppressAutoHyphens w:val="0"/>
        <w:ind w:firstLine="709"/>
        <w:jc w:val="both"/>
      </w:pPr>
      <w:r w:rsidRPr="00BD2370">
        <w:t xml:space="preserve">Физическая  культура.  9-11  классы  :  организация  и  проведение  </w:t>
      </w:r>
      <w:r>
        <w:t>Олимпиад</w:t>
      </w:r>
      <w:r w:rsidRPr="00BD2370">
        <w:t xml:space="preserve">  :рекомендации, тесты, задания ; авт.-сост. А. Н. Каинов. – Волгоград : Учитель, 2009.</w:t>
      </w:r>
    </w:p>
    <w:p w:rsidR="005C0183" w:rsidRPr="00BD2370" w:rsidRDefault="005C0183" w:rsidP="00622586">
      <w:pPr>
        <w:numPr>
          <w:ilvl w:val="0"/>
          <w:numId w:val="63"/>
        </w:numPr>
        <w:tabs>
          <w:tab w:val="left" w:pos="720"/>
          <w:tab w:val="left" w:pos="1134"/>
        </w:tabs>
        <w:suppressAutoHyphens w:val="0"/>
        <w:ind w:firstLine="709"/>
        <w:jc w:val="both"/>
      </w:pPr>
      <w:r w:rsidRPr="00BD2370">
        <w:t xml:space="preserve">Чесноков, Н.Н. </w:t>
      </w:r>
      <w:r>
        <w:t>Олимпиад</w:t>
      </w:r>
      <w:r w:rsidRPr="00BD2370">
        <w:t>а по предмету «Физическая культура» / Н.Н. Чесноков, В.В.Кузин, А.А. Красников. – М.: Физическая культура, 2005.</w:t>
      </w:r>
    </w:p>
    <w:p w:rsidR="005C0183" w:rsidRPr="00BD2370" w:rsidRDefault="005C0183" w:rsidP="0020556B">
      <w:pPr>
        <w:tabs>
          <w:tab w:val="left" w:pos="1134"/>
        </w:tabs>
        <w:ind w:firstLine="709"/>
        <w:jc w:val="both"/>
      </w:pPr>
      <w:r w:rsidRPr="00BD2370">
        <w:t>21. Чесноков, Н.Н. Профессиональное образование в области физической культуры и спорта: Учебник для высших учебных заведений / Н.Н. Чесноков, В.Г. Никитушкин – М.:Физическая культура, 2011</w:t>
      </w:r>
    </w:p>
    <w:p w:rsidR="005C0183" w:rsidRPr="00BD2370" w:rsidRDefault="005C0183" w:rsidP="0020556B">
      <w:pPr>
        <w:tabs>
          <w:tab w:val="left" w:pos="1134"/>
        </w:tabs>
        <w:ind w:firstLine="709"/>
        <w:jc w:val="both"/>
      </w:pPr>
      <w:r w:rsidRPr="00BD2370">
        <w:t xml:space="preserve">22. Чесноков, Н.Н. Теоретико-методические задания на </w:t>
      </w:r>
      <w:r>
        <w:t>ВсероссийскойОлимпиад</w:t>
      </w:r>
      <w:r w:rsidRPr="00BD2370">
        <w:t>е школьников по предмету «Физическая культура» / Н.Н. Чесноков, Д.А. Володькин. – М.:Физическая культура, 2014.</w:t>
      </w:r>
    </w:p>
    <w:p w:rsidR="005C0183" w:rsidRPr="00BD2370" w:rsidRDefault="005C0183" w:rsidP="0020556B">
      <w:pPr>
        <w:tabs>
          <w:tab w:val="left" w:pos="1134"/>
        </w:tabs>
        <w:ind w:firstLine="709"/>
        <w:jc w:val="both"/>
      </w:pPr>
      <w:r w:rsidRPr="00BD2370">
        <w:t>23. Чесноков, Н.Н. Тестирование теоретико-методических знаний в области физической культуры и спорта. / Н.Н. Чесноков, А.А. Красников. – М.: СпортАкадемПресс, 2002.</w:t>
      </w:r>
    </w:p>
    <w:p w:rsidR="005C0183" w:rsidRPr="00BD2370" w:rsidRDefault="005C0183" w:rsidP="0020556B">
      <w:pPr>
        <w:tabs>
          <w:tab w:val="left" w:pos="1134"/>
        </w:tabs>
        <w:ind w:firstLine="709"/>
        <w:jc w:val="both"/>
      </w:pPr>
    </w:p>
    <w:p w:rsidR="005C0183" w:rsidRPr="00BD2370" w:rsidRDefault="005C0183" w:rsidP="0020556B">
      <w:pPr>
        <w:tabs>
          <w:tab w:val="left" w:pos="1134"/>
        </w:tabs>
        <w:ind w:firstLine="709"/>
        <w:jc w:val="both"/>
        <w:rPr>
          <w:i/>
        </w:rPr>
      </w:pPr>
    </w:p>
    <w:p w:rsidR="005C0183" w:rsidRDefault="005C0183" w:rsidP="0020556B">
      <w:pPr>
        <w:tabs>
          <w:tab w:val="left" w:pos="1134"/>
        </w:tabs>
        <w:ind w:firstLine="709"/>
        <w:jc w:val="both"/>
      </w:pPr>
    </w:p>
    <w:p w:rsidR="005C0183" w:rsidRDefault="005C0183" w:rsidP="0020556B">
      <w:pPr>
        <w:tabs>
          <w:tab w:val="left" w:pos="1134"/>
        </w:tabs>
        <w:ind w:firstLine="709"/>
        <w:jc w:val="both"/>
        <w:rPr>
          <w:sz w:val="22"/>
          <w:szCs w:val="22"/>
        </w:rPr>
      </w:pPr>
    </w:p>
    <w:p w:rsidR="005C0183" w:rsidRDefault="005C0183" w:rsidP="0020556B">
      <w:pPr>
        <w:tabs>
          <w:tab w:val="left" w:pos="1134"/>
        </w:tabs>
        <w:ind w:firstLine="709"/>
        <w:jc w:val="both"/>
        <w:rPr>
          <w:sz w:val="22"/>
          <w:szCs w:val="22"/>
        </w:rPr>
      </w:pPr>
    </w:p>
    <w:p w:rsidR="005C0183" w:rsidRDefault="005C0183" w:rsidP="0020556B">
      <w:pPr>
        <w:tabs>
          <w:tab w:val="left" w:pos="1134"/>
        </w:tabs>
        <w:ind w:firstLine="709"/>
        <w:jc w:val="both"/>
        <w:rPr>
          <w:sz w:val="22"/>
          <w:szCs w:val="22"/>
        </w:rPr>
      </w:pPr>
    </w:p>
    <w:p w:rsidR="005C0183" w:rsidRDefault="005C0183" w:rsidP="0020556B">
      <w:pPr>
        <w:tabs>
          <w:tab w:val="left" w:pos="1134"/>
        </w:tabs>
        <w:ind w:firstLine="709"/>
        <w:jc w:val="both"/>
        <w:rPr>
          <w:sz w:val="22"/>
          <w:szCs w:val="22"/>
        </w:rPr>
      </w:pPr>
    </w:p>
    <w:p w:rsidR="005C0183" w:rsidRDefault="005C0183" w:rsidP="0020556B">
      <w:pPr>
        <w:tabs>
          <w:tab w:val="left" w:pos="1134"/>
        </w:tabs>
        <w:ind w:firstLine="709"/>
        <w:jc w:val="both"/>
        <w:rPr>
          <w:sz w:val="22"/>
          <w:szCs w:val="22"/>
        </w:rPr>
      </w:pPr>
    </w:p>
    <w:p w:rsidR="005C0183" w:rsidRDefault="005C0183" w:rsidP="0020556B">
      <w:pPr>
        <w:tabs>
          <w:tab w:val="left" w:pos="1134"/>
        </w:tabs>
        <w:ind w:firstLine="709"/>
        <w:jc w:val="both"/>
        <w:rPr>
          <w:sz w:val="22"/>
          <w:szCs w:val="22"/>
        </w:rPr>
      </w:pPr>
    </w:p>
    <w:p w:rsidR="005C0183" w:rsidRDefault="005C0183" w:rsidP="0020556B">
      <w:pPr>
        <w:tabs>
          <w:tab w:val="left" w:pos="1134"/>
        </w:tabs>
        <w:ind w:firstLine="709"/>
        <w:jc w:val="both"/>
        <w:rPr>
          <w:sz w:val="22"/>
          <w:szCs w:val="22"/>
        </w:rPr>
      </w:pPr>
    </w:p>
    <w:p w:rsidR="005C0183" w:rsidRDefault="005C0183" w:rsidP="0020556B">
      <w:pPr>
        <w:tabs>
          <w:tab w:val="left" w:pos="1134"/>
        </w:tabs>
        <w:ind w:firstLine="709"/>
        <w:jc w:val="both"/>
        <w:rPr>
          <w:sz w:val="22"/>
          <w:szCs w:val="22"/>
        </w:rPr>
      </w:pPr>
    </w:p>
    <w:p w:rsidR="005C0183" w:rsidRDefault="005C0183" w:rsidP="0020556B">
      <w:pPr>
        <w:tabs>
          <w:tab w:val="left" w:pos="1134"/>
        </w:tabs>
        <w:ind w:firstLine="709"/>
        <w:jc w:val="both"/>
        <w:rPr>
          <w:sz w:val="22"/>
          <w:szCs w:val="22"/>
        </w:rPr>
      </w:pPr>
    </w:p>
    <w:p w:rsidR="005C0183" w:rsidRDefault="005C0183" w:rsidP="0020556B">
      <w:pPr>
        <w:tabs>
          <w:tab w:val="left" w:pos="1134"/>
        </w:tabs>
        <w:ind w:firstLine="709"/>
        <w:jc w:val="both"/>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Default="005C0183" w:rsidP="006858BD">
      <w:pPr>
        <w:ind w:left="6663"/>
        <w:rPr>
          <w:sz w:val="22"/>
          <w:szCs w:val="22"/>
        </w:rPr>
      </w:pPr>
    </w:p>
    <w:p w:rsidR="005C0183" w:rsidRPr="006858BD" w:rsidRDefault="005C0183" w:rsidP="006858BD">
      <w:pPr>
        <w:ind w:left="6663"/>
        <w:rPr>
          <w:sz w:val="22"/>
          <w:szCs w:val="22"/>
        </w:rPr>
      </w:pPr>
      <w:r w:rsidRPr="006858BD">
        <w:rPr>
          <w:sz w:val="22"/>
          <w:szCs w:val="22"/>
        </w:rPr>
        <w:lastRenderedPageBreak/>
        <w:t>Приложение А</w:t>
      </w:r>
    </w:p>
    <w:p w:rsidR="005C0183" w:rsidRPr="006858BD" w:rsidRDefault="005C0183" w:rsidP="006858BD">
      <w:pPr>
        <w:ind w:left="6663"/>
        <w:rPr>
          <w:sz w:val="22"/>
          <w:szCs w:val="22"/>
        </w:rPr>
      </w:pPr>
      <w:r w:rsidRPr="006858BD">
        <w:rPr>
          <w:sz w:val="22"/>
          <w:szCs w:val="22"/>
        </w:rPr>
        <w:t xml:space="preserve">к Требованиям по проведению </w:t>
      </w:r>
    </w:p>
    <w:p w:rsidR="005C0183" w:rsidRPr="006858BD" w:rsidRDefault="005C0183" w:rsidP="006858BD">
      <w:pPr>
        <w:ind w:left="6663"/>
        <w:rPr>
          <w:sz w:val="22"/>
          <w:szCs w:val="22"/>
        </w:rPr>
      </w:pPr>
      <w:r w:rsidRPr="006858BD">
        <w:rPr>
          <w:sz w:val="22"/>
          <w:szCs w:val="22"/>
        </w:rPr>
        <w:t xml:space="preserve">школьного этапа ВсОШ </w:t>
      </w:r>
    </w:p>
    <w:p w:rsidR="005C0183" w:rsidRPr="006858BD" w:rsidRDefault="005C0183" w:rsidP="006858BD">
      <w:pPr>
        <w:ind w:left="6663"/>
        <w:rPr>
          <w:sz w:val="22"/>
          <w:szCs w:val="22"/>
        </w:rPr>
      </w:pPr>
      <w:r w:rsidRPr="006858BD">
        <w:rPr>
          <w:sz w:val="22"/>
          <w:szCs w:val="22"/>
        </w:rPr>
        <w:t>по физической культуре</w:t>
      </w:r>
    </w:p>
    <w:p w:rsidR="005C0183" w:rsidRPr="006858BD" w:rsidRDefault="005C0183" w:rsidP="006858BD">
      <w:pPr>
        <w:ind w:left="6663"/>
        <w:rPr>
          <w:sz w:val="22"/>
          <w:szCs w:val="22"/>
        </w:rPr>
      </w:pPr>
    </w:p>
    <w:p w:rsidR="005C0183" w:rsidRDefault="005C0183" w:rsidP="007604BD"/>
    <w:p w:rsidR="005C0183" w:rsidRPr="00F6539A" w:rsidRDefault="005C0183" w:rsidP="006858BD">
      <w:pPr>
        <w:jc w:val="center"/>
        <w:rPr>
          <w:b/>
        </w:rPr>
      </w:pPr>
      <w:r w:rsidRPr="00F6539A">
        <w:rPr>
          <w:b/>
        </w:rPr>
        <w:t xml:space="preserve">Протокол </w:t>
      </w:r>
    </w:p>
    <w:p w:rsidR="005C0183" w:rsidRPr="00F6539A" w:rsidRDefault="005C0183" w:rsidP="006858BD">
      <w:pPr>
        <w:jc w:val="center"/>
        <w:rPr>
          <w:b/>
        </w:rPr>
      </w:pPr>
      <w:r w:rsidRPr="00F6539A">
        <w:rPr>
          <w:b/>
        </w:rPr>
        <w:t xml:space="preserve">проведения школьного этапа </w:t>
      </w:r>
      <w:r>
        <w:rPr>
          <w:b/>
        </w:rPr>
        <w:t>всероссийской олимпиады</w:t>
      </w:r>
      <w:r w:rsidRPr="00F6539A">
        <w:rPr>
          <w:b/>
        </w:rPr>
        <w:t xml:space="preserve"> школьников</w:t>
      </w:r>
    </w:p>
    <w:p w:rsidR="005C0183" w:rsidRPr="00F6539A" w:rsidRDefault="005C0183" w:rsidP="006858BD">
      <w:pPr>
        <w:jc w:val="center"/>
        <w:rPr>
          <w:b/>
        </w:rPr>
      </w:pPr>
      <w:r w:rsidRPr="00F6539A">
        <w:rPr>
          <w:b/>
        </w:rPr>
        <w:t>в городе Севастополе в 2016 – 2017 учебном году</w:t>
      </w:r>
    </w:p>
    <w:p w:rsidR="005C0183" w:rsidRPr="00F6539A" w:rsidRDefault="005C0183" w:rsidP="006858BD">
      <w:pPr>
        <w:rPr>
          <w:b/>
        </w:rPr>
      </w:pPr>
    </w:p>
    <w:p w:rsidR="005C0183" w:rsidRPr="00F6539A" w:rsidRDefault="005C0183" w:rsidP="006858BD">
      <w:r w:rsidRPr="00F6539A">
        <w:t>Наименование общеобразовательного учреждения (по Уставу)</w:t>
      </w:r>
      <w:r>
        <w:t xml:space="preserve"> _______________________</w:t>
      </w:r>
    </w:p>
    <w:p w:rsidR="005C0183" w:rsidRPr="00F6539A" w:rsidRDefault="005C0183" w:rsidP="006858BD">
      <w:r w:rsidRPr="00F6539A">
        <w:t>_____________________________________________________</w:t>
      </w:r>
      <w:r>
        <w:t>________________________</w:t>
      </w:r>
    </w:p>
    <w:p w:rsidR="005C0183" w:rsidRPr="00F6539A" w:rsidRDefault="005C0183" w:rsidP="006858BD"/>
    <w:p w:rsidR="005C0183" w:rsidRPr="00F6539A" w:rsidRDefault="005C0183" w:rsidP="00622586">
      <w:pPr>
        <w:pStyle w:val="a3"/>
        <w:numPr>
          <w:ilvl w:val="0"/>
          <w:numId w:val="68"/>
        </w:numPr>
        <w:suppressAutoHyphens w:val="0"/>
        <w:ind w:left="0" w:firstLine="0"/>
      </w:pPr>
      <w:r w:rsidRPr="00F6539A">
        <w:t>Предмет «Физическая культура»</w:t>
      </w:r>
    </w:p>
    <w:p w:rsidR="005C0183" w:rsidRPr="00F6539A" w:rsidRDefault="005C0183" w:rsidP="00622586">
      <w:pPr>
        <w:pStyle w:val="a3"/>
        <w:numPr>
          <w:ilvl w:val="0"/>
          <w:numId w:val="68"/>
        </w:numPr>
        <w:suppressAutoHyphens w:val="0"/>
        <w:ind w:left="0" w:firstLine="0"/>
      </w:pPr>
      <w:r w:rsidRPr="00F6539A">
        <w:t>Дата проведения 11 – 12 октября 2016 года</w:t>
      </w:r>
    </w:p>
    <w:p w:rsidR="005C0183" w:rsidRPr="00F6539A" w:rsidRDefault="005C0183" w:rsidP="00622586">
      <w:pPr>
        <w:pStyle w:val="a3"/>
        <w:numPr>
          <w:ilvl w:val="0"/>
          <w:numId w:val="68"/>
        </w:numPr>
        <w:suppressAutoHyphens w:val="0"/>
        <w:ind w:left="0" w:firstLine="0"/>
      </w:pPr>
      <w:r w:rsidRPr="00F6539A">
        <w:t xml:space="preserve">Члены </w:t>
      </w:r>
      <w:r>
        <w:t>Жюри</w:t>
      </w:r>
      <w:r w:rsidRPr="00F6539A">
        <w:t xml:space="preserve"> (ФИО, должность с указанием  предмета преподавания):</w:t>
      </w:r>
    </w:p>
    <w:p w:rsidR="005C0183" w:rsidRPr="00F6539A" w:rsidRDefault="005C0183" w:rsidP="006858BD">
      <w:r w:rsidRPr="00F6539A">
        <w:t>________________________________________________________________</w:t>
      </w:r>
    </w:p>
    <w:p w:rsidR="005C0183" w:rsidRPr="00F6539A" w:rsidRDefault="005C0183" w:rsidP="006858BD">
      <w:r w:rsidRPr="00F6539A">
        <w:t>________________________________________________________________</w:t>
      </w:r>
    </w:p>
    <w:p w:rsidR="005C0183" w:rsidRPr="00F6539A" w:rsidRDefault="005C0183" w:rsidP="006858BD">
      <w:r w:rsidRPr="00F6539A">
        <w:t>________________________________________________________________</w:t>
      </w:r>
    </w:p>
    <w:p w:rsidR="005C0183" w:rsidRPr="00F6539A" w:rsidRDefault="005C0183" w:rsidP="006858BD">
      <w:r w:rsidRPr="00F6539A">
        <w:t>________________________________________________________________</w:t>
      </w:r>
    </w:p>
    <w:p w:rsidR="005C0183" w:rsidRPr="00F6539A" w:rsidRDefault="005C0183" w:rsidP="006858BD"/>
    <w:p w:rsidR="005C0183" w:rsidRDefault="005C0183" w:rsidP="00622586">
      <w:pPr>
        <w:pStyle w:val="a3"/>
        <w:numPr>
          <w:ilvl w:val="0"/>
          <w:numId w:val="68"/>
        </w:numPr>
        <w:suppressAutoHyphens w:val="0"/>
        <w:ind w:left="0" w:firstLine="0"/>
      </w:pPr>
      <w:r w:rsidRPr="00F6539A">
        <w:t xml:space="preserve">Кол – во обучающихся, принявших участие в школьном этапе </w:t>
      </w:r>
      <w:r>
        <w:t>Олимпиад</w:t>
      </w:r>
      <w:r w:rsidRPr="00F6539A">
        <w:t>ы:</w:t>
      </w:r>
    </w:p>
    <w:p w:rsidR="005C0183" w:rsidRPr="00F6539A" w:rsidRDefault="005C0183" w:rsidP="006858BD">
      <w:pPr>
        <w:pStyle w:val="a3"/>
        <w:ind w:left="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868"/>
        <w:gridCol w:w="868"/>
        <w:gridCol w:w="870"/>
        <w:gridCol w:w="826"/>
        <w:gridCol w:w="826"/>
        <w:gridCol w:w="826"/>
        <w:gridCol w:w="826"/>
        <w:gridCol w:w="826"/>
        <w:gridCol w:w="826"/>
      </w:tblGrid>
      <w:tr w:rsidR="005C0183" w:rsidRPr="00F6539A" w:rsidTr="00F33909">
        <w:trPr>
          <w:cantSplit/>
          <w:trHeight w:val="1134"/>
          <w:jc w:val="center"/>
        </w:trPr>
        <w:tc>
          <w:tcPr>
            <w:tcW w:w="1173" w:type="dxa"/>
          </w:tcPr>
          <w:p w:rsidR="005C0183" w:rsidRPr="00F6539A" w:rsidRDefault="005C0183" w:rsidP="00F33909">
            <w:pPr>
              <w:pStyle w:val="a3"/>
              <w:ind w:left="0"/>
              <w:jc w:val="center"/>
            </w:pPr>
            <w:r>
              <w:t>Класс обучения</w:t>
            </w:r>
          </w:p>
        </w:tc>
        <w:tc>
          <w:tcPr>
            <w:tcW w:w="883" w:type="dxa"/>
            <w:textDirection w:val="btLr"/>
          </w:tcPr>
          <w:p w:rsidR="005C0183" w:rsidRPr="00F6539A" w:rsidRDefault="005C0183" w:rsidP="00F33909">
            <w:pPr>
              <w:pStyle w:val="a3"/>
              <w:ind w:left="0" w:right="113"/>
            </w:pPr>
            <w:r>
              <w:t>4 класс</w:t>
            </w:r>
          </w:p>
        </w:tc>
        <w:tc>
          <w:tcPr>
            <w:tcW w:w="883" w:type="dxa"/>
            <w:textDirection w:val="btLr"/>
          </w:tcPr>
          <w:p w:rsidR="005C0183" w:rsidRPr="00F6539A" w:rsidRDefault="005C0183" w:rsidP="00F33909">
            <w:pPr>
              <w:pStyle w:val="a3"/>
              <w:ind w:left="0" w:right="113"/>
            </w:pPr>
            <w:r>
              <w:t>5 класс</w:t>
            </w:r>
          </w:p>
        </w:tc>
        <w:tc>
          <w:tcPr>
            <w:tcW w:w="884" w:type="dxa"/>
            <w:textDirection w:val="btLr"/>
          </w:tcPr>
          <w:p w:rsidR="005C0183" w:rsidRPr="00F6539A" w:rsidRDefault="005C0183" w:rsidP="00F33909">
            <w:pPr>
              <w:pStyle w:val="a3"/>
              <w:ind w:left="0" w:right="113"/>
            </w:pPr>
            <w:r>
              <w:t>6 класс</w:t>
            </w:r>
          </w:p>
        </w:tc>
        <w:tc>
          <w:tcPr>
            <w:tcW w:w="838" w:type="dxa"/>
            <w:textDirection w:val="btLr"/>
          </w:tcPr>
          <w:p w:rsidR="005C0183" w:rsidRDefault="005C0183" w:rsidP="00F33909">
            <w:pPr>
              <w:ind w:right="113"/>
            </w:pPr>
            <w:r>
              <w:t>7</w:t>
            </w:r>
            <w:r w:rsidRPr="009F328D">
              <w:t xml:space="preserve"> класс</w:t>
            </w:r>
          </w:p>
        </w:tc>
        <w:tc>
          <w:tcPr>
            <w:tcW w:w="838" w:type="dxa"/>
            <w:textDirection w:val="btLr"/>
          </w:tcPr>
          <w:p w:rsidR="005C0183" w:rsidRDefault="005C0183" w:rsidP="00F33909">
            <w:pPr>
              <w:ind w:right="113"/>
            </w:pPr>
            <w:r>
              <w:t>8</w:t>
            </w:r>
            <w:r w:rsidRPr="009F328D">
              <w:t xml:space="preserve"> класс</w:t>
            </w:r>
          </w:p>
        </w:tc>
        <w:tc>
          <w:tcPr>
            <w:tcW w:w="838" w:type="dxa"/>
            <w:textDirection w:val="btLr"/>
          </w:tcPr>
          <w:p w:rsidR="005C0183" w:rsidRDefault="005C0183" w:rsidP="00F33909">
            <w:pPr>
              <w:ind w:right="113"/>
            </w:pPr>
            <w:r>
              <w:t>9</w:t>
            </w:r>
            <w:r w:rsidRPr="009F328D">
              <w:t xml:space="preserve"> класс</w:t>
            </w:r>
          </w:p>
        </w:tc>
        <w:tc>
          <w:tcPr>
            <w:tcW w:w="838" w:type="dxa"/>
            <w:textDirection w:val="btLr"/>
          </w:tcPr>
          <w:p w:rsidR="005C0183" w:rsidRDefault="005C0183" w:rsidP="00F33909">
            <w:pPr>
              <w:ind w:right="113"/>
            </w:pPr>
            <w:r>
              <w:t>10</w:t>
            </w:r>
            <w:r w:rsidRPr="009F328D">
              <w:t xml:space="preserve"> класс</w:t>
            </w:r>
          </w:p>
        </w:tc>
        <w:tc>
          <w:tcPr>
            <w:tcW w:w="838" w:type="dxa"/>
            <w:textDirection w:val="btLr"/>
          </w:tcPr>
          <w:p w:rsidR="005C0183" w:rsidRDefault="005C0183" w:rsidP="00F33909">
            <w:pPr>
              <w:ind w:right="113"/>
            </w:pPr>
            <w:r>
              <w:t>11</w:t>
            </w:r>
            <w:r w:rsidRPr="009F328D">
              <w:t xml:space="preserve"> класс</w:t>
            </w:r>
          </w:p>
        </w:tc>
        <w:tc>
          <w:tcPr>
            <w:tcW w:w="838" w:type="dxa"/>
            <w:textDirection w:val="btLr"/>
          </w:tcPr>
          <w:p w:rsidR="005C0183" w:rsidRPr="00F33909" w:rsidRDefault="005C0183" w:rsidP="00F33909">
            <w:pPr>
              <w:ind w:right="113"/>
              <w:rPr>
                <w:b/>
              </w:rPr>
            </w:pPr>
            <w:r w:rsidRPr="00F33909">
              <w:rPr>
                <w:b/>
              </w:rPr>
              <w:t xml:space="preserve">Всего </w:t>
            </w:r>
          </w:p>
        </w:tc>
      </w:tr>
      <w:tr w:rsidR="005C0183" w:rsidRPr="00F6539A" w:rsidTr="00F33909">
        <w:trPr>
          <w:jc w:val="center"/>
        </w:trPr>
        <w:tc>
          <w:tcPr>
            <w:tcW w:w="1173" w:type="dxa"/>
          </w:tcPr>
          <w:p w:rsidR="005C0183" w:rsidRDefault="005C0183" w:rsidP="00F33909">
            <w:pPr>
              <w:pStyle w:val="a3"/>
              <w:ind w:left="0"/>
              <w:jc w:val="center"/>
            </w:pPr>
            <w:r>
              <w:t>Количество</w:t>
            </w:r>
          </w:p>
          <w:p w:rsidR="005C0183" w:rsidRPr="00F6539A" w:rsidRDefault="005C0183" w:rsidP="00F33909">
            <w:pPr>
              <w:pStyle w:val="a3"/>
              <w:ind w:left="0"/>
              <w:jc w:val="center"/>
            </w:pPr>
            <w:r>
              <w:t>участников</w:t>
            </w:r>
          </w:p>
        </w:tc>
        <w:tc>
          <w:tcPr>
            <w:tcW w:w="883" w:type="dxa"/>
          </w:tcPr>
          <w:p w:rsidR="005C0183" w:rsidRPr="00F6539A" w:rsidRDefault="005C0183" w:rsidP="00F33909">
            <w:pPr>
              <w:pStyle w:val="a3"/>
              <w:ind w:left="0"/>
            </w:pPr>
          </w:p>
        </w:tc>
        <w:tc>
          <w:tcPr>
            <w:tcW w:w="883" w:type="dxa"/>
          </w:tcPr>
          <w:p w:rsidR="005C0183" w:rsidRPr="00F6539A" w:rsidRDefault="005C0183" w:rsidP="00F33909">
            <w:pPr>
              <w:pStyle w:val="a3"/>
              <w:ind w:left="0"/>
            </w:pPr>
          </w:p>
        </w:tc>
        <w:tc>
          <w:tcPr>
            <w:tcW w:w="884"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r>
      <w:tr w:rsidR="005C0183" w:rsidRPr="00F6539A" w:rsidTr="00F33909">
        <w:trPr>
          <w:jc w:val="center"/>
        </w:trPr>
        <w:tc>
          <w:tcPr>
            <w:tcW w:w="1173" w:type="dxa"/>
          </w:tcPr>
          <w:p w:rsidR="005C0183" w:rsidRDefault="005C0183" w:rsidP="00F33909">
            <w:pPr>
              <w:pStyle w:val="a3"/>
              <w:ind w:left="0"/>
              <w:jc w:val="center"/>
            </w:pPr>
            <w:r>
              <w:t>Количество</w:t>
            </w:r>
          </w:p>
          <w:p w:rsidR="005C0183" w:rsidRPr="00F6539A" w:rsidRDefault="005C0183" w:rsidP="00F33909">
            <w:pPr>
              <w:pStyle w:val="a3"/>
              <w:ind w:left="0"/>
              <w:jc w:val="center"/>
            </w:pPr>
            <w:r>
              <w:t>победителей</w:t>
            </w:r>
          </w:p>
        </w:tc>
        <w:tc>
          <w:tcPr>
            <w:tcW w:w="883" w:type="dxa"/>
          </w:tcPr>
          <w:p w:rsidR="005C0183" w:rsidRPr="00F6539A" w:rsidRDefault="005C0183" w:rsidP="00F33909">
            <w:pPr>
              <w:pStyle w:val="a3"/>
              <w:ind w:left="0"/>
            </w:pPr>
          </w:p>
        </w:tc>
        <w:tc>
          <w:tcPr>
            <w:tcW w:w="883" w:type="dxa"/>
          </w:tcPr>
          <w:p w:rsidR="005C0183" w:rsidRPr="00F6539A" w:rsidRDefault="005C0183" w:rsidP="00F33909">
            <w:pPr>
              <w:pStyle w:val="a3"/>
              <w:ind w:left="0"/>
            </w:pPr>
          </w:p>
        </w:tc>
        <w:tc>
          <w:tcPr>
            <w:tcW w:w="884"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r>
      <w:tr w:rsidR="005C0183" w:rsidRPr="00F6539A" w:rsidTr="00F33909">
        <w:trPr>
          <w:jc w:val="center"/>
        </w:trPr>
        <w:tc>
          <w:tcPr>
            <w:tcW w:w="1173" w:type="dxa"/>
          </w:tcPr>
          <w:p w:rsidR="005C0183" w:rsidRDefault="005C0183" w:rsidP="00F33909">
            <w:pPr>
              <w:pStyle w:val="a3"/>
              <w:ind w:left="0"/>
              <w:jc w:val="center"/>
            </w:pPr>
            <w:r>
              <w:t>Количество</w:t>
            </w:r>
          </w:p>
          <w:p w:rsidR="005C0183" w:rsidRPr="00F6539A" w:rsidRDefault="005C0183" w:rsidP="00F33909">
            <w:pPr>
              <w:pStyle w:val="a3"/>
              <w:ind w:left="0"/>
              <w:jc w:val="center"/>
            </w:pPr>
            <w:r>
              <w:t>призёров</w:t>
            </w:r>
          </w:p>
        </w:tc>
        <w:tc>
          <w:tcPr>
            <w:tcW w:w="883" w:type="dxa"/>
          </w:tcPr>
          <w:p w:rsidR="005C0183" w:rsidRPr="00F6539A" w:rsidRDefault="005C0183" w:rsidP="00F33909">
            <w:pPr>
              <w:pStyle w:val="a3"/>
              <w:ind w:left="0"/>
            </w:pPr>
          </w:p>
        </w:tc>
        <w:tc>
          <w:tcPr>
            <w:tcW w:w="883" w:type="dxa"/>
          </w:tcPr>
          <w:p w:rsidR="005C0183" w:rsidRPr="00F6539A" w:rsidRDefault="005C0183" w:rsidP="00F33909">
            <w:pPr>
              <w:pStyle w:val="a3"/>
              <w:ind w:left="0"/>
            </w:pPr>
          </w:p>
        </w:tc>
        <w:tc>
          <w:tcPr>
            <w:tcW w:w="884"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r>
      <w:tr w:rsidR="005C0183" w:rsidRPr="00F6539A" w:rsidTr="00F33909">
        <w:trPr>
          <w:jc w:val="center"/>
        </w:trPr>
        <w:tc>
          <w:tcPr>
            <w:tcW w:w="1173" w:type="dxa"/>
          </w:tcPr>
          <w:p w:rsidR="005C0183" w:rsidRPr="00F33909" w:rsidRDefault="005C0183" w:rsidP="00F33909">
            <w:pPr>
              <w:pStyle w:val="a3"/>
              <w:ind w:left="0"/>
              <w:jc w:val="center"/>
              <w:rPr>
                <w:b/>
              </w:rPr>
            </w:pPr>
            <w:r w:rsidRPr="00F33909">
              <w:rPr>
                <w:b/>
              </w:rPr>
              <w:t>Количество</w:t>
            </w:r>
          </w:p>
          <w:p w:rsidR="005C0183" w:rsidRPr="00F33909" w:rsidRDefault="005C0183" w:rsidP="00F33909">
            <w:pPr>
              <w:pStyle w:val="a3"/>
              <w:ind w:left="0"/>
              <w:jc w:val="center"/>
              <w:rPr>
                <w:b/>
              </w:rPr>
            </w:pPr>
            <w:r w:rsidRPr="00F33909">
              <w:rPr>
                <w:b/>
              </w:rPr>
              <w:t>участников</w:t>
            </w:r>
          </w:p>
          <w:p w:rsidR="005C0183" w:rsidRPr="00F33909" w:rsidRDefault="005C0183" w:rsidP="00F33909">
            <w:pPr>
              <w:pStyle w:val="a3"/>
              <w:ind w:left="0"/>
              <w:jc w:val="center"/>
              <w:rPr>
                <w:b/>
              </w:rPr>
            </w:pPr>
            <w:r w:rsidRPr="00F33909">
              <w:rPr>
                <w:b/>
              </w:rPr>
              <w:t>школьного</w:t>
            </w:r>
          </w:p>
          <w:p w:rsidR="005C0183" w:rsidRPr="00F6539A" w:rsidRDefault="005C0183" w:rsidP="00F33909">
            <w:pPr>
              <w:pStyle w:val="a3"/>
              <w:ind w:left="0"/>
              <w:jc w:val="center"/>
            </w:pPr>
            <w:r w:rsidRPr="00F33909">
              <w:rPr>
                <w:b/>
              </w:rPr>
              <w:t>этапа</w:t>
            </w:r>
          </w:p>
        </w:tc>
        <w:tc>
          <w:tcPr>
            <w:tcW w:w="883" w:type="dxa"/>
          </w:tcPr>
          <w:p w:rsidR="005C0183" w:rsidRPr="00F6539A" w:rsidRDefault="005C0183" w:rsidP="00F33909">
            <w:pPr>
              <w:pStyle w:val="a3"/>
              <w:ind w:left="0"/>
            </w:pPr>
          </w:p>
        </w:tc>
        <w:tc>
          <w:tcPr>
            <w:tcW w:w="883" w:type="dxa"/>
          </w:tcPr>
          <w:p w:rsidR="005C0183" w:rsidRPr="00F6539A" w:rsidRDefault="005C0183" w:rsidP="00F33909">
            <w:pPr>
              <w:pStyle w:val="a3"/>
              <w:ind w:left="0"/>
            </w:pPr>
          </w:p>
        </w:tc>
        <w:tc>
          <w:tcPr>
            <w:tcW w:w="884"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c>
          <w:tcPr>
            <w:tcW w:w="838" w:type="dxa"/>
          </w:tcPr>
          <w:p w:rsidR="005C0183" w:rsidRPr="00F6539A" w:rsidRDefault="005C0183" w:rsidP="00F33909">
            <w:pPr>
              <w:pStyle w:val="a3"/>
              <w:ind w:left="0"/>
            </w:pPr>
          </w:p>
        </w:tc>
      </w:tr>
    </w:tbl>
    <w:p w:rsidR="005C0183" w:rsidRDefault="005C0183" w:rsidP="006858BD">
      <w:pPr>
        <w:pStyle w:val="a3"/>
        <w:ind w:left="0"/>
      </w:pPr>
    </w:p>
    <w:p w:rsidR="005C0183" w:rsidRPr="00A72AC2" w:rsidRDefault="005C0183" w:rsidP="00622586">
      <w:pPr>
        <w:pStyle w:val="a3"/>
        <w:numPr>
          <w:ilvl w:val="0"/>
          <w:numId w:val="68"/>
        </w:numPr>
        <w:suppressAutoHyphens w:val="0"/>
        <w:ind w:left="0" w:firstLine="0"/>
      </w:pPr>
      <w:r w:rsidRPr="00A72AC2">
        <w:t xml:space="preserve">Рейтинговая таблица участников школьного этапа </w:t>
      </w:r>
      <w:r>
        <w:t>всероссийской олимпиады</w:t>
      </w:r>
      <w:r w:rsidRPr="00A72AC2">
        <w:t xml:space="preserve"> школьников по </w:t>
      </w:r>
      <w:r>
        <w:t xml:space="preserve">физической культуре </w:t>
      </w:r>
      <w:r w:rsidRPr="00A72AC2">
        <w:t>(приложение к Протоколу в формате .exel)</w:t>
      </w:r>
    </w:p>
    <w:p w:rsidR="005C0183" w:rsidRDefault="005C0183" w:rsidP="006858BD">
      <w:pPr>
        <w:pStyle w:val="a3"/>
        <w:ind w:left="0"/>
      </w:pPr>
    </w:p>
    <w:p w:rsidR="005C0183" w:rsidRDefault="005C0183" w:rsidP="006858BD">
      <w:pPr>
        <w:pStyle w:val="a3"/>
        <w:ind w:left="0"/>
      </w:pPr>
    </w:p>
    <w:p w:rsidR="005C0183" w:rsidRDefault="005C0183" w:rsidP="006858BD">
      <w:pPr>
        <w:pStyle w:val="a3"/>
        <w:ind w:left="0"/>
      </w:pPr>
    </w:p>
    <w:p w:rsidR="005C0183" w:rsidRDefault="005C0183" w:rsidP="006858BD">
      <w:pPr>
        <w:pStyle w:val="a3"/>
        <w:ind w:left="0"/>
      </w:pPr>
    </w:p>
    <w:p w:rsidR="005C0183" w:rsidRDefault="005C0183" w:rsidP="006858BD">
      <w:pPr>
        <w:pStyle w:val="a3"/>
        <w:ind w:left="0"/>
      </w:pPr>
      <w:r>
        <w:t>Дата составления протокола:______________________</w:t>
      </w:r>
    </w:p>
    <w:p w:rsidR="005C0183" w:rsidRDefault="005C0183" w:rsidP="006858BD">
      <w:pPr>
        <w:pStyle w:val="a3"/>
        <w:ind w:left="0"/>
      </w:pPr>
      <w:r>
        <w:t>Подписи ленов Жюри:</w:t>
      </w:r>
    </w:p>
    <w:p w:rsidR="005C0183" w:rsidRDefault="005C0183" w:rsidP="006858BD">
      <w:pPr>
        <w:pStyle w:val="a3"/>
        <w:ind w:left="0"/>
      </w:pPr>
      <w:r>
        <w:t>________________________________________________</w:t>
      </w:r>
    </w:p>
    <w:p w:rsidR="005C0183" w:rsidRDefault="005C0183" w:rsidP="006858BD">
      <w:pPr>
        <w:pStyle w:val="a3"/>
        <w:ind w:left="0"/>
      </w:pPr>
      <w:r>
        <w:t>________________________________________________</w:t>
      </w:r>
    </w:p>
    <w:p w:rsidR="005C0183" w:rsidRDefault="005C0183" w:rsidP="006858BD">
      <w:pPr>
        <w:pStyle w:val="a3"/>
        <w:ind w:left="0"/>
      </w:pPr>
      <w:r>
        <w:t>________________________________________________</w:t>
      </w:r>
    </w:p>
    <w:p w:rsidR="005C0183" w:rsidRDefault="005C0183" w:rsidP="006858BD">
      <w:pPr>
        <w:pStyle w:val="a3"/>
        <w:ind w:left="0"/>
      </w:pPr>
      <w:r>
        <w:t>________________________________________________</w:t>
      </w:r>
    </w:p>
    <w:p w:rsidR="005C0183" w:rsidRPr="00F6539A" w:rsidRDefault="005C0183" w:rsidP="006858BD">
      <w:pPr>
        <w:pStyle w:val="a3"/>
        <w:ind w:left="0"/>
      </w:pPr>
    </w:p>
    <w:p w:rsidR="005C0183" w:rsidRDefault="005C0183" w:rsidP="007604BD"/>
    <w:p w:rsidR="005C0183" w:rsidRDefault="005C0183" w:rsidP="006858BD">
      <w:pPr>
        <w:ind w:left="6663"/>
        <w:rPr>
          <w:sz w:val="22"/>
          <w:szCs w:val="22"/>
        </w:rPr>
        <w:sectPr w:rsidR="005C0183" w:rsidSect="00886FAA">
          <w:footerReference w:type="even" r:id="rId57"/>
          <w:footerReference w:type="default" r:id="rId58"/>
          <w:headerReference w:type="first" r:id="rId59"/>
          <w:footerReference w:type="first" r:id="rId60"/>
          <w:type w:val="nextColumn"/>
          <w:pgSz w:w="11906" w:h="16840"/>
          <w:pgMar w:top="1134" w:right="567" w:bottom="1134" w:left="1701" w:header="709" w:footer="709" w:gutter="0"/>
          <w:cols w:space="720"/>
        </w:sectPr>
      </w:pPr>
    </w:p>
    <w:p w:rsidR="005C0183" w:rsidRPr="006858BD" w:rsidRDefault="005C0183" w:rsidP="0020556B">
      <w:pPr>
        <w:ind w:left="10490"/>
        <w:rPr>
          <w:sz w:val="22"/>
          <w:szCs w:val="22"/>
        </w:rPr>
      </w:pPr>
      <w:r w:rsidRPr="006858BD">
        <w:rPr>
          <w:sz w:val="22"/>
          <w:szCs w:val="22"/>
        </w:rPr>
        <w:lastRenderedPageBreak/>
        <w:t xml:space="preserve">Приложение </w:t>
      </w:r>
      <w:r>
        <w:rPr>
          <w:sz w:val="22"/>
          <w:szCs w:val="22"/>
        </w:rPr>
        <w:t>Б</w:t>
      </w:r>
    </w:p>
    <w:p w:rsidR="005C0183" w:rsidRPr="006858BD" w:rsidRDefault="005C0183" w:rsidP="0020556B">
      <w:pPr>
        <w:ind w:left="10490"/>
        <w:rPr>
          <w:sz w:val="22"/>
          <w:szCs w:val="22"/>
        </w:rPr>
      </w:pPr>
      <w:r w:rsidRPr="006858BD">
        <w:rPr>
          <w:sz w:val="22"/>
          <w:szCs w:val="22"/>
        </w:rPr>
        <w:t xml:space="preserve">к Требованиям по проведению </w:t>
      </w:r>
    </w:p>
    <w:p w:rsidR="005C0183" w:rsidRPr="006858BD" w:rsidRDefault="005C0183" w:rsidP="0020556B">
      <w:pPr>
        <w:ind w:left="10490"/>
        <w:rPr>
          <w:sz w:val="22"/>
          <w:szCs w:val="22"/>
        </w:rPr>
      </w:pPr>
      <w:r w:rsidRPr="006858BD">
        <w:rPr>
          <w:sz w:val="22"/>
          <w:szCs w:val="22"/>
        </w:rPr>
        <w:t xml:space="preserve">школьного этапа ВсОШ </w:t>
      </w:r>
    </w:p>
    <w:p w:rsidR="005C0183" w:rsidRPr="006858BD" w:rsidRDefault="005C0183" w:rsidP="0020556B">
      <w:pPr>
        <w:ind w:left="10490"/>
        <w:rPr>
          <w:sz w:val="22"/>
          <w:szCs w:val="22"/>
        </w:rPr>
      </w:pPr>
      <w:r w:rsidRPr="006858BD">
        <w:rPr>
          <w:sz w:val="22"/>
          <w:szCs w:val="22"/>
        </w:rPr>
        <w:t>по физической культуре</w:t>
      </w:r>
    </w:p>
    <w:p w:rsidR="005C0183" w:rsidRDefault="005C0183" w:rsidP="0020556B">
      <w:pPr>
        <w:ind w:left="709"/>
        <w:contextualSpacing/>
        <w:jc w:val="center"/>
        <w:rPr>
          <w:b/>
        </w:rPr>
      </w:pPr>
    </w:p>
    <w:p w:rsidR="005C0183" w:rsidRPr="00F97F2C" w:rsidRDefault="005C0183" w:rsidP="0020556B">
      <w:pPr>
        <w:ind w:left="709"/>
        <w:contextualSpacing/>
        <w:jc w:val="center"/>
      </w:pPr>
      <w:r w:rsidRPr="001B72DC">
        <w:rPr>
          <w:b/>
        </w:rPr>
        <w:t xml:space="preserve">Рейтинговая таблица участников школьного этапа </w:t>
      </w:r>
      <w:r>
        <w:rPr>
          <w:b/>
        </w:rPr>
        <w:t>всероссийской олимпиады школьников по физической культуре</w:t>
      </w:r>
      <w:r w:rsidRPr="001B72DC">
        <w:rPr>
          <w:b/>
        </w:rPr>
        <w:t xml:space="preserve"> (формат.</w:t>
      </w:r>
      <w:r w:rsidRPr="001B72DC">
        <w:rPr>
          <w:b/>
          <w:lang w:val="en-US"/>
        </w:rPr>
        <w:t>excel</w:t>
      </w:r>
      <w:r w:rsidRPr="00F97F2C">
        <w:t>)</w:t>
      </w:r>
    </w:p>
    <w:p w:rsidR="005C0183" w:rsidRDefault="005C0183" w:rsidP="007604BD"/>
    <w:tbl>
      <w:tblPr>
        <w:tblW w:w="15466" w:type="dxa"/>
        <w:tblInd w:w="93" w:type="dxa"/>
        <w:tblLayout w:type="fixed"/>
        <w:tblLook w:val="00A0" w:firstRow="1" w:lastRow="0" w:firstColumn="1" w:lastColumn="0" w:noHBand="0" w:noVBand="0"/>
      </w:tblPr>
      <w:tblGrid>
        <w:gridCol w:w="407"/>
        <w:gridCol w:w="742"/>
        <w:gridCol w:w="709"/>
        <w:gridCol w:w="851"/>
        <w:gridCol w:w="567"/>
        <w:gridCol w:w="1275"/>
        <w:gridCol w:w="851"/>
        <w:gridCol w:w="850"/>
        <w:gridCol w:w="851"/>
        <w:gridCol w:w="850"/>
        <w:gridCol w:w="851"/>
        <w:gridCol w:w="850"/>
        <w:gridCol w:w="851"/>
        <w:gridCol w:w="709"/>
        <w:gridCol w:w="850"/>
        <w:gridCol w:w="992"/>
        <w:gridCol w:w="709"/>
        <w:gridCol w:w="851"/>
        <w:gridCol w:w="850"/>
      </w:tblGrid>
      <w:tr w:rsidR="005C0183" w:rsidRPr="00A6716A" w:rsidTr="001562E0">
        <w:trPr>
          <w:trHeight w:val="345"/>
        </w:trPr>
        <w:tc>
          <w:tcPr>
            <w:tcW w:w="40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w:t>
            </w:r>
          </w:p>
        </w:tc>
        <w:tc>
          <w:tcPr>
            <w:tcW w:w="74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Фамилия</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 xml:space="preserve">Имя </w:t>
            </w:r>
          </w:p>
        </w:tc>
        <w:tc>
          <w:tcPr>
            <w:tcW w:w="851"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Отчество</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Класс обучения</w:t>
            </w:r>
          </w:p>
        </w:tc>
        <w:tc>
          <w:tcPr>
            <w:tcW w:w="1275"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Класс, за который выполнялось задание</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Теория</w:t>
            </w:r>
          </w:p>
        </w:tc>
        <w:tc>
          <w:tcPr>
            <w:tcW w:w="4962" w:type="dxa"/>
            <w:gridSpan w:val="6"/>
            <w:tcBorders>
              <w:top w:val="single" w:sz="4" w:space="0" w:color="auto"/>
              <w:left w:val="nil"/>
              <w:bottom w:val="nil"/>
              <w:right w:val="single" w:sz="4" w:space="0" w:color="000000"/>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Практика</w:t>
            </w:r>
          </w:p>
        </w:tc>
        <w:tc>
          <w:tcPr>
            <w:tcW w:w="85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Кол-во баллов за выполненные задания</w:t>
            </w:r>
          </w:p>
        </w:tc>
        <w:tc>
          <w:tcPr>
            <w:tcW w:w="992"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Количество баллов за апелляцию</w:t>
            </w:r>
          </w:p>
        </w:tc>
        <w:tc>
          <w:tcPr>
            <w:tcW w:w="7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Общее количество баллов</w:t>
            </w:r>
          </w:p>
        </w:tc>
        <w:tc>
          <w:tcPr>
            <w:tcW w:w="851"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Статус участника (победитель, призер, участник)</w:t>
            </w:r>
          </w:p>
        </w:tc>
        <w:tc>
          <w:tcPr>
            <w:tcW w:w="85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5C0183" w:rsidRPr="00A6716A" w:rsidRDefault="005C0183" w:rsidP="001562E0">
            <w:pPr>
              <w:ind w:left="113" w:right="113"/>
              <w:jc w:val="center"/>
              <w:rPr>
                <w:color w:val="000000"/>
                <w:sz w:val="20"/>
                <w:szCs w:val="20"/>
                <w:lang w:eastAsia="ru-RU"/>
              </w:rPr>
            </w:pPr>
            <w:r w:rsidRPr="00A6716A">
              <w:rPr>
                <w:color w:val="000000"/>
                <w:sz w:val="20"/>
                <w:szCs w:val="20"/>
                <w:lang w:eastAsia="ru-RU"/>
              </w:rPr>
              <w:t>ФИО учителя (тренера)</w:t>
            </w:r>
          </w:p>
        </w:tc>
      </w:tr>
      <w:tr w:rsidR="005C0183" w:rsidRPr="00A6716A" w:rsidTr="001562E0">
        <w:trPr>
          <w:trHeight w:val="315"/>
        </w:trPr>
        <w:tc>
          <w:tcPr>
            <w:tcW w:w="407"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742"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tcPr>
          <w:p w:rsidR="005C0183" w:rsidRPr="00A6716A" w:rsidRDefault="005C0183" w:rsidP="001562E0">
            <w:pPr>
              <w:rPr>
                <w:color w:val="000000"/>
                <w:sz w:val="20"/>
                <w:szCs w:val="20"/>
                <w:lang w:eastAsia="ru-RU"/>
              </w:rPr>
            </w:pPr>
          </w:p>
        </w:tc>
        <w:tc>
          <w:tcPr>
            <w:tcW w:w="3402" w:type="dxa"/>
            <w:gridSpan w:val="4"/>
            <w:tcBorders>
              <w:top w:val="single" w:sz="4" w:space="0" w:color="auto"/>
              <w:left w:val="nil"/>
              <w:bottom w:val="single" w:sz="4" w:space="0" w:color="auto"/>
              <w:right w:val="single" w:sz="4" w:space="0" w:color="000000"/>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легкая атлетика</w:t>
            </w:r>
          </w:p>
        </w:tc>
        <w:tc>
          <w:tcPr>
            <w:tcW w:w="1560" w:type="dxa"/>
            <w:gridSpan w:val="2"/>
            <w:vMerge w:val="restart"/>
            <w:tcBorders>
              <w:top w:val="single" w:sz="4" w:space="0" w:color="auto"/>
              <w:left w:val="single" w:sz="4" w:space="0" w:color="auto"/>
              <w:bottom w:val="single" w:sz="4" w:space="0" w:color="000000"/>
              <w:right w:val="single" w:sz="4" w:space="0" w:color="000000"/>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спорт. игры</w:t>
            </w:r>
          </w:p>
        </w:tc>
        <w:tc>
          <w:tcPr>
            <w:tcW w:w="850"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r>
      <w:tr w:rsidR="005C0183" w:rsidRPr="00A6716A" w:rsidTr="001562E0">
        <w:trPr>
          <w:trHeight w:val="315"/>
        </w:trPr>
        <w:tc>
          <w:tcPr>
            <w:tcW w:w="407"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742"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1" w:type="dxa"/>
            <w:vMerge w:val="restart"/>
            <w:tcBorders>
              <w:top w:val="nil"/>
              <w:left w:val="single" w:sz="4" w:space="0" w:color="auto"/>
              <w:bottom w:val="single" w:sz="4" w:space="0" w:color="000000"/>
              <w:right w:val="single" w:sz="4" w:space="0" w:color="auto"/>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результат</w:t>
            </w:r>
          </w:p>
        </w:tc>
        <w:tc>
          <w:tcPr>
            <w:tcW w:w="850" w:type="dxa"/>
            <w:vMerge w:val="restart"/>
            <w:tcBorders>
              <w:top w:val="nil"/>
              <w:left w:val="single" w:sz="4" w:space="0" w:color="auto"/>
              <w:bottom w:val="single" w:sz="4" w:space="0" w:color="000000"/>
              <w:right w:val="single" w:sz="4" w:space="0" w:color="auto"/>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балл</w:t>
            </w:r>
          </w:p>
        </w:tc>
        <w:tc>
          <w:tcPr>
            <w:tcW w:w="1701" w:type="dxa"/>
            <w:gridSpan w:val="2"/>
            <w:tcBorders>
              <w:top w:val="single" w:sz="4" w:space="0" w:color="auto"/>
              <w:left w:val="nil"/>
              <w:bottom w:val="single" w:sz="4" w:space="0" w:color="auto"/>
              <w:right w:val="single" w:sz="4" w:space="0" w:color="000000"/>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прыжок в длину с места</w:t>
            </w:r>
          </w:p>
        </w:tc>
        <w:tc>
          <w:tcPr>
            <w:tcW w:w="1701" w:type="dxa"/>
            <w:gridSpan w:val="2"/>
            <w:tcBorders>
              <w:top w:val="single" w:sz="4" w:space="0" w:color="auto"/>
              <w:left w:val="nil"/>
              <w:bottom w:val="single" w:sz="4" w:space="0" w:color="auto"/>
              <w:right w:val="single" w:sz="4" w:space="0" w:color="000000"/>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челночный бег, 3х10</w:t>
            </w:r>
          </w:p>
        </w:tc>
        <w:tc>
          <w:tcPr>
            <w:tcW w:w="1560" w:type="dxa"/>
            <w:gridSpan w:val="2"/>
            <w:vMerge/>
            <w:tcBorders>
              <w:top w:val="single" w:sz="4" w:space="0" w:color="auto"/>
              <w:left w:val="single" w:sz="4" w:space="0" w:color="auto"/>
              <w:bottom w:val="single" w:sz="4" w:space="0" w:color="000000"/>
              <w:right w:val="single" w:sz="4" w:space="0" w:color="000000"/>
            </w:tcBorders>
            <w:vAlign w:val="center"/>
          </w:tcPr>
          <w:p w:rsidR="005C0183" w:rsidRPr="00A6716A" w:rsidRDefault="005C0183" w:rsidP="001562E0">
            <w:pPr>
              <w:rPr>
                <w:color w:val="000000"/>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r>
      <w:tr w:rsidR="005C0183" w:rsidRPr="00A6716A" w:rsidTr="001562E0">
        <w:trPr>
          <w:trHeight w:val="2096"/>
        </w:trPr>
        <w:tc>
          <w:tcPr>
            <w:tcW w:w="407"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742"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0" w:type="dxa"/>
            <w:vMerge/>
            <w:tcBorders>
              <w:top w:val="nil"/>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1" w:type="dxa"/>
            <w:tcBorders>
              <w:top w:val="nil"/>
              <w:left w:val="nil"/>
              <w:bottom w:val="single" w:sz="4" w:space="0" w:color="auto"/>
              <w:right w:val="single" w:sz="4" w:space="0" w:color="auto"/>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результат</w:t>
            </w:r>
          </w:p>
        </w:tc>
        <w:tc>
          <w:tcPr>
            <w:tcW w:w="850" w:type="dxa"/>
            <w:tcBorders>
              <w:top w:val="nil"/>
              <w:left w:val="nil"/>
              <w:bottom w:val="single" w:sz="4" w:space="0" w:color="auto"/>
              <w:right w:val="single" w:sz="4" w:space="0" w:color="auto"/>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балл</w:t>
            </w:r>
          </w:p>
        </w:tc>
        <w:tc>
          <w:tcPr>
            <w:tcW w:w="851" w:type="dxa"/>
            <w:tcBorders>
              <w:top w:val="nil"/>
              <w:left w:val="nil"/>
              <w:bottom w:val="single" w:sz="4" w:space="0" w:color="auto"/>
              <w:right w:val="single" w:sz="4" w:space="0" w:color="auto"/>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результат</w:t>
            </w:r>
          </w:p>
        </w:tc>
        <w:tc>
          <w:tcPr>
            <w:tcW w:w="850" w:type="dxa"/>
            <w:tcBorders>
              <w:top w:val="nil"/>
              <w:left w:val="nil"/>
              <w:bottom w:val="single" w:sz="4" w:space="0" w:color="auto"/>
              <w:right w:val="single" w:sz="4" w:space="0" w:color="auto"/>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балл</w:t>
            </w:r>
          </w:p>
        </w:tc>
        <w:tc>
          <w:tcPr>
            <w:tcW w:w="851" w:type="dxa"/>
            <w:tcBorders>
              <w:top w:val="nil"/>
              <w:left w:val="nil"/>
              <w:bottom w:val="single" w:sz="4" w:space="0" w:color="auto"/>
              <w:right w:val="single" w:sz="4" w:space="0" w:color="auto"/>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результат</w:t>
            </w:r>
          </w:p>
        </w:tc>
        <w:tc>
          <w:tcPr>
            <w:tcW w:w="709" w:type="dxa"/>
            <w:tcBorders>
              <w:top w:val="nil"/>
              <w:left w:val="nil"/>
              <w:bottom w:val="single" w:sz="4" w:space="0" w:color="auto"/>
              <w:right w:val="single" w:sz="4" w:space="0" w:color="auto"/>
            </w:tcBorders>
            <w:vAlign w:val="center"/>
          </w:tcPr>
          <w:p w:rsidR="005C0183" w:rsidRPr="00A6716A" w:rsidRDefault="005C0183" w:rsidP="001562E0">
            <w:pPr>
              <w:jc w:val="center"/>
              <w:rPr>
                <w:color w:val="000000"/>
                <w:sz w:val="20"/>
                <w:szCs w:val="20"/>
                <w:lang w:eastAsia="ru-RU"/>
              </w:rPr>
            </w:pPr>
            <w:r w:rsidRPr="00A6716A">
              <w:rPr>
                <w:color w:val="000000"/>
                <w:sz w:val="20"/>
                <w:szCs w:val="20"/>
                <w:lang w:eastAsia="ru-RU"/>
              </w:rPr>
              <w:t>балл</w:t>
            </w:r>
          </w:p>
        </w:tc>
        <w:tc>
          <w:tcPr>
            <w:tcW w:w="850"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5C0183" w:rsidRPr="00A6716A" w:rsidRDefault="005C0183" w:rsidP="001562E0">
            <w:pPr>
              <w:rPr>
                <w:color w:val="000000"/>
                <w:sz w:val="20"/>
                <w:szCs w:val="20"/>
                <w:lang w:eastAsia="ru-RU"/>
              </w:rPr>
            </w:pPr>
          </w:p>
        </w:tc>
      </w:tr>
      <w:tr w:rsidR="005C0183" w:rsidRPr="00A6716A" w:rsidTr="001562E0">
        <w:trPr>
          <w:trHeight w:val="315"/>
        </w:trPr>
        <w:tc>
          <w:tcPr>
            <w:tcW w:w="407" w:type="dxa"/>
            <w:tcBorders>
              <w:top w:val="nil"/>
              <w:left w:val="single" w:sz="4" w:space="0" w:color="auto"/>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4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567"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1275"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99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r>
      <w:tr w:rsidR="005C0183" w:rsidRPr="00A6716A" w:rsidTr="001562E0">
        <w:trPr>
          <w:trHeight w:val="315"/>
        </w:trPr>
        <w:tc>
          <w:tcPr>
            <w:tcW w:w="407" w:type="dxa"/>
            <w:tcBorders>
              <w:top w:val="nil"/>
              <w:left w:val="single" w:sz="4" w:space="0" w:color="auto"/>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4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567"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1275"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99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r>
      <w:tr w:rsidR="005C0183" w:rsidRPr="00A6716A" w:rsidTr="001562E0">
        <w:trPr>
          <w:trHeight w:val="315"/>
        </w:trPr>
        <w:tc>
          <w:tcPr>
            <w:tcW w:w="407" w:type="dxa"/>
            <w:tcBorders>
              <w:top w:val="nil"/>
              <w:left w:val="single" w:sz="4" w:space="0" w:color="auto"/>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4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567"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1275"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99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r>
      <w:tr w:rsidR="005C0183" w:rsidRPr="00A6716A" w:rsidTr="001562E0">
        <w:trPr>
          <w:trHeight w:val="315"/>
        </w:trPr>
        <w:tc>
          <w:tcPr>
            <w:tcW w:w="407" w:type="dxa"/>
            <w:tcBorders>
              <w:top w:val="nil"/>
              <w:left w:val="single" w:sz="4" w:space="0" w:color="auto"/>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4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567"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1275"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99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r>
      <w:tr w:rsidR="005C0183" w:rsidRPr="00A6716A" w:rsidTr="001562E0">
        <w:trPr>
          <w:trHeight w:val="315"/>
        </w:trPr>
        <w:tc>
          <w:tcPr>
            <w:tcW w:w="407" w:type="dxa"/>
            <w:tcBorders>
              <w:top w:val="nil"/>
              <w:left w:val="single" w:sz="4" w:space="0" w:color="auto"/>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4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567"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1275"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992"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709"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1"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c>
          <w:tcPr>
            <w:tcW w:w="850" w:type="dxa"/>
            <w:tcBorders>
              <w:top w:val="nil"/>
              <w:left w:val="nil"/>
              <w:bottom w:val="single" w:sz="4" w:space="0" w:color="auto"/>
              <w:right w:val="single" w:sz="4" w:space="0" w:color="auto"/>
            </w:tcBorders>
            <w:noWrap/>
          </w:tcPr>
          <w:p w:rsidR="005C0183" w:rsidRPr="00A6716A" w:rsidRDefault="005C0183" w:rsidP="001562E0">
            <w:pPr>
              <w:rPr>
                <w:color w:val="000000"/>
                <w:sz w:val="20"/>
                <w:szCs w:val="20"/>
                <w:lang w:eastAsia="ru-RU"/>
              </w:rPr>
            </w:pPr>
            <w:r w:rsidRPr="00A6716A">
              <w:rPr>
                <w:color w:val="000000"/>
                <w:sz w:val="20"/>
                <w:szCs w:val="20"/>
                <w:lang w:eastAsia="ru-RU"/>
              </w:rPr>
              <w:t> </w:t>
            </w:r>
          </w:p>
        </w:tc>
      </w:tr>
    </w:tbl>
    <w:p w:rsidR="005C0183" w:rsidRDefault="005C0183" w:rsidP="007604BD"/>
    <w:p w:rsidR="005C0183" w:rsidRDefault="005C0183" w:rsidP="007604BD"/>
    <w:p w:rsidR="005C0183" w:rsidRDefault="005C0183" w:rsidP="007604BD">
      <w:pPr>
        <w:sectPr w:rsidR="005C0183" w:rsidSect="006858BD">
          <w:type w:val="nextColumn"/>
          <w:pgSz w:w="16840" w:h="11906" w:orient="landscape"/>
          <w:pgMar w:top="1701" w:right="1134" w:bottom="567" w:left="1134" w:header="709" w:footer="709" w:gutter="0"/>
          <w:cols w:space="720"/>
        </w:sectPr>
      </w:pPr>
    </w:p>
    <w:p w:rsidR="005C0183" w:rsidRPr="00210F6F" w:rsidRDefault="005C0183" w:rsidP="0020556B">
      <w:pPr>
        <w:pStyle w:val="Heading10"/>
        <w:shd w:val="clear" w:color="auto" w:fill="auto"/>
        <w:spacing w:line="240" w:lineRule="auto"/>
        <w:ind w:left="720" w:right="20"/>
        <w:jc w:val="center"/>
        <w:rPr>
          <w:sz w:val="24"/>
          <w:szCs w:val="24"/>
        </w:rPr>
      </w:pPr>
      <w:r w:rsidRPr="00210F6F">
        <w:rPr>
          <w:sz w:val="24"/>
          <w:szCs w:val="24"/>
        </w:rPr>
        <w:lastRenderedPageBreak/>
        <w:t xml:space="preserve">Требования к организации и проведению школьного этапа </w:t>
      </w:r>
      <w:r>
        <w:rPr>
          <w:sz w:val="24"/>
          <w:szCs w:val="24"/>
        </w:rPr>
        <w:t>всероссийской олимпиады</w:t>
      </w:r>
      <w:r w:rsidRPr="00210F6F">
        <w:rPr>
          <w:sz w:val="24"/>
          <w:szCs w:val="24"/>
        </w:rPr>
        <w:t xml:space="preserve"> школьников по физике в 2016</w:t>
      </w:r>
      <w:r>
        <w:rPr>
          <w:sz w:val="24"/>
          <w:szCs w:val="24"/>
        </w:rPr>
        <w:t>–</w:t>
      </w:r>
      <w:r w:rsidRPr="00210F6F">
        <w:rPr>
          <w:sz w:val="24"/>
          <w:szCs w:val="24"/>
        </w:rPr>
        <w:t>2017 учебном году</w:t>
      </w:r>
    </w:p>
    <w:p w:rsidR="005C0183" w:rsidRPr="00210F6F" w:rsidRDefault="005C0183" w:rsidP="0020556B">
      <w:pPr>
        <w:jc w:val="center"/>
        <w:rPr>
          <w:b/>
        </w:rPr>
      </w:pPr>
    </w:p>
    <w:p w:rsidR="005C0183" w:rsidRPr="0020556B" w:rsidRDefault="005C0183" w:rsidP="00177D55">
      <w:pPr>
        <w:pStyle w:val="a3"/>
        <w:numPr>
          <w:ilvl w:val="0"/>
          <w:numId w:val="69"/>
        </w:numPr>
        <w:tabs>
          <w:tab w:val="left" w:pos="0"/>
          <w:tab w:val="left" w:pos="851"/>
          <w:tab w:val="center" w:pos="4677"/>
        </w:tabs>
        <w:suppressAutoHyphens w:val="0"/>
        <w:ind w:left="0" w:firstLine="567"/>
        <w:jc w:val="both"/>
        <w:rPr>
          <w:b/>
          <w:bCs/>
          <w:color w:val="000000"/>
          <w:lang w:eastAsia="ru-RU"/>
        </w:rPr>
      </w:pPr>
      <w:r w:rsidRPr="0020556B">
        <w:rPr>
          <w:b/>
          <w:bCs/>
          <w:color w:val="000000"/>
          <w:lang w:eastAsia="ru-RU"/>
        </w:rPr>
        <w:t xml:space="preserve">Организация и проведение школьного этапа </w:t>
      </w:r>
      <w:r>
        <w:rPr>
          <w:b/>
          <w:bCs/>
          <w:color w:val="000000"/>
          <w:lang w:eastAsia="ru-RU"/>
        </w:rPr>
        <w:t>всероссийской олимпиады</w:t>
      </w:r>
      <w:r w:rsidRPr="0020556B">
        <w:rPr>
          <w:b/>
          <w:bCs/>
          <w:color w:val="000000"/>
          <w:lang w:eastAsia="ru-RU"/>
        </w:rPr>
        <w:t xml:space="preserve"> школьников.</w:t>
      </w:r>
    </w:p>
    <w:p w:rsidR="005C0183" w:rsidRPr="0020556B" w:rsidRDefault="005C0183" w:rsidP="0020556B">
      <w:pPr>
        <w:ind w:firstLine="709"/>
        <w:jc w:val="both"/>
        <w:rPr>
          <w:lang w:eastAsia="ru-RU"/>
        </w:rPr>
      </w:pPr>
      <w:r w:rsidRPr="00210F6F">
        <w:rPr>
          <w:lang w:eastAsia="ru-RU"/>
        </w:rPr>
        <w:t>1.1.</w:t>
      </w:r>
      <w:r w:rsidRPr="0020556B">
        <w:rPr>
          <w:lang w:eastAsia="ru-RU"/>
        </w:rPr>
        <w:t xml:space="preserve">Основными целями и задачами </w:t>
      </w:r>
      <w:r>
        <w:rPr>
          <w:lang w:eastAsia="ru-RU"/>
        </w:rPr>
        <w:t>всероссийской олимпиады</w:t>
      </w:r>
      <w:r w:rsidRPr="0020556B">
        <w:rPr>
          <w:lang w:eastAsia="ru-RU"/>
        </w:rPr>
        <w:t xml:space="preserve"> школьников по физике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w:t>
      </w:r>
    </w:p>
    <w:p w:rsidR="005C0183" w:rsidRPr="0020556B" w:rsidRDefault="005C0183" w:rsidP="0020556B">
      <w:pPr>
        <w:ind w:firstLine="709"/>
        <w:jc w:val="both"/>
        <w:rPr>
          <w:lang w:eastAsia="ru-RU"/>
        </w:rPr>
      </w:pPr>
      <w:r w:rsidRPr="0020556B">
        <w:rPr>
          <w:lang w:eastAsia="ru-RU"/>
        </w:rPr>
        <w:t xml:space="preserve">1.2. Организатором школьного этапа </w:t>
      </w:r>
      <w:r>
        <w:rPr>
          <w:lang w:eastAsia="ru-RU"/>
        </w:rPr>
        <w:t xml:space="preserve">всероссийской олимпиады школьников по физике </w:t>
      </w:r>
      <w:r w:rsidRPr="0020556B">
        <w:rPr>
          <w:lang w:eastAsia="ru-RU"/>
        </w:rPr>
        <w:t xml:space="preserve">выступает Департамент образования </w:t>
      </w:r>
      <w:r>
        <w:rPr>
          <w:lang w:eastAsia="ru-RU"/>
        </w:rPr>
        <w:t xml:space="preserve">города </w:t>
      </w:r>
      <w:r w:rsidRPr="0020556B">
        <w:rPr>
          <w:lang w:eastAsia="ru-RU"/>
        </w:rPr>
        <w:t>Севастополя.</w:t>
      </w:r>
    </w:p>
    <w:p w:rsidR="005C0183" w:rsidRPr="0020556B" w:rsidRDefault="005C0183" w:rsidP="0020556B">
      <w:pPr>
        <w:ind w:firstLine="709"/>
        <w:jc w:val="both"/>
        <w:rPr>
          <w:lang w:eastAsia="ru-RU"/>
        </w:rPr>
      </w:pPr>
      <w:r w:rsidRPr="0020556B">
        <w:rPr>
          <w:lang w:eastAsia="ru-RU"/>
        </w:rPr>
        <w:t xml:space="preserve">1.3. Рабочим языком </w:t>
      </w:r>
      <w:r>
        <w:rPr>
          <w:lang w:eastAsia="ru-RU"/>
        </w:rPr>
        <w:t>Олимпиад</w:t>
      </w:r>
      <w:r w:rsidRPr="0020556B">
        <w:rPr>
          <w:lang w:eastAsia="ru-RU"/>
        </w:rPr>
        <w:t>ы является русский язык.</w:t>
      </w:r>
    </w:p>
    <w:p w:rsidR="005C0183" w:rsidRPr="0020556B" w:rsidRDefault="005C0183" w:rsidP="0020556B">
      <w:pPr>
        <w:ind w:firstLine="709"/>
        <w:jc w:val="both"/>
        <w:rPr>
          <w:lang w:eastAsia="ru-RU"/>
        </w:rPr>
      </w:pPr>
      <w:r w:rsidRPr="0020556B">
        <w:rPr>
          <w:lang w:eastAsia="ru-RU"/>
        </w:rPr>
        <w:t xml:space="preserve">1.4. </w:t>
      </w:r>
      <w:r>
        <w:rPr>
          <w:lang w:eastAsia="ru-RU"/>
        </w:rPr>
        <w:t>Олимпиад</w:t>
      </w:r>
      <w:r w:rsidRPr="0020556B">
        <w:rPr>
          <w:lang w:eastAsia="ru-RU"/>
        </w:rPr>
        <w:t>а проводится на территории г. Севастополя.</w:t>
      </w:r>
    </w:p>
    <w:p w:rsidR="005C0183" w:rsidRPr="0020556B" w:rsidRDefault="005C0183" w:rsidP="0020556B">
      <w:pPr>
        <w:ind w:firstLine="709"/>
        <w:jc w:val="both"/>
        <w:rPr>
          <w:lang w:eastAsia="ru-RU"/>
        </w:rPr>
      </w:pPr>
      <w:r w:rsidRPr="0020556B">
        <w:rPr>
          <w:lang w:eastAsia="ru-RU"/>
        </w:rPr>
        <w:t xml:space="preserve">1.5. Взимание платы за участие в </w:t>
      </w:r>
      <w:r>
        <w:rPr>
          <w:lang w:eastAsia="ru-RU"/>
        </w:rPr>
        <w:t>Олимпиад</w:t>
      </w:r>
      <w:r w:rsidRPr="0020556B">
        <w:rPr>
          <w:lang w:eastAsia="ru-RU"/>
        </w:rPr>
        <w:t>е не допускается.</w:t>
      </w:r>
    </w:p>
    <w:p w:rsidR="005C0183" w:rsidRPr="0020556B" w:rsidRDefault="005C0183" w:rsidP="0020556B">
      <w:pPr>
        <w:pStyle w:val="a3"/>
        <w:autoSpaceDE w:val="0"/>
        <w:autoSpaceDN w:val="0"/>
        <w:adjustRightInd w:val="0"/>
        <w:ind w:left="0" w:firstLine="709"/>
        <w:jc w:val="both"/>
        <w:outlineLvl w:val="0"/>
      </w:pPr>
      <w:r w:rsidRPr="0020556B">
        <w:rPr>
          <w:lang w:eastAsia="ru-RU"/>
        </w:rPr>
        <w:t xml:space="preserve">1.6. На школьном этапе </w:t>
      </w:r>
      <w:r>
        <w:rPr>
          <w:lang w:eastAsia="ru-RU"/>
        </w:rPr>
        <w:t>Олимпиад</w:t>
      </w:r>
      <w:r w:rsidRPr="0020556B">
        <w:rPr>
          <w:lang w:eastAsia="ru-RU"/>
        </w:rPr>
        <w:t xml:space="preserve">ы по физике </w:t>
      </w:r>
      <w:r w:rsidRPr="0020556B">
        <w:t>на добровольной основе принимают индивидуальное участие обучающиеся 5─11 классов общеобразовательных организаций г. Севастополя.</w:t>
      </w:r>
    </w:p>
    <w:p w:rsidR="005C0183" w:rsidRPr="0023362C" w:rsidRDefault="005C0183" w:rsidP="0020556B">
      <w:pPr>
        <w:autoSpaceDE w:val="0"/>
        <w:autoSpaceDN w:val="0"/>
        <w:adjustRightInd w:val="0"/>
        <w:ind w:firstLine="709"/>
        <w:jc w:val="both"/>
      </w:pPr>
      <w:r w:rsidRPr="0020556B">
        <w:t xml:space="preserve">1.7. </w:t>
      </w:r>
      <w:r w:rsidRPr="0023362C">
        <w:t>Порядок проведения:</w:t>
      </w:r>
    </w:p>
    <w:p w:rsidR="005C0183" w:rsidRPr="0023362C" w:rsidRDefault="005C0183" w:rsidP="00622586">
      <w:pPr>
        <w:pStyle w:val="a3"/>
        <w:numPr>
          <w:ilvl w:val="0"/>
          <w:numId w:val="64"/>
        </w:numPr>
        <w:suppressAutoHyphens w:val="0"/>
        <w:autoSpaceDE w:val="0"/>
        <w:autoSpaceDN w:val="0"/>
        <w:adjustRightInd w:val="0"/>
        <w:ind w:left="0" w:firstLine="709"/>
        <w:jc w:val="both"/>
      </w:pPr>
      <w:r>
        <w:t>Олимпиад</w:t>
      </w:r>
      <w:r w:rsidRPr="0023362C">
        <w:t>а по физике</w:t>
      </w:r>
      <w:r w:rsidRPr="0023362C">
        <w:rPr>
          <w:color w:val="000000"/>
        </w:rPr>
        <w:t xml:space="preserve"> независимо проводится в пяти возрастных параллелях для 7, 8, 9, 10 и 11 классов.</w:t>
      </w:r>
    </w:p>
    <w:p w:rsidR="005C0183" w:rsidRPr="00210F6F" w:rsidRDefault="005C0183" w:rsidP="0020556B">
      <w:pPr>
        <w:pStyle w:val="a3"/>
        <w:numPr>
          <w:ilvl w:val="0"/>
          <w:numId w:val="3"/>
        </w:numPr>
        <w:suppressAutoHyphens w:val="0"/>
        <w:autoSpaceDE w:val="0"/>
        <w:autoSpaceDN w:val="0"/>
        <w:adjustRightInd w:val="0"/>
        <w:ind w:left="0" w:firstLine="709"/>
        <w:jc w:val="both"/>
      </w:pPr>
      <w:r>
        <w:rPr>
          <w:color w:val="000000"/>
        </w:rPr>
        <w:t>Олимпиад</w:t>
      </w:r>
      <w:r w:rsidRPr="0023362C">
        <w:rPr>
          <w:color w:val="000000"/>
        </w:rPr>
        <w:t>а проводится</w:t>
      </w:r>
      <w:r w:rsidRPr="00210F6F">
        <w:rPr>
          <w:color w:val="000000"/>
        </w:rPr>
        <w:t xml:space="preserve"> в один день и включает выполнение только теоретического задания.</w:t>
      </w:r>
    </w:p>
    <w:p w:rsidR="005C0183" w:rsidRPr="0043384D" w:rsidRDefault="005C0183" w:rsidP="0020556B">
      <w:pPr>
        <w:pStyle w:val="a3"/>
        <w:numPr>
          <w:ilvl w:val="0"/>
          <w:numId w:val="3"/>
        </w:numPr>
        <w:suppressAutoHyphens w:val="0"/>
        <w:autoSpaceDE w:val="0"/>
        <w:autoSpaceDN w:val="0"/>
        <w:adjustRightInd w:val="0"/>
        <w:ind w:left="0" w:firstLine="709"/>
        <w:jc w:val="both"/>
      </w:pPr>
      <w:r w:rsidRPr="00210F6F">
        <w:rPr>
          <w:b/>
        </w:rPr>
        <w:t xml:space="preserve">Участники школьного этапа </w:t>
      </w:r>
      <w:r>
        <w:rPr>
          <w:b/>
        </w:rPr>
        <w:t>Олимпиад</w:t>
      </w:r>
      <w:r w:rsidRPr="00210F6F">
        <w:rPr>
          <w:b/>
        </w:rPr>
        <w:t xml:space="preserve">ы вправе выполнять </w:t>
      </w:r>
      <w:r>
        <w:rPr>
          <w:b/>
        </w:rPr>
        <w:t>Олимпиад</w:t>
      </w:r>
      <w:r w:rsidRPr="00210F6F">
        <w:rPr>
          <w:b/>
        </w:rPr>
        <w:t xml:space="preserve">ные задания, разработанные для более старших классов по отношению к тем, в которых они проходят </w:t>
      </w:r>
      <w:r w:rsidRPr="0043384D">
        <w:rPr>
          <w:b/>
        </w:rPr>
        <w:t>обучение.</w:t>
      </w:r>
      <w:r w:rsidRPr="0043384D">
        <w:t xml:space="preserve"> В случае их прохождения на последующие этапы </w:t>
      </w:r>
      <w:r>
        <w:t>Олимпиад</w:t>
      </w:r>
      <w:r w:rsidRPr="0043384D">
        <w:t xml:space="preserve">ы, данные участники выполняют </w:t>
      </w:r>
      <w:r>
        <w:t>Олимпиад</w:t>
      </w:r>
      <w:r w:rsidRPr="0043384D">
        <w:t xml:space="preserve">ные задания, разработанные для класса, который они выбрали на школьном этапе </w:t>
      </w:r>
      <w:r>
        <w:t>Олимпиад</w:t>
      </w:r>
      <w:r w:rsidRPr="0043384D">
        <w:t>ы.</w:t>
      </w:r>
    </w:p>
    <w:p w:rsidR="005C0183" w:rsidRPr="0043384D" w:rsidRDefault="005C0183" w:rsidP="0020556B">
      <w:pPr>
        <w:pStyle w:val="a9"/>
        <w:numPr>
          <w:ilvl w:val="0"/>
          <w:numId w:val="4"/>
        </w:numPr>
        <w:spacing w:before="0"/>
        <w:ind w:left="0" w:right="108" w:firstLine="709"/>
        <w:jc w:val="both"/>
        <w:rPr>
          <w:spacing w:val="-1"/>
          <w:lang w:val="ru-RU"/>
        </w:rPr>
      </w:pPr>
      <w:r w:rsidRPr="0043384D">
        <w:rPr>
          <w:spacing w:val="-1"/>
          <w:lang w:val="ru-RU"/>
        </w:rPr>
        <w:t xml:space="preserve">В пунктах проведения </w:t>
      </w:r>
      <w:r>
        <w:rPr>
          <w:spacing w:val="-1"/>
          <w:lang w:val="ru-RU"/>
        </w:rPr>
        <w:t>Олимпиад</w:t>
      </w:r>
      <w:r w:rsidRPr="0043384D">
        <w:rPr>
          <w:spacing w:val="-1"/>
          <w:lang w:val="ru-RU"/>
        </w:rPr>
        <w:t xml:space="preserve">ы вправе присутствовать представитель организатора </w:t>
      </w:r>
      <w:r>
        <w:rPr>
          <w:spacing w:val="-1"/>
          <w:lang w:val="ru-RU"/>
        </w:rPr>
        <w:t>Олимпиад</w:t>
      </w:r>
      <w:r w:rsidRPr="0043384D">
        <w:rPr>
          <w:spacing w:val="-1"/>
          <w:lang w:val="ru-RU"/>
        </w:rPr>
        <w:t xml:space="preserve">ы, </w:t>
      </w:r>
      <w:r>
        <w:rPr>
          <w:spacing w:val="-1"/>
          <w:lang w:val="ru-RU"/>
        </w:rPr>
        <w:t>Оргкомитет</w:t>
      </w:r>
      <w:r w:rsidRPr="0043384D">
        <w:rPr>
          <w:spacing w:val="-1"/>
          <w:lang w:val="ru-RU"/>
        </w:rPr>
        <w:t xml:space="preserve">а и </w:t>
      </w:r>
      <w:r>
        <w:rPr>
          <w:spacing w:val="-1"/>
          <w:lang w:val="ru-RU"/>
        </w:rPr>
        <w:t>Жюри</w:t>
      </w:r>
      <w:r w:rsidRPr="0043384D">
        <w:rPr>
          <w:spacing w:val="-1"/>
          <w:lang w:val="ru-RU"/>
        </w:rPr>
        <w:t xml:space="preserve"> </w:t>
      </w:r>
      <w:r>
        <w:rPr>
          <w:spacing w:val="-1"/>
          <w:lang w:val="ru-RU"/>
        </w:rPr>
        <w:t>Олимпиад</w:t>
      </w:r>
      <w:r w:rsidRPr="0043384D">
        <w:rPr>
          <w:spacing w:val="-1"/>
          <w:lang w:val="ru-RU"/>
        </w:rPr>
        <w:t>ы, а также граждане, аккредитованные в качестве общественных наблюдателей в порядке, установленном Минобрнауки России.</w:t>
      </w:r>
    </w:p>
    <w:p w:rsidR="005C0183" w:rsidRPr="0043384D" w:rsidRDefault="005C0183" w:rsidP="0020556B">
      <w:pPr>
        <w:pStyle w:val="Style7"/>
        <w:widowControl/>
        <w:numPr>
          <w:ilvl w:val="0"/>
          <w:numId w:val="4"/>
        </w:numPr>
        <w:spacing w:line="240" w:lineRule="auto"/>
        <w:ind w:left="0" w:firstLine="709"/>
        <w:rPr>
          <w:rStyle w:val="FontStyle53"/>
        </w:rPr>
      </w:pPr>
      <w:r w:rsidRPr="0043384D">
        <w:rPr>
          <w:rStyle w:val="FontStyle53"/>
        </w:rPr>
        <w:t xml:space="preserve">Все </w:t>
      </w:r>
      <w:r>
        <w:rPr>
          <w:rStyle w:val="FontStyle53"/>
        </w:rPr>
        <w:t>Олимпиад</w:t>
      </w:r>
      <w:r w:rsidRPr="0043384D">
        <w:rPr>
          <w:rStyle w:val="FontStyle53"/>
        </w:rPr>
        <w:t xml:space="preserve">ные задания выполняются письменно. </w:t>
      </w:r>
    </w:p>
    <w:p w:rsidR="005C0183" w:rsidRPr="0043384D" w:rsidRDefault="005C0183" w:rsidP="0020556B">
      <w:pPr>
        <w:pStyle w:val="Style7"/>
        <w:widowControl/>
        <w:numPr>
          <w:ilvl w:val="0"/>
          <w:numId w:val="4"/>
        </w:numPr>
        <w:spacing w:line="240" w:lineRule="auto"/>
        <w:ind w:left="0" w:firstLine="709"/>
      </w:pPr>
      <w:r w:rsidRPr="0043384D">
        <w:t>Для осуществления контроля за выполнением заданий рекомендуется организовать дежурство учителей (кроме учителей физики).</w:t>
      </w:r>
    </w:p>
    <w:p w:rsidR="005C0183" w:rsidRPr="0043384D" w:rsidRDefault="005C0183" w:rsidP="0020556B">
      <w:pPr>
        <w:pStyle w:val="Style7"/>
        <w:widowControl/>
        <w:spacing w:line="240" w:lineRule="auto"/>
        <w:ind w:firstLine="709"/>
        <w:rPr>
          <w:spacing w:val="-1"/>
        </w:rPr>
      </w:pPr>
      <w:r w:rsidRPr="0043384D">
        <w:t xml:space="preserve">1.8. </w:t>
      </w:r>
      <w:r w:rsidRPr="0043384D">
        <w:rPr>
          <w:spacing w:val="-1"/>
        </w:rPr>
        <w:t xml:space="preserve">Во время проведения </w:t>
      </w:r>
      <w:r>
        <w:rPr>
          <w:spacing w:val="-1"/>
        </w:rPr>
        <w:t>Олимпиад</w:t>
      </w:r>
      <w:r w:rsidRPr="0043384D">
        <w:rPr>
          <w:spacing w:val="-1"/>
        </w:rPr>
        <w:t>ы участники:</w:t>
      </w:r>
    </w:p>
    <w:p w:rsidR="005C0183" w:rsidRPr="0043384D" w:rsidRDefault="005C0183" w:rsidP="0020556B">
      <w:pPr>
        <w:pStyle w:val="Style7"/>
        <w:widowControl/>
        <w:numPr>
          <w:ilvl w:val="0"/>
          <w:numId w:val="5"/>
        </w:numPr>
        <w:spacing w:line="240" w:lineRule="auto"/>
        <w:ind w:left="0" w:firstLine="709"/>
      </w:pPr>
      <w:r w:rsidRPr="0043384D">
        <w:t xml:space="preserve">Должны соблюдать Порядок проведения </w:t>
      </w:r>
      <w:r>
        <w:t>всероссийской олимпиады</w:t>
      </w:r>
      <w:r w:rsidRPr="0043384D">
        <w:t xml:space="preserve"> школьников и требования, утвержденные организатором </w:t>
      </w:r>
      <w:r>
        <w:t>Олимпиад</w:t>
      </w:r>
      <w:r w:rsidRPr="0043384D">
        <w:t xml:space="preserve">ы, к проведению школьного этапа </w:t>
      </w:r>
      <w:r>
        <w:t>Олимпиад</w:t>
      </w:r>
      <w:r w:rsidRPr="0043384D">
        <w:t>ы;</w:t>
      </w:r>
    </w:p>
    <w:p w:rsidR="005C0183" w:rsidRPr="0043384D" w:rsidRDefault="005C0183" w:rsidP="0020556B">
      <w:pPr>
        <w:pStyle w:val="Style7"/>
        <w:widowControl/>
        <w:numPr>
          <w:ilvl w:val="0"/>
          <w:numId w:val="5"/>
        </w:numPr>
        <w:spacing w:line="240" w:lineRule="auto"/>
        <w:ind w:left="0" w:firstLine="709"/>
      </w:pPr>
      <w:r w:rsidRPr="0043384D">
        <w:t xml:space="preserve">Должны следовать указаниям организатора </w:t>
      </w:r>
      <w:r>
        <w:t>Олимпиад</w:t>
      </w:r>
      <w:r w:rsidRPr="0043384D">
        <w:t>ы;</w:t>
      </w:r>
    </w:p>
    <w:p w:rsidR="005C0183" w:rsidRPr="0043384D" w:rsidRDefault="005C0183" w:rsidP="0020556B">
      <w:pPr>
        <w:pStyle w:val="Style7"/>
        <w:widowControl/>
        <w:numPr>
          <w:ilvl w:val="0"/>
          <w:numId w:val="5"/>
        </w:numPr>
        <w:spacing w:line="240" w:lineRule="auto"/>
        <w:ind w:left="0" w:firstLine="709"/>
      </w:pPr>
      <w:r w:rsidRPr="0043384D">
        <w:t>Не вправе общаться друг с другом, свободно перемещаться по аудитории;</w:t>
      </w:r>
    </w:p>
    <w:p w:rsidR="005C0183" w:rsidRPr="007A2F2B" w:rsidRDefault="005C0183" w:rsidP="0020556B">
      <w:pPr>
        <w:pStyle w:val="Style7"/>
        <w:numPr>
          <w:ilvl w:val="0"/>
          <w:numId w:val="5"/>
        </w:numPr>
        <w:spacing w:line="240" w:lineRule="auto"/>
        <w:ind w:left="0" w:firstLine="709"/>
      </w:pPr>
      <w:r w:rsidRPr="0043384D">
        <w:t xml:space="preserve">В аудиторию </w:t>
      </w:r>
      <w:r w:rsidRPr="007A2F2B">
        <w:t>не разрешается брать справочные материалы, средства сотовой связи, фото- и видео аппаратуру.</w:t>
      </w:r>
    </w:p>
    <w:p w:rsidR="005C0183" w:rsidRPr="007A2F2B" w:rsidRDefault="005C0183" w:rsidP="0043384D">
      <w:pPr>
        <w:pStyle w:val="Style7"/>
        <w:numPr>
          <w:ilvl w:val="0"/>
          <w:numId w:val="5"/>
        </w:numPr>
        <w:spacing w:line="240" w:lineRule="auto"/>
        <w:ind w:left="0" w:firstLine="709"/>
      </w:pPr>
      <w:r w:rsidRPr="007A2F2B">
        <w:t xml:space="preserve">Участники </w:t>
      </w:r>
      <w:r>
        <w:t>Олимпиад</w:t>
      </w:r>
      <w:r w:rsidRPr="007A2F2B">
        <w:t xml:space="preserve">ы, которые были удалены, лишаются права дальнейшего участия в </w:t>
      </w:r>
      <w:r>
        <w:t>Олимпиад</w:t>
      </w:r>
      <w:r w:rsidRPr="007A2F2B">
        <w:t>е по физике в текущем учебном году.</w:t>
      </w:r>
    </w:p>
    <w:p w:rsidR="005C0183" w:rsidRPr="007A2F2B" w:rsidRDefault="005C0183" w:rsidP="0043384D">
      <w:pPr>
        <w:pStyle w:val="Style7"/>
        <w:numPr>
          <w:ilvl w:val="0"/>
          <w:numId w:val="5"/>
        </w:numPr>
        <w:spacing w:line="240" w:lineRule="auto"/>
        <w:ind w:left="0" w:firstLine="709"/>
      </w:pPr>
    </w:p>
    <w:p w:rsidR="005C0183" w:rsidRPr="007A2F2B" w:rsidRDefault="005C0183" w:rsidP="00622586">
      <w:pPr>
        <w:pStyle w:val="a3"/>
        <w:numPr>
          <w:ilvl w:val="0"/>
          <w:numId w:val="69"/>
        </w:numPr>
        <w:tabs>
          <w:tab w:val="left" w:pos="0"/>
        </w:tabs>
        <w:suppressAutoHyphens w:val="0"/>
        <w:autoSpaceDE w:val="0"/>
        <w:autoSpaceDN w:val="0"/>
        <w:adjustRightInd w:val="0"/>
        <w:ind w:left="0" w:firstLine="709"/>
        <w:jc w:val="both"/>
        <w:rPr>
          <w:b/>
          <w:lang w:eastAsia="ru-RU"/>
        </w:rPr>
      </w:pPr>
      <w:r w:rsidRPr="007A2F2B">
        <w:rPr>
          <w:b/>
          <w:lang w:eastAsia="ru-RU"/>
        </w:rPr>
        <w:t xml:space="preserve">Принципы составления </w:t>
      </w:r>
      <w:r>
        <w:rPr>
          <w:b/>
          <w:lang w:eastAsia="ru-RU"/>
        </w:rPr>
        <w:t>Олимпиад</w:t>
      </w:r>
      <w:r w:rsidRPr="007A2F2B">
        <w:rPr>
          <w:b/>
          <w:lang w:eastAsia="ru-RU"/>
        </w:rPr>
        <w:t xml:space="preserve">ных заданий. </w:t>
      </w:r>
    </w:p>
    <w:p w:rsidR="005C0183" w:rsidRPr="007A2F2B" w:rsidRDefault="005C0183" w:rsidP="0043384D">
      <w:pPr>
        <w:pStyle w:val="a3"/>
        <w:numPr>
          <w:ilvl w:val="1"/>
          <w:numId w:val="25"/>
        </w:numPr>
        <w:suppressAutoHyphens w:val="0"/>
        <w:autoSpaceDE w:val="0"/>
        <w:autoSpaceDN w:val="0"/>
        <w:adjustRightInd w:val="0"/>
        <w:ind w:left="0" w:firstLine="709"/>
        <w:jc w:val="both"/>
      </w:pPr>
      <w:r w:rsidRPr="007A2F2B">
        <w:t xml:space="preserve">Центральная предметная методическая комиссия по физике разработала перечень тем для каждого из этапов </w:t>
      </w:r>
      <w:r>
        <w:t>Олимпиад</w:t>
      </w:r>
      <w:r w:rsidRPr="007A2F2B">
        <w:t xml:space="preserve">ы каждого из классов обучения. </w:t>
      </w:r>
    </w:p>
    <w:p w:rsidR="005C0183" w:rsidRPr="007A2F2B" w:rsidRDefault="005C0183" w:rsidP="0043384D">
      <w:pPr>
        <w:pStyle w:val="a3"/>
        <w:numPr>
          <w:ilvl w:val="1"/>
          <w:numId w:val="25"/>
        </w:numPr>
        <w:suppressAutoHyphens w:val="0"/>
        <w:autoSpaceDE w:val="0"/>
        <w:autoSpaceDN w:val="0"/>
        <w:adjustRightInd w:val="0"/>
        <w:ind w:left="0" w:firstLine="709"/>
        <w:jc w:val="both"/>
      </w:pPr>
      <w:r w:rsidRPr="007A2F2B">
        <w:t>Важно помнить, что:</w:t>
      </w:r>
    </w:p>
    <w:p w:rsidR="005C0183" w:rsidRPr="007A2F2B" w:rsidRDefault="005C0183" w:rsidP="0043384D">
      <w:pPr>
        <w:autoSpaceDE w:val="0"/>
        <w:autoSpaceDN w:val="0"/>
        <w:adjustRightInd w:val="0"/>
        <w:ind w:firstLine="709"/>
        <w:jc w:val="both"/>
      </w:pPr>
      <w:r w:rsidRPr="007A2F2B">
        <w:t xml:space="preserve">2.2.1 </w:t>
      </w:r>
      <w:r>
        <w:t>Олимпиад</w:t>
      </w:r>
      <w:r w:rsidRPr="007A2F2B">
        <w:t>ы не должны мешать планомерному учебному процессу!!!</w:t>
      </w:r>
    </w:p>
    <w:p w:rsidR="005C0183" w:rsidRPr="007A2F2B" w:rsidRDefault="005C0183" w:rsidP="0043384D">
      <w:pPr>
        <w:autoSpaceDE w:val="0"/>
        <w:autoSpaceDN w:val="0"/>
        <w:adjustRightInd w:val="0"/>
        <w:ind w:firstLine="709"/>
        <w:jc w:val="both"/>
      </w:pPr>
      <w:r w:rsidRPr="007A2F2B">
        <w:t xml:space="preserve">2.2.2 </w:t>
      </w:r>
      <w:r>
        <w:t>Олимпиад</w:t>
      </w:r>
      <w:r w:rsidRPr="007A2F2B">
        <w:t>ы должны выявлять толковых детей, а не учеников умудренных опытом преподавателей.</w:t>
      </w:r>
    </w:p>
    <w:p w:rsidR="005C0183" w:rsidRPr="007A2F2B" w:rsidRDefault="005C0183" w:rsidP="0020556B">
      <w:pPr>
        <w:autoSpaceDE w:val="0"/>
        <w:autoSpaceDN w:val="0"/>
        <w:adjustRightInd w:val="0"/>
        <w:ind w:firstLine="709"/>
        <w:jc w:val="both"/>
      </w:pPr>
      <w:r w:rsidRPr="007A2F2B">
        <w:lastRenderedPageBreak/>
        <w:t>2.3. Нежелательно форсировать прохождение тем. Нужно дать возможность знаниям хоть немного «устояться». Тем самым одновременно обеспечивается минимальный запас времени для выравнивания пройденного материала (в зависимости от нюансов используемой учителем программы).</w:t>
      </w:r>
    </w:p>
    <w:p w:rsidR="005C0183" w:rsidRPr="007A2F2B" w:rsidRDefault="005C0183" w:rsidP="0020556B">
      <w:pPr>
        <w:autoSpaceDE w:val="0"/>
        <w:autoSpaceDN w:val="0"/>
        <w:adjustRightInd w:val="0"/>
        <w:ind w:firstLine="709"/>
        <w:jc w:val="both"/>
      </w:pPr>
      <w:r w:rsidRPr="007A2F2B">
        <w:t xml:space="preserve">2.4. В среднем, задания должны устраивать и тех, кто </w:t>
      </w:r>
      <w:r w:rsidRPr="007A2F2B">
        <w:rPr>
          <w:bCs/>
          <w:iCs/>
        </w:rPr>
        <w:t xml:space="preserve">вынужден </w:t>
      </w:r>
      <w:r w:rsidRPr="007A2F2B">
        <w:t xml:space="preserve">работать по новым программам и тех, кто работает по старым программам. В современных условиях </w:t>
      </w:r>
      <w:r w:rsidRPr="007A2F2B">
        <w:rPr>
          <w:bCs/>
        </w:rPr>
        <w:t xml:space="preserve">невозможно </w:t>
      </w:r>
      <w:r w:rsidRPr="007A2F2B">
        <w:t xml:space="preserve">предложить программу </w:t>
      </w:r>
      <w:r>
        <w:t>Олимпиад</w:t>
      </w:r>
      <w:r w:rsidRPr="007A2F2B">
        <w:t>, устраивающую всех.</w:t>
      </w:r>
    </w:p>
    <w:p w:rsidR="005C0183" w:rsidRPr="007A2F2B" w:rsidRDefault="005C0183" w:rsidP="0020556B">
      <w:pPr>
        <w:autoSpaceDE w:val="0"/>
        <w:autoSpaceDN w:val="0"/>
        <w:adjustRightInd w:val="0"/>
        <w:ind w:firstLine="709"/>
        <w:jc w:val="both"/>
      </w:pPr>
      <w:r w:rsidRPr="007A2F2B">
        <w:t>2.5. В программе представлены в основном содержательные темы (т.е., опираясь на знания которых можно производить количественные расчеты).</w:t>
      </w:r>
    </w:p>
    <w:p w:rsidR="005C0183" w:rsidRPr="007A2F2B" w:rsidRDefault="005C0183" w:rsidP="0020556B">
      <w:pPr>
        <w:autoSpaceDE w:val="0"/>
        <w:autoSpaceDN w:val="0"/>
        <w:adjustRightInd w:val="0"/>
        <w:ind w:firstLine="709"/>
        <w:jc w:val="both"/>
      </w:pPr>
      <w:r w:rsidRPr="007A2F2B">
        <w:t xml:space="preserve">2.6. Самое существенное – неукоснительно придерживаться приведенной ниже программы. Тематика </w:t>
      </w:r>
      <w:r>
        <w:t>Олимпиад</w:t>
      </w:r>
      <w:r w:rsidRPr="007A2F2B">
        <w:t>ных задач можно условно разбить на несколько смысловых разделов:</w:t>
      </w:r>
    </w:p>
    <w:p w:rsidR="005C0183" w:rsidRPr="007A2F2B" w:rsidRDefault="005C0183" w:rsidP="0020556B">
      <w:pPr>
        <w:pStyle w:val="a3"/>
        <w:numPr>
          <w:ilvl w:val="0"/>
          <w:numId w:val="45"/>
        </w:numPr>
        <w:suppressAutoHyphens w:val="0"/>
        <w:autoSpaceDE w:val="0"/>
        <w:autoSpaceDN w:val="0"/>
        <w:adjustRightInd w:val="0"/>
        <w:ind w:left="0" w:firstLine="709"/>
        <w:jc w:val="both"/>
      </w:pPr>
      <w:r w:rsidRPr="007A2F2B">
        <w:rPr>
          <w:bCs/>
        </w:rPr>
        <w:t>Системы единиц</w:t>
      </w:r>
      <w:r w:rsidRPr="007A2F2B">
        <w:t xml:space="preserve">. Участники </w:t>
      </w:r>
      <w:r>
        <w:t>Олимпиад</w:t>
      </w:r>
      <w:r w:rsidRPr="007A2F2B">
        <w:t>ы должны уметь выражать одни физические величины через другие, иметь представление о точности измерений и погрешностях измерений, уметь приводить внесистемные единицы к единицам СИ.</w:t>
      </w:r>
    </w:p>
    <w:p w:rsidR="005C0183" w:rsidRPr="007A2F2B" w:rsidRDefault="005C0183" w:rsidP="0020556B">
      <w:pPr>
        <w:pStyle w:val="a3"/>
        <w:numPr>
          <w:ilvl w:val="0"/>
          <w:numId w:val="45"/>
        </w:numPr>
        <w:suppressAutoHyphens w:val="0"/>
        <w:autoSpaceDE w:val="0"/>
        <w:autoSpaceDN w:val="0"/>
        <w:adjustRightInd w:val="0"/>
        <w:ind w:left="0" w:firstLine="709"/>
        <w:jc w:val="both"/>
      </w:pPr>
      <w:r w:rsidRPr="007A2F2B">
        <w:rPr>
          <w:bCs/>
        </w:rPr>
        <w:t>Задачи на механическое движение</w:t>
      </w:r>
      <w:r w:rsidRPr="007A2F2B">
        <w:t>. В младших классах решаются задачи на движениесо скоростью, постоянной на отдельных участках пути. В 9-х и 10-х классах рассматривается равноускоренное движение, в 10-х и 11-х – движение в силовых полях. В 11-х появляется новый класс задач на колебательные движения (изучается гармонические колебания).</w:t>
      </w:r>
    </w:p>
    <w:p w:rsidR="005C0183" w:rsidRPr="00210F6F" w:rsidRDefault="005C0183" w:rsidP="0020556B">
      <w:pPr>
        <w:pStyle w:val="a3"/>
        <w:numPr>
          <w:ilvl w:val="0"/>
          <w:numId w:val="46"/>
        </w:numPr>
        <w:suppressAutoHyphens w:val="0"/>
        <w:autoSpaceDE w:val="0"/>
        <w:autoSpaceDN w:val="0"/>
        <w:adjustRightInd w:val="0"/>
        <w:ind w:left="0" w:firstLine="709"/>
        <w:jc w:val="both"/>
        <w:rPr>
          <w:color w:val="000000"/>
        </w:rPr>
      </w:pPr>
      <w:r w:rsidRPr="007A2F2B">
        <w:rPr>
          <w:bCs/>
        </w:rPr>
        <w:t>Термодинамика и молекулярная физика</w:t>
      </w:r>
      <w:r w:rsidRPr="00210F6F">
        <w:rPr>
          <w:color w:val="000000"/>
        </w:rPr>
        <w:t>. Изучение термодинамики начинается в 8-х классах на примере решения уравнений теплового баланса. Здесь же вводится понятие теплоемкости. Дальнейшее развитие этой темы происходит в 10-х классах, где изучаются газовые законы (на примере идеального газа).</w:t>
      </w:r>
    </w:p>
    <w:p w:rsidR="005C0183" w:rsidRPr="00210F6F" w:rsidRDefault="005C0183" w:rsidP="0020556B">
      <w:pPr>
        <w:pStyle w:val="a3"/>
        <w:numPr>
          <w:ilvl w:val="0"/>
          <w:numId w:val="46"/>
        </w:numPr>
        <w:suppressAutoHyphens w:val="0"/>
        <w:autoSpaceDE w:val="0"/>
        <w:autoSpaceDN w:val="0"/>
        <w:adjustRightInd w:val="0"/>
        <w:ind w:left="0" w:firstLine="709"/>
        <w:jc w:val="both"/>
        <w:rPr>
          <w:color w:val="000000"/>
        </w:rPr>
      </w:pPr>
      <w:r w:rsidRPr="00210F6F">
        <w:rPr>
          <w:bCs/>
          <w:color w:val="000000"/>
        </w:rPr>
        <w:t>Электродинамика</w:t>
      </w:r>
      <w:r w:rsidRPr="00210F6F">
        <w:rPr>
          <w:color w:val="000000"/>
        </w:rPr>
        <w:t>. Изучение этой темы начинается в 8-х классах на примере законов постоянного тока, а затем развивается в 10-х, где проходится электростатика, магнитостатика и обучающиеся приступают к изучению законов электромагнитной индукции. После изучения механических колебаний школьники осваивают электромагнитные колебания.</w:t>
      </w:r>
    </w:p>
    <w:p w:rsidR="005C0183" w:rsidRPr="00210F6F" w:rsidRDefault="005C0183" w:rsidP="0020556B">
      <w:pPr>
        <w:pStyle w:val="a3"/>
        <w:numPr>
          <w:ilvl w:val="0"/>
          <w:numId w:val="46"/>
        </w:numPr>
        <w:suppressAutoHyphens w:val="0"/>
        <w:autoSpaceDE w:val="0"/>
        <w:autoSpaceDN w:val="0"/>
        <w:adjustRightInd w:val="0"/>
        <w:ind w:left="0" w:firstLine="709"/>
        <w:jc w:val="both"/>
        <w:rPr>
          <w:color w:val="000000"/>
        </w:rPr>
      </w:pPr>
      <w:r w:rsidRPr="00210F6F">
        <w:rPr>
          <w:bCs/>
          <w:color w:val="000000"/>
        </w:rPr>
        <w:t>Оптика</w:t>
      </w:r>
      <w:r w:rsidRPr="00210F6F">
        <w:rPr>
          <w:color w:val="000000"/>
        </w:rPr>
        <w:t>. Этот раздел состоит из двух частей: волновой и геометрической оптики.</w:t>
      </w:r>
    </w:p>
    <w:p w:rsidR="005C0183" w:rsidRPr="007A2F2B" w:rsidRDefault="005C0183" w:rsidP="0020556B">
      <w:pPr>
        <w:autoSpaceDE w:val="0"/>
        <w:autoSpaceDN w:val="0"/>
        <w:adjustRightInd w:val="0"/>
        <w:ind w:firstLine="709"/>
        <w:jc w:val="both"/>
        <w:rPr>
          <w:bCs/>
        </w:rPr>
      </w:pPr>
      <w:r w:rsidRPr="00210F6F">
        <w:rPr>
          <w:bCs/>
          <w:color w:val="000000"/>
        </w:rPr>
        <w:t xml:space="preserve">Темы атомной и </w:t>
      </w:r>
      <w:r w:rsidRPr="007A2F2B">
        <w:rPr>
          <w:bCs/>
        </w:rPr>
        <w:t xml:space="preserve">ядерной физики, специальной теории относительности и элементовквантовой физики (в силу их сложности) в </w:t>
      </w:r>
      <w:r>
        <w:rPr>
          <w:bCs/>
        </w:rPr>
        <w:t>Олимпиад</w:t>
      </w:r>
      <w:r w:rsidRPr="007A2F2B">
        <w:rPr>
          <w:bCs/>
        </w:rPr>
        <w:t>нуюпрограмму не включаются</w:t>
      </w:r>
      <w:r w:rsidRPr="007A2F2B">
        <w:t>.</w:t>
      </w:r>
    </w:p>
    <w:p w:rsidR="005C0183" w:rsidRPr="007A2F2B" w:rsidRDefault="005C0183" w:rsidP="0020556B">
      <w:pPr>
        <w:pStyle w:val="a3"/>
        <w:tabs>
          <w:tab w:val="left" w:pos="0"/>
        </w:tabs>
        <w:autoSpaceDE w:val="0"/>
        <w:autoSpaceDN w:val="0"/>
        <w:adjustRightInd w:val="0"/>
        <w:ind w:left="0" w:firstLine="709"/>
        <w:jc w:val="both"/>
        <w:rPr>
          <w:b/>
          <w:lang w:eastAsia="ru-RU"/>
        </w:rPr>
      </w:pPr>
    </w:p>
    <w:p w:rsidR="005C0183" w:rsidRPr="007A2F2B" w:rsidRDefault="005C0183" w:rsidP="0043384D">
      <w:pPr>
        <w:pStyle w:val="a3"/>
        <w:numPr>
          <w:ilvl w:val="0"/>
          <w:numId w:val="25"/>
        </w:numPr>
        <w:tabs>
          <w:tab w:val="left" w:pos="0"/>
        </w:tabs>
        <w:suppressAutoHyphens w:val="0"/>
        <w:autoSpaceDE w:val="0"/>
        <w:autoSpaceDN w:val="0"/>
        <w:adjustRightInd w:val="0"/>
        <w:ind w:left="0" w:firstLine="709"/>
        <w:jc w:val="both"/>
        <w:rPr>
          <w:b/>
          <w:lang w:eastAsia="ru-RU"/>
        </w:rPr>
      </w:pPr>
      <w:r w:rsidRPr="007A2F2B">
        <w:rPr>
          <w:b/>
          <w:lang w:eastAsia="ru-RU"/>
        </w:rPr>
        <w:t xml:space="preserve">Формирования комплектов </w:t>
      </w:r>
      <w:r>
        <w:rPr>
          <w:b/>
          <w:lang w:eastAsia="ru-RU"/>
        </w:rPr>
        <w:t>Олимпиад</w:t>
      </w:r>
      <w:r w:rsidRPr="007A2F2B">
        <w:rPr>
          <w:b/>
          <w:lang w:eastAsia="ru-RU"/>
        </w:rPr>
        <w:t xml:space="preserve">ных заданий. </w:t>
      </w:r>
    </w:p>
    <w:p w:rsidR="005C0183" w:rsidRPr="007A2F2B" w:rsidRDefault="005C0183" w:rsidP="0020556B">
      <w:pPr>
        <w:autoSpaceDE w:val="0"/>
        <w:autoSpaceDN w:val="0"/>
        <w:adjustRightInd w:val="0"/>
        <w:ind w:firstLine="709"/>
        <w:jc w:val="both"/>
        <w:rPr>
          <w:bCs/>
        </w:rPr>
      </w:pPr>
      <w:r w:rsidRPr="007A2F2B">
        <w:rPr>
          <w:bCs/>
        </w:rPr>
        <w:t xml:space="preserve">3.1.Описание подходов к разработке заданий предметной </w:t>
      </w:r>
      <w:r>
        <w:rPr>
          <w:bCs/>
        </w:rPr>
        <w:t>Олимпиад</w:t>
      </w:r>
      <w:r w:rsidRPr="007A2F2B">
        <w:rPr>
          <w:bCs/>
        </w:rPr>
        <w:t>ы</w:t>
      </w:r>
    </w:p>
    <w:p w:rsidR="005C0183" w:rsidRPr="007A2F2B" w:rsidRDefault="005C0183" w:rsidP="0020556B">
      <w:pPr>
        <w:autoSpaceDE w:val="0"/>
        <w:autoSpaceDN w:val="0"/>
        <w:adjustRightInd w:val="0"/>
        <w:ind w:firstLine="709"/>
        <w:jc w:val="both"/>
      </w:pPr>
      <w:r w:rsidRPr="007A2F2B">
        <w:t xml:space="preserve">Разработку заданий </w:t>
      </w:r>
      <w:r>
        <w:t>Олимпиад</w:t>
      </w:r>
      <w:r w:rsidRPr="007A2F2B">
        <w:t>ы осуществляет предметно-методическая комиссия, которая формируется из числа преподавателей, учителей физики.</w:t>
      </w:r>
    </w:p>
    <w:p w:rsidR="005C0183" w:rsidRPr="007A2F2B" w:rsidRDefault="005C0183" w:rsidP="0020556B">
      <w:pPr>
        <w:autoSpaceDE w:val="0"/>
        <w:autoSpaceDN w:val="0"/>
        <w:adjustRightInd w:val="0"/>
        <w:ind w:firstLine="709"/>
        <w:jc w:val="both"/>
      </w:pPr>
      <w:r w:rsidRPr="007A2F2B">
        <w:t>Предметно-методические комиссии:</w:t>
      </w:r>
    </w:p>
    <w:p w:rsidR="005C0183" w:rsidRPr="007A2F2B" w:rsidRDefault="005C0183" w:rsidP="0020556B">
      <w:pPr>
        <w:pStyle w:val="a3"/>
        <w:numPr>
          <w:ilvl w:val="0"/>
          <w:numId w:val="44"/>
        </w:numPr>
        <w:suppressAutoHyphens w:val="0"/>
        <w:autoSpaceDE w:val="0"/>
        <w:autoSpaceDN w:val="0"/>
        <w:adjustRightInd w:val="0"/>
        <w:ind w:left="0" w:firstLine="709"/>
        <w:jc w:val="both"/>
      </w:pPr>
      <w:r w:rsidRPr="007A2F2B">
        <w:t xml:space="preserve">разрабатывают материалы </w:t>
      </w:r>
      <w:r>
        <w:t>Олимпиад</w:t>
      </w:r>
      <w:r w:rsidRPr="007A2F2B">
        <w:t>ных заданий;</w:t>
      </w:r>
    </w:p>
    <w:p w:rsidR="005C0183" w:rsidRPr="007A2F2B" w:rsidRDefault="005C0183" w:rsidP="0020556B">
      <w:pPr>
        <w:pStyle w:val="a3"/>
        <w:numPr>
          <w:ilvl w:val="0"/>
          <w:numId w:val="44"/>
        </w:numPr>
        <w:suppressAutoHyphens w:val="0"/>
        <w:autoSpaceDE w:val="0"/>
        <w:autoSpaceDN w:val="0"/>
        <w:adjustRightInd w:val="0"/>
        <w:ind w:left="0" w:firstLine="709"/>
        <w:jc w:val="both"/>
      </w:pPr>
      <w:r w:rsidRPr="007A2F2B">
        <w:t>разрабатывают критерии и методики оценки выполненных участниками заданий;</w:t>
      </w:r>
    </w:p>
    <w:p w:rsidR="005C0183" w:rsidRPr="007A2F2B" w:rsidRDefault="005C0183" w:rsidP="0020556B">
      <w:pPr>
        <w:pStyle w:val="a3"/>
        <w:numPr>
          <w:ilvl w:val="0"/>
          <w:numId w:val="44"/>
        </w:numPr>
        <w:suppressAutoHyphens w:val="0"/>
        <w:autoSpaceDE w:val="0"/>
        <w:autoSpaceDN w:val="0"/>
        <w:adjustRightInd w:val="0"/>
        <w:ind w:left="0" w:firstLine="709"/>
        <w:jc w:val="both"/>
      </w:pPr>
      <w:r w:rsidRPr="007A2F2B">
        <w:t xml:space="preserve">представляют в </w:t>
      </w:r>
      <w:r>
        <w:t>Оргкомитет</w:t>
      </w:r>
      <w:r w:rsidRPr="007A2F2B">
        <w:t xml:space="preserve"> </w:t>
      </w:r>
      <w:r>
        <w:t>Олимпиад</w:t>
      </w:r>
      <w:r w:rsidRPr="007A2F2B">
        <w:t xml:space="preserve">ы предложения по вопросам, связанным с совершенствованием организации проведения </w:t>
      </w:r>
      <w:r>
        <w:t>Олимпиад</w:t>
      </w:r>
      <w:r w:rsidRPr="007A2F2B">
        <w:t>ы;</w:t>
      </w:r>
    </w:p>
    <w:p w:rsidR="005C0183" w:rsidRPr="007A2F2B" w:rsidRDefault="005C0183" w:rsidP="0020556B">
      <w:pPr>
        <w:pStyle w:val="a3"/>
        <w:numPr>
          <w:ilvl w:val="0"/>
          <w:numId w:val="44"/>
        </w:numPr>
        <w:suppressAutoHyphens w:val="0"/>
        <w:autoSpaceDE w:val="0"/>
        <w:autoSpaceDN w:val="0"/>
        <w:adjustRightInd w:val="0"/>
        <w:ind w:left="0" w:firstLine="709"/>
        <w:jc w:val="both"/>
      </w:pPr>
      <w:r w:rsidRPr="007A2F2B">
        <w:t xml:space="preserve">рассматривают совместно с </w:t>
      </w:r>
      <w:r>
        <w:t>Оргкомитет</w:t>
      </w:r>
      <w:r w:rsidRPr="007A2F2B">
        <w:t xml:space="preserve">ом </w:t>
      </w:r>
      <w:r>
        <w:t>Олимпиад</w:t>
      </w:r>
      <w:r w:rsidRPr="007A2F2B">
        <w:t xml:space="preserve">ы и </w:t>
      </w:r>
      <w:r>
        <w:t>Жюри</w:t>
      </w:r>
      <w:r w:rsidRPr="007A2F2B">
        <w:t xml:space="preserve"> </w:t>
      </w:r>
      <w:r>
        <w:t>Олимпиад</w:t>
      </w:r>
      <w:r w:rsidRPr="007A2F2B">
        <w:t xml:space="preserve">ы возможные апелляции участников </w:t>
      </w:r>
      <w:r>
        <w:t>Олимпиад</w:t>
      </w:r>
      <w:r w:rsidRPr="007A2F2B">
        <w:t>ы;</w:t>
      </w:r>
    </w:p>
    <w:p w:rsidR="005C0183" w:rsidRPr="007A2F2B" w:rsidRDefault="005C0183" w:rsidP="0020556B">
      <w:pPr>
        <w:pStyle w:val="a3"/>
        <w:numPr>
          <w:ilvl w:val="0"/>
          <w:numId w:val="44"/>
        </w:numPr>
        <w:suppressAutoHyphens w:val="0"/>
        <w:autoSpaceDE w:val="0"/>
        <w:autoSpaceDN w:val="0"/>
        <w:adjustRightInd w:val="0"/>
        <w:ind w:left="0" w:firstLine="709"/>
        <w:jc w:val="both"/>
      </w:pPr>
      <w:r w:rsidRPr="007A2F2B">
        <w:t xml:space="preserve">осуществляют иные функции в соответствии с положением об </w:t>
      </w:r>
      <w:r>
        <w:t>Олимпиад</w:t>
      </w:r>
      <w:r w:rsidRPr="007A2F2B">
        <w:t>е.</w:t>
      </w:r>
    </w:p>
    <w:p w:rsidR="005C0183" w:rsidRPr="007A2F2B" w:rsidRDefault="005C0183" w:rsidP="0020556B">
      <w:pPr>
        <w:autoSpaceDE w:val="0"/>
        <w:autoSpaceDN w:val="0"/>
        <w:adjustRightInd w:val="0"/>
        <w:ind w:firstLine="709"/>
        <w:jc w:val="both"/>
        <w:rPr>
          <w:b/>
          <w:bCs/>
        </w:rPr>
      </w:pPr>
      <w:r w:rsidRPr="007A2F2B">
        <w:rPr>
          <w:bCs/>
        </w:rPr>
        <w:t>3.2.Следует иметь в виду, что</w:t>
      </w:r>
    </w:p>
    <w:p w:rsidR="005C0183" w:rsidRPr="007A2F2B" w:rsidRDefault="005C0183" w:rsidP="0020556B">
      <w:pPr>
        <w:pStyle w:val="a3"/>
        <w:numPr>
          <w:ilvl w:val="0"/>
          <w:numId w:val="43"/>
        </w:numPr>
        <w:suppressAutoHyphens w:val="0"/>
        <w:autoSpaceDE w:val="0"/>
        <w:autoSpaceDN w:val="0"/>
        <w:adjustRightInd w:val="0"/>
        <w:ind w:left="0" w:firstLine="709"/>
        <w:jc w:val="both"/>
      </w:pPr>
      <w:r>
        <w:t>Олимпиад</w:t>
      </w:r>
      <w:r w:rsidRPr="007A2F2B">
        <w:t xml:space="preserve">а не должна носить характер контрольной работы. В задания следует включать задачи, выявляющие способности обучающихся применять полученные в школе </w:t>
      </w:r>
      <w:r w:rsidRPr="007A2F2B">
        <w:lastRenderedPageBreak/>
        <w:t>знания, а не их объем. Не следует делать упор на математическую сложность вычислений физических задач.</w:t>
      </w:r>
    </w:p>
    <w:p w:rsidR="005C0183" w:rsidRPr="007A2F2B" w:rsidRDefault="005C0183" w:rsidP="0020556B">
      <w:pPr>
        <w:pStyle w:val="a3"/>
        <w:numPr>
          <w:ilvl w:val="0"/>
          <w:numId w:val="43"/>
        </w:numPr>
        <w:suppressAutoHyphens w:val="0"/>
        <w:autoSpaceDE w:val="0"/>
        <w:autoSpaceDN w:val="0"/>
        <w:adjustRightInd w:val="0"/>
        <w:ind w:left="0" w:firstLine="709"/>
        <w:jc w:val="both"/>
      </w:pPr>
      <w:r w:rsidRPr="007A2F2B">
        <w:t xml:space="preserve">В задание </w:t>
      </w:r>
      <w:r w:rsidRPr="007A2F2B">
        <w:rPr>
          <w:bCs/>
        </w:rPr>
        <w:t xml:space="preserve">недопустимо </w:t>
      </w:r>
      <w:r w:rsidRPr="007A2F2B">
        <w:t>включать задачи на темы, которые по программе будут изучаться в более поздний период или в старших классах.</w:t>
      </w:r>
    </w:p>
    <w:p w:rsidR="005C0183" w:rsidRPr="007A2F2B" w:rsidRDefault="005C0183" w:rsidP="0020556B">
      <w:pPr>
        <w:autoSpaceDE w:val="0"/>
        <w:autoSpaceDN w:val="0"/>
        <w:adjustRightInd w:val="0"/>
        <w:ind w:firstLine="709"/>
        <w:jc w:val="both"/>
      </w:pPr>
      <w:r w:rsidRPr="007A2F2B">
        <w:t xml:space="preserve">3.3. Задание должно содержать задачи различной сложности. Желательно, чтобы задачи охватывали большинство разделов школьной программы по физике, изученных к моменту проведения </w:t>
      </w:r>
      <w:r>
        <w:t>Олимпиад</w:t>
      </w:r>
      <w:r w:rsidRPr="007A2F2B">
        <w:t>ы.</w:t>
      </w:r>
    </w:p>
    <w:p w:rsidR="005C0183" w:rsidRPr="007A2F2B" w:rsidRDefault="005C0183" w:rsidP="0020556B">
      <w:pPr>
        <w:autoSpaceDE w:val="0"/>
        <w:autoSpaceDN w:val="0"/>
        <w:adjustRightInd w:val="0"/>
        <w:ind w:firstLine="709"/>
        <w:jc w:val="both"/>
      </w:pPr>
      <w:r w:rsidRPr="007A2F2B">
        <w:t>3.4. В комплекте задач каждого класса должно быть тематическое разнообразие: входить задачи по механике, термодинамике и молекулярной физике, задачи на законы постоянного тока, по электромагнетизму, оптике. Задания для 7-х и 8-х классов должны включать задачи, не требующие большого объема объяснений и вычислений (в этом возрасте учащиеся не обладают достаточной культурой изложения хода своих рассуждений). Полезно включать задачи на перевод единиц, на вычисление плотности, на простейшие виды движения; в 8-х классах добавляются задачи на уравнение теплового баланса, закон Архимеда, задачи содержащие элементы статики.</w:t>
      </w:r>
    </w:p>
    <w:p w:rsidR="005C0183" w:rsidRPr="007A2F2B" w:rsidRDefault="005C0183" w:rsidP="0020556B">
      <w:pPr>
        <w:autoSpaceDE w:val="0"/>
        <w:autoSpaceDN w:val="0"/>
        <w:adjustRightInd w:val="0"/>
        <w:ind w:firstLine="709"/>
        <w:jc w:val="both"/>
      </w:pPr>
      <w:r w:rsidRPr="007A2F2B">
        <w:t>Допустимо и даже желательно включение задач, объединяющих различные разделы школьной программы по физике.</w:t>
      </w:r>
    </w:p>
    <w:p w:rsidR="005C0183" w:rsidRPr="007A2F2B" w:rsidRDefault="005C0183" w:rsidP="0020556B">
      <w:pPr>
        <w:autoSpaceDE w:val="0"/>
        <w:autoSpaceDN w:val="0"/>
        <w:adjustRightInd w:val="0"/>
        <w:ind w:firstLine="709"/>
        <w:jc w:val="both"/>
      </w:pPr>
      <w:r w:rsidRPr="007A2F2B">
        <w:t xml:space="preserve">3.5. Желательна новизна задач для участников </w:t>
      </w:r>
      <w:r>
        <w:t>Олимпиад</w:t>
      </w:r>
      <w:r w:rsidRPr="007A2F2B">
        <w:t>ы. В случае, когда задания выбираются из печатных изданий или из сети Интернет, методическая комиссия соответствующего этапа должна, по возможности, использовать источники, не известные участникам, а известные задачи перерабатывать (по крайней мере, изменять фабулу).</w:t>
      </w:r>
    </w:p>
    <w:p w:rsidR="005C0183" w:rsidRPr="007A2F2B" w:rsidRDefault="005C0183" w:rsidP="0020556B">
      <w:pPr>
        <w:autoSpaceDE w:val="0"/>
        <w:autoSpaceDN w:val="0"/>
        <w:adjustRightInd w:val="0"/>
        <w:ind w:firstLine="709"/>
        <w:jc w:val="both"/>
      </w:pPr>
      <w:r w:rsidRPr="007A2F2B">
        <w:t>3.6. Задачи в задании желательно располагать в порядке возрастания сложности.</w:t>
      </w:r>
    </w:p>
    <w:p w:rsidR="005C0183" w:rsidRPr="007A2F2B" w:rsidRDefault="005C0183" w:rsidP="0020556B">
      <w:pPr>
        <w:autoSpaceDE w:val="0"/>
        <w:autoSpaceDN w:val="0"/>
        <w:adjustRightInd w:val="0"/>
        <w:ind w:firstLine="709"/>
        <w:jc w:val="both"/>
      </w:pPr>
      <w:r w:rsidRPr="007A2F2B">
        <w:t>3.7. Хотя бы две задачи должны быть доступны большинству участников.</w:t>
      </w:r>
    </w:p>
    <w:p w:rsidR="005C0183" w:rsidRPr="007A2F2B" w:rsidRDefault="005C0183" w:rsidP="0020556B">
      <w:pPr>
        <w:autoSpaceDE w:val="0"/>
        <w:autoSpaceDN w:val="0"/>
        <w:adjustRightInd w:val="0"/>
        <w:ind w:firstLine="709"/>
        <w:jc w:val="both"/>
      </w:pPr>
      <w:r w:rsidRPr="007A2F2B">
        <w:t xml:space="preserve">3.8. На школьном этапе </w:t>
      </w:r>
      <w:r>
        <w:t>Олимпиад</w:t>
      </w:r>
      <w:r w:rsidRPr="007A2F2B">
        <w:t>ы обучающимся в 7-х классах предлагается решить 3 задачи, на выполнение которых отводится 2 урока.</w:t>
      </w:r>
    </w:p>
    <w:p w:rsidR="005C0183" w:rsidRPr="007A2F2B" w:rsidRDefault="005C0183" w:rsidP="0020556B">
      <w:pPr>
        <w:autoSpaceDE w:val="0"/>
        <w:autoSpaceDN w:val="0"/>
        <w:adjustRightInd w:val="0"/>
        <w:ind w:firstLine="709"/>
        <w:jc w:val="both"/>
      </w:pPr>
      <w:r w:rsidRPr="007A2F2B">
        <w:t>Обучающимся в 8-х классах предлагается решить 3 – 4 задачи, на выполнение которых отводится 2,5 урока.</w:t>
      </w:r>
    </w:p>
    <w:p w:rsidR="005C0183" w:rsidRPr="007A2F2B" w:rsidRDefault="005C0183" w:rsidP="0020556B">
      <w:pPr>
        <w:autoSpaceDE w:val="0"/>
        <w:autoSpaceDN w:val="0"/>
        <w:adjustRightInd w:val="0"/>
        <w:ind w:firstLine="709"/>
        <w:jc w:val="both"/>
      </w:pPr>
      <w:r w:rsidRPr="007A2F2B">
        <w:t>Обучающимся в 9-х, 10-х, 11-х классах предлагается решить 5 задач, на выполнение которых отводится 2,5 астрономических часа.</w:t>
      </w:r>
    </w:p>
    <w:p w:rsidR="005C0183" w:rsidRPr="007A2F2B" w:rsidRDefault="005C0183" w:rsidP="0020556B">
      <w:pPr>
        <w:autoSpaceDE w:val="0"/>
        <w:autoSpaceDN w:val="0"/>
        <w:adjustRightInd w:val="0"/>
        <w:ind w:firstLine="709"/>
        <w:jc w:val="both"/>
        <w:rPr>
          <w:b/>
        </w:rPr>
      </w:pPr>
      <w:r w:rsidRPr="007A2F2B">
        <w:tab/>
      </w:r>
      <w:r w:rsidRPr="007A2F2B">
        <w:rPr>
          <w:b/>
        </w:rPr>
        <w:t>Максимальный балл:</w:t>
      </w:r>
    </w:p>
    <w:p w:rsidR="005C0183" w:rsidRPr="007A2F2B" w:rsidRDefault="005C0183" w:rsidP="0020556B">
      <w:pPr>
        <w:autoSpaceDE w:val="0"/>
        <w:autoSpaceDN w:val="0"/>
        <w:adjustRightInd w:val="0"/>
        <w:ind w:firstLine="709"/>
        <w:jc w:val="both"/>
      </w:pPr>
      <w:r w:rsidRPr="007A2F2B">
        <w:t>– 7 класс – 30 баллов,</w:t>
      </w:r>
    </w:p>
    <w:p w:rsidR="005C0183" w:rsidRPr="007A2F2B" w:rsidRDefault="005C0183" w:rsidP="0020556B">
      <w:pPr>
        <w:autoSpaceDE w:val="0"/>
        <w:autoSpaceDN w:val="0"/>
        <w:adjustRightInd w:val="0"/>
        <w:ind w:firstLine="709"/>
        <w:jc w:val="both"/>
      </w:pPr>
      <w:r w:rsidRPr="007A2F2B">
        <w:t>– 8 класс – 40 баллов,</w:t>
      </w:r>
    </w:p>
    <w:p w:rsidR="005C0183" w:rsidRPr="007A2F2B" w:rsidRDefault="005C0183" w:rsidP="0043384D">
      <w:pPr>
        <w:tabs>
          <w:tab w:val="left" w:pos="1134"/>
        </w:tabs>
        <w:autoSpaceDE w:val="0"/>
        <w:autoSpaceDN w:val="0"/>
        <w:adjustRightInd w:val="0"/>
        <w:ind w:firstLine="709"/>
        <w:jc w:val="both"/>
      </w:pPr>
      <w:r w:rsidRPr="007A2F2B">
        <w:t>– 9-11 классы – 50 баллов.</w:t>
      </w:r>
    </w:p>
    <w:p w:rsidR="005C0183" w:rsidRPr="007A2F2B" w:rsidRDefault="005C0183" w:rsidP="0043384D">
      <w:pPr>
        <w:pStyle w:val="a3"/>
        <w:numPr>
          <w:ilvl w:val="0"/>
          <w:numId w:val="25"/>
        </w:numPr>
        <w:tabs>
          <w:tab w:val="left" w:pos="0"/>
          <w:tab w:val="left" w:pos="1134"/>
        </w:tabs>
        <w:ind w:left="0" w:firstLine="709"/>
        <w:jc w:val="both"/>
        <w:rPr>
          <w:b/>
          <w:lang w:eastAsia="ru-RU"/>
        </w:rPr>
      </w:pPr>
      <w:r w:rsidRPr="007A2F2B">
        <w:rPr>
          <w:b/>
          <w:lang w:eastAsia="ru-RU"/>
        </w:rPr>
        <w:t xml:space="preserve"> Описание необходимого материально-технического обеспечения для выполнения </w:t>
      </w:r>
      <w:r>
        <w:rPr>
          <w:b/>
          <w:lang w:eastAsia="ru-RU"/>
        </w:rPr>
        <w:t>Олимпиад</w:t>
      </w:r>
      <w:r w:rsidRPr="007A2F2B">
        <w:rPr>
          <w:b/>
          <w:lang w:eastAsia="ru-RU"/>
        </w:rPr>
        <w:t>ных заданий.</w:t>
      </w:r>
    </w:p>
    <w:p w:rsidR="005C0183" w:rsidRPr="007A2F2B" w:rsidRDefault="005C0183" w:rsidP="0043384D">
      <w:pPr>
        <w:tabs>
          <w:tab w:val="left" w:pos="1134"/>
        </w:tabs>
        <w:autoSpaceDE w:val="0"/>
        <w:autoSpaceDN w:val="0"/>
        <w:adjustRightInd w:val="0"/>
        <w:ind w:firstLine="709"/>
        <w:jc w:val="both"/>
        <w:rPr>
          <w:i/>
        </w:rPr>
      </w:pPr>
      <w:r w:rsidRPr="007A2F2B">
        <w:rPr>
          <w:i/>
        </w:rPr>
        <w:t xml:space="preserve">Школьный этап </w:t>
      </w:r>
      <w:r>
        <w:rPr>
          <w:i/>
        </w:rPr>
        <w:t>Олимпиад</w:t>
      </w:r>
      <w:r w:rsidRPr="007A2F2B">
        <w:rPr>
          <w:i/>
        </w:rPr>
        <w:t xml:space="preserve">ы </w:t>
      </w:r>
      <w:r w:rsidRPr="007A2F2B">
        <w:rPr>
          <w:bCs/>
          <w:i/>
        </w:rPr>
        <w:t xml:space="preserve">не предполагают </w:t>
      </w:r>
      <w:r w:rsidRPr="007A2F2B">
        <w:rPr>
          <w:i/>
        </w:rPr>
        <w:t xml:space="preserve">наличия экспериментального тура, поэтому материально-техническое обеспечение </w:t>
      </w:r>
      <w:r>
        <w:rPr>
          <w:i/>
        </w:rPr>
        <w:t>Олимпиад</w:t>
      </w:r>
      <w:r w:rsidRPr="007A2F2B">
        <w:rPr>
          <w:i/>
        </w:rPr>
        <w:t>ы ограничивается только наличие средств для проведения теоретического тура и апелляции.</w:t>
      </w:r>
    </w:p>
    <w:p w:rsidR="005C0183" w:rsidRPr="007A2F2B" w:rsidRDefault="005C0183" w:rsidP="0043384D">
      <w:pPr>
        <w:tabs>
          <w:tab w:val="left" w:pos="1134"/>
        </w:tabs>
        <w:autoSpaceDE w:val="0"/>
        <w:autoSpaceDN w:val="0"/>
        <w:adjustRightInd w:val="0"/>
        <w:ind w:firstLine="709"/>
        <w:jc w:val="both"/>
      </w:pPr>
      <w:r w:rsidRPr="007A2F2B">
        <w:t xml:space="preserve">4.1. Для выполнения заданий </w:t>
      </w:r>
      <w:r>
        <w:t>Олимпиад</w:t>
      </w:r>
      <w:r w:rsidRPr="007A2F2B">
        <w:t>ы каждому участнику выдаются тетрадь в клетку, черновики.</w:t>
      </w:r>
    </w:p>
    <w:p w:rsidR="005C0183" w:rsidRPr="007A2F2B" w:rsidRDefault="005C0183" w:rsidP="0020556B">
      <w:pPr>
        <w:autoSpaceDE w:val="0"/>
        <w:autoSpaceDN w:val="0"/>
        <w:adjustRightInd w:val="0"/>
        <w:ind w:firstLine="709"/>
        <w:jc w:val="both"/>
        <w:rPr>
          <w:i/>
        </w:rPr>
      </w:pPr>
      <w:r w:rsidRPr="007A2F2B">
        <w:t xml:space="preserve">4.2. </w:t>
      </w:r>
      <w:r w:rsidRPr="007A2F2B">
        <w:rPr>
          <w:i/>
        </w:rPr>
        <w:t>Для подготовки и тиражирования заданий необходим компьютер, подключенный к сети INTERNET, принтер и копировальный аппарат.</w:t>
      </w:r>
    </w:p>
    <w:p w:rsidR="005C0183" w:rsidRPr="007A2F2B" w:rsidRDefault="005C0183" w:rsidP="0020556B">
      <w:pPr>
        <w:autoSpaceDE w:val="0"/>
        <w:autoSpaceDN w:val="0"/>
        <w:adjustRightInd w:val="0"/>
        <w:ind w:firstLine="709"/>
        <w:jc w:val="both"/>
        <w:rPr>
          <w:i/>
        </w:rPr>
      </w:pPr>
      <w:r w:rsidRPr="007A2F2B">
        <w:rPr>
          <w:i/>
        </w:rPr>
        <w:t xml:space="preserve">4.3. </w:t>
      </w:r>
      <w:r>
        <w:rPr>
          <w:i/>
        </w:rPr>
        <w:t>Олимпиад</w:t>
      </w:r>
      <w:r w:rsidRPr="007A2F2B">
        <w:rPr>
          <w:i/>
        </w:rPr>
        <w:t xml:space="preserve">а, как правило, проводится в здании школы. Учащиеся каждого класса (параллели) пишут </w:t>
      </w:r>
      <w:r>
        <w:rPr>
          <w:i/>
        </w:rPr>
        <w:t>Олимпиад</w:t>
      </w:r>
      <w:r w:rsidRPr="007A2F2B">
        <w:rPr>
          <w:i/>
        </w:rPr>
        <w:t xml:space="preserve">у в отельном помещении (классной комнате). Каждый участник </w:t>
      </w:r>
      <w:r>
        <w:rPr>
          <w:i/>
        </w:rPr>
        <w:t>Олимпиад</w:t>
      </w:r>
      <w:r w:rsidRPr="007A2F2B">
        <w:rPr>
          <w:i/>
        </w:rPr>
        <w:t>ы во время тура должен сидеть за отдельным столом или партой.</w:t>
      </w:r>
    </w:p>
    <w:p w:rsidR="005C0183" w:rsidRPr="007A2F2B" w:rsidRDefault="005C0183" w:rsidP="0020556B">
      <w:pPr>
        <w:autoSpaceDE w:val="0"/>
        <w:autoSpaceDN w:val="0"/>
        <w:adjustRightInd w:val="0"/>
        <w:ind w:firstLine="709"/>
        <w:jc w:val="both"/>
      </w:pPr>
      <w:r w:rsidRPr="007A2F2B">
        <w:t xml:space="preserve">4.4. После начала тура участники </w:t>
      </w:r>
      <w:r>
        <w:t>Олимпиад</w:t>
      </w:r>
      <w:r w:rsidRPr="007A2F2B">
        <w:t>ы могут задавать вопросы по условиям задач (в письменной форме). В этой связи у дежурных по аудитории должны быть в наличии листы бумаги для вопросов.</w:t>
      </w:r>
    </w:p>
    <w:p w:rsidR="005C0183" w:rsidRPr="007A2F2B" w:rsidRDefault="005C0183" w:rsidP="0020556B">
      <w:pPr>
        <w:autoSpaceDE w:val="0"/>
        <w:autoSpaceDN w:val="0"/>
        <w:adjustRightInd w:val="0"/>
        <w:ind w:firstLine="709"/>
        <w:jc w:val="both"/>
      </w:pPr>
      <w:r w:rsidRPr="007A2F2B">
        <w:t xml:space="preserve">4.5. В здании, где проводится </w:t>
      </w:r>
      <w:r>
        <w:t>Олимпиад</w:t>
      </w:r>
      <w:r w:rsidRPr="007A2F2B">
        <w:t>а необходимо обеспечить присутствие дежурного медицинского работника.</w:t>
      </w:r>
    </w:p>
    <w:p w:rsidR="005C0183" w:rsidRPr="007A2F2B" w:rsidRDefault="005C0183" w:rsidP="0020556B">
      <w:pPr>
        <w:autoSpaceDE w:val="0"/>
        <w:autoSpaceDN w:val="0"/>
        <w:adjustRightInd w:val="0"/>
        <w:ind w:firstLine="709"/>
        <w:jc w:val="both"/>
      </w:pPr>
      <w:r w:rsidRPr="007A2F2B">
        <w:t xml:space="preserve">4.6. Для полноценной работы </w:t>
      </w:r>
      <w:r>
        <w:t>Жюри</w:t>
      </w:r>
      <w:r w:rsidRPr="007A2F2B">
        <w:t xml:space="preserve"> оно должно быть обеспечено отдельным помещением, оснащенным техническими средствами (компьютер, принтер, ксерокс), </w:t>
      </w:r>
      <w:r w:rsidRPr="007A2F2B">
        <w:lastRenderedPageBreak/>
        <w:t xml:space="preserve">бумагой, канцелярскими принадлежностями (ножницы, степлер и скрепки к нему (несколько упаковок), антистеплер, клеящий карандаш, скотч). Каждый член </w:t>
      </w:r>
      <w:r>
        <w:t>Жюри</w:t>
      </w:r>
      <w:r w:rsidRPr="007A2F2B">
        <w:t xml:space="preserve"> должен быть обеспечен ручкой с красной пастой).</w:t>
      </w:r>
    </w:p>
    <w:p w:rsidR="005C0183" w:rsidRPr="007A2F2B" w:rsidRDefault="005C0183" w:rsidP="0020556B">
      <w:pPr>
        <w:autoSpaceDE w:val="0"/>
        <w:autoSpaceDN w:val="0"/>
        <w:adjustRightInd w:val="0"/>
        <w:ind w:firstLine="709"/>
        <w:jc w:val="both"/>
        <w:rPr>
          <w:b/>
          <w:lang w:eastAsia="ru-RU"/>
        </w:rPr>
      </w:pPr>
      <w:r w:rsidRPr="007A2F2B">
        <w:t xml:space="preserve">4.7. Необходимо предусмотреть должное количество бланков дипломов победителей и призеров </w:t>
      </w:r>
      <w:r>
        <w:t>Олимпиад</w:t>
      </w:r>
      <w:r w:rsidRPr="007A2F2B">
        <w:t>ы.</w:t>
      </w:r>
    </w:p>
    <w:p w:rsidR="005C0183" w:rsidRPr="007A2F2B" w:rsidRDefault="005C0183" w:rsidP="0020556B">
      <w:pPr>
        <w:tabs>
          <w:tab w:val="left" w:pos="0"/>
        </w:tabs>
        <w:ind w:firstLine="709"/>
        <w:jc w:val="both"/>
        <w:rPr>
          <w:b/>
          <w:lang w:eastAsia="ru-RU"/>
        </w:rPr>
      </w:pPr>
      <w:r w:rsidRPr="007A2F2B">
        <w:rPr>
          <w:b/>
          <w:lang w:eastAsia="ru-RU"/>
        </w:rPr>
        <w:t xml:space="preserve">5. Перечень справочных материалов, средств связи и электронно-вычислительной техники, разрешенных к использованию во время проведения </w:t>
      </w:r>
      <w:r>
        <w:rPr>
          <w:b/>
          <w:lang w:eastAsia="ru-RU"/>
        </w:rPr>
        <w:t>Олимпиад</w:t>
      </w:r>
      <w:r w:rsidRPr="007A2F2B">
        <w:rPr>
          <w:b/>
          <w:lang w:eastAsia="ru-RU"/>
        </w:rPr>
        <w:t>ы.</w:t>
      </w:r>
    </w:p>
    <w:p w:rsidR="005C0183" w:rsidRPr="007A2F2B" w:rsidRDefault="005C0183" w:rsidP="0020556B">
      <w:pPr>
        <w:autoSpaceDE w:val="0"/>
        <w:autoSpaceDN w:val="0"/>
        <w:adjustRightInd w:val="0"/>
        <w:ind w:firstLine="709"/>
        <w:jc w:val="both"/>
        <w:rPr>
          <w:bCs/>
          <w:i/>
          <w:iCs/>
        </w:rPr>
      </w:pPr>
      <w:r w:rsidRPr="007A2F2B">
        <w:t>5.1.</w:t>
      </w:r>
      <w:r w:rsidRPr="007A2F2B">
        <w:rPr>
          <w:i/>
        </w:rPr>
        <w:t xml:space="preserve">До начала </w:t>
      </w:r>
      <w:r>
        <w:rPr>
          <w:i/>
        </w:rPr>
        <w:t>Олимпиад</w:t>
      </w:r>
      <w:r w:rsidRPr="007A2F2B">
        <w:rPr>
          <w:i/>
        </w:rPr>
        <w:t xml:space="preserve">ы </w:t>
      </w:r>
      <w:r>
        <w:rPr>
          <w:i/>
        </w:rPr>
        <w:t>Оргкомитет</w:t>
      </w:r>
      <w:r w:rsidRPr="007A2F2B">
        <w:rPr>
          <w:i/>
        </w:rPr>
        <w:t xml:space="preserve"> информирует участников </w:t>
      </w:r>
      <w:r>
        <w:rPr>
          <w:i/>
        </w:rPr>
        <w:t>Олимпиад</w:t>
      </w:r>
      <w:r w:rsidRPr="007A2F2B">
        <w:rPr>
          <w:i/>
        </w:rPr>
        <w:t xml:space="preserve">ы о том, что </w:t>
      </w:r>
      <w:r w:rsidRPr="007A2F2B">
        <w:rPr>
          <w:bCs/>
          <w:i/>
          <w:iCs/>
        </w:rPr>
        <w:t>они приносят на тур свои пишущие принадлежности (в т.ч., циркуль, транспортир, линейку и непрограммируемый калькулятор).</w:t>
      </w:r>
    </w:p>
    <w:p w:rsidR="005C0183" w:rsidRPr="007A2F2B" w:rsidRDefault="005C0183" w:rsidP="0020556B">
      <w:pPr>
        <w:autoSpaceDE w:val="0"/>
        <w:autoSpaceDN w:val="0"/>
        <w:adjustRightInd w:val="0"/>
        <w:ind w:firstLine="709"/>
        <w:jc w:val="both"/>
        <w:rPr>
          <w:bCs/>
          <w:iCs/>
        </w:rPr>
      </w:pPr>
      <w:r w:rsidRPr="007A2F2B">
        <w:rPr>
          <w:bCs/>
          <w:iCs/>
        </w:rPr>
        <w:t xml:space="preserve">5.2.Участникам </w:t>
      </w:r>
      <w:r>
        <w:rPr>
          <w:bCs/>
          <w:iCs/>
        </w:rPr>
        <w:t>Олимпиад</w:t>
      </w:r>
      <w:r w:rsidRPr="007A2F2B">
        <w:rPr>
          <w:bCs/>
          <w:iCs/>
        </w:rPr>
        <w:t>ы запрещается приносить в аудитории свои тетради, справочную литературу и учебники, электронную технику (кроме калькуляторов).</w:t>
      </w:r>
    </w:p>
    <w:p w:rsidR="005C0183" w:rsidRPr="007A2F2B" w:rsidRDefault="005C0183" w:rsidP="0020556B">
      <w:pPr>
        <w:autoSpaceDE w:val="0"/>
        <w:autoSpaceDN w:val="0"/>
        <w:adjustRightInd w:val="0"/>
        <w:ind w:firstLine="709"/>
        <w:jc w:val="both"/>
        <w:rPr>
          <w:bCs/>
          <w:iCs/>
        </w:rPr>
      </w:pPr>
      <w:r w:rsidRPr="007A2F2B">
        <w:rPr>
          <w:bCs/>
          <w:iCs/>
        </w:rPr>
        <w:t xml:space="preserve">5.3.Каждый участник </w:t>
      </w:r>
      <w:r>
        <w:rPr>
          <w:bCs/>
          <w:iCs/>
        </w:rPr>
        <w:t>Олимпиад</w:t>
      </w:r>
      <w:r w:rsidRPr="007A2F2B">
        <w:rPr>
          <w:bCs/>
          <w:iCs/>
        </w:rPr>
        <w:t xml:space="preserve">ы должен быть обеспечен справочной литературой (стандартными таблицами постоянных величин) </w:t>
      </w:r>
    </w:p>
    <w:p w:rsidR="005C0183" w:rsidRPr="007A2F2B" w:rsidRDefault="005C0183" w:rsidP="0020556B">
      <w:pPr>
        <w:tabs>
          <w:tab w:val="left" w:pos="0"/>
        </w:tabs>
        <w:ind w:firstLine="709"/>
        <w:jc w:val="both"/>
        <w:rPr>
          <w:b/>
          <w:lang w:eastAsia="ru-RU"/>
        </w:rPr>
      </w:pPr>
      <w:r w:rsidRPr="007A2F2B">
        <w:rPr>
          <w:b/>
          <w:lang w:eastAsia="ru-RU"/>
        </w:rPr>
        <w:t xml:space="preserve">6. Критерии и методики оценивания выполненных </w:t>
      </w:r>
      <w:r>
        <w:rPr>
          <w:b/>
          <w:lang w:eastAsia="ru-RU"/>
        </w:rPr>
        <w:t>Олимпиад</w:t>
      </w:r>
      <w:r w:rsidRPr="007A2F2B">
        <w:rPr>
          <w:b/>
          <w:lang w:eastAsia="ru-RU"/>
        </w:rPr>
        <w:t xml:space="preserve">ных заданий. </w:t>
      </w:r>
    </w:p>
    <w:p w:rsidR="005C0183" w:rsidRPr="007A2F2B" w:rsidRDefault="005C0183" w:rsidP="0020556B">
      <w:pPr>
        <w:ind w:firstLine="709"/>
        <w:jc w:val="both"/>
      </w:pPr>
      <w:r w:rsidRPr="007A2F2B">
        <w:t xml:space="preserve">6.1.Проверка работ должна производиться в спокойной обстановке, исключающей спешку. </w:t>
      </w:r>
    </w:p>
    <w:p w:rsidR="005C0183" w:rsidRPr="007A2F2B" w:rsidRDefault="005C0183" w:rsidP="0020556B">
      <w:pPr>
        <w:autoSpaceDE w:val="0"/>
        <w:autoSpaceDN w:val="0"/>
        <w:adjustRightInd w:val="0"/>
        <w:ind w:firstLine="709"/>
        <w:jc w:val="both"/>
        <w:rPr>
          <w:bCs/>
        </w:rPr>
      </w:pPr>
      <w:r w:rsidRPr="007A2F2B">
        <w:t xml:space="preserve">6.2. </w:t>
      </w:r>
      <w:r>
        <w:t>Жюри</w:t>
      </w:r>
      <w:r w:rsidRPr="007A2F2B">
        <w:t xml:space="preserve"> </w:t>
      </w:r>
      <w:r>
        <w:t>Олимпиад</w:t>
      </w:r>
      <w:r w:rsidRPr="007A2F2B">
        <w:t xml:space="preserve">ы оценивает записи, приведенные в чистовике. </w:t>
      </w:r>
      <w:r w:rsidRPr="007A2F2B">
        <w:rPr>
          <w:bCs/>
        </w:rPr>
        <w:t>Черновики не проверяются.</w:t>
      </w:r>
    </w:p>
    <w:p w:rsidR="005C0183" w:rsidRPr="007A2F2B" w:rsidRDefault="005C0183" w:rsidP="0020556B">
      <w:pPr>
        <w:ind w:firstLine="709"/>
        <w:jc w:val="both"/>
      </w:pPr>
      <w:r w:rsidRPr="007A2F2B">
        <w:t xml:space="preserve">6.3.Выполненное задание оценивается членами </w:t>
      </w:r>
      <w:r>
        <w:t>Жюри</w:t>
      </w:r>
      <w:r w:rsidRPr="007A2F2B">
        <w:t xml:space="preserve"> в соответствии с критериями и методикой оценки, разработанной предметно-методической комиссией по составлению </w:t>
      </w:r>
      <w:r>
        <w:t>Олимпиад</w:t>
      </w:r>
      <w:r w:rsidRPr="007A2F2B">
        <w:t>ных заданий и содержащейся в настоящих требованиях:</w:t>
      </w:r>
    </w:p>
    <w:p w:rsidR="005C0183" w:rsidRPr="007A2F2B" w:rsidRDefault="005C0183" w:rsidP="0020556B">
      <w:pPr>
        <w:pStyle w:val="a3"/>
        <w:numPr>
          <w:ilvl w:val="0"/>
          <w:numId w:val="29"/>
        </w:numPr>
        <w:suppressAutoHyphens w:val="0"/>
        <w:autoSpaceDE w:val="0"/>
        <w:autoSpaceDN w:val="0"/>
        <w:adjustRightInd w:val="0"/>
        <w:ind w:left="0" w:firstLine="709"/>
        <w:jc w:val="both"/>
        <w:rPr>
          <w:lang w:eastAsia="ru-RU"/>
        </w:rPr>
      </w:pPr>
      <w:r w:rsidRPr="007A2F2B">
        <w:rPr>
          <w:bCs/>
          <w:lang w:eastAsia="ru-RU"/>
        </w:rPr>
        <w:t xml:space="preserve">Правильный ответ, приведенный без обоснования или полученный из неправильных рассуждений, не учитывается. </w:t>
      </w:r>
      <w:r w:rsidRPr="007A2F2B">
        <w:rPr>
          <w:lang w:eastAsia="ru-RU"/>
        </w:rPr>
        <w:t xml:space="preserve">Если задача решена не полностью, то этапы ее решения оцениваются в соответствии с критериями оценок по данной задаче. Предварительные критерии оценивания разрабатываются авторами задач и приведены в методическом пособии (члены </w:t>
      </w:r>
      <w:r>
        <w:rPr>
          <w:lang w:eastAsia="ru-RU"/>
        </w:rPr>
        <w:t>Жюри</w:t>
      </w:r>
      <w:r w:rsidRPr="007A2F2B">
        <w:rPr>
          <w:lang w:eastAsia="ru-RU"/>
        </w:rPr>
        <w:t xml:space="preserve"> получают пособие в электронном виде в день проведения </w:t>
      </w:r>
      <w:r>
        <w:rPr>
          <w:lang w:eastAsia="ru-RU"/>
        </w:rPr>
        <w:t>Олимпиад</w:t>
      </w:r>
      <w:r w:rsidRPr="007A2F2B">
        <w:rPr>
          <w:lang w:eastAsia="ru-RU"/>
        </w:rPr>
        <w:t>ы).</w:t>
      </w:r>
    </w:p>
    <w:p w:rsidR="005C0183" w:rsidRPr="007A2F2B" w:rsidRDefault="005C0183" w:rsidP="0020556B">
      <w:pPr>
        <w:autoSpaceDE w:val="0"/>
        <w:autoSpaceDN w:val="0"/>
        <w:adjustRightInd w:val="0"/>
        <w:ind w:firstLine="709"/>
        <w:jc w:val="both"/>
        <w:rPr>
          <w:lang w:eastAsia="ru-RU"/>
        </w:rPr>
      </w:pPr>
      <w:r w:rsidRPr="007A2F2B">
        <w:rPr>
          <w:lang w:eastAsia="ru-RU"/>
        </w:rPr>
        <w:t xml:space="preserve">Окончательная система оценивания задач обсуждается и утверждается на заседании </w:t>
      </w:r>
      <w:r>
        <w:rPr>
          <w:lang w:eastAsia="ru-RU"/>
        </w:rPr>
        <w:t>Жюри</w:t>
      </w:r>
      <w:r w:rsidRPr="007A2F2B">
        <w:rPr>
          <w:lang w:eastAsia="ru-RU"/>
        </w:rPr>
        <w:t xml:space="preserve"> по каждой параллели отдельно после предварительной проверки некоторой части работ.</w:t>
      </w:r>
    </w:p>
    <w:p w:rsidR="005C0183" w:rsidRPr="007A2F2B" w:rsidRDefault="005C0183" w:rsidP="0020556B">
      <w:pPr>
        <w:pStyle w:val="a3"/>
        <w:numPr>
          <w:ilvl w:val="0"/>
          <w:numId w:val="29"/>
        </w:numPr>
        <w:suppressAutoHyphens w:val="0"/>
        <w:autoSpaceDE w:val="0"/>
        <w:autoSpaceDN w:val="0"/>
        <w:adjustRightInd w:val="0"/>
        <w:ind w:left="0" w:firstLine="709"/>
        <w:jc w:val="both"/>
        <w:rPr>
          <w:lang w:eastAsia="ru-RU"/>
        </w:rPr>
      </w:pPr>
      <w:r w:rsidRPr="007A2F2B">
        <w:rPr>
          <w:lang w:eastAsia="ru-RU"/>
        </w:rPr>
        <w:t>Решение каждой задачи оценивается целым числом баллов от 0 до 10. В исключительных случаях допускаются оценки, кратные 0,5 балла.</w:t>
      </w:r>
    </w:p>
    <w:p w:rsidR="005C0183" w:rsidRPr="007A2F2B" w:rsidRDefault="005C0183" w:rsidP="0020556B">
      <w:pPr>
        <w:autoSpaceDE w:val="0"/>
        <w:autoSpaceDN w:val="0"/>
        <w:adjustRightInd w:val="0"/>
        <w:ind w:firstLine="709"/>
        <w:jc w:val="both"/>
        <w:rPr>
          <w:lang w:eastAsia="ru-RU"/>
        </w:rPr>
      </w:pPr>
      <w:r w:rsidRPr="007A2F2B">
        <w:rPr>
          <w:lang w:eastAsia="ru-RU"/>
        </w:rPr>
        <w:t xml:space="preserve">Проверка работ осуществляется </w:t>
      </w:r>
      <w:r>
        <w:rPr>
          <w:lang w:eastAsia="ru-RU"/>
        </w:rPr>
        <w:t>Жюри</w:t>
      </w:r>
      <w:r w:rsidRPr="007A2F2B">
        <w:rPr>
          <w:lang w:eastAsia="ru-RU"/>
        </w:rPr>
        <w:t xml:space="preserve"> </w:t>
      </w:r>
      <w:r>
        <w:rPr>
          <w:lang w:eastAsia="ru-RU"/>
        </w:rPr>
        <w:t>Олимпиад</w:t>
      </w:r>
      <w:r w:rsidRPr="007A2F2B">
        <w:rPr>
          <w:lang w:eastAsia="ru-RU"/>
        </w:rPr>
        <w:t>ы согласно стандартнойметодике оценивания решений:</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2"/>
        <w:gridCol w:w="8168"/>
      </w:tblGrid>
      <w:tr w:rsidR="005C0183" w:rsidRPr="007A2F2B" w:rsidTr="00F33909">
        <w:trPr>
          <w:jc w:val="center"/>
        </w:trPr>
        <w:tc>
          <w:tcPr>
            <w:tcW w:w="1472" w:type="dxa"/>
          </w:tcPr>
          <w:p w:rsidR="005C0183" w:rsidRPr="007A2F2B" w:rsidRDefault="005C0183" w:rsidP="00F33909">
            <w:pPr>
              <w:tabs>
                <w:tab w:val="left" w:pos="646"/>
              </w:tabs>
              <w:autoSpaceDE w:val="0"/>
              <w:autoSpaceDN w:val="0"/>
              <w:adjustRightInd w:val="0"/>
              <w:jc w:val="center"/>
            </w:pPr>
            <w:r w:rsidRPr="007A2F2B">
              <w:t>Баллы</w:t>
            </w:r>
          </w:p>
        </w:tc>
        <w:tc>
          <w:tcPr>
            <w:tcW w:w="8167" w:type="dxa"/>
          </w:tcPr>
          <w:p w:rsidR="005C0183" w:rsidRPr="007A2F2B" w:rsidRDefault="005C0183" w:rsidP="00F33909">
            <w:pPr>
              <w:tabs>
                <w:tab w:val="left" w:pos="646"/>
              </w:tabs>
              <w:autoSpaceDE w:val="0"/>
              <w:autoSpaceDN w:val="0"/>
              <w:adjustRightInd w:val="0"/>
              <w:jc w:val="both"/>
            </w:pPr>
            <w:r w:rsidRPr="007A2F2B">
              <w:t>Правильность (ошибочность) решения</w:t>
            </w:r>
          </w:p>
        </w:tc>
      </w:tr>
      <w:tr w:rsidR="005C0183" w:rsidRPr="007A2F2B" w:rsidTr="00F33909">
        <w:trPr>
          <w:jc w:val="center"/>
        </w:trPr>
        <w:tc>
          <w:tcPr>
            <w:tcW w:w="1472" w:type="dxa"/>
          </w:tcPr>
          <w:p w:rsidR="005C0183" w:rsidRPr="007A2F2B" w:rsidRDefault="005C0183" w:rsidP="00F33909">
            <w:pPr>
              <w:tabs>
                <w:tab w:val="left" w:pos="646"/>
              </w:tabs>
              <w:autoSpaceDE w:val="0"/>
              <w:autoSpaceDN w:val="0"/>
              <w:adjustRightInd w:val="0"/>
              <w:jc w:val="center"/>
            </w:pPr>
            <w:r w:rsidRPr="007A2F2B">
              <w:t>10</w:t>
            </w:r>
          </w:p>
        </w:tc>
        <w:tc>
          <w:tcPr>
            <w:tcW w:w="8167" w:type="dxa"/>
          </w:tcPr>
          <w:p w:rsidR="005C0183" w:rsidRPr="007A2F2B" w:rsidRDefault="005C0183" w:rsidP="00F33909">
            <w:pPr>
              <w:tabs>
                <w:tab w:val="left" w:pos="646"/>
              </w:tabs>
              <w:autoSpaceDE w:val="0"/>
              <w:autoSpaceDN w:val="0"/>
              <w:adjustRightInd w:val="0"/>
              <w:jc w:val="both"/>
            </w:pPr>
            <w:r w:rsidRPr="007A2F2B">
              <w:t>Полное верное решение</w:t>
            </w:r>
          </w:p>
        </w:tc>
      </w:tr>
      <w:tr w:rsidR="005C0183" w:rsidRPr="007A2F2B" w:rsidTr="00F33909">
        <w:trPr>
          <w:jc w:val="center"/>
        </w:trPr>
        <w:tc>
          <w:tcPr>
            <w:tcW w:w="1472" w:type="dxa"/>
          </w:tcPr>
          <w:p w:rsidR="005C0183" w:rsidRPr="007A2F2B" w:rsidRDefault="005C0183" w:rsidP="00F33909">
            <w:pPr>
              <w:tabs>
                <w:tab w:val="left" w:pos="646"/>
              </w:tabs>
              <w:autoSpaceDE w:val="0"/>
              <w:autoSpaceDN w:val="0"/>
              <w:adjustRightInd w:val="0"/>
              <w:jc w:val="center"/>
            </w:pPr>
            <w:r w:rsidRPr="007A2F2B">
              <w:t>8-9</w:t>
            </w:r>
          </w:p>
        </w:tc>
        <w:tc>
          <w:tcPr>
            <w:tcW w:w="8167" w:type="dxa"/>
          </w:tcPr>
          <w:p w:rsidR="005C0183" w:rsidRPr="007A2F2B" w:rsidRDefault="005C0183" w:rsidP="00F33909">
            <w:pPr>
              <w:tabs>
                <w:tab w:val="left" w:pos="646"/>
              </w:tabs>
              <w:autoSpaceDE w:val="0"/>
              <w:autoSpaceDN w:val="0"/>
              <w:adjustRightInd w:val="0"/>
              <w:jc w:val="both"/>
            </w:pPr>
            <w:r w:rsidRPr="007A2F2B">
              <w:t>Верное решение. Имеются небольшие недочеты, в целом не влияющие на решение</w:t>
            </w:r>
          </w:p>
        </w:tc>
      </w:tr>
      <w:tr w:rsidR="005C0183" w:rsidRPr="007A2F2B" w:rsidTr="00F33909">
        <w:trPr>
          <w:jc w:val="center"/>
        </w:trPr>
        <w:tc>
          <w:tcPr>
            <w:tcW w:w="1472" w:type="dxa"/>
          </w:tcPr>
          <w:p w:rsidR="005C0183" w:rsidRPr="007A2F2B" w:rsidRDefault="005C0183" w:rsidP="00F33909">
            <w:pPr>
              <w:tabs>
                <w:tab w:val="left" w:pos="646"/>
              </w:tabs>
              <w:autoSpaceDE w:val="0"/>
              <w:autoSpaceDN w:val="0"/>
              <w:adjustRightInd w:val="0"/>
              <w:jc w:val="center"/>
            </w:pPr>
            <w:r w:rsidRPr="007A2F2B">
              <w:t>5-6</w:t>
            </w:r>
          </w:p>
        </w:tc>
        <w:tc>
          <w:tcPr>
            <w:tcW w:w="8167" w:type="dxa"/>
          </w:tcPr>
          <w:p w:rsidR="005C0183" w:rsidRPr="007A2F2B" w:rsidRDefault="005C0183" w:rsidP="00F33909">
            <w:pPr>
              <w:tabs>
                <w:tab w:val="left" w:pos="646"/>
              </w:tabs>
              <w:autoSpaceDE w:val="0"/>
              <w:autoSpaceDN w:val="0"/>
              <w:adjustRightInd w:val="0"/>
              <w:jc w:val="both"/>
            </w:pPr>
            <w:r w:rsidRPr="007A2F2B">
              <w:t>Решение в целом верное, однако, содержит существенные ошибки (не физические, а математические)</w:t>
            </w:r>
          </w:p>
        </w:tc>
      </w:tr>
      <w:tr w:rsidR="005C0183" w:rsidRPr="007A2F2B" w:rsidTr="00F33909">
        <w:trPr>
          <w:trHeight w:val="98"/>
          <w:jc w:val="center"/>
        </w:trPr>
        <w:tc>
          <w:tcPr>
            <w:tcW w:w="1472" w:type="dxa"/>
          </w:tcPr>
          <w:p w:rsidR="005C0183" w:rsidRPr="007A2F2B" w:rsidRDefault="005C0183" w:rsidP="00F33909">
            <w:pPr>
              <w:tabs>
                <w:tab w:val="left" w:pos="646"/>
              </w:tabs>
              <w:autoSpaceDE w:val="0"/>
              <w:autoSpaceDN w:val="0"/>
              <w:adjustRightInd w:val="0"/>
              <w:jc w:val="center"/>
            </w:pPr>
            <w:r w:rsidRPr="007A2F2B">
              <w:t>4-5</w:t>
            </w:r>
          </w:p>
        </w:tc>
        <w:tc>
          <w:tcPr>
            <w:tcW w:w="8167" w:type="dxa"/>
          </w:tcPr>
          <w:p w:rsidR="005C0183" w:rsidRPr="007A2F2B" w:rsidRDefault="005C0183" w:rsidP="00F33909">
            <w:pPr>
              <w:tabs>
                <w:tab w:val="left" w:pos="646"/>
              </w:tabs>
              <w:autoSpaceDE w:val="0"/>
              <w:autoSpaceDN w:val="0"/>
              <w:adjustRightInd w:val="0"/>
              <w:jc w:val="both"/>
            </w:pPr>
            <w:r w:rsidRPr="007A2F2B">
              <w:t>Найдено решение одного из двух возможных случаев</w:t>
            </w:r>
          </w:p>
        </w:tc>
      </w:tr>
      <w:tr w:rsidR="005C0183" w:rsidRPr="007A2F2B" w:rsidTr="00F33909">
        <w:trPr>
          <w:jc w:val="center"/>
        </w:trPr>
        <w:tc>
          <w:tcPr>
            <w:tcW w:w="1472" w:type="dxa"/>
          </w:tcPr>
          <w:p w:rsidR="005C0183" w:rsidRPr="007A2F2B" w:rsidRDefault="005C0183" w:rsidP="00F33909">
            <w:pPr>
              <w:tabs>
                <w:tab w:val="left" w:pos="646"/>
              </w:tabs>
              <w:autoSpaceDE w:val="0"/>
              <w:autoSpaceDN w:val="0"/>
              <w:adjustRightInd w:val="0"/>
              <w:jc w:val="center"/>
            </w:pPr>
            <w:r w:rsidRPr="007A2F2B">
              <w:t>2-3</w:t>
            </w:r>
          </w:p>
        </w:tc>
        <w:tc>
          <w:tcPr>
            <w:tcW w:w="8167" w:type="dxa"/>
          </w:tcPr>
          <w:p w:rsidR="005C0183" w:rsidRPr="007A2F2B" w:rsidRDefault="005C0183" w:rsidP="00F33909">
            <w:pPr>
              <w:tabs>
                <w:tab w:val="left" w:pos="646"/>
              </w:tabs>
              <w:autoSpaceDE w:val="0"/>
              <w:autoSpaceDN w:val="0"/>
              <w:adjustRightInd w:val="0"/>
              <w:jc w:val="both"/>
            </w:pPr>
            <w:r w:rsidRPr="007A2F2B">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r>
      <w:tr w:rsidR="005C0183" w:rsidRPr="007A2F2B" w:rsidTr="00F33909">
        <w:trPr>
          <w:jc w:val="center"/>
        </w:trPr>
        <w:tc>
          <w:tcPr>
            <w:tcW w:w="1472" w:type="dxa"/>
          </w:tcPr>
          <w:p w:rsidR="005C0183" w:rsidRPr="007A2F2B" w:rsidRDefault="005C0183" w:rsidP="00F33909">
            <w:pPr>
              <w:tabs>
                <w:tab w:val="left" w:pos="646"/>
              </w:tabs>
              <w:autoSpaceDE w:val="0"/>
              <w:autoSpaceDN w:val="0"/>
              <w:adjustRightInd w:val="0"/>
              <w:jc w:val="center"/>
            </w:pPr>
            <w:r w:rsidRPr="007A2F2B">
              <w:t>0-1</w:t>
            </w:r>
          </w:p>
        </w:tc>
        <w:tc>
          <w:tcPr>
            <w:tcW w:w="8167" w:type="dxa"/>
          </w:tcPr>
          <w:p w:rsidR="005C0183" w:rsidRPr="007A2F2B" w:rsidRDefault="005C0183" w:rsidP="00F33909">
            <w:pPr>
              <w:tabs>
                <w:tab w:val="left" w:pos="646"/>
              </w:tabs>
              <w:autoSpaceDE w:val="0"/>
              <w:autoSpaceDN w:val="0"/>
              <w:adjustRightInd w:val="0"/>
              <w:jc w:val="both"/>
            </w:pPr>
            <w:r w:rsidRPr="007A2F2B">
              <w:t>Есть отдельные уравнения, относящиеся к сути задачи при отсутствии решения (или при ошибочном решении)</w:t>
            </w:r>
          </w:p>
        </w:tc>
      </w:tr>
      <w:tr w:rsidR="005C0183" w:rsidRPr="007A2F2B" w:rsidTr="00F33909">
        <w:trPr>
          <w:jc w:val="center"/>
        </w:trPr>
        <w:tc>
          <w:tcPr>
            <w:tcW w:w="1472" w:type="dxa"/>
          </w:tcPr>
          <w:p w:rsidR="005C0183" w:rsidRPr="007A2F2B" w:rsidRDefault="005C0183" w:rsidP="00F33909">
            <w:pPr>
              <w:tabs>
                <w:tab w:val="left" w:pos="646"/>
              </w:tabs>
              <w:autoSpaceDE w:val="0"/>
              <w:autoSpaceDN w:val="0"/>
              <w:adjustRightInd w:val="0"/>
              <w:jc w:val="center"/>
            </w:pPr>
            <w:r w:rsidRPr="007A2F2B">
              <w:t>0</w:t>
            </w:r>
          </w:p>
        </w:tc>
        <w:tc>
          <w:tcPr>
            <w:tcW w:w="8168" w:type="dxa"/>
          </w:tcPr>
          <w:p w:rsidR="005C0183" w:rsidRPr="007A2F2B" w:rsidRDefault="005C0183" w:rsidP="00F33909">
            <w:pPr>
              <w:tabs>
                <w:tab w:val="left" w:pos="646"/>
              </w:tabs>
              <w:autoSpaceDE w:val="0"/>
              <w:autoSpaceDN w:val="0"/>
              <w:adjustRightInd w:val="0"/>
              <w:jc w:val="both"/>
            </w:pPr>
            <w:r w:rsidRPr="007A2F2B">
              <w:t>Решение неверное, или отсутствует</w:t>
            </w:r>
          </w:p>
        </w:tc>
      </w:tr>
    </w:tbl>
    <w:p w:rsidR="005C0183" w:rsidRPr="00210F6F" w:rsidRDefault="005C0183" w:rsidP="0020556B">
      <w:pPr>
        <w:pStyle w:val="a3"/>
        <w:numPr>
          <w:ilvl w:val="0"/>
          <w:numId w:val="29"/>
        </w:numPr>
        <w:suppressAutoHyphens w:val="0"/>
        <w:autoSpaceDE w:val="0"/>
        <w:autoSpaceDN w:val="0"/>
        <w:adjustRightInd w:val="0"/>
        <w:ind w:left="0" w:firstLine="709"/>
        <w:jc w:val="both"/>
        <w:rPr>
          <w:color w:val="000000"/>
          <w:lang w:eastAsia="ru-RU"/>
        </w:rPr>
      </w:pPr>
      <w:r w:rsidRPr="007A2F2B">
        <w:rPr>
          <w:lang w:eastAsia="ru-RU"/>
        </w:rPr>
        <w:t xml:space="preserve">Все пометки в работе участника члены </w:t>
      </w:r>
      <w:r>
        <w:rPr>
          <w:lang w:eastAsia="ru-RU"/>
        </w:rPr>
        <w:t>Жюри</w:t>
      </w:r>
      <w:r w:rsidRPr="007A2F2B">
        <w:rPr>
          <w:lang w:eastAsia="ru-RU"/>
        </w:rPr>
        <w:t xml:space="preserve">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w:t>
      </w:r>
      <w:r w:rsidRPr="007A2F2B">
        <w:rPr>
          <w:lang w:eastAsia="ru-RU"/>
        </w:rPr>
        <w:lastRenderedPageBreak/>
        <w:t xml:space="preserve">задачу ставится в конце решения. Кроме того, член </w:t>
      </w:r>
      <w:r>
        <w:rPr>
          <w:lang w:eastAsia="ru-RU"/>
        </w:rPr>
        <w:t>Жюри</w:t>
      </w:r>
      <w:r w:rsidRPr="007A2F2B">
        <w:rPr>
          <w:lang w:eastAsia="ru-RU"/>
        </w:rPr>
        <w:t xml:space="preserve"> заноси</w:t>
      </w:r>
      <w:r w:rsidRPr="00210F6F">
        <w:rPr>
          <w:color w:val="000000"/>
          <w:lang w:eastAsia="ru-RU"/>
        </w:rPr>
        <w:t>т ее в таблицу на первой странице работы и ставит свою подпись под оценкой.</w:t>
      </w:r>
    </w:p>
    <w:p w:rsidR="005C0183" w:rsidRPr="0043384D" w:rsidRDefault="005C0183" w:rsidP="0020556B">
      <w:pPr>
        <w:pStyle w:val="a3"/>
        <w:numPr>
          <w:ilvl w:val="0"/>
          <w:numId w:val="29"/>
        </w:numPr>
        <w:suppressAutoHyphens w:val="0"/>
        <w:autoSpaceDE w:val="0"/>
        <w:autoSpaceDN w:val="0"/>
        <w:adjustRightInd w:val="0"/>
        <w:ind w:left="0" w:firstLine="709"/>
        <w:jc w:val="both"/>
        <w:rPr>
          <w:i/>
          <w:lang w:eastAsia="ru-RU"/>
        </w:rPr>
      </w:pPr>
      <w:r w:rsidRPr="00210F6F">
        <w:rPr>
          <w:color w:val="000000"/>
          <w:lang w:eastAsia="ru-RU"/>
        </w:rPr>
        <w:t xml:space="preserve">В </w:t>
      </w:r>
      <w:r w:rsidRPr="0043384D">
        <w:rPr>
          <w:lang w:eastAsia="ru-RU"/>
        </w:rPr>
        <w:t xml:space="preserve">случае неверного решения необходимо находить и отмечать ошибку, которая к нему привела. Это позволит точнее оценить правильную часть решения и </w:t>
      </w:r>
      <w:r w:rsidRPr="0043384D">
        <w:rPr>
          <w:i/>
          <w:lang w:eastAsia="ru-RU"/>
        </w:rPr>
        <w:t>сэкономит время.</w:t>
      </w:r>
    </w:p>
    <w:p w:rsidR="005C0183" w:rsidRPr="0043384D" w:rsidRDefault="005C0183" w:rsidP="0020556B">
      <w:pPr>
        <w:autoSpaceDE w:val="0"/>
        <w:autoSpaceDN w:val="0"/>
        <w:adjustRightInd w:val="0"/>
        <w:ind w:firstLine="709"/>
        <w:jc w:val="both"/>
      </w:pPr>
      <w:r w:rsidRPr="0043384D">
        <w:rPr>
          <w:lang w:eastAsia="ru-RU"/>
        </w:rPr>
        <w:t xml:space="preserve">6.4. Протоколы проверки работ вывешиваются на всеобщее обозрение в заранее отведённом месте после их подписания ответственным за класс и председателем </w:t>
      </w:r>
      <w:r>
        <w:rPr>
          <w:lang w:eastAsia="ru-RU"/>
        </w:rPr>
        <w:t>Жюри</w:t>
      </w:r>
      <w:r w:rsidRPr="0043384D">
        <w:rPr>
          <w:lang w:eastAsia="ru-RU"/>
        </w:rPr>
        <w:t>.</w:t>
      </w:r>
    </w:p>
    <w:p w:rsidR="005C0183" w:rsidRPr="0043384D" w:rsidRDefault="005C0183" w:rsidP="0020556B">
      <w:pPr>
        <w:ind w:firstLine="709"/>
        <w:jc w:val="both"/>
      </w:pPr>
      <w:r w:rsidRPr="0043384D">
        <w:t xml:space="preserve">6.5. Оценка выставляется в баллах. Итоговые результаты объявляются после окончания </w:t>
      </w:r>
      <w:r>
        <w:t>Олимпиад</w:t>
      </w:r>
      <w:r w:rsidRPr="0043384D">
        <w:t>ы.</w:t>
      </w:r>
    </w:p>
    <w:p w:rsidR="005C0183" w:rsidRPr="0043384D" w:rsidRDefault="005C0183" w:rsidP="0020556B">
      <w:pPr>
        <w:ind w:firstLine="709"/>
        <w:jc w:val="both"/>
      </w:pPr>
      <w:r w:rsidRPr="0043384D">
        <w:t>6.6. Объем работ не регламентируется, но должен соответствовать поставленной задаче.</w:t>
      </w:r>
    </w:p>
    <w:p w:rsidR="005C0183" w:rsidRPr="0043384D" w:rsidRDefault="005C0183" w:rsidP="0020556B">
      <w:pPr>
        <w:ind w:firstLine="709"/>
        <w:jc w:val="both"/>
      </w:pPr>
      <w:r w:rsidRPr="0043384D">
        <w:t xml:space="preserve">6.7. Работа должна быть независимо проверена и подписана не менее чем двумя членами </w:t>
      </w:r>
      <w:r>
        <w:t>Жюри</w:t>
      </w:r>
      <w:r w:rsidRPr="0043384D">
        <w:t xml:space="preserve">. В случае существенного расхождения их баллов председателем </w:t>
      </w:r>
      <w:r>
        <w:t>Жюри</w:t>
      </w:r>
      <w:r w:rsidRPr="0043384D">
        <w:t xml:space="preserve">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w:t>
      </w:r>
      <w:r>
        <w:t>Жюри</w:t>
      </w:r>
      <w:r w:rsidRPr="0043384D">
        <w:t>.</w:t>
      </w:r>
    </w:p>
    <w:p w:rsidR="005C0183" w:rsidRPr="0043384D" w:rsidRDefault="005C0183" w:rsidP="0020556B">
      <w:pPr>
        <w:ind w:firstLine="709"/>
        <w:jc w:val="both"/>
      </w:pPr>
      <w:r w:rsidRPr="0043384D">
        <w:t xml:space="preserve">6.8. Результаты проверки всех работ участников </w:t>
      </w:r>
      <w:r>
        <w:t>Олимпиад</w:t>
      </w:r>
      <w:r w:rsidRPr="0043384D">
        <w:t xml:space="preserve">ы члены </w:t>
      </w:r>
      <w:r>
        <w:t>Жюри</w:t>
      </w:r>
      <w:r w:rsidRPr="0043384D">
        <w:t xml:space="preserve"> заносят в итоговую таблицу технической ведомости оценивания работ участников </w:t>
      </w:r>
      <w:r>
        <w:t>Олимпиад</w:t>
      </w:r>
      <w:r w:rsidRPr="0043384D">
        <w:t>ы.</w:t>
      </w:r>
    </w:p>
    <w:p w:rsidR="005C0183" w:rsidRPr="0043384D" w:rsidRDefault="005C0183" w:rsidP="0020556B">
      <w:pPr>
        <w:ind w:firstLine="709"/>
        <w:jc w:val="both"/>
      </w:pPr>
      <w:r w:rsidRPr="0043384D">
        <w:t>6.9. Участники, набравшие менее половины максимального возможного балла, не могут становиться участниками следующего этапа.</w:t>
      </w:r>
    </w:p>
    <w:p w:rsidR="005C0183" w:rsidRDefault="005C0183" w:rsidP="0020556B">
      <w:pPr>
        <w:ind w:firstLine="709"/>
        <w:jc w:val="both"/>
      </w:pPr>
      <w:r w:rsidRPr="0043384D">
        <w:t>6.10. Лучшие работы учащихся хранятся в архиве школы.</w:t>
      </w:r>
    </w:p>
    <w:p w:rsidR="005C0183" w:rsidRPr="0043384D" w:rsidRDefault="005C0183" w:rsidP="0020556B">
      <w:pPr>
        <w:ind w:firstLine="709"/>
        <w:jc w:val="both"/>
        <w:rPr>
          <w:b/>
          <w:lang w:eastAsia="ru-RU"/>
        </w:rPr>
      </w:pPr>
    </w:p>
    <w:p w:rsidR="005C0183" w:rsidRPr="0043384D" w:rsidRDefault="005C0183" w:rsidP="0020556B">
      <w:pPr>
        <w:tabs>
          <w:tab w:val="left" w:pos="0"/>
        </w:tabs>
        <w:ind w:firstLine="709"/>
        <w:jc w:val="both"/>
        <w:rPr>
          <w:b/>
          <w:lang w:eastAsia="ru-RU"/>
        </w:rPr>
      </w:pPr>
      <w:r>
        <w:rPr>
          <w:b/>
          <w:lang w:eastAsia="ru-RU"/>
        </w:rPr>
        <w:t xml:space="preserve">7. </w:t>
      </w:r>
      <w:r w:rsidRPr="0043384D">
        <w:rPr>
          <w:b/>
          <w:lang w:eastAsia="ru-RU"/>
        </w:rPr>
        <w:t xml:space="preserve">Процедура регистрации участников </w:t>
      </w:r>
      <w:r>
        <w:rPr>
          <w:b/>
          <w:lang w:eastAsia="ru-RU"/>
        </w:rPr>
        <w:t>Олимпиад</w:t>
      </w:r>
      <w:r w:rsidRPr="0043384D">
        <w:rPr>
          <w:b/>
          <w:lang w:eastAsia="ru-RU"/>
        </w:rPr>
        <w:t xml:space="preserve">ы. </w:t>
      </w:r>
    </w:p>
    <w:p w:rsidR="005C0183" w:rsidRPr="0043384D" w:rsidRDefault="005C0183" w:rsidP="0020556B">
      <w:pPr>
        <w:autoSpaceDE w:val="0"/>
        <w:autoSpaceDN w:val="0"/>
        <w:adjustRightInd w:val="0"/>
        <w:ind w:firstLine="709"/>
        <w:jc w:val="both"/>
      </w:pPr>
      <w:r w:rsidRPr="0043384D">
        <w:t xml:space="preserve">7.1. Все участники </w:t>
      </w:r>
      <w:r>
        <w:t>Олимпиад</w:t>
      </w:r>
      <w:r w:rsidRPr="0043384D">
        <w:t>ы проходят в обязательном порядке процедуру регистрации.</w:t>
      </w:r>
    </w:p>
    <w:p w:rsidR="005C0183" w:rsidRPr="0043384D" w:rsidRDefault="005C0183" w:rsidP="0020556B">
      <w:pPr>
        <w:autoSpaceDE w:val="0"/>
        <w:autoSpaceDN w:val="0"/>
        <w:adjustRightInd w:val="0"/>
        <w:ind w:firstLine="709"/>
        <w:jc w:val="both"/>
      </w:pPr>
      <w:r w:rsidRPr="0043384D">
        <w:t xml:space="preserve">7.2. Регистрация участников </w:t>
      </w:r>
      <w:r>
        <w:t>Олимпиад</w:t>
      </w:r>
      <w:r w:rsidRPr="0043384D">
        <w:t xml:space="preserve">ы осуществляет </w:t>
      </w:r>
      <w:r>
        <w:t>Оргкомитет</w:t>
      </w:r>
      <w:r w:rsidRPr="0043384D">
        <w:t xml:space="preserve"> перед началом его проведения.</w:t>
      </w:r>
    </w:p>
    <w:p w:rsidR="005C0183" w:rsidRDefault="005C0183" w:rsidP="0043384D">
      <w:pPr>
        <w:autoSpaceDE w:val="0"/>
        <w:autoSpaceDN w:val="0"/>
        <w:adjustRightInd w:val="0"/>
        <w:ind w:firstLine="709"/>
        <w:jc w:val="both"/>
      </w:pPr>
      <w:r w:rsidRPr="0043384D">
        <w:t xml:space="preserve">7.3. </w:t>
      </w:r>
      <w:r w:rsidRPr="0043384D">
        <w:rPr>
          <w:bCs/>
        </w:rPr>
        <w:t xml:space="preserve">Кодирование </w:t>
      </w:r>
      <w:r>
        <w:rPr>
          <w:bCs/>
        </w:rPr>
        <w:t>Олимпиад</w:t>
      </w:r>
      <w:r w:rsidRPr="0043384D">
        <w:rPr>
          <w:bCs/>
        </w:rPr>
        <w:t>ных работ</w:t>
      </w:r>
      <w:r w:rsidRPr="0043384D">
        <w:t xml:space="preserve"> участников школьного этапа </w:t>
      </w:r>
      <w:r>
        <w:t>Олимпиад</w:t>
      </w:r>
      <w:r w:rsidRPr="0043384D">
        <w:t>ы не предусматривается.</w:t>
      </w:r>
    </w:p>
    <w:p w:rsidR="005C0183" w:rsidRDefault="005C0183" w:rsidP="0043384D">
      <w:pPr>
        <w:autoSpaceDE w:val="0"/>
        <w:autoSpaceDN w:val="0"/>
        <w:adjustRightInd w:val="0"/>
        <w:ind w:firstLine="709"/>
        <w:jc w:val="both"/>
      </w:pPr>
    </w:p>
    <w:p w:rsidR="005C0183" w:rsidRPr="0043384D" w:rsidRDefault="005C0183" w:rsidP="0043384D">
      <w:pPr>
        <w:autoSpaceDE w:val="0"/>
        <w:autoSpaceDN w:val="0"/>
        <w:adjustRightInd w:val="0"/>
        <w:ind w:firstLine="709"/>
        <w:jc w:val="both"/>
        <w:rPr>
          <w:b/>
          <w:lang w:eastAsia="ru-RU"/>
        </w:rPr>
      </w:pPr>
      <w:r w:rsidRPr="0043384D">
        <w:rPr>
          <w:b/>
        </w:rPr>
        <w:t>8.</w:t>
      </w:r>
      <w:r w:rsidRPr="0043384D">
        <w:rPr>
          <w:b/>
          <w:bCs/>
          <w:color w:val="000000"/>
        </w:rPr>
        <w:t>Процедура разбора заданий и показа работ</w:t>
      </w:r>
      <w:r w:rsidRPr="0043384D">
        <w:rPr>
          <w:b/>
          <w:lang w:eastAsia="ru-RU"/>
        </w:rPr>
        <w:t>.</w:t>
      </w:r>
    </w:p>
    <w:p w:rsidR="005C0183" w:rsidRPr="00210F6F" w:rsidRDefault="005C0183" w:rsidP="0043384D">
      <w:pPr>
        <w:tabs>
          <w:tab w:val="left" w:pos="993"/>
        </w:tabs>
        <w:autoSpaceDE w:val="0"/>
        <w:autoSpaceDN w:val="0"/>
        <w:adjustRightInd w:val="0"/>
        <w:ind w:firstLine="709"/>
        <w:jc w:val="both"/>
        <w:rPr>
          <w:b/>
          <w:lang w:eastAsia="ru-RU"/>
        </w:rPr>
      </w:pPr>
    </w:p>
    <w:p w:rsidR="005C0183" w:rsidRPr="00210F6F" w:rsidRDefault="005C0183" w:rsidP="0043384D">
      <w:pPr>
        <w:tabs>
          <w:tab w:val="left" w:pos="0"/>
          <w:tab w:val="left" w:pos="993"/>
        </w:tabs>
        <w:ind w:firstLine="709"/>
        <w:jc w:val="both"/>
        <w:rPr>
          <w:color w:val="000000"/>
        </w:rPr>
      </w:pPr>
      <w:r w:rsidRPr="00210F6F">
        <w:rPr>
          <w:color w:val="000000"/>
        </w:rPr>
        <w:t xml:space="preserve">8.1. Каждый участник </w:t>
      </w:r>
      <w:r w:rsidRPr="00210F6F">
        <w:rPr>
          <w:b/>
          <w:bCs/>
          <w:color w:val="000000"/>
        </w:rPr>
        <w:t>имеет право ознакомиться с результатами проверки своей</w:t>
      </w:r>
      <w:r w:rsidRPr="00210F6F">
        <w:rPr>
          <w:color w:val="000000"/>
        </w:rPr>
        <w:t xml:space="preserve"> </w:t>
      </w:r>
      <w:r w:rsidRPr="00210F6F">
        <w:rPr>
          <w:b/>
          <w:bCs/>
          <w:color w:val="000000"/>
        </w:rPr>
        <w:t xml:space="preserve">работы до подведения официальных итогов </w:t>
      </w:r>
      <w:r>
        <w:rPr>
          <w:color w:val="000000"/>
        </w:rPr>
        <w:t>Олимпиад</w:t>
      </w:r>
      <w:r w:rsidRPr="00210F6F">
        <w:rPr>
          <w:color w:val="000000"/>
        </w:rPr>
        <w:t xml:space="preserve">ы. </w:t>
      </w:r>
    </w:p>
    <w:p w:rsidR="005C0183" w:rsidRPr="00210F6F" w:rsidRDefault="005C0183" w:rsidP="0043384D">
      <w:pPr>
        <w:tabs>
          <w:tab w:val="left" w:pos="0"/>
          <w:tab w:val="left" w:pos="993"/>
        </w:tabs>
        <w:ind w:firstLine="709"/>
        <w:jc w:val="both"/>
        <w:rPr>
          <w:color w:val="000000"/>
        </w:rPr>
      </w:pPr>
      <w:r w:rsidRPr="00210F6F">
        <w:rPr>
          <w:color w:val="000000"/>
        </w:rPr>
        <w:t xml:space="preserve">8.2. Разбор заданий, показ работ и при необходимости апелляция должны проводиться </w:t>
      </w:r>
      <w:r w:rsidRPr="00210F6F">
        <w:rPr>
          <w:b/>
          <w:bCs/>
          <w:color w:val="000000"/>
        </w:rPr>
        <w:t>обязательно</w:t>
      </w:r>
      <w:r w:rsidRPr="00210F6F">
        <w:rPr>
          <w:color w:val="000000"/>
        </w:rPr>
        <w:t>.</w:t>
      </w:r>
    </w:p>
    <w:p w:rsidR="005C0183" w:rsidRPr="00210F6F" w:rsidRDefault="005C0183" w:rsidP="0020556B">
      <w:pPr>
        <w:tabs>
          <w:tab w:val="left" w:pos="0"/>
        </w:tabs>
        <w:ind w:firstLine="709"/>
        <w:jc w:val="both"/>
        <w:rPr>
          <w:color w:val="000000"/>
        </w:rPr>
      </w:pPr>
      <w:r w:rsidRPr="00210F6F">
        <w:rPr>
          <w:color w:val="000000"/>
        </w:rPr>
        <w:t xml:space="preserve">8.3. Основная цель разбора заданий – объяснить участникам </w:t>
      </w:r>
      <w:r>
        <w:rPr>
          <w:color w:val="000000"/>
        </w:rPr>
        <w:t>Олимпиад</w:t>
      </w:r>
      <w:r w:rsidRPr="00210F6F">
        <w:rPr>
          <w:color w:val="000000"/>
        </w:rPr>
        <w:t xml:space="preserve">ы основные идеи решения и возможные способы выполнения каждого из предложенных заданий. </w:t>
      </w:r>
    </w:p>
    <w:p w:rsidR="005C0183" w:rsidRPr="00210F6F" w:rsidRDefault="005C0183" w:rsidP="0020556B">
      <w:pPr>
        <w:tabs>
          <w:tab w:val="left" w:pos="0"/>
        </w:tabs>
        <w:ind w:firstLine="709"/>
        <w:jc w:val="both"/>
        <w:rPr>
          <w:color w:val="000000"/>
        </w:rPr>
      </w:pPr>
      <w:r w:rsidRPr="00210F6F">
        <w:rPr>
          <w:color w:val="000000"/>
        </w:rPr>
        <w:t xml:space="preserve">8.4. В процессе проведения разбора заданий участники </w:t>
      </w:r>
      <w:r>
        <w:rPr>
          <w:color w:val="000000"/>
        </w:rPr>
        <w:t>Олимпиад</w:t>
      </w:r>
      <w:r w:rsidRPr="00210F6F">
        <w:rPr>
          <w:color w:val="000000"/>
        </w:rPr>
        <w:t xml:space="preserve">ы должны получить всю необходимую информацию для самостоятельной оценки правильности сданных на проверку </w:t>
      </w:r>
      <w:r>
        <w:rPr>
          <w:color w:val="000000"/>
        </w:rPr>
        <w:t>Жюри</w:t>
      </w:r>
      <w:r w:rsidRPr="00210F6F">
        <w:rPr>
          <w:color w:val="000000"/>
        </w:rPr>
        <w:t xml:space="preserve"> решений, чтобы свести к минимуму вопросы к </w:t>
      </w:r>
      <w:r>
        <w:rPr>
          <w:color w:val="000000"/>
        </w:rPr>
        <w:t>Жюри</w:t>
      </w:r>
      <w:r w:rsidRPr="00210F6F">
        <w:rPr>
          <w:color w:val="000000"/>
        </w:rPr>
        <w:t xml:space="preserve"> по поводу объективности их оценки и, тем самым, уменьшить число необоснованных апелляций по результатам проверки решений всех участников. </w:t>
      </w:r>
    </w:p>
    <w:p w:rsidR="005C0183" w:rsidRPr="00210F6F" w:rsidRDefault="005C0183" w:rsidP="0020556B">
      <w:pPr>
        <w:tabs>
          <w:tab w:val="left" w:pos="0"/>
        </w:tabs>
        <w:ind w:firstLine="709"/>
        <w:jc w:val="both"/>
        <w:rPr>
          <w:color w:val="000000"/>
        </w:rPr>
      </w:pPr>
      <w:r w:rsidRPr="00210F6F">
        <w:rPr>
          <w:color w:val="000000"/>
        </w:rPr>
        <w:t xml:space="preserve">8.5. Порядок проведения показа работ и апелляций по оценке работ участников определяется совместно </w:t>
      </w:r>
      <w:r>
        <w:rPr>
          <w:color w:val="000000"/>
        </w:rPr>
        <w:t>Оргкомитет</w:t>
      </w:r>
      <w:r w:rsidRPr="00210F6F">
        <w:rPr>
          <w:color w:val="000000"/>
        </w:rPr>
        <w:t xml:space="preserve">ом и </w:t>
      </w:r>
      <w:r>
        <w:rPr>
          <w:color w:val="000000"/>
        </w:rPr>
        <w:t>Жюри</w:t>
      </w:r>
      <w:r w:rsidRPr="00210F6F">
        <w:rPr>
          <w:color w:val="000000"/>
        </w:rPr>
        <w:t xml:space="preserve"> школьного этапа. Показ работ проводиться в очной форме. Окончательное подведение итогов </w:t>
      </w:r>
      <w:r>
        <w:rPr>
          <w:color w:val="000000"/>
        </w:rPr>
        <w:t>Олимпиад</w:t>
      </w:r>
      <w:r w:rsidRPr="00210F6F">
        <w:rPr>
          <w:color w:val="000000"/>
        </w:rPr>
        <w:t xml:space="preserve">ы возможно только после показа работ и проведения апелляций. 8.6. На показ работ допускаются только участники </w:t>
      </w:r>
      <w:r>
        <w:rPr>
          <w:color w:val="000000"/>
        </w:rPr>
        <w:t>Олимпиад</w:t>
      </w:r>
      <w:r w:rsidRPr="00210F6F">
        <w:rPr>
          <w:color w:val="000000"/>
        </w:rPr>
        <w:t xml:space="preserve">ы. Участник имеет право задать члену </w:t>
      </w:r>
      <w:r>
        <w:rPr>
          <w:color w:val="000000"/>
        </w:rPr>
        <w:t>Жюри</w:t>
      </w:r>
      <w:r w:rsidRPr="00210F6F">
        <w:rPr>
          <w:color w:val="000000"/>
        </w:rPr>
        <w:t xml:space="preserve"> вопросы по оценке приведенного им решения. В случае если </w:t>
      </w:r>
      <w:r>
        <w:rPr>
          <w:color w:val="000000"/>
        </w:rPr>
        <w:t>Жюри</w:t>
      </w:r>
      <w:r w:rsidRPr="00210F6F">
        <w:rPr>
          <w:color w:val="000000"/>
        </w:rPr>
        <w:t xml:space="preserve"> соглашается с аргументами участника по изменению оценки какого-либо задания в его работе, соответствующее изменение согласовывается с. председателем </w:t>
      </w:r>
      <w:r>
        <w:rPr>
          <w:color w:val="000000"/>
        </w:rPr>
        <w:t>Жюри</w:t>
      </w:r>
      <w:r w:rsidRPr="00210F6F">
        <w:rPr>
          <w:color w:val="000000"/>
        </w:rPr>
        <w:t xml:space="preserve"> и вносится в протокол.</w:t>
      </w:r>
    </w:p>
    <w:p w:rsidR="005C0183" w:rsidRPr="00210F6F" w:rsidRDefault="005C0183" w:rsidP="0020556B">
      <w:pPr>
        <w:tabs>
          <w:tab w:val="left" w:pos="0"/>
        </w:tabs>
        <w:ind w:firstLine="709"/>
        <w:jc w:val="both"/>
        <w:rPr>
          <w:color w:val="000000"/>
        </w:rPr>
      </w:pPr>
      <w:r w:rsidRPr="00210F6F">
        <w:rPr>
          <w:color w:val="000000"/>
        </w:rPr>
        <w:lastRenderedPageBreak/>
        <w:t xml:space="preserve">8.7. Во время показа работ участникам </w:t>
      </w:r>
      <w:r>
        <w:rPr>
          <w:color w:val="000000"/>
        </w:rPr>
        <w:t>Олимпиад</w:t>
      </w:r>
      <w:r w:rsidRPr="00210F6F">
        <w:rPr>
          <w:color w:val="000000"/>
        </w:rPr>
        <w:t xml:space="preserve">ы запрещается иметь при себе письменные принадлежности. </w:t>
      </w:r>
    </w:p>
    <w:p w:rsidR="005C0183" w:rsidRPr="00210F6F" w:rsidRDefault="005C0183" w:rsidP="0020556B">
      <w:pPr>
        <w:tabs>
          <w:tab w:val="left" w:pos="0"/>
        </w:tabs>
        <w:ind w:firstLine="709"/>
        <w:jc w:val="both"/>
        <w:rPr>
          <w:color w:val="000000"/>
        </w:rPr>
      </w:pPr>
      <w:r w:rsidRPr="00210F6F">
        <w:rPr>
          <w:color w:val="000000"/>
        </w:rPr>
        <w:t xml:space="preserve">8.8. Не рекомендуется осуществлять показ работ в дни проведения туров </w:t>
      </w:r>
      <w:r>
        <w:rPr>
          <w:color w:val="000000"/>
        </w:rPr>
        <w:t>Олимпиад</w:t>
      </w:r>
      <w:r w:rsidRPr="00210F6F">
        <w:rPr>
          <w:color w:val="000000"/>
        </w:rPr>
        <w:t>ы.</w:t>
      </w:r>
    </w:p>
    <w:p w:rsidR="005C0183" w:rsidRPr="00210F6F" w:rsidRDefault="005C0183" w:rsidP="0043384D">
      <w:pPr>
        <w:tabs>
          <w:tab w:val="left" w:pos="0"/>
          <w:tab w:val="left" w:pos="993"/>
        </w:tabs>
        <w:ind w:firstLine="709"/>
        <w:jc w:val="both"/>
        <w:rPr>
          <w:b/>
          <w:lang w:eastAsia="ru-RU"/>
        </w:rPr>
      </w:pPr>
    </w:p>
    <w:p w:rsidR="005C0183" w:rsidRPr="0043384D" w:rsidRDefault="005C0183" w:rsidP="00622586">
      <w:pPr>
        <w:pStyle w:val="a3"/>
        <w:numPr>
          <w:ilvl w:val="0"/>
          <w:numId w:val="57"/>
        </w:numPr>
        <w:tabs>
          <w:tab w:val="left" w:pos="0"/>
          <w:tab w:val="left" w:pos="993"/>
        </w:tabs>
        <w:ind w:left="0" w:firstLine="709"/>
        <w:jc w:val="both"/>
        <w:rPr>
          <w:b/>
          <w:bCs/>
          <w:color w:val="000000"/>
        </w:rPr>
      </w:pPr>
      <w:r w:rsidRPr="0043384D">
        <w:rPr>
          <w:b/>
          <w:bCs/>
          <w:color w:val="000000"/>
        </w:rPr>
        <w:t>Порядок проведения апелляции по результатам проверки заданий</w:t>
      </w:r>
    </w:p>
    <w:p w:rsidR="005C0183" w:rsidRPr="00210F6F" w:rsidRDefault="005C0183" w:rsidP="0043384D">
      <w:pPr>
        <w:tabs>
          <w:tab w:val="left" w:pos="0"/>
          <w:tab w:val="left" w:pos="993"/>
        </w:tabs>
        <w:ind w:firstLine="709"/>
        <w:jc w:val="both"/>
        <w:rPr>
          <w:b/>
          <w:bCs/>
          <w:color w:val="000000"/>
        </w:rPr>
      </w:pPr>
    </w:p>
    <w:p w:rsidR="005C0183" w:rsidRPr="00210F6F" w:rsidRDefault="005C0183" w:rsidP="0043384D">
      <w:pPr>
        <w:tabs>
          <w:tab w:val="left" w:pos="0"/>
          <w:tab w:val="left" w:pos="993"/>
        </w:tabs>
        <w:ind w:firstLine="709"/>
        <w:jc w:val="both"/>
        <w:rPr>
          <w:color w:val="000000"/>
        </w:rPr>
      </w:pPr>
      <w:r w:rsidRPr="00210F6F">
        <w:rPr>
          <w:color w:val="000000"/>
        </w:rPr>
        <w:t xml:space="preserve">9.1. Апелляция проводится в случаях несогласия участника </w:t>
      </w:r>
      <w:r>
        <w:rPr>
          <w:color w:val="000000"/>
        </w:rPr>
        <w:t>Олимпиад</w:t>
      </w:r>
      <w:r w:rsidRPr="00210F6F">
        <w:rPr>
          <w:color w:val="000000"/>
        </w:rPr>
        <w:t xml:space="preserve">ы с результатами оценивания его </w:t>
      </w:r>
      <w:r>
        <w:rPr>
          <w:color w:val="000000"/>
        </w:rPr>
        <w:t>Олимпиад</w:t>
      </w:r>
      <w:r w:rsidRPr="00210F6F">
        <w:rPr>
          <w:color w:val="000000"/>
        </w:rPr>
        <w:t xml:space="preserve">ной работы или нарушения процедуры проведения </w:t>
      </w:r>
      <w:r>
        <w:rPr>
          <w:color w:val="000000"/>
        </w:rPr>
        <w:t>Олимпиад</w:t>
      </w:r>
      <w:r w:rsidRPr="00210F6F">
        <w:rPr>
          <w:color w:val="000000"/>
        </w:rPr>
        <w:t xml:space="preserve">ы. Время и место проведения апелляции устанавливается </w:t>
      </w:r>
      <w:r>
        <w:rPr>
          <w:color w:val="000000"/>
        </w:rPr>
        <w:t>Оргкомитет</w:t>
      </w:r>
      <w:r w:rsidRPr="00210F6F">
        <w:rPr>
          <w:color w:val="000000"/>
        </w:rPr>
        <w:t xml:space="preserve">ом </w:t>
      </w:r>
      <w:r>
        <w:rPr>
          <w:color w:val="000000"/>
        </w:rPr>
        <w:t>Олимпиад</w:t>
      </w:r>
      <w:r w:rsidRPr="00210F6F">
        <w:rPr>
          <w:color w:val="000000"/>
        </w:rPr>
        <w:t>ы..</w:t>
      </w:r>
    </w:p>
    <w:p w:rsidR="005C0183" w:rsidRPr="00210F6F" w:rsidRDefault="005C0183" w:rsidP="0043384D">
      <w:pPr>
        <w:tabs>
          <w:tab w:val="left" w:pos="0"/>
          <w:tab w:val="left" w:pos="993"/>
        </w:tabs>
        <w:ind w:firstLine="709"/>
        <w:jc w:val="both"/>
        <w:rPr>
          <w:color w:val="000000"/>
        </w:rPr>
      </w:pPr>
      <w:r w:rsidRPr="00210F6F">
        <w:rPr>
          <w:color w:val="000000"/>
        </w:rPr>
        <w:t xml:space="preserve">9.2. Порядок проведения апелляции доводится до сведения участников </w:t>
      </w:r>
      <w:r>
        <w:rPr>
          <w:color w:val="000000"/>
        </w:rPr>
        <w:t>Олимпиад</w:t>
      </w:r>
      <w:r w:rsidRPr="00210F6F">
        <w:rPr>
          <w:color w:val="000000"/>
        </w:rPr>
        <w:t xml:space="preserve">ы до начала тура </w:t>
      </w:r>
      <w:r>
        <w:rPr>
          <w:color w:val="000000"/>
        </w:rPr>
        <w:t>Олимпиад</w:t>
      </w:r>
      <w:r w:rsidRPr="00210F6F">
        <w:rPr>
          <w:color w:val="000000"/>
        </w:rPr>
        <w:t>ы.</w:t>
      </w:r>
    </w:p>
    <w:p w:rsidR="005C0183" w:rsidRPr="00210F6F" w:rsidRDefault="005C0183" w:rsidP="0043384D">
      <w:pPr>
        <w:tabs>
          <w:tab w:val="left" w:pos="0"/>
          <w:tab w:val="left" w:pos="993"/>
        </w:tabs>
        <w:ind w:firstLine="709"/>
        <w:jc w:val="both"/>
        <w:rPr>
          <w:color w:val="000000"/>
        </w:rPr>
      </w:pPr>
      <w:r w:rsidRPr="00210F6F">
        <w:rPr>
          <w:color w:val="000000"/>
        </w:rPr>
        <w:t xml:space="preserve">9.3. Для проведения апелляции </w:t>
      </w:r>
      <w:r>
        <w:rPr>
          <w:color w:val="000000"/>
        </w:rPr>
        <w:t>Оргкомитет</w:t>
      </w:r>
      <w:r w:rsidRPr="00210F6F">
        <w:rPr>
          <w:color w:val="000000"/>
        </w:rPr>
        <w:t xml:space="preserve"> </w:t>
      </w:r>
      <w:r>
        <w:rPr>
          <w:color w:val="000000"/>
        </w:rPr>
        <w:t>Олимпиад</w:t>
      </w:r>
      <w:r w:rsidRPr="00210F6F">
        <w:rPr>
          <w:color w:val="000000"/>
        </w:rPr>
        <w:t xml:space="preserve">ы создает апелляционную комиссию из членов </w:t>
      </w:r>
      <w:r>
        <w:rPr>
          <w:color w:val="000000"/>
        </w:rPr>
        <w:t>Жюри</w:t>
      </w:r>
      <w:r w:rsidRPr="00210F6F">
        <w:rPr>
          <w:color w:val="000000"/>
        </w:rPr>
        <w:t xml:space="preserve"> (не менее двух человек). </w:t>
      </w:r>
    </w:p>
    <w:p w:rsidR="005C0183" w:rsidRPr="00210F6F" w:rsidRDefault="005C0183" w:rsidP="0020556B">
      <w:pPr>
        <w:tabs>
          <w:tab w:val="left" w:pos="0"/>
        </w:tabs>
        <w:ind w:firstLine="709"/>
        <w:jc w:val="both"/>
        <w:rPr>
          <w:color w:val="000000"/>
        </w:rPr>
      </w:pPr>
      <w:r w:rsidRPr="00210F6F">
        <w:rPr>
          <w:color w:val="000000"/>
        </w:rPr>
        <w:t xml:space="preserve">9.4. Участнику </w:t>
      </w:r>
      <w:r>
        <w:rPr>
          <w:color w:val="000000"/>
        </w:rPr>
        <w:t>Олимпиад</w:t>
      </w:r>
      <w:r w:rsidRPr="00210F6F">
        <w:rPr>
          <w:color w:val="000000"/>
        </w:rPr>
        <w:t xml:space="preserve">ы, подавшему апелляцию, предоставляется возможность убедиться в том, что его работа проверена и оценена в соответствии с установленными требованиями. </w:t>
      </w:r>
    </w:p>
    <w:p w:rsidR="005C0183" w:rsidRPr="00210F6F" w:rsidRDefault="005C0183" w:rsidP="0020556B">
      <w:pPr>
        <w:tabs>
          <w:tab w:val="left" w:pos="0"/>
        </w:tabs>
        <w:ind w:firstLine="709"/>
        <w:jc w:val="both"/>
        <w:rPr>
          <w:color w:val="000000"/>
        </w:rPr>
      </w:pPr>
      <w:r w:rsidRPr="00210F6F">
        <w:rPr>
          <w:color w:val="000000"/>
        </w:rPr>
        <w:t xml:space="preserve">9.5. Апелляция участника </w:t>
      </w:r>
      <w:r>
        <w:rPr>
          <w:color w:val="000000"/>
        </w:rPr>
        <w:t>Олимпиад</w:t>
      </w:r>
      <w:r w:rsidRPr="00210F6F">
        <w:rPr>
          <w:color w:val="000000"/>
        </w:rPr>
        <w:t xml:space="preserve">ы рассматривается в день показа работ. 9.6. Для проведения апелляции участник </w:t>
      </w:r>
      <w:r>
        <w:rPr>
          <w:color w:val="000000"/>
        </w:rPr>
        <w:t>Олимпиад</w:t>
      </w:r>
      <w:r w:rsidRPr="00210F6F">
        <w:rPr>
          <w:color w:val="000000"/>
        </w:rPr>
        <w:t xml:space="preserve">ы подает письменное заявление на имя председателя </w:t>
      </w:r>
      <w:r>
        <w:rPr>
          <w:color w:val="000000"/>
        </w:rPr>
        <w:t>Жюри</w:t>
      </w:r>
      <w:r w:rsidRPr="00210F6F">
        <w:rPr>
          <w:color w:val="000000"/>
        </w:rPr>
        <w:t xml:space="preserve">. </w:t>
      </w:r>
    </w:p>
    <w:p w:rsidR="005C0183" w:rsidRPr="00210F6F" w:rsidRDefault="005C0183" w:rsidP="0020556B">
      <w:pPr>
        <w:tabs>
          <w:tab w:val="left" w:pos="0"/>
        </w:tabs>
        <w:ind w:firstLine="709"/>
        <w:jc w:val="both"/>
        <w:rPr>
          <w:color w:val="000000"/>
        </w:rPr>
      </w:pPr>
      <w:r w:rsidRPr="00210F6F">
        <w:rPr>
          <w:color w:val="000000"/>
        </w:rPr>
        <w:t xml:space="preserve">9.7. На рассмотрении апелляции имеют право присутствовать участник </w:t>
      </w:r>
      <w:r>
        <w:rPr>
          <w:color w:val="000000"/>
        </w:rPr>
        <w:t>Олимпиад</w:t>
      </w:r>
      <w:r w:rsidRPr="00210F6F">
        <w:rPr>
          <w:color w:val="000000"/>
        </w:rPr>
        <w:t xml:space="preserve">ы, подавший заявление. </w:t>
      </w:r>
    </w:p>
    <w:p w:rsidR="005C0183" w:rsidRPr="00210F6F" w:rsidRDefault="005C0183" w:rsidP="0020556B">
      <w:pPr>
        <w:tabs>
          <w:tab w:val="left" w:pos="0"/>
        </w:tabs>
        <w:ind w:firstLine="709"/>
        <w:jc w:val="both"/>
        <w:rPr>
          <w:color w:val="000000"/>
        </w:rPr>
      </w:pPr>
      <w:r w:rsidRPr="00210F6F">
        <w:rPr>
          <w:color w:val="000000"/>
        </w:rPr>
        <w:t xml:space="preserve">9.8. На апелляции повторно проверяется только текст решения задачи. Устные пояснения апеллирующего не оцениваются. </w:t>
      </w:r>
    </w:p>
    <w:p w:rsidR="005C0183" w:rsidRPr="00210F6F" w:rsidRDefault="005C0183" w:rsidP="0043384D">
      <w:pPr>
        <w:tabs>
          <w:tab w:val="left" w:pos="-851"/>
        </w:tabs>
        <w:ind w:firstLine="709"/>
        <w:jc w:val="both"/>
        <w:rPr>
          <w:color w:val="000000"/>
        </w:rPr>
      </w:pPr>
      <w:r w:rsidRPr="00210F6F">
        <w:rPr>
          <w:color w:val="000000"/>
        </w:rPr>
        <w:t>9.9. По результатам рассмотрения апелляции апелляционная комиссия принимает одно из решений:</w:t>
      </w:r>
    </w:p>
    <w:p w:rsidR="005C0183" w:rsidRDefault="005C0183" w:rsidP="0043384D">
      <w:pPr>
        <w:tabs>
          <w:tab w:val="left" w:pos="-851"/>
        </w:tabs>
        <w:ind w:firstLine="709"/>
        <w:jc w:val="both"/>
        <w:rPr>
          <w:color w:val="000000"/>
        </w:rPr>
      </w:pPr>
      <w:r w:rsidRPr="00210F6F">
        <w:rPr>
          <w:color w:val="000000"/>
        </w:rPr>
        <w:sym w:font="Symbol" w:char="F0B7"/>
      </w:r>
      <w:r w:rsidRPr="00210F6F">
        <w:rPr>
          <w:color w:val="000000"/>
        </w:rPr>
        <w:t xml:space="preserve"> апелляцию отклонить и сохранить выставленные баллы;</w:t>
      </w:r>
      <w:r>
        <w:rPr>
          <w:color w:val="000000"/>
        </w:rPr>
        <w:t xml:space="preserve"> </w:t>
      </w:r>
    </w:p>
    <w:p w:rsidR="005C0183" w:rsidRPr="00210F6F" w:rsidRDefault="005C0183" w:rsidP="0043384D">
      <w:pPr>
        <w:tabs>
          <w:tab w:val="left" w:pos="-851"/>
        </w:tabs>
        <w:ind w:firstLine="709"/>
        <w:jc w:val="both"/>
        <w:rPr>
          <w:color w:val="000000"/>
        </w:rPr>
      </w:pPr>
      <w:r w:rsidRPr="00210F6F">
        <w:rPr>
          <w:color w:val="000000"/>
        </w:rPr>
        <w:sym w:font="Symbol" w:char="F0B7"/>
      </w:r>
      <w:r w:rsidRPr="00210F6F">
        <w:rPr>
          <w:color w:val="000000"/>
        </w:rPr>
        <w:t xml:space="preserve"> апелляцию удовлетворить и изменить оценку в ____ баллов на _____ баллов.</w:t>
      </w:r>
    </w:p>
    <w:p w:rsidR="005C0183" w:rsidRPr="00210F6F" w:rsidRDefault="005C0183" w:rsidP="0043384D">
      <w:pPr>
        <w:tabs>
          <w:tab w:val="left" w:pos="-851"/>
        </w:tabs>
        <w:ind w:firstLine="709"/>
        <w:jc w:val="both"/>
        <w:rPr>
          <w:color w:val="000000"/>
        </w:rPr>
      </w:pPr>
      <w:r w:rsidRPr="00210F6F">
        <w:rPr>
          <w:color w:val="000000"/>
        </w:rPr>
        <w:t xml:space="preserve">9.10. </w:t>
      </w:r>
      <w:r w:rsidRPr="00210F6F">
        <w:rPr>
          <w:b/>
          <w:color w:val="000000"/>
        </w:rPr>
        <w:t xml:space="preserve">Система оценивания </w:t>
      </w:r>
      <w:r>
        <w:rPr>
          <w:b/>
          <w:color w:val="000000"/>
        </w:rPr>
        <w:t>Олимпиад</w:t>
      </w:r>
      <w:r w:rsidRPr="00210F6F">
        <w:rPr>
          <w:b/>
          <w:color w:val="000000"/>
        </w:rPr>
        <w:t>ных заданий не может быть предметом апелляции и пересмотру не подлежит.</w:t>
      </w:r>
      <w:r w:rsidRPr="00210F6F">
        <w:rPr>
          <w:color w:val="000000"/>
        </w:rPr>
        <w:t xml:space="preserve"> </w:t>
      </w:r>
    </w:p>
    <w:p w:rsidR="005C0183" w:rsidRPr="00210F6F" w:rsidRDefault="005C0183" w:rsidP="0043384D">
      <w:pPr>
        <w:tabs>
          <w:tab w:val="left" w:pos="-851"/>
        </w:tabs>
        <w:ind w:firstLine="709"/>
        <w:jc w:val="both"/>
        <w:rPr>
          <w:color w:val="000000"/>
        </w:rPr>
      </w:pPr>
      <w:r w:rsidRPr="00210F6F">
        <w:rPr>
          <w:color w:val="000000"/>
        </w:rPr>
        <w:t xml:space="preserve">9.11.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5C0183" w:rsidRPr="00210F6F" w:rsidRDefault="005C0183" w:rsidP="0020556B">
      <w:pPr>
        <w:tabs>
          <w:tab w:val="left" w:pos="0"/>
        </w:tabs>
        <w:ind w:firstLine="709"/>
        <w:jc w:val="both"/>
        <w:rPr>
          <w:color w:val="000000"/>
        </w:rPr>
      </w:pPr>
      <w:r>
        <w:rPr>
          <w:color w:val="000000"/>
        </w:rPr>
        <w:t>9</w:t>
      </w:r>
      <w:r w:rsidRPr="00210F6F">
        <w:rPr>
          <w:color w:val="000000"/>
        </w:rPr>
        <w:t>.12. Работа апелляционной комиссии оформляется протоколами, которые подписываются председателем и всеми членами комиссии.</w:t>
      </w:r>
      <w:r w:rsidRPr="00210F6F">
        <w:rPr>
          <w:color w:val="000000"/>
        </w:rPr>
        <w:br/>
        <w:t xml:space="preserve"> 9.13. Протоколы проведения апелляции передаются председателю </w:t>
      </w:r>
      <w:r>
        <w:rPr>
          <w:color w:val="000000"/>
        </w:rPr>
        <w:t>Жюри</w:t>
      </w:r>
      <w:r w:rsidRPr="00210F6F">
        <w:rPr>
          <w:color w:val="000000"/>
        </w:rPr>
        <w:t xml:space="preserve"> для внесения соответствующих изменений в отчетную документацию. </w:t>
      </w:r>
    </w:p>
    <w:p w:rsidR="005C0183" w:rsidRPr="00210F6F" w:rsidRDefault="005C0183" w:rsidP="0043384D">
      <w:pPr>
        <w:tabs>
          <w:tab w:val="left" w:pos="0"/>
          <w:tab w:val="left" w:pos="1134"/>
        </w:tabs>
        <w:ind w:firstLine="709"/>
        <w:jc w:val="both"/>
        <w:rPr>
          <w:color w:val="000000"/>
        </w:rPr>
      </w:pPr>
      <w:r w:rsidRPr="00210F6F">
        <w:rPr>
          <w:color w:val="000000"/>
        </w:rPr>
        <w:t xml:space="preserve">9.14. Официальным объявлением итогов </w:t>
      </w:r>
      <w:r>
        <w:rPr>
          <w:color w:val="000000"/>
        </w:rPr>
        <w:t>Олимпиад</w:t>
      </w:r>
      <w:r w:rsidRPr="00210F6F">
        <w:rPr>
          <w:color w:val="000000"/>
        </w:rPr>
        <w:t xml:space="preserve">ы считается вывешенная на всеобщее обозрение в месте проведения </w:t>
      </w:r>
      <w:r>
        <w:rPr>
          <w:color w:val="000000"/>
        </w:rPr>
        <w:t>Олимпиад</w:t>
      </w:r>
      <w:r w:rsidRPr="00210F6F">
        <w:rPr>
          <w:color w:val="000000"/>
        </w:rPr>
        <w:t xml:space="preserve">ы итоговая таблица результатов выполнения </w:t>
      </w:r>
      <w:r>
        <w:rPr>
          <w:color w:val="000000"/>
        </w:rPr>
        <w:t>Олимпиад</w:t>
      </w:r>
      <w:r w:rsidRPr="00210F6F">
        <w:rPr>
          <w:color w:val="000000"/>
        </w:rPr>
        <w:t xml:space="preserve">ных заданий, заверенная подписями председателя и членов </w:t>
      </w:r>
      <w:r>
        <w:rPr>
          <w:color w:val="000000"/>
        </w:rPr>
        <w:t>Жюри</w:t>
      </w:r>
      <w:r w:rsidRPr="00210F6F">
        <w:rPr>
          <w:color w:val="000000"/>
        </w:rPr>
        <w:t xml:space="preserve"> и печатью организационного комитета.</w:t>
      </w:r>
    </w:p>
    <w:p w:rsidR="005C0183" w:rsidRDefault="005C0183" w:rsidP="0043384D">
      <w:pPr>
        <w:tabs>
          <w:tab w:val="left" w:pos="0"/>
          <w:tab w:val="left" w:pos="1134"/>
        </w:tabs>
        <w:ind w:firstLine="709"/>
        <w:jc w:val="both"/>
        <w:rPr>
          <w:color w:val="000000"/>
        </w:rPr>
      </w:pPr>
      <w:r w:rsidRPr="00210F6F">
        <w:rPr>
          <w:color w:val="000000"/>
        </w:rPr>
        <w:t xml:space="preserve">9.15. Окончательные итоги </w:t>
      </w:r>
      <w:r>
        <w:rPr>
          <w:color w:val="000000"/>
        </w:rPr>
        <w:t>Олимпиад</w:t>
      </w:r>
      <w:r w:rsidRPr="00210F6F">
        <w:rPr>
          <w:color w:val="000000"/>
        </w:rPr>
        <w:t xml:space="preserve">ы утверждаются </w:t>
      </w:r>
      <w:r>
        <w:rPr>
          <w:color w:val="000000"/>
        </w:rPr>
        <w:t>Оргкомитет</w:t>
      </w:r>
      <w:r w:rsidRPr="00210F6F">
        <w:rPr>
          <w:color w:val="000000"/>
        </w:rPr>
        <w:t>ом с учетом результатов работы апелляционной комиссии.</w:t>
      </w:r>
    </w:p>
    <w:p w:rsidR="005C0183" w:rsidRDefault="005C0183" w:rsidP="0043384D">
      <w:pPr>
        <w:tabs>
          <w:tab w:val="left" w:pos="0"/>
          <w:tab w:val="left" w:pos="1134"/>
        </w:tabs>
        <w:ind w:firstLine="709"/>
        <w:jc w:val="both"/>
        <w:rPr>
          <w:color w:val="000000"/>
        </w:rPr>
      </w:pPr>
    </w:p>
    <w:p w:rsidR="005C0183" w:rsidRPr="0043384D" w:rsidRDefault="005C0183" w:rsidP="00622586">
      <w:pPr>
        <w:pStyle w:val="a3"/>
        <w:numPr>
          <w:ilvl w:val="0"/>
          <w:numId w:val="57"/>
        </w:numPr>
        <w:tabs>
          <w:tab w:val="left" w:pos="0"/>
          <w:tab w:val="left" w:pos="1134"/>
        </w:tabs>
        <w:ind w:left="0" w:firstLine="709"/>
        <w:jc w:val="both"/>
        <w:rPr>
          <w:color w:val="000000"/>
        </w:rPr>
      </w:pPr>
      <w:r w:rsidRPr="0043384D">
        <w:rPr>
          <w:b/>
          <w:bCs/>
          <w:color w:val="000000"/>
        </w:rPr>
        <w:t xml:space="preserve">Порядок подведения итогов </w:t>
      </w:r>
      <w:r>
        <w:rPr>
          <w:b/>
          <w:bCs/>
          <w:color w:val="000000"/>
        </w:rPr>
        <w:t>Олимпиад</w:t>
      </w:r>
      <w:r w:rsidRPr="0043384D">
        <w:rPr>
          <w:b/>
          <w:bCs/>
          <w:color w:val="000000"/>
        </w:rPr>
        <w:t>ы</w:t>
      </w:r>
      <w:r w:rsidRPr="0043384D">
        <w:rPr>
          <w:color w:val="000000"/>
        </w:rPr>
        <w:t xml:space="preserve"> </w:t>
      </w:r>
    </w:p>
    <w:p w:rsidR="005C0183" w:rsidRPr="00210F6F" w:rsidRDefault="005C0183" w:rsidP="0043384D">
      <w:pPr>
        <w:tabs>
          <w:tab w:val="left" w:pos="0"/>
          <w:tab w:val="left" w:pos="1134"/>
        </w:tabs>
        <w:ind w:firstLine="709"/>
        <w:jc w:val="both"/>
        <w:rPr>
          <w:color w:val="000000"/>
        </w:rPr>
      </w:pPr>
    </w:p>
    <w:p w:rsidR="005C0183" w:rsidRPr="00210F6F" w:rsidRDefault="005C0183" w:rsidP="0043384D">
      <w:pPr>
        <w:pStyle w:val="Default"/>
        <w:tabs>
          <w:tab w:val="left" w:pos="0"/>
          <w:tab w:val="left" w:pos="1134"/>
        </w:tabs>
        <w:ind w:firstLine="709"/>
        <w:jc w:val="both"/>
        <w:rPr>
          <w:color w:val="FF0000"/>
        </w:rPr>
      </w:pPr>
      <w:r w:rsidRPr="00210F6F">
        <w:t xml:space="preserve">10.1. Победители и призеры </w:t>
      </w:r>
      <w:r>
        <w:t>Олимпиад</w:t>
      </w:r>
      <w:r w:rsidRPr="00210F6F">
        <w:t xml:space="preserve">ы определяются по результатам решения участниками задач в каждой из параллелей (отдельно по 7-м, 8-м, 9-м, 10-м и 11-м </w:t>
      </w:r>
      <w:r w:rsidRPr="00210F6F">
        <w:rPr>
          <w:color w:val="FF0000"/>
        </w:rPr>
        <w:t xml:space="preserve">классам). </w:t>
      </w:r>
    </w:p>
    <w:p w:rsidR="005C0183" w:rsidRPr="00210F6F" w:rsidRDefault="005C0183" w:rsidP="0043384D">
      <w:pPr>
        <w:tabs>
          <w:tab w:val="left" w:pos="0"/>
          <w:tab w:val="left" w:pos="1134"/>
        </w:tabs>
        <w:ind w:firstLine="709"/>
        <w:jc w:val="both"/>
        <w:rPr>
          <w:color w:val="000000"/>
        </w:rPr>
      </w:pPr>
      <w:r w:rsidRPr="00210F6F">
        <w:rPr>
          <w:color w:val="000000"/>
        </w:rPr>
        <w:t xml:space="preserve">10.2.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w:t>
      </w:r>
      <w:r w:rsidRPr="00210F6F">
        <w:rPr>
          <w:color w:val="000000"/>
        </w:rPr>
        <w:lastRenderedPageBreak/>
        <w:t xml:space="preserve">баллами располагаются в алфавитном порядке. На основании итоговой таблицы </w:t>
      </w:r>
      <w:r>
        <w:rPr>
          <w:color w:val="000000"/>
        </w:rPr>
        <w:t>Жюри</w:t>
      </w:r>
      <w:r w:rsidRPr="00210F6F">
        <w:rPr>
          <w:color w:val="000000"/>
        </w:rPr>
        <w:t xml:space="preserve"> определяет победителей и призеров </w:t>
      </w:r>
      <w:r>
        <w:rPr>
          <w:color w:val="000000"/>
        </w:rPr>
        <w:t>Олимпиад</w:t>
      </w:r>
      <w:r w:rsidRPr="00210F6F">
        <w:rPr>
          <w:color w:val="000000"/>
        </w:rPr>
        <w:t xml:space="preserve">ы. </w:t>
      </w:r>
    </w:p>
    <w:p w:rsidR="005C0183" w:rsidRPr="00210F6F" w:rsidRDefault="005C0183" w:rsidP="0020556B">
      <w:pPr>
        <w:tabs>
          <w:tab w:val="left" w:pos="0"/>
        </w:tabs>
        <w:ind w:firstLine="709"/>
        <w:jc w:val="both"/>
        <w:rPr>
          <w:color w:val="000000"/>
        </w:rPr>
      </w:pPr>
      <w:r w:rsidRPr="00210F6F">
        <w:rPr>
          <w:color w:val="000000"/>
        </w:rPr>
        <w:t xml:space="preserve">10.3. Председатель </w:t>
      </w:r>
      <w:r>
        <w:rPr>
          <w:color w:val="000000"/>
        </w:rPr>
        <w:t>Жюри</w:t>
      </w:r>
      <w:r w:rsidRPr="00210F6F">
        <w:rPr>
          <w:color w:val="000000"/>
        </w:rPr>
        <w:t xml:space="preserve"> передает протокол по определению победителей и призеров в </w:t>
      </w:r>
      <w:r>
        <w:rPr>
          <w:color w:val="000000"/>
        </w:rPr>
        <w:t>Оргкомитет</w:t>
      </w:r>
      <w:r w:rsidRPr="00210F6F">
        <w:rPr>
          <w:color w:val="000000"/>
        </w:rPr>
        <w:t xml:space="preserve"> для утверждения списка победителей и призеров </w:t>
      </w:r>
      <w:r>
        <w:rPr>
          <w:color w:val="000000"/>
        </w:rPr>
        <w:t>Олимпиад</w:t>
      </w:r>
      <w:r w:rsidRPr="00210F6F">
        <w:rPr>
          <w:color w:val="000000"/>
        </w:rPr>
        <w:t>ы по физике.</w:t>
      </w:r>
    </w:p>
    <w:p w:rsidR="005C0183" w:rsidRDefault="005C0183" w:rsidP="0020556B">
      <w:pPr>
        <w:tabs>
          <w:tab w:val="left" w:pos="0"/>
        </w:tabs>
        <w:ind w:firstLine="709"/>
        <w:jc w:val="both"/>
        <w:rPr>
          <w:b/>
          <w:lang w:eastAsia="ru-RU"/>
        </w:rPr>
      </w:pPr>
    </w:p>
    <w:p w:rsidR="005C0183" w:rsidRPr="00210F6F" w:rsidRDefault="005C0183" w:rsidP="0020556B">
      <w:pPr>
        <w:tabs>
          <w:tab w:val="left" w:pos="0"/>
        </w:tabs>
        <w:ind w:firstLine="709"/>
        <w:jc w:val="both"/>
        <w:rPr>
          <w:b/>
          <w:lang w:eastAsia="ru-RU"/>
        </w:rPr>
      </w:pPr>
      <w:r>
        <w:rPr>
          <w:b/>
          <w:lang w:eastAsia="ru-RU"/>
        </w:rPr>
        <w:t>11</w:t>
      </w:r>
      <w:r w:rsidRPr="00210F6F">
        <w:rPr>
          <w:b/>
          <w:lang w:eastAsia="ru-RU"/>
        </w:rPr>
        <w:t xml:space="preserve">. Рекомендуемая литература для подготовки заданий школьного этапа </w:t>
      </w:r>
      <w:r>
        <w:rPr>
          <w:b/>
          <w:lang w:eastAsia="ru-RU"/>
        </w:rPr>
        <w:t>Всероссийской олимпиады</w:t>
      </w:r>
      <w:r w:rsidRPr="00210F6F">
        <w:rPr>
          <w:b/>
          <w:lang w:eastAsia="ru-RU"/>
        </w:rPr>
        <w:t xml:space="preserve"> школьников.</w:t>
      </w:r>
    </w:p>
    <w:p w:rsidR="005C0183" w:rsidRPr="00210F6F" w:rsidRDefault="005C0183" w:rsidP="0020556B">
      <w:pPr>
        <w:ind w:firstLine="709"/>
        <w:jc w:val="both"/>
        <w:rPr>
          <w:b/>
          <w:lang w:eastAsia="ru-RU"/>
        </w:rPr>
      </w:pPr>
    </w:p>
    <w:p w:rsidR="005C0183" w:rsidRPr="00210F6F" w:rsidRDefault="005C0183" w:rsidP="0020556B">
      <w:pPr>
        <w:autoSpaceDE w:val="0"/>
        <w:autoSpaceDN w:val="0"/>
        <w:adjustRightInd w:val="0"/>
        <w:ind w:firstLine="709"/>
        <w:jc w:val="both"/>
        <w:rPr>
          <w:color w:val="000000"/>
        </w:rPr>
      </w:pPr>
      <w:r w:rsidRPr="00210F6F">
        <w:rPr>
          <w:color w:val="000000"/>
        </w:rPr>
        <w:t>1. Бутиков Е.И., Кондратьев А.С. Физика: Механика. — Физматлит, 2004.</w:t>
      </w:r>
    </w:p>
    <w:p w:rsidR="005C0183" w:rsidRPr="00210F6F" w:rsidRDefault="005C0183" w:rsidP="0020556B">
      <w:pPr>
        <w:autoSpaceDE w:val="0"/>
        <w:autoSpaceDN w:val="0"/>
        <w:adjustRightInd w:val="0"/>
        <w:ind w:firstLine="709"/>
        <w:jc w:val="both"/>
        <w:rPr>
          <w:color w:val="000000"/>
        </w:rPr>
      </w:pPr>
      <w:r w:rsidRPr="00210F6F">
        <w:rPr>
          <w:color w:val="000000"/>
        </w:rPr>
        <w:t>2. Бутиков Е.И., Кондратьев А.С. Физика: Электродинамика. Оптика. — Физматлит, 2004.</w:t>
      </w:r>
    </w:p>
    <w:p w:rsidR="005C0183" w:rsidRPr="00210F6F" w:rsidRDefault="005C0183" w:rsidP="0020556B">
      <w:pPr>
        <w:autoSpaceDE w:val="0"/>
        <w:autoSpaceDN w:val="0"/>
        <w:adjustRightInd w:val="0"/>
        <w:ind w:firstLine="709"/>
        <w:jc w:val="both"/>
        <w:rPr>
          <w:color w:val="000000"/>
        </w:rPr>
      </w:pPr>
      <w:r w:rsidRPr="00210F6F">
        <w:rPr>
          <w:color w:val="000000"/>
        </w:rPr>
        <w:t>3. Бутиков Е.И., Кондратьев А.С. Физика: Строение и свойства вещества. — Физмат-лит, 2004.</w:t>
      </w:r>
    </w:p>
    <w:p w:rsidR="005C0183" w:rsidRPr="00210F6F" w:rsidRDefault="005C0183" w:rsidP="0020556B">
      <w:pPr>
        <w:autoSpaceDE w:val="0"/>
        <w:autoSpaceDN w:val="0"/>
        <w:adjustRightInd w:val="0"/>
        <w:ind w:firstLine="709"/>
        <w:jc w:val="both"/>
        <w:rPr>
          <w:color w:val="000000"/>
        </w:rPr>
      </w:pPr>
      <w:r w:rsidRPr="00210F6F">
        <w:rPr>
          <w:color w:val="000000"/>
        </w:rPr>
        <w:t>4. Кикоин А.К., Кикоин И.К., Шамеш С.Я., Эвенчик Э.Е. Физика: Учебник для 10класса школ (классов) с углубленным изучением физики. — М.: Просвещение, 2004.</w:t>
      </w:r>
    </w:p>
    <w:p w:rsidR="005C0183" w:rsidRPr="00210F6F" w:rsidRDefault="005C0183" w:rsidP="0020556B">
      <w:pPr>
        <w:autoSpaceDE w:val="0"/>
        <w:autoSpaceDN w:val="0"/>
        <w:adjustRightInd w:val="0"/>
        <w:ind w:firstLine="709"/>
        <w:jc w:val="both"/>
        <w:rPr>
          <w:color w:val="000000"/>
        </w:rPr>
      </w:pPr>
      <w:r w:rsidRPr="00210F6F">
        <w:rPr>
          <w:color w:val="000000"/>
        </w:rPr>
        <w:t>5. Мякишев Г.Я. Учебник для углубленного изучения физики. Механика. 9 класс. —М.: Дрофа, 2006.</w:t>
      </w:r>
    </w:p>
    <w:p w:rsidR="005C0183" w:rsidRPr="00210F6F" w:rsidRDefault="005C0183" w:rsidP="0020556B">
      <w:pPr>
        <w:autoSpaceDE w:val="0"/>
        <w:autoSpaceDN w:val="0"/>
        <w:adjustRightInd w:val="0"/>
        <w:ind w:firstLine="709"/>
        <w:jc w:val="both"/>
        <w:rPr>
          <w:color w:val="000000"/>
        </w:rPr>
      </w:pPr>
      <w:r w:rsidRPr="00210F6F">
        <w:rPr>
          <w:color w:val="000000"/>
        </w:rPr>
        <w:t>6. Мякишев Г.Я., Синяков А.З. Физика. Молекулярная физика. Термодинамика: 10 класс: Учебник для углубленного изучения физики. — М.: Дрофа, 2008.</w:t>
      </w:r>
    </w:p>
    <w:p w:rsidR="005C0183" w:rsidRPr="00210F6F" w:rsidRDefault="005C0183" w:rsidP="0020556B">
      <w:pPr>
        <w:autoSpaceDE w:val="0"/>
        <w:autoSpaceDN w:val="0"/>
        <w:adjustRightInd w:val="0"/>
        <w:ind w:firstLine="709"/>
        <w:jc w:val="both"/>
        <w:rPr>
          <w:color w:val="000000"/>
        </w:rPr>
      </w:pPr>
      <w:r w:rsidRPr="00210F6F">
        <w:rPr>
          <w:color w:val="000000"/>
        </w:rPr>
        <w:t>7. Мякишев Г.Я., Синяков А.З., Слободсков Б.А. Физика: Электродинамика: 10-11 классы: Учебник для углубленного изучения физики. — М.: Дрофа, 2006.</w:t>
      </w:r>
    </w:p>
    <w:p w:rsidR="005C0183" w:rsidRPr="00210F6F" w:rsidRDefault="005C0183" w:rsidP="0020556B">
      <w:pPr>
        <w:autoSpaceDE w:val="0"/>
        <w:autoSpaceDN w:val="0"/>
        <w:adjustRightInd w:val="0"/>
        <w:ind w:firstLine="709"/>
        <w:jc w:val="both"/>
        <w:rPr>
          <w:color w:val="000000"/>
        </w:rPr>
      </w:pPr>
      <w:r w:rsidRPr="00210F6F">
        <w:rPr>
          <w:color w:val="000000"/>
        </w:rPr>
        <w:t>8. Мякишев Г.Я., Синяков А.З. Физика: Колебания и волны. 11 класс: Учебник для углубленного изучения физики. — М.: Дрофа, 2006.</w:t>
      </w:r>
    </w:p>
    <w:p w:rsidR="005C0183" w:rsidRPr="00210F6F" w:rsidRDefault="005C0183" w:rsidP="0020556B">
      <w:pPr>
        <w:autoSpaceDE w:val="0"/>
        <w:autoSpaceDN w:val="0"/>
        <w:adjustRightInd w:val="0"/>
        <w:ind w:firstLine="709"/>
        <w:jc w:val="both"/>
        <w:rPr>
          <w:color w:val="000000"/>
        </w:rPr>
      </w:pPr>
      <w:r w:rsidRPr="00210F6F">
        <w:rPr>
          <w:color w:val="000000"/>
        </w:rPr>
        <w:t>9. Мякишев Г.Я., Синяков А.З. Физика: Оптика. Квантовая физика. 11 класс: Учебник для углубленного изучения физики. — М.: Дрофа, 2006.</w:t>
      </w:r>
    </w:p>
    <w:p w:rsidR="005C0183" w:rsidRPr="00210F6F" w:rsidRDefault="005C0183" w:rsidP="0020556B">
      <w:pPr>
        <w:autoSpaceDE w:val="0"/>
        <w:autoSpaceDN w:val="0"/>
        <w:adjustRightInd w:val="0"/>
        <w:ind w:firstLine="709"/>
        <w:jc w:val="both"/>
        <w:rPr>
          <w:color w:val="000000"/>
        </w:rPr>
      </w:pPr>
      <w:r w:rsidRPr="00210F6F">
        <w:rPr>
          <w:color w:val="000000"/>
        </w:rPr>
        <w:t>10. Физика: Учебник для 10 класса школ и классов с углубленным изучением физики /Под редакцией А.А. Пинского, О.Ф. Кабардина. — М.: Просвещение, 2007.</w:t>
      </w:r>
    </w:p>
    <w:p w:rsidR="005C0183" w:rsidRPr="00210F6F" w:rsidRDefault="005C0183" w:rsidP="0020556B">
      <w:pPr>
        <w:autoSpaceDE w:val="0"/>
        <w:autoSpaceDN w:val="0"/>
        <w:adjustRightInd w:val="0"/>
        <w:ind w:firstLine="709"/>
        <w:jc w:val="both"/>
        <w:rPr>
          <w:color w:val="000000"/>
        </w:rPr>
      </w:pPr>
      <w:r w:rsidRPr="00210F6F">
        <w:rPr>
          <w:color w:val="000000"/>
        </w:rPr>
        <w:t>11. Физика: Учебник для 11 класса школ и классов с углубленным изучением физики. /Под редакцией А.А. Пинского, О.Ф. Кабардина. — М.: Просвещение, 2007.</w:t>
      </w:r>
    </w:p>
    <w:p w:rsidR="005C0183" w:rsidRPr="00210F6F" w:rsidRDefault="005C0183" w:rsidP="0020556B">
      <w:pPr>
        <w:autoSpaceDE w:val="0"/>
        <w:autoSpaceDN w:val="0"/>
        <w:adjustRightInd w:val="0"/>
        <w:ind w:firstLine="709"/>
        <w:jc w:val="both"/>
        <w:rPr>
          <w:color w:val="000000"/>
        </w:rPr>
      </w:pPr>
      <w:r w:rsidRPr="00210F6F">
        <w:rPr>
          <w:color w:val="000000"/>
        </w:rPr>
        <w:t>12. Чижов Г.А., Ханнанов Н.К. Физика, 10 класс. Учебник для классов с углубленным изучением физики. — М.: Дрофа, 2004.</w:t>
      </w:r>
    </w:p>
    <w:p w:rsidR="005C0183" w:rsidRPr="00210F6F" w:rsidRDefault="005C0183" w:rsidP="0020556B">
      <w:pPr>
        <w:autoSpaceDE w:val="0"/>
        <w:autoSpaceDN w:val="0"/>
        <w:adjustRightInd w:val="0"/>
        <w:ind w:firstLine="709"/>
        <w:jc w:val="both"/>
        <w:rPr>
          <w:color w:val="000000"/>
        </w:rPr>
      </w:pPr>
      <w:r w:rsidRPr="00210F6F">
        <w:rPr>
          <w:color w:val="000000"/>
        </w:rPr>
        <w:t>13. Кабардин О.Ф., Орлов В.А. Экспериментальные задания по физике. 9-11 классы. — М.: Вербум — М, 2001.</w:t>
      </w:r>
    </w:p>
    <w:p w:rsidR="005C0183" w:rsidRPr="00210F6F" w:rsidRDefault="005C0183" w:rsidP="0020556B">
      <w:pPr>
        <w:autoSpaceDE w:val="0"/>
        <w:autoSpaceDN w:val="0"/>
        <w:adjustRightInd w:val="0"/>
        <w:ind w:firstLine="709"/>
        <w:jc w:val="both"/>
        <w:rPr>
          <w:color w:val="000000"/>
        </w:rPr>
      </w:pPr>
      <w:r w:rsidRPr="00210F6F">
        <w:rPr>
          <w:color w:val="000000"/>
        </w:rPr>
        <w:t>14. Дж. Сквайрс., Практическая физика. — М.: Издательство Мир, 1971.</w:t>
      </w:r>
    </w:p>
    <w:p w:rsidR="005C0183" w:rsidRPr="00210F6F" w:rsidRDefault="005C0183" w:rsidP="0020556B">
      <w:pPr>
        <w:autoSpaceDE w:val="0"/>
        <w:autoSpaceDN w:val="0"/>
        <w:adjustRightInd w:val="0"/>
        <w:ind w:firstLine="709"/>
        <w:jc w:val="both"/>
        <w:rPr>
          <w:b/>
          <w:bCs/>
          <w:color w:val="000000"/>
        </w:rPr>
      </w:pPr>
      <w:r w:rsidRPr="00210F6F">
        <w:rPr>
          <w:b/>
          <w:bCs/>
          <w:color w:val="000000"/>
        </w:rPr>
        <w:t>Сборники задач и заданий по физике</w:t>
      </w:r>
    </w:p>
    <w:p w:rsidR="005C0183" w:rsidRPr="00210F6F" w:rsidRDefault="005C0183" w:rsidP="0020556B">
      <w:pPr>
        <w:autoSpaceDE w:val="0"/>
        <w:autoSpaceDN w:val="0"/>
        <w:adjustRightInd w:val="0"/>
        <w:ind w:firstLine="709"/>
        <w:jc w:val="both"/>
        <w:rPr>
          <w:color w:val="000000"/>
        </w:rPr>
      </w:pPr>
      <w:r w:rsidRPr="00210F6F">
        <w:rPr>
          <w:color w:val="000000"/>
        </w:rPr>
        <w:t>1. Баканина Л.П., Белонучкин В.Е., Козел С.М. Сборник задач по физике для 10-11 классов с углубленным изучением физики /Под редакцией С.М.Козелла, М.: Вербум — М, 2003.</w:t>
      </w:r>
    </w:p>
    <w:p w:rsidR="005C0183" w:rsidRPr="00210F6F" w:rsidRDefault="005C0183" w:rsidP="0020556B">
      <w:pPr>
        <w:autoSpaceDE w:val="0"/>
        <w:autoSpaceDN w:val="0"/>
        <w:adjustRightInd w:val="0"/>
        <w:ind w:firstLine="709"/>
        <w:jc w:val="both"/>
        <w:rPr>
          <w:color w:val="000000"/>
        </w:rPr>
      </w:pPr>
      <w:r w:rsidRPr="00210F6F">
        <w:rPr>
          <w:color w:val="000000"/>
        </w:rPr>
        <w:t xml:space="preserve">2. Всчероссийские </w:t>
      </w:r>
      <w:r>
        <w:rPr>
          <w:color w:val="000000"/>
        </w:rPr>
        <w:t>Олимпиад</w:t>
      </w:r>
      <w:r w:rsidRPr="00210F6F">
        <w:rPr>
          <w:color w:val="000000"/>
        </w:rPr>
        <w:t>ы по физике. 1992-2004/Научные редакторы: С.М.Козел, В.П.Слободянин. М.: Вербум — М, 2005.</w:t>
      </w:r>
    </w:p>
    <w:p w:rsidR="005C0183" w:rsidRPr="00210F6F" w:rsidRDefault="005C0183" w:rsidP="0020556B">
      <w:pPr>
        <w:autoSpaceDE w:val="0"/>
        <w:autoSpaceDN w:val="0"/>
        <w:adjustRightInd w:val="0"/>
        <w:ind w:firstLine="709"/>
        <w:jc w:val="both"/>
        <w:rPr>
          <w:color w:val="000000"/>
        </w:rPr>
      </w:pPr>
      <w:r w:rsidRPr="00210F6F">
        <w:rPr>
          <w:color w:val="000000"/>
        </w:rPr>
        <w:t>3. Задачи по физике/ Под редакцией О.Я.Савченко, — М.; Наука,1988.</w:t>
      </w:r>
    </w:p>
    <w:p w:rsidR="005C0183" w:rsidRPr="00210F6F" w:rsidRDefault="005C0183" w:rsidP="0020556B">
      <w:pPr>
        <w:autoSpaceDE w:val="0"/>
        <w:autoSpaceDN w:val="0"/>
        <w:adjustRightInd w:val="0"/>
        <w:ind w:firstLine="709"/>
        <w:jc w:val="both"/>
        <w:rPr>
          <w:color w:val="000000"/>
        </w:rPr>
      </w:pPr>
      <w:r w:rsidRPr="00210F6F">
        <w:rPr>
          <w:color w:val="000000"/>
        </w:rPr>
        <w:t>4. Задачи по физике/ Под редакцией О.Я.Савченко, — Новосибирск; Новосибирский государственный университет. 2008.</w:t>
      </w:r>
    </w:p>
    <w:p w:rsidR="005C0183" w:rsidRPr="00210F6F" w:rsidRDefault="005C0183" w:rsidP="0020556B">
      <w:pPr>
        <w:autoSpaceDE w:val="0"/>
        <w:autoSpaceDN w:val="0"/>
        <w:adjustRightInd w:val="0"/>
        <w:ind w:firstLine="709"/>
        <w:jc w:val="both"/>
        <w:rPr>
          <w:color w:val="000000"/>
        </w:rPr>
      </w:pPr>
      <w:r w:rsidRPr="00210F6F">
        <w:rPr>
          <w:color w:val="000000"/>
        </w:rPr>
        <w:t>5. С.М.Козкл, В.А.Коровин, В.А.Орлов, И.А,Иоголевич, В.П.Слободянин. ФИЗИКА 10-11 классы. Сборник задач и заданий с ответами и решениями. Пособие для учащихся общеобразовательных учреждений. М.; Мнемозина, 2004.</w:t>
      </w:r>
    </w:p>
    <w:p w:rsidR="005C0183" w:rsidRPr="00210F6F" w:rsidRDefault="005C0183" w:rsidP="0020556B">
      <w:pPr>
        <w:autoSpaceDE w:val="0"/>
        <w:autoSpaceDN w:val="0"/>
        <w:adjustRightInd w:val="0"/>
        <w:ind w:firstLine="709"/>
        <w:jc w:val="both"/>
        <w:rPr>
          <w:color w:val="000000"/>
        </w:rPr>
      </w:pPr>
      <w:r w:rsidRPr="00210F6F">
        <w:rPr>
          <w:color w:val="000000"/>
        </w:rPr>
        <w:t>6. Гольдфарб Н.И. Физика: Задачник: 9-11 классы: Учебное пособие для общеобразовательных учреждений. — М.: Дрофа, 2007.</w:t>
      </w:r>
    </w:p>
    <w:p w:rsidR="005C0183" w:rsidRPr="00210F6F" w:rsidRDefault="005C0183" w:rsidP="0020556B">
      <w:pPr>
        <w:autoSpaceDE w:val="0"/>
        <w:autoSpaceDN w:val="0"/>
        <w:adjustRightInd w:val="0"/>
        <w:ind w:firstLine="709"/>
        <w:jc w:val="both"/>
        <w:rPr>
          <w:color w:val="000000"/>
        </w:rPr>
      </w:pPr>
      <w:r w:rsidRPr="00210F6F">
        <w:rPr>
          <w:color w:val="000000"/>
        </w:rPr>
        <w:t>7. Кабардин О.Ф., Орлов В.А., Зильберман А.Р. Физика: Задачник: 9-11 классы: Учебное пособие для общеобразовательных учреждений. — М.: Дрофа, 2004.</w:t>
      </w:r>
    </w:p>
    <w:p w:rsidR="005C0183" w:rsidRPr="00210F6F" w:rsidRDefault="005C0183" w:rsidP="0020556B">
      <w:pPr>
        <w:autoSpaceDE w:val="0"/>
        <w:autoSpaceDN w:val="0"/>
        <w:adjustRightInd w:val="0"/>
        <w:ind w:firstLine="709"/>
        <w:jc w:val="both"/>
        <w:rPr>
          <w:color w:val="000000"/>
        </w:rPr>
      </w:pPr>
      <w:r w:rsidRPr="00210F6F">
        <w:rPr>
          <w:color w:val="000000"/>
        </w:rPr>
        <w:t xml:space="preserve">8. Кабардин О.Ф., Орлов В.А. Международные физические </w:t>
      </w:r>
      <w:r>
        <w:rPr>
          <w:color w:val="000000"/>
        </w:rPr>
        <w:t>Олимпиад</w:t>
      </w:r>
      <w:r w:rsidRPr="00210F6F">
        <w:rPr>
          <w:color w:val="000000"/>
        </w:rPr>
        <w:t>ы школьников /Под редакцией В.Г.Разумовского. — М.: Наука, 1985.</w:t>
      </w:r>
    </w:p>
    <w:p w:rsidR="005C0183" w:rsidRPr="00210F6F" w:rsidRDefault="005C0183" w:rsidP="0020556B">
      <w:pPr>
        <w:autoSpaceDE w:val="0"/>
        <w:autoSpaceDN w:val="0"/>
        <w:adjustRightInd w:val="0"/>
        <w:ind w:firstLine="709"/>
        <w:jc w:val="both"/>
        <w:rPr>
          <w:color w:val="000000"/>
        </w:rPr>
      </w:pPr>
      <w:r w:rsidRPr="00210F6F">
        <w:rPr>
          <w:color w:val="000000"/>
        </w:rPr>
        <w:lastRenderedPageBreak/>
        <w:t>9. А.С.Кондратьев, В.М.Уздин. Физика. Сборник задач, — М.: Физматлит, 2005.</w:t>
      </w:r>
    </w:p>
    <w:p w:rsidR="005C0183" w:rsidRPr="00210F6F" w:rsidRDefault="005C0183" w:rsidP="0020556B">
      <w:pPr>
        <w:autoSpaceDE w:val="0"/>
        <w:autoSpaceDN w:val="0"/>
        <w:adjustRightInd w:val="0"/>
        <w:ind w:firstLine="709"/>
        <w:jc w:val="both"/>
        <w:rPr>
          <w:color w:val="000000"/>
        </w:rPr>
      </w:pPr>
      <w:r w:rsidRPr="00210F6F">
        <w:rPr>
          <w:color w:val="000000"/>
        </w:rPr>
        <w:t>10. Пинский А.А. Задачи по физике. — М.: Наука, 2004.</w:t>
      </w:r>
    </w:p>
    <w:p w:rsidR="005C0183" w:rsidRPr="00210F6F" w:rsidRDefault="005C0183" w:rsidP="0020556B">
      <w:pPr>
        <w:autoSpaceDE w:val="0"/>
        <w:autoSpaceDN w:val="0"/>
        <w:adjustRightInd w:val="0"/>
        <w:ind w:firstLine="709"/>
        <w:jc w:val="both"/>
        <w:rPr>
          <w:color w:val="000000"/>
        </w:rPr>
      </w:pPr>
      <w:r w:rsidRPr="00210F6F">
        <w:rPr>
          <w:color w:val="000000"/>
        </w:rPr>
        <w:t xml:space="preserve">11. Слободецкий И.Ш., Орлов В.А. Всесоюзные </w:t>
      </w:r>
      <w:r>
        <w:rPr>
          <w:color w:val="000000"/>
        </w:rPr>
        <w:t>Олимпиад</w:t>
      </w:r>
      <w:r w:rsidRPr="00210F6F">
        <w:rPr>
          <w:color w:val="000000"/>
        </w:rPr>
        <w:t>ы по физике: Пособие для учащихся. — М.: Просвещение, 1982.</w:t>
      </w:r>
    </w:p>
    <w:p w:rsidR="005C0183" w:rsidRPr="00210F6F" w:rsidRDefault="005C0183" w:rsidP="0020556B">
      <w:pPr>
        <w:autoSpaceDE w:val="0"/>
        <w:autoSpaceDN w:val="0"/>
        <w:adjustRightInd w:val="0"/>
        <w:ind w:firstLine="709"/>
        <w:jc w:val="both"/>
        <w:rPr>
          <w:color w:val="000000"/>
        </w:rPr>
      </w:pPr>
      <w:r w:rsidRPr="00210F6F">
        <w:rPr>
          <w:color w:val="000000"/>
        </w:rPr>
        <w:t>12. Черноуцан А.И. Физика. Задачи с ответами и решениями — М.: Высшая школа, 2008.</w:t>
      </w:r>
    </w:p>
    <w:p w:rsidR="005C0183" w:rsidRPr="00210F6F" w:rsidRDefault="005C0183" w:rsidP="0020556B">
      <w:pPr>
        <w:autoSpaceDE w:val="0"/>
        <w:autoSpaceDN w:val="0"/>
        <w:adjustRightInd w:val="0"/>
        <w:ind w:firstLine="709"/>
        <w:jc w:val="both"/>
        <w:rPr>
          <w:color w:val="000000"/>
        </w:rPr>
      </w:pPr>
      <w:smartTag w:uri="urn:schemas-microsoft-com:office:smarttags" w:element="metricconverter">
        <w:smartTagPr>
          <w:attr w:name="ProductID" w:val="13. C"/>
        </w:smartTagPr>
        <w:r w:rsidRPr="00210F6F">
          <w:rPr>
            <w:color w:val="000000"/>
          </w:rPr>
          <w:t>13. C</w:t>
        </w:r>
      </w:smartTag>
      <w:r w:rsidRPr="00210F6F">
        <w:rPr>
          <w:color w:val="000000"/>
        </w:rPr>
        <w:t>.Н.Манида. Физика. Решение задач повышенной сложности. Издательство С. Петербургского университета, 2004.</w:t>
      </w:r>
    </w:p>
    <w:p w:rsidR="005C0183" w:rsidRPr="00210F6F" w:rsidRDefault="005C0183" w:rsidP="0020556B">
      <w:pPr>
        <w:autoSpaceDE w:val="0"/>
        <w:autoSpaceDN w:val="0"/>
        <w:adjustRightInd w:val="0"/>
        <w:ind w:firstLine="709"/>
        <w:jc w:val="both"/>
        <w:rPr>
          <w:b/>
          <w:bCs/>
          <w:color w:val="000000"/>
        </w:rPr>
      </w:pPr>
    </w:p>
    <w:p w:rsidR="005C0183" w:rsidRPr="00210F6F" w:rsidRDefault="005C0183" w:rsidP="0020556B">
      <w:pPr>
        <w:ind w:firstLine="709"/>
        <w:jc w:val="both"/>
        <w:rPr>
          <w:b/>
          <w:lang w:eastAsia="ru-RU"/>
        </w:rPr>
      </w:pPr>
    </w:p>
    <w:p w:rsidR="005C0183" w:rsidRDefault="005C0183" w:rsidP="0020556B">
      <w:pPr>
        <w:tabs>
          <w:tab w:val="num" w:pos="0"/>
        </w:tabs>
        <w:ind w:firstLine="709"/>
        <w:contextualSpacing/>
        <w:jc w:val="both"/>
      </w:pPr>
    </w:p>
    <w:p w:rsidR="005C0183" w:rsidRDefault="005C0183" w:rsidP="0020556B">
      <w:pPr>
        <w:tabs>
          <w:tab w:val="num" w:pos="0"/>
        </w:tabs>
        <w:ind w:firstLine="709"/>
        <w:contextualSpacing/>
        <w:jc w:val="both"/>
      </w:pPr>
    </w:p>
    <w:p w:rsidR="005C0183" w:rsidRDefault="005C0183" w:rsidP="0020556B">
      <w:pPr>
        <w:tabs>
          <w:tab w:val="num" w:pos="0"/>
        </w:tabs>
        <w:ind w:firstLine="709"/>
        <w:contextualSpacing/>
        <w:jc w:val="both"/>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contextualSpacing/>
      </w:pPr>
    </w:p>
    <w:p w:rsidR="005C0183" w:rsidRDefault="005C0183" w:rsidP="007604BD">
      <w:pPr>
        <w:tabs>
          <w:tab w:val="num" w:pos="0"/>
        </w:tabs>
        <w:ind w:firstLine="709"/>
        <w:contextualSpacing/>
      </w:pPr>
    </w:p>
    <w:p w:rsidR="005C0183" w:rsidRPr="00676A21" w:rsidRDefault="005C0183" w:rsidP="001562E0">
      <w:pPr>
        <w:pStyle w:val="Heading10"/>
        <w:shd w:val="clear" w:color="auto" w:fill="auto"/>
        <w:spacing w:line="240" w:lineRule="auto"/>
        <w:ind w:right="20"/>
        <w:jc w:val="center"/>
        <w:rPr>
          <w:sz w:val="24"/>
          <w:szCs w:val="24"/>
        </w:rPr>
      </w:pPr>
      <w:r w:rsidRPr="001562E0">
        <w:rPr>
          <w:sz w:val="24"/>
          <w:szCs w:val="24"/>
        </w:rPr>
        <w:lastRenderedPageBreak/>
        <w:t xml:space="preserve">Требования к организации и проведению школьного этапа </w:t>
      </w:r>
      <w:r>
        <w:rPr>
          <w:sz w:val="24"/>
          <w:szCs w:val="24"/>
        </w:rPr>
        <w:t>всероссийской олимпиады</w:t>
      </w:r>
      <w:r w:rsidRPr="001562E0">
        <w:rPr>
          <w:sz w:val="24"/>
          <w:szCs w:val="24"/>
        </w:rPr>
        <w:t xml:space="preserve"> школьников по химии в 2016–2017 учебном году</w:t>
      </w:r>
    </w:p>
    <w:p w:rsidR="005C0183" w:rsidRDefault="005C0183" w:rsidP="001562E0">
      <w:pPr>
        <w:pStyle w:val="Heading10"/>
        <w:shd w:val="clear" w:color="auto" w:fill="auto"/>
        <w:spacing w:line="240" w:lineRule="auto"/>
        <w:ind w:right="20"/>
        <w:jc w:val="center"/>
        <w:rPr>
          <w:sz w:val="24"/>
          <w:szCs w:val="24"/>
        </w:rPr>
      </w:pPr>
    </w:p>
    <w:p w:rsidR="005C0183" w:rsidRDefault="005C0183" w:rsidP="007604BD">
      <w:pPr>
        <w:pStyle w:val="Default"/>
        <w:jc w:val="center"/>
        <w:outlineLvl w:val="0"/>
        <w:rPr>
          <w:b/>
          <w:bCs/>
          <w:iCs/>
        </w:rPr>
      </w:pPr>
      <w:r w:rsidRPr="001562E0">
        <w:rPr>
          <w:b/>
          <w:bCs/>
          <w:iCs/>
        </w:rPr>
        <w:t>Форма проведения школьного этапа</w:t>
      </w:r>
    </w:p>
    <w:p w:rsidR="005C0183" w:rsidRPr="001562E0" w:rsidRDefault="005C0183" w:rsidP="007604BD">
      <w:pPr>
        <w:pStyle w:val="Default"/>
        <w:jc w:val="center"/>
        <w:outlineLvl w:val="0"/>
      </w:pPr>
    </w:p>
    <w:p w:rsidR="005C0183" w:rsidRPr="00675F47" w:rsidRDefault="005C0183" w:rsidP="001562E0">
      <w:pPr>
        <w:pStyle w:val="Default"/>
        <w:ind w:firstLine="709"/>
        <w:jc w:val="both"/>
        <w:rPr>
          <w:color w:val="auto"/>
        </w:rPr>
      </w:pPr>
      <w:r w:rsidRPr="003653A2">
        <w:t xml:space="preserve">Согласно Порядку проведения </w:t>
      </w:r>
      <w:r>
        <w:t>всероссийской олимпиады</w:t>
      </w:r>
      <w:r w:rsidRPr="003653A2">
        <w:t xml:space="preserve"> школьников школьный этап </w:t>
      </w:r>
      <w:r>
        <w:t>Олимпиад</w:t>
      </w:r>
      <w:r w:rsidRPr="003653A2">
        <w:t xml:space="preserve">ы </w:t>
      </w:r>
      <w:r w:rsidRPr="00675F47">
        <w:rPr>
          <w:color w:val="auto"/>
        </w:rPr>
        <w:t xml:space="preserve">проводится в образовательных организациях города до 1 ноября текущего учебного года по </w:t>
      </w:r>
      <w:r>
        <w:rPr>
          <w:color w:val="auto"/>
        </w:rPr>
        <w:t>Олимпиад</w:t>
      </w:r>
      <w:r w:rsidRPr="00675F47">
        <w:rPr>
          <w:color w:val="auto"/>
        </w:rPr>
        <w:t xml:space="preserve">ным заданиям для 8–11 классов, разработанным предметно-методической комиссией муниципального этапа с учетом методических рекомендаций центральной методической комиссии по химии. </w:t>
      </w:r>
    </w:p>
    <w:p w:rsidR="005C0183" w:rsidRPr="00675F47" w:rsidRDefault="005C0183" w:rsidP="001562E0">
      <w:pPr>
        <w:pStyle w:val="Default"/>
        <w:ind w:firstLine="709"/>
        <w:jc w:val="both"/>
        <w:rPr>
          <w:color w:val="auto"/>
        </w:rPr>
      </w:pPr>
      <w:r w:rsidRPr="00675F47">
        <w:rPr>
          <w:color w:val="auto"/>
        </w:rPr>
        <w:t xml:space="preserve">Задания могут быть авторскими или выбраны из литературных источников. За основу могут быть взяты задания </w:t>
      </w:r>
      <w:r>
        <w:rPr>
          <w:color w:val="auto"/>
        </w:rPr>
        <w:t>Олимпиад</w:t>
      </w:r>
      <w:r w:rsidRPr="00675F47">
        <w:rPr>
          <w:color w:val="auto"/>
        </w:rPr>
        <w:t xml:space="preserve"> прошлых лет, опубликованные в сборниках и на интернет порталах (см. список литературы, Интернет-ресурсов). </w:t>
      </w:r>
    </w:p>
    <w:p w:rsidR="005C0183" w:rsidRPr="00675F47" w:rsidRDefault="005C0183" w:rsidP="001562E0">
      <w:pPr>
        <w:pStyle w:val="Default"/>
        <w:ind w:firstLine="709"/>
        <w:jc w:val="both"/>
        <w:rPr>
          <w:color w:val="auto"/>
        </w:rPr>
      </w:pPr>
      <w:r w:rsidRPr="00675F47">
        <w:rPr>
          <w:b/>
          <w:bCs/>
          <w:color w:val="auto"/>
        </w:rPr>
        <w:t xml:space="preserve">Задания школьного и муниципального этапов целесообразно разрабатывать для 4 возрастных параллелей: </w:t>
      </w:r>
      <w:r w:rsidRPr="00675F47">
        <w:rPr>
          <w:b/>
          <w:bCs/>
          <w:i/>
          <w:color w:val="auto"/>
        </w:rPr>
        <w:t>8, 9, 10 и 11 классы.</w:t>
      </w:r>
      <w:r w:rsidRPr="00675F47">
        <w:rPr>
          <w:b/>
          <w:bCs/>
          <w:color w:val="auto"/>
        </w:rPr>
        <w:t xml:space="preserve"> </w:t>
      </w:r>
    </w:p>
    <w:p w:rsidR="005C0183" w:rsidRPr="00675F47" w:rsidRDefault="005C0183" w:rsidP="001562E0">
      <w:pPr>
        <w:pStyle w:val="Default"/>
        <w:ind w:firstLine="709"/>
        <w:jc w:val="both"/>
        <w:rPr>
          <w:color w:val="auto"/>
        </w:rPr>
      </w:pPr>
      <w:r w:rsidRPr="00675F47">
        <w:rPr>
          <w:color w:val="auto"/>
        </w:rPr>
        <w:t xml:space="preserve">Информационная поддержка школьного этапа </w:t>
      </w:r>
      <w:r>
        <w:rPr>
          <w:color w:val="auto"/>
        </w:rPr>
        <w:t>Олимпиад</w:t>
      </w:r>
      <w:r w:rsidRPr="00675F47">
        <w:rPr>
          <w:color w:val="auto"/>
        </w:rPr>
        <w:t xml:space="preserve">ы заключается в широком оповещении через сайт образовательного учреждения, социальные сети и другие средства информационно-коммуникационных технологий, а также через методические объединения учителей и преподавателей естественнонаучного цикла. </w:t>
      </w:r>
    </w:p>
    <w:p w:rsidR="005C0183" w:rsidRPr="00675F47" w:rsidRDefault="005C0183" w:rsidP="001562E0">
      <w:pPr>
        <w:pStyle w:val="Default"/>
        <w:ind w:firstLine="709"/>
        <w:jc w:val="both"/>
        <w:rPr>
          <w:color w:val="auto"/>
        </w:rPr>
      </w:pPr>
      <w:r w:rsidRPr="00675F47">
        <w:rPr>
          <w:color w:val="auto"/>
        </w:rPr>
        <w:t xml:space="preserve">Школьный этап </w:t>
      </w:r>
      <w:r>
        <w:rPr>
          <w:color w:val="auto"/>
        </w:rPr>
        <w:t>Олимпиад</w:t>
      </w:r>
      <w:r w:rsidRPr="00675F47">
        <w:rPr>
          <w:color w:val="auto"/>
        </w:rPr>
        <w:t xml:space="preserve">ы по химии будет проведен в 1 тур  (теоретический). </w:t>
      </w:r>
    </w:p>
    <w:p w:rsidR="005C0183" w:rsidRPr="00675F47" w:rsidRDefault="005C0183" w:rsidP="001562E0">
      <w:pPr>
        <w:pStyle w:val="Default"/>
        <w:ind w:firstLine="709"/>
        <w:jc w:val="both"/>
        <w:rPr>
          <w:color w:val="auto"/>
        </w:rPr>
      </w:pPr>
      <w:r w:rsidRPr="00675F47">
        <w:rPr>
          <w:color w:val="auto"/>
        </w:rPr>
        <w:t xml:space="preserve">Длительность теоретического тура составит не более 4 (четыре) астрономических часа. Т.к. проведение экспериментального тура не предполагается, в комплект теоретического тура включается задача, требующая мысленного эксперимента, с учетом возрастных особенностей участников. </w:t>
      </w:r>
    </w:p>
    <w:p w:rsidR="005C0183" w:rsidRPr="001562E0" w:rsidRDefault="005C0183" w:rsidP="001562E0">
      <w:pPr>
        <w:pStyle w:val="Default"/>
        <w:ind w:firstLine="709"/>
        <w:jc w:val="both"/>
        <w:rPr>
          <w:b/>
          <w:bCs/>
        </w:rPr>
      </w:pPr>
      <w:r w:rsidRPr="00675F47">
        <w:rPr>
          <w:b/>
          <w:bCs/>
          <w:color w:val="auto"/>
        </w:rPr>
        <w:t xml:space="preserve">Особое внимание следует уделить первым двум возрастным параллелям. Для </w:t>
      </w:r>
      <w:r w:rsidRPr="00675F47">
        <w:rPr>
          <w:b/>
          <w:bCs/>
          <w:i/>
          <w:color w:val="auto"/>
        </w:rPr>
        <w:t>учащихся 8 классов</w:t>
      </w:r>
      <w:r w:rsidRPr="00675F47">
        <w:rPr>
          <w:b/>
          <w:bCs/>
          <w:color w:val="auto"/>
        </w:rPr>
        <w:t xml:space="preserve"> </w:t>
      </w:r>
      <w:r>
        <w:rPr>
          <w:b/>
          <w:bCs/>
          <w:color w:val="auto"/>
        </w:rPr>
        <w:t>Олимпиад</w:t>
      </w:r>
      <w:r w:rsidRPr="00675F47">
        <w:rPr>
          <w:b/>
          <w:bCs/>
          <w:color w:val="auto"/>
        </w:rPr>
        <w:t>а по химии должна</w:t>
      </w:r>
      <w:r w:rsidRPr="0023362C">
        <w:rPr>
          <w:b/>
          <w:bCs/>
          <w:color w:val="auto"/>
        </w:rPr>
        <w:t xml:space="preserve"> быть в большей степени занимательной, чем традиционной: в отличие от классической формы проведения </w:t>
      </w:r>
      <w:r>
        <w:rPr>
          <w:b/>
          <w:bCs/>
          <w:color w:val="auto"/>
        </w:rPr>
        <w:t>Олимпиад</w:t>
      </w:r>
      <w:r w:rsidRPr="0023362C">
        <w:rPr>
          <w:b/>
          <w:bCs/>
          <w:color w:val="auto"/>
        </w:rPr>
        <w:t>ы (теоретический и экспериментальный тур), в данном</w:t>
      </w:r>
      <w:r w:rsidRPr="003653A2">
        <w:rPr>
          <w:b/>
          <w:bCs/>
        </w:rPr>
        <w:t xml:space="preserve"> случае рекомендуется </w:t>
      </w:r>
      <w:r w:rsidRPr="001562E0">
        <w:rPr>
          <w:b/>
          <w:bCs/>
        </w:rPr>
        <w:t>игровая форма в виде викторин и конкурсов химического содержания.</w:t>
      </w:r>
    </w:p>
    <w:p w:rsidR="005C0183" w:rsidRPr="001562E0" w:rsidRDefault="005C0183" w:rsidP="001562E0">
      <w:pPr>
        <w:pStyle w:val="Default"/>
        <w:ind w:firstLine="709"/>
        <w:jc w:val="both"/>
        <w:rPr>
          <w:b/>
          <w:bCs/>
        </w:rPr>
      </w:pPr>
    </w:p>
    <w:p w:rsidR="005C0183" w:rsidRPr="001562E0" w:rsidRDefault="005C0183" w:rsidP="001562E0">
      <w:pPr>
        <w:pStyle w:val="Default"/>
        <w:ind w:firstLine="709"/>
        <w:jc w:val="center"/>
        <w:rPr>
          <w:b/>
          <w:bCs/>
        </w:rPr>
      </w:pPr>
      <w:r w:rsidRPr="001562E0">
        <w:rPr>
          <w:b/>
          <w:bCs/>
        </w:rPr>
        <w:t xml:space="preserve">Порядок проведения </w:t>
      </w:r>
      <w:r>
        <w:rPr>
          <w:b/>
          <w:bCs/>
        </w:rPr>
        <w:t>школьного этапа Олимпиад</w:t>
      </w:r>
      <w:r w:rsidRPr="001562E0">
        <w:rPr>
          <w:b/>
          <w:bCs/>
        </w:rPr>
        <w:t>ы</w:t>
      </w:r>
    </w:p>
    <w:p w:rsidR="005C0183" w:rsidRPr="001562E0" w:rsidRDefault="005C0183" w:rsidP="001562E0">
      <w:pPr>
        <w:pStyle w:val="Default"/>
        <w:ind w:firstLine="709"/>
        <w:jc w:val="both"/>
        <w:rPr>
          <w:b/>
          <w:bCs/>
        </w:rPr>
      </w:pPr>
    </w:p>
    <w:p w:rsidR="005C0183" w:rsidRPr="003653A2" w:rsidRDefault="005C0183" w:rsidP="001562E0">
      <w:pPr>
        <w:pStyle w:val="Default"/>
        <w:ind w:firstLine="709"/>
        <w:jc w:val="both"/>
        <w:rPr>
          <w:color w:val="auto"/>
        </w:rPr>
      </w:pPr>
      <w:r w:rsidRPr="003653A2">
        <w:rPr>
          <w:color w:val="auto"/>
        </w:rPr>
        <w:t xml:space="preserve">Проведению </w:t>
      </w:r>
      <w:r>
        <w:rPr>
          <w:color w:val="auto"/>
        </w:rPr>
        <w:t>Олимпиад</w:t>
      </w:r>
      <w:r w:rsidRPr="003653A2">
        <w:rPr>
          <w:color w:val="auto"/>
        </w:rPr>
        <w:t xml:space="preserve">ы должен предшествовать инструктаж участников о правилах участия в </w:t>
      </w:r>
      <w:r>
        <w:rPr>
          <w:color w:val="auto"/>
        </w:rPr>
        <w:t>Олимпиад</w:t>
      </w:r>
      <w:r w:rsidRPr="003653A2">
        <w:rPr>
          <w:color w:val="auto"/>
        </w:rPr>
        <w:t xml:space="preserve">е, в частности, о продолжительности тура, о случаях удаления с </w:t>
      </w:r>
      <w:r>
        <w:rPr>
          <w:color w:val="auto"/>
        </w:rPr>
        <w:t>Олимпиад</w:t>
      </w:r>
      <w:r w:rsidRPr="003653A2">
        <w:rPr>
          <w:color w:val="auto"/>
        </w:rPr>
        <w:t xml:space="preserve">ы, о дате, времени и месте ознакомления с результатами </w:t>
      </w:r>
      <w:r>
        <w:rPr>
          <w:color w:val="auto"/>
        </w:rPr>
        <w:t>Олимпиад</w:t>
      </w:r>
      <w:r w:rsidRPr="003653A2">
        <w:rPr>
          <w:color w:val="auto"/>
        </w:rPr>
        <w:t>ы.</w:t>
      </w:r>
      <w:r w:rsidRPr="003653A2">
        <w:t xml:space="preserve"> </w:t>
      </w:r>
      <w:r w:rsidRPr="003653A2">
        <w:rPr>
          <w:color w:val="auto"/>
        </w:rPr>
        <w:t xml:space="preserve">Участник берет с собой в аудиторию ручки синего или черного цвета, может взять инженерный калькулятор, прохладительные напитки в прозрачной упаковке, шоколад. Работа выполняется ручкой одного цвета.  </w:t>
      </w:r>
    </w:p>
    <w:p w:rsidR="005C0183" w:rsidRPr="003653A2" w:rsidRDefault="005C0183" w:rsidP="001562E0">
      <w:pPr>
        <w:pStyle w:val="Default"/>
        <w:ind w:firstLine="709"/>
        <w:jc w:val="both"/>
        <w:rPr>
          <w:b/>
          <w:bCs/>
        </w:rPr>
      </w:pPr>
      <w:r w:rsidRPr="003653A2">
        <w:rPr>
          <w:b/>
          <w:bCs/>
        </w:rPr>
        <w:t>В аудиторию категорически запрещается брать бумагу, справочные материалы, средства сотовой связи, участники не вправе общаться друг с другом, свободно передвигаться по аудитории.</w:t>
      </w:r>
    </w:p>
    <w:p w:rsidR="005C0183" w:rsidRPr="003653A2" w:rsidRDefault="005C0183" w:rsidP="001562E0">
      <w:pPr>
        <w:pStyle w:val="Default"/>
        <w:ind w:firstLine="709"/>
        <w:jc w:val="both"/>
        <w:rPr>
          <w:color w:val="auto"/>
        </w:rPr>
      </w:pPr>
      <w:r w:rsidRPr="003653A2">
        <w:rPr>
          <w:b/>
          <w:bCs/>
          <w:color w:val="auto"/>
        </w:rPr>
        <w:t xml:space="preserve">Для проведения </w:t>
      </w:r>
      <w:r>
        <w:rPr>
          <w:b/>
          <w:bCs/>
          <w:color w:val="auto"/>
        </w:rPr>
        <w:t>Олимпиад</w:t>
      </w:r>
      <w:r w:rsidRPr="003653A2">
        <w:rPr>
          <w:b/>
          <w:bCs/>
          <w:color w:val="auto"/>
        </w:rPr>
        <w:t xml:space="preserve">ы необходимы аудитории (школьные классы), в которых каждому участнику должно быть предоставлено отдельное рабочее место. </w:t>
      </w:r>
    </w:p>
    <w:p w:rsidR="005C0183" w:rsidRPr="003653A2" w:rsidRDefault="005C0183" w:rsidP="001562E0">
      <w:pPr>
        <w:pStyle w:val="Default"/>
        <w:ind w:firstLine="709"/>
        <w:jc w:val="both"/>
        <w:rPr>
          <w:color w:val="auto"/>
        </w:rPr>
      </w:pPr>
      <w:r w:rsidRPr="003653A2">
        <w:rPr>
          <w:color w:val="auto"/>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температуру 20-22</w:t>
      </w:r>
      <w:r w:rsidRPr="003653A2">
        <w:rPr>
          <w:color w:val="auto"/>
          <w:vertAlign w:val="superscript"/>
        </w:rPr>
        <w:t>0</w:t>
      </w:r>
      <w:r w:rsidRPr="003653A2">
        <w:rPr>
          <w:color w:val="auto"/>
        </w:rPr>
        <w:t xml:space="preserve"> С, влажность 40-60%. </w:t>
      </w:r>
    </w:p>
    <w:p w:rsidR="005C0183" w:rsidRPr="003653A2" w:rsidRDefault="005C0183" w:rsidP="001562E0">
      <w:pPr>
        <w:pStyle w:val="Default"/>
        <w:ind w:firstLine="709"/>
        <w:jc w:val="both"/>
        <w:rPr>
          <w:color w:val="auto"/>
        </w:rPr>
      </w:pPr>
      <w:r w:rsidRPr="003653A2">
        <w:rPr>
          <w:color w:val="auto"/>
        </w:rPr>
        <w:t xml:space="preserve">1. Задания каждого из комплектов составлены в одном варианте, поэтому участники должны сидеть по одному за столом (партой). </w:t>
      </w:r>
    </w:p>
    <w:p w:rsidR="005C0183" w:rsidRPr="003653A2" w:rsidRDefault="005C0183" w:rsidP="001562E0">
      <w:pPr>
        <w:pStyle w:val="Default"/>
        <w:ind w:firstLine="709"/>
        <w:jc w:val="both"/>
        <w:rPr>
          <w:color w:val="auto"/>
        </w:rPr>
      </w:pPr>
      <w:r w:rsidRPr="003653A2">
        <w:rPr>
          <w:color w:val="auto"/>
        </w:rPr>
        <w:t xml:space="preserve">2. Вместе с заданиями каждый участник получает необходимую справочную информацию для их выполнения (периодическую систему, таблицу растворимости, электрохимический ряд напряжений металлов). </w:t>
      </w:r>
    </w:p>
    <w:p w:rsidR="005C0183" w:rsidRPr="003653A2" w:rsidRDefault="005C0183" w:rsidP="001562E0">
      <w:pPr>
        <w:pStyle w:val="Default"/>
        <w:ind w:firstLine="709"/>
        <w:jc w:val="both"/>
        <w:rPr>
          <w:color w:val="auto"/>
        </w:rPr>
      </w:pPr>
      <w:r w:rsidRPr="003653A2">
        <w:rPr>
          <w:color w:val="auto"/>
        </w:rPr>
        <w:lastRenderedPageBreak/>
        <w:t xml:space="preserve">3. Во время проведения </w:t>
      </w:r>
      <w:r>
        <w:rPr>
          <w:color w:val="auto"/>
        </w:rPr>
        <w:t>Олимпиад</w:t>
      </w:r>
      <w:r w:rsidRPr="003653A2">
        <w:rPr>
          <w:color w:val="auto"/>
        </w:rPr>
        <w:t xml:space="preserve">ы участник может выходить из аудитории, только в сопровождении дежурного. При этом работа в обязательном порядке остается в аудитории. На ее обложке делается пометка о времени выхода и возвращения учащегося. </w:t>
      </w:r>
    </w:p>
    <w:p w:rsidR="005C0183" w:rsidRDefault="005C0183" w:rsidP="001562E0">
      <w:pPr>
        <w:pStyle w:val="Default"/>
        <w:ind w:firstLine="709"/>
        <w:jc w:val="both"/>
        <w:outlineLvl w:val="0"/>
        <w:rPr>
          <w:b/>
          <w:bCs/>
          <w:i/>
          <w:iCs/>
          <w:color w:val="auto"/>
        </w:rPr>
      </w:pPr>
    </w:p>
    <w:p w:rsidR="005C0183" w:rsidRPr="002A7458" w:rsidRDefault="005C0183" w:rsidP="001562E0">
      <w:pPr>
        <w:pStyle w:val="Default"/>
        <w:ind w:firstLine="709"/>
        <w:jc w:val="center"/>
        <w:outlineLvl w:val="0"/>
        <w:rPr>
          <w:color w:val="auto"/>
        </w:rPr>
      </w:pPr>
      <w:r w:rsidRPr="002A7458">
        <w:rPr>
          <w:b/>
          <w:bCs/>
          <w:iCs/>
          <w:color w:val="auto"/>
        </w:rPr>
        <w:t>Инструкция для дежурного в аудитории</w:t>
      </w:r>
    </w:p>
    <w:p w:rsidR="005C0183" w:rsidRPr="003653A2" w:rsidRDefault="005C0183" w:rsidP="001562E0">
      <w:pPr>
        <w:pStyle w:val="Default"/>
        <w:ind w:firstLine="709"/>
        <w:jc w:val="both"/>
        <w:rPr>
          <w:color w:val="auto"/>
        </w:rPr>
      </w:pPr>
      <w:r w:rsidRPr="003653A2">
        <w:rPr>
          <w:color w:val="auto"/>
        </w:rPr>
        <w:t xml:space="preserve">1. </w:t>
      </w:r>
      <w:r>
        <w:rPr>
          <w:color w:val="auto"/>
        </w:rPr>
        <w:t>Н</w:t>
      </w:r>
      <w:r w:rsidRPr="003653A2">
        <w:rPr>
          <w:color w:val="auto"/>
        </w:rPr>
        <w:t>а первую страницу (не обложку!) каждой тетради прикрепить бланк для оценивания работы</w:t>
      </w:r>
      <w:r>
        <w:rPr>
          <w:color w:val="auto"/>
        </w:rPr>
        <w:t>.</w:t>
      </w:r>
      <w:r w:rsidRPr="003653A2">
        <w:rPr>
          <w:color w:val="auto"/>
        </w:rPr>
        <w:t xml:space="preserve"> </w:t>
      </w:r>
    </w:p>
    <w:p w:rsidR="005C0183" w:rsidRPr="003653A2" w:rsidRDefault="005C0183" w:rsidP="001562E0">
      <w:pPr>
        <w:pStyle w:val="Default"/>
        <w:ind w:firstLine="709"/>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701"/>
      </w:tblGrid>
      <w:tr w:rsidR="005C0183" w:rsidRPr="003653A2" w:rsidTr="00F33909">
        <w:tc>
          <w:tcPr>
            <w:tcW w:w="1384" w:type="dxa"/>
          </w:tcPr>
          <w:p w:rsidR="005C0183" w:rsidRPr="00F33909" w:rsidRDefault="005C0183" w:rsidP="00F33909">
            <w:pPr>
              <w:pStyle w:val="Default"/>
              <w:suppressAutoHyphens/>
              <w:jc w:val="center"/>
              <w:rPr>
                <w:color w:val="auto"/>
              </w:rPr>
            </w:pPr>
            <w:r w:rsidRPr="00F33909">
              <w:t>№ задачи</w:t>
            </w:r>
          </w:p>
        </w:tc>
        <w:tc>
          <w:tcPr>
            <w:tcW w:w="1701" w:type="dxa"/>
          </w:tcPr>
          <w:p w:rsidR="005C0183" w:rsidRPr="00F33909" w:rsidRDefault="005C0183" w:rsidP="00F33909">
            <w:pPr>
              <w:pStyle w:val="Default"/>
              <w:suppressAutoHyphens/>
              <w:jc w:val="center"/>
              <w:rPr>
                <w:color w:val="auto"/>
              </w:rPr>
            </w:pPr>
            <w:r w:rsidRPr="00F33909">
              <w:t>Баллы</w:t>
            </w:r>
          </w:p>
        </w:tc>
        <w:tc>
          <w:tcPr>
            <w:tcW w:w="1701" w:type="dxa"/>
          </w:tcPr>
          <w:p w:rsidR="005C0183" w:rsidRPr="00F33909" w:rsidRDefault="005C0183" w:rsidP="00F33909">
            <w:pPr>
              <w:pStyle w:val="Default"/>
              <w:suppressAutoHyphens/>
              <w:jc w:val="center"/>
              <w:rPr>
                <w:color w:val="auto"/>
              </w:rPr>
            </w:pPr>
            <w:r w:rsidRPr="00F33909">
              <w:t>Подписи</w:t>
            </w:r>
          </w:p>
        </w:tc>
      </w:tr>
      <w:tr w:rsidR="005C0183" w:rsidRPr="003653A2" w:rsidTr="00F33909">
        <w:tc>
          <w:tcPr>
            <w:tcW w:w="1384" w:type="dxa"/>
          </w:tcPr>
          <w:p w:rsidR="005C0183" w:rsidRPr="00F33909" w:rsidRDefault="005C0183" w:rsidP="00F33909">
            <w:pPr>
              <w:pStyle w:val="Default"/>
              <w:suppressAutoHyphens/>
              <w:jc w:val="both"/>
              <w:rPr>
                <w:color w:val="auto"/>
              </w:rPr>
            </w:pPr>
          </w:p>
        </w:tc>
        <w:tc>
          <w:tcPr>
            <w:tcW w:w="1701" w:type="dxa"/>
          </w:tcPr>
          <w:p w:rsidR="005C0183" w:rsidRPr="00F33909" w:rsidRDefault="005C0183" w:rsidP="00F33909">
            <w:pPr>
              <w:pStyle w:val="Default"/>
              <w:suppressAutoHyphens/>
              <w:jc w:val="both"/>
              <w:rPr>
                <w:color w:val="auto"/>
              </w:rPr>
            </w:pPr>
          </w:p>
        </w:tc>
        <w:tc>
          <w:tcPr>
            <w:tcW w:w="1701" w:type="dxa"/>
          </w:tcPr>
          <w:p w:rsidR="005C0183" w:rsidRPr="00F33909" w:rsidRDefault="005C0183" w:rsidP="00F33909">
            <w:pPr>
              <w:pStyle w:val="Default"/>
              <w:suppressAutoHyphens/>
              <w:jc w:val="both"/>
              <w:rPr>
                <w:color w:val="auto"/>
              </w:rPr>
            </w:pPr>
          </w:p>
        </w:tc>
      </w:tr>
      <w:tr w:rsidR="005C0183" w:rsidRPr="003653A2" w:rsidTr="00F33909">
        <w:tc>
          <w:tcPr>
            <w:tcW w:w="1384" w:type="dxa"/>
          </w:tcPr>
          <w:p w:rsidR="005C0183" w:rsidRPr="00F33909" w:rsidRDefault="005C0183" w:rsidP="00F33909">
            <w:pPr>
              <w:pStyle w:val="Default"/>
              <w:suppressAutoHyphens/>
              <w:jc w:val="both"/>
              <w:rPr>
                <w:color w:val="auto"/>
              </w:rPr>
            </w:pPr>
          </w:p>
        </w:tc>
        <w:tc>
          <w:tcPr>
            <w:tcW w:w="1701" w:type="dxa"/>
          </w:tcPr>
          <w:p w:rsidR="005C0183" w:rsidRPr="00F33909" w:rsidRDefault="005C0183" w:rsidP="00F33909">
            <w:pPr>
              <w:pStyle w:val="Default"/>
              <w:suppressAutoHyphens/>
              <w:jc w:val="both"/>
              <w:rPr>
                <w:color w:val="auto"/>
              </w:rPr>
            </w:pPr>
          </w:p>
        </w:tc>
        <w:tc>
          <w:tcPr>
            <w:tcW w:w="1701" w:type="dxa"/>
          </w:tcPr>
          <w:p w:rsidR="005C0183" w:rsidRPr="00F33909" w:rsidRDefault="005C0183" w:rsidP="00F33909">
            <w:pPr>
              <w:pStyle w:val="Default"/>
              <w:suppressAutoHyphens/>
              <w:jc w:val="both"/>
              <w:rPr>
                <w:color w:val="auto"/>
              </w:rPr>
            </w:pPr>
          </w:p>
        </w:tc>
      </w:tr>
      <w:tr w:rsidR="005C0183" w:rsidRPr="003653A2" w:rsidTr="00F33909">
        <w:tc>
          <w:tcPr>
            <w:tcW w:w="1384" w:type="dxa"/>
          </w:tcPr>
          <w:p w:rsidR="005C0183" w:rsidRPr="00F33909" w:rsidRDefault="005C0183" w:rsidP="00F33909">
            <w:pPr>
              <w:pStyle w:val="Default"/>
              <w:suppressAutoHyphens/>
              <w:ind w:firstLine="709"/>
              <w:jc w:val="both"/>
              <w:rPr>
                <w:color w:val="auto"/>
              </w:rPr>
            </w:pPr>
          </w:p>
        </w:tc>
        <w:tc>
          <w:tcPr>
            <w:tcW w:w="1701" w:type="dxa"/>
          </w:tcPr>
          <w:p w:rsidR="005C0183" w:rsidRPr="00F33909" w:rsidRDefault="005C0183" w:rsidP="00F33909">
            <w:pPr>
              <w:pStyle w:val="Default"/>
              <w:suppressAutoHyphens/>
              <w:ind w:firstLine="709"/>
              <w:jc w:val="both"/>
              <w:rPr>
                <w:color w:val="auto"/>
              </w:rPr>
            </w:pPr>
          </w:p>
        </w:tc>
        <w:tc>
          <w:tcPr>
            <w:tcW w:w="1701" w:type="dxa"/>
          </w:tcPr>
          <w:p w:rsidR="005C0183" w:rsidRPr="00F33909" w:rsidRDefault="005C0183" w:rsidP="00F33909">
            <w:pPr>
              <w:pStyle w:val="Default"/>
              <w:suppressAutoHyphens/>
              <w:ind w:firstLine="709"/>
              <w:jc w:val="both"/>
              <w:rPr>
                <w:color w:val="auto"/>
              </w:rPr>
            </w:pPr>
          </w:p>
        </w:tc>
      </w:tr>
      <w:tr w:rsidR="005C0183" w:rsidRPr="003653A2" w:rsidTr="00F33909">
        <w:tc>
          <w:tcPr>
            <w:tcW w:w="1384" w:type="dxa"/>
          </w:tcPr>
          <w:p w:rsidR="005C0183" w:rsidRPr="00F33909" w:rsidRDefault="005C0183" w:rsidP="00F33909">
            <w:pPr>
              <w:pStyle w:val="Default"/>
              <w:suppressAutoHyphens/>
              <w:ind w:firstLine="709"/>
              <w:jc w:val="both"/>
              <w:rPr>
                <w:color w:val="auto"/>
              </w:rPr>
            </w:pPr>
          </w:p>
        </w:tc>
        <w:tc>
          <w:tcPr>
            <w:tcW w:w="1701" w:type="dxa"/>
          </w:tcPr>
          <w:p w:rsidR="005C0183" w:rsidRPr="00F33909" w:rsidRDefault="005C0183" w:rsidP="00F33909">
            <w:pPr>
              <w:pStyle w:val="Default"/>
              <w:suppressAutoHyphens/>
              <w:ind w:firstLine="709"/>
              <w:jc w:val="both"/>
              <w:rPr>
                <w:color w:val="auto"/>
              </w:rPr>
            </w:pPr>
          </w:p>
        </w:tc>
        <w:tc>
          <w:tcPr>
            <w:tcW w:w="1701" w:type="dxa"/>
          </w:tcPr>
          <w:p w:rsidR="005C0183" w:rsidRPr="00F33909" w:rsidRDefault="005C0183" w:rsidP="00F33909">
            <w:pPr>
              <w:pStyle w:val="Default"/>
              <w:suppressAutoHyphens/>
              <w:ind w:firstLine="709"/>
              <w:jc w:val="both"/>
              <w:rPr>
                <w:color w:val="auto"/>
              </w:rPr>
            </w:pPr>
          </w:p>
        </w:tc>
      </w:tr>
      <w:tr w:rsidR="005C0183" w:rsidRPr="003653A2" w:rsidTr="00F33909">
        <w:tc>
          <w:tcPr>
            <w:tcW w:w="1384" w:type="dxa"/>
          </w:tcPr>
          <w:p w:rsidR="005C0183" w:rsidRPr="00F33909" w:rsidRDefault="005C0183" w:rsidP="00F33909">
            <w:pPr>
              <w:pStyle w:val="Default"/>
              <w:suppressAutoHyphens/>
              <w:ind w:firstLine="709"/>
              <w:jc w:val="both"/>
              <w:rPr>
                <w:color w:val="auto"/>
              </w:rPr>
            </w:pPr>
          </w:p>
        </w:tc>
        <w:tc>
          <w:tcPr>
            <w:tcW w:w="1701" w:type="dxa"/>
          </w:tcPr>
          <w:p w:rsidR="005C0183" w:rsidRPr="00F33909" w:rsidRDefault="005C0183" w:rsidP="00F33909">
            <w:pPr>
              <w:pStyle w:val="Default"/>
              <w:suppressAutoHyphens/>
              <w:ind w:firstLine="709"/>
              <w:jc w:val="both"/>
              <w:rPr>
                <w:color w:val="auto"/>
              </w:rPr>
            </w:pPr>
          </w:p>
        </w:tc>
        <w:tc>
          <w:tcPr>
            <w:tcW w:w="1701" w:type="dxa"/>
          </w:tcPr>
          <w:p w:rsidR="005C0183" w:rsidRPr="00F33909" w:rsidRDefault="005C0183" w:rsidP="00F33909">
            <w:pPr>
              <w:pStyle w:val="Default"/>
              <w:suppressAutoHyphens/>
              <w:ind w:firstLine="709"/>
              <w:jc w:val="both"/>
              <w:rPr>
                <w:color w:val="auto"/>
              </w:rPr>
            </w:pPr>
          </w:p>
        </w:tc>
      </w:tr>
      <w:tr w:rsidR="005C0183" w:rsidRPr="003653A2" w:rsidTr="00F33909">
        <w:tc>
          <w:tcPr>
            <w:tcW w:w="1384" w:type="dxa"/>
          </w:tcPr>
          <w:p w:rsidR="005C0183" w:rsidRPr="00F33909" w:rsidRDefault="005C0183" w:rsidP="00F33909">
            <w:pPr>
              <w:pStyle w:val="Default"/>
              <w:suppressAutoHyphens/>
              <w:ind w:firstLine="709"/>
              <w:jc w:val="both"/>
              <w:rPr>
                <w:color w:val="auto"/>
              </w:rPr>
            </w:pPr>
          </w:p>
        </w:tc>
        <w:tc>
          <w:tcPr>
            <w:tcW w:w="1701" w:type="dxa"/>
          </w:tcPr>
          <w:p w:rsidR="005C0183" w:rsidRPr="00F33909" w:rsidRDefault="005C0183" w:rsidP="00F33909">
            <w:pPr>
              <w:pStyle w:val="Default"/>
              <w:suppressAutoHyphens/>
              <w:ind w:firstLine="709"/>
              <w:jc w:val="both"/>
              <w:rPr>
                <w:color w:val="auto"/>
              </w:rPr>
            </w:pPr>
          </w:p>
        </w:tc>
        <w:tc>
          <w:tcPr>
            <w:tcW w:w="1701" w:type="dxa"/>
          </w:tcPr>
          <w:p w:rsidR="005C0183" w:rsidRPr="00F33909" w:rsidRDefault="005C0183" w:rsidP="00F33909">
            <w:pPr>
              <w:pStyle w:val="Default"/>
              <w:suppressAutoHyphens/>
              <w:ind w:firstLine="709"/>
              <w:jc w:val="both"/>
              <w:rPr>
                <w:color w:val="auto"/>
              </w:rPr>
            </w:pPr>
          </w:p>
        </w:tc>
      </w:tr>
    </w:tbl>
    <w:p w:rsidR="005C0183" w:rsidRDefault="005C0183" w:rsidP="001562E0">
      <w:pPr>
        <w:pStyle w:val="Default"/>
        <w:ind w:firstLine="709"/>
        <w:jc w:val="both"/>
        <w:rPr>
          <w:color w:val="auto"/>
        </w:rPr>
      </w:pPr>
    </w:p>
    <w:p w:rsidR="005C0183" w:rsidRPr="003653A2" w:rsidRDefault="005C0183" w:rsidP="002A7458">
      <w:pPr>
        <w:pStyle w:val="Default"/>
        <w:ind w:firstLine="709"/>
        <w:jc w:val="both"/>
      </w:pPr>
      <w:r w:rsidRPr="003653A2">
        <w:t xml:space="preserve">2. </w:t>
      </w:r>
      <w:r>
        <w:t>Р</w:t>
      </w:r>
      <w:r w:rsidRPr="003653A2">
        <w:t>аздать тетради</w:t>
      </w:r>
      <w:r>
        <w:t>.</w:t>
      </w:r>
      <w:r w:rsidRPr="003653A2">
        <w:t xml:space="preserve"> </w:t>
      </w:r>
    </w:p>
    <w:p w:rsidR="005C0183" w:rsidRPr="003653A2" w:rsidRDefault="005C0183" w:rsidP="002A7458">
      <w:pPr>
        <w:pStyle w:val="Default"/>
        <w:ind w:firstLine="709"/>
        <w:jc w:val="both"/>
      </w:pPr>
      <w:r>
        <w:t>3. П</w:t>
      </w:r>
      <w:r w:rsidRPr="003653A2">
        <w:t>роследить за правильным заполнением обложки: фамилия, имя, отчество (ФИО) участника</w:t>
      </w:r>
      <w:r>
        <w:t>.</w:t>
      </w:r>
      <w:r w:rsidRPr="003653A2">
        <w:t xml:space="preserve"> </w:t>
      </w:r>
    </w:p>
    <w:p w:rsidR="005C0183" w:rsidRPr="003653A2" w:rsidRDefault="005C0183" w:rsidP="002A7458">
      <w:pPr>
        <w:pStyle w:val="Default"/>
        <w:ind w:firstLine="709"/>
        <w:jc w:val="both"/>
      </w:pPr>
      <w:r w:rsidRPr="003653A2">
        <w:t xml:space="preserve">4) </w:t>
      </w:r>
      <w:r>
        <w:t>Раздать задания.</w:t>
      </w:r>
      <w:r w:rsidRPr="003653A2">
        <w:t xml:space="preserve"> </w:t>
      </w:r>
    </w:p>
    <w:p w:rsidR="005C0183" w:rsidRPr="003653A2" w:rsidRDefault="005C0183" w:rsidP="002A7458">
      <w:pPr>
        <w:pStyle w:val="Default"/>
        <w:ind w:firstLine="709"/>
        <w:jc w:val="both"/>
      </w:pPr>
      <w:r>
        <w:t>5) З</w:t>
      </w:r>
      <w:r w:rsidRPr="003653A2">
        <w:t>аписать на доске время начала и окончания теоретического тура</w:t>
      </w:r>
      <w:r>
        <w:t>.</w:t>
      </w:r>
      <w:r w:rsidRPr="003653A2">
        <w:t xml:space="preserve"> </w:t>
      </w:r>
    </w:p>
    <w:p w:rsidR="005C0183" w:rsidRDefault="005C0183" w:rsidP="002A7458">
      <w:pPr>
        <w:pStyle w:val="Default"/>
        <w:ind w:firstLine="709"/>
        <w:jc w:val="both"/>
      </w:pPr>
      <w:r w:rsidRPr="003653A2">
        <w:rPr>
          <w:b/>
          <w:bCs/>
        </w:rPr>
        <w:t xml:space="preserve">6) </w:t>
      </w:r>
      <w:r>
        <w:rPr>
          <w:b/>
          <w:bCs/>
        </w:rPr>
        <w:t>П</w:t>
      </w:r>
      <w:r w:rsidRPr="003653A2">
        <w:rPr>
          <w:b/>
          <w:bCs/>
        </w:rPr>
        <w:t>о окончании тура каждому участнику раздать решения</w:t>
      </w:r>
      <w:r w:rsidRPr="003653A2">
        <w:t xml:space="preserve">. </w:t>
      </w:r>
    </w:p>
    <w:p w:rsidR="005C0183" w:rsidRDefault="005C0183" w:rsidP="002A7458">
      <w:pPr>
        <w:pStyle w:val="Default"/>
        <w:ind w:firstLine="709"/>
        <w:jc w:val="both"/>
      </w:pPr>
    </w:p>
    <w:p w:rsidR="005C0183" w:rsidRPr="002A7458" w:rsidRDefault="005C0183" w:rsidP="002A7458">
      <w:pPr>
        <w:pStyle w:val="Default"/>
        <w:ind w:firstLine="709"/>
        <w:jc w:val="center"/>
        <w:rPr>
          <w:color w:val="auto"/>
        </w:rPr>
      </w:pPr>
      <w:r w:rsidRPr="002A7458">
        <w:rPr>
          <w:b/>
          <w:bCs/>
          <w:iCs/>
          <w:color w:val="auto"/>
        </w:rPr>
        <w:t>Процедура кодирования и декодирования работ</w:t>
      </w:r>
    </w:p>
    <w:p w:rsidR="005C0183" w:rsidRPr="003653A2" w:rsidRDefault="005C0183" w:rsidP="002A7458">
      <w:pPr>
        <w:pStyle w:val="Default"/>
        <w:ind w:firstLine="709"/>
        <w:jc w:val="both"/>
        <w:rPr>
          <w:color w:val="auto"/>
        </w:rPr>
      </w:pPr>
      <w:r w:rsidRPr="003653A2">
        <w:rPr>
          <w:color w:val="auto"/>
        </w:rPr>
        <w:t xml:space="preserve">Ответы участников на задания теоретических туров перед началом проверки кодируются представителями </w:t>
      </w:r>
      <w:r>
        <w:rPr>
          <w:color w:val="auto"/>
        </w:rPr>
        <w:t>Оргкомитет</w:t>
      </w:r>
      <w:r w:rsidRPr="003653A2">
        <w:rPr>
          <w:color w:val="auto"/>
        </w:rPr>
        <w:t>а. Конфиденциальность данной информации является основным принципом проверки теоретическ</w:t>
      </w:r>
      <w:r>
        <w:rPr>
          <w:color w:val="auto"/>
        </w:rPr>
        <w:t>их туров заключительного этапа Олимпиад</w:t>
      </w:r>
      <w:r w:rsidRPr="003653A2">
        <w:rPr>
          <w:color w:val="auto"/>
        </w:rPr>
        <w:t xml:space="preserve">ы. </w:t>
      </w:r>
    </w:p>
    <w:p w:rsidR="005C0183" w:rsidRPr="003653A2" w:rsidRDefault="005C0183" w:rsidP="002A7458">
      <w:pPr>
        <w:pStyle w:val="Default"/>
        <w:ind w:firstLine="709"/>
        <w:jc w:val="both"/>
        <w:rPr>
          <w:color w:val="auto"/>
        </w:rPr>
      </w:pPr>
      <w:r w:rsidRPr="003653A2">
        <w:rPr>
          <w:color w:val="auto"/>
        </w:rPr>
        <w:t xml:space="preserve">Для кодирования и декодирования работ </w:t>
      </w:r>
      <w:r>
        <w:rPr>
          <w:color w:val="auto"/>
        </w:rPr>
        <w:t>Оргкомитет</w:t>
      </w:r>
      <w:r w:rsidRPr="003653A2">
        <w:rPr>
          <w:color w:val="auto"/>
        </w:rPr>
        <w:t xml:space="preserve">ом создается специальная комиссия в составе в количестве не менее двух человек. </w:t>
      </w:r>
    </w:p>
    <w:p w:rsidR="005C0183" w:rsidRPr="003653A2" w:rsidRDefault="005C0183" w:rsidP="002A7458">
      <w:pPr>
        <w:pStyle w:val="Default"/>
        <w:ind w:firstLine="709"/>
        <w:jc w:val="both"/>
        <w:rPr>
          <w:color w:val="auto"/>
        </w:rPr>
      </w:pPr>
      <w:r w:rsidRPr="003653A2">
        <w:rPr>
          <w:color w:val="auto"/>
        </w:rPr>
        <w:t xml:space="preserve">После окончания теоретического тура работы участников </w:t>
      </w:r>
      <w:r>
        <w:rPr>
          <w:color w:val="auto"/>
        </w:rPr>
        <w:t>Олимпиад</w:t>
      </w:r>
      <w:r w:rsidRPr="003653A2">
        <w:rPr>
          <w:color w:val="auto"/>
        </w:rPr>
        <w:t xml:space="preserve">ы передаются шифровальной комиссии на кодирование. Для показа работ шифровальная комиссия декодирует работы. </w:t>
      </w:r>
    </w:p>
    <w:p w:rsidR="005C0183" w:rsidRPr="003653A2" w:rsidRDefault="005C0183" w:rsidP="002A7458">
      <w:pPr>
        <w:pStyle w:val="Default"/>
        <w:ind w:firstLine="709"/>
        <w:jc w:val="both"/>
        <w:rPr>
          <w:color w:val="auto"/>
        </w:rPr>
      </w:pPr>
      <w:r w:rsidRPr="003653A2">
        <w:rPr>
          <w:color w:val="auto"/>
        </w:rPr>
        <w:t xml:space="preserve">Работа по кодированию, проверке и процедура внесения баллов в базу данных организованы так, что полная информация о рейтинге каждого участника доступна только членам шифровальной комиссии. </w:t>
      </w:r>
    </w:p>
    <w:p w:rsidR="005C0183" w:rsidRPr="002A7458" w:rsidRDefault="005C0183" w:rsidP="002A7458">
      <w:pPr>
        <w:pStyle w:val="Default"/>
        <w:ind w:firstLine="709"/>
        <w:jc w:val="center"/>
        <w:rPr>
          <w:b/>
          <w:bCs/>
          <w:iCs/>
          <w:color w:val="auto"/>
        </w:rPr>
      </w:pPr>
    </w:p>
    <w:p w:rsidR="005C0183" w:rsidRPr="002A7458" w:rsidRDefault="005C0183" w:rsidP="002A7458">
      <w:pPr>
        <w:pStyle w:val="Default"/>
        <w:ind w:firstLine="709"/>
        <w:jc w:val="center"/>
        <w:rPr>
          <w:color w:val="auto"/>
        </w:rPr>
      </w:pPr>
      <w:r w:rsidRPr="002A7458">
        <w:rPr>
          <w:b/>
          <w:bCs/>
          <w:iCs/>
          <w:color w:val="auto"/>
        </w:rPr>
        <w:t>Процедура оценивания выполненных заданий</w:t>
      </w:r>
    </w:p>
    <w:p w:rsidR="005C0183" w:rsidRPr="003653A2" w:rsidRDefault="005C0183" w:rsidP="002A7458">
      <w:pPr>
        <w:pStyle w:val="Default"/>
        <w:ind w:firstLine="709"/>
        <w:jc w:val="both"/>
        <w:rPr>
          <w:color w:val="auto"/>
        </w:rPr>
      </w:pPr>
      <w:r w:rsidRPr="003653A2">
        <w:rPr>
          <w:color w:val="auto"/>
        </w:rPr>
        <w:t xml:space="preserve">1. Перед проверкой работ </w:t>
      </w:r>
      <w:r>
        <w:rPr>
          <w:color w:val="auto"/>
        </w:rPr>
        <w:t>Жюри</w:t>
      </w:r>
      <w:r w:rsidRPr="003653A2">
        <w:rPr>
          <w:color w:val="auto"/>
        </w:rPr>
        <w:t xml:space="preserve"> знакомится с решениями и системой оценивания, а также формирует рабочие группы для проверки. </w:t>
      </w:r>
    </w:p>
    <w:p w:rsidR="005C0183" w:rsidRPr="003653A2" w:rsidRDefault="005C0183" w:rsidP="002A7458">
      <w:pPr>
        <w:pStyle w:val="Default"/>
        <w:ind w:firstLine="709"/>
        <w:jc w:val="both"/>
        <w:rPr>
          <w:color w:val="auto"/>
        </w:rPr>
      </w:pPr>
      <w:r w:rsidRPr="003653A2">
        <w:rPr>
          <w:color w:val="auto"/>
        </w:rPr>
        <w:t xml:space="preserve">2. Для каждой возрастной параллели члены </w:t>
      </w:r>
      <w:r>
        <w:rPr>
          <w:color w:val="auto"/>
        </w:rPr>
        <w:t>Жюри</w:t>
      </w:r>
      <w:r w:rsidRPr="003653A2">
        <w:rPr>
          <w:color w:val="auto"/>
        </w:rPr>
        <w:t xml:space="preserve"> заполняют оценочные ведомости (листы):</w:t>
      </w:r>
    </w:p>
    <w:p w:rsidR="005C0183" w:rsidRDefault="005C0183" w:rsidP="002A7458">
      <w:pPr>
        <w:pStyle w:val="Default"/>
        <w:ind w:firstLine="709"/>
        <w:jc w:val="both"/>
        <w:rPr>
          <w:color w:val="auto"/>
        </w:rPr>
      </w:pPr>
    </w:p>
    <w:p w:rsidR="005C0183" w:rsidRPr="003653A2" w:rsidRDefault="005C0183" w:rsidP="002A7458">
      <w:pPr>
        <w:pStyle w:val="Default"/>
        <w:ind w:firstLine="709"/>
        <w:jc w:val="center"/>
        <w:rPr>
          <w:color w:val="auto"/>
        </w:rPr>
      </w:pPr>
      <w:r w:rsidRPr="003653A2">
        <w:rPr>
          <w:color w:val="auto"/>
        </w:rPr>
        <w:t>Лист проверки теоретического тура</w:t>
      </w:r>
      <w:r>
        <w:rPr>
          <w:color w:val="auto"/>
        </w:rPr>
        <w:t xml:space="preserve"> </w:t>
      </w:r>
      <w:r w:rsidRPr="003653A2">
        <w:rPr>
          <w:color w:val="auto"/>
        </w:rPr>
        <w:t>_______ класс</w:t>
      </w:r>
    </w:p>
    <w:p w:rsidR="005C0183" w:rsidRPr="003653A2" w:rsidRDefault="005C0183" w:rsidP="002A7458">
      <w:pPr>
        <w:pStyle w:val="Default"/>
        <w:ind w:firstLine="709"/>
        <w:jc w:val="both"/>
        <w:rPr>
          <w:color w:val="auto"/>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7"/>
        <w:gridCol w:w="1626"/>
        <w:gridCol w:w="1626"/>
        <w:gridCol w:w="1627"/>
        <w:gridCol w:w="1672"/>
        <w:gridCol w:w="1461"/>
      </w:tblGrid>
      <w:tr w:rsidR="005C0183" w:rsidRPr="003653A2" w:rsidTr="00F33909">
        <w:trPr>
          <w:jc w:val="center"/>
        </w:trPr>
        <w:tc>
          <w:tcPr>
            <w:tcW w:w="1304" w:type="dxa"/>
          </w:tcPr>
          <w:p w:rsidR="005C0183" w:rsidRPr="00F33909" w:rsidRDefault="005C0183" w:rsidP="00F33909">
            <w:pPr>
              <w:pStyle w:val="Default"/>
              <w:suppressAutoHyphens/>
              <w:jc w:val="center"/>
              <w:rPr>
                <w:color w:val="auto"/>
              </w:rPr>
            </w:pPr>
            <w:r w:rsidRPr="00F33909">
              <w:t>Код работы</w:t>
            </w:r>
          </w:p>
        </w:tc>
        <w:tc>
          <w:tcPr>
            <w:tcW w:w="1302" w:type="dxa"/>
          </w:tcPr>
          <w:p w:rsidR="005C0183" w:rsidRPr="00F33909" w:rsidRDefault="005C0183" w:rsidP="00F33909">
            <w:pPr>
              <w:pStyle w:val="Default"/>
              <w:suppressAutoHyphens/>
              <w:jc w:val="center"/>
              <w:rPr>
                <w:color w:val="auto"/>
              </w:rPr>
            </w:pPr>
            <w:r w:rsidRPr="00F33909">
              <w:rPr>
                <w:color w:val="auto"/>
              </w:rPr>
              <w:t>Задача 1</w:t>
            </w:r>
          </w:p>
        </w:tc>
        <w:tc>
          <w:tcPr>
            <w:tcW w:w="1302" w:type="dxa"/>
          </w:tcPr>
          <w:p w:rsidR="005C0183" w:rsidRPr="00F33909" w:rsidRDefault="005C0183" w:rsidP="00F33909">
            <w:pPr>
              <w:pStyle w:val="Default"/>
              <w:suppressAutoHyphens/>
              <w:jc w:val="center"/>
              <w:rPr>
                <w:color w:val="auto"/>
              </w:rPr>
            </w:pPr>
            <w:r w:rsidRPr="00F33909">
              <w:rPr>
                <w:color w:val="auto"/>
              </w:rPr>
              <w:t>Задача 2</w:t>
            </w:r>
          </w:p>
        </w:tc>
        <w:tc>
          <w:tcPr>
            <w:tcW w:w="1303" w:type="dxa"/>
          </w:tcPr>
          <w:p w:rsidR="005C0183" w:rsidRPr="00F33909" w:rsidRDefault="005C0183" w:rsidP="00F33909">
            <w:pPr>
              <w:pStyle w:val="Default"/>
              <w:suppressAutoHyphens/>
              <w:jc w:val="center"/>
              <w:rPr>
                <w:color w:val="auto"/>
              </w:rPr>
            </w:pPr>
            <w:r w:rsidRPr="00F33909">
              <w:rPr>
                <w:color w:val="auto"/>
              </w:rPr>
              <w:t>Задача 3</w:t>
            </w:r>
          </w:p>
        </w:tc>
        <w:tc>
          <w:tcPr>
            <w:tcW w:w="1339" w:type="dxa"/>
          </w:tcPr>
          <w:p w:rsidR="005C0183" w:rsidRPr="00F33909" w:rsidRDefault="005C0183" w:rsidP="00F33909">
            <w:pPr>
              <w:pStyle w:val="Default"/>
              <w:suppressAutoHyphens/>
              <w:jc w:val="center"/>
              <w:rPr>
                <w:color w:val="auto"/>
              </w:rPr>
            </w:pPr>
            <w:r w:rsidRPr="00F33909">
              <w:rPr>
                <w:color w:val="auto"/>
              </w:rPr>
              <w:t>Задача 4</w:t>
            </w:r>
          </w:p>
        </w:tc>
        <w:tc>
          <w:tcPr>
            <w:tcW w:w="1170" w:type="dxa"/>
          </w:tcPr>
          <w:p w:rsidR="005C0183" w:rsidRPr="00F33909" w:rsidRDefault="005C0183" w:rsidP="00F33909">
            <w:pPr>
              <w:pStyle w:val="Default"/>
              <w:suppressAutoHyphens/>
              <w:ind w:right="-2198"/>
              <w:jc w:val="center"/>
              <w:rPr>
                <w:color w:val="auto"/>
              </w:rPr>
            </w:pPr>
            <w:r w:rsidRPr="00F33909">
              <w:rPr>
                <w:color w:val="auto"/>
              </w:rPr>
              <w:t>…</w:t>
            </w:r>
          </w:p>
        </w:tc>
      </w:tr>
      <w:tr w:rsidR="005C0183" w:rsidRPr="003653A2" w:rsidTr="00F33909">
        <w:trPr>
          <w:jc w:val="center"/>
        </w:trPr>
        <w:tc>
          <w:tcPr>
            <w:tcW w:w="1304" w:type="dxa"/>
          </w:tcPr>
          <w:p w:rsidR="005C0183" w:rsidRPr="00F33909" w:rsidRDefault="005C0183" w:rsidP="00F33909">
            <w:pPr>
              <w:pStyle w:val="Default"/>
              <w:suppressAutoHyphens/>
              <w:jc w:val="both"/>
              <w:rPr>
                <w:color w:val="auto"/>
              </w:rPr>
            </w:pPr>
          </w:p>
        </w:tc>
        <w:tc>
          <w:tcPr>
            <w:tcW w:w="1302" w:type="dxa"/>
          </w:tcPr>
          <w:p w:rsidR="005C0183" w:rsidRPr="00F33909" w:rsidRDefault="005C0183" w:rsidP="00F33909">
            <w:pPr>
              <w:pStyle w:val="Default"/>
              <w:suppressAutoHyphens/>
              <w:jc w:val="both"/>
              <w:rPr>
                <w:color w:val="auto"/>
              </w:rPr>
            </w:pPr>
          </w:p>
        </w:tc>
        <w:tc>
          <w:tcPr>
            <w:tcW w:w="1302" w:type="dxa"/>
          </w:tcPr>
          <w:p w:rsidR="005C0183" w:rsidRPr="00F33909" w:rsidRDefault="005C0183" w:rsidP="00F33909">
            <w:pPr>
              <w:pStyle w:val="Default"/>
              <w:suppressAutoHyphens/>
              <w:jc w:val="both"/>
              <w:rPr>
                <w:color w:val="auto"/>
              </w:rPr>
            </w:pPr>
          </w:p>
        </w:tc>
        <w:tc>
          <w:tcPr>
            <w:tcW w:w="1303" w:type="dxa"/>
          </w:tcPr>
          <w:p w:rsidR="005C0183" w:rsidRPr="00F33909" w:rsidRDefault="005C0183" w:rsidP="00F33909">
            <w:pPr>
              <w:pStyle w:val="Default"/>
              <w:suppressAutoHyphens/>
              <w:jc w:val="both"/>
              <w:rPr>
                <w:color w:val="auto"/>
              </w:rPr>
            </w:pPr>
          </w:p>
        </w:tc>
        <w:tc>
          <w:tcPr>
            <w:tcW w:w="1339" w:type="dxa"/>
          </w:tcPr>
          <w:p w:rsidR="005C0183" w:rsidRPr="00F33909" w:rsidRDefault="005C0183" w:rsidP="00F33909">
            <w:pPr>
              <w:pStyle w:val="Default"/>
              <w:suppressAutoHyphens/>
              <w:jc w:val="both"/>
              <w:rPr>
                <w:color w:val="auto"/>
              </w:rPr>
            </w:pPr>
          </w:p>
        </w:tc>
        <w:tc>
          <w:tcPr>
            <w:tcW w:w="1170" w:type="dxa"/>
          </w:tcPr>
          <w:p w:rsidR="005C0183" w:rsidRPr="00F33909" w:rsidRDefault="005C0183" w:rsidP="00F33909">
            <w:pPr>
              <w:pStyle w:val="Default"/>
              <w:suppressAutoHyphens/>
              <w:jc w:val="both"/>
              <w:rPr>
                <w:color w:val="auto"/>
              </w:rPr>
            </w:pPr>
          </w:p>
        </w:tc>
      </w:tr>
      <w:tr w:rsidR="005C0183" w:rsidRPr="003653A2" w:rsidTr="00F33909">
        <w:trPr>
          <w:jc w:val="center"/>
        </w:trPr>
        <w:tc>
          <w:tcPr>
            <w:tcW w:w="1304" w:type="dxa"/>
          </w:tcPr>
          <w:p w:rsidR="005C0183" w:rsidRPr="00F33909" w:rsidRDefault="005C0183" w:rsidP="00F33909">
            <w:pPr>
              <w:pStyle w:val="Default"/>
              <w:suppressAutoHyphens/>
              <w:jc w:val="both"/>
              <w:rPr>
                <w:color w:val="auto"/>
              </w:rPr>
            </w:pPr>
          </w:p>
        </w:tc>
        <w:tc>
          <w:tcPr>
            <w:tcW w:w="1302" w:type="dxa"/>
          </w:tcPr>
          <w:p w:rsidR="005C0183" w:rsidRPr="00F33909" w:rsidRDefault="005C0183" w:rsidP="00F33909">
            <w:pPr>
              <w:pStyle w:val="Default"/>
              <w:suppressAutoHyphens/>
              <w:jc w:val="both"/>
              <w:rPr>
                <w:color w:val="auto"/>
              </w:rPr>
            </w:pPr>
          </w:p>
        </w:tc>
        <w:tc>
          <w:tcPr>
            <w:tcW w:w="1302" w:type="dxa"/>
          </w:tcPr>
          <w:p w:rsidR="005C0183" w:rsidRPr="00F33909" w:rsidRDefault="005C0183" w:rsidP="00F33909">
            <w:pPr>
              <w:pStyle w:val="Default"/>
              <w:suppressAutoHyphens/>
              <w:jc w:val="both"/>
              <w:rPr>
                <w:color w:val="auto"/>
              </w:rPr>
            </w:pPr>
          </w:p>
        </w:tc>
        <w:tc>
          <w:tcPr>
            <w:tcW w:w="1303" w:type="dxa"/>
          </w:tcPr>
          <w:p w:rsidR="005C0183" w:rsidRPr="00F33909" w:rsidRDefault="005C0183" w:rsidP="00F33909">
            <w:pPr>
              <w:pStyle w:val="Default"/>
              <w:suppressAutoHyphens/>
              <w:jc w:val="both"/>
              <w:rPr>
                <w:color w:val="auto"/>
              </w:rPr>
            </w:pPr>
          </w:p>
        </w:tc>
        <w:tc>
          <w:tcPr>
            <w:tcW w:w="1339" w:type="dxa"/>
          </w:tcPr>
          <w:p w:rsidR="005C0183" w:rsidRPr="00F33909" w:rsidRDefault="005C0183" w:rsidP="00F33909">
            <w:pPr>
              <w:pStyle w:val="Default"/>
              <w:suppressAutoHyphens/>
              <w:jc w:val="both"/>
              <w:rPr>
                <w:color w:val="auto"/>
              </w:rPr>
            </w:pPr>
          </w:p>
        </w:tc>
        <w:tc>
          <w:tcPr>
            <w:tcW w:w="1170" w:type="dxa"/>
          </w:tcPr>
          <w:p w:rsidR="005C0183" w:rsidRPr="00F33909" w:rsidRDefault="005C0183" w:rsidP="00F33909">
            <w:pPr>
              <w:pStyle w:val="Default"/>
              <w:suppressAutoHyphens/>
              <w:jc w:val="both"/>
              <w:rPr>
                <w:color w:val="auto"/>
              </w:rPr>
            </w:pPr>
          </w:p>
        </w:tc>
      </w:tr>
      <w:tr w:rsidR="005C0183" w:rsidRPr="003653A2" w:rsidTr="00F33909">
        <w:trPr>
          <w:jc w:val="center"/>
        </w:trPr>
        <w:tc>
          <w:tcPr>
            <w:tcW w:w="1304" w:type="dxa"/>
          </w:tcPr>
          <w:p w:rsidR="005C0183" w:rsidRPr="00F33909" w:rsidRDefault="005C0183" w:rsidP="00F33909">
            <w:pPr>
              <w:pStyle w:val="Default"/>
              <w:suppressAutoHyphens/>
              <w:jc w:val="both"/>
              <w:rPr>
                <w:color w:val="auto"/>
              </w:rPr>
            </w:pPr>
          </w:p>
        </w:tc>
        <w:tc>
          <w:tcPr>
            <w:tcW w:w="1302" w:type="dxa"/>
          </w:tcPr>
          <w:p w:rsidR="005C0183" w:rsidRPr="00F33909" w:rsidRDefault="005C0183" w:rsidP="00F33909">
            <w:pPr>
              <w:pStyle w:val="Default"/>
              <w:suppressAutoHyphens/>
              <w:jc w:val="both"/>
              <w:rPr>
                <w:color w:val="auto"/>
              </w:rPr>
            </w:pPr>
          </w:p>
        </w:tc>
        <w:tc>
          <w:tcPr>
            <w:tcW w:w="1302" w:type="dxa"/>
          </w:tcPr>
          <w:p w:rsidR="005C0183" w:rsidRPr="00F33909" w:rsidRDefault="005C0183" w:rsidP="00F33909">
            <w:pPr>
              <w:pStyle w:val="Default"/>
              <w:suppressAutoHyphens/>
              <w:jc w:val="both"/>
              <w:rPr>
                <w:color w:val="auto"/>
              </w:rPr>
            </w:pPr>
          </w:p>
        </w:tc>
        <w:tc>
          <w:tcPr>
            <w:tcW w:w="1303" w:type="dxa"/>
          </w:tcPr>
          <w:p w:rsidR="005C0183" w:rsidRPr="00F33909" w:rsidRDefault="005C0183" w:rsidP="00F33909">
            <w:pPr>
              <w:pStyle w:val="Default"/>
              <w:suppressAutoHyphens/>
              <w:jc w:val="both"/>
              <w:rPr>
                <w:color w:val="auto"/>
              </w:rPr>
            </w:pPr>
          </w:p>
        </w:tc>
        <w:tc>
          <w:tcPr>
            <w:tcW w:w="1339" w:type="dxa"/>
          </w:tcPr>
          <w:p w:rsidR="005C0183" w:rsidRPr="00F33909" w:rsidRDefault="005C0183" w:rsidP="00F33909">
            <w:pPr>
              <w:pStyle w:val="Default"/>
              <w:suppressAutoHyphens/>
              <w:jc w:val="both"/>
              <w:rPr>
                <w:color w:val="auto"/>
              </w:rPr>
            </w:pPr>
          </w:p>
        </w:tc>
        <w:tc>
          <w:tcPr>
            <w:tcW w:w="1170" w:type="dxa"/>
          </w:tcPr>
          <w:p w:rsidR="005C0183" w:rsidRPr="00F33909" w:rsidRDefault="005C0183" w:rsidP="00F33909">
            <w:pPr>
              <w:pStyle w:val="Default"/>
              <w:suppressAutoHyphens/>
              <w:jc w:val="both"/>
              <w:rPr>
                <w:color w:val="auto"/>
              </w:rPr>
            </w:pPr>
          </w:p>
        </w:tc>
      </w:tr>
      <w:tr w:rsidR="005C0183" w:rsidRPr="003653A2" w:rsidTr="00F33909">
        <w:trPr>
          <w:jc w:val="center"/>
        </w:trPr>
        <w:tc>
          <w:tcPr>
            <w:tcW w:w="1304" w:type="dxa"/>
          </w:tcPr>
          <w:p w:rsidR="005C0183" w:rsidRPr="00F33909" w:rsidRDefault="005C0183" w:rsidP="00F33909">
            <w:pPr>
              <w:pStyle w:val="Default"/>
              <w:suppressAutoHyphens/>
              <w:ind w:firstLine="709"/>
              <w:jc w:val="both"/>
              <w:rPr>
                <w:color w:val="auto"/>
              </w:rPr>
            </w:pPr>
          </w:p>
        </w:tc>
        <w:tc>
          <w:tcPr>
            <w:tcW w:w="1302" w:type="dxa"/>
          </w:tcPr>
          <w:p w:rsidR="005C0183" w:rsidRPr="00F33909" w:rsidRDefault="005C0183" w:rsidP="00F33909">
            <w:pPr>
              <w:pStyle w:val="Default"/>
              <w:suppressAutoHyphens/>
              <w:ind w:firstLine="709"/>
              <w:jc w:val="both"/>
              <w:rPr>
                <w:color w:val="auto"/>
              </w:rPr>
            </w:pPr>
          </w:p>
        </w:tc>
        <w:tc>
          <w:tcPr>
            <w:tcW w:w="1302" w:type="dxa"/>
          </w:tcPr>
          <w:p w:rsidR="005C0183" w:rsidRPr="00F33909" w:rsidRDefault="005C0183" w:rsidP="00F33909">
            <w:pPr>
              <w:pStyle w:val="Default"/>
              <w:suppressAutoHyphens/>
              <w:ind w:firstLine="709"/>
              <w:jc w:val="both"/>
              <w:rPr>
                <w:color w:val="auto"/>
              </w:rPr>
            </w:pPr>
          </w:p>
        </w:tc>
        <w:tc>
          <w:tcPr>
            <w:tcW w:w="1303" w:type="dxa"/>
          </w:tcPr>
          <w:p w:rsidR="005C0183" w:rsidRPr="00F33909" w:rsidRDefault="005C0183" w:rsidP="00F33909">
            <w:pPr>
              <w:pStyle w:val="Default"/>
              <w:suppressAutoHyphens/>
              <w:ind w:firstLine="709"/>
              <w:jc w:val="both"/>
              <w:rPr>
                <w:color w:val="auto"/>
              </w:rPr>
            </w:pPr>
          </w:p>
        </w:tc>
        <w:tc>
          <w:tcPr>
            <w:tcW w:w="1339" w:type="dxa"/>
          </w:tcPr>
          <w:p w:rsidR="005C0183" w:rsidRPr="00F33909" w:rsidRDefault="005C0183" w:rsidP="00F33909">
            <w:pPr>
              <w:pStyle w:val="Default"/>
              <w:suppressAutoHyphens/>
              <w:ind w:firstLine="709"/>
              <w:jc w:val="both"/>
              <w:rPr>
                <w:color w:val="auto"/>
              </w:rPr>
            </w:pPr>
          </w:p>
        </w:tc>
        <w:tc>
          <w:tcPr>
            <w:tcW w:w="1170" w:type="dxa"/>
          </w:tcPr>
          <w:p w:rsidR="005C0183" w:rsidRPr="00F33909" w:rsidRDefault="005C0183" w:rsidP="00F33909">
            <w:pPr>
              <w:pStyle w:val="Default"/>
              <w:suppressAutoHyphens/>
              <w:ind w:firstLine="709"/>
              <w:jc w:val="both"/>
              <w:rPr>
                <w:color w:val="auto"/>
              </w:rPr>
            </w:pPr>
          </w:p>
        </w:tc>
      </w:tr>
      <w:tr w:rsidR="005C0183" w:rsidRPr="003653A2" w:rsidTr="00F33909">
        <w:trPr>
          <w:jc w:val="center"/>
        </w:trPr>
        <w:tc>
          <w:tcPr>
            <w:tcW w:w="1304" w:type="dxa"/>
          </w:tcPr>
          <w:p w:rsidR="005C0183" w:rsidRPr="00F33909" w:rsidRDefault="005C0183" w:rsidP="00F33909">
            <w:pPr>
              <w:pStyle w:val="Default"/>
              <w:suppressAutoHyphens/>
              <w:ind w:firstLine="709"/>
              <w:jc w:val="both"/>
              <w:rPr>
                <w:color w:val="auto"/>
              </w:rPr>
            </w:pPr>
          </w:p>
        </w:tc>
        <w:tc>
          <w:tcPr>
            <w:tcW w:w="1302" w:type="dxa"/>
          </w:tcPr>
          <w:p w:rsidR="005C0183" w:rsidRPr="00F33909" w:rsidRDefault="005C0183" w:rsidP="00F33909">
            <w:pPr>
              <w:pStyle w:val="Default"/>
              <w:suppressAutoHyphens/>
              <w:ind w:firstLine="709"/>
              <w:jc w:val="both"/>
              <w:rPr>
                <w:color w:val="auto"/>
              </w:rPr>
            </w:pPr>
          </w:p>
        </w:tc>
        <w:tc>
          <w:tcPr>
            <w:tcW w:w="1302" w:type="dxa"/>
          </w:tcPr>
          <w:p w:rsidR="005C0183" w:rsidRPr="00F33909" w:rsidRDefault="005C0183" w:rsidP="00F33909">
            <w:pPr>
              <w:pStyle w:val="Default"/>
              <w:suppressAutoHyphens/>
              <w:ind w:firstLine="709"/>
              <w:jc w:val="both"/>
              <w:rPr>
                <w:color w:val="auto"/>
              </w:rPr>
            </w:pPr>
          </w:p>
        </w:tc>
        <w:tc>
          <w:tcPr>
            <w:tcW w:w="1303" w:type="dxa"/>
          </w:tcPr>
          <w:p w:rsidR="005C0183" w:rsidRPr="00F33909" w:rsidRDefault="005C0183" w:rsidP="00F33909">
            <w:pPr>
              <w:pStyle w:val="Default"/>
              <w:suppressAutoHyphens/>
              <w:ind w:firstLine="709"/>
              <w:jc w:val="both"/>
              <w:rPr>
                <w:color w:val="auto"/>
              </w:rPr>
            </w:pPr>
          </w:p>
        </w:tc>
        <w:tc>
          <w:tcPr>
            <w:tcW w:w="1339" w:type="dxa"/>
          </w:tcPr>
          <w:p w:rsidR="005C0183" w:rsidRPr="00F33909" w:rsidRDefault="005C0183" w:rsidP="00F33909">
            <w:pPr>
              <w:pStyle w:val="Default"/>
              <w:suppressAutoHyphens/>
              <w:ind w:firstLine="709"/>
              <w:jc w:val="both"/>
              <w:rPr>
                <w:color w:val="auto"/>
              </w:rPr>
            </w:pPr>
          </w:p>
        </w:tc>
        <w:tc>
          <w:tcPr>
            <w:tcW w:w="1170" w:type="dxa"/>
          </w:tcPr>
          <w:p w:rsidR="005C0183" w:rsidRPr="00F33909" w:rsidRDefault="005C0183" w:rsidP="00F33909">
            <w:pPr>
              <w:pStyle w:val="Default"/>
              <w:suppressAutoHyphens/>
              <w:ind w:firstLine="709"/>
              <w:jc w:val="both"/>
              <w:rPr>
                <w:color w:val="auto"/>
              </w:rPr>
            </w:pPr>
          </w:p>
        </w:tc>
      </w:tr>
    </w:tbl>
    <w:p w:rsidR="005C0183" w:rsidRPr="003653A2" w:rsidRDefault="005C0183" w:rsidP="002A7458">
      <w:pPr>
        <w:pStyle w:val="Default"/>
        <w:ind w:firstLine="709"/>
        <w:jc w:val="both"/>
        <w:rPr>
          <w:color w:val="auto"/>
        </w:rPr>
      </w:pPr>
    </w:p>
    <w:p w:rsidR="005C0183" w:rsidRPr="003653A2" w:rsidRDefault="005C0183" w:rsidP="002A7458">
      <w:pPr>
        <w:pStyle w:val="Default"/>
        <w:ind w:firstLine="709"/>
        <w:jc w:val="center"/>
      </w:pPr>
      <w:r w:rsidRPr="003653A2">
        <w:rPr>
          <w:b/>
          <w:bCs/>
          <w:i/>
          <w:iCs/>
        </w:rPr>
        <w:lastRenderedPageBreak/>
        <w:t>Процедура разбора заданий и показа работ</w:t>
      </w:r>
    </w:p>
    <w:p w:rsidR="005C0183" w:rsidRPr="003653A2" w:rsidRDefault="005C0183" w:rsidP="002A7458">
      <w:pPr>
        <w:pStyle w:val="Default"/>
        <w:ind w:firstLine="709"/>
        <w:jc w:val="both"/>
      </w:pPr>
      <w:r w:rsidRPr="003653A2">
        <w:t xml:space="preserve">1. По окончании </w:t>
      </w:r>
      <w:r>
        <w:t>школьного этапа всероссийской олимпиады школьников по химии</w:t>
      </w:r>
      <w:r w:rsidRPr="003653A2">
        <w:t xml:space="preserve"> участники должны иметь возможность ознакомиться с развернутыми решениями </w:t>
      </w:r>
      <w:r>
        <w:t>Олимпиад</w:t>
      </w:r>
      <w:r w:rsidRPr="003653A2">
        <w:t>ных задач.</w:t>
      </w:r>
    </w:p>
    <w:p w:rsidR="005C0183" w:rsidRPr="003653A2" w:rsidRDefault="005C0183" w:rsidP="002A7458">
      <w:pPr>
        <w:pStyle w:val="Default"/>
        <w:ind w:firstLine="709"/>
        <w:jc w:val="both"/>
      </w:pPr>
      <w:r w:rsidRPr="003653A2">
        <w:t xml:space="preserve">2. Основная цель разбора заданий – объяснить участникам </w:t>
      </w:r>
      <w:r>
        <w:t>Олимпиад</w:t>
      </w:r>
      <w:r w:rsidRPr="003653A2">
        <w:t xml:space="preserve">ы возможные (если их несколько) решения каждого из предложенных заданий на турах (конкурсах). В ходе </w:t>
      </w:r>
      <w:r w:rsidRPr="003653A2">
        <w:rPr>
          <w:color w:val="auto"/>
        </w:rPr>
        <w:t xml:space="preserve">разбора заданий представляются наиболее удачные варианты выполнения </w:t>
      </w:r>
      <w:r>
        <w:rPr>
          <w:color w:val="auto"/>
        </w:rPr>
        <w:t>Олимпиад</w:t>
      </w:r>
      <w:r w:rsidRPr="003653A2">
        <w:rPr>
          <w:color w:val="auto"/>
        </w:rPr>
        <w:t xml:space="preserve">ных заданий, анализируются типичные ошибки, допущенные участниками </w:t>
      </w:r>
      <w:r>
        <w:rPr>
          <w:color w:val="auto"/>
        </w:rPr>
        <w:t>Олимпиад</w:t>
      </w:r>
      <w:r w:rsidRPr="003653A2">
        <w:rPr>
          <w:color w:val="auto"/>
        </w:rPr>
        <w:t>ы.</w:t>
      </w:r>
    </w:p>
    <w:p w:rsidR="005C0183" w:rsidRPr="003653A2" w:rsidRDefault="005C0183" w:rsidP="002A7458">
      <w:pPr>
        <w:pStyle w:val="Default"/>
        <w:ind w:firstLine="709"/>
        <w:jc w:val="both"/>
        <w:rPr>
          <w:color w:val="auto"/>
        </w:rPr>
      </w:pPr>
      <w:r w:rsidRPr="003653A2">
        <w:rPr>
          <w:color w:val="auto"/>
        </w:rPr>
        <w:t>3. Основная цель показа работ – ознакомить участников с результатами выполнения их работ, снять возникающие вопросы. Показ работ проводится в спокойной и доброжелательной обстановке.</w:t>
      </w:r>
    </w:p>
    <w:p w:rsidR="005C0183" w:rsidRPr="003653A2" w:rsidRDefault="005C0183" w:rsidP="002A7458">
      <w:pPr>
        <w:pStyle w:val="Default"/>
        <w:ind w:firstLine="709"/>
        <w:jc w:val="both"/>
        <w:rPr>
          <w:color w:val="auto"/>
        </w:rPr>
      </w:pPr>
      <w:r w:rsidRPr="003653A2">
        <w:rPr>
          <w:b/>
          <w:bCs/>
          <w:color w:val="auto"/>
        </w:rPr>
        <w:t>При подготовке к разбору задач и показу работ рекомендуется привлекать старшеклассников. Можно организовать дискуссионную защиту решения задачи, мастер-класс от победителя.</w:t>
      </w:r>
    </w:p>
    <w:p w:rsidR="005C0183" w:rsidRPr="003653A2" w:rsidRDefault="005C0183" w:rsidP="002A7458">
      <w:pPr>
        <w:pStyle w:val="Default"/>
        <w:ind w:firstLine="709"/>
        <w:jc w:val="both"/>
        <w:rPr>
          <w:color w:val="auto"/>
        </w:rPr>
      </w:pPr>
      <w:r w:rsidRPr="003653A2">
        <w:rPr>
          <w:b/>
          <w:bCs/>
          <w:i/>
          <w:iCs/>
          <w:color w:val="auto"/>
        </w:rPr>
        <w:t>Порядок подведения итогов школьного этапа</w:t>
      </w:r>
    </w:p>
    <w:p w:rsidR="005C0183" w:rsidRPr="003653A2" w:rsidRDefault="005C0183" w:rsidP="002A7458">
      <w:pPr>
        <w:pStyle w:val="Default"/>
        <w:ind w:firstLine="709"/>
        <w:jc w:val="both"/>
        <w:rPr>
          <w:color w:val="auto"/>
        </w:rPr>
      </w:pPr>
      <w:r w:rsidRPr="003653A2">
        <w:rPr>
          <w:color w:val="auto"/>
        </w:rPr>
        <w:t xml:space="preserve">Подведение итогов проводится согласно принятому Порядку проведения </w:t>
      </w:r>
      <w:r>
        <w:rPr>
          <w:color w:val="auto"/>
        </w:rPr>
        <w:t>Всероссийской олимпиады</w:t>
      </w:r>
      <w:r w:rsidRPr="003653A2">
        <w:rPr>
          <w:color w:val="auto"/>
        </w:rPr>
        <w:t xml:space="preserve"> школьников.</w:t>
      </w:r>
    </w:p>
    <w:p w:rsidR="005C0183" w:rsidRPr="003653A2" w:rsidRDefault="005C0183" w:rsidP="002A7458">
      <w:pPr>
        <w:pStyle w:val="Default"/>
        <w:ind w:firstLine="709"/>
        <w:jc w:val="both"/>
        <w:rPr>
          <w:color w:val="auto"/>
        </w:rPr>
      </w:pPr>
      <w:r w:rsidRPr="003653A2">
        <w:rPr>
          <w:color w:val="auto"/>
        </w:rPr>
        <w:t>1. Победители и призеры определяются по результатам решения участниками задач. Итоговый результат каждого участника подсчитывается как сумма полученных этим участником баллов за решение каждой задачи на теоретическом  туре.</w:t>
      </w:r>
    </w:p>
    <w:p w:rsidR="005C0183" w:rsidRPr="003653A2" w:rsidRDefault="005C0183" w:rsidP="002A7458">
      <w:pPr>
        <w:pStyle w:val="Default"/>
        <w:ind w:firstLine="709"/>
        <w:jc w:val="both"/>
        <w:rPr>
          <w:color w:val="auto"/>
        </w:rPr>
      </w:pPr>
      <w:r w:rsidRPr="003653A2">
        <w:rPr>
          <w:color w:val="auto"/>
        </w:rPr>
        <w:t xml:space="preserve">2. Окончательные результаты проверки решений всех участников фиксируются в итоговых таблицах (по каждой возрастной параллели отдельной),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w:t>
      </w:r>
      <w:r>
        <w:rPr>
          <w:color w:val="auto"/>
        </w:rPr>
        <w:t>Жюри</w:t>
      </w:r>
      <w:r w:rsidRPr="003653A2">
        <w:rPr>
          <w:color w:val="auto"/>
        </w:rPr>
        <w:t xml:space="preserve"> определяет победителей и призеров.</w:t>
      </w:r>
    </w:p>
    <w:p w:rsidR="005C0183" w:rsidRPr="003653A2" w:rsidRDefault="005C0183" w:rsidP="002A7458">
      <w:pPr>
        <w:pStyle w:val="Default"/>
        <w:ind w:firstLine="709"/>
        <w:jc w:val="both"/>
        <w:rPr>
          <w:color w:val="auto"/>
        </w:rPr>
      </w:pPr>
      <w:r w:rsidRPr="003653A2">
        <w:rPr>
          <w:color w:val="auto"/>
        </w:rPr>
        <w:t xml:space="preserve">3. Председатель </w:t>
      </w:r>
      <w:r>
        <w:rPr>
          <w:color w:val="auto"/>
        </w:rPr>
        <w:t>Жюри</w:t>
      </w:r>
      <w:r w:rsidRPr="003653A2">
        <w:rPr>
          <w:color w:val="auto"/>
        </w:rPr>
        <w:t xml:space="preserve"> передает протокол по определению победителей и призеров в </w:t>
      </w:r>
      <w:r>
        <w:rPr>
          <w:color w:val="auto"/>
        </w:rPr>
        <w:t>Оргкомитет</w:t>
      </w:r>
      <w:r w:rsidRPr="003653A2">
        <w:rPr>
          <w:color w:val="auto"/>
        </w:rPr>
        <w:t xml:space="preserve"> для утверждения списка победителей и призеров </w:t>
      </w:r>
      <w:r>
        <w:rPr>
          <w:color w:val="auto"/>
        </w:rPr>
        <w:t>Олимпиад</w:t>
      </w:r>
      <w:r w:rsidRPr="003653A2">
        <w:rPr>
          <w:color w:val="auto"/>
        </w:rPr>
        <w:t>ы по химии.</w:t>
      </w:r>
    </w:p>
    <w:p w:rsidR="005C0183" w:rsidRPr="003653A2" w:rsidRDefault="005C0183" w:rsidP="002A7458">
      <w:pPr>
        <w:pStyle w:val="Default"/>
        <w:ind w:firstLine="709"/>
        <w:jc w:val="both"/>
        <w:rPr>
          <w:color w:val="auto"/>
        </w:rPr>
      </w:pPr>
      <w:r w:rsidRPr="003653A2">
        <w:rPr>
          <w:color w:val="auto"/>
        </w:rPr>
        <w:t xml:space="preserve">4. Список всех участников </w:t>
      </w:r>
      <w:r>
        <w:rPr>
          <w:color w:val="auto"/>
        </w:rPr>
        <w:t>Олимпиад</w:t>
      </w:r>
      <w:r w:rsidRPr="003653A2">
        <w:rPr>
          <w:color w:val="auto"/>
        </w:rPr>
        <w:t xml:space="preserve">ы с указанием набранных ими баллов и типом полученного диплома (победителя или призера) заверяется председателем </w:t>
      </w:r>
      <w:r>
        <w:rPr>
          <w:color w:val="auto"/>
        </w:rPr>
        <w:t>Оргкомитет</w:t>
      </w:r>
      <w:r w:rsidRPr="003653A2">
        <w:rPr>
          <w:color w:val="auto"/>
        </w:rPr>
        <w:t>а.</w:t>
      </w:r>
    </w:p>
    <w:p w:rsidR="005C0183" w:rsidRDefault="005C0183" w:rsidP="001562E0">
      <w:pPr>
        <w:pStyle w:val="Default"/>
        <w:ind w:firstLine="709"/>
        <w:jc w:val="both"/>
        <w:rPr>
          <w:color w:val="auto"/>
        </w:rPr>
      </w:pPr>
    </w:p>
    <w:p w:rsidR="005C0183" w:rsidRDefault="005C0183" w:rsidP="001562E0">
      <w:pPr>
        <w:pStyle w:val="Default"/>
        <w:ind w:firstLine="709"/>
        <w:jc w:val="both"/>
        <w:rPr>
          <w:color w:val="auto"/>
        </w:rPr>
      </w:pPr>
    </w:p>
    <w:p w:rsidR="005C0183" w:rsidRPr="003653A2" w:rsidRDefault="005C0183" w:rsidP="001562E0">
      <w:pPr>
        <w:pStyle w:val="Default"/>
        <w:ind w:firstLine="709"/>
        <w:jc w:val="both"/>
        <w:rPr>
          <w:color w:val="auto"/>
        </w:rPr>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Default="005C0183" w:rsidP="001562E0">
      <w:pPr>
        <w:ind w:firstLine="709"/>
        <w:jc w:val="both"/>
      </w:pPr>
    </w:p>
    <w:p w:rsidR="005C0183" w:rsidRPr="00A379DC" w:rsidRDefault="005C0183" w:rsidP="00675F47">
      <w:pPr>
        <w:pStyle w:val="Heading10"/>
        <w:shd w:val="clear" w:color="auto" w:fill="auto"/>
        <w:spacing w:line="240" w:lineRule="auto"/>
        <w:ind w:right="20"/>
        <w:jc w:val="center"/>
        <w:rPr>
          <w:sz w:val="24"/>
          <w:szCs w:val="24"/>
        </w:rPr>
      </w:pPr>
      <w:r w:rsidRPr="00A379DC">
        <w:rPr>
          <w:sz w:val="24"/>
          <w:szCs w:val="24"/>
        </w:rPr>
        <w:lastRenderedPageBreak/>
        <w:t xml:space="preserve">Требования к организации и проведению школьного этапа </w:t>
      </w:r>
      <w:r>
        <w:rPr>
          <w:sz w:val="24"/>
          <w:szCs w:val="24"/>
        </w:rPr>
        <w:t>всероссийской олимпиады</w:t>
      </w:r>
      <w:r w:rsidRPr="00A379DC">
        <w:rPr>
          <w:sz w:val="24"/>
          <w:szCs w:val="24"/>
        </w:rPr>
        <w:t xml:space="preserve"> школьников по экологии в 2016</w:t>
      </w:r>
      <w:r>
        <w:rPr>
          <w:sz w:val="24"/>
          <w:szCs w:val="24"/>
        </w:rPr>
        <w:t>–</w:t>
      </w:r>
      <w:r w:rsidRPr="00A379DC">
        <w:rPr>
          <w:sz w:val="24"/>
          <w:szCs w:val="24"/>
        </w:rPr>
        <w:t>2017 учебном году</w:t>
      </w:r>
    </w:p>
    <w:p w:rsidR="005C0183" w:rsidRPr="00A379DC" w:rsidRDefault="005C0183" w:rsidP="00675F47">
      <w:pPr>
        <w:jc w:val="center"/>
        <w:rPr>
          <w:b/>
        </w:rPr>
      </w:pPr>
    </w:p>
    <w:p w:rsidR="005C0183" w:rsidRDefault="005C0183" w:rsidP="007604BD">
      <w:pPr>
        <w:ind w:firstLine="709"/>
        <w:jc w:val="both"/>
      </w:pPr>
      <w:r w:rsidRPr="002A7458">
        <w:t xml:space="preserve">Школьный этап </w:t>
      </w:r>
      <w:r>
        <w:t>всероссийской олимпиады</w:t>
      </w:r>
      <w:r w:rsidRPr="002A7458">
        <w:t xml:space="preserve"> школьников по экологии проводится в соответствии с требованиями к его проведению, по </w:t>
      </w:r>
      <w:r>
        <w:t>Олимпиад</w:t>
      </w:r>
      <w:r w:rsidRPr="002A7458">
        <w:t xml:space="preserve">ным заданиям, разработанным муниципальной (региональной) предметно-методической комиссией. В основе содержания </w:t>
      </w:r>
      <w:r>
        <w:t>Олимпиад</w:t>
      </w:r>
      <w:r w:rsidRPr="002A7458">
        <w:t xml:space="preserve">ных заданий школьного этапа лежат образовательные программы основного общего и среднего общего образования, разработанные на основании действующих нормативных документов, регламентирующих организацию учебно-воспитательного процесса в образовательных организациях, на базе которых обучаются участники </w:t>
      </w:r>
      <w:r>
        <w:t>Олимпиад</w:t>
      </w:r>
      <w:r w:rsidRPr="002A7458">
        <w:t xml:space="preserve">ы. Данный этап проводится в один тур, который носит теоретический характер. Длительность школьного этапа составляет 1 астрономический час (60 минут). </w:t>
      </w:r>
    </w:p>
    <w:p w:rsidR="005C0183" w:rsidRPr="00A379DC" w:rsidRDefault="005C0183" w:rsidP="007604BD">
      <w:pPr>
        <w:ind w:firstLine="709"/>
        <w:jc w:val="both"/>
      </w:pPr>
      <w:r w:rsidRPr="002A7458">
        <w:t xml:space="preserve">В школьном этапе </w:t>
      </w:r>
      <w:r>
        <w:t>Олимпиад</w:t>
      </w:r>
      <w:r w:rsidRPr="002A7458">
        <w:t>ы на добровольной основе принимают индивидуальное участие обучающиеся 5–11 классов организаций, осуществляющих образовательную деятельность по образовательным программам</w:t>
      </w:r>
      <w:r w:rsidRPr="00A379DC">
        <w:t xml:space="preserve"> основного общего и среднего (полного) общего образования. Участники школьного этапа </w:t>
      </w:r>
      <w:r>
        <w:t>Олимпиад</w:t>
      </w:r>
      <w:r w:rsidRPr="00A379DC">
        <w:t xml:space="preserve">ы вправе выполнять </w:t>
      </w:r>
      <w:r>
        <w:t>Олимпиад</w:t>
      </w:r>
      <w:r w:rsidRPr="00A379DC">
        <w:t>ные задания, разработанные для более старших классов по отношению к тем, в которые они проходят обучение (например, обучающийся 5 класса может принимать участие наряду с 7-классникам, обучающийся 9 класса – с 10-классниками).</w:t>
      </w:r>
    </w:p>
    <w:p w:rsidR="005C0183" w:rsidRPr="00A379DC" w:rsidRDefault="005C0183" w:rsidP="007604BD">
      <w:pPr>
        <w:ind w:firstLine="709"/>
        <w:jc w:val="both"/>
      </w:pPr>
      <w:r w:rsidRPr="00A379DC">
        <w:t xml:space="preserve">Для проведения школьного этапа создаются Организационный комитет и </w:t>
      </w:r>
      <w:r>
        <w:t>Жюри</w:t>
      </w:r>
      <w:r w:rsidRPr="00A379DC">
        <w:t>.</w:t>
      </w:r>
    </w:p>
    <w:p w:rsidR="005C0183" w:rsidRPr="00A379DC" w:rsidRDefault="005C0183" w:rsidP="007604BD">
      <w:pPr>
        <w:ind w:firstLine="709"/>
        <w:jc w:val="center"/>
        <w:rPr>
          <w:i/>
        </w:rPr>
      </w:pPr>
      <w:r>
        <w:rPr>
          <w:i/>
        </w:rPr>
        <w:t>Оргкомитет</w:t>
      </w:r>
      <w:r w:rsidRPr="00A379DC">
        <w:rPr>
          <w:i/>
        </w:rPr>
        <w:t xml:space="preserve"> выполняет следующие функции:</w:t>
      </w:r>
    </w:p>
    <w:p w:rsidR="005C0183" w:rsidRPr="00A379DC" w:rsidRDefault="005C0183" w:rsidP="007604BD">
      <w:pPr>
        <w:ind w:firstLine="709"/>
        <w:jc w:val="both"/>
      </w:pPr>
      <w:r>
        <w:t>–</w:t>
      </w:r>
      <w:r w:rsidRPr="00A379DC">
        <w:t xml:space="preserve"> разрабатывает и утверждает программу проведения школьного этапа и обеспечивает её реализацию;</w:t>
      </w:r>
    </w:p>
    <w:p w:rsidR="005C0183" w:rsidRPr="00A379DC" w:rsidRDefault="005C0183" w:rsidP="007604BD">
      <w:pPr>
        <w:ind w:firstLine="709"/>
        <w:jc w:val="both"/>
      </w:pPr>
      <w:r>
        <w:t>–</w:t>
      </w:r>
      <w:r w:rsidRPr="00A379DC">
        <w:t xml:space="preserve"> обеспечивает тиражирование заданий;</w:t>
      </w:r>
    </w:p>
    <w:p w:rsidR="005C0183" w:rsidRPr="00A379DC" w:rsidRDefault="005C0183" w:rsidP="007604BD">
      <w:pPr>
        <w:ind w:firstLine="709"/>
        <w:jc w:val="both"/>
      </w:pPr>
      <w:r>
        <w:t>–</w:t>
      </w:r>
      <w:r w:rsidRPr="00A379DC">
        <w:t xml:space="preserve"> определяет порядок, круг специалистов и процедуру шифровки и дешифровки работ участников (при необходимости);</w:t>
      </w:r>
    </w:p>
    <w:p w:rsidR="005C0183" w:rsidRPr="00A379DC" w:rsidRDefault="005C0183" w:rsidP="007604BD">
      <w:pPr>
        <w:ind w:firstLine="709"/>
        <w:jc w:val="both"/>
      </w:pPr>
      <w:r>
        <w:t>–</w:t>
      </w:r>
      <w:r w:rsidRPr="00A379DC">
        <w:t xml:space="preserve"> обеспечивает помещения материально-техническими средствами;</w:t>
      </w:r>
    </w:p>
    <w:p w:rsidR="005C0183" w:rsidRPr="00A379DC" w:rsidRDefault="005C0183" w:rsidP="007604BD">
      <w:pPr>
        <w:ind w:firstLine="709"/>
        <w:jc w:val="both"/>
      </w:pPr>
      <w:r>
        <w:t>–</w:t>
      </w:r>
      <w:r w:rsidRPr="00A379DC">
        <w:t xml:space="preserve"> обеспечивает </w:t>
      </w:r>
      <w:r>
        <w:t>Жюри</w:t>
      </w:r>
      <w:r w:rsidRPr="00A379DC">
        <w:t xml:space="preserve"> помещением для работы;</w:t>
      </w:r>
    </w:p>
    <w:p w:rsidR="005C0183" w:rsidRPr="00A379DC" w:rsidRDefault="005C0183" w:rsidP="007604BD">
      <w:pPr>
        <w:ind w:firstLine="709"/>
        <w:jc w:val="both"/>
      </w:pPr>
      <w:r>
        <w:t>–</w:t>
      </w:r>
      <w:r w:rsidRPr="00A379DC">
        <w:t xml:space="preserve"> инструктирует участников </w:t>
      </w:r>
      <w:r>
        <w:t>Олимпиад</w:t>
      </w:r>
      <w:r w:rsidRPr="00A379DC">
        <w:t>ы;</w:t>
      </w:r>
    </w:p>
    <w:p w:rsidR="005C0183" w:rsidRPr="00A379DC" w:rsidRDefault="005C0183" w:rsidP="007604BD">
      <w:pPr>
        <w:ind w:firstLine="709"/>
      </w:pPr>
      <w:r>
        <w:t>–</w:t>
      </w:r>
      <w:r w:rsidRPr="00A379DC">
        <w:t xml:space="preserve"> обеспечивает оказание медицинской помощи участникам в случае необходимости;</w:t>
      </w:r>
    </w:p>
    <w:p w:rsidR="005C0183" w:rsidRPr="00A379DC" w:rsidRDefault="005C0183" w:rsidP="007604BD">
      <w:pPr>
        <w:ind w:firstLine="709"/>
      </w:pPr>
      <w:r>
        <w:t>–</w:t>
      </w:r>
      <w:r w:rsidRPr="00A379DC">
        <w:t xml:space="preserve"> обеспечивает безопасность участников, в период проведения школьного этапа;</w:t>
      </w:r>
    </w:p>
    <w:p w:rsidR="005C0183" w:rsidRPr="00A379DC" w:rsidRDefault="005C0183" w:rsidP="007604BD">
      <w:pPr>
        <w:ind w:firstLine="709"/>
      </w:pPr>
      <w:r>
        <w:t>–</w:t>
      </w:r>
      <w:r w:rsidRPr="00A379DC">
        <w:t xml:space="preserve">  рассматривает конфликтные ситуации, возникшие при проведении школьного этапа;</w:t>
      </w:r>
    </w:p>
    <w:p w:rsidR="005C0183" w:rsidRDefault="005C0183" w:rsidP="007604BD">
      <w:pPr>
        <w:tabs>
          <w:tab w:val="left" w:pos="851"/>
          <w:tab w:val="left" w:pos="993"/>
        </w:tabs>
        <w:ind w:firstLine="709"/>
        <w:jc w:val="both"/>
      </w:pPr>
      <w:r>
        <w:t>–</w:t>
      </w:r>
      <w:r w:rsidRPr="00A379DC">
        <w:t xml:space="preserve"> рассматривает совместно с </w:t>
      </w:r>
      <w:r>
        <w:t>Жюри</w:t>
      </w:r>
      <w:r w:rsidRPr="00A379DC">
        <w:t xml:space="preserve"> апелляции участников;</w:t>
      </w:r>
    </w:p>
    <w:p w:rsidR="005C0183" w:rsidRPr="00A379DC" w:rsidRDefault="005C0183" w:rsidP="007604BD">
      <w:pPr>
        <w:tabs>
          <w:tab w:val="left" w:pos="851"/>
          <w:tab w:val="left" w:pos="993"/>
        </w:tabs>
        <w:ind w:firstLine="709"/>
        <w:jc w:val="both"/>
      </w:pPr>
      <w:r>
        <w:t>–</w:t>
      </w:r>
      <w:r w:rsidRPr="00A379DC">
        <w:t xml:space="preserve"> осуществляет информационную поддержку </w:t>
      </w:r>
      <w:r>
        <w:t>Олимпиад</w:t>
      </w:r>
      <w:r w:rsidRPr="00A379DC">
        <w:t>ы.</w:t>
      </w:r>
    </w:p>
    <w:p w:rsidR="005C0183" w:rsidRPr="00A379DC" w:rsidRDefault="005C0183" w:rsidP="007604BD">
      <w:pPr>
        <w:ind w:firstLine="709"/>
        <w:jc w:val="center"/>
        <w:rPr>
          <w:i/>
        </w:rPr>
      </w:pPr>
      <w:r>
        <w:rPr>
          <w:i/>
        </w:rPr>
        <w:t>Жюри</w:t>
      </w:r>
      <w:r w:rsidRPr="00A379DC">
        <w:rPr>
          <w:i/>
        </w:rPr>
        <w:t xml:space="preserve"> </w:t>
      </w:r>
      <w:r>
        <w:rPr>
          <w:i/>
        </w:rPr>
        <w:t>Олимпиад</w:t>
      </w:r>
      <w:r w:rsidRPr="00A379DC">
        <w:rPr>
          <w:i/>
        </w:rPr>
        <w:t>ы, выполняет следующие функции:</w:t>
      </w:r>
    </w:p>
    <w:p w:rsidR="005C0183" w:rsidRPr="00A379DC" w:rsidRDefault="005C0183" w:rsidP="007604BD">
      <w:pPr>
        <w:ind w:firstLine="709"/>
        <w:jc w:val="both"/>
      </w:pPr>
      <w:r>
        <w:t>–</w:t>
      </w:r>
      <w:r w:rsidRPr="00A379DC">
        <w:t xml:space="preserve"> изучает </w:t>
      </w:r>
      <w:r>
        <w:t>Олимпиад</w:t>
      </w:r>
      <w:r w:rsidRPr="00A379DC">
        <w:t>ные задания, критерии и методику их оценивания;</w:t>
      </w:r>
    </w:p>
    <w:p w:rsidR="005C0183" w:rsidRPr="00A379DC" w:rsidRDefault="005C0183" w:rsidP="007604BD">
      <w:pPr>
        <w:ind w:firstLine="709"/>
        <w:jc w:val="both"/>
      </w:pPr>
      <w:r>
        <w:t>–</w:t>
      </w:r>
      <w:r w:rsidRPr="00A379DC">
        <w:t xml:space="preserve"> осуществляет проверку и оценку ответов участников на задания в соответствии с критериями и методикой, разработанной муниципальной предметно-методической комиссией;</w:t>
      </w:r>
    </w:p>
    <w:p w:rsidR="005C0183" w:rsidRPr="00A379DC" w:rsidRDefault="005C0183" w:rsidP="007604BD">
      <w:pPr>
        <w:ind w:firstLine="709"/>
        <w:jc w:val="both"/>
      </w:pPr>
      <w:r>
        <w:t>–</w:t>
      </w:r>
      <w:r w:rsidRPr="00A379DC">
        <w:t xml:space="preserve"> проводит разбор выполнения задания туров (конкурсов) с участниками </w:t>
      </w:r>
      <w:r>
        <w:t>Олимпиад</w:t>
      </w:r>
      <w:r w:rsidRPr="00A379DC">
        <w:t xml:space="preserve">ы; </w:t>
      </w:r>
    </w:p>
    <w:p w:rsidR="005C0183" w:rsidRPr="00A379DC" w:rsidRDefault="005C0183" w:rsidP="007604BD">
      <w:pPr>
        <w:ind w:firstLine="709"/>
        <w:jc w:val="both"/>
      </w:pPr>
      <w:r>
        <w:t>–</w:t>
      </w:r>
      <w:r w:rsidRPr="00A379DC">
        <w:t xml:space="preserve"> объясняет критерии оценивания каждого из заданий;</w:t>
      </w:r>
    </w:p>
    <w:p w:rsidR="005C0183" w:rsidRPr="00A379DC" w:rsidRDefault="005C0183" w:rsidP="007604BD">
      <w:pPr>
        <w:ind w:firstLine="709"/>
        <w:jc w:val="both"/>
      </w:pPr>
      <w:r>
        <w:t>–</w:t>
      </w:r>
      <w:r w:rsidRPr="00A379DC">
        <w:t xml:space="preserve"> рассматривает совместно с </w:t>
      </w:r>
      <w:r>
        <w:t>Оргкомитет</w:t>
      </w:r>
      <w:r w:rsidRPr="00A379DC">
        <w:t>ом апелляции участников;</w:t>
      </w:r>
    </w:p>
    <w:p w:rsidR="005C0183" w:rsidRPr="00A379DC" w:rsidRDefault="005C0183" w:rsidP="007604BD">
      <w:pPr>
        <w:ind w:firstLine="709"/>
        <w:jc w:val="both"/>
      </w:pPr>
      <w:r>
        <w:t>–</w:t>
      </w:r>
      <w:r w:rsidRPr="00A379DC">
        <w:t xml:space="preserve"> составляет рейтинговые таблицы по результатам выполнения заданий и итоговый рейтинг участников </w:t>
      </w:r>
      <w:r>
        <w:t>Олимпиад</w:t>
      </w:r>
      <w:r w:rsidRPr="00A379DC">
        <w:t>ы;</w:t>
      </w:r>
    </w:p>
    <w:p w:rsidR="005C0183" w:rsidRPr="00A379DC" w:rsidRDefault="005C0183" w:rsidP="007604BD">
      <w:pPr>
        <w:ind w:firstLine="709"/>
        <w:jc w:val="both"/>
      </w:pPr>
      <w:r>
        <w:t>–</w:t>
      </w:r>
      <w:r w:rsidRPr="00A379DC">
        <w:t xml:space="preserve"> определяет победителей и призеров школьного этапа;</w:t>
      </w:r>
    </w:p>
    <w:p w:rsidR="005C0183" w:rsidRPr="00A379DC" w:rsidRDefault="005C0183" w:rsidP="007604BD">
      <w:pPr>
        <w:ind w:firstLine="709"/>
        <w:jc w:val="both"/>
      </w:pPr>
      <w:r>
        <w:t>–</w:t>
      </w:r>
      <w:r w:rsidRPr="00A379DC">
        <w:t xml:space="preserve"> оформляет протокол заседания по определению победителей и призеров школьного этапа;</w:t>
      </w:r>
    </w:p>
    <w:p w:rsidR="005C0183" w:rsidRPr="00A379DC" w:rsidRDefault="005C0183" w:rsidP="007604BD">
      <w:pPr>
        <w:ind w:firstLine="709"/>
        <w:jc w:val="both"/>
      </w:pPr>
      <w:r>
        <w:t>–</w:t>
      </w:r>
      <w:r w:rsidRPr="00A379DC">
        <w:t xml:space="preserve"> готовит аналитический отчет о результатах проведения школьного этапа и передает его председателю муниципальной предметно-методической комиссии.</w:t>
      </w:r>
    </w:p>
    <w:p w:rsidR="005C0183" w:rsidRPr="00A379DC" w:rsidRDefault="005C0183" w:rsidP="007604BD">
      <w:pPr>
        <w:ind w:firstLine="709"/>
        <w:jc w:val="both"/>
      </w:pPr>
      <w:r w:rsidRPr="00A379DC">
        <w:t xml:space="preserve">Наиболее существенная особенность школьного этапа </w:t>
      </w:r>
      <w:r>
        <w:t>Олимпиад</w:t>
      </w:r>
      <w:r w:rsidRPr="00A379DC">
        <w:t xml:space="preserve">ы заключается в том, что функции </w:t>
      </w:r>
      <w:r>
        <w:t>Оргкомитет</w:t>
      </w:r>
      <w:r w:rsidRPr="00A379DC">
        <w:t xml:space="preserve">а и </w:t>
      </w:r>
      <w:r>
        <w:t>Жюри</w:t>
      </w:r>
      <w:r w:rsidRPr="00A379DC">
        <w:t xml:space="preserve"> осуществляют работники одной и той же организации – </w:t>
      </w:r>
      <w:r w:rsidRPr="00A379DC">
        <w:lastRenderedPageBreak/>
        <w:t xml:space="preserve">учителя. В связи с этим следует продумать рациональное использование организационных возможностей педагогического коллектива (например, привлечение к участию в </w:t>
      </w:r>
      <w:r>
        <w:t>Жюри</w:t>
      </w:r>
      <w:r w:rsidRPr="00A379DC">
        <w:t xml:space="preserve"> специалистов-предметников близкого профиля – биологов, химиков, географов; к работе в </w:t>
      </w:r>
      <w:r>
        <w:t>Оргкомитет</w:t>
      </w:r>
      <w:r w:rsidRPr="00A379DC">
        <w:t>е – учителей иных специальностей). При  организации соревнований в условиях школьных кабинетов особое внимание следует обратить на визуальную и аудиальную изоляцию участников, что позволит использовать в одной аудитории один комплект заданий.</w:t>
      </w:r>
    </w:p>
    <w:p w:rsidR="005C0183" w:rsidRPr="00A379DC" w:rsidRDefault="005C0183" w:rsidP="007604BD">
      <w:pPr>
        <w:ind w:firstLine="709"/>
        <w:jc w:val="both"/>
      </w:pPr>
      <w:r w:rsidRPr="00A379DC">
        <w:t xml:space="preserve">При проверке </w:t>
      </w:r>
      <w:r>
        <w:t>Олимпиад</w:t>
      </w:r>
      <w:r w:rsidRPr="00A379DC">
        <w:t xml:space="preserve">ных заданий школьного этапа </w:t>
      </w:r>
      <w:r>
        <w:t>Жюри</w:t>
      </w:r>
      <w:r w:rsidRPr="00A379DC">
        <w:t xml:space="preserve"> следует использовать шкалу оценивания, руководствоваться образцами примерных ответов учащихся (обоснованиями выбора либо отказа от выбора того или иного варианта ответа), которыми снабжена каждая тестовая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 При проверке работ учащихся, решении спорных вопросов члены </w:t>
      </w:r>
      <w:r>
        <w:t>Жюри</w:t>
      </w:r>
      <w:r w:rsidRPr="00A379DC">
        <w:t xml:space="preserve"> ориентируются также на собственный экспертный опыт и знания. </w:t>
      </w:r>
    </w:p>
    <w:p w:rsidR="005C0183" w:rsidRPr="00A379DC" w:rsidRDefault="005C0183" w:rsidP="007604BD">
      <w:pPr>
        <w:jc w:val="center"/>
        <w:rPr>
          <w:i/>
        </w:rPr>
      </w:pPr>
      <w:r w:rsidRPr="00A379DC">
        <w:rPr>
          <w:i/>
        </w:rPr>
        <w:t>Награждение победителей.</w:t>
      </w:r>
    </w:p>
    <w:p w:rsidR="005C0183" w:rsidRPr="0023362C" w:rsidRDefault="005C0183" w:rsidP="007604BD">
      <w:pPr>
        <w:ind w:firstLine="709"/>
        <w:jc w:val="both"/>
      </w:pPr>
      <w:r w:rsidRPr="00A379DC">
        <w:t>Обучающиеся, показавшие лучшие результаты</w:t>
      </w:r>
      <w:r>
        <w:t xml:space="preserve"> и набравшие необходимое количество баллов</w:t>
      </w:r>
      <w:r w:rsidRPr="00A379DC">
        <w:t xml:space="preserve">, примут участие в дальнейших этапах </w:t>
      </w:r>
      <w:r>
        <w:t>Олимпиады.</w:t>
      </w:r>
      <w:r w:rsidRPr="00A379DC">
        <w:t xml:space="preserve"> </w:t>
      </w:r>
      <w:r>
        <w:t>Для победителей и призёров школьного этапа м</w:t>
      </w:r>
      <w:r w:rsidRPr="00A379DC">
        <w:t xml:space="preserve">ожно предусмотреть </w:t>
      </w:r>
      <w:r>
        <w:t xml:space="preserve">призы в качестве </w:t>
      </w:r>
      <w:r w:rsidRPr="0023362C">
        <w:t>поощрения – книги, видеофильмы, сувениры от партнёрских организаций, экскурсии на профильные предприятия, деятельность которых связана с экологической безопасностью окружающей среды, здоровьем людей и повышением их экологической культуры.</w:t>
      </w:r>
    </w:p>
    <w:p w:rsidR="005C0183" w:rsidRPr="00A379DC" w:rsidRDefault="005C0183" w:rsidP="007604BD">
      <w:pPr>
        <w:ind w:firstLine="709"/>
        <w:jc w:val="center"/>
        <w:rPr>
          <w:b/>
        </w:rPr>
      </w:pPr>
      <w:r w:rsidRPr="00A379DC">
        <w:rPr>
          <w:b/>
        </w:rPr>
        <w:t xml:space="preserve">Методика оценивания выполнения </w:t>
      </w:r>
      <w:r>
        <w:rPr>
          <w:b/>
        </w:rPr>
        <w:t>Олимпиад</w:t>
      </w:r>
      <w:r w:rsidRPr="00A379DC">
        <w:rPr>
          <w:b/>
        </w:rPr>
        <w:t xml:space="preserve">ных заданий школьного этапа </w:t>
      </w:r>
      <w:r>
        <w:rPr>
          <w:b/>
        </w:rPr>
        <w:t>всероссийской олимпиады</w:t>
      </w:r>
      <w:r w:rsidRPr="00A379DC">
        <w:rPr>
          <w:b/>
        </w:rPr>
        <w:t xml:space="preserve"> школьников по экологии</w:t>
      </w:r>
    </w:p>
    <w:p w:rsidR="005C0183" w:rsidRPr="00A379DC" w:rsidRDefault="005C0183" w:rsidP="007604BD">
      <w:pPr>
        <w:ind w:firstLine="709"/>
        <w:jc w:val="both"/>
      </w:pPr>
      <w:r w:rsidRPr="00A379DC">
        <w:t xml:space="preserve">При оценивании решений задач теоретического тура члены </w:t>
      </w:r>
      <w:r>
        <w:t>Жюри</w:t>
      </w:r>
      <w:r w:rsidRPr="00A379DC">
        <w:t xml:space="preserve"> могут воспользоваться ключами ответов с условиями и решениями задач, разработанными </w:t>
      </w:r>
      <w:r>
        <w:t>п</w:t>
      </w:r>
      <w:r w:rsidRPr="00A379DC">
        <w:t>редметно</w:t>
      </w:r>
      <w:r>
        <w:t>-</w:t>
      </w:r>
      <w:r w:rsidRPr="00A379DC">
        <w:t xml:space="preserve">методической комиссией. </w:t>
      </w:r>
    </w:p>
    <w:p w:rsidR="005C0183" w:rsidRPr="00A379DC" w:rsidRDefault="005C0183" w:rsidP="007604BD">
      <w:pPr>
        <w:ind w:firstLine="709"/>
        <w:jc w:val="both"/>
      </w:pPr>
      <w:r w:rsidRPr="00A379DC">
        <w:t xml:space="preserve">Каждый член </w:t>
      </w:r>
      <w:r>
        <w:t>Жюри</w:t>
      </w:r>
      <w:r w:rsidRPr="00A379DC">
        <w:t xml:space="preserve">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w:t>
      </w:r>
      <w:r>
        <w:t>Жюри</w:t>
      </w:r>
      <w:r w:rsidRPr="00A379DC">
        <w:t xml:space="preserve">. Оценка участника за выполнение заданий получается суммированием его оценок по всем задачам тура. По окончании работы </w:t>
      </w:r>
      <w:r>
        <w:t>Жюри</w:t>
      </w:r>
      <w:r w:rsidRPr="00A379DC">
        <w:t xml:space="preserve"> по каждому из туров </w:t>
      </w:r>
      <w:r>
        <w:t>Оргкомитет</w:t>
      </w:r>
      <w:r w:rsidRPr="00A379DC">
        <w:t xml:space="preserve"> заполняет итоговый протокол. Заполнив итоговый протокол </w:t>
      </w:r>
      <w:r>
        <w:t>Олимпиад</w:t>
      </w:r>
      <w:r w:rsidRPr="00A379DC">
        <w:t xml:space="preserve">ы, представители </w:t>
      </w:r>
      <w:r>
        <w:t>Оргкомитет</w:t>
      </w:r>
      <w:r w:rsidRPr="00A379DC">
        <w:t xml:space="preserve">а передают его </w:t>
      </w:r>
      <w:r>
        <w:t>Жюри</w:t>
      </w:r>
      <w:r w:rsidRPr="00A379DC">
        <w:t xml:space="preserve">. На основе этих данных </w:t>
      </w:r>
      <w:r>
        <w:t>Жюри</w:t>
      </w:r>
      <w:r w:rsidRPr="00A379DC">
        <w:t xml:space="preserve"> распределяет дипломы победителей и призеров в каждой возрастной группе согласно Положению о </w:t>
      </w:r>
      <w:r>
        <w:t>ВсероссийскойОлимпиад</w:t>
      </w:r>
      <w:r w:rsidRPr="00A379DC">
        <w:t xml:space="preserve">е школьников, что фиксируется в итоговом протоколе. Протокол подписывается всеми членами </w:t>
      </w:r>
      <w:r>
        <w:t>Жюри</w:t>
      </w:r>
      <w:r w:rsidRPr="00A379DC">
        <w:t>.</w:t>
      </w:r>
    </w:p>
    <w:p w:rsidR="005C0183" w:rsidRPr="00A379DC" w:rsidRDefault="005C0183" w:rsidP="007604BD">
      <w:pPr>
        <w:ind w:firstLine="709"/>
        <w:jc w:val="center"/>
        <w:rPr>
          <w:b/>
        </w:rPr>
      </w:pPr>
      <w:r w:rsidRPr="00A379DC">
        <w:rPr>
          <w:b/>
        </w:rPr>
        <w:t xml:space="preserve">Порядок организации проверки </w:t>
      </w:r>
      <w:r>
        <w:rPr>
          <w:b/>
        </w:rPr>
        <w:t>Олимпиад</w:t>
      </w:r>
      <w:r w:rsidRPr="00A379DC">
        <w:rPr>
          <w:b/>
        </w:rPr>
        <w:t xml:space="preserve">ных работ школьного этапа </w:t>
      </w:r>
      <w:r>
        <w:rPr>
          <w:b/>
        </w:rPr>
        <w:t>всероссийской олимпиады</w:t>
      </w:r>
      <w:r w:rsidRPr="00A379DC">
        <w:rPr>
          <w:b/>
        </w:rPr>
        <w:t xml:space="preserve"> школьников по экологии</w:t>
      </w:r>
    </w:p>
    <w:p w:rsidR="005C0183" w:rsidRPr="00A379DC" w:rsidRDefault="005C0183" w:rsidP="007604BD">
      <w:pPr>
        <w:ind w:firstLine="709"/>
        <w:jc w:val="both"/>
      </w:pPr>
      <w:r w:rsidRPr="00A379DC">
        <w:t>Итоги подводятся независимо в каждой параллели классов: 5, 6, 7, 8, 9, 10, 11.</w:t>
      </w:r>
    </w:p>
    <w:p w:rsidR="005C0183" w:rsidRPr="00A379DC" w:rsidRDefault="005C0183" w:rsidP="007604BD">
      <w:pPr>
        <w:ind w:firstLine="709"/>
        <w:jc w:val="center"/>
        <w:rPr>
          <w:i/>
        </w:rPr>
      </w:pPr>
      <w:r w:rsidRPr="00A379DC">
        <w:rPr>
          <w:i/>
        </w:rPr>
        <w:t>Проверка работ письменного тура</w:t>
      </w:r>
    </w:p>
    <w:p w:rsidR="005C0183" w:rsidRPr="00A379DC" w:rsidRDefault="005C0183" w:rsidP="007604BD">
      <w:pPr>
        <w:pStyle w:val="a3"/>
        <w:tabs>
          <w:tab w:val="left" w:pos="284"/>
        </w:tabs>
        <w:ind w:left="0" w:firstLine="709"/>
        <w:jc w:val="both"/>
      </w:pPr>
      <w:r w:rsidRPr="00A379DC">
        <w:t>Проверка работ письменного тура происходит после проведения школьного этапа  в специально определённых точках проверки.</w:t>
      </w:r>
    </w:p>
    <w:p w:rsidR="005C0183" w:rsidRPr="005834F4" w:rsidRDefault="005C0183" w:rsidP="00622586">
      <w:pPr>
        <w:pStyle w:val="a3"/>
        <w:numPr>
          <w:ilvl w:val="0"/>
          <w:numId w:val="70"/>
        </w:numPr>
        <w:suppressAutoHyphens w:val="0"/>
        <w:ind w:left="0" w:firstLine="65"/>
        <w:jc w:val="center"/>
        <w:rPr>
          <w:i/>
        </w:rPr>
      </w:pPr>
      <w:r w:rsidRPr="005834F4">
        <w:rPr>
          <w:i/>
        </w:rPr>
        <w:t>Принципы перемещения работ во время проверки и принципы оценивания работ</w:t>
      </w:r>
    </w:p>
    <w:p w:rsidR="005C0183" w:rsidRPr="00A379DC" w:rsidRDefault="005C0183" w:rsidP="007604BD">
      <w:pPr>
        <w:pStyle w:val="a3"/>
        <w:numPr>
          <w:ilvl w:val="0"/>
          <w:numId w:val="13"/>
        </w:numPr>
        <w:tabs>
          <w:tab w:val="left" w:pos="284"/>
        </w:tabs>
        <w:suppressAutoHyphens w:val="0"/>
        <w:ind w:left="0" w:firstLine="709"/>
        <w:jc w:val="both"/>
      </w:pPr>
      <w:r w:rsidRPr="00A379DC">
        <w:t>Работы учащихся распределяются старшим по параллели между проверяющими для первой проверки.</w:t>
      </w:r>
    </w:p>
    <w:p w:rsidR="005C0183" w:rsidRPr="00A379DC" w:rsidRDefault="005C0183" w:rsidP="007604BD">
      <w:pPr>
        <w:pStyle w:val="a3"/>
        <w:numPr>
          <w:ilvl w:val="0"/>
          <w:numId w:val="13"/>
        </w:numPr>
        <w:tabs>
          <w:tab w:val="left" w:pos="284"/>
        </w:tabs>
        <w:suppressAutoHyphens w:val="0"/>
        <w:ind w:left="0" w:firstLine="709"/>
        <w:jc w:val="both"/>
      </w:pPr>
      <w:r w:rsidRPr="00A379DC">
        <w:t>При первой проверке каждая работа проверяется одним проверяющим, который, если это необходимо, отмечает ошибки в тексте работы, делает письменные комментарии и оценивает каждое задание.</w:t>
      </w:r>
    </w:p>
    <w:p w:rsidR="005C0183" w:rsidRPr="00A379DC" w:rsidRDefault="005C0183" w:rsidP="007604BD">
      <w:pPr>
        <w:pStyle w:val="a3"/>
        <w:numPr>
          <w:ilvl w:val="0"/>
          <w:numId w:val="13"/>
        </w:numPr>
        <w:tabs>
          <w:tab w:val="left" w:pos="284"/>
        </w:tabs>
        <w:suppressAutoHyphens w:val="0"/>
        <w:ind w:left="0" w:firstLine="709"/>
        <w:jc w:val="both"/>
      </w:pPr>
      <w:r w:rsidRPr="00A379DC">
        <w:t>После первой проверки работы сдаются старшему по параллели. Он раздает работы для второй проверки таким образом, чтобы эта проверка осуществлялась не тем проверяющим, который проводил первую проверку.</w:t>
      </w:r>
    </w:p>
    <w:p w:rsidR="005C0183" w:rsidRPr="00A379DC" w:rsidRDefault="005C0183" w:rsidP="007604BD">
      <w:pPr>
        <w:pStyle w:val="a3"/>
        <w:numPr>
          <w:ilvl w:val="0"/>
          <w:numId w:val="14"/>
        </w:numPr>
        <w:tabs>
          <w:tab w:val="left" w:pos="284"/>
          <w:tab w:val="left" w:pos="1418"/>
        </w:tabs>
        <w:suppressAutoHyphens w:val="0"/>
        <w:ind w:left="0" w:firstLine="709"/>
        <w:jc w:val="both"/>
      </w:pPr>
      <w:r w:rsidRPr="00A379DC">
        <w:t>В случае расхождения результатов первой и второй проверок, первый и второй проверяющие совещаются и совместно принимают решение, в противном случае решение об оценке соответствующих заданий принимает старший по параллели.</w:t>
      </w:r>
    </w:p>
    <w:p w:rsidR="005C0183" w:rsidRPr="00A379DC" w:rsidRDefault="005C0183" w:rsidP="007604BD">
      <w:pPr>
        <w:pStyle w:val="a3"/>
        <w:numPr>
          <w:ilvl w:val="0"/>
          <w:numId w:val="14"/>
        </w:numPr>
        <w:tabs>
          <w:tab w:val="left" w:pos="284"/>
        </w:tabs>
        <w:suppressAutoHyphens w:val="0"/>
        <w:ind w:left="0" w:firstLine="709"/>
        <w:jc w:val="both"/>
      </w:pPr>
      <w:r w:rsidRPr="00A379DC">
        <w:lastRenderedPageBreak/>
        <w:t>Лучшие работы участников отсортировываются старшим по параллели и передаются для осуществления третьей проверки. Для ее проведения целесообразно привлечь наиболее опытных проверяющих. По результатам третьей проверки старший по параллели принимает решение об окончательной оценке соответствующих работ.</w:t>
      </w:r>
    </w:p>
    <w:p w:rsidR="005C0183" w:rsidRPr="00A379DC" w:rsidRDefault="005C0183" w:rsidP="007604BD">
      <w:pPr>
        <w:pStyle w:val="a3"/>
        <w:numPr>
          <w:ilvl w:val="0"/>
          <w:numId w:val="14"/>
        </w:numPr>
        <w:tabs>
          <w:tab w:val="left" w:pos="284"/>
        </w:tabs>
        <w:suppressAutoHyphens w:val="0"/>
        <w:ind w:left="0" w:firstLine="709"/>
        <w:jc w:val="both"/>
      </w:pPr>
      <w:r w:rsidRPr="00A379DC">
        <w:t xml:space="preserve">При оценивании заданий проверяющие могут воспользоваться решениями, подготовленными городской предметно-методической комиссией. При этом следует учесть, что учащиеся (как и проверяющие), возможно, смогут найти и другие верные решения. </w:t>
      </w:r>
    </w:p>
    <w:p w:rsidR="005C0183" w:rsidRPr="00A379DC" w:rsidRDefault="005C0183" w:rsidP="007604BD">
      <w:pPr>
        <w:pStyle w:val="a3"/>
        <w:numPr>
          <w:ilvl w:val="0"/>
          <w:numId w:val="14"/>
        </w:numPr>
        <w:tabs>
          <w:tab w:val="left" w:pos="284"/>
        </w:tabs>
        <w:suppressAutoHyphens w:val="0"/>
        <w:ind w:left="0" w:firstLine="709"/>
        <w:jc w:val="both"/>
      </w:pPr>
      <w:r w:rsidRPr="00A379DC">
        <w:t>При проверке работ следует обращать основное внимание на сущность ответа (если он носит развернутый характер), а не на детали оформления. Не допускается снижение оценок за исправления, помарки, неразборчивость почерка, отсутствие полей и т. п.</w:t>
      </w:r>
    </w:p>
    <w:p w:rsidR="005C0183" w:rsidRPr="00A379DC" w:rsidRDefault="005C0183" w:rsidP="005834F4">
      <w:pPr>
        <w:ind w:firstLine="709"/>
        <w:jc w:val="center"/>
        <w:rPr>
          <w:i/>
        </w:rPr>
      </w:pPr>
      <w:r w:rsidRPr="00A379DC">
        <w:rPr>
          <w:i/>
        </w:rPr>
        <w:t>2. Сроки проведения проверки</w:t>
      </w:r>
    </w:p>
    <w:p w:rsidR="005C0183" w:rsidRPr="0023362C" w:rsidRDefault="005C0183" w:rsidP="007604BD">
      <w:pPr>
        <w:ind w:firstLine="709"/>
        <w:jc w:val="both"/>
      </w:pPr>
      <w:r w:rsidRPr="0023362C">
        <w:t>Проверка должна быть завершена не позднее 3 дней после проведения школьного этапа. После проверки работы остаются в образовательной организации и хранятся в течение одного учебного года в кабинете биологии/химии/географии.</w:t>
      </w:r>
    </w:p>
    <w:p w:rsidR="005C0183" w:rsidRPr="0023362C" w:rsidRDefault="005C0183" w:rsidP="00622586">
      <w:pPr>
        <w:pStyle w:val="a3"/>
        <w:numPr>
          <w:ilvl w:val="0"/>
          <w:numId w:val="65"/>
        </w:numPr>
        <w:tabs>
          <w:tab w:val="left" w:pos="426"/>
        </w:tabs>
        <w:suppressAutoHyphens w:val="0"/>
        <w:jc w:val="both"/>
      </w:pPr>
      <w:r w:rsidRPr="0023362C">
        <w:t xml:space="preserve">Контакты председателя предметно-методической комиссии: </w:t>
      </w:r>
    </w:p>
    <w:p w:rsidR="005C0183" w:rsidRPr="000F4516" w:rsidRDefault="005C0183" w:rsidP="007604BD">
      <w:pPr>
        <w:pStyle w:val="a3"/>
        <w:tabs>
          <w:tab w:val="left" w:pos="426"/>
        </w:tabs>
        <w:ind w:left="644"/>
        <w:jc w:val="both"/>
        <w:rPr>
          <w:lang w:val="de-DE"/>
        </w:rPr>
      </w:pPr>
      <w:r w:rsidRPr="0023362C">
        <w:t>тел</w:t>
      </w:r>
      <w:r w:rsidRPr="000F4516">
        <w:rPr>
          <w:lang w:val="de-DE"/>
        </w:rPr>
        <w:t xml:space="preserve">.: +7978 765 89 22, E-mail:  dtnbio@hotmail.com </w:t>
      </w:r>
    </w:p>
    <w:p w:rsidR="005C0183" w:rsidRPr="000F4516" w:rsidRDefault="005C0183" w:rsidP="007604BD">
      <w:pPr>
        <w:pStyle w:val="a3"/>
        <w:tabs>
          <w:tab w:val="left" w:pos="426"/>
        </w:tabs>
        <w:ind w:left="0" w:firstLine="709"/>
        <w:jc w:val="center"/>
        <w:rPr>
          <w:b/>
          <w:lang w:val="de-DE"/>
        </w:rPr>
      </w:pPr>
    </w:p>
    <w:p w:rsidR="005C0183" w:rsidRPr="00A379DC" w:rsidRDefault="005C0183" w:rsidP="007604BD">
      <w:pPr>
        <w:pStyle w:val="a3"/>
        <w:tabs>
          <w:tab w:val="left" w:pos="426"/>
        </w:tabs>
        <w:ind w:left="0" w:firstLine="709"/>
        <w:jc w:val="center"/>
      </w:pPr>
      <w:r w:rsidRPr="00A379DC">
        <w:rPr>
          <w:b/>
        </w:rPr>
        <w:t xml:space="preserve">Система оценивания </w:t>
      </w:r>
      <w:r>
        <w:rPr>
          <w:b/>
        </w:rPr>
        <w:t>Олимпиад</w:t>
      </w:r>
      <w:r w:rsidRPr="00A379DC">
        <w:rPr>
          <w:b/>
        </w:rPr>
        <w:t>ных задач</w:t>
      </w:r>
    </w:p>
    <w:p w:rsidR="005C0183" w:rsidRPr="0023362C" w:rsidRDefault="005C0183" w:rsidP="007604BD">
      <w:pPr>
        <w:ind w:firstLine="709"/>
        <w:jc w:val="both"/>
      </w:pPr>
      <w:r w:rsidRPr="0023362C">
        <w:t xml:space="preserve">Часть I. Оценивание тестовых заданий открытого типа, требующих выбора только одного ответа из четырёх возможных. Максимальное количество баллов, которое можно набрать </w:t>
      </w:r>
      <w:r>
        <w:t>–</w:t>
      </w:r>
      <w:r w:rsidRPr="0023362C">
        <w:t xml:space="preserve"> по 1 баллу за каждый ответ. </w:t>
      </w:r>
    </w:p>
    <w:p w:rsidR="005C0183" w:rsidRPr="005834F4" w:rsidRDefault="005C0183" w:rsidP="007604BD">
      <w:pPr>
        <w:ind w:firstLine="709"/>
        <w:jc w:val="both"/>
      </w:pPr>
      <w:r w:rsidRPr="0023362C">
        <w:t>Часть II. Оценивание тестовых заданий в виде суждения, с каждым из которых следует либо согласиться, либо отклонить. Максимальное количество баллов, которое можно набрать  – по 1 баллу</w:t>
      </w:r>
      <w:r w:rsidRPr="005834F4">
        <w:t xml:space="preserve"> за каждый ответ. </w:t>
      </w:r>
    </w:p>
    <w:p w:rsidR="005C0183" w:rsidRPr="005834F4" w:rsidRDefault="005C0183" w:rsidP="007604BD">
      <w:pPr>
        <w:ind w:firstLine="709"/>
        <w:jc w:val="both"/>
      </w:pPr>
      <w:r w:rsidRPr="005834F4">
        <w:t>Часть III. Определение правильности представленного ниже утверждения («да» или «нет») с письменным обоснованием  своего выбора. Правильный выбор ответа – 1 балл, обоснование от 0 до 2 баллов, максимальное количество баллов за задание – 3.</w:t>
      </w:r>
    </w:p>
    <w:p w:rsidR="005C0183" w:rsidRPr="005834F4" w:rsidRDefault="005C0183" w:rsidP="007604BD">
      <w:pPr>
        <w:pStyle w:val="a3"/>
        <w:tabs>
          <w:tab w:val="left" w:pos="426"/>
        </w:tabs>
        <w:ind w:left="0" w:firstLine="709"/>
        <w:jc w:val="both"/>
        <w:rPr>
          <w:b/>
        </w:rPr>
      </w:pPr>
      <w:r w:rsidRPr="005834F4">
        <w:t>Часть I</w:t>
      </w:r>
      <w:r w:rsidRPr="005834F4">
        <w:rPr>
          <w:lang w:val="en-US"/>
        </w:rPr>
        <w:t>V</w:t>
      </w:r>
      <w:r w:rsidRPr="005834F4">
        <w:t>.</w:t>
      </w:r>
      <w:r w:rsidRPr="005834F4">
        <w:rPr>
          <w:b/>
        </w:rPr>
        <w:t xml:space="preserve"> </w:t>
      </w:r>
      <w:r w:rsidRPr="005834F4">
        <w:t>Определение одного правильного варианта ответа из четырёх возможных с  письменным обоснованием  своего выбора. Правильный выбор ответа –– 2 балла, обоснование правильного ответа – от 0 до 2 баллов, максимальное количество баллов за задание – 4.</w:t>
      </w:r>
    </w:p>
    <w:p w:rsidR="005C0183" w:rsidRPr="005834F4" w:rsidRDefault="005C0183" w:rsidP="007604BD">
      <w:pPr>
        <w:pStyle w:val="a3"/>
        <w:tabs>
          <w:tab w:val="left" w:pos="426"/>
        </w:tabs>
        <w:ind w:left="0" w:firstLine="709"/>
        <w:jc w:val="center"/>
        <w:rPr>
          <w:b/>
        </w:rPr>
      </w:pPr>
      <w:r w:rsidRPr="005834F4">
        <w:rPr>
          <w:b/>
        </w:rPr>
        <w:t>Перечень материально-технического обеспечения</w:t>
      </w:r>
    </w:p>
    <w:p w:rsidR="005C0183" w:rsidRPr="005834F4" w:rsidRDefault="005C0183" w:rsidP="007604BD">
      <w:pPr>
        <w:pStyle w:val="a3"/>
        <w:tabs>
          <w:tab w:val="left" w:pos="426"/>
        </w:tabs>
        <w:ind w:left="0" w:firstLine="709"/>
        <w:jc w:val="center"/>
        <w:rPr>
          <w:b/>
        </w:rPr>
      </w:pPr>
      <w:r w:rsidRPr="005834F4">
        <w:rPr>
          <w:b/>
        </w:rPr>
        <w:t xml:space="preserve">для выполнения </w:t>
      </w:r>
      <w:r>
        <w:rPr>
          <w:b/>
        </w:rPr>
        <w:t>Олимпиад</w:t>
      </w:r>
      <w:r w:rsidRPr="005834F4">
        <w:rPr>
          <w:b/>
        </w:rPr>
        <w:t>ных заданий</w:t>
      </w:r>
    </w:p>
    <w:p w:rsidR="005C0183" w:rsidRPr="0023362C" w:rsidRDefault="005C0183" w:rsidP="007604BD">
      <w:pPr>
        <w:pStyle w:val="a3"/>
        <w:tabs>
          <w:tab w:val="left" w:pos="426"/>
        </w:tabs>
        <w:ind w:left="0" w:firstLine="709"/>
        <w:jc w:val="both"/>
      </w:pPr>
      <w:r w:rsidRPr="005834F4">
        <w:t>Для проведения конкурсных мероприятий требуются аудитории. Для этого целесообразно использовать школьные</w:t>
      </w:r>
      <w:r w:rsidRPr="00A379DC">
        <w:t xml:space="preserve">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w:t>
      </w:r>
      <w:r w:rsidRPr="0023362C">
        <w:t xml:space="preserve">в течение всего периода работы должен находиться наблюдатель, назначаемый </w:t>
      </w:r>
      <w:r>
        <w:t>Оргкомитет</w:t>
      </w:r>
      <w:r w:rsidRPr="0023362C">
        <w:t xml:space="preserve">ом </w:t>
      </w:r>
      <w:r>
        <w:t>Олимпиад</w:t>
      </w:r>
      <w:r w:rsidRPr="0023362C">
        <w:t xml:space="preserve">ы. Аудитории должны быть хорошо проветриваемы и освещены. В каждой аудитории должно быть не менее 1/2 пачки бумаги формата А4 для черновиков и шариковые ручки </w:t>
      </w:r>
      <w:r w:rsidRPr="0023362C">
        <w:rPr>
          <w:i/>
        </w:rPr>
        <w:t>черного цвета</w:t>
      </w:r>
      <w:r w:rsidRPr="0023362C">
        <w:t xml:space="preserve"> не менее 20 штук.</w:t>
      </w:r>
    </w:p>
    <w:p w:rsidR="005C0183" w:rsidRPr="0023362C" w:rsidRDefault="005C0183" w:rsidP="007604BD">
      <w:pPr>
        <w:pStyle w:val="a3"/>
        <w:tabs>
          <w:tab w:val="left" w:pos="426"/>
        </w:tabs>
        <w:ind w:left="0" w:firstLine="709"/>
        <w:jc w:val="both"/>
      </w:pPr>
      <w:r w:rsidRPr="0023362C">
        <w:t xml:space="preserve">Для работы </w:t>
      </w:r>
      <w:r>
        <w:t>Жюри</w:t>
      </w:r>
      <w:r w:rsidRPr="0023362C">
        <w:t xml:space="preserve"> выделяют отдельное помещение, оснащенное столами, стульями и телефоном. Это может быть учительская или преподавательская комната,  оборудованное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 </w:t>
      </w:r>
      <w:r w:rsidRPr="0023362C">
        <w:rPr>
          <w:i/>
        </w:rPr>
        <w:t>1/2 пачки</w:t>
      </w:r>
      <w:r w:rsidRPr="0023362C">
        <w:t xml:space="preserve">, маркеры, степлеры, ручки, карандаши и т.д.), калькуляторами в течение всей </w:t>
      </w:r>
      <w:r>
        <w:t>Олимпиад</w:t>
      </w:r>
      <w:r w:rsidRPr="0023362C">
        <w:t>ы. Для тиражирования заданий необходимо иметь:</w:t>
      </w:r>
    </w:p>
    <w:p w:rsidR="005C0183" w:rsidRPr="0023362C" w:rsidRDefault="005C0183" w:rsidP="007604BD">
      <w:pPr>
        <w:pStyle w:val="a3"/>
        <w:tabs>
          <w:tab w:val="left" w:pos="0"/>
          <w:tab w:val="left" w:pos="426"/>
        </w:tabs>
        <w:ind w:left="0" w:firstLine="709"/>
        <w:jc w:val="both"/>
      </w:pPr>
      <w:r>
        <w:t>–</w:t>
      </w:r>
      <w:r w:rsidRPr="0023362C">
        <w:t xml:space="preserve"> белую бумагу формата А4 (исходя из расчета </w:t>
      </w:r>
      <w:r w:rsidRPr="0023362C">
        <w:rPr>
          <w:i/>
        </w:rPr>
        <w:t>не менее 4 листов</w:t>
      </w:r>
      <w:r w:rsidRPr="0023362C">
        <w:t xml:space="preserve"> белой бумаги формата А4 на каждого участника (тексты заданий + бланки ответов);</w:t>
      </w:r>
    </w:p>
    <w:p w:rsidR="005C0183" w:rsidRPr="00A379DC" w:rsidRDefault="005C0183" w:rsidP="007604BD">
      <w:pPr>
        <w:pStyle w:val="a3"/>
        <w:tabs>
          <w:tab w:val="left" w:pos="0"/>
          <w:tab w:val="left" w:pos="426"/>
        </w:tabs>
        <w:ind w:left="0" w:firstLine="709"/>
      </w:pPr>
      <w:r>
        <w:lastRenderedPageBreak/>
        <w:t>–</w:t>
      </w:r>
      <w:r w:rsidRPr="00A379DC">
        <w:t xml:space="preserve"> компьютер и принтер;</w:t>
      </w:r>
    </w:p>
    <w:p w:rsidR="005C0183" w:rsidRPr="00A379DC" w:rsidRDefault="005C0183" w:rsidP="007604BD">
      <w:pPr>
        <w:pStyle w:val="a3"/>
        <w:tabs>
          <w:tab w:val="left" w:pos="0"/>
          <w:tab w:val="left" w:pos="426"/>
        </w:tabs>
        <w:ind w:left="0" w:firstLine="709"/>
      </w:pPr>
      <w:r>
        <w:t>–</w:t>
      </w:r>
      <w:r w:rsidRPr="00A379DC">
        <w:t xml:space="preserve"> множительную технику.</w:t>
      </w:r>
    </w:p>
    <w:p w:rsidR="005C0183" w:rsidRPr="00AA2D15" w:rsidRDefault="005C0183" w:rsidP="005834F4">
      <w:pPr>
        <w:pStyle w:val="a3"/>
        <w:tabs>
          <w:tab w:val="left" w:pos="426"/>
        </w:tabs>
        <w:ind w:left="0" w:firstLine="709"/>
        <w:jc w:val="both"/>
      </w:pPr>
      <w:r w:rsidRPr="00A379DC">
        <w:t xml:space="preserve">Кроме тиражирования </w:t>
      </w:r>
      <w:r>
        <w:t>Олимпиад</w:t>
      </w:r>
      <w:r w:rsidRPr="00A379DC">
        <w:t xml:space="preserve">ных заданий и бланков ответов, </w:t>
      </w:r>
      <w:r>
        <w:t>Оргкомитет</w:t>
      </w:r>
      <w:r w:rsidRPr="00A379DC">
        <w:t xml:space="preserve"> </w:t>
      </w:r>
      <w:r>
        <w:t>Олимпиад</w:t>
      </w:r>
      <w:r w:rsidRPr="00A379DC">
        <w:t xml:space="preserve">ы ведёт всю конкурсную документацию, к которой относятся документы, которые участники представляют на конкурс. Это </w:t>
      </w:r>
      <w:r>
        <w:t>–</w:t>
      </w:r>
      <w:r w:rsidRPr="00A379DC">
        <w:t xml:space="preserve"> списки участников, бланки ответов на конкурсные задания, итоговые протоколы и документы, которые вручаются победителями призёрам </w:t>
      </w:r>
      <w:r>
        <w:t>Олимпиад</w:t>
      </w:r>
      <w:r w:rsidRPr="00A379DC">
        <w:t xml:space="preserve">ы. Эти документы удостоверяют, фиксируют факт достижения наивысших результатов. </w:t>
      </w:r>
      <w:r w:rsidRPr="00AA2D15">
        <w:t xml:space="preserve">К таким документам относят  дипломы, грамоты, оформленные образовательной организацией на основании приказа об итогах проведения школьного этапа </w:t>
      </w:r>
      <w:r>
        <w:t>всероссийской олимпиады</w:t>
      </w:r>
      <w:r w:rsidRPr="00AA2D15">
        <w:t xml:space="preserve"> школьников в образовательной организации.</w:t>
      </w:r>
    </w:p>
    <w:p w:rsidR="005C0183" w:rsidRPr="00A379DC" w:rsidRDefault="005C0183" w:rsidP="005834F4">
      <w:pPr>
        <w:pStyle w:val="a3"/>
        <w:tabs>
          <w:tab w:val="left" w:pos="426"/>
        </w:tabs>
        <w:ind w:left="0" w:firstLine="709"/>
        <w:jc w:val="center"/>
        <w:rPr>
          <w:b/>
        </w:rPr>
      </w:pPr>
      <w:r w:rsidRPr="00A379DC">
        <w:rPr>
          <w:b/>
        </w:rPr>
        <w:t>Перечень справочных материалов, средств связи и электронно-вычислительной техники, разрешенной к использованию</w:t>
      </w:r>
    </w:p>
    <w:p w:rsidR="005C0183" w:rsidRPr="00AA2D15" w:rsidRDefault="005C0183" w:rsidP="005834F4">
      <w:pPr>
        <w:ind w:firstLine="709"/>
        <w:jc w:val="both"/>
      </w:pPr>
      <w:r w:rsidRPr="00AA2D15">
        <w:t xml:space="preserve">Во время проведения </w:t>
      </w:r>
      <w:r>
        <w:t>Олимпиад</w:t>
      </w:r>
      <w:r w:rsidRPr="00AA2D15">
        <w:t xml:space="preserve">ы участники </w:t>
      </w:r>
      <w:r>
        <w:t>Олимпиад</w:t>
      </w:r>
      <w:r w:rsidRPr="00AA2D15">
        <w:t xml:space="preserve">ы должны соблюдать действующий Порядок и требования, утверждённые организатором школьного этапа </w:t>
      </w:r>
      <w:r>
        <w:t>Олимпиад</w:t>
      </w:r>
      <w:r w:rsidRPr="00AA2D15">
        <w:t xml:space="preserve">ы, должны следовать указаниям представителей организатора </w:t>
      </w:r>
      <w:r>
        <w:t>Олимпиад</w:t>
      </w:r>
      <w:r w:rsidRPr="00AA2D15">
        <w:t xml:space="preserve">ы, не вправе общаться друг с другом, свободно перемещаться по аудитории. Участники могут взять в аудиторию только ручку (синего или черного цвета).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 </w:t>
      </w:r>
    </w:p>
    <w:p w:rsidR="005C0183" w:rsidRPr="00AA2D15" w:rsidRDefault="005C0183" w:rsidP="005834F4">
      <w:pPr>
        <w:ind w:firstLine="709"/>
        <w:jc w:val="both"/>
      </w:pPr>
      <w:r w:rsidRPr="00AA2D15">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В случае если участником будут допущены нарушения, организаторы </w:t>
      </w:r>
      <w:r>
        <w:t>Олимпиад</w:t>
      </w:r>
      <w:r w:rsidRPr="00AA2D15">
        <w:t xml:space="preserve">ы вправе удалить данного участника </w:t>
      </w:r>
      <w:r>
        <w:t>Олимпиад</w:t>
      </w:r>
      <w:r w:rsidRPr="00AA2D15">
        <w:t xml:space="preserve">ы из аудитории, составив акт об удалении участника </w:t>
      </w:r>
      <w:r>
        <w:t>Олимпиад</w:t>
      </w:r>
      <w:r w:rsidRPr="00AA2D15">
        <w:t xml:space="preserve">ы. Участники </w:t>
      </w:r>
      <w:r>
        <w:t>Олимпиад</w:t>
      </w:r>
      <w:r w:rsidRPr="00AA2D15">
        <w:t xml:space="preserve">ы, которые были удалены, лишаются права дальнейшего участия в </w:t>
      </w:r>
      <w:r>
        <w:t>Олимпиад</w:t>
      </w:r>
      <w:r w:rsidRPr="00AA2D15">
        <w:t>е по данному общеобразовательному предмету в текущем учебном году.</w:t>
      </w:r>
    </w:p>
    <w:p w:rsidR="005C0183" w:rsidRDefault="005C0183" w:rsidP="005834F4">
      <w:pPr>
        <w:pStyle w:val="a3"/>
        <w:tabs>
          <w:tab w:val="left" w:pos="426"/>
        </w:tabs>
        <w:ind w:left="0" w:firstLine="709"/>
        <w:jc w:val="center"/>
        <w:rPr>
          <w:b/>
        </w:rPr>
      </w:pPr>
    </w:p>
    <w:p w:rsidR="005C0183" w:rsidRPr="00A379DC" w:rsidRDefault="005C0183" w:rsidP="005834F4">
      <w:pPr>
        <w:pStyle w:val="a3"/>
        <w:tabs>
          <w:tab w:val="left" w:pos="426"/>
        </w:tabs>
        <w:ind w:left="0" w:firstLine="709"/>
        <w:jc w:val="center"/>
        <w:rPr>
          <w:b/>
        </w:rPr>
      </w:pPr>
      <w:r w:rsidRPr="00A379DC">
        <w:rPr>
          <w:b/>
        </w:rPr>
        <w:t>Список рекомендуемых литературных источников</w:t>
      </w:r>
    </w:p>
    <w:p w:rsidR="005C0183" w:rsidRPr="00A379DC" w:rsidRDefault="005C0183" w:rsidP="005834F4">
      <w:pPr>
        <w:pStyle w:val="a3"/>
        <w:tabs>
          <w:tab w:val="left" w:pos="426"/>
        </w:tabs>
        <w:ind w:left="0" w:firstLine="709"/>
        <w:jc w:val="center"/>
        <w:rPr>
          <w:i/>
        </w:rPr>
      </w:pPr>
      <w:r w:rsidRPr="00A379DC">
        <w:rPr>
          <w:i/>
        </w:rPr>
        <w:t>Учебники, учебные пособия</w:t>
      </w:r>
    </w:p>
    <w:p w:rsidR="005C0183" w:rsidRPr="00A379DC" w:rsidRDefault="005C0183" w:rsidP="005834F4">
      <w:pPr>
        <w:pStyle w:val="a3"/>
        <w:tabs>
          <w:tab w:val="left" w:pos="284"/>
        </w:tabs>
        <w:ind w:left="0" w:firstLine="709"/>
        <w:jc w:val="both"/>
      </w:pPr>
      <w:r w:rsidRPr="00A379DC">
        <w:t>1. Мамедов Н.М., Суравегина И.Т. Экология (базовый уровень). 10 кл. – М.: Русское слово, 2013. – 180 с.</w:t>
      </w:r>
    </w:p>
    <w:p w:rsidR="005C0183" w:rsidRPr="00A379DC" w:rsidRDefault="005C0183" w:rsidP="005834F4">
      <w:pPr>
        <w:pStyle w:val="a3"/>
        <w:tabs>
          <w:tab w:val="left" w:pos="284"/>
        </w:tabs>
        <w:ind w:left="0" w:firstLine="709"/>
        <w:jc w:val="both"/>
      </w:pPr>
      <w:r w:rsidRPr="00A379DC">
        <w:t>2. Мамедов Н.М., Суравегина И.Т. Экология (базовый уровень). 11 кл. –  Русское слово, 2013.  –200 с.</w:t>
      </w:r>
    </w:p>
    <w:p w:rsidR="005C0183" w:rsidRPr="00A379DC" w:rsidRDefault="005C0183" w:rsidP="005834F4">
      <w:pPr>
        <w:pStyle w:val="a3"/>
        <w:tabs>
          <w:tab w:val="left" w:pos="284"/>
        </w:tabs>
        <w:ind w:left="0" w:firstLine="709"/>
        <w:jc w:val="both"/>
      </w:pPr>
      <w:r w:rsidRPr="00A379DC">
        <w:t xml:space="preserve">3. Чернова Н.М., Галушин В.М., Константинов В.М. Экология (базовый уровень). 10–11  кл.  –М.: Дрофа, 2014. – 302 с. </w:t>
      </w:r>
    </w:p>
    <w:p w:rsidR="005C0183" w:rsidRDefault="005C0183" w:rsidP="005834F4">
      <w:pPr>
        <w:pStyle w:val="a3"/>
        <w:tabs>
          <w:tab w:val="left" w:pos="284"/>
        </w:tabs>
        <w:ind w:left="0" w:firstLine="709"/>
        <w:jc w:val="both"/>
      </w:pPr>
      <w:r w:rsidRPr="00A379DC">
        <w:t>4. Миркин Б.М., Наумова Л.Г., Суматохин С.В.  Экология. 10–11 кл.: базовый уровень.  –  М.: Вентана-Граф, 2013. – 383 с</w:t>
      </w:r>
      <w:r>
        <w:t>.</w:t>
      </w:r>
    </w:p>
    <w:p w:rsidR="005C0183" w:rsidRDefault="005C0183" w:rsidP="005834F4">
      <w:pPr>
        <w:pStyle w:val="a3"/>
        <w:tabs>
          <w:tab w:val="left" w:pos="284"/>
        </w:tabs>
        <w:ind w:left="0" w:firstLine="709"/>
        <w:jc w:val="both"/>
      </w:pPr>
    </w:p>
    <w:p w:rsidR="005C0183" w:rsidRPr="00A379DC" w:rsidRDefault="005C0183" w:rsidP="005834F4">
      <w:pPr>
        <w:pStyle w:val="a3"/>
        <w:tabs>
          <w:tab w:val="left" w:pos="284"/>
        </w:tabs>
        <w:ind w:left="0" w:firstLine="709"/>
        <w:jc w:val="center"/>
        <w:rPr>
          <w:i/>
        </w:rPr>
      </w:pPr>
      <w:r w:rsidRPr="00A379DC">
        <w:rPr>
          <w:i/>
        </w:rPr>
        <w:t>Дополнительная литература</w:t>
      </w:r>
    </w:p>
    <w:p w:rsidR="005C0183" w:rsidRPr="00A379DC" w:rsidRDefault="005C0183" w:rsidP="005834F4">
      <w:pPr>
        <w:pStyle w:val="a3"/>
        <w:tabs>
          <w:tab w:val="left" w:pos="284"/>
        </w:tabs>
        <w:ind w:left="0" w:firstLine="709"/>
      </w:pPr>
      <w:r w:rsidRPr="00A379DC">
        <w:t xml:space="preserve">5. Алексеев С. В. Экология: учебное пособие для учащихся 9 кл. общеобразовательных учреждений разных видов. – СПб: СМИО Пресс, 1999. – 320 с. </w:t>
      </w:r>
    </w:p>
    <w:p w:rsidR="005C0183" w:rsidRPr="00A379DC" w:rsidRDefault="005C0183" w:rsidP="005834F4">
      <w:pPr>
        <w:pStyle w:val="a3"/>
        <w:tabs>
          <w:tab w:val="left" w:pos="284"/>
        </w:tabs>
        <w:ind w:left="0" w:firstLine="709"/>
      </w:pPr>
      <w:r w:rsidRPr="00A379DC">
        <w:t xml:space="preserve">6. Алексеев С.В. Экология: учебное пособие для учащихся 10(11) кл. общеобразовательных учреждений разных видов. – СПб: СМИО Пресс, 1999. – 240 с. </w:t>
      </w:r>
    </w:p>
    <w:p w:rsidR="005C0183" w:rsidRPr="00A379DC" w:rsidRDefault="005C0183" w:rsidP="005834F4">
      <w:pPr>
        <w:pStyle w:val="a3"/>
        <w:tabs>
          <w:tab w:val="left" w:pos="284"/>
        </w:tabs>
        <w:ind w:left="0" w:firstLine="709"/>
      </w:pPr>
      <w:r w:rsidRPr="00A379DC">
        <w:t xml:space="preserve">7. Алексеев С.В., Груздева Н.В., Муравьёв А.Г., Гущина Э.В. Практикум по экологии: учебное пособие / под ред. Алексеева С.В.  – М.: АО МДС, 1996. – 192 с. </w:t>
      </w:r>
    </w:p>
    <w:p w:rsidR="005C0183" w:rsidRPr="00A379DC" w:rsidRDefault="005C0183" w:rsidP="005834F4">
      <w:pPr>
        <w:pStyle w:val="a3"/>
        <w:tabs>
          <w:tab w:val="left" w:pos="284"/>
        </w:tabs>
        <w:ind w:left="0" w:firstLine="709"/>
      </w:pPr>
      <w:r w:rsidRPr="00A379DC">
        <w:t>8. Винокурова Н.  Ф. Глобальная экология: учебник для 10–11 кл. профильной  школы.  –  М.: Просвещение, 2001. – 270 с.</w:t>
      </w:r>
    </w:p>
    <w:p w:rsidR="005C0183" w:rsidRPr="00A379DC" w:rsidRDefault="005C0183" w:rsidP="005834F4">
      <w:pPr>
        <w:pStyle w:val="a3"/>
        <w:tabs>
          <w:tab w:val="left" w:pos="284"/>
        </w:tabs>
        <w:ind w:left="0" w:firstLine="709"/>
      </w:pPr>
      <w:r w:rsidRPr="00A379DC">
        <w:t>9. Винокурова Н. Ф., Николина В. В., Смирнова В. М. Природопользование: учебное пособие для 10–11 кл. – М.: Дрофа, 2007. – 240 с.</w:t>
      </w:r>
    </w:p>
    <w:p w:rsidR="005C0183" w:rsidRPr="00A379DC" w:rsidRDefault="005C0183" w:rsidP="005834F4">
      <w:pPr>
        <w:pStyle w:val="a3"/>
        <w:tabs>
          <w:tab w:val="left" w:pos="284"/>
        </w:tabs>
        <w:ind w:left="0" w:firstLine="709"/>
      </w:pPr>
      <w:r w:rsidRPr="00A379DC">
        <w:t>10. Криксунов Е. А., Пасечник В. В. Экология. учебник для 10(11) кл. общеобразовательных учреждений. – М.: Дрофа, 2012. – 252 с.</w:t>
      </w:r>
    </w:p>
    <w:p w:rsidR="005C0183" w:rsidRDefault="005C0183" w:rsidP="005834F4">
      <w:pPr>
        <w:pStyle w:val="a3"/>
        <w:tabs>
          <w:tab w:val="left" w:pos="284"/>
        </w:tabs>
        <w:ind w:left="0" w:firstLine="709"/>
        <w:jc w:val="center"/>
        <w:rPr>
          <w:i/>
        </w:rPr>
      </w:pPr>
    </w:p>
    <w:p w:rsidR="005C0183" w:rsidRPr="00A379DC" w:rsidRDefault="005C0183" w:rsidP="005834F4">
      <w:pPr>
        <w:pStyle w:val="a3"/>
        <w:tabs>
          <w:tab w:val="left" w:pos="284"/>
        </w:tabs>
        <w:ind w:left="0" w:firstLine="709"/>
        <w:jc w:val="center"/>
        <w:rPr>
          <w:i/>
        </w:rPr>
      </w:pPr>
      <w:r w:rsidRPr="00A379DC">
        <w:rPr>
          <w:i/>
        </w:rPr>
        <w:lastRenderedPageBreak/>
        <w:t>Словари, справочники</w:t>
      </w:r>
    </w:p>
    <w:p w:rsidR="005C0183" w:rsidRPr="00A379DC" w:rsidRDefault="005C0183" w:rsidP="005834F4">
      <w:pPr>
        <w:pStyle w:val="a3"/>
        <w:tabs>
          <w:tab w:val="left" w:pos="284"/>
        </w:tabs>
        <w:ind w:left="0" w:firstLine="709"/>
        <w:jc w:val="both"/>
      </w:pPr>
      <w:r w:rsidRPr="00A379DC">
        <w:t>11. Медведева М. В. Справочный материал для начинающего эколога. – М.: Икар, 2009. – 110 с.</w:t>
      </w:r>
    </w:p>
    <w:p w:rsidR="005C0183" w:rsidRPr="00A379DC" w:rsidRDefault="005C0183" w:rsidP="005834F4">
      <w:pPr>
        <w:pStyle w:val="a3"/>
        <w:tabs>
          <w:tab w:val="left" w:pos="284"/>
        </w:tabs>
        <w:ind w:left="0" w:firstLine="709"/>
        <w:jc w:val="both"/>
      </w:pPr>
      <w:r w:rsidRPr="00A379DC">
        <w:t xml:space="preserve">12. Реймерс Н.Ф. Природопользование: словарь-справочник. – М.: Мысль, 1990. – 639 с. </w:t>
      </w:r>
    </w:p>
    <w:p w:rsidR="005C0183" w:rsidRPr="00A379DC" w:rsidRDefault="005C0183" w:rsidP="005834F4">
      <w:pPr>
        <w:pStyle w:val="a3"/>
        <w:tabs>
          <w:tab w:val="left" w:pos="284"/>
        </w:tabs>
        <w:ind w:left="0" w:firstLine="709"/>
        <w:jc w:val="both"/>
      </w:pPr>
      <w:r w:rsidRPr="00A379DC">
        <w:t>13. Снакин В.В. Экология и природопользование в России: энциклопедический словарь.  –  М.: Academia, 2008. – 816 с.</w:t>
      </w:r>
    </w:p>
    <w:p w:rsidR="005C0183" w:rsidRPr="00A379DC" w:rsidRDefault="005C0183" w:rsidP="005834F4">
      <w:pPr>
        <w:pStyle w:val="a3"/>
        <w:tabs>
          <w:tab w:val="left" w:pos="284"/>
        </w:tabs>
        <w:ind w:left="0" w:firstLine="709"/>
        <w:jc w:val="both"/>
      </w:pPr>
      <w:r w:rsidRPr="00A379DC">
        <w:t xml:space="preserve">14. Экология человека: словарь-справочник / авт.-сост. Агаджанян Н.А., </w:t>
      </w:r>
      <w:r w:rsidRPr="00A379DC">
        <w:br/>
        <w:t>Ушаков И.Б., Торшин В.И. и др.; под общ. ред. Н.А. Агаджаняна. – М.: Экоцентр; КРУК, 1997. – 208 с.</w:t>
      </w:r>
    </w:p>
    <w:p w:rsidR="005C0183" w:rsidRPr="00A379DC" w:rsidRDefault="005C0183" w:rsidP="005834F4">
      <w:pPr>
        <w:pStyle w:val="a3"/>
        <w:tabs>
          <w:tab w:val="left" w:pos="284"/>
        </w:tabs>
        <w:ind w:left="0" w:firstLine="709"/>
        <w:jc w:val="center"/>
        <w:rPr>
          <w:i/>
        </w:rPr>
      </w:pPr>
      <w:r w:rsidRPr="00A379DC">
        <w:rPr>
          <w:i/>
        </w:rPr>
        <w:t>Методические пособия</w:t>
      </w:r>
    </w:p>
    <w:p w:rsidR="005C0183" w:rsidRPr="00A379DC" w:rsidRDefault="005C0183" w:rsidP="005834F4">
      <w:pPr>
        <w:pStyle w:val="a3"/>
        <w:tabs>
          <w:tab w:val="left" w:pos="284"/>
        </w:tabs>
        <w:ind w:left="0" w:firstLine="709"/>
        <w:jc w:val="both"/>
      </w:pPr>
      <w:r w:rsidRPr="00A379DC">
        <w:t xml:space="preserve">15. Колесова Е.В., Титов Е.В., Резанов А.Г. Всероссийская </w:t>
      </w:r>
      <w:r>
        <w:t>Олимпиад</w:t>
      </w:r>
      <w:r w:rsidRPr="00A379DC">
        <w:t>а школьников по экологии/ науч. ред. Э. М. Никитин. – М.: АПКиППРО, 2005. – 168 с.</w:t>
      </w:r>
    </w:p>
    <w:p w:rsidR="005C0183" w:rsidRPr="00A379DC" w:rsidRDefault="005C0183" w:rsidP="005834F4">
      <w:pPr>
        <w:pStyle w:val="a3"/>
        <w:tabs>
          <w:tab w:val="left" w:pos="284"/>
        </w:tabs>
        <w:ind w:left="0" w:firstLine="709"/>
        <w:jc w:val="both"/>
      </w:pPr>
      <w:r w:rsidRPr="00A379DC">
        <w:t xml:space="preserve">16. Пономарёва О.Н., Чернова Н.М. Методическое пособие к учебнику под редакцией Н.М. Черновой  «Основы экологии. 10(11) класс». – М.: Дрофа, 2001. – 192 с. </w:t>
      </w:r>
    </w:p>
    <w:p w:rsidR="005C0183" w:rsidRPr="00A379DC" w:rsidRDefault="005C0183" w:rsidP="005834F4">
      <w:pPr>
        <w:pStyle w:val="a3"/>
        <w:tabs>
          <w:tab w:val="left" w:pos="284"/>
        </w:tabs>
        <w:ind w:left="0" w:firstLine="709"/>
        <w:jc w:val="center"/>
        <w:rPr>
          <w:i/>
        </w:rPr>
      </w:pPr>
      <w:r w:rsidRPr="00A379DC">
        <w:rPr>
          <w:i/>
        </w:rPr>
        <w:t>Научно-популярные издания</w:t>
      </w:r>
    </w:p>
    <w:p w:rsidR="005C0183" w:rsidRPr="00A379DC" w:rsidRDefault="005C0183" w:rsidP="005834F4">
      <w:pPr>
        <w:pStyle w:val="a3"/>
        <w:tabs>
          <w:tab w:val="left" w:pos="284"/>
        </w:tabs>
        <w:ind w:left="0" w:firstLine="709"/>
      </w:pPr>
      <w:r w:rsidRPr="00A379DC">
        <w:t xml:space="preserve">17. Миллер Т. Жизнь в окружающей среде: в 3 т.  / под ред.  Г. А. Ягодина.  –  М.: Прогресс-Пангея, 1993–1995. </w:t>
      </w:r>
    </w:p>
    <w:p w:rsidR="005C0183" w:rsidRPr="00A379DC" w:rsidRDefault="005C0183" w:rsidP="005834F4">
      <w:pPr>
        <w:pStyle w:val="a3"/>
        <w:tabs>
          <w:tab w:val="left" w:pos="284"/>
        </w:tabs>
        <w:ind w:left="0" w:firstLine="709"/>
      </w:pPr>
      <w:r w:rsidRPr="00A379DC">
        <w:t>18. Небел Б. Наука об окружающей среде: Как устроен мир: в 2 т. – М.: Мир, 1993.</w:t>
      </w:r>
    </w:p>
    <w:p w:rsidR="005C0183" w:rsidRPr="00A379DC" w:rsidRDefault="005C0183" w:rsidP="005834F4">
      <w:pPr>
        <w:pStyle w:val="a3"/>
        <w:tabs>
          <w:tab w:val="left" w:pos="284"/>
        </w:tabs>
        <w:ind w:left="0" w:firstLine="709"/>
      </w:pPr>
      <w:r w:rsidRPr="00A379DC">
        <w:t>19. Ревелль П., Ревель Ч. Среда нашего обитания: в  4 кн. – М.: Мир, 1994.</w:t>
      </w:r>
    </w:p>
    <w:p w:rsidR="005C0183" w:rsidRPr="00A379DC" w:rsidRDefault="005C0183" w:rsidP="005834F4">
      <w:pPr>
        <w:pStyle w:val="a3"/>
        <w:tabs>
          <w:tab w:val="left" w:pos="284"/>
        </w:tabs>
        <w:ind w:left="0" w:firstLine="709"/>
      </w:pPr>
      <w:r w:rsidRPr="00A379DC">
        <w:t xml:space="preserve">20. Реймерс Н. Ф. Экология. Теории, законы, правила, принципы и гипотезы. – М.: Россия молодая, 1994. – 366 с.  </w:t>
      </w:r>
    </w:p>
    <w:p w:rsidR="005C0183" w:rsidRPr="00A379DC" w:rsidRDefault="005C0183" w:rsidP="005834F4">
      <w:pPr>
        <w:pStyle w:val="a3"/>
        <w:tabs>
          <w:tab w:val="left" w:pos="284"/>
        </w:tabs>
        <w:ind w:left="0" w:firstLine="709"/>
        <w:jc w:val="center"/>
        <w:rPr>
          <w:i/>
        </w:rPr>
      </w:pPr>
      <w:r w:rsidRPr="00A379DC">
        <w:rPr>
          <w:i/>
        </w:rPr>
        <w:t>Интернет-ресурсы</w:t>
      </w:r>
    </w:p>
    <w:p w:rsidR="005C0183" w:rsidRPr="00A379DC" w:rsidRDefault="005C0183" w:rsidP="005834F4">
      <w:pPr>
        <w:pStyle w:val="a3"/>
        <w:tabs>
          <w:tab w:val="left" w:pos="284"/>
        </w:tabs>
        <w:ind w:left="0" w:firstLine="709"/>
      </w:pPr>
      <w:r w:rsidRPr="00A379DC">
        <w:t>21. Всемирный фонд дикой природы за живую планету! –http://www.wwf.ru.</w:t>
      </w:r>
    </w:p>
    <w:p w:rsidR="005C0183" w:rsidRPr="00A379DC" w:rsidRDefault="005C0183" w:rsidP="005834F4">
      <w:pPr>
        <w:pStyle w:val="a3"/>
        <w:tabs>
          <w:tab w:val="left" w:pos="284"/>
        </w:tabs>
        <w:ind w:left="0" w:firstLine="709"/>
      </w:pPr>
      <w:r w:rsidRPr="00A379DC">
        <w:t xml:space="preserve">22. Информационный портал </w:t>
      </w:r>
      <w:r>
        <w:t>Всероссийской олимпиады</w:t>
      </w:r>
      <w:r w:rsidRPr="00A379DC">
        <w:t xml:space="preserve"> школьников. – http://www.rosolymp.ru.</w:t>
      </w:r>
    </w:p>
    <w:p w:rsidR="005C0183" w:rsidRPr="00A379DC" w:rsidRDefault="005C0183" w:rsidP="005834F4">
      <w:pPr>
        <w:pStyle w:val="a3"/>
        <w:tabs>
          <w:tab w:val="left" w:pos="284"/>
        </w:tabs>
        <w:ind w:left="0" w:firstLine="709"/>
      </w:pPr>
      <w:r w:rsidRPr="00A379DC">
        <w:t>23. Природа России. – http://www.priroda.ru.</w:t>
      </w:r>
    </w:p>
    <w:p w:rsidR="005C0183" w:rsidRPr="00A379DC" w:rsidRDefault="005C0183" w:rsidP="005834F4">
      <w:pPr>
        <w:pStyle w:val="a3"/>
        <w:tabs>
          <w:tab w:val="left" w:pos="284"/>
        </w:tabs>
        <w:ind w:left="0" w:firstLine="709"/>
      </w:pPr>
      <w:r w:rsidRPr="00A379DC">
        <w:t>24. Справочник «Ресурсы российского интернета по экологии».  –</w:t>
      </w:r>
    </w:p>
    <w:p w:rsidR="005C0183" w:rsidRPr="00A379DC" w:rsidRDefault="005C0183" w:rsidP="005834F4">
      <w:pPr>
        <w:pStyle w:val="a3"/>
        <w:tabs>
          <w:tab w:val="left" w:pos="284"/>
        </w:tabs>
        <w:ind w:left="0" w:firstLine="709"/>
      </w:pPr>
      <w:r w:rsidRPr="00A379DC">
        <w:t>http://www.ecorussia.info/ru/ecopedia/environmental_resources_of_russian_internet.</w:t>
      </w:r>
    </w:p>
    <w:p w:rsidR="005C0183" w:rsidRPr="00A379DC" w:rsidRDefault="005C0183" w:rsidP="005834F4">
      <w:pPr>
        <w:pStyle w:val="a3"/>
        <w:tabs>
          <w:tab w:val="left" w:pos="284"/>
        </w:tabs>
        <w:ind w:left="0" w:firstLine="709"/>
      </w:pPr>
      <w:r w:rsidRPr="00A379DC">
        <w:t xml:space="preserve">25. Элементы. Популярный сайт о фундаментальной науке. Новости науки. Научные конференции, лекции, </w:t>
      </w:r>
      <w:r>
        <w:t>Олимпиад</w:t>
      </w:r>
      <w:r w:rsidRPr="00A379DC">
        <w:t>ы. – http://elementy.ru.</w:t>
      </w:r>
    </w:p>
    <w:p w:rsidR="005C0183" w:rsidRPr="00A379DC" w:rsidRDefault="005C0183" w:rsidP="005834F4">
      <w:pPr>
        <w:ind w:firstLine="709"/>
      </w:pPr>
    </w:p>
    <w:p w:rsidR="005C0183" w:rsidRPr="003653A2" w:rsidRDefault="005C0183" w:rsidP="005834F4">
      <w:pPr>
        <w:ind w:firstLine="709"/>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5834F4">
      <w:pPr>
        <w:tabs>
          <w:tab w:val="num" w:pos="0"/>
        </w:tabs>
        <w:ind w:firstLine="709"/>
        <w:contextualSpacing/>
      </w:pPr>
    </w:p>
    <w:p w:rsidR="005C0183" w:rsidRDefault="005C0183" w:rsidP="007604BD">
      <w:pPr>
        <w:tabs>
          <w:tab w:val="num" w:pos="0"/>
        </w:tabs>
        <w:ind w:firstLine="709"/>
        <w:contextualSpacing/>
      </w:pPr>
    </w:p>
    <w:sectPr w:rsidR="005C0183" w:rsidSect="00886FAA">
      <w:type w:val="nextColumn"/>
      <w:pgSz w:w="11906" w:h="16840"/>
      <w:pgMar w:top="1134" w:right="567"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D6" w:rsidRDefault="005D15D6" w:rsidP="00BB65DE">
      <w:r>
        <w:separator/>
      </w:r>
    </w:p>
  </w:endnote>
  <w:endnote w:type="continuationSeparator" w:id="0">
    <w:p w:rsidR="005D15D6" w:rsidRDefault="005D15D6" w:rsidP="00BB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Bold">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3A" w:rsidRDefault="007A6B57">
    <w:pPr>
      <w:rPr>
        <w:sz w:val="2"/>
        <w:szCs w:val="2"/>
      </w:rPr>
    </w:pPr>
    <w:r>
      <w:rPr>
        <w:noProof/>
        <w:lang w:eastAsia="ru-RU"/>
      </w:rPr>
      <mc:AlternateContent>
        <mc:Choice Requires="wps">
          <w:drawing>
            <wp:anchor distT="0" distB="0" distL="63500" distR="63500" simplePos="0" relativeHeight="251838464" behindDoc="1" locked="0" layoutInCell="1" allowOverlap="1">
              <wp:simplePos x="0" y="0"/>
              <wp:positionH relativeFrom="page">
                <wp:posOffset>3765550</wp:posOffset>
              </wp:positionH>
              <wp:positionV relativeFrom="page">
                <wp:posOffset>9969500</wp:posOffset>
              </wp:positionV>
              <wp:extent cx="128270" cy="100330"/>
              <wp:effectExtent l="3175" t="0" r="1905"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3A" w:rsidRDefault="00F5163A">
                          <w:r>
                            <w:fldChar w:fldCharType="begin"/>
                          </w:r>
                          <w:r>
                            <w:instrText xml:space="preserve"> PAGE \* MERGEFORMAT </w:instrText>
                          </w:r>
                          <w:r>
                            <w:fldChar w:fldCharType="separate"/>
                          </w:r>
                          <w:r w:rsidRPr="00296969">
                            <w:rPr>
                              <w:rStyle w:val="ae"/>
                              <w:noProof/>
                            </w:rPr>
                            <w:t>2</w:t>
                          </w:r>
                          <w:r>
                            <w:rPr>
                              <w:rStyle w:val="ae"/>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7" type="#_x0000_t202" style="position:absolute;margin-left:296.5pt;margin-top:785pt;width:10.1pt;height:7.9pt;z-index:-251478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" filled="f" stroked="f">
              <v:textbox style="mso-fit-shape-to-text:t" inset="0,0,0,0">
                <w:txbxContent>
                  <w:p w:rsidR="00F5163A" w:rsidRDefault="00F5163A">
                    <w:r>
                      <w:fldChar w:fldCharType="begin"/>
                    </w:r>
                    <w:r>
                      <w:instrText xml:space="preserve"> PAGE \* MERGEFORMAT </w:instrText>
                    </w:r>
                    <w:r>
                      <w:fldChar w:fldCharType="separate"/>
                    </w:r>
                    <w:r w:rsidRPr="00296969">
                      <w:rPr>
                        <w:rStyle w:val="ae"/>
                        <w:noProof/>
                      </w:rPr>
                      <w:t>2</w:t>
                    </w:r>
                    <w:r>
                      <w:rPr>
                        <w:rStyle w:val="ae"/>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3A" w:rsidRDefault="00F5163A">
    <w:pPr>
      <w:pStyle w:val="af5"/>
      <w:jc w:val="center"/>
    </w:pPr>
    <w:r>
      <w:fldChar w:fldCharType="begin"/>
    </w:r>
    <w:r>
      <w:instrText xml:space="preserve"> PAGE   \* MERGEFORMAT </w:instrText>
    </w:r>
    <w:r>
      <w:fldChar w:fldCharType="separate"/>
    </w:r>
    <w:r w:rsidR="007A6B57">
      <w:rPr>
        <w:noProof/>
      </w:rPr>
      <w:t>13</w:t>
    </w:r>
    <w:r>
      <w:rPr>
        <w:noProof/>
      </w:rPr>
      <w:fldChar w:fldCharType="end"/>
    </w:r>
  </w:p>
  <w:p w:rsidR="00F5163A" w:rsidRDefault="00F5163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3A" w:rsidRDefault="007A6B57">
    <w:pPr>
      <w:rPr>
        <w:sz w:val="2"/>
        <w:szCs w:val="2"/>
      </w:rPr>
    </w:pPr>
    <w:r>
      <w:rPr>
        <w:noProof/>
        <w:lang w:eastAsia="ru-RU"/>
      </w:rPr>
      <mc:AlternateContent>
        <mc:Choice Requires="wps">
          <w:drawing>
            <wp:anchor distT="0" distB="0" distL="63500" distR="63500" simplePos="0" relativeHeight="251842560" behindDoc="1" locked="0" layoutInCell="1" allowOverlap="1">
              <wp:simplePos x="0" y="0"/>
              <wp:positionH relativeFrom="page">
                <wp:posOffset>3774440</wp:posOffset>
              </wp:positionH>
              <wp:positionV relativeFrom="page">
                <wp:posOffset>9890760</wp:posOffset>
              </wp:positionV>
              <wp:extent cx="64135" cy="100330"/>
              <wp:effectExtent l="2540" t="3810" r="0" b="635"/>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3A" w:rsidRDefault="00F5163A">
                          <w:r>
                            <w:fldChar w:fldCharType="begin"/>
                          </w:r>
                          <w:r>
                            <w:instrText xml:space="preserve"> PAGE \* MERGEFORMAT </w:instrText>
                          </w:r>
                          <w:r>
                            <w:fldChar w:fldCharType="separate"/>
                          </w:r>
                          <w:r>
                            <w:rPr>
                              <w:rStyle w:val="ae"/>
                            </w:rPr>
                            <w:t>#</w:t>
                          </w:r>
                          <w:r>
                            <w:rPr>
                              <w:rStyle w:val="a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9" type="#_x0000_t202" style="position:absolute;margin-left:297.2pt;margin-top:778.8pt;width:5.05pt;height:7.9pt;z-index:-251473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" filled="f" stroked="f">
              <v:textbox style="mso-fit-shape-to-text:t" inset="0,0,0,0">
                <w:txbxContent>
                  <w:p w:rsidR="00F5163A" w:rsidRDefault="00F5163A">
                    <w:r>
                      <w:fldChar w:fldCharType="begin"/>
                    </w:r>
                    <w:r>
                      <w:instrText xml:space="preserve"> PAGE \* MERGEFORMAT </w:instrText>
                    </w:r>
                    <w:r>
                      <w:fldChar w:fldCharType="separate"/>
                    </w:r>
                    <w:r>
                      <w:rPr>
                        <w:rStyle w:val="ae"/>
                      </w:rPr>
                      <w:t>#</w:t>
                    </w:r>
                    <w:r>
                      <w:rPr>
                        <w:rStyle w:val="a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D6" w:rsidRDefault="005D15D6" w:rsidP="00BB65DE">
      <w:r>
        <w:separator/>
      </w:r>
    </w:p>
  </w:footnote>
  <w:footnote w:type="continuationSeparator" w:id="0">
    <w:p w:rsidR="005D15D6" w:rsidRDefault="005D15D6" w:rsidP="00BB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3A" w:rsidRDefault="007A6B57">
    <w:pPr>
      <w:rPr>
        <w:sz w:val="2"/>
        <w:szCs w:val="2"/>
      </w:rPr>
    </w:pPr>
    <w:r>
      <w:rPr>
        <w:noProof/>
        <w:lang w:eastAsia="ru-RU"/>
      </w:rPr>
      <mc:AlternateContent>
        <mc:Choice Requires="wps">
          <w:drawing>
            <wp:anchor distT="0" distB="0" distL="63500" distR="63500" simplePos="0" relativeHeight="251840512" behindDoc="1" locked="0" layoutInCell="1" allowOverlap="1">
              <wp:simplePos x="0" y="0"/>
              <wp:positionH relativeFrom="page">
                <wp:posOffset>857885</wp:posOffset>
              </wp:positionH>
              <wp:positionV relativeFrom="page">
                <wp:posOffset>716280</wp:posOffset>
              </wp:positionV>
              <wp:extent cx="2630170" cy="143510"/>
              <wp:effectExtent l="635" t="1905" r="0" b="0"/>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3A" w:rsidRDefault="00F5163A">
                          <w:pPr>
                            <w:tabs>
                              <w:tab w:val="right" w:pos="4142"/>
                            </w:tabs>
                          </w:pPr>
                          <w:r>
                            <w:rPr>
                              <w:rStyle w:val="ae"/>
                            </w:rPr>
                            <w:t>18</w:t>
                          </w:r>
                          <w:r>
                            <w:rPr>
                              <w:rStyle w:val="ae"/>
                            </w:rPr>
                            <w:tab/>
                            <w:t>Образование и самообразование.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8" type="#_x0000_t202" style="position:absolute;margin-left:67.55pt;margin-top:56.4pt;width:207.1pt;height:11.3pt;z-index:-2514759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7lsQ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" filled="f" stroked="f">
              <v:textbox style="mso-fit-shape-to-text:t" inset="0,0,0,0">
                <w:txbxContent>
                  <w:p w:rsidR="00F5163A" w:rsidRDefault="00F5163A">
                    <w:pPr>
                      <w:tabs>
                        <w:tab w:val="right" w:pos="4142"/>
                      </w:tabs>
                    </w:pPr>
                    <w:r>
                      <w:rPr>
                        <w:rStyle w:val="ae"/>
                      </w:rPr>
                      <w:t>18</w:t>
                    </w:r>
                    <w:r>
                      <w:rPr>
                        <w:rStyle w:val="ae"/>
                      </w:rPr>
                      <w:tab/>
                      <w:t>Образование и самообразование.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pt;height:2.5pt;visibility:visible" o:bullet="t">
        <v:imagedata r:id="rId1" o:title=""/>
      </v:shape>
    </w:pict>
  </w:numPicBullet>
  <w:abstractNum w:abstractNumId="0">
    <w:nsid w:val="00000003"/>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25E45D3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2443A858"/>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2D1D5AE8"/>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6763845E"/>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75A2A8D4"/>
    <w:lvl w:ilvl="0" w:tplc="FFFFFFFF">
      <w:start w:val="7"/>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08EDBDAA"/>
    <w:lvl w:ilvl="0" w:tplc="FFFFFFFF">
      <w:start w:val="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79838CB2"/>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4353D0CC"/>
    <w:lvl w:ilvl="0" w:tplc="FFFFFFFF">
      <w:start w:val="1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9"/>
    <w:multiLevelType w:val="hybridMultilevel"/>
    <w:tmpl w:val="0B03E0C6"/>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A"/>
    <w:multiLevelType w:val="hybridMultilevel"/>
    <w:tmpl w:val="189A769A"/>
    <w:lvl w:ilvl="0" w:tplc="FFFFFFFF">
      <w:start w:val="19"/>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B"/>
    <w:multiLevelType w:val="hybridMultilevel"/>
    <w:tmpl w:val="54E49EB4"/>
    <w:lvl w:ilvl="0" w:tplc="FFFFFFFF">
      <w:start w:val="2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917A27"/>
    <w:multiLevelType w:val="multilevel"/>
    <w:tmpl w:val="ABCAEA62"/>
    <w:lvl w:ilvl="0">
      <w:start w:val="1"/>
      <w:numFmt w:val="upperRoman"/>
      <w:lvlText w:val="%1."/>
      <w:lvlJc w:val="left"/>
      <w:pPr>
        <w:ind w:left="900" w:hanging="720"/>
      </w:pPr>
      <w:rPr>
        <w:rFonts w:cs="Times New Roman" w:hint="default"/>
      </w:rPr>
    </w:lvl>
    <w:lvl w:ilvl="1">
      <w:start w:val="1"/>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14">
    <w:nsid w:val="01100241"/>
    <w:multiLevelType w:val="hybridMultilevel"/>
    <w:tmpl w:val="C1E4C0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1CE6819"/>
    <w:multiLevelType w:val="hybridMultilevel"/>
    <w:tmpl w:val="BB02AC84"/>
    <w:lvl w:ilvl="0" w:tplc="0E845350">
      <w:start w:val="6"/>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6">
    <w:nsid w:val="02952DDF"/>
    <w:multiLevelType w:val="multilevel"/>
    <w:tmpl w:val="FC5E6D3C"/>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7">
    <w:nsid w:val="066E4C8F"/>
    <w:multiLevelType w:val="hybridMultilevel"/>
    <w:tmpl w:val="B35E9AC0"/>
    <w:lvl w:ilvl="0" w:tplc="495EEDA0">
      <w:start w:val="1"/>
      <w:numFmt w:val="bullet"/>
      <w:lvlText w:val=""/>
      <w:lvlPicBulletId w:val="0"/>
      <w:lvlJc w:val="left"/>
      <w:pPr>
        <w:tabs>
          <w:tab w:val="num" w:pos="644"/>
        </w:tabs>
        <w:ind w:left="644" w:hanging="360"/>
      </w:pPr>
      <w:rPr>
        <w:rFonts w:ascii="Symbol" w:hAnsi="Symbol" w:hint="default"/>
      </w:rPr>
    </w:lvl>
    <w:lvl w:ilvl="1" w:tplc="DC28898A" w:tentative="1">
      <w:start w:val="1"/>
      <w:numFmt w:val="bullet"/>
      <w:lvlText w:val=""/>
      <w:lvlJc w:val="left"/>
      <w:pPr>
        <w:tabs>
          <w:tab w:val="num" w:pos="1440"/>
        </w:tabs>
        <w:ind w:left="1440" w:hanging="360"/>
      </w:pPr>
      <w:rPr>
        <w:rFonts w:ascii="Symbol" w:hAnsi="Symbol" w:hint="default"/>
      </w:rPr>
    </w:lvl>
    <w:lvl w:ilvl="2" w:tplc="192E7722" w:tentative="1">
      <w:start w:val="1"/>
      <w:numFmt w:val="bullet"/>
      <w:lvlText w:val=""/>
      <w:lvlJc w:val="left"/>
      <w:pPr>
        <w:tabs>
          <w:tab w:val="num" w:pos="2160"/>
        </w:tabs>
        <w:ind w:left="2160" w:hanging="360"/>
      </w:pPr>
      <w:rPr>
        <w:rFonts w:ascii="Symbol" w:hAnsi="Symbol" w:hint="default"/>
      </w:rPr>
    </w:lvl>
    <w:lvl w:ilvl="3" w:tplc="E7289422" w:tentative="1">
      <w:start w:val="1"/>
      <w:numFmt w:val="bullet"/>
      <w:lvlText w:val=""/>
      <w:lvlJc w:val="left"/>
      <w:pPr>
        <w:tabs>
          <w:tab w:val="num" w:pos="2880"/>
        </w:tabs>
        <w:ind w:left="2880" w:hanging="360"/>
      </w:pPr>
      <w:rPr>
        <w:rFonts w:ascii="Symbol" w:hAnsi="Symbol" w:hint="default"/>
      </w:rPr>
    </w:lvl>
    <w:lvl w:ilvl="4" w:tplc="6B005E44" w:tentative="1">
      <w:start w:val="1"/>
      <w:numFmt w:val="bullet"/>
      <w:lvlText w:val=""/>
      <w:lvlJc w:val="left"/>
      <w:pPr>
        <w:tabs>
          <w:tab w:val="num" w:pos="3600"/>
        </w:tabs>
        <w:ind w:left="3600" w:hanging="360"/>
      </w:pPr>
      <w:rPr>
        <w:rFonts w:ascii="Symbol" w:hAnsi="Symbol" w:hint="default"/>
      </w:rPr>
    </w:lvl>
    <w:lvl w:ilvl="5" w:tplc="DC483944" w:tentative="1">
      <w:start w:val="1"/>
      <w:numFmt w:val="bullet"/>
      <w:lvlText w:val=""/>
      <w:lvlJc w:val="left"/>
      <w:pPr>
        <w:tabs>
          <w:tab w:val="num" w:pos="4320"/>
        </w:tabs>
        <w:ind w:left="4320" w:hanging="360"/>
      </w:pPr>
      <w:rPr>
        <w:rFonts w:ascii="Symbol" w:hAnsi="Symbol" w:hint="default"/>
      </w:rPr>
    </w:lvl>
    <w:lvl w:ilvl="6" w:tplc="48507612" w:tentative="1">
      <w:start w:val="1"/>
      <w:numFmt w:val="bullet"/>
      <w:lvlText w:val=""/>
      <w:lvlJc w:val="left"/>
      <w:pPr>
        <w:tabs>
          <w:tab w:val="num" w:pos="5040"/>
        </w:tabs>
        <w:ind w:left="5040" w:hanging="360"/>
      </w:pPr>
      <w:rPr>
        <w:rFonts w:ascii="Symbol" w:hAnsi="Symbol" w:hint="default"/>
      </w:rPr>
    </w:lvl>
    <w:lvl w:ilvl="7" w:tplc="144CEA36" w:tentative="1">
      <w:start w:val="1"/>
      <w:numFmt w:val="bullet"/>
      <w:lvlText w:val=""/>
      <w:lvlJc w:val="left"/>
      <w:pPr>
        <w:tabs>
          <w:tab w:val="num" w:pos="5760"/>
        </w:tabs>
        <w:ind w:left="5760" w:hanging="360"/>
      </w:pPr>
      <w:rPr>
        <w:rFonts w:ascii="Symbol" w:hAnsi="Symbol" w:hint="default"/>
      </w:rPr>
    </w:lvl>
    <w:lvl w:ilvl="8" w:tplc="D138F924" w:tentative="1">
      <w:start w:val="1"/>
      <w:numFmt w:val="bullet"/>
      <w:lvlText w:val=""/>
      <w:lvlJc w:val="left"/>
      <w:pPr>
        <w:tabs>
          <w:tab w:val="num" w:pos="6480"/>
        </w:tabs>
        <w:ind w:left="6480" w:hanging="360"/>
      </w:pPr>
      <w:rPr>
        <w:rFonts w:ascii="Symbol" w:hAnsi="Symbol" w:hint="default"/>
      </w:rPr>
    </w:lvl>
  </w:abstractNum>
  <w:abstractNum w:abstractNumId="18">
    <w:nsid w:val="0992592E"/>
    <w:multiLevelType w:val="multilevel"/>
    <w:tmpl w:val="E4F668E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09B341C4"/>
    <w:multiLevelType w:val="hybridMultilevel"/>
    <w:tmpl w:val="5C3CC3B4"/>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C02D45"/>
    <w:multiLevelType w:val="hybridMultilevel"/>
    <w:tmpl w:val="E7F67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842790"/>
    <w:multiLevelType w:val="hybridMultilevel"/>
    <w:tmpl w:val="D41E37AA"/>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D341D5"/>
    <w:multiLevelType w:val="hybridMultilevel"/>
    <w:tmpl w:val="865639F8"/>
    <w:lvl w:ilvl="0" w:tplc="A1A6D432">
      <w:start w:val="1"/>
      <w:numFmt w:val="russianLower"/>
      <w:lvlText w:val="%1)"/>
      <w:lvlJc w:val="left"/>
      <w:pPr>
        <w:ind w:left="720" w:hanging="360"/>
      </w:pPr>
      <w:rPr>
        <w:rFonts w:cs="Times New Roman" w:hint="default"/>
      </w:rPr>
    </w:lvl>
    <w:lvl w:ilvl="1" w:tplc="49CA56E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2AA3038"/>
    <w:multiLevelType w:val="hybridMultilevel"/>
    <w:tmpl w:val="62DAAD46"/>
    <w:lvl w:ilvl="0" w:tplc="595EF4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1308507D"/>
    <w:multiLevelType w:val="hybridMultilevel"/>
    <w:tmpl w:val="0ABADAD4"/>
    <w:lvl w:ilvl="0" w:tplc="C8D64D98">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3E87264"/>
    <w:multiLevelType w:val="hybridMultilevel"/>
    <w:tmpl w:val="67D029C0"/>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3F01658"/>
    <w:multiLevelType w:val="hybridMultilevel"/>
    <w:tmpl w:val="B0006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DA5045"/>
    <w:multiLevelType w:val="multilevel"/>
    <w:tmpl w:val="2738EE54"/>
    <w:lvl w:ilvl="0">
      <w:start w:val="1"/>
      <w:numFmt w:val="decimal"/>
      <w:lvlText w:val="%1."/>
      <w:lvlJc w:val="left"/>
      <w:pPr>
        <w:ind w:left="720" w:hanging="360"/>
      </w:pPr>
      <w:rPr>
        <w:rFonts w:cs="Times New Roman" w:hint="default"/>
        <w:sz w:val="24"/>
      </w:rPr>
    </w:lvl>
    <w:lvl w:ilvl="1">
      <w:start w:val="1"/>
      <w:numFmt w:val="decimal"/>
      <w:isLgl/>
      <w:lvlText w:val="%1.%2."/>
      <w:lvlJc w:val="left"/>
      <w:pPr>
        <w:ind w:left="1440" w:hanging="720"/>
      </w:pPr>
      <w:rPr>
        <w:rFonts w:cs="Times New Roman" w:hint="default"/>
        <w:sz w:val="24"/>
      </w:rPr>
    </w:lvl>
    <w:lvl w:ilvl="2">
      <w:start w:val="1"/>
      <w:numFmt w:val="decimal"/>
      <w:isLgl/>
      <w:lvlText w:val="%1.%2.%3."/>
      <w:lvlJc w:val="left"/>
      <w:pPr>
        <w:ind w:left="1800" w:hanging="720"/>
      </w:pPr>
      <w:rPr>
        <w:rFonts w:cs="Times New Roman" w:hint="default"/>
        <w:sz w:val="24"/>
      </w:rPr>
    </w:lvl>
    <w:lvl w:ilvl="3">
      <w:start w:val="1"/>
      <w:numFmt w:val="decimal"/>
      <w:isLgl/>
      <w:lvlText w:val="%1.%2.%3.%4."/>
      <w:lvlJc w:val="left"/>
      <w:pPr>
        <w:ind w:left="2520" w:hanging="1080"/>
      </w:pPr>
      <w:rPr>
        <w:rFonts w:cs="Times New Roman" w:hint="default"/>
        <w:sz w:val="24"/>
      </w:rPr>
    </w:lvl>
    <w:lvl w:ilvl="4">
      <w:start w:val="1"/>
      <w:numFmt w:val="decimal"/>
      <w:isLgl/>
      <w:lvlText w:val="%1.%2.%3.%4.%5."/>
      <w:lvlJc w:val="left"/>
      <w:pPr>
        <w:ind w:left="2880" w:hanging="1080"/>
      </w:pPr>
      <w:rPr>
        <w:rFonts w:cs="Times New Roman" w:hint="default"/>
        <w:sz w:val="24"/>
      </w:rPr>
    </w:lvl>
    <w:lvl w:ilvl="5">
      <w:start w:val="1"/>
      <w:numFmt w:val="decimal"/>
      <w:isLgl/>
      <w:lvlText w:val="%1.%2.%3.%4.%5.%6."/>
      <w:lvlJc w:val="left"/>
      <w:pPr>
        <w:ind w:left="3600" w:hanging="1440"/>
      </w:pPr>
      <w:rPr>
        <w:rFonts w:cs="Times New Roman" w:hint="default"/>
        <w:sz w:val="24"/>
      </w:rPr>
    </w:lvl>
    <w:lvl w:ilvl="6">
      <w:start w:val="1"/>
      <w:numFmt w:val="decimal"/>
      <w:isLgl/>
      <w:lvlText w:val="%1.%2.%3.%4.%5.%6.%7."/>
      <w:lvlJc w:val="left"/>
      <w:pPr>
        <w:ind w:left="4320" w:hanging="1800"/>
      </w:pPr>
      <w:rPr>
        <w:rFonts w:cs="Times New Roman" w:hint="default"/>
        <w:sz w:val="24"/>
      </w:rPr>
    </w:lvl>
    <w:lvl w:ilvl="7">
      <w:start w:val="1"/>
      <w:numFmt w:val="decimal"/>
      <w:isLgl/>
      <w:lvlText w:val="%1.%2.%3.%4.%5.%6.%7.%8."/>
      <w:lvlJc w:val="left"/>
      <w:pPr>
        <w:ind w:left="4680" w:hanging="1800"/>
      </w:pPr>
      <w:rPr>
        <w:rFonts w:cs="Times New Roman" w:hint="default"/>
        <w:sz w:val="24"/>
      </w:rPr>
    </w:lvl>
    <w:lvl w:ilvl="8">
      <w:start w:val="1"/>
      <w:numFmt w:val="decimal"/>
      <w:isLgl/>
      <w:lvlText w:val="%1.%2.%3.%4.%5.%6.%7.%8.%9."/>
      <w:lvlJc w:val="left"/>
      <w:pPr>
        <w:ind w:left="5400" w:hanging="2160"/>
      </w:pPr>
      <w:rPr>
        <w:rFonts w:cs="Times New Roman" w:hint="default"/>
        <w:sz w:val="24"/>
      </w:rPr>
    </w:lvl>
  </w:abstractNum>
  <w:abstractNum w:abstractNumId="28">
    <w:nsid w:val="176077B2"/>
    <w:multiLevelType w:val="hybridMultilevel"/>
    <w:tmpl w:val="63CE419E"/>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E1479E"/>
    <w:multiLevelType w:val="multilevel"/>
    <w:tmpl w:val="7D3E201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B345677"/>
    <w:multiLevelType w:val="hybridMultilevel"/>
    <w:tmpl w:val="90CEC74A"/>
    <w:lvl w:ilvl="0" w:tplc="C8D64D98">
      <w:start w:val="1"/>
      <w:numFmt w:val="bullet"/>
      <w:lvlText w:val=""/>
      <w:lvlPicBulletId w:val="0"/>
      <w:lvlJc w:val="left"/>
      <w:pPr>
        <w:tabs>
          <w:tab w:val="num" w:pos="1195"/>
        </w:tabs>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31">
    <w:nsid w:val="1C9E1EDE"/>
    <w:multiLevelType w:val="multilevel"/>
    <w:tmpl w:val="E3EED0B4"/>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2">
    <w:nsid w:val="1E0E48A8"/>
    <w:multiLevelType w:val="hybridMultilevel"/>
    <w:tmpl w:val="66A65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696288"/>
    <w:multiLevelType w:val="hybridMultilevel"/>
    <w:tmpl w:val="4DD2F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A923F3"/>
    <w:multiLevelType w:val="hybridMultilevel"/>
    <w:tmpl w:val="A1DE4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5FA2BB4"/>
    <w:multiLevelType w:val="hybridMultilevel"/>
    <w:tmpl w:val="855A6B3C"/>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9E3DC8"/>
    <w:multiLevelType w:val="hybridMultilevel"/>
    <w:tmpl w:val="C49C1772"/>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576065"/>
    <w:multiLevelType w:val="hybridMultilevel"/>
    <w:tmpl w:val="756060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28625FE3"/>
    <w:multiLevelType w:val="hybridMultilevel"/>
    <w:tmpl w:val="9DD0B0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8E62E96"/>
    <w:multiLevelType w:val="hybridMultilevel"/>
    <w:tmpl w:val="5A4EFA08"/>
    <w:lvl w:ilvl="0" w:tplc="3F52AAB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29172149"/>
    <w:multiLevelType w:val="hybridMultilevel"/>
    <w:tmpl w:val="9006A47C"/>
    <w:lvl w:ilvl="0" w:tplc="C37E5BD4">
      <w:start w:val="2"/>
      <w:numFmt w:val="decimal"/>
      <w:lvlText w:val="%1."/>
      <w:lvlJc w:val="left"/>
      <w:pPr>
        <w:tabs>
          <w:tab w:val="num" w:pos="1429"/>
        </w:tabs>
        <w:ind w:left="1429" w:hanging="360"/>
      </w:pPr>
      <w:rPr>
        <w:rFonts w:cs="Times New Roman" w:hint="default"/>
        <w:sz w:val="24"/>
        <w:szCs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
    <w:nsid w:val="2D25146D"/>
    <w:multiLevelType w:val="hybridMultilevel"/>
    <w:tmpl w:val="A6A6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182EE2"/>
    <w:multiLevelType w:val="hybridMultilevel"/>
    <w:tmpl w:val="1E68D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1F66632"/>
    <w:multiLevelType w:val="hybridMultilevel"/>
    <w:tmpl w:val="F3D85FBC"/>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2854640"/>
    <w:multiLevelType w:val="hybridMultilevel"/>
    <w:tmpl w:val="3DB48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2B1DB8"/>
    <w:multiLevelType w:val="hybridMultilevel"/>
    <w:tmpl w:val="867825E4"/>
    <w:lvl w:ilvl="0" w:tplc="495EEDA0">
      <w:start w:val="1"/>
      <w:numFmt w:val="bullet"/>
      <w:lvlText w:val=""/>
      <w:lvlPicBulletId w:val="0"/>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181E5D"/>
    <w:multiLevelType w:val="multilevel"/>
    <w:tmpl w:val="19BEF334"/>
    <w:lvl w:ilvl="0">
      <w:start w:val="1"/>
      <w:numFmt w:val="bullet"/>
      <w:lvlText w:val="•"/>
      <w:lvlJc w:val="left"/>
      <w:rPr>
        <w:rFonts w:ascii="Times New Roman" w:eastAsia="Times New Roman" w:hAnsi="Times New Roman"/>
        <w:b w:val="0"/>
        <w:i w:val="0"/>
        <w:smallCaps w:val="0"/>
        <w:strike w:val="0"/>
        <w:dstrike w:val="0"/>
        <w:color w:val="000000"/>
        <w:spacing w:val="4"/>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9953F37"/>
    <w:multiLevelType w:val="multilevel"/>
    <w:tmpl w:val="927C3E56"/>
    <w:lvl w:ilvl="0">
      <w:start w:val="1"/>
      <w:numFmt w:val="bullet"/>
      <w:lvlText w:val=""/>
      <w:lvlJc w:val="left"/>
      <w:pPr>
        <w:ind w:left="720" w:hanging="360"/>
      </w:pPr>
      <w:rPr>
        <w:rFonts w:ascii="Symbol" w:hAnsi="Symbol" w:hint="default"/>
        <w:sz w:val="24"/>
      </w:rPr>
    </w:lvl>
    <w:lvl w:ilvl="1">
      <w:start w:val="6"/>
      <w:numFmt w:val="decimal"/>
      <w:isLgl/>
      <w:lvlText w:val="%1.%2."/>
      <w:lvlJc w:val="left"/>
      <w:pPr>
        <w:ind w:left="653" w:hanging="435"/>
      </w:pPr>
      <w:rPr>
        <w:rFonts w:cs="Times New Roman" w:hint="default"/>
      </w:rPr>
    </w:lvl>
    <w:lvl w:ilvl="2">
      <w:start w:val="1"/>
      <w:numFmt w:val="decimal"/>
      <w:isLgl/>
      <w:lvlText w:val="%1.%2.%3."/>
      <w:lvlJc w:val="left"/>
      <w:pPr>
        <w:ind w:left="974" w:hanging="720"/>
      </w:pPr>
      <w:rPr>
        <w:rFonts w:cs="Times New Roman" w:hint="default"/>
      </w:rPr>
    </w:lvl>
    <w:lvl w:ilvl="3">
      <w:start w:val="1"/>
      <w:numFmt w:val="decimal"/>
      <w:isLgl/>
      <w:lvlText w:val="%1.%2.%3.%4."/>
      <w:lvlJc w:val="left"/>
      <w:pPr>
        <w:ind w:left="974" w:hanging="720"/>
      </w:pPr>
      <w:rPr>
        <w:rFonts w:cs="Times New Roman" w:hint="default"/>
      </w:rPr>
    </w:lvl>
    <w:lvl w:ilvl="4">
      <w:start w:val="1"/>
      <w:numFmt w:val="decimal"/>
      <w:isLgl/>
      <w:lvlText w:val="%1.%2.%3.%4.%5."/>
      <w:lvlJc w:val="left"/>
      <w:pPr>
        <w:ind w:left="1334" w:hanging="1080"/>
      </w:pPr>
      <w:rPr>
        <w:rFonts w:cs="Times New Roman" w:hint="default"/>
      </w:rPr>
    </w:lvl>
    <w:lvl w:ilvl="5">
      <w:start w:val="1"/>
      <w:numFmt w:val="decimal"/>
      <w:isLgl/>
      <w:lvlText w:val="%1.%2.%3.%4.%5.%6."/>
      <w:lvlJc w:val="left"/>
      <w:pPr>
        <w:ind w:left="1334" w:hanging="1080"/>
      </w:pPr>
      <w:rPr>
        <w:rFonts w:cs="Times New Roman" w:hint="default"/>
      </w:rPr>
    </w:lvl>
    <w:lvl w:ilvl="6">
      <w:start w:val="1"/>
      <w:numFmt w:val="decimal"/>
      <w:isLgl/>
      <w:lvlText w:val="%1.%2.%3.%4.%5.%6.%7."/>
      <w:lvlJc w:val="left"/>
      <w:pPr>
        <w:ind w:left="1694" w:hanging="1440"/>
      </w:pPr>
      <w:rPr>
        <w:rFonts w:cs="Times New Roman" w:hint="default"/>
      </w:rPr>
    </w:lvl>
    <w:lvl w:ilvl="7">
      <w:start w:val="1"/>
      <w:numFmt w:val="decimal"/>
      <w:isLgl/>
      <w:lvlText w:val="%1.%2.%3.%4.%5.%6.%7.%8."/>
      <w:lvlJc w:val="left"/>
      <w:pPr>
        <w:ind w:left="1694" w:hanging="1440"/>
      </w:pPr>
      <w:rPr>
        <w:rFonts w:cs="Times New Roman" w:hint="default"/>
      </w:rPr>
    </w:lvl>
    <w:lvl w:ilvl="8">
      <w:start w:val="1"/>
      <w:numFmt w:val="decimal"/>
      <w:isLgl/>
      <w:lvlText w:val="%1.%2.%3.%4.%5.%6.%7.%8.%9."/>
      <w:lvlJc w:val="left"/>
      <w:pPr>
        <w:ind w:left="2054" w:hanging="1800"/>
      </w:pPr>
      <w:rPr>
        <w:rFonts w:cs="Times New Roman" w:hint="default"/>
      </w:rPr>
    </w:lvl>
  </w:abstractNum>
  <w:abstractNum w:abstractNumId="48">
    <w:nsid w:val="39982AEF"/>
    <w:multiLevelType w:val="hybridMultilevel"/>
    <w:tmpl w:val="32D8E876"/>
    <w:lvl w:ilvl="0" w:tplc="C8D64D98">
      <w:start w:val="1"/>
      <w:numFmt w:val="bullet"/>
      <w:lvlText w:val=""/>
      <w:lvlPicBulletId w:val="0"/>
      <w:lvlJc w:val="left"/>
      <w:pPr>
        <w:tabs>
          <w:tab w:val="num" w:pos="720"/>
        </w:tabs>
        <w:ind w:left="720" w:hanging="360"/>
      </w:pPr>
      <w:rPr>
        <w:rFonts w:ascii="Symbol" w:hAnsi="Symbol" w:hint="default"/>
      </w:rPr>
    </w:lvl>
    <w:lvl w:ilvl="1" w:tplc="2BB4225A" w:tentative="1">
      <w:start w:val="1"/>
      <w:numFmt w:val="bullet"/>
      <w:lvlText w:val=""/>
      <w:lvlJc w:val="left"/>
      <w:pPr>
        <w:tabs>
          <w:tab w:val="num" w:pos="1440"/>
        </w:tabs>
        <w:ind w:left="1440" w:hanging="360"/>
      </w:pPr>
      <w:rPr>
        <w:rFonts w:ascii="Symbol" w:hAnsi="Symbol" w:hint="default"/>
      </w:rPr>
    </w:lvl>
    <w:lvl w:ilvl="2" w:tplc="465CAF6E" w:tentative="1">
      <w:start w:val="1"/>
      <w:numFmt w:val="bullet"/>
      <w:lvlText w:val=""/>
      <w:lvlJc w:val="left"/>
      <w:pPr>
        <w:tabs>
          <w:tab w:val="num" w:pos="2160"/>
        </w:tabs>
        <w:ind w:left="2160" w:hanging="360"/>
      </w:pPr>
      <w:rPr>
        <w:rFonts w:ascii="Symbol" w:hAnsi="Symbol" w:hint="default"/>
      </w:rPr>
    </w:lvl>
    <w:lvl w:ilvl="3" w:tplc="B7E0C1B6" w:tentative="1">
      <w:start w:val="1"/>
      <w:numFmt w:val="bullet"/>
      <w:lvlText w:val=""/>
      <w:lvlJc w:val="left"/>
      <w:pPr>
        <w:tabs>
          <w:tab w:val="num" w:pos="2880"/>
        </w:tabs>
        <w:ind w:left="2880" w:hanging="360"/>
      </w:pPr>
      <w:rPr>
        <w:rFonts w:ascii="Symbol" w:hAnsi="Symbol" w:hint="default"/>
      </w:rPr>
    </w:lvl>
    <w:lvl w:ilvl="4" w:tplc="D48CAF32" w:tentative="1">
      <w:start w:val="1"/>
      <w:numFmt w:val="bullet"/>
      <w:lvlText w:val=""/>
      <w:lvlJc w:val="left"/>
      <w:pPr>
        <w:tabs>
          <w:tab w:val="num" w:pos="3600"/>
        </w:tabs>
        <w:ind w:left="3600" w:hanging="360"/>
      </w:pPr>
      <w:rPr>
        <w:rFonts w:ascii="Symbol" w:hAnsi="Symbol" w:hint="default"/>
      </w:rPr>
    </w:lvl>
    <w:lvl w:ilvl="5" w:tplc="C6321240" w:tentative="1">
      <w:start w:val="1"/>
      <w:numFmt w:val="bullet"/>
      <w:lvlText w:val=""/>
      <w:lvlJc w:val="left"/>
      <w:pPr>
        <w:tabs>
          <w:tab w:val="num" w:pos="4320"/>
        </w:tabs>
        <w:ind w:left="4320" w:hanging="360"/>
      </w:pPr>
      <w:rPr>
        <w:rFonts w:ascii="Symbol" w:hAnsi="Symbol" w:hint="default"/>
      </w:rPr>
    </w:lvl>
    <w:lvl w:ilvl="6" w:tplc="8536C816" w:tentative="1">
      <w:start w:val="1"/>
      <w:numFmt w:val="bullet"/>
      <w:lvlText w:val=""/>
      <w:lvlJc w:val="left"/>
      <w:pPr>
        <w:tabs>
          <w:tab w:val="num" w:pos="5040"/>
        </w:tabs>
        <w:ind w:left="5040" w:hanging="360"/>
      </w:pPr>
      <w:rPr>
        <w:rFonts w:ascii="Symbol" w:hAnsi="Symbol" w:hint="default"/>
      </w:rPr>
    </w:lvl>
    <w:lvl w:ilvl="7" w:tplc="A40CD79A" w:tentative="1">
      <w:start w:val="1"/>
      <w:numFmt w:val="bullet"/>
      <w:lvlText w:val=""/>
      <w:lvlJc w:val="left"/>
      <w:pPr>
        <w:tabs>
          <w:tab w:val="num" w:pos="5760"/>
        </w:tabs>
        <w:ind w:left="5760" w:hanging="360"/>
      </w:pPr>
      <w:rPr>
        <w:rFonts w:ascii="Symbol" w:hAnsi="Symbol" w:hint="default"/>
      </w:rPr>
    </w:lvl>
    <w:lvl w:ilvl="8" w:tplc="E098C59E" w:tentative="1">
      <w:start w:val="1"/>
      <w:numFmt w:val="bullet"/>
      <w:lvlText w:val=""/>
      <w:lvlJc w:val="left"/>
      <w:pPr>
        <w:tabs>
          <w:tab w:val="num" w:pos="6480"/>
        </w:tabs>
        <w:ind w:left="6480" w:hanging="360"/>
      </w:pPr>
      <w:rPr>
        <w:rFonts w:ascii="Symbol" w:hAnsi="Symbol" w:hint="default"/>
      </w:rPr>
    </w:lvl>
  </w:abstractNum>
  <w:abstractNum w:abstractNumId="49">
    <w:nsid w:val="3A7311BC"/>
    <w:multiLevelType w:val="hybridMultilevel"/>
    <w:tmpl w:val="F93042DA"/>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2079D2"/>
    <w:multiLevelType w:val="multilevel"/>
    <w:tmpl w:val="927C3E56"/>
    <w:lvl w:ilvl="0">
      <w:start w:val="1"/>
      <w:numFmt w:val="bullet"/>
      <w:lvlText w:val=""/>
      <w:lvlJc w:val="left"/>
      <w:pPr>
        <w:ind w:left="720" w:hanging="360"/>
      </w:pPr>
      <w:rPr>
        <w:rFonts w:ascii="Symbol" w:hAnsi="Symbol" w:hint="default"/>
        <w:sz w:val="24"/>
      </w:rPr>
    </w:lvl>
    <w:lvl w:ilvl="1">
      <w:start w:val="6"/>
      <w:numFmt w:val="decimal"/>
      <w:isLgl/>
      <w:lvlText w:val="%1.%2."/>
      <w:lvlJc w:val="left"/>
      <w:pPr>
        <w:ind w:left="653" w:hanging="435"/>
      </w:pPr>
      <w:rPr>
        <w:rFonts w:cs="Times New Roman" w:hint="default"/>
      </w:rPr>
    </w:lvl>
    <w:lvl w:ilvl="2">
      <w:start w:val="1"/>
      <w:numFmt w:val="decimal"/>
      <w:isLgl/>
      <w:lvlText w:val="%1.%2.%3."/>
      <w:lvlJc w:val="left"/>
      <w:pPr>
        <w:ind w:left="974" w:hanging="720"/>
      </w:pPr>
      <w:rPr>
        <w:rFonts w:cs="Times New Roman" w:hint="default"/>
      </w:rPr>
    </w:lvl>
    <w:lvl w:ilvl="3">
      <w:start w:val="1"/>
      <w:numFmt w:val="decimal"/>
      <w:isLgl/>
      <w:lvlText w:val="%1.%2.%3.%4."/>
      <w:lvlJc w:val="left"/>
      <w:pPr>
        <w:ind w:left="974" w:hanging="720"/>
      </w:pPr>
      <w:rPr>
        <w:rFonts w:cs="Times New Roman" w:hint="default"/>
      </w:rPr>
    </w:lvl>
    <w:lvl w:ilvl="4">
      <w:start w:val="1"/>
      <w:numFmt w:val="decimal"/>
      <w:isLgl/>
      <w:lvlText w:val="%1.%2.%3.%4.%5."/>
      <w:lvlJc w:val="left"/>
      <w:pPr>
        <w:ind w:left="1334" w:hanging="1080"/>
      </w:pPr>
      <w:rPr>
        <w:rFonts w:cs="Times New Roman" w:hint="default"/>
      </w:rPr>
    </w:lvl>
    <w:lvl w:ilvl="5">
      <w:start w:val="1"/>
      <w:numFmt w:val="decimal"/>
      <w:isLgl/>
      <w:lvlText w:val="%1.%2.%3.%4.%5.%6."/>
      <w:lvlJc w:val="left"/>
      <w:pPr>
        <w:ind w:left="1334" w:hanging="1080"/>
      </w:pPr>
      <w:rPr>
        <w:rFonts w:cs="Times New Roman" w:hint="default"/>
      </w:rPr>
    </w:lvl>
    <w:lvl w:ilvl="6">
      <w:start w:val="1"/>
      <w:numFmt w:val="decimal"/>
      <w:isLgl/>
      <w:lvlText w:val="%1.%2.%3.%4.%5.%6.%7."/>
      <w:lvlJc w:val="left"/>
      <w:pPr>
        <w:ind w:left="1694" w:hanging="1440"/>
      </w:pPr>
      <w:rPr>
        <w:rFonts w:cs="Times New Roman" w:hint="default"/>
      </w:rPr>
    </w:lvl>
    <w:lvl w:ilvl="7">
      <w:start w:val="1"/>
      <w:numFmt w:val="decimal"/>
      <w:isLgl/>
      <w:lvlText w:val="%1.%2.%3.%4.%5.%6.%7.%8."/>
      <w:lvlJc w:val="left"/>
      <w:pPr>
        <w:ind w:left="1694" w:hanging="1440"/>
      </w:pPr>
      <w:rPr>
        <w:rFonts w:cs="Times New Roman" w:hint="default"/>
      </w:rPr>
    </w:lvl>
    <w:lvl w:ilvl="8">
      <w:start w:val="1"/>
      <w:numFmt w:val="decimal"/>
      <w:isLgl/>
      <w:lvlText w:val="%1.%2.%3.%4.%5.%6.%7.%8.%9."/>
      <w:lvlJc w:val="left"/>
      <w:pPr>
        <w:ind w:left="2054" w:hanging="1800"/>
      </w:pPr>
      <w:rPr>
        <w:rFonts w:cs="Times New Roman" w:hint="default"/>
      </w:rPr>
    </w:lvl>
  </w:abstractNum>
  <w:abstractNum w:abstractNumId="51">
    <w:nsid w:val="3FAF69F6"/>
    <w:multiLevelType w:val="hybridMultilevel"/>
    <w:tmpl w:val="FBB86BFC"/>
    <w:lvl w:ilvl="0" w:tplc="C8D64D98">
      <w:start w:val="1"/>
      <w:numFmt w:val="bullet"/>
      <w:lvlText w:val=""/>
      <w:lvlPicBulletId w:val="0"/>
      <w:lvlJc w:val="left"/>
      <w:pPr>
        <w:tabs>
          <w:tab w:val="num" w:pos="1196"/>
        </w:tabs>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52">
    <w:nsid w:val="40EE2638"/>
    <w:multiLevelType w:val="hybridMultilevel"/>
    <w:tmpl w:val="B952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3C6FCE"/>
    <w:multiLevelType w:val="multilevel"/>
    <w:tmpl w:val="927C3E56"/>
    <w:lvl w:ilvl="0">
      <w:start w:val="1"/>
      <w:numFmt w:val="bullet"/>
      <w:lvlText w:val=""/>
      <w:lvlJc w:val="left"/>
      <w:pPr>
        <w:ind w:left="1068" w:hanging="360"/>
      </w:pPr>
      <w:rPr>
        <w:rFonts w:ascii="Symbol" w:hAnsi="Symbol" w:hint="default"/>
        <w:sz w:val="24"/>
      </w:rPr>
    </w:lvl>
    <w:lvl w:ilvl="1">
      <w:start w:val="6"/>
      <w:numFmt w:val="decimal"/>
      <w:isLgl/>
      <w:lvlText w:val="%1.%2."/>
      <w:lvlJc w:val="left"/>
      <w:pPr>
        <w:ind w:left="1001" w:hanging="435"/>
      </w:pPr>
      <w:rPr>
        <w:rFonts w:cs="Times New Roman" w:hint="default"/>
      </w:rPr>
    </w:lvl>
    <w:lvl w:ilvl="2">
      <w:start w:val="1"/>
      <w:numFmt w:val="decimal"/>
      <w:isLgl/>
      <w:lvlText w:val="%1.%2.%3."/>
      <w:lvlJc w:val="left"/>
      <w:pPr>
        <w:ind w:left="1322" w:hanging="720"/>
      </w:pPr>
      <w:rPr>
        <w:rFonts w:cs="Times New Roman" w:hint="default"/>
      </w:rPr>
    </w:lvl>
    <w:lvl w:ilvl="3">
      <w:start w:val="1"/>
      <w:numFmt w:val="decimal"/>
      <w:isLgl/>
      <w:lvlText w:val="%1.%2.%3.%4."/>
      <w:lvlJc w:val="left"/>
      <w:pPr>
        <w:ind w:left="1322" w:hanging="720"/>
      </w:pPr>
      <w:rPr>
        <w:rFonts w:cs="Times New Roman" w:hint="default"/>
      </w:rPr>
    </w:lvl>
    <w:lvl w:ilvl="4">
      <w:start w:val="1"/>
      <w:numFmt w:val="decimal"/>
      <w:isLgl/>
      <w:lvlText w:val="%1.%2.%3.%4.%5."/>
      <w:lvlJc w:val="left"/>
      <w:pPr>
        <w:ind w:left="1682" w:hanging="1080"/>
      </w:pPr>
      <w:rPr>
        <w:rFonts w:cs="Times New Roman" w:hint="default"/>
      </w:rPr>
    </w:lvl>
    <w:lvl w:ilvl="5">
      <w:start w:val="1"/>
      <w:numFmt w:val="decimal"/>
      <w:isLgl/>
      <w:lvlText w:val="%1.%2.%3.%4.%5.%6."/>
      <w:lvlJc w:val="left"/>
      <w:pPr>
        <w:ind w:left="1682" w:hanging="1080"/>
      </w:pPr>
      <w:rPr>
        <w:rFonts w:cs="Times New Roman" w:hint="default"/>
      </w:rPr>
    </w:lvl>
    <w:lvl w:ilvl="6">
      <w:start w:val="1"/>
      <w:numFmt w:val="decimal"/>
      <w:isLgl/>
      <w:lvlText w:val="%1.%2.%3.%4.%5.%6.%7."/>
      <w:lvlJc w:val="left"/>
      <w:pPr>
        <w:ind w:left="2042" w:hanging="1440"/>
      </w:pPr>
      <w:rPr>
        <w:rFonts w:cs="Times New Roman" w:hint="default"/>
      </w:rPr>
    </w:lvl>
    <w:lvl w:ilvl="7">
      <w:start w:val="1"/>
      <w:numFmt w:val="decimal"/>
      <w:isLgl/>
      <w:lvlText w:val="%1.%2.%3.%4.%5.%6.%7.%8."/>
      <w:lvlJc w:val="left"/>
      <w:pPr>
        <w:ind w:left="2042" w:hanging="1440"/>
      </w:pPr>
      <w:rPr>
        <w:rFonts w:cs="Times New Roman" w:hint="default"/>
      </w:rPr>
    </w:lvl>
    <w:lvl w:ilvl="8">
      <w:start w:val="1"/>
      <w:numFmt w:val="decimal"/>
      <w:isLgl/>
      <w:lvlText w:val="%1.%2.%3.%4.%5.%6.%7.%8.%9."/>
      <w:lvlJc w:val="left"/>
      <w:pPr>
        <w:ind w:left="2402" w:hanging="1800"/>
      </w:pPr>
      <w:rPr>
        <w:rFonts w:cs="Times New Roman" w:hint="default"/>
      </w:rPr>
    </w:lvl>
  </w:abstractNum>
  <w:abstractNum w:abstractNumId="54">
    <w:nsid w:val="44CA471D"/>
    <w:multiLevelType w:val="hybridMultilevel"/>
    <w:tmpl w:val="FDA40F2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6F73A72"/>
    <w:multiLevelType w:val="hybridMultilevel"/>
    <w:tmpl w:val="31B2D620"/>
    <w:lvl w:ilvl="0" w:tplc="EFFC4566">
      <w:start w:val="3"/>
      <w:numFmt w:val="decimal"/>
      <w:lvlText w:val="%1."/>
      <w:lvlJc w:val="left"/>
      <w:pPr>
        <w:ind w:left="1004" w:hanging="360"/>
      </w:pPr>
      <w:rPr>
        <w:rFonts w:cs="Times New Roman" w:hint="default"/>
        <w:i/>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6">
    <w:nsid w:val="47D74B45"/>
    <w:multiLevelType w:val="hybridMultilevel"/>
    <w:tmpl w:val="635C5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9A87C1B"/>
    <w:multiLevelType w:val="multilevel"/>
    <w:tmpl w:val="B3D47148"/>
    <w:lvl w:ilvl="0">
      <w:start w:val="5"/>
      <w:numFmt w:val="decimal"/>
      <w:lvlText w:val="%1."/>
      <w:lvlJc w:val="left"/>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A4E5B57"/>
    <w:multiLevelType w:val="multilevel"/>
    <w:tmpl w:val="3C805C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nsid w:val="4BF24FA8"/>
    <w:multiLevelType w:val="hybridMultilevel"/>
    <w:tmpl w:val="2F20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FD73AE"/>
    <w:multiLevelType w:val="multilevel"/>
    <w:tmpl w:val="7EF64062"/>
    <w:lvl w:ilvl="0">
      <w:start w:val="2"/>
      <w:numFmt w:val="decimal"/>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61">
    <w:nsid w:val="4F537A1D"/>
    <w:multiLevelType w:val="multilevel"/>
    <w:tmpl w:val="D7F42DEA"/>
    <w:lvl w:ilvl="0">
      <w:start w:val="1"/>
      <w:numFmt w:val="decimal"/>
      <w:lvlText w:val="%1."/>
      <w:lvlJc w:val="left"/>
      <w:pPr>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62">
    <w:nsid w:val="4F6D5003"/>
    <w:multiLevelType w:val="multilevel"/>
    <w:tmpl w:val="468A689E"/>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3">
    <w:nsid w:val="4FF81583"/>
    <w:multiLevelType w:val="hybridMultilevel"/>
    <w:tmpl w:val="D58E2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7E125B"/>
    <w:multiLevelType w:val="hybridMultilevel"/>
    <w:tmpl w:val="9C226952"/>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96843B9"/>
    <w:multiLevelType w:val="hybridMultilevel"/>
    <w:tmpl w:val="3CF88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A566760"/>
    <w:multiLevelType w:val="hybridMultilevel"/>
    <w:tmpl w:val="B09CD208"/>
    <w:lvl w:ilvl="0" w:tplc="26F01382">
      <w:start w:val="3"/>
      <w:numFmt w:val="decimal"/>
      <w:lvlText w:val="%1."/>
      <w:lvlJc w:val="left"/>
      <w:pPr>
        <w:ind w:left="1004" w:hanging="360"/>
      </w:pPr>
      <w:rPr>
        <w:rFonts w:cs="Times New Roman" w:hint="default"/>
        <w:i/>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7">
    <w:nsid w:val="5C474C8C"/>
    <w:multiLevelType w:val="multilevel"/>
    <w:tmpl w:val="C6DC7A5C"/>
    <w:lvl w:ilvl="0">
      <w:start w:val="1"/>
      <w:numFmt w:val="decimal"/>
      <w:lvlText w:val="%1."/>
      <w:lvlJc w:val="left"/>
      <w:pPr>
        <w:ind w:left="720" w:hanging="360"/>
      </w:pPr>
      <w:rPr>
        <w:rFonts w:cs="Times New Roman" w:hint="default"/>
        <w:b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8">
    <w:nsid w:val="5F9E7397"/>
    <w:multiLevelType w:val="hybridMultilevel"/>
    <w:tmpl w:val="892AAC66"/>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99759B"/>
    <w:multiLevelType w:val="multilevel"/>
    <w:tmpl w:val="F39E8F22"/>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68205AB8"/>
    <w:multiLevelType w:val="hybridMultilevel"/>
    <w:tmpl w:val="3AAEA7F6"/>
    <w:lvl w:ilvl="0" w:tplc="B17A4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BCB27C7"/>
    <w:multiLevelType w:val="hybridMultilevel"/>
    <w:tmpl w:val="61321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465DC3"/>
    <w:multiLevelType w:val="hybridMultilevel"/>
    <w:tmpl w:val="9B987EDA"/>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73">
    <w:nsid w:val="6DE828F7"/>
    <w:multiLevelType w:val="hybridMultilevel"/>
    <w:tmpl w:val="1B2013F6"/>
    <w:lvl w:ilvl="0" w:tplc="3F2E27B2">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74">
    <w:nsid w:val="6F487374"/>
    <w:multiLevelType w:val="hybridMultilevel"/>
    <w:tmpl w:val="0B60BD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6FCF2533"/>
    <w:multiLevelType w:val="multilevel"/>
    <w:tmpl w:val="927C3E56"/>
    <w:lvl w:ilvl="0">
      <w:start w:val="1"/>
      <w:numFmt w:val="bullet"/>
      <w:lvlText w:val=""/>
      <w:lvlJc w:val="left"/>
      <w:pPr>
        <w:ind w:left="720" w:hanging="360"/>
      </w:pPr>
      <w:rPr>
        <w:rFonts w:ascii="Symbol" w:hAnsi="Symbol" w:hint="default"/>
        <w:sz w:val="24"/>
      </w:rPr>
    </w:lvl>
    <w:lvl w:ilvl="1">
      <w:start w:val="6"/>
      <w:numFmt w:val="decimal"/>
      <w:isLgl/>
      <w:lvlText w:val="%1.%2."/>
      <w:lvlJc w:val="left"/>
      <w:pPr>
        <w:ind w:left="653" w:hanging="435"/>
      </w:pPr>
      <w:rPr>
        <w:rFonts w:cs="Times New Roman" w:hint="default"/>
      </w:rPr>
    </w:lvl>
    <w:lvl w:ilvl="2">
      <w:start w:val="1"/>
      <w:numFmt w:val="decimal"/>
      <w:isLgl/>
      <w:lvlText w:val="%1.%2.%3."/>
      <w:lvlJc w:val="left"/>
      <w:pPr>
        <w:ind w:left="974" w:hanging="720"/>
      </w:pPr>
      <w:rPr>
        <w:rFonts w:cs="Times New Roman" w:hint="default"/>
      </w:rPr>
    </w:lvl>
    <w:lvl w:ilvl="3">
      <w:start w:val="1"/>
      <w:numFmt w:val="decimal"/>
      <w:isLgl/>
      <w:lvlText w:val="%1.%2.%3.%4."/>
      <w:lvlJc w:val="left"/>
      <w:pPr>
        <w:ind w:left="974" w:hanging="720"/>
      </w:pPr>
      <w:rPr>
        <w:rFonts w:cs="Times New Roman" w:hint="default"/>
      </w:rPr>
    </w:lvl>
    <w:lvl w:ilvl="4">
      <w:start w:val="1"/>
      <w:numFmt w:val="decimal"/>
      <w:isLgl/>
      <w:lvlText w:val="%1.%2.%3.%4.%5."/>
      <w:lvlJc w:val="left"/>
      <w:pPr>
        <w:ind w:left="1334" w:hanging="1080"/>
      </w:pPr>
      <w:rPr>
        <w:rFonts w:cs="Times New Roman" w:hint="default"/>
      </w:rPr>
    </w:lvl>
    <w:lvl w:ilvl="5">
      <w:start w:val="1"/>
      <w:numFmt w:val="decimal"/>
      <w:isLgl/>
      <w:lvlText w:val="%1.%2.%3.%4.%5.%6."/>
      <w:lvlJc w:val="left"/>
      <w:pPr>
        <w:ind w:left="1334" w:hanging="1080"/>
      </w:pPr>
      <w:rPr>
        <w:rFonts w:cs="Times New Roman" w:hint="default"/>
      </w:rPr>
    </w:lvl>
    <w:lvl w:ilvl="6">
      <w:start w:val="1"/>
      <w:numFmt w:val="decimal"/>
      <w:isLgl/>
      <w:lvlText w:val="%1.%2.%3.%4.%5.%6.%7."/>
      <w:lvlJc w:val="left"/>
      <w:pPr>
        <w:ind w:left="1694" w:hanging="1440"/>
      </w:pPr>
      <w:rPr>
        <w:rFonts w:cs="Times New Roman" w:hint="default"/>
      </w:rPr>
    </w:lvl>
    <w:lvl w:ilvl="7">
      <w:start w:val="1"/>
      <w:numFmt w:val="decimal"/>
      <w:isLgl/>
      <w:lvlText w:val="%1.%2.%3.%4.%5.%6.%7.%8."/>
      <w:lvlJc w:val="left"/>
      <w:pPr>
        <w:ind w:left="1694" w:hanging="1440"/>
      </w:pPr>
      <w:rPr>
        <w:rFonts w:cs="Times New Roman" w:hint="default"/>
      </w:rPr>
    </w:lvl>
    <w:lvl w:ilvl="8">
      <w:start w:val="1"/>
      <w:numFmt w:val="decimal"/>
      <w:isLgl/>
      <w:lvlText w:val="%1.%2.%3.%4.%5.%6.%7.%8.%9."/>
      <w:lvlJc w:val="left"/>
      <w:pPr>
        <w:ind w:left="2054" w:hanging="1800"/>
      </w:pPr>
      <w:rPr>
        <w:rFonts w:cs="Times New Roman" w:hint="default"/>
      </w:rPr>
    </w:lvl>
  </w:abstractNum>
  <w:abstractNum w:abstractNumId="76">
    <w:nsid w:val="70291C8A"/>
    <w:multiLevelType w:val="hybridMultilevel"/>
    <w:tmpl w:val="208285B2"/>
    <w:lvl w:ilvl="0" w:tplc="041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726019AC"/>
    <w:multiLevelType w:val="multilevel"/>
    <w:tmpl w:val="927C3E56"/>
    <w:lvl w:ilvl="0">
      <w:start w:val="1"/>
      <w:numFmt w:val="bullet"/>
      <w:lvlText w:val=""/>
      <w:lvlJc w:val="left"/>
      <w:pPr>
        <w:ind w:left="720" w:hanging="360"/>
      </w:pPr>
      <w:rPr>
        <w:rFonts w:ascii="Symbol" w:hAnsi="Symbol" w:hint="default"/>
        <w:sz w:val="24"/>
      </w:rPr>
    </w:lvl>
    <w:lvl w:ilvl="1">
      <w:start w:val="6"/>
      <w:numFmt w:val="decimal"/>
      <w:isLgl/>
      <w:lvlText w:val="%1.%2."/>
      <w:lvlJc w:val="left"/>
      <w:pPr>
        <w:ind w:left="653" w:hanging="435"/>
      </w:pPr>
      <w:rPr>
        <w:rFonts w:cs="Times New Roman" w:hint="default"/>
      </w:rPr>
    </w:lvl>
    <w:lvl w:ilvl="2">
      <w:start w:val="1"/>
      <w:numFmt w:val="decimal"/>
      <w:isLgl/>
      <w:lvlText w:val="%1.%2.%3."/>
      <w:lvlJc w:val="left"/>
      <w:pPr>
        <w:ind w:left="974" w:hanging="720"/>
      </w:pPr>
      <w:rPr>
        <w:rFonts w:cs="Times New Roman" w:hint="default"/>
      </w:rPr>
    </w:lvl>
    <w:lvl w:ilvl="3">
      <w:start w:val="1"/>
      <w:numFmt w:val="decimal"/>
      <w:isLgl/>
      <w:lvlText w:val="%1.%2.%3.%4."/>
      <w:lvlJc w:val="left"/>
      <w:pPr>
        <w:ind w:left="974" w:hanging="720"/>
      </w:pPr>
      <w:rPr>
        <w:rFonts w:cs="Times New Roman" w:hint="default"/>
      </w:rPr>
    </w:lvl>
    <w:lvl w:ilvl="4">
      <w:start w:val="1"/>
      <w:numFmt w:val="decimal"/>
      <w:isLgl/>
      <w:lvlText w:val="%1.%2.%3.%4.%5."/>
      <w:lvlJc w:val="left"/>
      <w:pPr>
        <w:ind w:left="1334" w:hanging="1080"/>
      </w:pPr>
      <w:rPr>
        <w:rFonts w:cs="Times New Roman" w:hint="default"/>
      </w:rPr>
    </w:lvl>
    <w:lvl w:ilvl="5">
      <w:start w:val="1"/>
      <w:numFmt w:val="decimal"/>
      <w:isLgl/>
      <w:lvlText w:val="%1.%2.%3.%4.%5.%6."/>
      <w:lvlJc w:val="left"/>
      <w:pPr>
        <w:ind w:left="1334" w:hanging="1080"/>
      </w:pPr>
      <w:rPr>
        <w:rFonts w:cs="Times New Roman" w:hint="default"/>
      </w:rPr>
    </w:lvl>
    <w:lvl w:ilvl="6">
      <w:start w:val="1"/>
      <w:numFmt w:val="decimal"/>
      <w:isLgl/>
      <w:lvlText w:val="%1.%2.%3.%4.%5.%6.%7."/>
      <w:lvlJc w:val="left"/>
      <w:pPr>
        <w:ind w:left="1694" w:hanging="1440"/>
      </w:pPr>
      <w:rPr>
        <w:rFonts w:cs="Times New Roman" w:hint="default"/>
      </w:rPr>
    </w:lvl>
    <w:lvl w:ilvl="7">
      <w:start w:val="1"/>
      <w:numFmt w:val="decimal"/>
      <w:isLgl/>
      <w:lvlText w:val="%1.%2.%3.%4.%5.%6.%7.%8."/>
      <w:lvlJc w:val="left"/>
      <w:pPr>
        <w:ind w:left="1694" w:hanging="1440"/>
      </w:pPr>
      <w:rPr>
        <w:rFonts w:cs="Times New Roman" w:hint="default"/>
      </w:rPr>
    </w:lvl>
    <w:lvl w:ilvl="8">
      <w:start w:val="1"/>
      <w:numFmt w:val="decimal"/>
      <w:isLgl/>
      <w:lvlText w:val="%1.%2.%3.%4.%5.%6.%7.%8.%9."/>
      <w:lvlJc w:val="left"/>
      <w:pPr>
        <w:ind w:left="2054" w:hanging="1800"/>
      </w:pPr>
      <w:rPr>
        <w:rFonts w:cs="Times New Roman" w:hint="default"/>
      </w:rPr>
    </w:lvl>
  </w:abstractNum>
  <w:abstractNum w:abstractNumId="78">
    <w:nsid w:val="7438629C"/>
    <w:multiLevelType w:val="multilevel"/>
    <w:tmpl w:val="67B2989A"/>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79">
    <w:nsid w:val="7472135B"/>
    <w:multiLevelType w:val="multilevel"/>
    <w:tmpl w:val="4A5E8F94"/>
    <w:lvl w:ilvl="0">
      <w:start w:val="1"/>
      <w:numFmt w:val="decimal"/>
      <w:lvlText w:val="2.%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76403C68"/>
    <w:multiLevelType w:val="multilevel"/>
    <w:tmpl w:val="927C3E56"/>
    <w:lvl w:ilvl="0">
      <w:start w:val="1"/>
      <w:numFmt w:val="bullet"/>
      <w:lvlText w:val=""/>
      <w:lvlJc w:val="left"/>
      <w:pPr>
        <w:ind w:left="720" w:hanging="360"/>
      </w:pPr>
      <w:rPr>
        <w:rFonts w:ascii="Symbol" w:hAnsi="Symbol" w:hint="default"/>
        <w:sz w:val="24"/>
      </w:rPr>
    </w:lvl>
    <w:lvl w:ilvl="1">
      <w:start w:val="6"/>
      <w:numFmt w:val="decimal"/>
      <w:isLgl/>
      <w:lvlText w:val="%1.%2."/>
      <w:lvlJc w:val="left"/>
      <w:pPr>
        <w:ind w:left="653" w:hanging="435"/>
      </w:pPr>
      <w:rPr>
        <w:rFonts w:cs="Times New Roman" w:hint="default"/>
      </w:rPr>
    </w:lvl>
    <w:lvl w:ilvl="2">
      <w:start w:val="1"/>
      <w:numFmt w:val="decimal"/>
      <w:isLgl/>
      <w:lvlText w:val="%1.%2.%3."/>
      <w:lvlJc w:val="left"/>
      <w:pPr>
        <w:ind w:left="974" w:hanging="720"/>
      </w:pPr>
      <w:rPr>
        <w:rFonts w:cs="Times New Roman" w:hint="default"/>
      </w:rPr>
    </w:lvl>
    <w:lvl w:ilvl="3">
      <w:start w:val="1"/>
      <w:numFmt w:val="decimal"/>
      <w:isLgl/>
      <w:lvlText w:val="%1.%2.%3.%4."/>
      <w:lvlJc w:val="left"/>
      <w:pPr>
        <w:ind w:left="974" w:hanging="720"/>
      </w:pPr>
      <w:rPr>
        <w:rFonts w:cs="Times New Roman" w:hint="default"/>
      </w:rPr>
    </w:lvl>
    <w:lvl w:ilvl="4">
      <w:start w:val="1"/>
      <w:numFmt w:val="decimal"/>
      <w:isLgl/>
      <w:lvlText w:val="%1.%2.%3.%4.%5."/>
      <w:lvlJc w:val="left"/>
      <w:pPr>
        <w:ind w:left="1334" w:hanging="1080"/>
      </w:pPr>
      <w:rPr>
        <w:rFonts w:cs="Times New Roman" w:hint="default"/>
      </w:rPr>
    </w:lvl>
    <w:lvl w:ilvl="5">
      <w:start w:val="1"/>
      <w:numFmt w:val="decimal"/>
      <w:isLgl/>
      <w:lvlText w:val="%1.%2.%3.%4.%5.%6."/>
      <w:lvlJc w:val="left"/>
      <w:pPr>
        <w:ind w:left="1334" w:hanging="1080"/>
      </w:pPr>
      <w:rPr>
        <w:rFonts w:cs="Times New Roman" w:hint="default"/>
      </w:rPr>
    </w:lvl>
    <w:lvl w:ilvl="6">
      <w:start w:val="1"/>
      <w:numFmt w:val="decimal"/>
      <w:isLgl/>
      <w:lvlText w:val="%1.%2.%3.%4.%5.%6.%7."/>
      <w:lvlJc w:val="left"/>
      <w:pPr>
        <w:ind w:left="1694" w:hanging="1440"/>
      </w:pPr>
      <w:rPr>
        <w:rFonts w:cs="Times New Roman" w:hint="default"/>
      </w:rPr>
    </w:lvl>
    <w:lvl w:ilvl="7">
      <w:start w:val="1"/>
      <w:numFmt w:val="decimal"/>
      <w:isLgl/>
      <w:lvlText w:val="%1.%2.%3.%4.%5.%6.%7.%8."/>
      <w:lvlJc w:val="left"/>
      <w:pPr>
        <w:ind w:left="1694" w:hanging="1440"/>
      </w:pPr>
      <w:rPr>
        <w:rFonts w:cs="Times New Roman" w:hint="default"/>
      </w:rPr>
    </w:lvl>
    <w:lvl w:ilvl="8">
      <w:start w:val="1"/>
      <w:numFmt w:val="decimal"/>
      <w:isLgl/>
      <w:lvlText w:val="%1.%2.%3.%4.%5.%6.%7.%8.%9."/>
      <w:lvlJc w:val="left"/>
      <w:pPr>
        <w:ind w:left="2054" w:hanging="1800"/>
      </w:pPr>
      <w:rPr>
        <w:rFonts w:cs="Times New Roman" w:hint="default"/>
      </w:rPr>
    </w:lvl>
  </w:abstractNum>
  <w:abstractNum w:abstractNumId="81">
    <w:nsid w:val="77553C10"/>
    <w:multiLevelType w:val="hybridMultilevel"/>
    <w:tmpl w:val="D48EDC8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2">
    <w:nsid w:val="78C3224F"/>
    <w:multiLevelType w:val="multilevel"/>
    <w:tmpl w:val="168C55C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7A293EFE"/>
    <w:multiLevelType w:val="hybridMultilevel"/>
    <w:tmpl w:val="29C846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7A5B3E7E"/>
    <w:multiLevelType w:val="hybridMultilevel"/>
    <w:tmpl w:val="38509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A64235D"/>
    <w:multiLevelType w:val="multilevel"/>
    <w:tmpl w:val="2CB46514"/>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6">
    <w:nsid w:val="7EBF312B"/>
    <w:multiLevelType w:val="hybridMultilevel"/>
    <w:tmpl w:val="1B1ECFB8"/>
    <w:lvl w:ilvl="0" w:tplc="D54421E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0B1678"/>
    <w:multiLevelType w:val="hybridMultilevel"/>
    <w:tmpl w:val="37B0C2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3"/>
  </w:num>
  <w:num w:numId="3">
    <w:abstractNumId w:val="44"/>
  </w:num>
  <w:num w:numId="4">
    <w:abstractNumId w:val="33"/>
  </w:num>
  <w:num w:numId="5">
    <w:abstractNumId w:val="75"/>
  </w:num>
  <w:num w:numId="6">
    <w:abstractNumId w:val="72"/>
  </w:num>
  <w:num w:numId="7">
    <w:abstractNumId w:val="54"/>
  </w:num>
  <w:num w:numId="8">
    <w:abstractNumId w:val="81"/>
  </w:num>
  <w:num w:numId="9">
    <w:abstractNumId w:val="63"/>
  </w:num>
  <w:num w:numId="10">
    <w:abstractNumId w:val="26"/>
  </w:num>
  <w:num w:numId="11">
    <w:abstractNumId w:val="20"/>
  </w:num>
  <w:num w:numId="12">
    <w:abstractNumId w:val="34"/>
  </w:num>
  <w:num w:numId="13">
    <w:abstractNumId w:val="71"/>
  </w:num>
  <w:num w:numId="14">
    <w:abstractNumId w:val="37"/>
  </w:num>
  <w:num w:numId="15">
    <w:abstractNumId w:val="55"/>
  </w:num>
  <w:num w:numId="16">
    <w:abstractNumId w:val="15"/>
  </w:num>
  <w:num w:numId="17">
    <w:abstractNumId w:val="46"/>
  </w:num>
  <w:num w:numId="18">
    <w:abstractNumId w:val="69"/>
    <w:lvlOverride w:ilvl="0">
      <w:startOverride w:val="1"/>
    </w:lvlOverride>
    <w:lvlOverride w:ilvl="1"/>
    <w:lvlOverride w:ilvl="2"/>
    <w:lvlOverride w:ilvl="3"/>
    <w:lvlOverride w:ilvl="4"/>
    <w:lvlOverride w:ilvl="5"/>
    <w:lvlOverride w:ilvl="6"/>
    <w:lvlOverride w:ilvl="7"/>
    <w:lvlOverride w:ilvl="8"/>
  </w:num>
  <w:num w:numId="19">
    <w:abstractNumId w:val="57"/>
    <w:lvlOverride w:ilvl="0">
      <w:startOverride w:val="5"/>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64"/>
  </w:num>
  <w:num w:numId="23">
    <w:abstractNumId w:val="36"/>
  </w:num>
  <w:num w:numId="24">
    <w:abstractNumId w:val="49"/>
  </w:num>
  <w:num w:numId="25">
    <w:abstractNumId w:val="67"/>
  </w:num>
  <w:num w:numId="26">
    <w:abstractNumId w:val="87"/>
  </w:num>
  <w:num w:numId="27">
    <w:abstractNumId w:val="65"/>
  </w:num>
  <w:num w:numId="28">
    <w:abstractNumId w:val="83"/>
  </w:num>
  <w:num w:numId="29">
    <w:abstractNumId w:val="53"/>
  </w:num>
  <w:num w:numId="30">
    <w:abstractNumId w:val="59"/>
  </w:num>
  <w:num w:numId="31">
    <w:abstractNumId w:val="17"/>
  </w:num>
  <w:num w:numId="32">
    <w:abstractNumId w:val="45"/>
  </w:num>
  <w:num w:numId="33">
    <w:abstractNumId w:val="48"/>
  </w:num>
  <w:num w:numId="34">
    <w:abstractNumId w:val="30"/>
  </w:num>
  <w:num w:numId="35">
    <w:abstractNumId w:val="24"/>
  </w:num>
  <w:num w:numId="36">
    <w:abstractNumId w:val="51"/>
  </w:num>
  <w:num w:numId="37">
    <w:abstractNumId w:val="52"/>
  </w:num>
  <w:num w:numId="38">
    <w:abstractNumId w:val="78"/>
  </w:num>
  <w:num w:numId="39">
    <w:abstractNumId w:val="41"/>
  </w:num>
  <w:num w:numId="40">
    <w:abstractNumId w:val="31"/>
  </w:num>
  <w:num w:numId="41">
    <w:abstractNumId w:val="62"/>
  </w:num>
  <w:num w:numId="42">
    <w:abstractNumId w:val="16"/>
  </w:num>
  <w:num w:numId="43">
    <w:abstractNumId w:val="77"/>
  </w:num>
  <w:num w:numId="44">
    <w:abstractNumId w:val="80"/>
  </w:num>
  <w:num w:numId="45">
    <w:abstractNumId w:val="47"/>
  </w:num>
  <w:num w:numId="46">
    <w:abstractNumId w:val="50"/>
  </w:num>
  <w:num w:numId="47">
    <w:abstractNumId w:val="40"/>
  </w:num>
  <w:num w:numId="48">
    <w:abstractNumId w:val="18"/>
  </w:num>
  <w:num w:numId="49">
    <w:abstractNumId w:val="32"/>
  </w:num>
  <w:num w:numId="50">
    <w:abstractNumId w:val="0"/>
  </w:num>
  <w:num w:numId="51">
    <w:abstractNumId w:val="1"/>
  </w:num>
  <w:num w:numId="52">
    <w:abstractNumId w:val="76"/>
  </w:num>
  <w:num w:numId="53">
    <w:abstractNumId w:val="2"/>
    <w:lvlOverride w:ilvl="0">
      <w:startOverride w:val="1"/>
    </w:lvlOverride>
    <w:lvlOverride w:ilvl="1"/>
    <w:lvlOverride w:ilvl="2"/>
    <w:lvlOverride w:ilvl="3"/>
    <w:lvlOverride w:ilvl="4"/>
    <w:lvlOverride w:ilvl="5"/>
    <w:lvlOverride w:ilvl="6"/>
    <w:lvlOverride w:ilvl="7"/>
    <w:lvlOverride w:ilvl="8"/>
  </w:num>
  <w:num w:numId="54">
    <w:abstractNumId w:val="3"/>
    <w:lvlOverride w:ilvl="0">
      <w:startOverride w:val="3"/>
    </w:lvlOverride>
    <w:lvlOverride w:ilvl="1"/>
    <w:lvlOverride w:ilvl="2"/>
    <w:lvlOverride w:ilvl="3"/>
    <w:lvlOverride w:ilvl="4"/>
    <w:lvlOverride w:ilvl="5"/>
    <w:lvlOverride w:ilvl="6"/>
    <w:lvlOverride w:ilvl="7"/>
    <w:lvlOverride w:ilvl="8"/>
  </w:num>
  <w:num w:numId="55">
    <w:abstractNumId w:val="4"/>
    <w:lvlOverride w:ilvl="0">
      <w:startOverride w:val="5"/>
    </w:lvlOverride>
    <w:lvlOverride w:ilvl="1"/>
    <w:lvlOverride w:ilvl="2"/>
    <w:lvlOverride w:ilvl="3"/>
    <w:lvlOverride w:ilvl="4"/>
    <w:lvlOverride w:ilvl="5"/>
    <w:lvlOverride w:ilvl="6"/>
    <w:lvlOverride w:ilvl="7"/>
    <w:lvlOverride w:ilvl="8"/>
  </w:num>
  <w:num w:numId="56">
    <w:abstractNumId w:val="5"/>
    <w:lvlOverride w:ilvl="0">
      <w:startOverride w:val="6"/>
    </w:lvlOverride>
    <w:lvlOverride w:ilvl="1"/>
    <w:lvlOverride w:ilvl="2"/>
    <w:lvlOverride w:ilvl="3"/>
    <w:lvlOverride w:ilvl="4"/>
    <w:lvlOverride w:ilvl="5"/>
    <w:lvlOverride w:ilvl="6"/>
    <w:lvlOverride w:ilvl="7"/>
    <w:lvlOverride w:ilvl="8"/>
  </w:num>
  <w:num w:numId="57">
    <w:abstractNumId w:val="6"/>
    <w:lvlOverride w:ilvl="0">
      <w:startOverride w:val="7"/>
    </w:lvlOverride>
    <w:lvlOverride w:ilvl="1"/>
    <w:lvlOverride w:ilvl="2"/>
    <w:lvlOverride w:ilvl="3"/>
    <w:lvlOverride w:ilvl="4"/>
    <w:lvlOverride w:ilvl="5"/>
    <w:lvlOverride w:ilvl="6"/>
    <w:lvlOverride w:ilvl="7"/>
    <w:lvlOverride w:ilvl="8"/>
  </w:num>
  <w:num w:numId="58">
    <w:abstractNumId w:val="7"/>
    <w:lvlOverride w:ilvl="0">
      <w:startOverride w:val="9"/>
    </w:lvlOverride>
    <w:lvlOverride w:ilvl="1"/>
    <w:lvlOverride w:ilvl="2"/>
    <w:lvlOverride w:ilvl="3"/>
    <w:lvlOverride w:ilvl="4"/>
    <w:lvlOverride w:ilvl="5"/>
    <w:lvlOverride w:ilvl="6"/>
    <w:lvlOverride w:ilvl="7"/>
    <w:lvlOverride w:ilvl="8"/>
  </w:num>
  <w:num w:numId="59">
    <w:abstractNumId w:val="8"/>
    <w:lvlOverride w:ilvl="0">
      <w:startOverride w:val="10"/>
    </w:lvlOverride>
    <w:lvlOverride w:ilvl="1"/>
    <w:lvlOverride w:ilvl="2"/>
    <w:lvlOverride w:ilvl="3"/>
    <w:lvlOverride w:ilvl="4"/>
    <w:lvlOverride w:ilvl="5"/>
    <w:lvlOverride w:ilvl="6"/>
    <w:lvlOverride w:ilvl="7"/>
    <w:lvlOverride w:ilvl="8"/>
  </w:num>
  <w:num w:numId="60">
    <w:abstractNumId w:val="9"/>
    <w:lvlOverride w:ilvl="0">
      <w:startOverride w:val="11"/>
    </w:lvlOverride>
    <w:lvlOverride w:ilvl="1"/>
    <w:lvlOverride w:ilvl="2"/>
    <w:lvlOverride w:ilvl="3"/>
    <w:lvlOverride w:ilvl="4"/>
    <w:lvlOverride w:ilvl="5"/>
    <w:lvlOverride w:ilvl="6"/>
    <w:lvlOverride w:ilvl="7"/>
    <w:lvlOverride w:ilvl="8"/>
  </w:num>
  <w:num w:numId="61">
    <w:abstractNumId w:val="10"/>
    <w:lvlOverride w:ilvl="0">
      <w:startOverride w:val="14"/>
    </w:lvlOverride>
    <w:lvlOverride w:ilvl="1"/>
    <w:lvlOverride w:ilvl="2"/>
    <w:lvlOverride w:ilvl="3"/>
    <w:lvlOverride w:ilvl="4"/>
    <w:lvlOverride w:ilvl="5"/>
    <w:lvlOverride w:ilvl="6"/>
    <w:lvlOverride w:ilvl="7"/>
    <w:lvlOverride w:ilvl="8"/>
  </w:num>
  <w:num w:numId="62">
    <w:abstractNumId w:val="11"/>
    <w:lvlOverride w:ilvl="0">
      <w:startOverride w:val="19"/>
    </w:lvlOverride>
    <w:lvlOverride w:ilvl="1"/>
    <w:lvlOverride w:ilvl="2"/>
    <w:lvlOverride w:ilvl="3"/>
    <w:lvlOverride w:ilvl="4"/>
    <w:lvlOverride w:ilvl="5"/>
    <w:lvlOverride w:ilvl="6"/>
    <w:lvlOverride w:ilvl="7"/>
    <w:lvlOverride w:ilvl="8"/>
  </w:num>
  <w:num w:numId="63">
    <w:abstractNumId w:val="12"/>
    <w:lvlOverride w:ilvl="0">
      <w:startOverride w:val="20"/>
    </w:lvlOverride>
    <w:lvlOverride w:ilvl="1"/>
    <w:lvlOverride w:ilvl="2"/>
    <w:lvlOverride w:ilvl="3"/>
    <w:lvlOverride w:ilvl="4"/>
    <w:lvlOverride w:ilvl="5"/>
    <w:lvlOverride w:ilvl="6"/>
    <w:lvlOverride w:ilvl="7"/>
    <w:lvlOverride w:ilvl="8"/>
  </w:num>
  <w:num w:numId="64">
    <w:abstractNumId w:val="84"/>
  </w:num>
  <w:num w:numId="65">
    <w:abstractNumId w:val="66"/>
  </w:num>
  <w:num w:numId="66">
    <w:abstractNumId w:val="56"/>
  </w:num>
  <w:num w:numId="67">
    <w:abstractNumId w:val="39"/>
  </w:num>
  <w:num w:numId="68">
    <w:abstractNumId w:val="42"/>
  </w:num>
  <w:num w:numId="69">
    <w:abstractNumId w:val="73"/>
  </w:num>
  <w:num w:numId="70">
    <w:abstractNumId w:val="23"/>
  </w:num>
  <w:num w:numId="71">
    <w:abstractNumId w:val="85"/>
  </w:num>
  <w:num w:numId="72">
    <w:abstractNumId w:val="60"/>
  </w:num>
  <w:num w:numId="73">
    <w:abstractNumId w:val="82"/>
  </w:num>
  <w:num w:numId="74">
    <w:abstractNumId w:val="79"/>
  </w:num>
  <w:num w:numId="75">
    <w:abstractNumId w:val="70"/>
  </w:num>
  <w:num w:numId="76">
    <w:abstractNumId w:val="61"/>
  </w:num>
  <w:num w:numId="77">
    <w:abstractNumId w:val="58"/>
  </w:num>
  <w:num w:numId="78">
    <w:abstractNumId w:val="86"/>
  </w:num>
  <w:num w:numId="79">
    <w:abstractNumId w:val="74"/>
  </w:num>
  <w:num w:numId="80">
    <w:abstractNumId w:val="25"/>
  </w:num>
  <w:num w:numId="81">
    <w:abstractNumId w:val="19"/>
  </w:num>
  <w:num w:numId="82">
    <w:abstractNumId w:val="22"/>
  </w:num>
  <w:num w:numId="83">
    <w:abstractNumId w:val="43"/>
  </w:num>
  <w:num w:numId="84">
    <w:abstractNumId w:val="38"/>
  </w:num>
  <w:num w:numId="85">
    <w:abstractNumId w:val="28"/>
  </w:num>
  <w:num w:numId="86">
    <w:abstractNumId w:val="35"/>
  </w:num>
  <w:num w:numId="87">
    <w:abstractNumId w:val="14"/>
  </w:num>
  <w:num w:numId="88">
    <w:abstractNumId w:val="6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9E"/>
    <w:rsid w:val="00003687"/>
    <w:rsid w:val="00003ACC"/>
    <w:rsid w:val="00005B1B"/>
    <w:rsid w:val="000362BC"/>
    <w:rsid w:val="00041966"/>
    <w:rsid w:val="000817CB"/>
    <w:rsid w:val="0008392A"/>
    <w:rsid w:val="000876D5"/>
    <w:rsid w:val="000B6633"/>
    <w:rsid w:val="000C1C64"/>
    <w:rsid w:val="000C55AC"/>
    <w:rsid w:val="000D5CB9"/>
    <w:rsid w:val="000E2BE8"/>
    <w:rsid w:val="000E5EA6"/>
    <w:rsid w:val="000F0944"/>
    <w:rsid w:val="000F36F8"/>
    <w:rsid w:val="000F4516"/>
    <w:rsid w:val="000F7321"/>
    <w:rsid w:val="000F7D61"/>
    <w:rsid w:val="001127EC"/>
    <w:rsid w:val="0011586D"/>
    <w:rsid w:val="001562E0"/>
    <w:rsid w:val="00162E9F"/>
    <w:rsid w:val="00176BB7"/>
    <w:rsid w:val="00177D55"/>
    <w:rsid w:val="00181296"/>
    <w:rsid w:val="001846B9"/>
    <w:rsid w:val="00190B7E"/>
    <w:rsid w:val="001923AE"/>
    <w:rsid w:val="0019307B"/>
    <w:rsid w:val="001B395A"/>
    <w:rsid w:val="001B3A11"/>
    <w:rsid w:val="001B57FF"/>
    <w:rsid w:val="001B72DC"/>
    <w:rsid w:val="001B7B0D"/>
    <w:rsid w:val="001D5474"/>
    <w:rsid w:val="001E3DA6"/>
    <w:rsid w:val="0020473A"/>
    <w:rsid w:val="0020556B"/>
    <w:rsid w:val="00210F6F"/>
    <w:rsid w:val="0023362C"/>
    <w:rsid w:val="00243B5D"/>
    <w:rsid w:val="0024691C"/>
    <w:rsid w:val="00257478"/>
    <w:rsid w:val="00282C57"/>
    <w:rsid w:val="002913C2"/>
    <w:rsid w:val="00293B71"/>
    <w:rsid w:val="00296969"/>
    <w:rsid w:val="002A6C4B"/>
    <w:rsid w:val="002A7458"/>
    <w:rsid w:val="002B6A2C"/>
    <w:rsid w:val="002D29FB"/>
    <w:rsid w:val="002F053D"/>
    <w:rsid w:val="002F16D9"/>
    <w:rsid w:val="002F1DE3"/>
    <w:rsid w:val="002F3DF5"/>
    <w:rsid w:val="00304F42"/>
    <w:rsid w:val="003103FF"/>
    <w:rsid w:val="0031152F"/>
    <w:rsid w:val="00362D3B"/>
    <w:rsid w:val="003653A2"/>
    <w:rsid w:val="00373B55"/>
    <w:rsid w:val="003955D4"/>
    <w:rsid w:val="003F1E12"/>
    <w:rsid w:val="00401085"/>
    <w:rsid w:val="00405AB5"/>
    <w:rsid w:val="00422DFE"/>
    <w:rsid w:val="004272C7"/>
    <w:rsid w:val="0043384D"/>
    <w:rsid w:val="004446F9"/>
    <w:rsid w:val="00451AF7"/>
    <w:rsid w:val="00471C83"/>
    <w:rsid w:val="00473E99"/>
    <w:rsid w:val="0047495F"/>
    <w:rsid w:val="004821A7"/>
    <w:rsid w:val="004A37F7"/>
    <w:rsid w:val="004D30AB"/>
    <w:rsid w:val="004D7B0A"/>
    <w:rsid w:val="004E0EB2"/>
    <w:rsid w:val="004E6109"/>
    <w:rsid w:val="004F0D6F"/>
    <w:rsid w:val="004F4FA9"/>
    <w:rsid w:val="005018F1"/>
    <w:rsid w:val="0051125D"/>
    <w:rsid w:val="00524925"/>
    <w:rsid w:val="005305B7"/>
    <w:rsid w:val="005330B0"/>
    <w:rsid w:val="0053697C"/>
    <w:rsid w:val="005420F2"/>
    <w:rsid w:val="0054409B"/>
    <w:rsid w:val="005509CD"/>
    <w:rsid w:val="00554C46"/>
    <w:rsid w:val="00570591"/>
    <w:rsid w:val="005773A3"/>
    <w:rsid w:val="00581C62"/>
    <w:rsid w:val="005834F4"/>
    <w:rsid w:val="005907A1"/>
    <w:rsid w:val="005A3444"/>
    <w:rsid w:val="005B2DE3"/>
    <w:rsid w:val="005B432D"/>
    <w:rsid w:val="005C0183"/>
    <w:rsid w:val="005C01C8"/>
    <w:rsid w:val="005D15D6"/>
    <w:rsid w:val="00622586"/>
    <w:rsid w:val="006234A3"/>
    <w:rsid w:val="00653E9B"/>
    <w:rsid w:val="00654D70"/>
    <w:rsid w:val="006556AB"/>
    <w:rsid w:val="00660AF2"/>
    <w:rsid w:val="00664F48"/>
    <w:rsid w:val="00675F47"/>
    <w:rsid w:val="00676A21"/>
    <w:rsid w:val="006858BD"/>
    <w:rsid w:val="006934D0"/>
    <w:rsid w:val="006A5DC5"/>
    <w:rsid w:val="006B28AB"/>
    <w:rsid w:val="006C3A49"/>
    <w:rsid w:val="006D129F"/>
    <w:rsid w:val="006D5B79"/>
    <w:rsid w:val="006D73C6"/>
    <w:rsid w:val="006E3DD2"/>
    <w:rsid w:val="006F6E7A"/>
    <w:rsid w:val="0070003B"/>
    <w:rsid w:val="00702646"/>
    <w:rsid w:val="00703E63"/>
    <w:rsid w:val="00714FED"/>
    <w:rsid w:val="00726E5F"/>
    <w:rsid w:val="007353D2"/>
    <w:rsid w:val="00740F9B"/>
    <w:rsid w:val="0075751F"/>
    <w:rsid w:val="007604BD"/>
    <w:rsid w:val="007608C2"/>
    <w:rsid w:val="00785E61"/>
    <w:rsid w:val="0079358E"/>
    <w:rsid w:val="007936E0"/>
    <w:rsid w:val="007A2F2B"/>
    <w:rsid w:val="007A6B57"/>
    <w:rsid w:val="007B1770"/>
    <w:rsid w:val="007C3AA1"/>
    <w:rsid w:val="0080195B"/>
    <w:rsid w:val="00803566"/>
    <w:rsid w:val="0081038D"/>
    <w:rsid w:val="0083341E"/>
    <w:rsid w:val="008601DD"/>
    <w:rsid w:val="00865789"/>
    <w:rsid w:val="00877E03"/>
    <w:rsid w:val="00886FAA"/>
    <w:rsid w:val="0089043D"/>
    <w:rsid w:val="00897DF3"/>
    <w:rsid w:val="008E1F78"/>
    <w:rsid w:val="008E750E"/>
    <w:rsid w:val="008F0853"/>
    <w:rsid w:val="008F56B1"/>
    <w:rsid w:val="009027C7"/>
    <w:rsid w:val="00912A7B"/>
    <w:rsid w:val="009231EE"/>
    <w:rsid w:val="0094043E"/>
    <w:rsid w:val="00996F1C"/>
    <w:rsid w:val="00997A98"/>
    <w:rsid w:val="009A33D2"/>
    <w:rsid w:val="009A4A58"/>
    <w:rsid w:val="009B2437"/>
    <w:rsid w:val="009B6C94"/>
    <w:rsid w:val="009C27BF"/>
    <w:rsid w:val="009C3187"/>
    <w:rsid w:val="009C37DF"/>
    <w:rsid w:val="009F328D"/>
    <w:rsid w:val="00A20138"/>
    <w:rsid w:val="00A222A9"/>
    <w:rsid w:val="00A27F64"/>
    <w:rsid w:val="00A33D24"/>
    <w:rsid w:val="00A379DC"/>
    <w:rsid w:val="00A46BCB"/>
    <w:rsid w:val="00A638CA"/>
    <w:rsid w:val="00A6716A"/>
    <w:rsid w:val="00A71C8B"/>
    <w:rsid w:val="00A72AC2"/>
    <w:rsid w:val="00A9262D"/>
    <w:rsid w:val="00AA2D15"/>
    <w:rsid w:val="00AB6E3B"/>
    <w:rsid w:val="00AC2743"/>
    <w:rsid w:val="00AC7F44"/>
    <w:rsid w:val="00AD46C2"/>
    <w:rsid w:val="00AE5C05"/>
    <w:rsid w:val="00AE6380"/>
    <w:rsid w:val="00AF4455"/>
    <w:rsid w:val="00B00CCE"/>
    <w:rsid w:val="00B07A63"/>
    <w:rsid w:val="00B22E66"/>
    <w:rsid w:val="00B37A58"/>
    <w:rsid w:val="00B4434C"/>
    <w:rsid w:val="00B45F03"/>
    <w:rsid w:val="00B852D5"/>
    <w:rsid w:val="00B94FD1"/>
    <w:rsid w:val="00BB265E"/>
    <w:rsid w:val="00BB5517"/>
    <w:rsid w:val="00BB65DE"/>
    <w:rsid w:val="00BD2370"/>
    <w:rsid w:val="00BF6E90"/>
    <w:rsid w:val="00C0623B"/>
    <w:rsid w:val="00C30D39"/>
    <w:rsid w:val="00C31CB3"/>
    <w:rsid w:val="00C70E4C"/>
    <w:rsid w:val="00C71355"/>
    <w:rsid w:val="00C729C0"/>
    <w:rsid w:val="00C80257"/>
    <w:rsid w:val="00C83046"/>
    <w:rsid w:val="00C86D84"/>
    <w:rsid w:val="00C93A2C"/>
    <w:rsid w:val="00CA543E"/>
    <w:rsid w:val="00CA78BB"/>
    <w:rsid w:val="00CB102D"/>
    <w:rsid w:val="00CD27CF"/>
    <w:rsid w:val="00CD5AA0"/>
    <w:rsid w:val="00D254EB"/>
    <w:rsid w:val="00D26EC4"/>
    <w:rsid w:val="00D462B9"/>
    <w:rsid w:val="00D564E2"/>
    <w:rsid w:val="00D71D13"/>
    <w:rsid w:val="00D871EE"/>
    <w:rsid w:val="00D97693"/>
    <w:rsid w:val="00DA269E"/>
    <w:rsid w:val="00DA6593"/>
    <w:rsid w:val="00E04B87"/>
    <w:rsid w:val="00E051FE"/>
    <w:rsid w:val="00E13C1C"/>
    <w:rsid w:val="00E21684"/>
    <w:rsid w:val="00E31098"/>
    <w:rsid w:val="00E33A32"/>
    <w:rsid w:val="00E452CD"/>
    <w:rsid w:val="00E4672C"/>
    <w:rsid w:val="00E46F9B"/>
    <w:rsid w:val="00E72384"/>
    <w:rsid w:val="00E82CF4"/>
    <w:rsid w:val="00E832F9"/>
    <w:rsid w:val="00E94ABF"/>
    <w:rsid w:val="00EA0A57"/>
    <w:rsid w:val="00EB4790"/>
    <w:rsid w:val="00ED748D"/>
    <w:rsid w:val="00EE0BB4"/>
    <w:rsid w:val="00EE1710"/>
    <w:rsid w:val="00F06515"/>
    <w:rsid w:val="00F248FB"/>
    <w:rsid w:val="00F26394"/>
    <w:rsid w:val="00F26ACA"/>
    <w:rsid w:val="00F33909"/>
    <w:rsid w:val="00F47109"/>
    <w:rsid w:val="00F5163A"/>
    <w:rsid w:val="00F51C47"/>
    <w:rsid w:val="00F645B6"/>
    <w:rsid w:val="00F6539A"/>
    <w:rsid w:val="00F94D8E"/>
    <w:rsid w:val="00F97F2C"/>
    <w:rsid w:val="00FA5845"/>
    <w:rsid w:val="00FC53CC"/>
    <w:rsid w:val="00FD5A05"/>
    <w:rsid w:val="00FD7B36"/>
    <w:rsid w:val="00FE033A"/>
    <w:rsid w:val="00FE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152F"/>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51125D"/>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51125D"/>
    <w:pPr>
      <w:keepNext/>
      <w:tabs>
        <w:tab w:val="num" w:pos="1440"/>
      </w:tabs>
      <w:suppressAutoHyphens w:val="0"/>
      <w:spacing w:before="240" w:after="60"/>
      <w:ind w:left="1440" w:hanging="720"/>
      <w:outlineLvl w:val="1"/>
    </w:pPr>
    <w:rPr>
      <w:rFonts w:ascii="Cambria" w:hAnsi="Cambria"/>
      <w:b/>
      <w:bCs/>
      <w:i/>
      <w:iCs/>
      <w:sz w:val="28"/>
      <w:szCs w:val="28"/>
      <w:lang w:val="en-US" w:eastAsia="en-US"/>
    </w:rPr>
  </w:style>
  <w:style w:type="paragraph" w:styleId="3">
    <w:name w:val="heading 3"/>
    <w:basedOn w:val="a"/>
    <w:next w:val="a"/>
    <w:link w:val="30"/>
    <w:uiPriority w:val="99"/>
    <w:qFormat/>
    <w:rsid w:val="0051125D"/>
    <w:pPr>
      <w:keepNext/>
      <w:tabs>
        <w:tab w:val="num" w:pos="2160"/>
      </w:tabs>
      <w:suppressAutoHyphens w:val="0"/>
      <w:spacing w:before="240" w:after="60"/>
      <w:ind w:left="2160" w:hanging="720"/>
      <w:outlineLvl w:val="2"/>
    </w:pPr>
    <w:rPr>
      <w:rFonts w:ascii="Cambria" w:hAnsi="Cambria"/>
      <w:b/>
      <w:bCs/>
      <w:sz w:val="26"/>
      <w:szCs w:val="26"/>
      <w:lang w:val="en-US" w:eastAsia="en-US"/>
    </w:rPr>
  </w:style>
  <w:style w:type="paragraph" w:styleId="4">
    <w:name w:val="heading 4"/>
    <w:basedOn w:val="a"/>
    <w:next w:val="a"/>
    <w:link w:val="40"/>
    <w:uiPriority w:val="99"/>
    <w:qFormat/>
    <w:rsid w:val="0051125D"/>
    <w:pPr>
      <w:keepNext/>
      <w:tabs>
        <w:tab w:val="num" w:pos="2880"/>
      </w:tabs>
      <w:suppressAutoHyphens w:val="0"/>
      <w:spacing w:before="240" w:after="60"/>
      <w:ind w:left="2880" w:hanging="720"/>
      <w:outlineLvl w:val="3"/>
    </w:pPr>
    <w:rPr>
      <w:rFonts w:ascii="Calibri" w:hAnsi="Calibri"/>
      <w:b/>
      <w:bCs/>
      <w:sz w:val="28"/>
      <w:szCs w:val="28"/>
      <w:lang w:val="en-US" w:eastAsia="en-US"/>
    </w:rPr>
  </w:style>
  <w:style w:type="paragraph" w:styleId="5">
    <w:name w:val="heading 5"/>
    <w:basedOn w:val="a"/>
    <w:next w:val="a"/>
    <w:link w:val="50"/>
    <w:uiPriority w:val="99"/>
    <w:qFormat/>
    <w:rsid w:val="0051125D"/>
    <w:pPr>
      <w:tabs>
        <w:tab w:val="num" w:pos="3600"/>
      </w:tabs>
      <w:suppressAutoHyphens w:val="0"/>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uiPriority w:val="99"/>
    <w:qFormat/>
    <w:rsid w:val="0051125D"/>
    <w:pPr>
      <w:tabs>
        <w:tab w:val="num" w:pos="4320"/>
      </w:tabs>
      <w:suppressAutoHyphens w:val="0"/>
      <w:spacing w:before="240" w:after="60"/>
      <w:ind w:left="4320" w:hanging="720"/>
      <w:outlineLvl w:val="5"/>
    </w:pPr>
    <w:rPr>
      <w:b/>
      <w:bCs/>
      <w:sz w:val="22"/>
      <w:szCs w:val="22"/>
      <w:lang w:val="en-US" w:eastAsia="en-US"/>
    </w:rPr>
  </w:style>
  <w:style w:type="paragraph" w:styleId="7">
    <w:name w:val="heading 7"/>
    <w:basedOn w:val="a"/>
    <w:next w:val="a"/>
    <w:link w:val="70"/>
    <w:uiPriority w:val="99"/>
    <w:qFormat/>
    <w:rsid w:val="0051125D"/>
    <w:pPr>
      <w:tabs>
        <w:tab w:val="num" w:pos="5040"/>
      </w:tabs>
      <w:suppressAutoHyphens w:val="0"/>
      <w:spacing w:before="240" w:after="60"/>
      <w:ind w:left="5040" w:hanging="720"/>
      <w:outlineLvl w:val="6"/>
    </w:pPr>
    <w:rPr>
      <w:rFonts w:ascii="Calibri" w:hAnsi="Calibri"/>
      <w:lang w:val="en-US" w:eastAsia="en-US"/>
    </w:rPr>
  </w:style>
  <w:style w:type="paragraph" w:styleId="8">
    <w:name w:val="heading 8"/>
    <w:basedOn w:val="a"/>
    <w:next w:val="a"/>
    <w:link w:val="80"/>
    <w:uiPriority w:val="99"/>
    <w:qFormat/>
    <w:rsid w:val="0051125D"/>
    <w:pPr>
      <w:tabs>
        <w:tab w:val="num" w:pos="5760"/>
      </w:tabs>
      <w:suppressAutoHyphens w:val="0"/>
      <w:spacing w:before="240" w:after="60"/>
      <w:ind w:left="5760" w:hanging="720"/>
      <w:outlineLvl w:val="7"/>
    </w:pPr>
    <w:rPr>
      <w:rFonts w:ascii="Calibri" w:hAnsi="Calibri"/>
      <w:i/>
      <w:iCs/>
      <w:lang w:val="en-US" w:eastAsia="en-US"/>
    </w:rPr>
  </w:style>
  <w:style w:type="paragraph" w:styleId="9">
    <w:name w:val="heading 9"/>
    <w:basedOn w:val="a"/>
    <w:next w:val="a"/>
    <w:link w:val="90"/>
    <w:uiPriority w:val="99"/>
    <w:qFormat/>
    <w:rsid w:val="0051125D"/>
    <w:pPr>
      <w:tabs>
        <w:tab w:val="num" w:pos="6480"/>
      </w:tabs>
      <w:suppressAutoHyphens w:val="0"/>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125D"/>
    <w:rPr>
      <w:rFonts w:ascii="Cambria" w:hAnsi="Cambria" w:cs="Times New Roman"/>
      <w:b/>
      <w:bCs/>
      <w:kern w:val="32"/>
      <w:sz w:val="32"/>
      <w:szCs w:val="32"/>
    </w:rPr>
  </w:style>
  <w:style w:type="character" w:customStyle="1" w:styleId="20">
    <w:name w:val="Заголовок 2 Знак"/>
    <w:basedOn w:val="a0"/>
    <w:link w:val="2"/>
    <w:uiPriority w:val="99"/>
    <w:locked/>
    <w:rsid w:val="0051125D"/>
    <w:rPr>
      <w:rFonts w:ascii="Cambria" w:hAnsi="Cambria" w:cs="Times New Roman"/>
      <w:b/>
      <w:bCs/>
      <w:i/>
      <w:iCs/>
      <w:sz w:val="28"/>
      <w:szCs w:val="28"/>
      <w:lang w:val="en-US" w:eastAsia="en-US"/>
    </w:rPr>
  </w:style>
  <w:style w:type="character" w:customStyle="1" w:styleId="30">
    <w:name w:val="Заголовок 3 Знак"/>
    <w:basedOn w:val="a0"/>
    <w:link w:val="3"/>
    <w:uiPriority w:val="99"/>
    <w:locked/>
    <w:rsid w:val="0051125D"/>
    <w:rPr>
      <w:rFonts w:ascii="Cambria" w:hAnsi="Cambria" w:cs="Times New Roman"/>
      <w:b/>
      <w:bCs/>
      <w:sz w:val="26"/>
      <w:szCs w:val="26"/>
      <w:lang w:val="en-US" w:eastAsia="en-US"/>
    </w:rPr>
  </w:style>
  <w:style w:type="character" w:customStyle="1" w:styleId="40">
    <w:name w:val="Заголовок 4 Знак"/>
    <w:basedOn w:val="a0"/>
    <w:link w:val="4"/>
    <w:uiPriority w:val="99"/>
    <w:locked/>
    <w:rsid w:val="0051125D"/>
    <w:rPr>
      <w:rFonts w:eastAsia="Times New Roman" w:cs="Times New Roman"/>
      <w:b/>
      <w:bCs/>
      <w:sz w:val="28"/>
      <w:szCs w:val="28"/>
      <w:lang w:val="en-US" w:eastAsia="en-US"/>
    </w:rPr>
  </w:style>
  <w:style w:type="character" w:customStyle="1" w:styleId="50">
    <w:name w:val="Заголовок 5 Знак"/>
    <w:basedOn w:val="a0"/>
    <w:link w:val="5"/>
    <w:uiPriority w:val="99"/>
    <w:locked/>
    <w:rsid w:val="0051125D"/>
    <w:rPr>
      <w:rFonts w:eastAsia="Times New Roman" w:cs="Times New Roman"/>
      <w:b/>
      <w:bCs/>
      <w:i/>
      <w:iCs/>
      <w:sz w:val="26"/>
      <w:szCs w:val="26"/>
      <w:lang w:val="en-US" w:eastAsia="en-US"/>
    </w:rPr>
  </w:style>
  <w:style w:type="character" w:customStyle="1" w:styleId="60">
    <w:name w:val="Заголовок 6 Знак"/>
    <w:basedOn w:val="a0"/>
    <w:link w:val="6"/>
    <w:uiPriority w:val="99"/>
    <w:locked/>
    <w:rsid w:val="0051125D"/>
    <w:rPr>
      <w:rFonts w:ascii="Times New Roman" w:hAnsi="Times New Roman" w:cs="Times New Roman"/>
      <w:b/>
      <w:bCs/>
      <w:sz w:val="22"/>
      <w:szCs w:val="22"/>
      <w:lang w:val="en-US" w:eastAsia="en-US"/>
    </w:rPr>
  </w:style>
  <w:style w:type="character" w:customStyle="1" w:styleId="70">
    <w:name w:val="Заголовок 7 Знак"/>
    <w:basedOn w:val="a0"/>
    <w:link w:val="7"/>
    <w:uiPriority w:val="99"/>
    <w:locked/>
    <w:rsid w:val="0051125D"/>
    <w:rPr>
      <w:rFonts w:eastAsia="Times New Roman" w:cs="Times New Roman"/>
      <w:sz w:val="24"/>
      <w:szCs w:val="24"/>
      <w:lang w:val="en-US" w:eastAsia="en-US"/>
    </w:rPr>
  </w:style>
  <w:style w:type="character" w:customStyle="1" w:styleId="80">
    <w:name w:val="Заголовок 8 Знак"/>
    <w:basedOn w:val="a0"/>
    <w:link w:val="8"/>
    <w:uiPriority w:val="99"/>
    <w:locked/>
    <w:rsid w:val="0051125D"/>
    <w:rPr>
      <w:rFonts w:eastAsia="Times New Roman" w:cs="Times New Roman"/>
      <w:i/>
      <w:iCs/>
      <w:sz w:val="24"/>
      <w:szCs w:val="24"/>
      <w:lang w:val="en-US" w:eastAsia="en-US"/>
    </w:rPr>
  </w:style>
  <w:style w:type="character" w:customStyle="1" w:styleId="90">
    <w:name w:val="Заголовок 9 Знак"/>
    <w:basedOn w:val="a0"/>
    <w:link w:val="9"/>
    <w:uiPriority w:val="99"/>
    <w:locked/>
    <w:rsid w:val="0051125D"/>
    <w:rPr>
      <w:rFonts w:ascii="Cambria" w:hAnsi="Cambria" w:cs="Times New Roman"/>
      <w:sz w:val="22"/>
      <w:szCs w:val="22"/>
      <w:lang w:val="en-US" w:eastAsia="en-US"/>
    </w:rPr>
  </w:style>
  <w:style w:type="paragraph" w:styleId="a3">
    <w:name w:val="List Paragraph"/>
    <w:basedOn w:val="a"/>
    <w:uiPriority w:val="99"/>
    <w:qFormat/>
    <w:rsid w:val="00EE1710"/>
    <w:pPr>
      <w:ind w:left="720"/>
      <w:contextualSpacing/>
    </w:pPr>
  </w:style>
  <w:style w:type="paragraph" w:customStyle="1" w:styleId="a4">
    <w:name w:val="Содержимое таблицы"/>
    <w:basedOn w:val="a"/>
    <w:uiPriority w:val="99"/>
    <w:rsid w:val="0031152F"/>
    <w:pPr>
      <w:suppressLineNumbers/>
    </w:pPr>
  </w:style>
  <w:style w:type="table" w:styleId="a5">
    <w:name w:val="Table Grid"/>
    <w:basedOn w:val="a1"/>
    <w:uiPriority w:val="99"/>
    <w:rsid w:val="006C3A4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DA269E"/>
    <w:rPr>
      <w:rFonts w:eastAsia="Times New Roman"/>
    </w:rPr>
  </w:style>
  <w:style w:type="character" w:styleId="a7">
    <w:name w:val="Hyperlink"/>
    <w:basedOn w:val="a0"/>
    <w:uiPriority w:val="99"/>
    <w:rsid w:val="00DA269E"/>
    <w:rPr>
      <w:rFonts w:cs="Times New Roman"/>
      <w:color w:val="0000FF"/>
      <w:u w:val="single"/>
    </w:rPr>
  </w:style>
  <w:style w:type="paragraph" w:styleId="a8">
    <w:name w:val="Normal (Web)"/>
    <w:basedOn w:val="a"/>
    <w:uiPriority w:val="99"/>
    <w:rsid w:val="004A37F7"/>
    <w:pPr>
      <w:suppressAutoHyphens w:val="0"/>
      <w:spacing w:before="100" w:beforeAutospacing="1" w:after="100" w:afterAutospacing="1"/>
    </w:pPr>
    <w:rPr>
      <w:lang w:eastAsia="ru-RU"/>
    </w:rPr>
  </w:style>
  <w:style w:type="paragraph" w:customStyle="1" w:styleId="western">
    <w:name w:val="western"/>
    <w:basedOn w:val="a"/>
    <w:uiPriority w:val="99"/>
    <w:rsid w:val="004A37F7"/>
    <w:pPr>
      <w:suppressAutoHyphens w:val="0"/>
      <w:spacing w:before="100" w:beforeAutospacing="1" w:after="100" w:afterAutospacing="1"/>
    </w:pPr>
    <w:rPr>
      <w:lang w:eastAsia="ru-RU"/>
    </w:rPr>
  </w:style>
  <w:style w:type="character" w:customStyle="1" w:styleId="apple-converted-space">
    <w:name w:val="apple-converted-space"/>
    <w:basedOn w:val="a0"/>
    <w:uiPriority w:val="99"/>
    <w:rsid w:val="004A37F7"/>
    <w:rPr>
      <w:rFonts w:cs="Times New Roman"/>
    </w:rPr>
  </w:style>
  <w:style w:type="paragraph" w:styleId="a9">
    <w:name w:val="Body Text"/>
    <w:basedOn w:val="a"/>
    <w:link w:val="aa"/>
    <w:uiPriority w:val="99"/>
    <w:rsid w:val="009A33D2"/>
    <w:pPr>
      <w:widowControl w:val="0"/>
      <w:suppressAutoHyphens w:val="0"/>
      <w:spacing w:before="6"/>
      <w:ind w:left="102" w:firstLine="707"/>
    </w:pPr>
    <w:rPr>
      <w:lang w:val="en-US" w:eastAsia="en-US"/>
    </w:rPr>
  </w:style>
  <w:style w:type="character" w:customStyle="1" w:styleId="aa">
    <w:name w:val="Основной текст Знак"/>
    <w:basedOn w:val="a0"/>
    <w:link w:val="a9"/>
    <w:uiPriority w:val="99"/>
    <w:locked/>
    <w:rsid w:val="009A33D2"/>
    <w:rPr>
      <w:rFonts w:ascii="Times New Roman" w:hAnsi="Times New Roman" w:cs="Times New Roman"/>
      <w:sz w:val="24"/>
      <w:szCs w:val="24"/>
      <w:lang w:val="en-US" w:eastAsia="en-US"/>
    </w:rPr>
  </w:style>
  <w:style w:type="paragraph" w:customStyle="1" w:styleId="Style7">
    <w:name w:val="Style7"/>
    <w:basedOn w:val="a"/>
    <w:uiPriority w:val="99"/>
    <w:rsid w:val="009A33D2"/>
    <w:pPr>
      <w:widowControl w:val="0"/>
      <w:suppressAutoHyphens w:val="0"/>
      <w:autoSpaceDE w:val="0"/>
      <w:autoSpaceDN w:val="0"/>
      <w:adjustRightInd w:val="0"/>
      <w:spacing w:line="414" w:lineRule="exact"/>
      <w:ind w:firstLine="734"/>
      <w:jc w:val="both"/>
    </w:pPr>
    <w:rPr>
      <w:lang w:eastAsia="ru-RU"/>
    </w:rPr>
  </w:style>
  <w:style w:type="character" w:customStyle="1" w:styleId="FontStyle53">
    <w:name w:val="Font Style53"/>
    <w:basedOn w:val="a0"/>
    <w:uiPriority w:val="99"/>
    <w:rsid w:val="009A33D2"/>
    <w:rPr>
      <w:rFonts w:ascii="Times New Roman" w:hAnsi="Times New Roman" w:cs="Times New Roman"/>
      <w:sz w:val="24"/>
      <w:szCs w:val="24"/>
    </w:rPr>
  </w:style>
  <w:style w:type="paragraph" w:customStyle="1" w:styleId="Style8">
    <w:name w:val="Style8"/>
    <w:basedOn w:val="a"/>
    <w:uiPriority w:val="99"/>
    <w:rsid w:val="009A33D2"/>
    <w:pPr>
      <w:widowControl w:val="0"/>
      <w:suppressAutoHyphens w:val="0"/>
      <w:autoSpaceDE w:val="0"/>
      <w:autoSpaceDN w:val="0"/>
      <w:adjustRightInd w:val="0"/>
      <w:spacing w:line="413" w:lineRule="exact"/>
      <w:jc w:val="right"/>
    </w:pPr>
    <w:rPr>
      <w:lang w:eastAsia="ru-RU"/>
    </w:rPr>
  </w:style>
  <w:style w:type="paragraph" w:customStyle="1" w:styleId="Default">
    <w:name w:val="Default"/>
    <w:uiPriority w:val="99"/>
    <w:rsid w:val="009A33D2"/>
    <w:pPr>
      <w:autoSpaceDE w:val="0"/>
      <w:autoSpaceDN w:val="0"/>
      <w:adjustRightInd w:val="0"/>
    </w:pPr>
    <w:rPr>
      <w:rFonts w:ascii="Times New Roman" w:hAnsi="Times New Roman"/>
      <w:color w:val="000000"/>
      <w:sz w:val="24"/>
      <w:szCs w:val="24"/>
      <w:lang w:eastAsia="en-US"/>
    </w:rPr>
  </w:style>
  <w:style w:type="character" w:customStyle="1" w:styleId="Heading1">
    <w:name w:val="Heading #1_"/>
    <w:basedOn w:val="a0"/>
    <w:link w:val="Heading10"/>
    <w:uiPriority w:val="99"/>
    <w:locked/>
    <w:rsid w:val="009A33D2"/>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rsid w:val="009A33D2"/>
    <w:pPr>
      <w:widowControl w:val="0"/>
      <w:shd w:val="clear" w:color="auto" w:fill="FFFFFF"/>
      <w:suppressAutoHyphens w:val="0"/>
      <w:spacing w:line="418" w:lineRule="exact"/>
      <w:jc w:val="both"/>
      <w:outlineLvl w:val="0"/>
    </w:pPr>
    <w:rPr>
      <w:b/>
      <w:bCs/>
      <w:spacing w:val="3"/>
      <w:sz w:val="21"/>
      <w:szCs w:val="21"/>
      <w:lang w:eastAsia="ru-RU"/>
    </w:rPr>
  </w:style>
  <w:style w:type="paragraph" w:styleId="ab">
    <w:name w:val="Balloon Text"/>
    <w:basedOn w:val="a"/>
    <w:link w:val="ac"/>
    <w:uiPriority w:val="99"/>
    <w:semiHidden/>
    <w:rsid w:val="009A33D2"/>
    <w:rPr>
      <w:rFonts w:ascii="Tahoma" w:hAnsi="Tahoma" w:cs="Tahoma"/>
      <w:sz w:val="16"/>
      <w:szCs w:val="16"/>
    </w:rPr>
  </w:style>
  <w:style w:type="character" w:customStyle="1" w:styleId="ac">
    <w:name w:val="Текст выноски Знак"/>
    <w:basedOn w:val="a0"/>
    <w:link w:val="ab"/>
    <w:uiPriority w:val="99"/>
    <w:semiHidden/>
    <w:locked/>
    <w:rsid w:val="009A33D2"/>
    <w:rPr>
      <w:rFonts w:ascii="Tahoma" w:hAnsi="Tahoma" w:cs="Tahoma"/>
      <w:sz w:val="16"/>
      <w:szCs w:val="16"/>
      <w:lang w:eastAsia="ar-SA" w:bidi="ar-SA"/>
    </w:rPr>
  </w:style>
  <w:style w:type="character" w:customStyle="1" w:styleId="Bodytext">
    <w:name w:val="Body text_"/>
    <w:basedOn w:val="a0"/>
    <w:link w:val="11"/>
    <w:uiPriority w:val="99"/>
    <w:locked/>
    <w:rsid w:val="000F7D61"/>
    <w:rPr>
      <w:rFonts w:ascii="Times New Roman" w:hAnsi="Times New Roman" w:cs="Times New Roman"/>
      <w:spacing w:val="4"/>
      <w:sz w:val="21"/>
      <w:szCs w:val="21"/>
      <w:shd w:val="clear" w:color="auto" w:fill="FFFFFF"/>
    </w:rPr>
  </w:style>
  <w:style w:type="paragraph" w:customStyle="1" w:styleId="11">
    <w:name w:val="Основной текст1"/>
    <w:basedOn w:val="a"/>
    <w:link w:val="Bodytext"/>
    <w:uiPriority w:val="99"/>
    <w:rsid w:val="000F7D61"/>
    <w:pPr>
      <w:widowControl w:val="0"/>
      <w:shd w:val="clear" w:color="auto" w:fill="FFFFFF"/>
      <w:suppressAutoHyphens w:val="0"/>
      <w:spacing w:line="413" w:lineRule="exact"/>
      <w:ind w:hanging="560"/>
      <w:jc w:val="both"/>
    </w:pPr>
    <w:rPr>
      <w:spacing w:val="4"/>
      <w:sz w:val="21"/>
      <w:szCs w:val="21"/>
      <w:lang w:eastAsia="ru-RU"/>
    </w:rPr>
  </w:style>
  <w:style w:type="character" w:customStyle="1" w:styleId="BodytextBold">
    <w:name w:val="Body text + Bold"/>
    <w:aliases w:val="Spacing 0 pt"/>
    <w:basedOn w:val="Bodytext"/>
    <w:uiPriority w:val="99"/>
    <w:rsid w:val="000F7D61"/>
    <w:rPr>
      <w:rFonts w:ascii="Times New Roman" w:hAnsi="Times New Roman" w:cs="Times New Roman"/>
      <w:b/>
      <w:bCs/>
      <w:color w:val="000000"/>
      <w:spacing w:val="3"/>
      <w:w w:val="100"/>
      <w:position w:val="0"/>
      <w:sz w:val="21"/>
      <w:szCs w:val="21"/>
      <w:shd w:val="clear" w:color="auto" w:fill="FFFFFF"/>
      <w:lang w:val="ru-RU" w:eastAsia="ru-RU"/>
    </w:rPr>
  </w:style>
  <w:style w:type="character" w:customStyle="1" w:styleId="FontStyle151">
    <w:name w:val="Font Style151"/>
    <w:uiPriority w:val="99"/>
    <w:rsid w:val="006D129F"/>
    <w:rPr>
      <w:rFonts w:ascii="Cambria" w:hAnsi="Cambria"/>
      <w:b/>
      <w:sz w:val="26"/>
    </w:rPr>
  </w:style>
  <w:style w:type="paragraph" w:customStyle="1" w:styleId="ad">
    <w:name w:val="МОН"/>
    <w:basedOn w:val="a"/>
    <w:uiPriority w:val="99"/>
    <w:rsid w:val="0051125D"/>
    <w:pPr>
      <w:suppressAutoHyphens w:val="0"/>
      <w:spacing w:line="360" w:lineRule="auto"/>
      <w:ind w:firstLine="709"/>
      <w:jc w:val="both"/>
    </w:pPr>
    <w:rPr>
      <w:sz w:val="28"/>
      <w:szCs w:val="28"/>
      <w:lang w:eastAsia="ru-RU"/>
    </w:rPr>
  </w:style>
  <w:style w:type="paragraph" w:customStyle="1" w:styleId="Style20">
    <w:name w:val="Style20"/>
    <w:basedOn w:val="a"/>
    <w:uiPriority w:val="99"/>
    <w:rsid w:val="0051125D"/>
    <w:pPr>
      <w:widowControl w:val="0"/>
      <w:suppressAutoHyphens w:val="0"/>
      <w:autoSpaceDE w:val="0"/>
      <w:autoSpaceDN w:val="0"/>
      <w:adjustRightInd w:val="0"/>
    </w:pPr>
    <w:rPr>
      <w:lang w:eastAsia="ru-RU"/>
    </w:rPr>
  </w:style>
  <w:style w:type="paragraph" w:customStyle="1" w:styleId="Style24">
    <w:name w:val="Style24"/>
    <w:basedOn w:val="a"/>
    <w:uiPriority w:val="99"/>
    <w:rsid w:val="0051125D"/>
    <w:pPr>
      <w:widowControl w:val="0"/>
      <w:suppressAutoHyphens w:val="0"/>
      <w:autoSpaceDE w:val="0"/>
      <w:autoSpaceDN w:val="0"/>
      <w:adjustRightInd w:val="0"/>
      <w:spacing w:line="415" w:lineRule="exact"/>
      <w:jc w:val="both"/>
    </w:pPr>
    <w:rPr>
      <w:lang w:eastAsia="ru-RU"/>
    </w:rPr>
  </w:style>
  <w:style w:type="paragraph" w:customStyle="1" w:styleId="Style32">
    <w:name w:val="Style32"/>
    <w:basedOn w:val="a"/>
    <w:uiPriority w:val="99"/>
    <w:rsid w:val="0051125D"/>
    <w:pPr>
      <w:widowControl w:val="0"/>
      <w:suppressAutoHyphens w:val="0"/>
      <w:autoSpaceDE w:val="0"/>
      <w:autoSpaceDN w:val="0"/>
      <w:adjustRightInd w:val="0"/>
      <w:jc w:val="both"/>
    </w:pPr>
    <w:rPr>
      <w:lang w:eastAsia="ru-RU"/>
    </w:rPr>
  </w:style>
  <w:style w:type="paragraph" w:customStyle="1" w:styleId="Style44">
    <w:name w:val="Style44"/>
    <w:basedOn w:val="a"/>
    <w:uiPriority w:val="99"/>
    <w:rsid w:val="0051125D"/>
    <w:pPr>
      <w:widowControl w:val="0"/>
      <w:suppressAutoHyphens w:val="0"/>
      <w:autoSpaceDE w:val="0"/>
      <w:autoSpaceDN w:val="0"/>
      <w:adjustRightInd w:val="0"/>
      <w:spacing w:line="410" w:lineRule="exact"/>
      <w:jc w:val="both"/>
    </w:pPr>
    <w:rPr>
      <w:lang w:eastAsia="ru-RU"/>
    </w:rPr>
  </w:style>
  <w:style w:type="paragraph" w:customStyle="1" w:styleId="Style45">
    <w:name w:val="Style45"/>
    <w:basedOn w:val="a"/>
    <w:uiPriority w:val="99"/>
    <w:rsid w:val="0051125D"/>
    <w:pPr>
      <w:widowControl w:val="0"/>
      <w:suppressAutoHyphens w:val="0"/>
      <w:autoSpaceDE w:val="0"/>
      <w:autoSpaceDN w:val="0"/>
      <w:adjustRightInd w:val="0"/>
      <w:spacing w:line="418" w:lineRule="exact"/>
      <w:ind w:firstLine="557"/>
      <w:jc w:val="both"/>
    </w:pPr>
    <w:rPr>
      <w:lang w:eastAsia="ru-RU"/>
    </w:rPr>
  </w:style>
  <w:style w:type="paragraph" w:customStyle="1" w:styleId="Style47">
    <w:name w:val="Style47"/>
    <w:basedOn w:val="a"/>
    <w:uiPriority w:val="99"/>
    <w:rsid w:val="0051125D"/>
    <w:pPr>
      <w:widowControl w:val="0"/>
      <w:suppressAutoHyphens w:val="0"/>
      <w:autoSpaceDE w:val="0"/>
      <w:autoSpaceDN w:val="0"/>
      <w:adjustRightInd w:val="0"/>
      <w:spacing w:line="418" w:lineRule="exact"/>
      <w:ind w:firstLine="1075"/>
      <w:jc w:val="both"/>
    </w:pPr>
    <w:rPr>
      <w:lang w:eastAsia="ru-RU"/>
    </w:rPr>
  </w:style>
  <w:style w:type="paragraph" w:customStyle="1" w:styleId="Style50">
    <w:name w:val="Style50"/>
    <w:basedOn w:val="a"/>
    <w:uiPriority w:val="99"/>
    <w:rsid w:val="0051125D"/>
    <w:pPr>
      <w:widowControl w:val="0"/>
      <w:suppressAutoHyphens w:val="0"/>
      <w:autoSpaceDE w:val="0"/>
      <w:autoSpaceDN w:val="0"/>
      <w:adjustRightInd w:val="0"/>
      <w:spacing w:line="418" w:lineRule="exact"/>
      <w:ind w:hanging="331"/>
      <w:jc w:val="both"/>
    </w:pPr>
    <w:rPr>
      <w:lang w:eastAsia="ru-RU"/>
    </w:rPr>
  </w:style>
  <w:style w:type="paragraph" w:customStyle="1" w:styleId="Style67">
    <w:name w:val="Style67"/>
    <w:basedOn w:val="a"/>
    <w:uiPriority w:val="99"/>
    <w:rsid w:val="0051125D"/>
    <w:pPr>
      <w:widowControl w:val="0"/>
      <w:suppressAutoHyphens w:val="0"/>
      <w:autoSpaceDE w:val="0"/>
      <w:autoSpaceDN w:val="0"/>
      <w:adjustRightInd w:val="0"/>
    </w:pPr>
    <w:rPr>
      <w:lang w:eastAsia="ru-RU"/>
    </w:rPr>
  </w:style>
  <w:style w:type="paragraph" w:customStyle="1" w:styleId="Style82">
    <w:name w:val="Style82"/>
    <w:basedOn w:val="a"/>
    <w:uiPriority w:val="99"/>
    <w:rsid w:val="0051125D"/>
    <w:pPr>
      <w:widowControl w:val="0"/>
      <w:suppressAutoHyphens w:val="0"/>
      <w:autoSpaceDE w:val="0"/>
      <w:autoSpaceDN w:val="0"/>
      <w:adjustRightInd w:val="0"/>
      <w:spacing w:line="278" w:lineRule="exact"/>
      <w:jc w:val="both"/>
    </w:pPr>
    <w:rPr>
      <w:lang w:eastAsia="ru-RU"/>
    </w:rPr>
  </w:style>
  <w:style w:type="paragraph" w:customStyle="1" w:styleId="Style96">
    <w:name w:val="Style96"/>
    <w:basedOn w:val="a"/>
    <w:uiPriority w:val="99"/>
    <w:rsid w:val="0051125D"/>
    <w:pPr>
      <w:widowControl w:val="0"/>
      <w:suppressAutoHyphens w:val="0"/>
      <w:autoSpaceDE w:val="0"/>
      <w:autoSpaceDN w:val="0"/>
      <w:adjustRightInd w:val="0"/>
      <w:spacing w:line="418" w:lineRule="exact"/>
      <w:ind w:firstLine="696"/>
      <w:jc w:val="both"/>
    </w:pPr>
    <w:rPr>
      <w:lang w:eastAsia="ru-RU"/>
    </w:rPr>
  </w:style>
  <w:style w:type="paragraph" w:customStyle="1" w:styleId="Style106">
    <w:name w:val="Style106"/>
    <w:basedOn w:val="a"/>
    <w:uiPriority w:val="99"/>
    <w:rsid w:val="0051125D"/>
    <w:pPr>
      <w:widowControl w:val="0"/>
      <w:suppressAutoHyphens w:val="0"/>
      <w:autoSpaceDE w:val="0"/>
      <w:autoSpaceDN w:val="0"/>
      <w:adjustRightInd w:val="0"/>
    </w:pPr>
    <w:rPr>
      <w:lang w:eastAsia="ru-RU"/>
    </w:rPr>
  </w:style>
  <w:style w:type="paragraph" w:customStyle="1" w:styleId="Style116">
    <w:name w:val="Style116"/>
    <w:basedOn w:val="a"/>
    <w:uiPriority w:val="99"/>
    <w:rsid w:val="0051125D"/>
    <w:pPr>
      <w:widowControl w:val="0"/>
      <w:suppressAutoHyphens w:val="0"/>
      <w:autoSpaceDE w:val="0"/>
      <w:autoSpaceDN w:val="0"/>
      <w:adjustRightInd w:val="0"/>
      <w:spacing w:line="408" w:lineRule="exact"/>
      <w:ind w:hanging="562"/>
    </w:pPr>
    <w:rPr>
      <w:lang w:eastAsia="ru-RU"/>
    </w:rPr>
  </w:style>
  <w:style w:type="paragraph" w:customStyle="1" w:styleId="Style117">
    <w:name w:val="Style117"/>
    <w:basedOn w:val="a"/>
    <w:uiPriority w:val="99"/>
    <w:rsid w:val="0051125D"/>
    <w:pPr>
      <w:widowControl w:val="0"/>
      <w:suppressAutoHyphens w:val="0"/>
      <w:autoSpaceDE w:val="0"/>
      <w:autoSpaceDN w:val="0"/>
      <w:adjustRightInd w:val="0"/>
    </w:pPr>
    <w:rPr>
      <w:lang w:eastAsia="ru-RU"/>
    </w:rPr>
  </w:style>
  <w:style w:type="character" w:customStyle="1" w:styleId="FontStyle149">
    <w:name w:val="Font Style149"/>
    <w:basedOn w:val="a0"/>
    <w:uiPriority w:val="99"/>
    <w:rsid w:val="0051125D"/>
    <w:rPr>
      <w:rFonts w:ascii="Calibri" w:hAnsi="Calibri" w:cs="Calibri"/>
      <w:b/>
      <w:bCs/>
      <w:sz w:val="22"/>
      <w:szCs w:val="22"/>
    </w:rPr>
  </w:style>
  <w:style w:type="character" w:customStyle="1" w:styleId="FontStyle152">
    <w:name w:val="Font Style152"/>
    <w:basedOn w:val="a0"/>
    <w:uiPriority w:val="99"/>
    <w:rsid w:val="0051125D"/>
    <w:rPr>
      <w:rFonts w:ascii="Times New Roman" w:hAnsi="Times New Roman" w:cs="Times New Roman"/>
      <w:i/>
      <w:iCs/>
      <w:sz w:val="22"/>
      <w:szCs w:val="22"/>
    </w:rPr>
  </w:style>
  <w:style w:type="character" w:customStyle="1" w:styleId="FontStyle153">
    <w:name w:val="Font Style153"/>
    <w:basedOn w:val="a0"/>
    <w:uiPriority w:val="99"/>
    <w:rsid w:val="0051125D"/>
    <w:rPr>
      <w:rFonts w:ascii="Cambria" w:hAnsi="Cambria" w:cs="Cambria"/>
      <w:b/>
      <w:bCs/>
      <w:i/>
      <w:iCs/>
      <w:sz w:val="22"/>
      <w:szCs w:val="22"/>
    </w:rPr>
  </w:style>
  <w:style w:type="character" w:customStyle="1" w:styleId="FontStyle154">
    <w:name w:val="Font Style154"/>
    <w:basedOn w:val="a0"/>
    <w:uiPriority w:val="99"/>
    <w:rsid w:val="0051125D"/>
    <w:rPr>
      <w:rFonts w:ascii="Cambria" w:hAnsi="Cambria" w:cs="Cambria"/>
      <w:b/>
      <w:bCs/>
      <w:sz w:val="22"/>
      <w:szCs w:val="22"/>
    </w:rPr>
  </w:style>
  <w:style w:type="character" w:customStyle="1" w:styleId="FontStyle155">
    <w:name w:val="Font Style155"/>
    <w:basedOn w:val="a0"/>
    <w:uiPriority w:val="99"/>
    <w:rsid w:val="0051125D"/>
    <w:rPr>
      <w:rFonts w:ascii="Times New Roman" w:hAnsi="Times New Roman" w:cs="Times New Roman"/>
      <w:b/>
      <w:bCs/>
      <w:i/>
      <w:iCs/>
      <w:sz w:val="22"/>
      <w:szCs w:val="22"/>
    </w:rPr>
  </w:style>
  <w:style w:type="character" w:customStyle="1" w:styleId="FontStyle156">
    <w:name w:val="Font Style156"/>
    <w:basedOn w:val="a0"/>
    <w:uiPriority w:val="99"/>
    <w:rsid w:val="0051125D"/>
    <w:rPr>
      <w:rFonts w:ascii="Times New Roman" w:hAnsi="Times New Roman" w:cs="Times New Roman"/>
      <w:b/>
      <w:bCs/>
      <w:sz w:val="22"/>
      <w:szCs w:val="22"/>
    </w:rPr>
  </w:style>
  <w:style w:type="character" w:customStyle="1" w:styleId="FontStyle157">
    <w:name w:val="Font Style157"/>
    <w:basedOn w:val="a0"/>
    <w:uiPriority w:val="99"/>
    <w:rsid w:val="0051125D"/>
    <w:rPr>
      <w:rFonts w:ascii="Times New Roman" w:hAnsi="Times New Roman" w:cs="Times New Roman"/>
      <w:sz w:val="22"/>
      <w:szCs w:val="22"/>
    </w:rPr>
  </w:style>
  <w:style w:type="paragraph" w:customStyle="1" w:styleId="ConsPlusNormal">
    <w:name w:val="ConsPlusNormal"/>
    <w:uiPriority w:val="99"/>
    <w:rsid w:val="0051125D"/>
    <w:pPr>
      <w:widowControl w:val="0"/>
      <w:autoSpaceDE w:val="0"/>
      <w:autoSpaceDN w:val="0"/>
      <w:adjustRightInd w:val="0"/>
    </w:pPr>
    <w:rPr>
      <w:rFonts w:ascii="Arial" w:eastAsia="Times New Roman" w:hAnsi="Arial" w:cs="Arial"/>
      <w:sz w:val="20"/>
      <w:szCs w:val="20"/>
    </w:rPr>
  </w:style>
  <w:style w:type="paragraph" w:customStyle="1" w:styleId="Style14">
    <w:name w:val="Style14"/>
    <w:basedOn w:val="a"/>
    <w:uiPriority w:val="99"/>
    <w:rsid w:val="0051125D"/>
    <w:pPr>
      <w:widowControl w:val="0"/>
      <w:suppressAutoHyphens w:val="0"/>
      <w:autoSpaceDE w:val="0"/>
      <w:autoSpaceDN w:val="0"/>
      <w:adjustRightInd w:val="0"/>
      <w:spacing w:line="437" w:lineRule="exact"/>
      <w:jc w:val="both"/>
    </w:pPr>
    <w:rPr>
      <w:lang w:eastAsia="ru-RU"/>
    </w:rPr>
  </w:style>
  <w:style w:type="character" w:customStyle="1" w:styleId="FontStyle150">
    <w:name w:val="Font Style150"/>
    <w:uiPriority w:val="99"/>
    <w:rsid w:val="0051125D"/>
    <w:rPr>
      <w:rFonts w:ascii="Calibri" w:hAnsi="Calibri"/>
      <w:sz w:val="22"/>
    </w:rPr>
  </w:style>
  <w:style w:type="paragraph" w:customStyle="1" w:styleId="Style30">
    <w:name w:val="Style30"/>
    <w:basedOn w:val="a"/>
    <w:uiPriority w:val="99"/>
    <w:rsid w:val="0051125D"/>
    <w:pPr>
      <w:widowControl w:val="0"/>
      <w:suppressAutoHyphens w:val="0"/>
      <w:autoSpaceDE w:val="0"/>
      <w:autoSpaceDN w:val="0"/>
      <w:adjustRightInd w:val="0"/>
      <w:spacing w:line="638" w:lineRule="exact"/>
    </w:pPr>
    <w:rPr>
      <w:lang w:eastAsia="ru-RU"/>
    </w:rPr>
  </w:style>
  <w:style w:type="paragraph" w:customStyle="1" w:styleId="Style39">
    <w:name w:val="Style39"/>
    <w:basedOn w:val="a"/>
    <w:uiPriority w:val="99"/>
    <w:rsid w:val="0051125D"/>
    <w:pPr>
      <w:widowControl w:val="0"/>
      <w:suppressAutoHyphens w:val="0"/>
      <w:autoSpaceDE w:val="0"/>
      <w:autoSpaceDN w:val="0"/>
      <w:adjustRightInd w:val="0"/>
      <w:spacing w:line="442" w:lineRule="exact"/>
      <w:ind w:hanging="346"/>
    </w:pPr>
    <w:rPr>
      <w:lang w:eastAsia="ru-RU"/>
    </w:rPr>
  </w:style>
  <w:style w:type="paragraph" w:customStyle="1" w:styleId="Style35">
    <w:name w:val="Style35"/>
    <w:basedOn w:val="a"/>
    <w:uiPriority w:val="99"/>
    <w:rsid w:val="0051125D"/>
    <w:pPr>
      <w:widowControl w:val="0"/>
      <w:suppressAutoHyphens w:val="0"/>
      <w:autoSpaceDE w:val="0"/>
      <w:autoSpaceDN w:val="0"/>
      <w:adjustRightInd w:val="0"/>
      <w:spacing w:line="326" w:lineRule="exact"/>
    </w:pPr>
    <w:rPr>
      <w:lang w:eastAsia="ru-RU"/>
    </w:rPr>
  </w:style>
  <w:style w:type="paragraph" w:customStyle="1" w:styleId="Style108">
    <w:name w:val="Style108"/>
    <w:basedOn w:val="a"/>
    <w:uiPriority w:val="99"/>
    <w:rsid w:val="0051125D"/>
    <w:pPr>
      <w:widowControl w:val="0"/>
      <w:suppressAutoHyphens w:val="0"/>
      <w:autoSpaceDE w:val="0"/>
      <w:autoSpaceDN w:val="0"/>
      <w:adjustRightInd w:val="0"/>
      <w:spacing w:line="518" w:lineRule="exact"/>
      <w:jc w:val="center"/>
    </w:pPr>
    <w:rPr>
      <w:lang w:eastAsia="ru-RU"/>
    </w:rPr>
  </w:style>
  <w:style w:type="paragraph" w:customStyle="1" w:styleId="Style17">
    <w:name w:val="Style17"/>
    <w:basedOn w:val="a"/>
    <w:uiPriority w:val="99"/>
    <w:rsid w:val="0051125D"/>
    <w:pPr>
      <w:widowControl w:val="0"/>
      <w:suppressAutoHyphens w:val="0"/>
      <w:autoSpaceDE w:val="0"/>
      <w:autoSpaceDN w:val="0"/>
      <w:adjustRightInd w:val="0"/>
      <w:spacing w:line="485" w:lineRule="exact"/>
      <w:ind w:hanging="350"/>
    </w:pPr>
    <w:rPr>
      <w:lang w:eastAsia="ru-RU"/>
    </w:rPr>
  </w:style>
  <w:style w:type="character" w:customStyle="1" w:styleId="FontStyle135">
    <w:name w:val="Font Style135"/>
    <w:uiPriority w:val="99"/>
    <w:rsid w:val="0051125D"/>
    <w:rPr>
      <w:rFonts w:ascii="Calibri" w:hAnsi="Calibri"/>
      <w:b/>
      <w:sz w:val="26"/>
    </w:rPr>
  </w:style>
  <w:style w:type="character" w:customStyle="1" w:styleId="FontStyle146">
    <w:name w:val="Font Style146"/>
    <w:uiPriority w:val="99"/>
    <w:rsid w:val="0051125D"/>
    <w:rPr>
      <w:rFonts w:ascii="Times New Roman" w:hAnsi="Times New Roman"/>
      <w:b/>
      <w:sz w:val="26"/>
    </w:rPr>
  </w:style>
  <w:style w:type="character" w:customStyle="1" w:styleId="FontStyle148">
    <w:name w:val="Font Style148"/>
    <w:uiPriority w:val="99"/>
    <w:rsid w:val="0051125D"/>
    <w:rPr>
      <w:rFonts w:ascii="Times New Roman" w:hAnsi="Times New Roman"/>
      <w:sz w:val="26"/>
    </w:rPr>
  </w:style>
  <w:style w:type="character" w:customStyle="1" w:styleId="FontStyle41">
    <w:name w:val="Font Style41"/>
    <w:basedOn w:val="a0"/>
    <w:uiPriority w:val="99"/>
    <w:rsid w:val="0051125D"/>
    <w:rPr>
      <w:rFonts w:ascii="Times New Roman" w:hAnsi="Times New Roman" w:cs="Times New Roman"/>
      <w:sz w:val="22"/>
      <w:szCs w:val="22"/>
    </w:rPr>
  </w:style>
  <w:style w:type="table" w:customStyle="1" w:styleId="12">
    <w:name w:val="Сетка таблицы1"/>
    <w:uiPriority w:val="99"/>
    <w:rsid w:val="0051125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link w:val="22"/>
    <w:uiPriority w:val="99"/>
    <w:locked/>
    <w:rsid w:val="0051125D"/>
    <w:rPr>
      <w:rFonts w:ascii="Times New Roman" w:hAnsi="Times New Roman" w:cs="Times New Roman"/>
      <w:b/>
      <w:bCs/>
      <w:sz w:val="27"/>
      <w:szCs w:val="27"/>
      <w:shd w:val="clear" w:color="auto" w:fill="FFFFFF"/>
    </w:rPr>
  </w:style>
  <w:style w:type="character" w:customStyle="1" w:styleId="ae">
    <w:name w:val="Колонтитул"/>
    <w:basedOn w:val="a0"/>
    <w:uiPriority w:val="99"/>
    <w:rsid w:val="0051125D"/>
    <w:rPr>
      <w:rFonts w:ascii="Times New Roman" w:hAnsi="Times New Roman" w:cs="Times New Roman"/>
      <w:color w:val="000000"/>
      <w:spacing w:val="0"/>
      <w:w w:val="100"/>
      <w:position w:val="0"/>
      <w:sz w:val="23"/>
      <w:szCs w:val="23"/>
      <w:u w:val="none"/>
    </w:rPr>
  </w:style>
  <w:style w:type="character" w:customStyle="1" w:styleId="31">
    <w:name w:val="Основной текст (3)_"/>
    <w:basedOn w:val="a0"/>
    <w:link w:val="32"/>
    <w:uiPriority w:val="99"/>
    <w:locked/>
    <w:rsid w:val="0051125D"/>
    <w:rPr>
      <w:rFonts w:ascii="Times New Roman" w:hAnsi="Times New Roman" w:cs="Times New Roman"/>
      <w:b/>
      <w:bCs/>
      <w:shd w:val="clear" w:color="auto" w:fill="FFFFFF"/>
    </w:rPr>
  </w:style>
  <w:style w:type="character" w:customStyle="1" w:styleId="af">
    <w:name w:val="Основной текст_"/>
    <w:basedOn w:val="a0"/>
    <w:link w:val="61"/>
    <w:uiPriority w:val="99"/>
    <w:locked/>
    <w:rsid w:val="0051125D"/>
    <w:rPr>
      <w:rFonts w:ascii="Times New Roman" w:hAnsi="Times New Roman" w:cs="Times New Roman"/>
      <w:sz w:val="27"/>
      <w:szCs w:val="27"/>
      <w:shd w:val="clear" w:color="auto" w:fill="FFFFFF"/>
    </w:rPr>
  </w:style>
  <w:style w:type="character" w:customStyle="1" w:styleId="110">
    <w:name w:val="Основной текст11"/>
    <w:basedOn w:val="af"/>
    <w:uiPriority w:val="99"/>
    <w:rsid w:val="0051125D"/>
    <w:rPr>
      <w:rFonts w:ascii="Times New Roman" w:hAnsi="Times New Roman" w:cs="Times New Roman"/>
      <w:color w:val="000000"/>
      <w:spacing w:val="0"/>
      <w:w w:val="100"/>
      <w:position w:val="0"/>
      <w:sz w:val="27"/>
      <w:szCs w:val="27"/>
      <w:shd w:val="clear" w:color="auto" w:fill="FFFFFF"/>
      <w:lang w:val="ru-RU"/>
    </w:rPr>
  </w:style>
  <w:style w:type="character" w:customStyle="1" w:styleId="23">
    <w:name w:val="Основной текст2"/>
    <w:basedOn w:val="af"/>
    <w:uiPriority w:val="99"/>
    <w:rsid w:val="0051125D"/>
    <w:rPr>
      <w:rFonts w:ascii="Times New Roman" w:hAnsi="Times New Roman" w:cs="Times New Roman"/>
      <w:color w:val="000000"/>
      <w:spacing w:val="0"/>
      <w:w w:val="100"/>
      <w:position w:val="0"/>
      <w:sz w:val="27"/>
      <w:szCs w:val="27"/>
      <w:u w:val="single"/>
      <w:shd w:val="clear" w:color="auto" w:fill="FFFFFF"/>
      <w:lang w:val="ru-RU"/>
    </w:rPr>
  </w:style>
  <w:style w:type="character" w:customStyle="1" w:styleId="33">
    <w:name w:val="Основной текст3"/>
    <w:basedOn w:val="af"/>
    <w:uiPriority w:val="99"/>
    <w:rsid w:val="0051125D"/>
    <w:rPr>
      <w:rFonts w:ascii="Times New Roman" w:hAnsi="Times New Roman" w:cs="Times New Roman"/>
      <w:color w:val="000000"/>
      <w:spacing w:val="0"/>
      <w:w w:val="100"/>
      <w:position w:val="0"/>
      <w:sz w:val="27"/>
      <w:szCs w:val="27"/>
      <w:shd w:val="clear" w:color="auto" w:fill="FFFFFF"/>
      <w:lang w:val="ru-RU"/>
    </w:rPr>
  </w:style>
  <w:style w:type="character" w:customStyle="1" w:styleId="af0">
    <w:name w:val="Основной текст + Курсив"/>
    <w:basedOn w:val="af"/>
    <w:uiPriority w:val="99"/>
    <w:rsid w:val="0051125D"/>
    <w:rPr>
      <w:rFonts w:ascii="Times New Roman" w:hAnsi="Times New Roman" w:cs="Times New Roman"/>
      <w:i/>
      <w:iCs/>
      <w:color w:val="000000"/>
      <w:spacing w:val="0"/>
      <w:w w:val="100"/>
      <w:position w:val="0"/>
      <w:sz w:val="27"/>
      <w:szCs w:val="27"/>
      <w:shd w:val="clear" w:color="auto" w:fill="FFFFFF"/>
      <w:lang w:val="ru-RU"/>
    </w:rPr>
  </w:style>
  <w:style w:type="character" w:customStyle="1" w:styleId="111">
    <w:name w:val="Основной текст + 11"/>
    <w:aliases w:val="5 pt"/>
    <w:basedOn w:val="af"/>
    <w:uiPriority w:val="99"/>
    <w:rsid w:val="0051125D"/>
    <w:rPr>
      <w:rFonts w:ascii="Times New Roman" w:hAnsi="Times New Roman" w:cs="Times New Roman"/>
      <w:color w:val="000000"/>
      <w:spacing w:val="0"/>
      <w:w w:val="100"/>
      <w:position w:val="0"/>
      <w:sz w:val="23"/>
      <w:szCs w:val="23"/>
      <w:shd w:val="clear" w:color="auto" w:fill="FFFFFF"/>
      <w:lang w:val="ru-RU"/>
    </w:rPr>
  </w:style>
  <w:style w:type="character" w:customStyle="1" w:styleId="1110">
    <w:name w:val="Основной текст + 111"/>
    <w:aliases w:val="5 pt1,Курсив"/>
    <w:basedOn w:val="af"/>
    <w:uiPriority w:val="99"/>
    <w:rsid w:val="0051125D"/>
    <w:rPr>
      <w:rFonts w:ascii="Times New Roman" w:hAnsi="Times New Roman" w:cs="Times New Roman"/>
      <w:i/>
      <w:iCs/>
      <w:color w:val="000000"/>
      <w:spacing w:val="0"/>
      <w:w w:val="100"/>
      <w:position w:val="0"/>
      <w:sz w:val="23"/>
      <w:szCs w:val="23"/>
      <w:shd w:val="clear" w:color="auto" w:fill="FFFFFF"/>
      <w:lang w:val="ru-RU"/>
    </w:rPr>
  </w:style>
  <w:style w:type="character" w:customStyle="1" w:styleId="41">
    <w:name w:val="Основной текст (4)_"/>
    <w:basedOn w:val="a0"/>
    <w:link w:val="42"/>
    <w:uiPriority w:val="99"/>
    <w:locked/>
    <w:rsid w:val="0051125D"/>
    <w:rPr>
      <w:rFonts w:ascii="Times New Roman" w:hAnsi="Times New Roman" w:cs="Times New Roman"/>
      <w:b/>
      <w:bCs/>
      <w:i/>
      <w:iCs/>
      <w:sz w:val="27"/>
      <w:szCs w:val="27"/>
      <w:shd w:val="clear" w:color="auto" w:fill="FFFFFF"/>
    </w:rPr>
  </w:style>
  <w:style w:type="character" w:customStyle="1" w:styleId="51">
    <w:name w:val="Основной текст (5)_"/>
    <w:basedOn w:val="a0"/>
    <w:link w:val="52"/>
    <w:uiPriority w:val="99"/>
    <w:locked/>
    <w:rsid w:val="0051125D"/>
    <w:rPr>
      <w:rFonts w:ascii="Times New Roman" w:hAnsi="Times New Roman" w:cs="Times New Roman"/>
      <w:i/>
      <w:iCs/>
      <w:sz w:val="27"/>
      <w:szCs w:val="27"/>
      <w:shd w:val="clear" w:color="auto" w:fill="FFFFFF"/>
    </w:rPr>
  </w:style>
  <w:style w:type="character" w:customStyle="1" w:styleId="43">
    <w:name w:val="Основной текст4"/>
    <w:basedOn w:val="af"/>
    <w:uiPriority w:val="99"/>
    <w:rsid w:val="0051125D"/>
    <w:rPr>
      <w:rFonts w:ascii="Times New Roman" w:hAnsi="Times New Roman" w:cs="Times New Roman"/>
      <w:color w:val="000000"/>
      <w:spacing w:val="0"/>
      <w:w w:val="100"/>
      <w:position w:val="0"/>
      <w:sz w:val="27"/>
      <w:szCs w:val="27"/>
      <w:u w:val="single"/>
      <w:shd w:val="clear" w:color="auto" w:fill="FFFFFF"/>
      <w:lang w:val="en-US"/>
    </w:rPr>
  </w:style>
  <w:style w:type="character" w:customStyle="1" w:styleId="53">
    <w:name w:val="Основной текст5"/>
    <w:basedOn w:val="af"/>
    <w:uiPriority w:val="99"/>
    <w:rsid w:val="0051125D"/>
    <w:rPr>
      <w:rFonts w:ascii="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 (2)"/>
    <w:basedOn w:val="a"/>
    <w:link w:val="21"/>
    <w:uiPriority w:val="99"/>
    <w:rsid w:val="0051125D"/>
    <w:pPr>
      <w:widowControl w:val="0"/>
      <w:shd w:val="clear" w:color="auto" w:fill="FFFFFF"/>
      <w:suppressAutoHyphens w:val="0"/>
      <w:spacing w:after="4620" w:line="317" w:lineRule="exact"/>
      <w:jc w:val="center"/>
    </w:pPr>
    <w:rPr>
      <w:b/>
      <w:bCs/>
      <w:sz w:val="27"/>
      <w:szCs w:val="27"/>
      <w:lang w:eastAsia="ru-RU"/>
    </w:rPr>
  </w:style>
  <w:style w:type="paragraph" w:customStyle="1" w:styleId="32">
    <w:name w:val="Основной текст (3)"/>
    <w:basedOn w:val="a"/>
    <w:link w:val="31"/>
    <w:uiPriority w:val="99"/>
    <w:rsid w:val="0051125D"/>
    <w:pPr>
      <w:widowControl w:val="0"/>
      <w:shd w:val="clear" w:color="auto" w:fill="FFFFFF"/>
      <w:suppressAutoHyphens w:val="0"/>
      <w:spacing w:before="120" w:line="322" w:lineRule="exact"/>
      <w:jc w:val="both"/>
    </w:pPr>
    <w:rPr>
      <w:b/>
      <w:bCs/>
      <w:sz w:val="20"/>
      <w:szCs w:val="20"/>
      <w:lang w:eastAsia="ru-RU"/>
    </w:rPr>
  </w:style>
  <w:style w:type="paragraph" w:customStyle="1" w:styleId="61">
    <w:name w:val="Основной текст6"/>
    <w:basedOn w:val="a"/>
    <w:link w:val="af"/>
    <w:uiPriority w:val="99"/>
    <w:rsid w:val="0051125D"/>
    <w:pPr>
      <w:widowControl w:val="0"/>
      <w:shd w:val="clear" w:color="auto" w:fill="FFFFFF"/>
      <w:suppressAutoHyphens w:val="0"/>
      <w:spacing w:line="322" w:lineRule="exact"/>
      <w:ind w:hanging="340"/>
      <w:jc w:val="both"/>
    </w:pPr>
    <w:rPr>
      <w:sz w:val="27"/>
      <w:szCs w:val="27"/>
      <w:lang w:eastAsia="ru-RU"/>
    </w:rPr>
  </w:style>
  <w:style w:type="paragraph" w:customStyle="1" w:styleId="42">
    <w:name w:val="Основной текст (4)"/>
    <w:basedOn w:val="a"/>
    <w:link w:val="41"/>
    <w:uiPriority w:val="99"/>
    <w:rsid w:val="0051125D"/>
    <w:pPr>
      <w:widowControl w:val="0"/>
      <w:shd w:val="clear" w:color="auto" w:fill="FFFFFF"/>
      <w:suppressAutoHyphens w:val="0"/>
      <w:spacing w:line="322" w:lineRule="exact"/>
      <w:ind w:hanging="320"/>
      <w:jc w:val="both"/>
    </w:pPr>
    <w:rPr>
      <w:b/>
      <w:bCs/>
      <w:i/>
      <w:iCs/>
      <w:sz w:val="27"/>
      <w:szCs w:val="27"/>
      <w:lang w:eastAsia="ru-RU"/>
    </w:rPr>
  </w:style>
  <w:style w:type="paragraph" w:customStyle="1" w:styleId="52">
    <w:name w:val="Основной текст (5)"/>
    <w:basedOn w:val="a"/>
    <w:link w:val="51"/>
    <w:uiPriority w:val="99"/>
    <w:rsid w:val="0051125D"/>
    <w:pPr>
      <w:widowControl w:val="0"/>
      <w:shd w:val="clear" w:color="auto" w:fill="FFFFFF"/>
      <w:suppressAutoHyphens w:val="0"/>
      <w:spacing w:before="120" w:after="120" w:line="240" w:lineRule="atLeast"/>
      <w:ind w:firstLine="460"/>
      <w:jc w:val="both"/>
    </w:pPr>
    <w:rPr>
      <w:i/>
      <w:iCs/>
      <w:sz w:val="27"/>
      <w:szCs w:val="27"/>
      <w:lang w:eastAsia="ru-RU"/>
    </w:rPr>
  </w:style>
  <w:style w:type="paragraph" w:styleId="af1">
    <w:name w:val="footnote text"/>
    <w:basedOn w:val="a"/>
    <w:link w:val="af2"/>
    <w:uiPriority w:val="99"/>
    <w:semiHidden/>
    <w:rsid w:val="0051125D"/>
    <w:pPr>
      <w:widowControl w:val="0"/>
      <w:suppressAutoHyphens w:val="0"/>
    </w:pPr>
    <w:rPr>
      <w:rFonts w:ascii="Courier New" w:eastAsia="Calibri" w:hAnsi="Courier New" w:cs="Courier New"/>
      <w:color w:val="000000"/>
      <w:sz w:val="20"/>
      <w:szCs w:val="20"/>
      <w:lang w:eastAsia="ru-RU"/>
    </w:rPr>
  </w:style>
  <w:style w:type="character" w:customStyle="1" w:styleId="af2">
    <w:name w:val="Текст сноски Знак"/>
    <w:basedOn w:val="a0"/>
    <w:link w:val="af1"/>
    <w:uiPriority w:val="99"/>
    <w:semiHidden/>
    <w:locked/>
    <w:rsid w:val="0051125D"/>
    <w:rPr>
      <w:rFonts w:ascii="Courier New" w:hAnsi="Courier New" w:cs="Courier New"/>
      <w:color w:val="000000"/>
    </w:rPr>
  </w:style>
  <w:style w:type="paragraph" w:styleId="af3">
    <w:name w:val="header"/>
    <w:basedOn w:val="a"/>
    <w:link w:val="af4"/>
    <w:uiPriority w:val="99"/>
    <w:rsid w:val="0051125D"/>
    <w:pPr>
      <w:tabs>
        <w:tab w:val="center" w:pos="4677"/>
        <w:tab w:val="right" w:pos="9355"/>
      </w:tabs>
      <w:suppressAutoHyphens w:val="0"/>
    </w:pPr>
    <w:rPr>
      <w:sz w:val="20"/>
      <w:szCs w:val="20"/>
      <w:lang w:val="en-US" w:eastAsia="en-US"/>
    </w:rPr>
  </w:style>
  <w:style w:type="character" w:customStyle="1" w:styleId="af4">
    <w:name w:val="Верхний колонтитул Знак"/>
    <w:basedOn w:val="a0"/>
    <w:link w:val="af3"/>
    <w:uiPriority w:val="99"/>
    <w:locked/>
    <w:rsid w:val="0051125D"/>
    <w:rPr>
      <w:rFonts w:ascii="Times New Roman" w:hAnsi="Times New Roman" w:cs="Times New Roman"/>
      <w:lang w:val="en-US" w:eastAsia="en-US"/>
    </w:rPr>
  </w:style>
  <w:style w:type="paragraph" w:styleId="af5">
    <w:name w:val="footer"/>
    <w:basedOn w:val="a"/>
    <w:link w:val="af6"/>
    <w:uiPriority w:val="99"/>
    <w:rsid w:val="0051125D"/>
    <w:pPr>
      <w:tabs>
        <w:tab w:val="center" w:pos="4677"/>
        <w:tab w:val="right" w:pos="9355"/>
      </w:tabs>
      <w:suppressAutoHyphens w:val="0"/>
    </w:pPr>
    <w:rPr>
      <w:sz w:val="20"/>
      <w:szCs w:val="20"/>
      <w:lang w:val="en-US" w:eastAsia="en-US"/>
    </w:rPr>
  </w:style>
  <w:style w:type="character" w:customStyle="1" w:styleId="af6">
    <w:name w:val="Нижний колонтитул Знак"/>
    <w:basedOn w:val="a0"/>
    <w:link w:val="af5"/>
    <w:uiPriority w:val="99"/>
    <w:locked/>
    <w:rsid w:val="0051125D"/>
    <w:rPr>
      <w:rFonts w:ascii="Times New Roman" w:hAnsi="Times New Roman" w:cs="Times New Roman"/>
      <w:lang w:val="en-US" w:eastAsia="en-US"/>
    </w:rPr>
  </w:style>
  <w:style w:type="character" w:customStyle="1" w:styleId="af7">
    <w:name w:val="Сноска_"/>
    <w:basedOn w:val="a0"/>
    <w:link w:val="af8"/>
    <w:uiPriority w:val="99"/>
    <w:locked/>
    <w:rsid w:val="0051125D"/>
    <w:rPr>
      <w:rFonts w:ascii="Times New Roman" w:hAnsi="Times New Roman" w:cs="Times New Roman"/>
      <w:sz w:val="23"/>
      <w:szCs w:val="23"/>
      <w:shd w:val="clear" w:color="auto" w:fill="FFFFFF"/>
    </w:rPr>
  </w:style>
  <w:style w:type="character" w:customStyle="1" w:styleId="13">
    <w:name w:val="Заголовок №1_"/>
    <w:basedOn w:val="a0"/>
    <w:link w:val="14"/>
    <w:uiPriority w:val="99"/>
    <w:locked/>
    <w:rsid w:val="0051125D"/>
    <w:rPr>
      <w:rFonts w:ascii="Times New Roman" w:hAnsi="Times New Roman" w:cs="Times New Roman"/>
      <w:b/>
      <w:bCs/>
      <w:sz w:val="23"/>
      <w:szCs w:val="23"/>
      <w:shd w:val="clear" w:color="auto" w:fill="FFFFFF"/>
    </w:rPr>
  </w:style>
  <w:style w:type="character" w:customStyle="1" w:styleId="34">
    <w:name w:val="Основной текст (3) + Не курсив"/>
    <w:basedOn w:val="31"/>
    <w:uiPriority w:val="99"/>
    <w:rsid w:val="0051125D"/>
    <w:rPr>
      <w:rFonts w:ascii="Times New Roman" w:hAnsi="Times New Roman" w:cs="Times New Roman"/>
      <w:b/>
      <w:bCs/>
      <w:i/>
      <w:iCs/>
      <w:color w:val="000000"/>
      <w:spacing w:val="0"/>
      <w:w w:val="100"/>
      <w:position w:val="0"/>
      <w:sz w:val="23"/>
      <w:szCs w:val="23"/>
      <w:shd w:val="clear" w:color="auto" w:fill="FFFFFF"/>
      <w:lang w:val="ru-RU"/>
    </w:rPr>
  </w:style>
  <w:style w:type="paragraph" w:customStyle="1" w:styleId="af8">
    <w:name w:val="Сноска"/>
    <w:basedOn w:val="a"/>
    <w:link w:val="af7"/>
    <w:uiPriority w:val="99"/>
    <w:rsid w:val="0051125D"/>
    <w:pPr>
      <w:widowControl w:val="0"/>
      <w:shd w:val="clear" w:color="auto" w:fill="FFFFFF"/>
      <w:suppressAutoHyphens w:val="0"/>
      <w:spacing w:after="420" w:line="240" w:lineRule="atLeast"/>
      <w:jc w:val="both"/>
    </w:pPr>
    <w:rPr>
      <w:sz w:val="23"/>
      <w:szCs w:val="23"/>
      <w:lang w:eastAsia="ru-RU"/>
    </w:rPr>
  </w:style>
  <w:style w:type="paragraph" w:customStyle="1" w:styleId="14">
    <w:name w:val="Заголовок №1"/>
    <w:basedOn w:val="a"/>
    <w:link w:val="13"/>
    <w:uiPriority w:val="99"/>
    <w:rsid w:val="0051125D"/>
    <w:pPr>
      <w:widowControl w:val="0"/>
      <w:shd w:val="clear" w:color="auto" w:fill="FFFFFF"/>
      <w:suppressAutoHyphens w:val="0"/>
      <w:spacing w:after="180" w:line="312" w:lineRule="exact"/>
      <w:ind w:hanging="1340"/>
      <w:outlineLvl w:val="0"/>
    </w:pPr>
    <w:rPr>
      <w:b/>
      <w:bCs/>
      <w:sz w:val="23"/>
      <w:szCs w:val="23"/>
      <w:lang w:eastAsia="ru-RU"/>
    </w:rPr>
  </w:style>
  <w:style w:type="paragraph" w:customStyle="1" w:styleId="91">
    <w:name w:val="Основной текст9"/>
    <w:basedOn w:val="a"/>
    <w:uiPriority w:val="99"/>
    <w:rsid w:val="0051125D"/>
    <w:pPr>
      <w:widowControl w:val="0"/>
      <w:shd w:val="clear" w:color="auto" w:fill="FFFFFF"/>
      <w:suppressAutoHyphens w:val="0"/>
      <w:spacing w:line="322" w:lineRule="exact"/>
      <w:ind w:hanging="500"/>
      <w:jc w:val="both"/>
    </w:pPr>
    <w:rPr>
      <w:sz w:val="27"/>
      <w:szCs w:val="27"/>
      <w:lang w:eastAsia="ru-RU"/>
    </w:rPr>
  </w:style>
  <w:style w:type="character" w:styleId="af9">
    <w:name w:val="page number"/>
    <w:basedOn w:val="a0"/>
    <w:uiPriority w:val="99"/>
    <w:rsid w:val="007604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152F"/>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51125D"/>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51125D"/>
    <w:pPr>
      <w:keepNext/>
      <w:tabs>
        <w:tab w:val="num" w:pos="1440"/>
      </w:tabs>
      <w:suppressAutoHyphens w:val="0"/>
      <w:spacing w:before="240" w:after="60"/>
      <w:ind w:left="1440" w:hanging="720"/>
      <w:outlineLvl w:val="1"/>
    </w:pPr>
    <w:rPr>
      <w:rFonts w:ascii="Cambria" w:hAnsi="Cambria"/>
      <w:b/>
      <w:bCs/>
      <w:i/>
      <w:iCs/>
      <w:sz w:val="28"/>
      <w:szCs w:val="28"/>
      <w:lang w:val="en-US" w:eastAsia="en-US"/>
    </w:rPr>
  </w:style>
  <w:style w:type="paragraph" w:styleId="3">
    <w:name w:val="heading 3"/>
    <w:basedOn w:val="a"/>
    <w:next w:val="a"/>
    <w:link w:val="30"/>
    <w:uiPriority w:val="99"/>
    <w:qFormat/>
    <w:rsid w:val="0051125D"/>
    <w:pPr>
      <w:keepNext/>
      <w:tabs>
        <w:tab w:val="num" w:pos="2160"/>
      </w:tabs>
      <w:suppressAutoHyphens w:val="0"/>
      <w:spacing w:before="240" w:after="60"/>
      <w:ind w:left="2160" w:hanging="720"/>
      <w:outlineLvl w:val="2"/>
    </w:pPr>
    <w:rPr>
      <w:rFonts w:ascii="Cambria" w:hAnsi="Cambria"/>
      <w:b/>
      <w:bCs/>
      <w:sz w:val="26"/>
      <w:szCs w:val="26"/>
      <w:lang w:val="en-US" w:eastAsia="en-US"/>
    </w:rPr>
  </w:style>
  <w:style w:type="paragraph" w:styleId="4">
    <w:name w:val="heading 4"/>
    <w:basedOn w:val="a"/>
    <w:next w:val="a"/>
    <w:link w:val="40"/>
    <w:uiPriority w:val="99"/>
    <w:qFormat/>
    <w:rsid w:val="0051125D"/>
    <w:pPr>
      <w:keepNext/>
      <w:tabs>
        <w:tab w:val="num" w:pos="2880"/>
      </w:tabs>
      <w:suppressAutoHyphens w:val="0"/>
      <w:spacing w:before="240" w:after="60"/>
      <w:ind w:left="2880" w:hanging="720"/>
      <w:outlineLvl w:val="3"/>
    </w:pPr>
    <w:rPr>
      <w:rFonts w:ascii="Calibri" w:hAnsi="Calibri"/>
      <w:b/>
      <w:bCs/>
      <w:sz w:val="28"/>
      <w:szCs w:val="28"/>
      <w:lang w:val="en-US" w:eastAsia="en-US"/>
    </w:rPr>
  </w:style>
  <w:style w:type="paragraph" w:styleId="5">
    <w:name w:val="heading 5"/>
    <w:basedOn w:val="a"/>
    <w:next w:val="a"/>
    <w:link w:val="50"/>
    <w:uiPriority w:val="99"/>
    <w:qFormat/>
    <w:rsid w:val="0051125D"/>
    <w:pPr>
      <w:tabs>
        <w:tab w:val="num" w:pos="3600"/>
      </w:tabs>
      <w:suppressAutoHyphens w:val="0"/>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uiPriority w:val="99"/>
    <w:qFormat/>
    <w:rsid w:val="0051125D"/>
    <w:pPr>
      <w:tabs>
        <w:tab w:val="num" w:pos="4320"/>
      </w:tabs>
      <w:suppressAutoHyphens w:val="0"/>
      <w:spacing w:before="240" w:after="60"/>
      <w:ind w:left="4320" w:hanging="720"/>
      <w:outlineLvl w:val="5"/>
    </w:pPr>
    <w:rPr>
      <w:b/>
      <w:bCs/>
      <w:sz w:val="22"/>
      <w:szCs w:val="22"/>
      <w:lang w:val="en-US" w:eastAsia="en-US"/>
    </w:rPr>
  </w:style>
  <w:style w:type="paragraph" w:styleId="7">
    <w:name w:val="heading 7"/>
    <w:basedOn w:val="a"/>
    <w:next w:val="a"/>
    <w:link w:val="70"/>
    <w:uiPriority w:val="99"/>
    <w:qFormat/>
    <w:rsid w:val="0051125D"/>
    <w:pPr>
      <w:tabs>
        <w:tab w:val="num" w:pos="5040"/>
      </w:tabs>
      <w:suppressAutoHyphens w:val="0"/>
      <w:spacing w:before="240" w:after="60"/>
      <w:ind w:left="5040" w:hanging="720"/>
      <w:outlineLvl w:val="6"/>
    </w:pPr>
    <w:rPr>
      <w:rFonts w:ascii="Calibri" w:hAnsi="Calibri"/>
      <w:lang w:val="en-US" w:eastAsia="en-US"/>
    </w:rPr>
  </w:style>
  <w:style w:type="paragraph" w:styleId="8">
    <w:name w:val="heading 8"/>
    <w:basedOn w:val="a"/>
    <w:next w:val="a"/>
    <w:link w:val="80"/>
    <w:uiPriority w:val="99"/>
    <w:qFormat/>
    <w:rsid w:val="0051125D"/>
    <w:pPr>
      <w:tabs>
        <w:tab w:val="num" w:pos="5760"/>
      </w:tabs>
      <w:suppressAutoHyphens w:val="0"/>
      <w:spacing w:before="240" w:after="60"/>
      <w:ind w:left="5760" w:hanging="720"/>
      <w:outlineLvl w:val="7"/>
    </w:pPr>
    <w:rPr>
      <w:rFonts w:ascii="Calibri" w:hAnsi="Calibri"/>
      <w:i/>
      <w:iCs/>
      <w:lang w:val="en-US" w:eastAsia="en-US"/>
    </w:rPr>
  </w:style>
  <w:style w:type="paragraph" w:styleId="9">
    <w:name w:val="heading 9"/>
    <w:basedOn w:val="a"/>
    <w:next w:val="a"/>
    <w:link w:val="90"/>
    <w:uiPriority w:val="99"/>
    <w:qFormat/>
    <w:rsid w:val="0051125D"/>
    <w:pPr>
      <w:tabs>
        <w:tab w:val="num" w:pos="6480"/>
      </w:tabs>
      <w:suppressAutoHyphens w:val="0"/>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125D"/>
    <w:rPr>
      <w:rFonts w:ascii="Cambria" w:hAnsi="Cambria" w:cs="Times New Roman"/>
      <w:b/>
      <w:bCs/>
      <w:kern w:val="32"/>
      <w:sz w:val="32"/>
      <w:szCs w:val="32"/>
    </w:rPr>
  </w:style>
  <w:style w:type="character" w:customStyle="1" w:styleId="20">
    <w:name w:val="Заголовок 2 Знак"/>
    <w:basedOn w:val="a0"/>
    <w:link w:val="2"/>
    <w:uiPriority w:val="99"/>
    <w:locked/>
    <w:rsid w:val="0051125D"/>
    <w:rPr>
      <w:rFonts w:ascii="Cambria" w:hAnsi="Cambria" w:cs="Times New Roman"/>
      <w:b/>
      <w:bCs/>
      <w:i/>
      <w:iCs/>
      <w:sz w:val="28"/>
      <w:szCs w:val="28"/>
      <w:lang w:val="en-US" w:eastAsia="en-US"/>
    </w:rPr>
  </w:style>
  <w:style w:type="character" w:customStyle="1" w:styleId="30">
    <w:name w:val="Заголовок 3 Знак"/>
    <w:basedOn w:val="a0"/>
    <w:link w:val="3"/>
    <w:uiPriority w:val="99"/>
    <w:locked/>
    <w:rsid w:val="0051125D"/>
    <w:rPr>
      <w:rFonts w:ascii="Cambria" w:hAnsi="Cambria" w:cs="Times New Roman"/>
      <w:b/>
      <w:bCs/>
      <w:sz w:val="26"/>
      <w:szCs w:val="26"/>
      <w:lang w:val="en-US" w:eastAsia="en-US"/>
    </w:rPr>
  </w:style>
  <w:style w:type="character" w:customStyle="1" w:styleId="40">
    <w:name w:val="Заголовок 4 Знак"/>
    <w:basedOn w:val="a0"/>
    <w:link w:val="4"/>
    <w:uiPriority w:val="99"/>
    <w:locked/>
    <w:rsid w:val="0051125D"/>
    <w:rPr>
      <w:rFonts w:eastAsia="Times New Roman" w:cs="Times New Roman"/>
      <w:b/>
      <w:bCs/>
      <w:sz w:val="28"/>
      <w:szCs w:val="28"/>
      <w:lang w:val="en-US" w:eastAsia="en-US"/>
    </w:rPr>
  </w:style>
  <w:style w:type="character" w:customStyle="1" w:styleId="50">
    <w:name w:val="Заголовок 5 Знак"/>
    <w:basedOn w:val="a0"/>
    <w:link w:val="5"/>
    <w:uiPriority w:val="99"/>
    <w:locked/>
    <w:rsid w:val="0051125D"/>
    <w:rPr>
      <w:rFonts w:eastAsia="Times New Roman" w:cs="Times New Roman"/>
      <w:b/>
      <w:bCs/>
      <w:i/>
      <w:iCs/>
      <w:sz w:val="26"/>
      <w:szCs w:val="26"/>
      <w:lang w:val="en-US" w:eastAsia="en-US"/>
    </w:rPr>
  </w:style>
  <w:style w:type="character" w:customStyle="1" w:styleId="60">
    <w:name w:val="Заголовок 6 Знак"/>
    <w:basedOn w:val="a0"/>
    <w:link w:val="6"/>
    <w:uiPriority w:val="99"/>
    <w:locked/>
    <w:rsid w:val="0051125D"/>
    <w:rPr>
      <w:rFonts w:ascii="Times New Roman" w:hAnsi="Times New Roman" w:cs="Times New Roman"/>
      <w:b/>
      <w:bCs/>
      <w:sz w:val="22"/>
      <w:szCs w:val="22"/>
      <w:lang w:val="en-US" w:eastAsia="en-US"/>
    </w:rPr>
  </w:style>
  <w:style w:type="character" w:customStyle="1" w:styleId="70">
    <w:name w:val="Заголовок 7 Знак"/>
    <w:basedOn w:val="a0"/>
    <w:link w:val="7"/>
    <w:uiPriority w:val="99"/>
    <w:locked/>
    <w:rsid w:val="0051125D"/>
    <w:rPr>
      <w:rFonts w:eastAsia="Times New Roman" w:cs="Times New Roman"/>
      <w:sz w:val="24"/>
      <w:szCs w:val="24"/>
      <w:lang w:val="en-US" w:eastAsia="en-US"/>
    </w:rPr>
  </w:style>
  <w:style w:type="character" w:customStyle="1" w:styleId="80">
    <w:name w:val="Заголовок 8 Знак"/>
    <w:basedOn w:val="a0"/>
    <w:link w:val="8"/>
    <w:uiPriority w:val="99"/>
    <w:locked/>
    <w:rsid w:val="0051125D"/>
    <w:rPr>
      <w:rFonts w:eastAsia="Times New Roman" w:cs="Times New Roman"/>
      <w:i/>
      <w:iCs/>
      <w:sz w:val="24"/>
      <w:szCs w:val="24"/>
      <w:lang w:val="en-US" w:eastAsia="en-US"/>
    </w:rPr>
  </w:style>
  <w:style w:type="character" w:customStyle="1" w:styleId="90">
    <w:name w:val="Заголовок 9 Знак"/>
    <w:basedOn w:val="a0"/>
    <w:link w:val="9"/>
    <w:uiPriority w:val="99"/>
    <w:locked/>
    <w:rsid w:val="0051125D"/>
    <w:rPr>
      <w:rFonts w:ascii="Cambria" w:hAnsi="Cambria" w:cs="Times New Roman"/>
      <w:sz w:val="22"/>
      <w:szCs w:val="22"/>
      <w:lang w:val="en-US" w:eastAsia="en-US"/>
    </w:rPr>
  </w:style>
  <w:style w:type="paragraph" w:styleId="a3">
    <w:name w:val="List Paragraph"/>
    <w:basedOn w:val="a"/>
    <w:uiPriority w:val="99"/>
    <w:qFormat/>
    <w:rsid w:val="00EE1710"/>
    <w:pPr>
      <w:ind w:left="720"/>
      <w:contextualSpacing/>
    </w:pPr>
  </w:style>
  <w:style w:type="paragraph" w:customStyle="1" w:styleId="a4">
    <w:name w:val="Содержимое таблицы"/>
    <w:basedOn w:val="a"/>
    <w:uiPriority w:val="99"/>
    <w:rsid w:val="0031152F"/>
    <w:pPr>
      <w:suppressLineNumbers/>
    </w:pPr>
  </w:style>
  <w:style w:type="table" w:styleId="a5">
    <w:name w:val="Table Grid"/>
    <w:basedOn w:val="a1"/>
    <w:uiPriority w:val="99"/>
    <w:rsid w:val="006C3A4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99"/>
    <w:qFormat/>
    <w:rsid w:val="00DA269E"/>
    <w:rPr>
      <w:rFonts w:eastAsia="Times New Roman"/>
    </w:rPr>
  </w:style>
  <w:style w:type="character" w:styleId="a7">
    <w:name w:val="Hyperlink"/>
    <w:basedOn w:val="a0"/>
    <w:uiPriority w:val="99"/>
    <w:rsid w:val="00DA269E"/>
    <w:rPr>
      <w:rFonts w:cs="Times New Roman"/>
      <w:color w:val="0000FF"/>
      <w:u w:val="single"/>
    </w:rPr>
  </w:style>
  <w:style w:type="paragraph" w:styleId="a8">
    <w:name w:val="Normal (Web)"/>
    <w:basedOn w:val="a"/>
    <w:uiPriority w:val="99"/>
    <w:rsid w:val="004A37F7"/>
    <w:pPr>
      <w:suppressAutoHyphens w:val="0"/>
      <w:spacing w:before="100" w:beforeAutospacing="1" w:after="100" w:afterAutospacing="1"/>
    </w:pPr>
    <w:rPr>
      <w:lang w:eastAsia="ru-RU"/>
    </w:rPr>
  </w:style>
  <w:style w:type="paragraph" w:customStyle="1" w:styleId="western">
    <w:name w:val="western"/>
    <w:basedOn w:val="a"/>
    <w:uiPriority w:val="99"/>
    <w:rsid w:val="004A37F7"/>
    <w:pPr>
      <w:suppressAutoHyphens w:val="0"/>
      <w:spacing w:before="100" w:beforeAutospacing="1" w:after="100" w:afterAutospacing="1"/>
    </w:pPr>
    <w:rPr>
      <w:lang w:eastAsia="ru-RU"/>
    </w:rPr>
  </w:style>
  <w:style w:type="character" w:customStyle="1" w:styleId="apple-converted-space">
    <w:name w:val="apple-converted-space"/>
    <w:basedOn w:val="a0"/>
    <w:uiPriority w:val="99"/>
    <w:rsid w:val="004A37F7"/>
    <w:rPr>
      <w:rFonts w:cs="Times New Roman"/>
    </w:rPr>
  </w:style>
  <w:style w:type="paragraph" w:styleId="a9">
    <w:name w:val="Body Text"/>
    <w:basedOn w:val="a"/>
    <w:link w:val="aa"/>
    <w:uiPriority w:val="99"/>
    <w:rsid w:val="009A33D2"/>
    <w:pPr>
      <w:widowControl w:val="0"/>
      <w:suppressAutoHyphens w:val="0"/>
      <w:spacing w:before="6"/>
      <w:ind w:left="102" w:firstLine="707"/>
    </w:pPr>
    <w:rPr>
      <w:lang w:val="en-US" w:eastAsia="en-US"/>
    </w:rPr>
  </w:style>
  <w:style w:type="character" w:customStyle="1" w:styleId="aa">
    <w:name w:val="Основной текст Знак"/>
    <w:basedOn w:val="a0"/>
    <w:link w:val="a9"/>
    <w:uiPriority w:val="99"/>
    <w:locked/>
    <w:rsid w:val="009A33D2"/>
    <w:rPr>
      <w:rFonts w:ascii="Times New Roman" w:hAnsi="Times New Roman" w:cs="Times New Roman"/>
      <w:sz w:val="24"/>
      <w:szCs w:val="24"/>
      <w:lang w:val="en-US" w:eastAsia="en-US"/>
    </w:rPr>
  </w:style>
  <w:style w:type="paragraph" w:customStyle="1" w:styleId="Style7">
    <w:name w:val="Style7"/>
    <w:basedOn w:val="a"/>
    <w:uiPriority w:val="99"/>
    <w:rsid w:val="009A33D2"/>
    <w:pPr>
      <w:widowControl w:val="0"/>
      <w:suppressAutoHyphens w:val="0"/>
      <w:autoSpaceDE w:val="0"/>
      <w:autoSpaceDN w:val="0"/>
      <w:adjustRightInd w:val="0"/>
      <w:spacing w:line="414" w:lineRule="exact"/>
      <w:ind w:firstLine="734"/>
      <w:jc w:val="both"/>
    </w:pPr>
    <w:rPr>
      <w:lang w:eastAsia="ru-RU"/>
    </w:rPr>
  </w:style>
  <w:style w:type="character" w:customStyle="1" w:styleId="FontStyle53">
    <w:name w:val="Font Style53"/>
    <w:basedOn w:val="a0"/>
    <w:uiPriority w:val="99"/>
    <w:rsid w:val="009A33D2"/>
    <w:rPr>
      <w:rFonts w:ascii="Times New Roman" w:hAnsi="Times New Roman" w:cs="Times New Roman"/>
      <w:sz w:val="24"/>
      <w:szCs w:val="24"/>
    </w:rPr>
  </w:style>
  <w:style w:type="paragraph" w:customStyle="1" w:styleId="Style8">
    <w:name w:val="Style8"/>
    <w:basedOn w:val="a"/>
    <w:uiPriority w:val="99"/>
    <w:rsid w:val="009A33D2"/>
    <w:pPr>
      <w:widowControl w:val="0"/>
      <w:suppressAutoHyphens w:val="0"/>
      <w:autoSpaceDE w:val="0"/>
      <w:autoSpaceDN w:val="0"/>
      <w:adjustRightInd w:val="0"/>
      <w:spacing w:line="413" w:lineRule="exact"/>
      <w:jc w:val="right"/>
    </w:pPr>
    <w:rPr>
      <w:lang w:eastAsia="ru-RU"/>
    </w:rPr>
  </w:style>
  <w:style w:type="paragraph" w:customStyle="1" w:styleId="Default">
    <w:name w:val="Default"/>
    <w:uiPriority w:val="99"/>
    <w:rsid w:val="009A33D2"/>
    <w:pPr>
      <w:autoSpaceDE w:val="0"/>
      <w:autoSpaceDN w:val="0"/>
      <w:adjustRightInd w:val="0"/>
    </w:pPr>
    <w:rPr>
      <w:rFonts w:ascii="Times New Roman" w:hAnsi="Times New Roman"/>
      <w:color w:val="000000"/>
      <w:sz w:val="24"/>
      <w:szCs w:val="24"/>
      <w:lang w:eastAsia="en-US"/>
    </w:rPr>
  </w:style>
  <w:style w:type="character" w:customStyle="1" w:styleId="Heading1">
    <w:name w:val="Heading #1_"/>
    <w:basedOn w:val="a0"/>
    <w:link w:val="Heading10"/>
    <w:uiPriority w:val="99"/>
    <w:locked/>
    <w:rsid w:val="009A33D2"/>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rsid w:val="009A33D2"/>
    <w:pPr>
      <w:widowControl w:val="0"/>
      <w:shd w:val="clear" w:color="auto" w:fill="FFFFFF"/>
      <w:suppressAutoHyphens w:val="0"/>
      <w:spacing w:line="418" w:lineRule="exact"/>
      <w:jc w:val="both"/>
      <w:outlineLvl w:val="0"/>
    </w:pPr>
    <w:rPr>
      <w:b/>
      <w:bCs/>
      <w:spacing w:val="3"/>
      <w:sz w:val="21"/>
      <w:szCs w:val="21"/>
      <w:lang w:eastAsia="ru-RU"/>
    </w:rPr>
  </w:style>
  <w:style w:type="paragraph" w:styleId="ab">
    <w:name w:val="Balloon Text"/>
    <w:basedOn w:val="a"/>
    <w:link w:val="ac"/>
    <w:uiPriority w:val="99"/>
    <w:semiHidden/>
    <w:rsid w:val="009A33D2"/>
    <w:rPr>
      <w:rFonts w:ascii="Tahoma" w:hAnsi="Tahoma" w:cs="Tahoma"/>
      <w:sz w:val="16"/>
      <w:szCs w:val="16"/>
    </w:rPr>
  </w:style>
  <w:style w:type="character" w:customStyle="1" w:styleId="ac">
    <w:name w:val="Текст выноски Знак"/>
    <w:basedOn w:val="a0"/>
    <w:link w:val="ab"/>
    <w:uiPriority w:val="99"/>
    <w:semiHidden/>
    <w:locked/>
    <w:rsid w:val="009A33D2"/>
    <w:rPr>
      <w:rFonts w:ascii="Tahoma" w:hAnsi="Tahoma" w:cs="Tahoma"/>
      <w:sz w:val="16"/>
      <w:szCs w:val="16"/>
      <w:lang w:eastAsia="ar-SA" w:bidi="ar-SA"/>
    </w:rPr>
  </w:style>
  <w:style w:type="character" w:customStyle="1" w:styleId="Bodytext">
    <w:name w:val="Body text_"/>
    <w:basedOn w:val="a0"/>
    <w:link w:val="11"/>
    <w:uiPriority w:val="99"/>
    <w:locked/>
    <w:rsid w:val="000F7D61"/>
    <w:rPr>
      <w:rFonts w:ascii="Times New Roman" w:hAnsi="Times New Roman" w:cs="Times New Roman"/>
      <w:spacing w:val="4"/>
      <w:sz w:val="21"/>
      <w:szCs w:val="21"/>
      <w:shd w:val="clear" w:color="auto" w:fill="FFFFFF"/>
    </w:rPr>
  </w:style>
  <w:style w:type="paragraph" w:customStyle="1" w:styleId="11">
    <w:name w:val="Основной текст1"/>
    <w:basedOn w:val="a"/>
    <w:link w:val="Bodytext"/>
    <w:uiPriority w:val="99"/>
    <w:rsid w:val="000F7D61"/>
    <w:pPr>
      <w:widowControl w:val="0"/>
      <w:shd w:val="clear" w:color="auto" w:fill="FFFFFF"/>
      <w:suppressAutoHyphens w:val="0"/>
      <w:spacing w:line="413" w:lineRule="exact"/>
      <w:ind w:hanging="560"/>
      <w:jc w:val="both"/>
    </w:pPr>
    <w:rPr>
      <w:spacing w:val="4"/>
      <w:sz w:val="21"/>
      <w:szCs w:val="21"/>
      <w:lang w:eastAsia="ru-RU"/>
    </w:rPr>
  </w:style>
  <w:style w:type="character" w:customStyle="1" w:styleId="BodytextBold">
    <w:name w:val="Body text + Bold"/>
    <w:aliases w:val="Spacing 0 pt"/>
    <w:basedOn w:val="Bodytext"/>
    <w:uiPriority w:val="99"/>
    <w:rsid w:val="000F7D61"/>
    <w:rPr>
      <w:rFonts w:ascii="Times New Roman" w:hAnsi="Times New Roman" w:cs="Times New Roman"/>
      <w:b/>
      <w:bCs/>
      <w:color w:val="000000"/>
      <w:spacing w:val="3"/>
      <w:w w:val="100"/>
      <w:position w:val="0"/>
      <w:sz w:val="21"/>
      <w:szCs w:val="21"/>
      <w:shd w:val="clear" w:color="auto" w:fill="FFFFFF"/>
      <w:lang w:val="ru-RU" w:eastAsia="ru-RU"/>
    </w:rPr>
  </w:style>
  <w:style w:type="character" w:customStyle="1" w:styleId="FontStyle151">
    <w:name w:val="Font Style151"/>
    <w:uiPriority w:val="99"/>
    <w:rsid w:val="006D129F"/>
    <w:rPr>
      <w:rFonts w:ascii="Cambria" w:hAnsi="Cambria"/>
      <w:b/>
      <w:sz w:val="26"/>
    </w:rPr>
  </w:style>
  <w:style w:type="paragraph" w:customStyle="1" w:styleId="ad">
    <w:name w:val="МОН"/>
    <w:basedOn w:val="a"/>
    <w:uiPriority w:val="99"/>
    <w:rsid w:val="0051125D"/>
    <w:pPr>
      <w:suppressAutoHyphens w:val="0"/>
      <w:spacing w:line="360" w:lineRule="auto"/>
      <w:ind w:firstLine="709"/>
      <w:jc w:val="both"/>
    </w:pPr>
    <w:rPr>
      <w:sz w:val="28"/>
      <w:szCs w:val="28"/>
      <w:lang w:eastAsia="ru-RU"/>
    </w:rPr>
  </w:style>
  <w:style w:type="paragraph" w:customStyle="1" w:styleId="Style20">
    <w:name w:val="Style20"/>
    <w:basedOn w:val="a"/>
    <w:uiPriority w:val="99"/>
    <w:rsid w:val="0051125D"/>
    <w:pPr>
      <w:widowControl w:val="0"/>
      <w:suppressAutoHyphens w:val="0"/>
      <w:autoSpaceDE w:val="0"/>
      <w:autoSpaceDN w:val="0"/>
      <w:adjustRightInd w:val="0"/>
    </w:pPr>
    <w:rPr>
      <w:lang w:eastAsia="ru-RU"/>
    </w:rPr>
  </w:style>
  <w:style w:type="paragraph" w:customStyle="1" w:styleId="Style24">
    <w:name w:val="Style24"/>
    <w:basedOn w:val="a"/>
    <w:uiPriority w:val="99"/>
    <w:rsid w:val="0051125D"/>
    <w:pPr>
      <w:widowControl w:val="0"/>
      <w:suppressAutoHyphens w:val="0"/>
      <w:autoSpaceDE w:val="0"/>
      <w:autoSpaceDN w:val="0"/>
      <w:adjustRightInd w:val="0"/>
      <w:spacing w:line="415" w:lineRule="exact"/>
      <w:jc w:val="both"/>
    </w:pPr>
    <w:rPr>
      <w:lang w:eastAsia="ru-RU"/>
    </w:rPr>
  </w:style>
  <w:style w:type="paragraph" w:customStyle="1" w:styleId="Style32">
    <w:name w:val="Style32"/>
    <w:basedOn w:val="a"/>
    <w:uiPriority w:val="99"/>
    <w:rsid w:val="0051125D"/>
    <w:pPr>
      <w:widowControl w:val="0"/>
      <w:suppressAutoHyphens w:val="0"/>
      <w:autoSpaceDE w:val="0"/>
      <w:autoSpaceDN w:val="0"/>
      <w:adjustRightInd w:val="0"/>
      <w:jc w:val="both"/>
    </w:pPr>
    <w:rPr>
      <w:lang w:eastAsia="ru-RU"/>
    </w:rPr>
  </w:style>
  <w:style w:type="paragraph" w:customStyle="1" w:styleId="Style44">
    <w:name w:val="Style44"/>
    <w:basedOn w:val="a"/>
    <w:uiPriority w:val="99"/>
    <w:rsid w:val="0051125D"/>
    <w:pPr>
      <w:widowControl w:val="0"/>
      <w:suppressAutoHyphens w:val="0"/>
      <w:autoSpaceDE w:val="0"/>
      <w:autoSpaceDN w:val="0"/>
      <w:adjustRightInd w:val="0"/>
      <w:spacing w:line="410" w:lineRule="exact"/>
      <w:jc w:val="both"/>
    </w:pPr>
    <w:rPr>
      <w:lang w:eastAsia="ru-RU"/>
    </w:rPr>
  </w:style>
  <w:style w:type="paragraph" w:customStyle="1" w:styleId="Style45">
    <w:name w:val="Style45"/>
    <w:basedOn w:val="a"/>
    <w:uiPriority w:val="99"/>
    <w:rsid w:val="0051125D"/>
    <w:pPr>
      <w:widowControl w:val="0"/>
      <w:suppressAutoHyphens w:val="0"/>
      <w:autoSpaceDE w:val="0"/>
      <w:autoSpaceDN w:val="0"/>
      <w:adjustRightInd w:val="0"/>
      <w:spacing w:line="418" w:lineRule="exact"/>
      <w:ind w:firstLine="557"/>
      <w:jc w:val="both"/>
    </w:pPr>
    <w:rPr>
      <w:lang w:eastAsia="ru-RU"/>
    </w:rPr>
  </w:style>
  <w:style w:type="paragraph" w:customStyle="1" w:styleId="Style47">
    <w:name w:val="Style47"/>
    <w:basedOn w:val="a"/>
    <w:uiPriority w:val="99"/>
    <w:rsid w:val="0051125D"/>
    <w:pPr>
      <w:widowControl w:val="0"/>
      <w:suppressAutoHyphens w:val="0"/>
      <w:autoSpaceDE w:val="0"/>
      <w:autoSpaceDN w:val="0"/>
      <w:adjustRightInd w:val="0"/>
      <w:spacing w:line="418" w:lineRule="exact"/>
      <w:ind w:firstLine="1075"/>
      <w:jc w:val="both"/>
    </w:pPr>
    <w:rPr>
      <w:lang w:eastAsia="ru-RU"/>
    </w:rPr>
  </w:style>
  <w:style w:type="paragraph" w:customStyle="1" w:styleId="Style50">
    <w:name w:val="Style50"/>
    <w:basedOn w:val="a"/>
    <w:uiPriority w:val="99"/>
    <w:rsid w:val="0051125D"/>
    <w:pPr>
      <w:widowControl w:val="0"/>
      <w:suppressAutoHyphens w:val="0"/>
      <w:autoSpaceDE w:val="0"/>
      <w:autoSpaceDN w:val="0"/>
      <w:adjustRightInd w:val="0"/>
      <w:spacing w:line="418" w:lineRule="exact"/>
      <w:ind w:hanging="331"/>
      <w:jc w:val="both"/>
    </w:pPr>
    <w:rPr>
      <w:lang w:eastAsia="ru-RU"/>
    </w:rPr>
  </w:style>
  <w:style w:type="paragraph" w:customStyle="1" w:styleId="Style67">
    <w:name w:val="Style67"/>
    <w:basedOn w:val="a"/>
    <w:uiPriority w:val="99"/>
    <w:rsid w:val="0051125D"/>
    <w:pPr>
      <w:widowControl w:val="0"/>
      <w:suppressAutoHyphens w:val="0"/>
      <w:autoSpaceDE w:val="0"/>
      <w:autoSpaceDN w:val="0"/>
      <w:adjustRightInd w:val="0"/>
    </w:pPr>
    <w:rPr>
      <w:lang w:eastAsia="ru-RU"/>
    </w:rPr>
  </w:style>
  <w:style w:type="paragraph" w:customStyle="1" w:styleId="Style82">
    <w:name w:val="Style82"/>
    <w:basedOn w:val="a"/>
    <w:uiPriority w:val="99"/>
    <w:rsid w:val="0051125D"/>
    <w:pPr>
      <w:widowControl w:val="0"/>
      <w:suppressAutoHyphens w:val="0"/>
      <w:autoSpaceDE w:val="0"/>
      <w:autoSpaceDN w:val="0"/>
      <w:adjustRightInd w:val="0"/>
      <w:spacing w:line="278" w:lineRule="exact"/>
      <w:jc w:val="both"/>
    </w:pPr>
    <w:rPr>
      <w:lang w:eastAsia="ru-RU"/>
    </w:rPr>
  </w:style>
  <w:style w:type="paragraph" w:customStyle="1" w:styleId="Style96">
    <w:name w:val="Style96"/>
    <w:basedOn w:val="a"/>
    <w:uiPriority w:val="99"/>
    <w:rsid w:val="0051125D"/>
    <w:pPr>
      <w:widowControl w:val="0"/>
      <w:suppressAutoHyphens w:val="0"/>
      <w:autoSpaceDE w:val="0"/>
      <w:autoSpaceDN w:val="0"/>
      <w:adjustRightInd w:val="0"/>
      <w:spacing w:line="418" w:lineRule="exact"/>
      <w:ind w:firstLine="696"/>
      <w:jc w:val="both"/>
    </w:pPr>
    <w:rPr>
      <w:lang w:eastAsia="ru-RU"/>
    </w:rPr>
  </w:style>
  <w:style w:type="paragraph" w:customStyle="1" w:styleId="Style106">
    <w:name w:val="Style106"/>
    <w:basedOn w:val="a"/>
    <w:uiPriority w:val="99"/>
    <w:rsid w:val="0051125D"/>
    <w:pPr>
      <w:widowControl w:val="0"/>
      <w:suppressAutoHyphens w:val="0"/>
      <w:autoSpaceDE w:val="0"/>
      <w:autoSpaceDN w:val="0"/>
      <w:adjustRightInd w:val="0"/>
    </w:pPr>
    <w:rPr>
      <w:lang w:eastAsia="ru-RU"/>
    </w:rPr>
  </w:style>
  <w:style w:type="paragraph" w:customStyle="1" w:styleId="Style116">
    <w:name w:val="Style116"/>
    <w:basedOn w:val="a"/>
    <w:uiPriority w:val="99"/>
    <w:rsid w:val="0051125D"/>
    <w:pPr>
      <w:widowControl w:val="0"/>
      <w:suppressAutoHyphens w:val="0"/>
      <w:autoSpaceDE w:val="0"/>
      <w:autoSpaceDN w:val="0"/>
      <w:adjustRightInd w:val="0"/>
      <w:spacing w:line="408" w:lineRule="exact"/>
      <w:ind w:hanging="562"/>
    </w:pPr>
    <w:rPr>
      <w:lang w:eastAsia="ru-RU"/>
    </w:rPr>
  </w:style>
  <w:style w:type="paragraph" w:customStyle="1" w:styleId="Style117">
    <w:name w:val="Style117"/>
    <w:basedOn w:val="a"/>
    <w:uiPriority w:val="99"/>
    <w:rsid w:val="0051125D"/>
    <w:pPr>
      <w:widowControl w:val="0"/>
      <w:suppressAutoHyphens w:val="0"/>
      <w:autoSpaceDE w:val="0"/>
      <w:autoSpaceDN w:val="0"/>
      <w:adjustRightInd w:val="0"/>
    </w:pPr>
    <w:rPr>
      <w:lang w:eastAsia="ru-RU"/>
    </w:rPr>
  </w:style>
  <w:style w:type="character" w:customStyle="1" w:styleId="FontStyle149">
    <w:name w:val="Font Style149"/>
    <w:basedOn w:val="a0"/>
    <w:uiPriority w:val="99"/>
    <w:rsid w:val="0051125D"/>
    <w:rPr>
      <w:rFonts w:ascii="Calibri" w:hAnsi="Calibri" w:cs="Calibri"/>
      <w:b/>
      <w:bCs/>
      <w:sz w:val="22"/>
      <w:szCs w:val="22"/>
    </w:rPr>
  </w:style>
  <w:style w:type="character" w:customStyle="1" w:styleId="FontStyle152">
    <w:name w:val="Font Style152"/>
    <w:basedOn w:val="a0"/>
    <w:uiPriority w:val="99"/>
    <w:rsid w:val="0051125D"/>
    <w:rPr>
      <w:rFonts w:ascii="Times New Roman" w:hAnsi="Times New Roman" w:cs="Times New Roman"/>
      <w:i/>
      <w:iCs/>
      <w:sz w:val="22"/>
      <w:szCs w:val="22"/>
    </w:rPr>
  </w:style>
  <w:style w:type="character" w:customStyle="1" w:styleId="FontStyle153">
    <w:name w:val="Font Style153"/>
    <w:basedOn w:val="a0"/>
    <w:uiPriority w:val="99"/>
    <w:rsid w:val="0051125D"/>
    <w:rPr>
      <w:rFonts w:ascii="Cambria" w:hAnsi="Cambria" w:cs="Cambria"/>
      <w:b/>
      <w:bCs/>
      <w:i/>
      <w:iCs/>
      <w:sz w:val="22"/>
      <w:szCs w:val="22"/>
    </w:rPr>
  </w:style>
  <w:style w:type="character" w:customStyle="1" w:styleId="FontStyle154">
    <w:name w:val="Font Style154"/>
    <w:basedOn w:val="a0"/>
    <w:uiPriority w:val="99"/>
    <w:rsid w:val="0051125D"/>
    <w:rPr>
      <w:rFonts w:ascii="Cambria" w:hAnsi="Cambria" w:cs="Cambria"/>
      <w:b/>
      <w:bCs/>
      <w:sz w:val="22"/>
      <w:szCs w:val="22"/>
    </w:rPr>
  </w:style>
  <w:style w:type="character" w:customStyle="1" w:styleId="FontStyle155">
    <w:name w:val="Font Style155"/>
    <w:basedOn w:val="a0"/>
    <w:uiPriority w:val="99"/>
    <w:rsid w:val="0051125D"/>
    <w:rPr>
      <w:rFonts w:ascii="Times New Roman" w:hAnsi="Times New Roman" w:cs="Times New Roman"/>
      <w:b/>
      <w:bCs/>
      <w:i/>
      <w:iCs/>
      <w:sz w:val="22"/>
      <w:szCs w:val="22"/>
    </w:rPr>
  </w:style>
  <w:style w:type="character" w:customStyle="1" w:styleId="FontStyle156">
    <w:name w:val="Font Style156"/>
    <w:basedOn w:val="a0"/>
    <w:uiPriority w:val="99"/>
    <w:rsid w:val="0051125D"/>
    <w:rPr>
      <w:rFonts w:ascii="Times New Roman" w:hAnsi="Times New Roman" w:cs="Times New Roman"/>
      <w:b/>
      <w:bCs/>
      <w:sz w:val="22"/>
      <w:szCs w:val="22"/>
    </w:rPr>
  </w:style>
  <w:style w:type="character" w:customStyle="1" w:styleId="FontStyle157">
    <w:name w:val="Font Style157"/>
    <w:basedOn w:val="a0"/>
    <w:uiPriority w:val="99"/>
    <w:rsid w:val="0051125D"/>
    <w:rPr>
      <w:rFonts w:ascii="Times New Roman" w:hAnsi="Times New Roman" w:cs="Times New Roman"/>
      <w:sz w:val="22"/>
      <w:szCs w:val="22"/>
    </w:rPr>
  </w:style>
  <w:style w:type="paragraph" w:customStyle="1" w:styleId="ConsPlusNormal">
    <w:name w:val="ConsPlusNormal"/>
    <w:uiPriority w:val="99"/>
    <w:rsid w:val="0051125D"/>
    <w:pPr>
      <w:widowControl w:val="0"/>
      <w:autoSpaceDE w:val="0"/>
      <w:autoSpaceDN w:val="0"/>
      <w:adjustRightInd w:val="0"/>
    </w:pPr>
    <w:rPr>
      <w:rFonts w:ascii="Arial" w:eastAsia="Times New Roman" w:hAnsi="Arial" w:cs="Arial"/>
      <w:sz w:val="20"/>
      <w:szCs w:val="20"/>
    </w:rPr>
  </w:style>
  <w:style w:type="paragraph" w:customStyle="1" w:styleId="Style14">
    <w:name w:val="Style14"/>
    <w:basedOn w:val="a"/>
    <w:uiPriority w:val="99"/>
    <w:rsid w:val="0051125D"/>
    <w:pPr>
      <w:widowControl w:val="0"/>
      <w:suppressAutoHyphens w:val="0"/>
      <w:autoSpaceDE w:val="0"/>
      <w:autoSpaceDN w:val="0"/>
      <w:adjustRightInd w:val="0"/>
      <w:spacing w:line="437" w:lineRule="exact"/>
      <w:jc w:val="both"/>
    </w:pPr>
    <w:rPr>
      <w:lang w:eastAsia="ru-RU"/>
    </w:rPr>
  </w:style>
  <w:style w:type="character" w:customStyle="1" w:styleId="FontStyle150">
    <w:name w:val="Font Style150"/>
    <w:uiPriority w:val="99"/>
    <w:rsid w:val="0051125D"/>
    <w:rPr>
      <w:rFonts w:ascii="Calibri" w:hAnsi="Calibri"/>
      <w:sz w:val="22"/>
    </w:rPr>
  </w:style>
  <w:style w:type="paragraph" w:customStyle="1" w:styleId="Style30">
    <w:name w:val="Style30"/>
    <w:basedOn w:val="a"/>
    <w:uiPriority w:val="99"/>
    <w:rsid w:val="0051125D"/>
    <w:pPr>
      <w:widowControl w:val="0"/>
      <w:suppressAutoHyphens w:val="0"/>
      <w:autoSpaceDE w:val="0"/>
      <w:autoSpaceDN w:val="0"/>
      <w:adjustRightInd w:val="0"/>
      <w:spacing w:line="638" w:lineRule="exact"/>
    </w:pPr>
    <w:rPr>
      <w:lang w:eastAsia="ru-RU"/>
    </w:rPr>
  </w:style>
  <w:style w:type="paragraph" w:customStyle="1" w:styleId="Style39">
    <w:name w:val="Style39"/>
    <w:basedOn w:val="a"/>
    <w:uiPriority w:val="99"/>
    <w:rsid w:val="0051125D"/>
    <w:pPr>
      <w:widowControl w:val="0"/>
      <w:suppressAutoHyphens w:val="0"/>
      <w:autoSpaceDE w:val="0"/>
      <w:autoSpaceDN w:val="0"/>
      <w:adjustRightInd w:val="0"/>
      <w:spacing w:line="442" w:lineRule="exact"/>
      <w:ind w:hanging="346"/>
    </w:pPr>
    <w:rPr>
      <w:lang w:eastAsia="ru-RU"/>
    </w:rPr>
  </w:style>
  <w:style w:type="paragraph" w:customStyle="1" w:styleId="Style35">
    <w:name w:val="Style35"/>
    <w:basedOn w:val="a"/>
    <w:uiPriority w:val="99"/>
    <w:rsid w:val="0051125D"/>
    <w:pPr>
      <w:widowControl w:val="0"/>
      <w:suppressAutoHyphens w:val="0"/>
      <w:autoSpaceDE w:val="0"/>
      <w:autoSpaceDN w:val="0"/>
      <w:adjustRightInd w:val="0"/>
      <w:spacing w:line="326" w:lineRule="exact"/>
    </w:pPr>
    <w:rPr>
      <w:lang w:eastAsia="ru-RU"/>
    </w:rPr>
  </w:style>
  <w:style w:type="paragraph" w:customStyle="1" w:styleId="Style108">
    <w:name w:val="Style108"/>
    <w:basedOn w:val="a"/>
    <w:uiPriority w:val="99"/>
    <w:rsid w:val="0051125D"/>
    <w:pPr>
      <w:widowControl w:val="0"/>
      <w:suppressAutoHyphens w:val="0"/>
      <w:autoSpaceDE w:val="0"/>
      <w:autoSpaceDN w:val="0"/>
      <w:adjustRightInd w:val="0"/>
      <w:spacing w:line="518" w:lineRule="exact"/>
      <w:jc w:val="center"/>
    </w:pPr>
    <w:rPr>
      <w:lang w:eastAsia="ru-RU"/>
    </w:rPr>
  </w:style>
  <w:style w:type="paragraph" w:customStyle="1" w:styleId="Style17">
    <w:name w:val="Style17"/>
    <w:basedOn w:val="a"/>
    <w:uiPriority w:val="99"/>
    <w:rsid w:val="0051125D"/>
    <w:pPr>
      <w:widowControl w:val="0"/>
      <w:suppressAutoHyphens w:val="0"/>
      <w:autoSpaceDE w:val="0"/>
      <w:autoSpaceDN w:val="0"/>
      <w:adjustRightInd w:val="0"/>
      <w:spacing w:line="485" w:lineRule="exact"/>
      <w:ind w:hanging="350"/>
    </w:pPr>
    <w:rPr>
      <w:lang w:eastAsia="ru-RU"/>
    </w:rPr>
  </w:style>
  <w:style w:type="character" w:customStyle="1" w:styleId="FontStyle135">
    <w:name w:val="Font Style135"/>
    <w:uiPriority w:val="99"/>
    <w:rsid w:val="0051125D"/>
    <w:rPr>
      <w:rFonts w:ascii="Calibri" w:hAnsi="Calibri"/>
      <w:b/>
      <w:sz w:val="26"/>
    </w:rPr>
  </w:style>
  <w:style w:type="character" w:customStyle="1" w:styleId="FontStyle146">
    <w:name w:val="Font Style146"/>
    <w:uiPriority w:val="99"/>
    <w:rsid w:val="0051125D"/>
    <w:rPr>
      <w:rFonts w:ascii="Times New Roman" w:hAnsi="Times New Roman"/>
      <w:b/>
      <w:sz w:val="26"/>
    </w:rPr>
  </w:style>
  <w:style w:type="character" w:customStyle="1" w:styleId="FontStyle148">
    <w:name w:val="Font Style148"/>
    <w:uiPriority w:val="99"/>
    <w:rsid w:val="0051125D"/>
    <w:rPr>
      <w:rFonts w:ascii="Times New Roman" w:hAnsi="Times New Roman"/>
      <w:sz w:val="26"/>
    </w:rPr>
  </w:style>
  <w:style w:type="character" w:customStyle="1" w:styleId="FontStyle41">
    <w:name w:val="Font Style41"/>
    <w:basedOn w:val="a0"/>
    <w:uiPriority w:val="99"/>
    <w:rsid w:val="0051125D"/>
    <w:rPr>
      <w:rFonts w:ascii="Times New Roman" w:hAnsi="Times New Roman" w:cs="Times New Roman"/>
      <w:sz w:val="22"/>
      <w:szCs w:val="22"/>
    </w:rPr>
  </w:style>
  <w:style w:type="table" w:customStyle="1" w:styleId="12">
    <w:name w:val="Сетка таблицы1"/>
    <w:uiPriority w:val="99"/>
    <w:rsid w:val="0051125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link w:val="22"/>
    <w:uiPriority w:val="99"/>
    <w:locked/>
    <w:rsid w:val="0051125D"/>
    <w:rPr>
      <w:rFonts w:ascii="Times New Roman" w:hAnsi="Times New Roman" w:cs="Times New Roman"/>
      <w:b/>
      <w:bCs/>
      <w:sz w:val="27"/>
      <w:szCs w:val="27"/>
      <w:shd w:val="clear" w:color="auto" w:fill="FFFFFF"/>
    </w:rPr>
  </w:style>
  <w:style w:type="character" w:customStyle="1" w:styleId="ae">
    <w:name w:val="Колонтитул"/>
    <w:basedOn w:val="a0"/>
    <w:uiPriority w:val="99"/>
    <w:rsid w:val="0051125D"/>
    <w:rPr>
      <w:rFonts w:ascii="Times New Roman" w:hAnsi="Times New Roman" w:cs="Times New Roman"/>
      <w:color w:val="000000"/>
      <w:spacing w:val="0"/>
      <w:w w:val="100"/>
      <w:position w:val="0"/>
      <w:sz w:val="23"/>
      <w:szCs w:val="23"/>
      <w:u w:val="none"/>
    </w:rPr>
  </w:style>
  <w:style w:type="character" w:customStyle="1" w:styleId="31">
    <w:name w:val="Основной текст (3)_"/>
    <w:basedOn w:val="a0"/>
    <w:link w:val="32"/>
    <w:uiPriority w:val="99"/>
    <w:locked/>
    <w:rsid w:val="0051125D"/>
    <w:rPr>
      <w:rFonts w:ascii="Times New Roman" w:hAnsi="Times New Roman" w:cs="Times New Roman"/>
      <w:b/>
      <w:bCs/>
      <w:shd w:val="clear" w:color="auto" w:fill="FFFFFF"/>
    </w:rPr>
  </w:style>
  <w:style w:type="character" w:customStyle="1" w:styleId="af">
    <w:name w:val="Основной текст_"/>
    <w:basedOn w:val="a0"/>
    <w:link w:val="61"/>
    <w:uiPriority w:val="99"/>
    <w:locked/>
    <w:rsid w:val="0051125D"/>
    <w:rPr>
      <w:rFonts w:ascii="Times New Roman" w:hAnsi="Times New Roman" w:cs="Times New Roman"/>
      <w:sz w:val="27"/>
      <w:szCs w:val="27"/>
      <w:shd w:val="clear" w:color="auto" w:fill="FFFFFF"/>
    </w:rPr>
  </w:style>
  <w:style w:type="character" w:customStyle="1" w:styleId="110">
    <w:name w:val="Основной текст11"/>
    <w:basedOn w:val="af"/>
    <w:uiPriority w:val="99"/>
    <w:rsid w:val="0051125D"/>
    <w:rPr>
      <w:rFonts w:ascii="Times New Roman" w:hAnsi="Times New Roman" w:cs="Times New Roman"/>
      <w:color w:val="000000"/>
      <w:spacing w:val="0"/>
      <w:w w:val="100"/>
      <w:position w:val="0"/>
      <w:sz w:val="27"/>
      <w:szCs w:val="27"/>
      <w:shd w:val="clear" w:color="auto" w:fill="FFFFFF"/>
      <w:lang w:val="ru-RU"/>
    </w:rPr>
  </w:style>
  <w:style w:type="character" w:customStyle="1" w:styleId="23">
    <w:name w:val="Основной текст2"/>
    <w:basedOn w:val="af"/>
    <w:uiPriority w:val="99"/>
    <w:rsid w:val="0051125D"/>
    <w:rPr>
      <w:rFonts w:ascii="Times New Roman" w:hAnsi="Times New Roman" w:cs="Times New Roman"/>
      <w:color w:val="000000"/>
      <w:spacing w:val="0"/>
      <w:w w:val="100"/>
      <w:position w:val="0"/>
      <w:sz w:val="27"/>
      <w:szCs w:val="27"/>
      <w:u w:val="single"/>
      <w:shd w:val="clear" w:color="auto" w:fill="FFFFFF"/>
      <w:lang w:val="ru-RU"/>
    </w:rPr>
  </w:style>
  <w:style w:type="character" w:customStyle="1" w:styleId="33">
    <w:name w:val="Основной текст3"/>
    <w:basedOn w:val="af"/>
    <w:uiPriority w:val="99"/>
    <w:rsid w:val="0051125D"/>
    <w:rPr>
      <w:rFonts w:ascii="Times New Roman" w:hAnsi="Times New Roman" w:cs="Times New Roman"/>
      <w:color w:val="000000"/>
      <w:spacing w:val="0"/>
      <w:w w:val="100"/>
      <w:position w:val="0"/>
      <w:sz w:val="27"/>
      <w:szCs w:val="27"/>
      <w:shd w:val="clear" w:color="auto" w:fill="FFFFFF"/>
      <w:lang w:val="ru-RU"/>
    </w:rPr>
  </w:style>
  <w:style w:type="character" w:customStyle="1" w:styleId="af0">
    <w:name w:val="Основной текст + Курсив"/>
    <w:basedOn w:val="af"/>
    <w:uiPriority w:val="99"/>
    <w:rsid w:val="0051125D"/>
    <w:rPr>
      <w:rFonts w:ascii="Times New Roman" w:hAnsi="Times New Roman" w:cs="Times New Roman"/>
      <w:i/>
      <w:iCs/>
      <w:color w:val="000000"/>
      <w:spacing w:val="0"/>
      <w:w w:val="100"/>
      <w:position w:val="0"/>
      <w:sz w:val="27"/>
      <w:szCs w:val="27"/>
      <w:shd w:val="clear" w:color="auto" w:fill="FFFFFF"/>
      <w:lang w:val="ru-RU"/>
    </w:rPr>
  </w:style>
  <w:style w:type="character" w:customStyle="1" w:styleId="111">
    <w:name w:val="Основной текст + 11"/>
    <w:aliases w:val="5 pt"/>
    <w:basedOn w:val="af"/>
    <w:uiPriority w:val="99"/>
    <w:rsid w:val="0051125D"/>
    <w:rPr>
      <w:rFonts w:ascii="Times New Roman" w:hAnsi="Times New Roman" w:cs="Times New Roman"/>
      <w:color w:val="000000"/>
      <w:spacing w:val="0"/>
      <w:w w:val="100"/>
      <w:position w:val="0"/>
      <w:sz w:val="23"/>
      <w:szCs w:val="23"/>
      <w:shd w:val="clear" w:color="auto" w:fill="FFFFFF"/>
      <w:lang w:val="ru-RU"/>
    </w:rPr>
  </w:style>
  <w:style w:type="character" w:customStyle="1" w:styleId="1110">
    <w:name w:val="Основной текст + 111"/>
    <w:aliases w:val="5 pt1,Курсив"/>
    <w:basedOn w:val="af"/>
    <w:uiPriority w:val="99"/>
    <w:rsid w:val="0051125D"/>
    <w:rPr>
      <w:rFonts w:ascii="Times New Roman" w:hAnsi="Times New Roman" w:cs="Times New Roman"/>
      <w:i/>
      <w:iCs/>
      <w:color w:val="000000"/>
      <w:spacing w:val="0"/>
      <w:w w:val="100"/>
      <w:position w:val="0"/>
      <w:sz w:val="23"/>
      <w:szCs w:val="23"/>
      <w:shd w:val="clear" w:color="auto" w:fill="FFFFFF"/>
      <w:lang w:val="ru-RU"/>
    </w:rPr>
  </w:style>
  <w:style w:type="character" w:customStyle="1" w:styleId="41">
    <w:name w:val="Основной текст (4)_"/>
    <w:basedOn w:val="a0"/>
    <w:link w:val="42"/>
    <w:uiPriority w:val="99"/>
    <w:locked/>
    <w:rsid w:val="0051125D"/>
    <w:rPr>
      <w:rFonts w:ascii="Times New Roman" w:hAnsi="Times New Roman" w:cs="Times New Roman"/>
      <w:b/>
      <w:bCs/>
      <w:i/>
      <w:iCs/>
      <w:sz w:val="27"/>
      <w:szCs w:val="27"/>
      <w:shd w:val="clear" w:color="auto" w:fill="FFFFFF"/>
    </w:rPr>
  </w:style>
  <w:style w:type="character" w:customStyle="1" w:styleId="51">
    <w:name w:val="Основной текст (5)_"/>
    <w:basedOn w:val="a0"/>
    <w:link w:val="52"/>
    <w:uiPriority w:val="99"/>
    <w:locked/>
    <w:rsid w:val="0051125D"/>
    <w:rPr>
      <w:rFonts w:ascii="Times New Roman" w:hAnsi="Times New Roman" w:cs="Times New Roman"/>
      <w:i/>
      <w:iCs/>
      <w:sz w:val="27"/>
      <w:szCs w:val="27"/>
      <w:shd w:val="clear" w:color="auto" w:fill="FFFFFF"/>
    </w:rPr>
  </w:style>
  <w:style w:type="character" w:customStyle="1" w:styleId="43">
    <w:name w:val="Основной текст4"/>
    <w:basedOn w:val="af"/>
    <w:uiPriority w:val="99"/>
    <w:rsid w:val="0051125D"/>
    <w:rPr>
      <w:rFonts w:ascii="Times New Roman" w:hAnsi="Times New Roman" w:cs="Times New Roman"/>
      <w:color w:val="000000"/>
      <w:spacing w:val="0"/>
      <w:w w:val="100"/>
      <w:position w:val="0"/>
      <w:sz w:val="27"/>
      <w:szCs w:val="27"/>
      <w:u w:val="single"/>
      <w:shd w:val="clear" w:color="auto" w:fill="FFFFFF"/>
      <w:lang w:val="en-US"/>
    </w:rPr>
  </w:style>
  <w:style w:type="character" w:customStyle="1" w:styleId="53">
    <w:name w:val="Основной текст5"/>
    <w:basedOn w:val="af"/>
    <w:uiPriority w:val="99"/>
    <w:rsid w:val="0051125D"/>
    <w:rPr>
      <w:rFonts w:ascii="Times New Roman" w:hAnsi="Times New Roman" w:cs="Times New Roman"/>
      <w:color w:val="000000"/>
      <w:spacing w:val="0"/>
      <w:w w:val="100"/>
      <w:position w:val="0"/>
      <w:sz w:val="27"/>
      <w:szCs w:val="27"/>
      <w:shd w:val="clear" w:color="auto" w:fill="FFFFFF"/>
      <w:lang w:val="ru-RU"/>
    </w:rPr>
  </w:style>
  <w:style w:type="paragraph" w:customStyle="1" w:styleId="22">
    <w:name w:val="Основной текст (2)"/>
    <w:basedOn w:val="a"/>
    <w:link w:val="21"/>
    <w:uiPriority w:val="99"/>
    <w:rsid w:val="0051125D"/>
    <w:pPr>
      <w:widowControl w:val="0"/>
      <w:shd w:val="clear" w:color="auto" w:fill="FFFFFF"/>
      <w:suppressAutoHyphens w:val="0"/>
      <w:spacing w:after="4620" w:line="317" w:lineRule="exact"/>
      <w:jc w:val="center"/>
    </w:pPr>
    <w:rPr>
      <w:b/>
      <w:bCs/>
      <w:sz w:val="27"/>
      <w:szCs w:val="27"/>
      <w:lang w:eastAsia="ru-RU"/>
    </w:rPr>
  </w:style>
  <w:style w:type="paragraph" w:customStyle="1" w:styleId="32">
    <w:name w:val="Основной текст (3)"/>
    <w:basedOn w:val="a"/>
    <w:link w:val="31"/>
    <w:uiPriority w:val="99"/>
    <w:rsid w:val="0051125D"/>
    <w:pPr>
      <w:widowControl w:val="0"/>
      <w:shd w:val="clear" w:color="auto" w:fill="FFFFFF"/>
      <w:suppressAutoHyphens w:val="0"/>
      <w:spacing w:before="120" w:line="322" w:lineRule="exact"/>
      <w:jc w:val="both"/>
    </w:pPr>
    <w:rPr>
      <w:b/>
      <w:bCs/>
      <w:sz w:val="20"/>
      <w:szCs w:val="20"/>
      <w:lang w:eastAsia="ru-RU"/>
    </w:rPr>
  </w:style>
  <w:style w:type="paragraph" w:customStyle="1" w:styleId="61">
    <w:name w:val="Основной текст6"/>
    <w:basedOn w:val="a"/>
    <w:link w:val="af"/>
    <w:uiPriority w:val="99"/>
    <w:rsid w:val="0051125D"/>
    <w:pPr>
      <w:widowControl w:val="0"/>
      <w:shd w:val="clear" w:color="auto" w:fill="FFFFFF"/>
      <w:suppressAutoHyphens w:val="0"/>
      <w:spacing w:line="322" w:lineRule="exact"/>
      <w:ind w:hanging="340"/>
      <w:jc w:val="both"/>
    </w:pPr>
    <w:rPr>
      <w:sz w:val="27"/>
      <w:szCs w:val="27"/>
      <w:lang w:eastAsia="ru-RU"/>
    </w:rPr>
  </w:style>
  <w:style w:type="paragraph" w:customStyle="1" w:styleId="42">
    <w:name w:val="Основной текст (4)"/>
    <w:basedOn w:val="a"/>
    <w:link w:val="41"/>
    <w:uiPriority w:val="99"/>
    <w:rsid w:val="0051125D"/>
    <w:pPr>
      <w:widowControl w:val="0"/>
      <w:shd w:val="clear" w:color="auto" w:fill="FFFFFF"/>
      <w:suppressAutoHyphens w:val="0"/>
      <w:spacing w:line="322" w:lineRule="exact"/>
      <w:ind w:hanging="320"/>
      <w:jc w:val="both"/>
    </w:pPr>
    <w:rPr>
      <w:b/>
      <w:bCs/>
      <w:i/>
      <w:iCs/>
      <w:sz w:val="27"/>
      <w:szCs w:val="27"/>
      <w:lang w:eastAsia="ru-RU"/>
    </w:rPr>
  </w:style>
  <w:style w:type="paragraph" w:customStyle="1" w:styleId="52">
    <w:name w:val="Основной текст (5)"/>
    <w:basedOn w:val="a"/>
    <w:link w:val="51"/>
    <w:uiPriority w:val="99"/>
    <w:rsid w:val="0051125D"/>
    <w:pPr>
      <w:widowControl w:val="0"/>
      <w:shd w:val="clear" w:color="auto" w:fill="FFFFFF"/>
      <w:suppressAutoHyphens w:val="0"/>
      <w:spacing w:before="120" w:after="120" w:line="240" w:lineRule="atLeast"/>
      <w:ind w:firstLine="460"/>
      <w:jc w:val="both"/>
    </w:pPr>
    <w:rPr>
      <w:i/>
      <w:iCs/>
      <w:sz w:val="27"/>
      <w:szCs w:val="27"/>
      <w:lang w:eastAsia="ru-RU"/>
    </w:rPr>
  </w:style>
  <w:style w:type="paragraph" w:styleId="af1">
    <w:name w:val="footnote text"/>
    <w:basedOn w:val="a"/>
    <w:link w:val="af2"/>
    <w:uiPriority w:val="99"/>
    <w:semiHidden/>
    <w:rsid w:val="0051125D"/>
    <w:pPr>
      <w:widowControl w:val="0"/>
      <w:suppressAutoHyphens w:val="0"/>
    </w:pPr>
    <w:rPr>
      <w:rFonts w:ascii="Courier New" w:eastAsia="Calibri" w:hAnsi="Courier New" w:cs="Courier New"/>
      <w:color w:val="000000"/>
      <w:sz w:val="20"/>
      <w:szCs w:val="20"/>
      <w:lang w:eastAsia="ru-RU"/>
    </w:rPr>
  </w:style>
  <w:style w:type="character" w:customStyle="1" w:styleId="af2">
    <w:name w:val="Текст сноски Знак"/>
    <w:basedOn w:val="a0"/>
    <w:link w:val="af1"/>
    <w:uiPriority w:val="99"/>
    <w:semiHidden/>
    <w:locked/>
    <w:rsid w:val="0051125D"/>
    <w:rPr>
      <w:rFonts w:ascii="Courier New" w:hAnsi="Courier New" w:cs="Courier New"/>
      <w:color w:val="000000"/>
    </w:rPr>
  </w:style>
  <w:style w:type="paragraph" w:styleId="af3">
    <w:name w:val="header"/>
    <w:basedOn w:val="a"/>
    <w:link w:val="af4"/>
    <w:uiPriority w:val="99"/>
    <w:rsid w:val="0051125D"/>
    <w:pPr>
      <w:tabs>
        <w:tab w:val="center" w:pos="4677"/>
        <w:tab w:val="right" w:pos="9355"/>
      </w:tabs>
      <w:suppressAutoHyphens w:val="0"/>
    </w:pPr>
    <w:rPr>
      <w:sz w:val="20"/>
      <w:szCs w:val="20"/>
      <w:lang w:val="en-US" w:eastAsia="en-US"/>
    </w:rPr>
  </w:style>
  <w:style w:type="character" w:customStyle="1" w:styleId="af4">
    <w:name w:val="Верхний колонтитул Знак"/>
    <w:basedOn w:val="a0"/>
    <w:link w:val="af3"/>
    <w:uiPriority w:val="99"/>
    <w:locked/>
    <w:rsid w:val="0051125D"/>
    <w:rPr>
      <w:rFonts w:ascii="Times New Roman" w:hAnsi="Times New Roman" w:cs="Times New Roman"/>
      <w:lang w:val="en-US" w:eastAsia="en-US"/>
    </w:rPr>
  </w:style>
  <w:style w:type="paragraph" w:styleId="af5">
    <w:name w:val="footer"/>
    <w:basedOn w:val="a"/>
    <w:link w:val="af6"/>
    <w:uiPriority w:val="99"/>
    <w:rsid w:val="0051125D"/>
    <w:pPr>
      <w:tabs>
        <w:tab w:val="center" w:pos="4677"/>
        <w:tab w:val="right" w:pos="9355"/>
      </w:tabs>
      <w:suppressAutoHyphens w:val="0"/>
    </w:pPr>
    <w:rPr>
      <w:sz w:val="20"/>
      <w:szCs w:val="20"/>
      <w:lang w:val="en-US" w:eastAsia="en-US"/>
    </w:rPr>
  </w:style>
  <w:style w:type="character" w:customStyle="1" w:styleId="af6">
    <w:name w:val="Нижний колонтитул Знак"/>
    <w:basedOn w:val="a0"/>
    <w:link w:val="af5"/>
    <w:uiPriority w:val="99"/>
    <w:locked/>
    <w:rsid w:val="0051125D"/>
    <w:rPr>
      <w:rFonts w:ascii="Times New Roman" w:hAnsi="Times New Roman" w:cs="Times New Roman"/>
      <w:lang w:val="en-US" w:eastAsia="en-US"/>
    </w:rPr>
  </w:style>
  <w:style w:type="character" w:customStyle="1" w:styleId="af7">
    <w:name w:val="Сноска_"/>
    <w:basedOn w:val="a0"/>
    <w:link w:val="af8"/>
    <w:uiPriority w:val="99"/>
    <w:locked/>
    <w:rsid w:val="0051125D"/>
    <w:rPr>
      <w:rFonts w:ascii="Times New Roman" w:hAnsi="Times New Roman" w:cs="Times New Roman"/>
      <w:sz w:val="23"/>
      <w:szCs w:val="23"/>
      <w:shd w:val="clear" w:color="auto" w:fill="FFFFFF"/>
    </w:rPr>
  </w:style>
  <w:style w:type="character" w:customStyle="1" w:styleId="13">
    <w:name w:val="Заголовок №1_"/>
    <w:basedOn w:val="a0"/>
    <w:link w:val="14"/>
    <w:uiPriority w:val="99"/>
    <w:locked/>
    <w:rsid w:val="0051125D"/>
    <w:rPr>
      <w:rFonts w:ascii="Times New Roman" w:hAnsi="Times New Roman" w:cs="Times New Roman"/>
      <w:b/>
      <w:bCs/>
      <w:sz w:val="23"/>
      <w:szCs w:val="23"/>
      <w:shd w:val="clear" w:color="auto" w:fill="FFFFFF"/>
    </w:rPr>
  </w:style>
  <w:style w:type="character" w:customStyle="1" w:styleId="34">
    <w:name w:val="Основной текст (3) + Не курсив"/>
    <w:basedOn w:val="31"/>
    <w:uiPriority w:val="99"/>
    <w:rsid w:val="0051125D"/>
    <w:rPr>
      <w:rFonts w:ascii="Times New Roman" w:hAnsi="Times New Roman" w:cs="Times New Roman"/>
      <w:b/>
      <w:bCs/>
      <w:i/>
      <w:iCs/>
      <w:color w:val="000000"/>
      <w:spacing w:val="0"/>
      <w:w w:val="100"/>
      <w:position w:val="0"/>
      <w:sz w:val="23"/>
      <w:szCs w:val="23"/>
      <w:shd w:val="clear" w:color="auto" w:fill="FFFFFF"/>
      <w:lang w:val="ru-RU"/>
    </w:rPr>
  </w:style>
  <w:style w:type="paragraph" w:customStyle="1" w:styleId="af8">
    <w:name w:val="Сноска"/>
    <w:basedOn w:val="a"/>
    <w:link w:val="af7"/>
    <w:uiPriority w:val="99"/>
    <w:rsid w:val="0051125D"/>
    <w:pPr>
      <w:widowControl w:val="0"/>
      <w:shd w:val="clear" w:color="auto" w:fill="FFFFFF"/>
      <w:suppressAutoHyphens w:val="0"/>
      <w:spacing w:after="420" w:line="240" w:lineRule="atLeast"/>
      <w:jc w:val="both"/>
    </w:pPr>
    <w:rPr>
      <w:sz w:val="23"/>
      <w:szCs w:val="23"/>
      <w:lang w:eastAsia="ru-RU"/>
    </w:rPr>
  </w:style>
  <w:style w:type="paragraph" w:customStyle="1" w:styleId="14">
    <w:name w:val="Заголовок №1"/>
    <w:basedOn w:val="a"/>
    <w:link w:val="13"/>
    <w:uiPriority w:val="99"/>
    <w:rsid w:val="0051125D"/>
    <w:pPr>
      <w:widowControl w:val="0"/>
      <w:shd w:val="clear" w:color="auto" w:fill="FFFFFF"/>
      <w:suppressAutoHyphens w:val="0"/>
      <w:spacing w:after="180" w:line="312" w:lineRule="exact"/>
      <w:ind w:hanging="1340"/>
      <w:outlineLvl w:val="0"/>
    </w:pPr>
    <w:rPr>
      <w:b/>
      <w:bCs/>
      <w:sz w:val="23"/>
      <w:szCs w:val="23"/>
      <w:lang w:eastAsia="ru-RU"/>
    </w:rPr>
  </w:style>
  <w:style w:type="paragraph" w:customStyle="1" w:styleId="91">
    <w:name w:val="Основной текст9"/>
    <w:basedOn w:val="a"/>
    <w:uiPriority w:val="99"/>
    <w:rsid w:val="0051125D"/>
    <w:pPr>
      <w:widowControl w:val="0"/>
      <w:shd w:val="clear" w:color="auto" w:fill="FFFFFF"/>
      <w:suppressAutoHyphens w:val="0"/>
      <w:spacing w:line="322" w:lineRule="exact"/>
      <w:ind w:hanging="500"/>
      <w:jc w:val="both"/>
    </w:pPr>
    <w:rPr>
      <w:sz w:val="27"/>
      <w:szCs w:val="27"/>
      <w:lang w:eastAsia="ru-RU"/>
    </w:rPr>
  </w:style>
  <w:style w:type="character" w:styleId="af9">
    <w:name w:val="page number"/>
    <w:basedOn w:val="a0"/>
    <w:uiPriority w:val="99"/>
    <w:rsid w:val="007604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5365">
      <w:marLeft w:val="0"/>
      <w:marRight w:val="0"/>
      <w:marTop w:val="0"/>
      <w:marBottom w:val="0"/>
      <w:divBdr>
        <w:top w:val="none" w:sz="0" w:space="0" w:color="auto"/>
        <w:left w:val="none" w:sz="0" w:space="0" w:color="auto"/>
        <w:bottom w:val="none" w:sz="0" w:space="0" w:color="auto"/>
        <w:right w:val="none" w:sz="0" w:space="0" w:color="auto"/>
      </w:divBdr>
    </w:div>
    <w:div w:id="387265366">
      <w:marLeft w:val="0"/>
      <w:marRight w:val="0"/>
      <w:marTop w:val="0"/>
      <w:marBottom w:val="0"/>
      <w:divBdr>
        <w:top w:val="none" w:sz="0" w:space="0" w:color="auto"/>
        <w:left w:val="none" w:sz="0" w:space="0" w:color="auto"/>
        <w:bottom w:val="none" w:sz="0" w:space="0" w:color="auto"/>
        <w:right w:val="none" w:sz="0" w:space="0" w:color="auto"/>
      </w:divBdr>
    </w:div>
    <w:div w:id="387265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stina.msu.ru/workers/2413782/" TargetMode="External"/><Relationship Id="rId18" Type="http://schemas.openxmlformats.org/officeDocument/2006/relationships/hyperlink" Target="http://freepascal.org" TargetMode="External"/><Relationship Id="rId26" Type="http://schemas.openxmlformats.org/officeDocument/2006/relationships/hyperlink" Target="http://www.rosolymp.ru" TargetMode="External"/><Relationship Id="rId39" Type="http://schemas.openxmlformats.org/officeDocument/2006/relationships/hyperlink" Target="http://www.novgorod.fio.ru/projects/Project1583/index.htm" TargetMode="External"/><Relationship Id="rId21" Type="http://schemas.openxmlformats.org/officeDocument/2006/relationships/hyperlink" Target="http://www.codeblocks.org" TargetMode="External"/><Relationship Id="rId34" Type="http://schemas.openxmlformats.org/officeDocument/2006/relationships/hyperlink" Target="http://www.km-school.ru/" TargetMode="External"/><Relationship Id="rId42" Type="http://schemas.openxmlformats.org/officeDocument/2006/relationships/hyperlink" Target="http://www.novgorod.fio.ru/projects/Project1132/index.htm" TargetMode="External"/><Relationship Id="rId47" Type="http://schemas.openxmlformats.org/officeDocument/2006/relationships/hyperlink" Target="http://www.rosolymp.ru/" TargetMode="External"/><Relationship Id="rId50" Type="http://schemas.openxmlformats.org/officeDocument/2006/relationships/hyperlink" Target="http://www.sev-centr.ru" TargetMode="External"/><Relationship Id="rId55" Type="http://schemas.openxmlformats.org/officeDocument/2006/relationships/image" Target="media/image8.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stina.msu.ru/publications/book/9595098/" TargetMode="External"/><Relationship Id="rId20" Type="http://schemas.openxmlformats.org/officeDocument/2006/relationships/hyperlink" Target="http://eclipse.org" TargetMode="External"/><Relationship Id="rId29" Type="http://schemas.openxmlformats.org/officeDocument/2006/relationships/hyperlink" Target="http://window.edu.ru/" TargetMode="External"/><Relationship Id="rId41" Type="http://schemas.openxmlformats.org/officeDocument/2006/relationships/hyperlink" Target="http://www.spas-extreme.ru/" TargetMode="External"/><Relationship Id="rId54" Type="http://schemas.openxmlformats.org/officeDocument/2006/relationships/image" Target="media/image7.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tina.msu.ru/workers/3439629/" TargetMode="External"/><Relationship Id="rId24" Type="http://schemas.openxmlformats.org/officeDocument/2006/relationships/hyperlink" Target="http://www.cambridgeenglish.org/exams-and-qualifications/key-for-schools/" TargetMode="External"/><Relationship Id="rId32" Type="http://schemas.openxmlformats.org/officeDocument/2006/relationships/hyperlink" Target="http://www.school-obz.org/" TargetMode="External"/><Relationship Id="rId37" Type="http://schemas.openxmlformats.org/officeDocument/2006/relationships/hyperlink" Target="http://sverdlovsk-school8.nm.ru/docobgd.htm" TargetMode="External"/><Relationship Id="rId40" Type="http://schemas.openxmlformats.org/officeDocument/2006/relationships/hyperlink" Target="http://kombat.com.ua/stat.html" TargetMode="External"/><Relationship Id="rId45" Type="http://schemas.openxmlformats.org/officeDocument/2006/relationships/hyperlink" Target="http://www.ssga.ru/AllMetodMaterial/metod_mat_for_ioot/metodichki/bgd/oglavlenie_1.html" TargetMode="External"/><Relationship Id="rId53" Type="http://schemas.openxmlformats.org/officeDocument/2006/relationships/image" Target="media/image6.jpe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stina.msu.ru/workers/3421957/" TargetMode="External"/><Relationship Id="rId23" Type="http://schemas.openxmlformats.org/officeDocument/2006/relationships/hyperlink" Target="http://www.bbc.co.uk/worldservice/learningenglish/" TargetMode="External"/><Relationship Id="rId28" Type="http://schemas.openxmlformats.org/officeDocument/2006/relationships/image" Target="media/image3.png"/><Relationship Id="rId36" Type="http://schemas.openxmlformats.org/officeDocument/2006/relationships/hyperlink" Target="http://www.informic.narod.ru/obg.html" TargetMode="External"/><Relationship Id="rId49" Type="http://schemas.openxmlformats.org/officeDocument/2006/relationships/hyperlink" Target="mailto:Olga6171@mail.ru"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istina.msu.ru/workers/1202504/" TargetMode="External"/><Relationship Id="rId19" Type="http://schemas.openxmlformats.org/officeDocument/2006/relationships/hyperlink" Target="http://mingw.org" TargetMode="External"/><Relationship Id="rId31" Type="http://schemas.openxmlformats.org/officeDocument/2006/relationships/hyperlink" Target="http://www.1september.ru/" TargetMode="External"/><Relationship Id="rId44" Type="http://schemas.openxmlformats.org/officeDocument/2006/relationships/hyperlink" Target="http://www.ssga.ru/AllMetodMaterial/metod_mat_for_ioot/metodichki/bgd/oglavlenie_1.html" TargetMode="External"/><Relationship Id="rId52" Type="http://schemas.openxmlformats.org/officeDocument/2006/relationships/image" Target="media/image5.jpe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stina.msu.ru/workers/1585099/" TargetMode="External"/><Relationship Id="rId14" Type="http://schemas.openxmlformats.org/officeDocument/2006/relationships/hyperlink" Target="http://istina.msu.ru/workers/2413782/" TargetMode="External"/><Relationship Id="rId22" Type="http://schemas.openxmlformats.org/officeDocument/2006/relationships/hyperlink" Target="http://farmanager.com/index.php?l=ru" TargetMode="External"/><Relationship Id="rId27" Type="http://schemas.openxmlformats.org/officeDocument/2006/relationships/image" Target="media/image2.png"/><Relationship Id="rId30" Type="http://schemas.openxmlformats.org/officeDocument/2006/relationships/hyperlink" Target="http://www.obzh.info/" TargetMode="External"/><Relationship Id="rId35" Type="http://schemas.openxmlformats.org/officeDocument/2006/relationships/hyperlink" Target="http://www.eidos.ru/" TargetMode="External"/><Relationship Id="rId43" Type="http://schemas.openxmlformats.org/officeDocument/2006/relationships/hyperlink" Target="http://www.moskids.ru/ru/training_games/your_safety/?id18=20741&amp;i18=2%20&#1055;" TargetMode="External"/><Relationship Id="rId48" Type="http://schemas.openxmlformats.org/officeDocument/2006/relationships/hyperlink" Target="mailto:olympiadarus@yandex.ru" TargetMode="External"/><Relationship Id="rId56" Type="http://schemas.openxmlformats.org/officeDocument/2006/relationships/hyperlink" Target="mailto:ksene4ka_sev@mail.ru" TargetMode="External"/><Relationship Id="rId8" Type="http://schemas.openxmlformats.org/officeDocument/2006/relationships/hyperlink" Target="http://istina.msu.ru/workers/3439617/" TargetMode="External"/><Relationship Id="rId51" Type="http://schemas.openxmlformats.org/officeDocument/2006/relationships/image" Target="media/image4.jpeg"/><Relationship Id="rId3" Type="http://schemas.microsoft.com/office/2007/relationships/stylesWithEffects" Target="stylesWithEffects.xml"/><Relationship Id="rId12" Type="http://schemas.openxmlformats.org/officeDocument/2006/relationships/hyperlink" Target="http://istina.msu.ru/workers/1574678/" TargetMode="External"/><Relationship Id="rId17" Type="http://schemas.openxmlformats.org/officeDocument/2006/relationships/hyperlink" Target="http://istina.msu.ru/publications/book/9595098/" TargetMode="External"/><Relationship Id="rId25" Type="http://schemas.openxmlformats.org/officeDocument/2006/relationships/hyperlink" Target="http://www.cambridgeenglish.org/exams-and-qualifications/preliminary/" TargetMode="External"/><Relationship Id="rId33" Type="http://schemas.openxmlformats.org/officeDocument/2006/relationships/hyperlink" Target="http://teachpro.ru/course2d.aspx?idc=12090&amp;cr=2" TargetMode="External"/><Relationship Id="rId38" Type="http://schemas.openxmlformats.org/officeDocument/2006/relationships/hyperlink" Target="http://kchs.tomsk.gov.ru/azbuka_bez.htm" TargetMode="External"/><Relationship Id="rId46" Type="http://schemas.openxmlformats.org/officeDocument/2006/relationships/hyperlink" Target="mailto:info@russmag.ru" TargetMode="External"/><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056;&#1072;&#1073;&#1086;&#1090;&#1072;\3.%20&#1041;&#1083;&#1072;&#1085;&#1082;&#1080;%20&#1044;&#1054;\&#1055;&#1056;&#1048;&#1050;&#1040;&#1047;-&#1096;&#1072;&#1073;&#1083;&#1086;&#10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ПРИКАЗ-шаблон</Template>
  <TotalTime>1</TotalTime>
  <Pages>129</Pages>
  <Words>55084</Words>
  <Characters>313983</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2016-05-23T15:16:00Z</cp:lastPrinted>
  <dcterms:created xsi:type="dcterms:W3CDTF">2016-10-07T12:36:00Z</dcterms:created>
  <dcterms:modified xsi:type="dcterms:W3CDTF">2016-10-07T12:36:00Z</dcterms:modified>
</cp:coreProperties>
</file>